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1DBF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14:paraId="7A131EFF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14:paraId="4A990B15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14:paraId="6C4AF493" w14:textId="45EAC49F"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</w:t>
      </w:r>
      <w:r w:rsidR="00773965">
        <w:rPr>
          <w:spacing w:val="0"/>
        </w:rPr>
        <w:t>3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14:paraId="1295A457" w14:textId="77777777"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14:paraId="11CE57AE" w14:textId="62015D0B" w:rsidR="00407766" w:rsidRPr="00F93125" w:rsidRDefault="00A36D5A" w:rsidP="004A4539">
      <w:pPr>
        <w:pStyle w:val="afd"/>
      </w:pPr>
      <w:r w:rsidRPr="00DE05AE">
        <w:t xml:space="preserve">Специалист </w:t>
      </w:r>
      <w:r w:rsidR="00004FD6" w:rsidRPr="00DE05AE">
        <w:t>строительного контроля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</w:tblGrid>
      <w:tr w:rsidR="00AA0065" w:rsidRPr="00F93125" w14:paraId="728E1DBD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0658EC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18CDFC51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17CADA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31557137" w14:textId="77777777" w:rsidR="004A4539" w:rsidRPr="00F93125" w:rsidRDefault="004A4539" w:rsidP="004A4539">
      <w:pPr>
        <w:pStyle w:val="aff0"/>
      </w:pPr>
      <w:r w:rsidRPr="0097327C">
        <w:t>Содержание</w:t>
      </w:r>
    </w:p>
    <w:p w14:paraId="35E510E4" w14:textId="77777777" w:rsidR="00CD3D6B" w:rsidRPr="007345A5" w:rsidRDefault="00A3519B" w:rsidP="00500BC0">
      <w:pPr>
        <w:pStyle w:val="13"/>
        <w:jc w:val="both"/>
        <w:rPr>
          <w:rFonts w:ascii="Calibri" w:hAnsi="Calibr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14:paraId="2FC5C05D" w14:textId="77777777" w:rsidR="00CD3D6B" w:rsidRPr="007345A5" w:rsidRDefault="00307F5F" w:rsidP="00500BC0">
      <w:pPr>
        <w:pStyle w:val="13"/>
        <w:jc w:val="both"/>
        <w:rPr>
          <w:rFonts w:ascii="Calibri" w:hAnsi="Calibr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 xml:space="preserve">II. Описание трудовых функций, входящих в профессиональный стандарт(функциональная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D8453D">
          <w:rPr>
            <w:webHidden/>
          </w:rPr>
          <w:t>3</w:t>
        </w:r>
      </w:hyperlink>
    </w:p>
    <w:p w14:paraId="507178D7" w14:textId="4F829E2F" w:rsidR="00CD3D6B" w:rsidRPr="007345A5" w:rsidRDefault="00307F5F" w:rsidP="00500BC0">
      <w:pPr>
        <w:pStyle w:val="13"/>
        <w:jc w:val="both"/>
        <w:rPr>
          <w:rFonts w:ascii="Calibri" w:hAnsi="Calibr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DE05AE">
        <w:t>5</w:t>
      </w:r>
    </w:p>
    <w:p w14:paraId="2C35ADC4" w14:textId="3129EC0C" w:rsidR="00CD3D6B" w:rsidRPr="007345A5" w:rsidRDefault="00307F5F" w:rsidP="00C229DA">
      <w:pPr>
        <w:pStyle w:val="21"/>
        <w:rPr>
          <w:rFonts w:ascii="Calibri" w:hAnsi="Calibri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697DC2">
          <w:t xml:space="preserve">Проведение </w:t>
        </w:r>
        <w:r w:rsidR="00697DC2" w:rsidRPr="002849E7">
          <w:t>строительного</w:t>
        </w:r>
        <w:r w:rsidR="00697DC2">
          <w:t xml:space="preserve"> </w:t>
        </w:r>
        <w:r w:rsidR="00697DC2" w:rsidRPr="002849E7">
          <w:t>контроля</w:t>
        </w:r>
        <w:r w:rsidR="00697DC2">
          <w:t xml:space="preserve"> подрядчика</w:t>
        </w:r>
        <w:r w:rsidR="00697DC2" w:rsidRPr="002849E7">
          <w:t xml:space="preserve"> </w:t>
        </w:r>
        <w:r w:rsidR="00697DC2">
          <w:t>при</w:t>
        </w:r>
        <w:r w:rsidR="00697DC2" w:rsidRPr="00B32280">
          <w:t xml:space="preserve"> </w:t>
        </w:r>
        <w:r w:rsidR="00697DC2">
          <w:t>строительстве</w:t>
        </w:r>
        <w:r w:rsidR="00904F80" w:rsidRPr="00904F80">
          <w:t>, реконструкции, капитальном ремонте объекта капитального строительства</w:t>
        </w:r>
        <w:r w:rsidR="00697DC2">
          <w:t xml:space="preserve"> объектов капитального строительства</w:t>
        </w:r>
        <w:r w:rsidR="00810B5D" w:rsidRPr="00F93125">
          <w:rPr>
            <w:noProof/>
          </w:rPr>
          <w:t>»</w:t>
        </w:r>
      </w:hyperlink>
      <w:r w:rsidR="00B966EE" w:rsidRPr="00F93125">
        <w:rPr>
          <w:noProof/>
        </w:rPr>
        <w:tab/>
      </w:r>
      <w:r w:rsidR="00DE05AE">
        <w:rPr>
          <w:noProof/>
        </w:rPr>
        <w:t>5</w:t>
      </w:r>
    </w:p>
    <w:p w14:paraId="225813FE" w14:textId="77B52811" w:rsidR="00CD3D6B" w:rsidRDefault="00307F5F" w:rsidP="00C229DA">
      <w:pPr>
        <w:pStyle w:val="21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697DC2">
          <w:t xml:space="preserve">Проведение </w:t>
        </w:r>
        <w:r w:rsidR="00697DC2" w:rsidRPr="002849E7">
          <w:t>строительного</w:t>
        </w:r>
        <w:r w:rsidR="00697DC2">
          <w:t xml:space="preserve"> </w:t>
        </w:r>
        <w:r w:rsidR="00697DC2" w:rsidRPr="002849E7">
          <w:t>контроля</w:t>
        </w:r>
        <w:r w:rsidR="00697DC2">
          <w:t xml:space="preserve"> заказчика</w:t>
        </w:r>
        <w:r w:rsidR="00697DC2" w:rsidRPr="002849E7">
          <w:t xml:space="preserve"> </w:t>
        </w:r>
        <w:r w:rsidR="00697DC2">
          <w:t>при</w:t>
        </w:r>
        <w:r w:rsidR="00697DC2" w:rsidRPr="00B32280">
          <w:t xml:space="preserve"> </w:t>
        </w:r>
        <w:r w:rsidR="00697DC2">
          <w:t>строительстве</w:t>
        </w:r>
        <w:r w:rsidR="00904F80" w:rsidRPr="00904F80">
          <w:t>, реконструкции, капитальном ремонте объекта капитального строительства</w:t>
        </w:r>
        <w:r w:rsidR="00697DC2">
          <w:t xml:space="preserve"> объектов капитального строительства</w:t>
        </w:r>
        <w:r w:rsidR="00810B5D" w:rsidRPr="00F93125">
          <w:rPr>
            <w:noProof/>
          </w:rPr>
          <w:t xml:space="preserve">» </w:t>
        </w:r>
      </w:hyperlink>
      <w:r w:rsidR="00B966EE" w:rsidRPr="00F93125">
        <w:rPr>
          <w:noProof/>
        </w:rPr>
        <w:tab/>
      </w:r>
      <w:r w:rsidR="0097327C">
        <w:rPr>
          <w:noProof/>
        </w:rPr>
        <w:t>1</w:t>
      </w:r>
      <w:r w:rsidR="00DE05AE">
        <w:rPr>
          <w:noProof/>
        </w:rPr>
        <w:t>2</w:t>
      </w:r>
    </w:p>
    <w:p w14:paraId="3A2EE593" w14:textId="234B241F" w:rsidR="002849E7" w:rsidRDefault="00307F5F" w:rsidP="00C229DA">
      <w:pPr>
        <w:pStyle w:val="21"/>
        <w:rPr>
          <w:noProof/>
        </w:rPr>
      </w:pPr>
      <w:hyperlink w:anchor="_Toc10060851" w:history="1">
        <w:r w:rsidR="002849E7">
          <w:rPr>
            <w:rStyle w:val="aff1"/>
            <w:noProof/>
            <w:color w:val="auto"/>
          </w:rPr>
          <w:t>3.3.</w:t>
        </w:r>
        <w:r w:rsidR="002849E7">
          <w:rPr>
            <w:rStyle w:val="aff1"/>
            <w:noProof/>
            <w:color w:val="auto"/>
          </w:rPr>
          <w:t> </w:t>
        </w:r>
        <w:r w:rsidR="002849E7" w:rsidRPr="00F93125">
          <w:rPr>
            <w:rStyle w:val="aff1"/>
            <w:noProof/>
            <w:color w:val="auto"/>
          </w:rPr>
          <w:t>Обобщенная трудовая функция «</w:t>
        </w:r>
        <w:r w:rsidR="00BB2A5D" w:rsidRPr="00BB2A5D">
          <w:t>Организация контроля качества результатов строительно-монтажных работ и приемка объектов капитального строительства</w:t>
        </w:r>
        <w:r w:rsidR="00C229DA">
          <w:t xml:space="preserve"> </w:t>
        </w:r>
        <w:r w:rsidR="00C229DA" w:rsidRPr="00C229DA">
          <w:t>(особо опасных, технически-сложных и уникальных объектов)</w:t>
        </w:r>
        <w:r w:rsidR="00BB2A5D" w:rsidRPr="00BB2A5D">
          <w:t>, строительство которых завершено</w:t>
        </w:r>
        <w:r w:rsidR="002849E7" w:rsidRPr="00F93125">
          <w:rPr>
            <w:noProof/>
          </w:rPr>
          <w:t xml:space="preserve">» </w:t>
        </w:r>
      </w:hyperlink>
      <w:r w:rsidR="002849E7" w:rsidRPr="00F93125">
        <w:rPr>
          <w:noProof/>
        </w:rPr>
        <w:tab/>
      </w:r>
      <w:r w:rsidR="0097327C">
        <w:rPr>
          <w:noProof/>
        </w:rPr>
        <w:t>1</w:t>
      </w:r>
      <w:r w:rsidR="000F4617">
        <w:rPr>
          <w:noProof/>
        </w:rPr>
        <w:t>6</w:t>
      </w:r>
    </w:p>
    <w:p w14:paraId="32A897AB" w14:textId="7BD164B9" w:rsidR="00CD3D6B" w:rsidRPr="007345A5" w:rsidRDefault="00307F5F" w:rsidP="00500BC0">
      <w:pPr>
        <w:pStyle w:val="13"/>
        <w:jc w:val="both"/>
        <w:rPr>
          <w:rFonts w:ascii="Calibri" w:hAnsi="Calibr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0C45D0">
        <w:t>2</w:t>
      </w:r>
      <w:r w:rsidR="000F4617">
        <w:t>5</w:t>
      </w:r>
    </w:p>
    <w:p w14:paraId="08CF5317" w14:textId="77777777" w:rsidR="004A4539" w:rsidRPr="00F93125" w:rsidRDefault="00A3519B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</w:p>
    <w:p w14:paraId="14B35646" w14:textId="77777777"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14:paraId="3F0188C2" w14:textId="77777777"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9"/>
        <w:gridCol w:w="610"/>
        <w:gridCol w:w="1386"/>
      </w:tblGrid>
      <w:tr w:rsidR="00AA0065" w:rsidRPr="00F93125" w14:paraId="23E17069" w14:textId="77777777" w:rsidTr="007345A5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8E83F56" w14:textId="297AAA19" w:rsidR="00407766" w:rsidRPr="0016550E" w:rsidRDefault="00F92394" w:rsidP="00E17315">
            <w:pPr>
              <w:pStyle w:val="afa"/>
            </w:pPr>
            <w:r>
              <w:rPr>
                <w:rFonts w:cs="Calibri"/>
              </w:rPr>
              <w:t xml:space="preserve">Строительный контроль </w:t>
            </w:r>
            <w:r w:rsidR="00DF2303" w:rsidRPr="00DF2303">
              <w:rPr>
                <w:rFonts w:cs="Calibri"/>
              </w:rPr>
              <w:t>при строительстве объектов капитального строительства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0D29D4F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9BC15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3A67E8E9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22C83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925230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14:paraId="3F5EF495" w14:textId="77777777" w:rsidR="00142622" w:rsidRDefault="00142622"/>
    <w:p w14:paraId="38D9CBF9" w14:textId="77777777" w:rsidR="00142622" w:rsidRDefault="00142622">
      <w:r w:rsidRPr="00F93125">
        <w:t>Основная цель вида профессиональной деятельности:</w:t>
      </w:r>
    </w:p>
    <w:p w14:paraId="1672F31D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93125" w14:paraId="46070539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E56957" w14:textId="066C63DE" w:rsidR="00816BF2" w:rsidRPr="00F93125" w:rsidRDefault="00697DC2" w:rsidP="00E17315">
            <w:pPr>
              <w:pStyle w:val="afa"/>
            </w:pPr>
            <w:r>
              <w:t xml:space="preserve">Обеспечение </w:t>
            </w:r>
            <w:r w:rsidR="002849E7">
              <w:t xml:space="preserve">безопасности и качества производства </w:t>
            </w:r>
            <w:r w:rsidR="009C69F8">
              <w:t>строительн</w:t>
            </w:r>
            <w:r>
              <w:t>о-монтажных</w:t>
            </w:r>
            <w:r w:rsidR="009C69F8">
              <w:t xml:space="preserve"> </w:t>
            </w:r>
            <w:r w:rsidR="002849E7">
              <w:t xml:space="preserve">работ, обеспечение проверки </w:t>
            </w:r>
            <w:r w:rsidR="002849E7">
              <w:rPr>
                <w:rStyle w:val="blk"/>
              </w:rPr>
              <w:t>соответствия выполняемых</w:t>
            </w:r>
            <w:r w:rsidR="009C69F8">
              <w:rPr>
                <w:rStyle w:val="blk"/>
              </w:rPr>
              <w:t xml:space="preserve"> строительн</w:t>
            </w:r>
            <w:r>
              <w:rPr>
                <w:rStyle w:val="blk"/>
              </w:rPr>
              <w:t xml:space="preserve">о-монтажных </w:t>
            </w:r>
            <w:r w:rsidR="002849E7">
              <w:rPr>
                <w:rStyle w:val="blk"/>
              </w:rPr>
              <w:t xml:space="preserve"> работ проектной документации, требованиям технических регламентов, результатам инженерных изысканий, требованиям к строительству, реконструкции объек</w:t>
            </w:r>
            <w:r w:rsidR="00EF7AAB">
              <w:rPr>
                <w:rStyle w:val="blk"/>
              </w:rPr>
              <w:t>т</w:t>
            </w:r>
            <w:r w:rsidR="00E11C18">
              <w:rPr>
                <w:rStyle w:val="blk"/>
              </w:rPr>
              <w:t>ов</w:t>
            </w:r>
            <w:r w:rsidR="002849E7">
              <w:rPr>
                <w:rStyle w:val="blk"/>
              </w:rPr>
              <w:t xml:space="preserve"> капитального строительства</w:t>
            </w:r>
            <w:r w:rsidR="00C229DA">
              <w:rPr>
                <w:rStyle w:val="blk"/>
              </w:rPr>
              <w:t xml:space="preserve"> (в том числе опасных, технически сложных и уникальных)</w:t>
            </w:r>
            <w:r w:rsidR="002849E7">
              <w:rPr>
                <w:rStyle w:val="blk"/>
              </w:rPr>
              <w:t>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</w:t>
            </w:r>
          </w:p>
        </w:tc>
      </w:tr>
    </w:tbl>
    <w:p w14:paraId="166034A6" w14:textId="77777777" w:rsidR="00142622" w:rsidRDefault="00142622"/>
    <w:p w14:paraId="03D08F16" w14:textId="77777777" w:rsidR="00142622" w:rsidRDefault="00142622">
      <w:r w:rsidRPr="00F93125">
        <w:t>Группа занятий:</w:t>
      </w:r>
    </w:p>
    <w:p w14:paraId="730DFD1B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7"/>
        <w:gridCol w:w="1239"/>
        <w:gridCol w:w="4017"/>
      </w:tblGrid>
      <w:tr w:rsidR="002849E7" w:rsidRPr="00142622" w14:paraId="7BE514B3" w14:textId="77777777" w:rsidTr="002849E7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B3E4E6" w14:textId="4CE7D5AD" w:rsidR="002849E7" w:rsidRPr="007345A5" w:rsidRDefault="002849E7" w:rsidP="0028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614191" w14:textId="509D0AC5" w:rsidR="002849E7" w:rsidRPr="007345A5" w:rsidRDefault="00307F5F" w:rsidP="002849E7">
            <w:pPr>
              <w:pStyle w:val="afa"/>
            </w:pPr>
            <w:hyperlink r:id="rId8" w:history="1">
              <w:r w:rsidR="002849E7" w:rsidRPr="002849E7">
                <w:t>Руководители подразделений (управляющие) в строительстве</w:t>
              </w:r>
            </w:hyperlink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1D34D0" w14:textId="12BA6836" w:rsidR="002849E7" w:rsidRPr="007345A5" w:rsidRDefault="00307F5F" w:rsidP="0028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2849E7" w:rsidRPr="007345A5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7FE0F0" w14:textId="143C95DE" w:rsidR="002849E7" w:rsidRPr="007345A5" w:rsidRDefault="002849E7" w:rsidP="002849E7">
            <w:pPr>
              <w:pStyle w:val="afa"/>
              <w:rPr>
                <w:bCs w:val="0"/>
              </w:rPr>
            </w:pPr>
            <w:r w:rsidRPr="007345A5">
              <w:t>Инженеры по гражданскому строительству</w:t>
            </w:r>
          </w:p>
        </w:tc>
      </w:tr>
      <w:tr w:rsidR="002849E7" w:rsidRPr="00F93125" w14:paraId="134EB1DB" w14:textId="77777777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581C1A" w14:textId="77777777" w:rsidR="002849E7" w:rsidRPr="00F93125" w:rsidRDefault="002849E7" w:rsidP="002849E7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3ADBB3" w14:textId="77777777" w:rsidR="002849E7" w:rsidRPr="00F93125" w:rsidRDefault="002849E7" w:rsidP="002849E7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0B3C18" w14:textId="77777777" w:rsidR="002849E7" w:rsidRPr="00F93125" w:rsidRDefault="002849E7" w:rsidP="002849E7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D24F0" w14:textId="77777777" w:rsidR="002849E7" w:rsidRPr="00F93125" w:rsidRDefault="002849E7" w:rsidP="002849E7">
            <w:pPr>
              <w:pStyle w:val="101"/>
            </w:pPr>
            <w:r w:rsidRPr="00F93125">
              <w:t>(наименование)</w:t>
            </w:r>
          </w:p>
        </w:tc>
      </w:tr>
    </w:tbl>
    <w:p w14:paraId="4D09C78C" w14:textId="77777777" w:rsidR="00142622" w:rsidRDefault="00142622"/>
    <w:p w14:paraId="0B3914B5" w14:textId="77777777" w:rsidR="00142622" w:rsidRDefault="00142622">
      <w:r w:rsidRPr="00F93125">
        <w:t>Отнесение к видам экономической деятельности:</w:t>
      </w:r>
    </w:p>
    <w:p w14:paraId="27DC12A9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8697"/>
      </w:tblGrid>
      <w:tr w:rsidR="002849E7" w:rsidRPr="00F93125" w14:paraId="6D99A4D8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7E117E" w14:textId="47F19375" w:rsidR="002849E7" w:rsidRDefault="00307F5F" w:rsidP="0028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49E7" w:rsidRPr="00157ECD">
                <w:rPr>
                  <w:rFonts w:ascii="Times New Roman" w:hAnsi="Times New Roman" w:cs="Times New Roman"/>
                  <w:sz w:val="24"/>
                  <w:szCs w:val="24"/>
                </w:rPr>
                <w:t>41.20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71E637" w14:textId="19B2DC4E" w:rsidR="002849E7" w:rsidRPr="008A492E" w:rsidRDefault="002849E7" w:rsidP="0028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2E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904F80" w:rsidRPr="00F93125" w14:paraId="614EA15D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F1E459" w14:textId="62974689" w:rsidR="00904F80" w:rsidRDefault="00904F80" w:rsidP="002849E7">
            <w:pPr>
              <w:pStyle w:val="ConsPlusNormal"/>
            </w:pPr>
            <w:r w:rsidRPr="00904F80">
              <w:rPr>
                <w:rFonts w:ascii="Times New Roman" w:hAnsi="Times New Roman" w:cs="Times New Roman"/>
                <w:sz w:val="24"/>
                <w:szCs w:val="24"/>
              </w:rPr>
              <w:t>71.12. 71.12.11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D1CA67" w14:textId="4456F0A8" w:rsidR="00904F80" w:rsidRPr="00904F80" w:rsidRDefault="00904F80" w:rsidP="00904F80">
            <w:pPr>
              <w:jc w:val="both"/>
              <w:rPr>
                <w:bCs w:val="0"/>
              </w:rPr>
            </w:pPr>
            <w:r w:rsidRPr="00904F80">
              <w:rPr>
                <w:bCs w:val="0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2849E7" w:rsidRPr="00F93125" w14:paraId="497169CC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FDEA44" w14:textId="29F8FE9A" w:rsidR="002849E7" w:rsidRDefault="00307F5F" w:rsidP="0028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49E7" w:rsidRPr="007345A5">
                <w:rPr>
                  <w:rFonts w:ascii="Times New Roman" w:hAnsi="Times New Roman" w:cs="Times New Roman"/>
                  <w:sz w:val="24"/>
                  <w:szCs w:val="24"/>
                </w:rPr>
                <w:t>71.20.9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110820" w14:textId="504C2AB8" w:rsidR="002849E7" w:rsidRPr="008A492E" w:rsidRDefault="002849E7" w:rsidP="0028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2849E7" w:rsidRPr="00F93125" w14:paraId="24E67396" w14:textId="77777777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E8B15C" w14:textId="77777777" w:rsidR="002849E7" w:rsidRPr="00F93125" w:rsidRDefault="002849E7" w:rsidP="002849E7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E8D955" w14:textId="77777777" w:rsidR="002849E7" w:rsidRPr="00F93125" w:rsidRDefault="002849E7" w:rsidP="002849E7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37ED15F0" w14:textId="77777777" w:rsidR="00407766" w:rsidRPr="00F93125" w:rsidRDefault="00407766" w:rsidP="004A4539">
      <w:pPr>
        <w:pStyle w:val="afa"/>
        <w:sectPr w:rsidR="00407766" w:rsidRPr="00F93125" w:rsidSect="00500BC0">
          <w:headerReference w:type="even" r:id="rId12"/>
          <w:headerReference w:type="default" r:id="rId13"/>
          <w:footerReference w:type="even" r:id="rId14"/>
          <w:footerReference w:type="first" r:id="rId15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D6F66DD" w14:textId="77777777"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14:paraId="2E487734" w14:textId="162E3815" w:rsidR="0029157F" w:rsidRPr="00BE338D" w:rsidRDefault="0029157F" w:rsidP="00BE338D">
      <w:pPr>
        <w:jc w:val="center"/>
        <w:rPr>
          <w:b/>
          <w:bCs w:val="0"/>
          <w:color w:val="FF000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29157F" w:rsidRPr="00F93125" w14:paraId="0955A657" w14:textId="77777777" w:rsidTr="00697DC2">
        <w:trPr>
          <w:trHeight w:val="20"/>
        </w:trPr>
        <w:tc>
          <w:tcPr>
            <w:tcW w:w="1832" w:type="pct"/>
            <w:gridSpan w:val="3"/>
            <w:shd w:val="clear" w:color="auto" w:fill="auto"/>
            <w:vAlign w:val="center"/>
          </w:tcPr>
          <w:p w14:paraId="45079921" w14:textId="77777777" w:rsidR="0029157F" w:rsidRPr="00F93125" w:rsidRDefault="0029157F" w:rsidP="0075579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68" w:type="pct"/>
            <w:gridSpan w:val="3"/>
            <w:shd w:val="clear" w:color="auto" w:fill="auto"/>
            <w:vAlign w:val="center"/>
          </w:tcPr>
          <w:p w14:paraId="4F8A57C3" w14:textId="77777777" w:rsidR="0029157F" w:rsidRPr="00F93125" w:rsidRDefault="0029157F" w:rsidP="00755795">
            <w:pPr>
              <w:pStyle w:val="aff0"/>
            </w:pPr>
            <w:r w:rsidRPr="00F93125">
              <w:t>Трудовые функции</w:t>
            </w:r>
          </w:p>
        </w:tc>
      </w:tr>
      <w:tr w:rsidR="0029157F" w:rsidRPr="00F93125" w14:paraId="75D6561A" w14:textId="77777777" w:rsidTr="00697DC2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14:paraId="35DB0A8F" w14:textId="77777777" w:rsidR="0029157F" w:rsidRPr="00F93125" w:rsidRDefault="0029157F" w:rsidP="00755795">
            <w:pPr>
              <w:pStyle w:val="aff0"/>
            </w:pPr>
            <w:r w:rsidRPr="00F93125">
              <w:t>код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2F30D735" w14:textId="77777777" w:rsidR="0029157F" w:rsidRPr="00F93125" w:rsidRDefault="0029157F" w:rsidP="0075579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FBCDC20" w14:textId="77777777" w:rsidR="0029157F" w:rsidRPr="00F93125" w:rsidRDefault="0029157F" w:rsidP="0075579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34" w:type="pct"/>
            <w:shd w:val="clear" w:color="auto" w:fill="auto"/>
            <w:vAlign w:val="center"/>
          </w:tcPr>
          <w:p w14:paraId="0B55A998" w14:textId="77777777" w:rsidR="0029157F" w:rsidRPr="00F93125" w:rsidRDefault="0029157F" w:rsidP="0075579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057EA55" w14:textId="77777777" w:rsidR="0029157F" w:rsidRPr="00F93125" w:rsidRDefault="0029157F" w:rsidP="0075579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7C5AEF8" w14:textId="77777777" w:rsidR="0029157F" w:rsidRPr="00F93125" w:rsidRDefault="0029157F" w:rsidP="0075579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29157F" w:rsidRPr="00F93125" w14:paraId="6164AD28" w14:textId="77777777" w:rsidTr="00697DC2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3AB226F2" w14:textId="77777777" w:rsidR="0029157F" w:rsidRPr="00BA66E1" w:rsidRDefault="0029157F" w:rsidP="00755795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  <w:shd w:val="clear" w:color="auto" w:fill="auto"/>
          </w:tcPr>
          <w:p w14:paraId="5F8CE35C" w14:textId="2087F2B6" w:rsidR="0029157F" w:rsidRPr="00AC3872" w:rsidRDefault="00904F80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0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подрядчика при строительстве, реконструкции, капитальном ремонте объекта капитального строительства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3AFB2B45" w14:textId="77777777" w:rsidR="0029157F" w:rsidRPr="00371E0A" w:rsidRDefault="0029157F" w:rsidP="00755795">
            <w:pPr>
              <w:pStyle w:val="aff0"/>
            </w:pPr>
            <w:r>
              <w:t>6</w:t>
            </w:r>
          </w:p>
        </w:tc>
        <w:tc>
          <w:tcPr>
            <w:tcW w:w="2234" w:type="pct"/>
            <w:shd w:val="clear" w:color="auto" w:fill="auto"/>
          </w:tcPr>
          <w:p w14:paraId="50B7D0A7" w14:textId="1B992EAD" w:rsidR="0029157F" w:rsidRPr="007345A5" w:rsidRDefault="00947058" w:rsidP="00AA07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8">
              <w:rPr>
                <w:rFonts w:ascii="Times New Roman" w:hAnsi="Times New Roman" w:cs="Times New Roman"/>
                <w:sz w:val="24"/>
                <w:szCs w:val="24"/>
              </w:rPr>
              <w:t>Входной контроль рабочей документации и организационно-технологических решений проектной документации, предоставленной застройщиком (техническим заказчиком)</w:t>
            </w:r>
          </w:p>
        </w:tc>
        <w:tc>
          <w:tcPr>
            <w:tcW w:w="352" w:type="pct"/>
            <w:shd w:val="clear" w:color="auto" w:fill="auto"/>
          </w:tcPr>
          <w:p w14:paraId="36CC87A9" w14:textId="77777777" w:rsidR="0029157F" w:rsidRPr="00F93125" w:rsidRDefault="0029157F" w:rsidP="00755795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/01.</w:t>
            </w:r>
            <w:r>
              <w:t>6</w:t>
            </w:r>
          </w:p>
        </w:tc>
        <w:tc>
          <w:tcPr>
            <w:tcW w:w="582" w:type="pct"/>
            <w:shd w:val="clear" w:color="auto" w:fill="auto"/>
          </w:tcPr>
          <w:p w14:paraId="5F7D34EF" w14:textId="77777777" w:rsidR="0029157F" w:rsidRPr="00F93125" w:rsidRDefault="0029157F" w:rsidP="00755795">
            <w:pPr>
              <w:pStyle w:val="aff0"/>
            </w:pPr>
            <w:r>
              <w:t>6</w:t>
            </w:r>
          </w:p>
        </w:tc>
      </w:tr>
      <w:tr w:rsidR="007228EF" w:rsidRPr="00F93125" w14:paraId="47D98294" w14:textId="77777777" w:rsidTr="00697DC2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30EEF8C6" w14:textId="77777777" w:rsidR="007228EF" w:rsidRDefault="007228EF" w:rsidP="00755795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14:paraId="5ACA88CA" w14:textId="77777777" w:rsidR="007228EF" w:rsidRDefault="007228EF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26EE8474" w14:textId="77777777" w:rsidR="007228EF" w:rsidRDefault="007228EF" w:rsidP="00755795">
            <w:pPr>
              <w:pStyle w:val="aff0"/>
            </w:pPr>
          </w:p>
        </w:tc>
        <w:tc>
          <w:tcPr>
            <w:tcW w:w="2234" w:type="pct"/>
            <w:shd w:val="clear" w:color="auto" w:fill="auto"/>
          </w:tcPr>
          <w:p w14:paraId="275C0C2A" w14:textId="1735A9EB" w:rsidR="007228EF" w:rsidRPr="00AA0720" w:rsidRDefault="007228EF" w:rsidP="00AA07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8EF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геодезической разбивочной основы объекта капитального строительства</w:t>
            </w:r>
          </w:p>
        </w:tc>
        <w:tc>
          <w:tcPr>
            <w:tcW w:w="352" w:type="pct"/>
            <w:shd w:val="clear" w:color="auto" w:fill="auto"/>
          </w:tcPr>
          <w:p w14:paraId="114B7FAD" w14:textId="0C552A95" w:rsidR="007228EF" w:rsidRPr="007228EF" w:rsidRDefault="007228EF" w:rsidP="007228EF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/0</w:t>
            </w:r>
            <w:r>
              <w:t>2</w:t>
            </w:r>
            <w:r w:rsidRPr="00F93125">
              <w:t>.</w:t>
            </w:r>
            <w:r>
              <w:t>6</w:t>
            </w:r>
          </w:p>
        </w:tc>
        <w:tc>
          <w:tcPr>
            <w:tcW w:w="582" w:type="pct"/>
            <w:shd w:val="clear" w:color="auto" w:fill="auto"/>
          </w:tcPr>
          <w:p w14:paraId="186DD037" w14:textId="10F08114" w:rsidR="007228EF" w:rsidRDefault="007228EF" w:rsidP="00755795">
            <w:pPr>
              <w:pStyle w:val="aff0"/>
            </w:pPr>
            <w:r>
              <w:t>6</w:t>
            </w:r>
          </w:p>
        </w:tc>
      </w:tr>
      <w:tr w:rsidR="0029157F" w:rsidRPr="00F93125" w14:paraId="4422430E" w14:textId="77777777" w:rsidTr="00697DC2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E53CCCB" w14:textId="77777777" w:rsidR="0029157F" w:rsidRPr="00F93125" w:rsidRDefault="0029157F" w:rsidP="00755795">
            <w:pPr>
              <w:pStyle w:val="aff0"/>
              <w:jc w:val="left"/>
            </w:pPr>
          </w:p>
        </w:tc>
        <w:tc>
          <w:tcPr>
            <w:tcW w:w="1024" w:type="pct"/>
            <w:vMerge/>
            <w:shd w:val="clear" w:color="auto" w:fill="auto"/>
          </w:tcPr>
          <w:p w14:paraId="1FE46BDA" w14:textId="77777777" w:rsidR="0029157F" w:rsidRPr="007345A5" w:rsidRDefault="0029157F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190A5773" w14:textId="77777777" w:rsidR="0029157F" w:rsidRPr="00371E0A" w:rsidRDefault="0029157F" w:rsidP="00755795">
            <w:pPr>
              <w:pStyle w:val="aff0"/>
            </w:pPr>
          </w:p>
        </w:tc>
        <w:tc>
          <w:tcPr>
            <w:tcW w:w="2234" w:type="pct"/>
            <w:shd w:val="clear" w:color="auto" w:fill="auto"/>
          </w:tcPr>
          <w:p w14:paraId="3CC994AB" w14:textId="32FA52FD" w:rsidR="0029157F" w:rsidRPr="00033775" w:rsidRDefault="0029157F" w:rsidP="00AA07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20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применяемых строительных материалов, изделий, конструкций, полуфабрикатов и оборудования </w:t>
            </w:r>
          </w:p>
        </w:tc>
        <w:tc>
          <w:tcPr>
            <w:tcW w:w="352" w:type="pct"/>
            <w:shd w:val="clear" w:color="auto" w:fill="auto"/>
          </w:tcPr>
          <w:p w14:paraId="1C593F50" w14:textId="11A5FFF1" w:rsidR="0029157F" w:rsidRPr="00F93125" w:rsidRDefault="0029157F" w:rsidP="007228EF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/0</w:t>
            </w:r>
            <w:r w:rsidR="007228EF">
              <w:t>3</w:t>
            </w:r>
            <w:r w:rsidRPr="00F93125">
              <w:t>.</w:t>
            </w:r>
            <w:r>
              <w:t>6</w:t>
            </w:r>
          </w:p>
        </w:tc>
        <w:tc>
          <w:tcPr>
            <w:tcW w:w="582" w:type="pct"/>
            <w:shd w:val="clear" w:color="auto" w:fill="auto"/>
          </w:tcPr>
          <w:p w14:paraId="26DE95B7" w14:textId="77777777" w:rsidR="0029157F" w:rsidRPr="00F93125" w:rsidRDefault="0029157F" w:rsidP="00755795">
            <w:pPr>
              <w:pStyle w:val="aff0"/>
            </w:pPr>
            <w:r>
              <w:t>6</w:t>
            </w:r>
          </w:p>
        </w:tc>
      </w:tr>
      <w:tr w:rsidR="0029157F" w:rsidRPr="00F93125" w14:paraId="79EF2DEB" w14:textId="77777777" w:rsidTr="00697DC2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7173450D" w14:textId="77777777" w:rsidR="0029157F" w:rsidRPr="00F93125" w:rsidRDefault="0029157F" w:rsidP="00755795">
            <w:pPr>
              <w:pStyle w:val="aff0"/>
              <w:jc w:val="left"/>
            </w:pPr>
          </w:p>
        </w:tc>
        <w:tc>
          <w:tcPr>
            <w:tcW w:w="1024" w:type="pct"/>
            <w:vMerge/>
            <w:shd w:val="clear" w:color="auto" w:fill="auto"/>
          </w:tcPr>
          <w:p w14:paraId="6E2D032C" w14:textId="77777777" w:rsidR="0029157F" w:rsidRPr="007345A5" w:rsidRDefault="0029157F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4FDFAE23" w14:textId="77777777" w:rsidR="0029157F" w:rsidRPr="00371E0A" w:rsidRDefault="0029157F" w:rsidP="00755795">
            <w:pPr>
              <w:pStyle w:val="aff0"/>
            </w:pPr>
          </w:p>
        </w:tc>
        <w:tc>
          <w:tcPr>
            <w:tcW w:w="2234" w:type="pct"/>
            <w:shd w:val="clear" w:color="auto" w:fill="auto"/>
          </w:tcPr>
          <w:p w14:paraId="532857FE" w14:textId="0FEA3690" w:rsidR="0029157F" w:rsidRPr="00BB2A5D" w:rsidRDefault="0029157F" w:rsidP="00AA07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5D">
              <w:rPr>
                <w:rFonts w:ascii="Times New Roman" w:hAnsi="Times New Roman" w:cs="Times New Roman"/>
                <w:sz w:val="24"/>
                <w:szCs w:val="24"/>
              </w:rPr>
              <w:t>Операцио</w:t>
            </w:r>
            <w:r w:rsidR="00BB2A5D">
              <w:rPr>
                <w:rFonts w:ascii="Times New Roman" w:hAnsi="Times New Roman" w:cs="Times New Roman"/>
                <w:sz w:val="24"/>
                <w:szCs w:val="24"/>
              </w:rPr>
              <w:t xml:space="preserve">нный контроль в ходе выполнения </w:t>
            </w:r>
            <w:r w:rsidRPr="00BB2A5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строительно-монтажных работ</w:t>
            </w:r>
            <w:r w:rsidR="004B40CC" w:rsidRPr="00BB2A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2A5D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4B40CC" w:rsidRPr="00BB2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5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документации</w:t>
            </w:r>
          </w:p>
        </w:tc>
        <w:tc>
          <w:tcPr>
            <w:tcW w:w="352" w:type="pct"/>
            <w:shd w:val="clear" w:color="auto" w:fill="auto"/>
          </w:tcPr>
          <w:p w14:paraId="4DC49EF6" w14:textId="64A45F7F" w:rsidR="0029157F" w:rsidRPr="002849E7" w:rsidRDefault="0029157F" w:rsidP="007228EF">
            <w:pPr>
              <w:pStyle w:val="aff0"/>
            </w:pPr>
            <w:r>
              <w:rPr>
                <w:lang w:val="en-US"/>
              </w:rPr>
              <w:t>A</w:t>
            </w:r>
            <w:r w:rsidR="000D1FE8">
              <w:t>/0</w:t>
            </w:r>
            <w:r w:rsidR="007228EF">
              <w:t>4</w:t>
            </w:r>
            <w:r w:rsidRPr="00F93125">
              <w:t>.</w:t>
            </w:r>
            <w:r>
              <w:t>6</w:t>
            </w:r>
          </w:p>
        </w:tc>
        <w:tc>
          <w:tcPr>
            <w:tcW w:w="582" w:type="pct"/>
            <w:shd w:val="clear" w:color="auto" w:fill="auto"/>
          </w:tcPr>
          <w:p w14:paraId="0B132E98" w14:textId="77777777" w:rsidR="0029157F" w:rsidRDefault="0029157F" w:rsidP="00755795">
            <w:pPr>
              <w:pStyle w:val="aff0"/>
            </w:pPr>
            <w:r>
              <w:t>6</w:t>
            </w:r>
          </w:p>
        </w:tc>
      </w:tr>
      <w:tr w:rsidR="00AA0720" w:rsidRPr="00F93125" w14:paraId="74B86A38" w14:textId="77777777" w:rsidTr="00697DC2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67C1931E" w14:textId="77777777" w:rsidR="00AA0720" w:rsidRPr="00033775" w:rsidRDefault="00AA0720" w:rsidP="00755795">
            <w:pPr>
              <w:pStyle w:val="aff0"/>
              <w:jc w:val="left"/>
            </w:pPr>
            <w:r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  <w:shd w:val="clear" w:color="auto" w:fill="auto"/>
          </w:tcPr>
          <w:p w14:paraId="0835E4C1" w14:textId="1A76F940" w:rsidR="00AA0720" w:rsidRPr="007345A5" w:rsidRDefault="00AA0720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r w:rsidR="00904F80" w:rsidRPr="00904F80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капитальном ремонте объекта капитального строительства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16958773" w14:textId="77777777" w:rsidR="00AA0720" w:rsidRPr="00371E0A" w:rsidRDefault="00AA0720" w:rsidP="00755795">
            <w:pPr>
              <w:pStyle w:val="aff0"/>
            </w:pPr>
            <w:r>
              <w:t>6</w:t>
            </w:r>
          </w:p>
        </w:tc>
        <w:tc>
          <w:tcPr>
            <w:tcW w:w="2234" w:type="pct"/>
            <w:shd w:val="clear" w:color="auto" w:fill="auto"/>
          </w:tcPr>
          <w:p w14:paraId="0179F743" w14:textId="79E932A8" w:rsidR="00AA0720" w:rsidRPr="007345A5" w:rsidRDefault="00AA0720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E">
              <w:rPr>
                <w:rFonts w:ascii="Times New Roman" w:hAnsi="Times New Roman" w:cs="Times New Roman"/>
                <w:sz w:val="24"/>
                <w:szCs w:val="24"/>
              </w:rPr>
              <w:t>Входной контроль проектной и рабочей документации</w:t>
            </w:r>
          </w:p>
        </w:tc>
        <w:tc>
          <w:tcPr>
            <w:tcW w:w="352" w:type="pct"/>
            <w:shd w:val="clear" w:color="auto" w:fill="auto"/>
          </w:tcPr>
          <w:p w14:paraId="3F0F6675" w14:textId="77777777" w:rsidR="00AA0720" w:rsidRPr="00F93125" w:rsidRDefault="00AA0720" w:rsidP="00755795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/01.</w:t>
            </w:r>
            <w:r>
              <w:t>6</w:t>
            </w:r>
          </w:p>
        </w:tc>
        <w:tc>
          <w:tcPr>
            <w:tcW w:w="582" w:type="pct"/>
            <w:shd w:val="clear" w:color="auto" w:fill="auto"/>
          </w:tcPr>
          <w:p w14:paraId="4CDA7B48" w14:textId="77777777" w:rsidR="00AA0720" w:rsidRPr="00F93125" w:rsidRDefault="00AA0720" w:rsidP="00755795">
            <w:pPr>
              <w:pStyle w:val="aff0"/>
            </w:pPr>
            <w:r>
              <w:t>6</w:t>
            </w:r>
          </w:p>
        </w:tc>
      </w:tr>
      <w:tr w:rsidR="00AA0720" w:rsidRPr="00F93125" w14:paraId="2D3CE863" w14:textId="77777777" w:rsidTr="00697DC2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61CFEA37" w14:textId="77777777" w:rsidR="00AA0720" w:rsidRDefault="00AA0720" w:rsidP="00755795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14:paraId="00593433" w14:textId="77777777" w:rsidR="00AA0720" w:rsidRDefault="00AA0720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7934316F" w14:textId="77777777" w:rsidR="00AA0720" w:rsidRDefault="00AA0720" w:rsidP="00755795">
            <w:pPr>
              <w:pStyle w:val="aff0"/>
            </w:pPr>
          </w:p>
        </w:tc>
        <w:tc>
          <w:tcPr>
            <w:tcW w:w="2234" w:type="pct"/>
            <w:shd w:val="clear" w:color="auto" w:fill="auto"/>
          </w:tcPr>
          <w:p w14:paraId="62597645" w14:textId="448B43D7" w:rsidR="00AA0720" w:rsidRDefault="00AA0720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E">
              <w:rPr>
                <w:rFonts w:ascii="Times New Roman" w:hAnsi="Times New Roman" w:cs="Times New Roman"/>
                <w:sz w:val="24"/>
                <w:szCs w:val="24"/>
              </w:rPr>
              <w:t>Верификация входного и операционного контроля у подрядчика</w:t>
            </w:r>
          </w:p>
        </w:tc>
        <w:tc>
          <w:tcPr>
            <w:tcW w:w="352" w:type="pct"/>
            <w:shd w:val="clear" w:color="auto" w:fill="auto"/>
          </w:tcPr>
          <w:p w14:paraId="1D1B228A" w14:textId="77777777" w:rsidR="00AA0720" w:rsidRDefault="00AA0720" w:rsidP="00755795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</w:t>
            </w:r>
            <w:r>
              <w:t>2</w:t>
            </w:r>
            <w:r w:rsidRPr="00F93125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582" w:type="pct"/>
            <w:shd w:val="clear" w:color="auto" w:fill="auto"/>
          </w:tcPr>
          <w:p w14:paraId="3508CA12" w14:textId="77777777" w:rsidR="00AA0720" w:rsidRDefault="00AA0720" w:rsidP="00755795">
            <w:pPr>
              <w:pStyle w:val="aff0"/>
            </w:pPr>
            <w:r>
              <w:t>6</w:t>
            </w:r>
          </w:p>
        </w:tc>
      </w:tr>
      <w:tr w:rsidR="0055272E" w:rsidRPr="00F93125" w14:paraId="7962D00F" w14:textId="77777777" w:rsidTr="00697DC2">
        <w:trPr>
          <w:trHeight w:val="20"/>
        </w:trPr>
        <w:tc>
          <w:tcPr>
            <w:tcW w:w="226" w:type="pct"/>
            <w:vMerge w:val="restart"/>
            <w:shd w:val="clear" w:color="auto" w:fill="auto"/>
          </w:tcPr>
          <w:p w14:paraId="4C2FB79A" w14:textId="77777777" w:rsidR="0055272E" w:rsidRPr="002849E7" w:rsidRDefault="0055272E" w:rsidP="00755795">
            <w:pPr>
              <w:pStyle w:val="aff0"/>
              <w:jc w:val="left"/>
            </w:pPr>
            <w:r>
              <w:t>С</w:t>
            </w:r>
          </w:p>
        </w:tc>
        <w:tc>
          <w:tcPr>
            <w:tcW w:w="1024" w:type="pct"/>
            <w:vMerge w:val="restart"/>
            <w:shd w:val="clear" w:color="auto" w:fill="auto"/>
          </w:tcPr>
          <w:p w14:paraId="5DA36C01" w14:textId="6144CA84" w:rsidR="0055272E" w:rsidRPr="007345A5" w:rsidRDefault="004B40CC" w:rsidP="00AA07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5D">
              <w:rPr>
                <w:rFonts w:ascii="Times New Roman" w:hAnsi="Times New Roman" w:cs="Times New Roman"/>
                <w:sz w:val="24"/>
                <w:szCs w:val="24"/>
              </w:rPr>
              <w:t>Организация к</w:t>
            </w:r>
            <w:r w:rsidR="00AA0720" w:rsidRPr="00BB2A5D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BB2A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0720" w:rsidRPr="00BB2A5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результатов строительно-монтажных и приемка </w:t>
            </w:r>
            <w:r w:rsidR="0055272E" w:rsidRPr="00BB2A5D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="00C2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9DA" w:rsidRPr="00C229DA">
              <w:rPr>
                <w:rFonts w:ascii="Times New Roman" w:hAnsi="Times New Roman" w:cs="Times New Roman"/>
                <w:sz w:val="24"/>
                <w:szCs w:val="24"/>
              </w:rPr>
              <w:t>(особо опасных, технически-сложных и уникальных объектов)</w:t>
            </w:r>
            <w:r w:rsidR="0055272E" w:rsidRPr="00BB2A5D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которых </w:t>
            </w:r>
            <w:r w:rsidR="00AA0720" w:rsidRPr="00BB2A5D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61735321" w14:textId="77777777" w:rsidR="0055272E" w:rsidRPr="002849E7" w:rsidRDefault="0055272E" w:rsidP="00755795">
            <w:pPr>
              <w:pStyle w:val="aff0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234" w:type="pct"/>
            <w:shd w:val="clear" w:color="auto" w:fill="auto"/>
          </w:tcPr>
          <w:p w14:paraId="204900FE" w14:textId="5C8BCA45" w:rsidR="0055272E" w:rsidRDefault="00697DC2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C7E" w:rsidRPr="00F95C7E">
              <w:rPr>
                <w:rFonts w:ascii="Times New Roman" w:hAnsi="Times New Roman" w:cs="Times New Roman"/>
                <w:sz w:val="24"/>
                <w:szCs w:val="24"/>
              </w:rPr>
              <w:t>свидетельствовани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5C7E" w:rsidRPr="00F95C7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(в том числе скрытых), конструкций (в том числе ответственных), участков инженерных сетей</w:t>
            </w:r>
            <w:r w:rsidR="00F95C7E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 актов</w:t>
            </w:r>
          </w:p>
        </w:tc>
        <w:tc>
          <w:tcPr>
            <w:tcW w:w="352" w:type="pct"/>
            <w:shd w:val="clear" w:color="auto" w:fill="auto"/>
          </w:tcPr>
          <w:p w14:paraId="2BB7C83F" w14:textId="77777777" w:rsidR="0055272E" w:rsidRPr="002849E7" w:rsidRDefault="0055272E" w:rsidP="00755795">
            <w:pPr>
              <w:pStyle w:val="aff0"/>
            </w:pPr>
            <w:r>
              <w:rPr>
                <w:lang w:val="en-US"/>
              </w:rPr>
              <w:t>С</w:t>
            </w:r>
            <w:r w:rsidRPr="00F93125">
              <w:rPr>
                <w:lang w:val="en-US"/>
              </w:rPr>
              <w:t>/01.</w:t>
            </w:r>
            <w:r>
              <w:t>7</w:t>
            </w:r>
          </w:p>
        </w:tc>
        <w:tc>
          <w:tcPr>
            <w:tcW w:w="582" w:type="pct"/>
            <w:shd w:val="clear" w:color="auto" w:fill="auto"/>
          </w:tcPr>
          <w:p w14:paraId="4489E6AA" w14:textId="77777777" w:rsidR="0055272E" w:rsidRDefault="0055272E" w:rsidP="00755795">
            <w:pPr>
              <w:pStyle w:val="aff0"/>
            </w:pPr>
            <w:r>
              <w:t>7</w:t>
            </w:r>
          </w:p>
        </w:tc>
      </w:tr>
      <w:tr w:rsidR="0055272E" w:rsidRPr="00F93125" w14:paraId="03D6D5F4" w14:textId="77777777" w:rsidTr="00697DC2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5ED4DA84" w14:textId="77777777" w:rsidR="0055272E" w:rsidRPr="002849E7" w:rsidRDefault="0055272E" w:rsidP="00755795">
            <w:pPr>
              <w:pStyle w:val="aff0"/>
              <w:jc w:val="left"/>
            </w:pPr>
          </w:p>
        </w:tc>
        <w:tc>
          <w:tcPr>
            <w:tcW w:w="1024" w:type="pct"/>
            <w:vMerge/>
            <w:shd w:val="clear" w:color="auto" w:fill="auto"/>
          </w:tcPr>
          <w:p w14:paraId="26CFD897" w14:textId="77777777" w:rsidR="0055272E" w:rsidRPr="007345A5" w:rsidRDefault="0055272E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0EB4DC25" w14:textId="77777777" w:rsidR="0055272E" w:rsidRDefault="0055272E" w:rsidP="00755795">
            <w:pPr>
              <w:pStyle w:val="aff0"/>
            </w:pPr>
          </w:p>
        </w:tc>
        <w:tc>
          <w:tcPr>
            <w:tcW w:w="2234" w:type="pct"/>
            <w:shd w:val="clear" w:color="auto" w:fill="auto"/>
          </w:tcPr>
          <w:p w14:paraId="4B6E2F43" w14:textId="25FD5105" w:rsidR="0055272E" w:rsidRDefault="00F95C7E" w:rsidP="00F95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53B5C">
              <w:rPr>
                <w:rFonts w:ascii="Times New Roman" w:hAnsi="Times New Roman" w:cs="Times New Roman"/>
                <w:sz w:val="24"/>
                <w:szCs w:val="24"/>
              </w:rPr>
              <w:t xml:space="preserve">и верификация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приемочного к</w:t>
            </w:r>
            <w:r w:rsidR="0055272E" w:rsidRPr="0055272E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272E" w:rsidRPr="0055272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результатов строительно-монтажных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лицом, осуществляющим строительство</w:t>
            </w:r>
          </w:p>
        </w:tc>
        <w:tc>
          <w:tcPr>
            <w:tcW w:w="352" w:type="pct"/>
            <w:shd w:val="clear" w:color="auto" w:fill="auto"/>
          </w:tcPr>
          <w:p w14:paraId="5D18038A" w14:textId="77777777" w:rsidR="0055272E" w:rsidRPr="002849E7" w:rsidRDefault="0055272E" w:rsidP="00755795">
            <w:pPr>
              <w:pStyle w:val="aff0"/>
            </w:pPr>
            <w:r>
              <w:rPr>
                <w:lang w:val="en-US"/>
              </w:rPr>
              <w:t>С</w:t>
            </w:r>
            <w:r w:rsidRPr="00F93125">
              <w:rPr>
                <w:lang w:val="en-US"/>
              </w:rPr>
              <w:t>/0</w:t>
            </w:r>
            <w:r>
              <w:t>2</w:t>
            </w:r>
            <w:r w:rsidRPr="00F93125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582" w:type="pct"/>
            <w:shd w:val="clear" w:color="auto" w:fill="auto"/>
          </w:tcPr>
          <w:p w14:paraId="7D4CBC0A" w14:textId="77777777" w:rsidR="0055272E" w:rsidRDefault="0055272E" w:rsidP="00755795">
            <w:pPr>
              <w:pStyle w:val="aff0"/>
            </w:pPr>
            <w:r>
              <w:t>7</w:t>
            </w:r>
          </w:p>
        </w:tc>
      </w:tr>
      <w:tr w:rsidR="0055272E" w:rsidRPr="00F93125" w14:paraId="0CC73434" w14:textId="77777777" w:rsidTr="00697DC2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0CA3A828" w14:textId="77777777" w:rsidR="0055272E" w:rsidRPr="002849E7" w:rsidRDefault="0055272E" w:rsidP="00755795">
            <w:pPr>
              <w:pStyle w:val="aff0"/>
              <w:jc w:val="left"/>
            </w:pPr>
          </w:p>
        </w:tc>
        <w:tc>
          <w:tcPr>
            <w:tcW w:w="1024" w:type="pct"/>
            <w:vMerge/>
            <w:shd w:val="clear" w:color="auto" w:fill="auto"/>
          </w:tcPr>
          <w:p w14:paraId="7D76B37C" w14:textId="77777777" w:rsidR="0055272E" w:rsidRPr="007345A5" w:rsidRDefault="0055272E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4DD09BA6" w14:textId="77777777" w:rsidR="0055272E" w:rsidRDefault="0055272E" w:rsidP="00755795">
            <w:pPr>
              <w:pStyle w:val="aff0"/>
            </w:pPr>
          </w:p>
        </w:tc>
        <w:tc>
          <w:tcPr>
            <w:tcW w:w="2234" w:type="pct"/>
            <w:shd w:val="clear" w:color="auto" w:fill="auto"/>
          </w:tcPr>
          <w:p w14:paraId="56F01608" w14:textId="2A1C4BB4" w:rsidR="0055272E" w:rsidRDefault="00755795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</w:t>
            </w:r>
            <w:r w:rsidR="00F95C7E" w:rsidRPr="0055272E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авторского надзора </w:t>
            </w:r>
            <w:r w:rsidR="00F95C7E">
              <w:rPr>
                <w:rFonts w:ascii="Times New Roman" w:hAnsi="Times New Roman" w:cs="Times New Roman"/>
                <w:sz w:val="24"/>
                <w:szCs w:val="24"/>
              </w:rPr>
              <w:t>за строительством</w:t>
            </w:r>
            <w:r w:rsidR="00F95C7E" w:rsidRPr="0055272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  <w:r w:rsidR="00C229D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C229DA" w:rsidRPr="00C229DA">
              <w:rPr>
                <w:rFonts w:ascii="Times New Roman" w:hAnsi="Times New Roman" w:cs="Times New Roman"/>
                <w:sz w:val="24"/>
                <w:szCs w:val="24"/>
              </w:rPr>
              <w:t>особо опасных, технически-сложных и уникальных объектов</w:t>
            </w:r>
            <w:r w:rsidR="00C229D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52" w:type="pct"/>
            <w:shd w:val="clear" w:color="auto" w:fill="auto"/>
          </w:tcPr>
          <w:p w14:paraId="538A0BDE" w14:textId="602CAFB5" w:rsidR="0055272E" w:rsidRPr="0055272E" w:rsidRDefault="0055272E" w:rsidP="00BB2A5D">
            <w:pPr>
              <w:pStyle w:val="aff0"/>
            </w:pPr>
            <w:r>
              <w:rPr>
                <w:lang w:val="en-US"/>
              </w:rPr>
              <w:t>С</w:t>
            </w:r>
            <w:r w:rsidRPr="00F93125">
              <w:rPr>
                <w:lang w:val="en-US"/>
              </w:rPr>
              <w:t>/0</w:t>
            </w:r>
            <w:r w:rsidR="00BB2A5D">
              <w:rPr>
                <w:lang w:val="en-US"/>
              </w:rPr>
              <w:t>3</w:t>
            </w:r>
            <w:r w:rsidRPr="00F93125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582" w:type="pct"/>
            <w:shd w:val="clear" w:color="auto" w:fill="auto"/>
          </w:tcPr>
          <w:p w14:paraId="71F6311E" w14:textId="1D27990B" w:rsidR="0055272E" w:rsidRDefault="0055272E" w:rsidP="00755795">
            <w:pPr>
              <w:pStyle w:val="aff0"/>
            </w:pPr>
            <w:r>
              <w:t>7</w:t>
            </w:r>
          </w:p>
        </w:tc>
      </w:tr>
      <w:tr w:rsidR="00AA0720" w:rsidRPr="00F93125" w14:paraId="0DF51AFB" w14:textId="77777777" w:rsidTr="00697DC2">
        <w:trPr>
          <w:trHeight w:val="20"/>
        </w:trPr>
        <w:tc>
          <w:tcPr>
            <w:tcW w:w="226" w:type="pct"/>
            <w:vMerge/>
            <w:shd w:val="clear" w:color="auto" w:fill="auto"/>
          </w:tcPr>
          <w:p w14:paraId="1584A58F" w14:textId="77777777" w:rsidR="00AA0720" w:rsidRPr="002849E7" w:rsidRDefault="00AA0720" w:rsidP="00755795">
            <w:pPr>
              <w:pStyle w:val="aff0"/>
              <w:jc w:val="left"/>
            </w:pPr>
          </w:p>
        </w:tc>
        <w:tc>
          <w:tcPr>
            <w:tcW w:w="1024" w:type="pct"/>
            <w:vMerge/>
            <w:shd w:val="clear" w:color="auto" w:fill="auto"/>
          </w:tcPr>
          <w:p w14:paraId="1CD01234" w14:textId="77777777" w:rsidR="00AA0720" w:rsidRPr="007345A5" w:rsidRDefault="00AA0720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755711A8" w14:textId="77777777" w:rsidR="00AA0720" w:rsidRDefault="00AA0720" w:rsidP="00755795">
            <w:pPr>
              <w:pStyle w:val="aff0"/>
            </w:pPr>
          </w:p>
        </w:tc>
        <w:tc>
          <w:tcPr>
            <w:tcW w:w="2234" w:type="pct"/>
            <w:shd w:val="clear" w:color="auto" w:fill="auto"/>
          </w:tcPr>
          <w:p w14:paraId="284D3FC9" w14:textId="01EF3B7A" w:rsidR="00AA0720" w:rsidRPr="0055272E" w:rsidRDefault="00AA0720" w:rsidP="00755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оценка (совместно с лицом, </w:t>
            </w:r>
            <w:r w:rsidRPr="0055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строительство (подрядчиком)) соответствия законченного строительством объекта требованиям технических регламентов, проектной документации и условиям договоров технологического присоединения к сетям инженерного обеспечения</w:t>
            </w:r>
          </w:p>
        </w:tc>
        <w:tc>
          <w:tcPr>
            <w:tcW w:w="352" w:type="pct"/>
            <w:shd w:val="clear" w:color="auto" w:fill="auto"/>
          </w:tcPr>
          <w:p w14:paraId="3694CF46" w14:textId="31A70CBB" w:rsidR="00AA0720" w:rsidRPr="00F95C7E" w:rsidRDefault="00AA0720" w:rsidP="00BB2A5D">
            <w:pPr>
              <w:pStyle w:val="aff0"/>
            </w:pPr>
            <w:r>
              <w:rPr>
                <w:lang w:val="en-US"/>
              </w:rPr>
              <w:lastRenderedPageBreak/>
              <w:t>С</w:t>
            </w:r>
            <w:r w:rsidRPr="00F93125">
              <w:rPr>
                <w:lang w:val="en-US"/>
              </w:rPr>
              <w:t>/0</w:t>
            </w:r>
            <w:r w:rsidR="00BB2A5D">
              <w:rPr>
                <w:lang w:val="en-US"/>
              </w:rPr>
              <w:t>4</w:t>
            </w:r>
            <w:r w:rsidRPr="00F93125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582" w:type="pct"/>
            <w:shd w:val="clear" w:color="auto" w:fill="auto"/>
          </w:tcPr>
          <w:p w14:paraId="05E06E53" w14:textId="4BF9E367" w:rsidR="00AA0720" w:rsidRDefault="00AA0720" w:rsidP="00755795">
            <w:pPr>
              <w:pStyle w:val="aff0"/>
            </w:pPr>
            <w:r>
              <w:t>7</w:t>
            </w:r>
          </w:p>
        </w:tc>
      </w:tr>
    </w:tbl>
    <w:p w14:paraId="213F806D" w14:textId="77777777" w:rsidR="0029157F" w:rsidRDefault="0029157F" w:rsidP="009E3E65">
      <w:pPr>
        <w:rPr>
          <w:bCs w:val="0"/>
        </w:rPr>
      </w:pPr>
    </w:p>
    <w:p w14:paraId="139AC920" w14:textId="77777777" w:rsidR="007228EF" w:rsidRDefault="007228EF" w:rsidP="009E3E65">
      <w:pPr>
        <w:rPr>
          <w:bCs w:val="0"/>
        </w:rPr>
      </w:pPr>
    </w:p>
    <w:p w14:paraId="30624698" w14:textId="77777777" w:rsidR="007167EA" w:rsidRPr="007167EA" w:rsidRDefault="007167EA" w:rsidP="009E3E65">
      <w:pPr>
        <w:rPr>
          <w:b/>
          <w:bCs w:val="0"/>
        </w:rPr>
        <w:sectPr w:rsidR="007167EA" w:rsidRPr="007167EA" w:rsidSect="00142622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E7A9668" w14:textId="77777777"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14:paraId="3FE8FD95" w14:textId="77777777" w:rsidR="00E06ED9" w:rsidRPr="00E06ED9" w:rsidRDefault="00E06ED9" w:rsidP="00E06ED9"/>
    <w:p w14:paraId="685502E3" w14:textId="77777777"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14:paraId="205C9C6D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F93125" w14:paraId="5D3334C7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E9D2E6" w14:textId="77777777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C781A" w14:textId="7BE0AB3E" w:rsidR="00407766" w:rsidRPr="007345A5" w:rsidRDefault="004102F1" w:rsidP="00CE4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подрядчика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r w:rsidR="00904F80" w:rsidRPr="00904F80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капитальном ремонте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A86047" w14:textId="77777777"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24DBF" w14:textId="77777777" w:rsidR="00407766" w:rsidRPr="00CD23FA" w:rsidRDefault="00BA66E1" w:rsidP="0001605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ED7CF1" w14:textId="77777777"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EFA40" w14:textId="51755820" w:rsidR="00407766" w:rsidRPr="00F93125" w:rsidRDefault="00E401A7" w:rsidP="0001605C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107C93BB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92"/>
        <w:gridCol w:w="1276"/>
        <w:gridCol w:w="2404"/>
      </w:tblGrid>
      <w:tr w:rsidR="00A034D2" w:rsidRPr="00F93125" w14:paraId="28D95465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3C33D2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E9CAC53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B8BA5FE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C0A2B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EE811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9A2DB" w14:textId="77777777"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14:paraId="08C86FA0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3487804F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521377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C1A1FB" w14:textId="77777777"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700DA5" w14:textId="77777777"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6F0A32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CE4CD2" w:rsidRPr="00F93125" w14:paraId="10DD71A9" w14:textId="77777777" w:rsidTr="001A57CD">
        <w:trPr>
          <w:trHeight w:val="20"/>
        </w:trPr>
        <w:tc>
          <w:tcPr>
            <w:tcW w:w="1354" w:type="pct"/>
          </w:tcPr>
          <w:p w14:paraId="1AE6D511" w14:textId="77777777" w:rsidR="00CE4CD2" w:rsidRPr="00F93125" w:rsidRDefault="00CE4CD2" w:rsidP="00CE4CD2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6" w:type="pct"/>
          </w:tcPr>
          <w:p w14:paraId="409D7AA4" w14:textId="77777777" w:rsidR="00C0555A" w:rsidRDefault="00C0555A" w:rsidP="00CE4CD2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E4CD2">
              <w:rPr>
                <w:rFonts w:ascii="Times New Roman CYR" w:hAnsi="Times New Roman CYR" w:cs="Times New Roman CYR"/>
                <w:szCs w:val="28"/>
              </w:rPr>
              <w:t xml:space="preserve">Инженер </w:t>
            </w:r>
          </w:p>
          <w:p w14:paraId="504E25D5" w14:textId="653F188B" w:rsidR="00CE4CD2" w:rsidRPr="00CE4CD2" w:rsidRDefault="00CE4CD2" w:rsidP="00CE4CD2">
            <w:pPr>
              <w:jc w:val="both"/>
              <w:rPr>
                <w:rFonts w:ascii="Times New Roman CYR" w:hAnsi="Times New Roman CYR" w:cs="Times New Roman CYR"/>
                <w:bCs w:val="0"/>
                <w:szCs w:val="28"/>
              </w:rPr>
            </w:pPr>
            <w:r w:rsidRPr="00CE4CD2">
              <w:rPr>
                <w:rFonts w:ascii="Times New Roman CYR" w:hAnsi="Times New Roman CYR" w:cs="Times New Roman CYR"/>
                <w:bCs w:val="0"/>
                <w:szCs w:val="28"/>
              </w:rPr>
              <w:t>Инженер по строительному контролю</w:t>
            </w:r>
          </w:p>
          <w:p w14:paraId="29E6A890" w14:textId="2F591E8C" w:rsidR="00CE4CD2" w:rsidRPr="00C0555A" w:rsidRDefault="00CE4CD2" w:rsidP="00C0555A">
            <w:pPr>
              <w:jc w:val="both"/>
              <w:rPr>
                <w:rFonts w:ascii="Times New Roman CYR" w:hAnsi="Times New Roman CYR" w:cs="Times New Roman CYR"/>
                <w:bCs w:val="0"/>
                <w:szCs w:val="28"/>
              </w:rPr>
            </w:pPr>
          </w:p>
        </w:tc>
      </w:tr>
    </w:tbl>
    <w:p w14:paraId="1A5E0F9A" w14:textId="519203F1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7B219E" w:rsidRPr="00F93125" w14:paraId="5AB14CB9" w14:textId="77777777" w:rsidTr="001A57CD">
        <w:trPr>
          <w:trHeight w:val="20"/>
        </w:trPr>
        <w:tc>
          <w:tcPr>
            <w:tcW w:w="1354" w:type="pct"/>
          </w:tcPr>
          <w:p w14:paraId="25894B0F" w14:textId="77777777" w:rsidR="007B219E" w:rsidRPr="00F93125" w:rsidRDefault="007B219E" w:rsidP="007B219E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14:paraId="7D0FBD09" w14:textId="77777777" w:rsidR="00402F79" w:rsidRPr="00402F79" w:rsidRDefault="00402F79" w:rsidP="00402F79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</w:t>
            </w:r>
            <w:r w:rsidRPr="0003062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ысшее образование –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бакалавриват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или</w:t>
            </w:r>
          </w:p>
          <w:p w14:paraId="5FD40564" w14:textId="5BD89130" w:rsidR="00402F79" w:rsidRDefault="00402F79" w:rsidP="00402F79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Высшее образование –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бакалавриват</w:t>
            </w:r>
            <w:r w:rsidR="00336F3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(непрофильное)</w:t>
            </w:r>
          </w:p>
          <w:p w14:paraId="63DFC8BC" w14:textId="77777777" w:rsidR="00402F79" w:rsidRDefault="00402F79" w:rsidP="00402F79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</w:t>
            </w:r>
          </w:p>
          <w:p w14:paraId="7258FB65" w14:textId="6A27DBA6" w:rsidR="007B219E" w:rsidRPr="00CE4CD2" w:rsidRDefault="00402F79" w:rsidP="00402F79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дополнительное профессиональное образование – программы профессиональной переподготовки</w:t>
            </w:r>
            <w:r w:rsidRPr="00CE4CD2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</w:p>
        </w:tc>
      </w:tr>
      <w:tr w:rsidR="00CE4CD2" w:rsidRPr="00F93125" w14:paraId="5858F2DD" w14:textId="77777777" w:rsidTr="001A57CD">
        <w:trPr>
          <w:trHeight w:val="20"/>
        </w:trPr>
        <w:tc>
          <w:tcPr>
            <w:tcW w:w="1354" w:type="pct"/>
          </w:tcPr>
          <w:p w14:paraId="5ED938EF" w14:textId="77777777" w:rsidR="00CE4CD2" w:rsidRPr="00F93125" w:rsidRDefault="00CE4CD2" w:rsidP="00CE4CD2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14:paraId="4E6A1FF6" w14:textId="6013BD75" w:rsidR="00CE4CD2" w:rsidRPr="00CE4CD2" w:rsidRDefault="00E401A7" w:rsidP="00CE4CD2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73C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3CD0" w:rsidRPr="00473CD0">
              <w:rPr>
                <w:rFonts w:ascii="Times New Roman" w:hAnsi="Times New Roman" w:cs="Times New Roman"/>
                <w:sz w:val="24"/>
                <w:szCs w:val="24"/>
              </w:rPr>
              <w:t>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E70FDA">
              <w:rPr>
                <w:rFonts w:ascii="Times New Roman" w:hAnsi="Times New Roman" w:cs="Times New Roman"/>
                <w:sz w:val="24"/>
                <w:szCs w:val="24"/>
              </w:rPr>
              <w:t>строительного контроля</w:t>
            </w:r>
          </w:p>
        </w:tc>
      </w:tr>
      <w:tr w:rsidR="00CE4CD2" w:rsidRPr="00F93125" w14:paraId="05DBD2C5" w14:textId="77777777" w:rsidTr="001A57CD">
        <w:trPr>
          <w:trHeight w:val="20"/>
        </w:trPr>
        <w:tc>
          <w:tcPr>
            <w:tcW w:w="1354" w:type="pct"/>
          </w:tcPr>
          <w:p w14:paraId="6769E199" w14:textId="77777777" w:rsidR="00CE4CD2" w:rsidRPr="00F93125" w:rsidRDefault="00CE4CD2" w:rsidP="00CE4CD2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14:paraId="2751823D" w14:textId="198D54CA" w:rsidR="00243E53" w:rsidRPr="00243E53" w:rsidRDefault="00243E53" w:rsidP="00243E53">
            <w:pPr>
              <w:jc w:val="both"/>
              <w:rPr>
                <w:rFonts w:ascii="Times New Roman CYR" w:hAnsi="Times New Roman CYR" w:cs="Times New Roman CYR"/>
                <w:bCs w:val="0"/>
                <w:szCs w:val="28"/>
              </w:rPr>
            </w:pPr>
            <w:r w:rsidRPr="00243E53">
              <w:rPr>
                <w:rFonts w:ascii="Times New Roman CYR" w:hAnsi="Times New Roman CYR" w:cs="Times New Roman CYR"/>
                <w:bCs w:val="0"/>
                <w:szCs w:val="2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rStyle w:val="ad"/>
                <w:rFonts w:ascii="Times New Roman CYR" w:hAnsi="Times New Roman CYR" w:cs="Times New Roman CYR"/>
                <w:bCs w:val="0"/>
                <w:szCs w:val="28"/>
              </w:rPr>
              <w:endnoteReference w:id="3"/>
            </w:r>
            <w:r w:rsidRPr="00243E53">
              <w:rPr>
                <w:rFonts w:ascii="Times New Roman CYR" w:hAnsi="Times New Roman CYR" w:cs="Times New Roman CYR"/>
                <w:bCs w:val="0"/>
                <w:szCs w:val="28"/>
              </w:rPr>
              <w:t xml:space="preserve"> </w:t>
            </w:r>
          </w:p>
          <w:p w14:paraId="3D78438A" w14:textId="41FDCB19" w:rsidR="00243E53" w:rsidRPr="00243E53" w:rsidRDefault="00243E53" w:rsidP="00243E53">
            <w:pPr>
              <w:jc w:val="both"/>
              <w:rPr>
                <w:rFonts w:ascii="Times New Roman CYR" w:hAnsi="Times New Roman CYR" w:cs="Times New Roman CYR"/>
                <w:bCs w:val="0"/>
                <w:szCs w:val="28"/>
              </w:rPr>
            </w:pPr>
            <w:r w:rsidRPr="00243E53">
              <w:rPr>
                <w:rFonts w:ascii="Times New Roman CYR" w:hAnsi="Times New Roman CYR" w:cs="Times New Roman CYR"/>
                <w:bCs w:val="0"/>
                <w:szCs w:val="28"/>
              </w:rPr>
              <w:t>Прохождение обучения и проверки знаний требований охраны труда, подготовки и аттестации по промышленной безопасности</w:t>
            </w:r>
            <w:r>
              <w:rPr>
                <w:rStyle w:val="ad"/>
                <w:rFonts w:ascii="Times New Roman CYR" w:hAnsi="Times New Roman CYR" w:cs="Times New Roman CYR"/>
                <w:bCs w:val="0"/>
                <w:szCs w:val="28"/>
              </w:rPr>
              <w:endnoteReference w:id="4"/>
            </w:r>
            <w:r w:rsidRPr="00243E53">
              <w:rPr>
                <w:rFonts w:ascii="Times New Roman CYR" w:hAnsi="Times New Roman CYR" w:cs="Times New Roman CYR"/>
                <w:bCs w:val="0"/>
                <w:szCs w:val="28"/>
              </w:rPr>
              <w:t xml:space="preserve"> </w:t>
            </w:r>
          </w:p>
          <w:p w14:paraId="64009833" w14:textId="44003E9E" w:rsidR="00CE4CD2" w:rsidRPr="00CE4CD2" w:rsidRDefault="00243E53" w:rsidP="00243E53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243E53">
              <w:rPr>
                <w:rFonts w:ascii="Times New Roman CYR" w:hAnsi="Times New Roman CYR" w:cs="Times New Roman CYR"/>
                <w:bCs w:val="0"/>
                <w:szCs w:val="28"/>
              </w:rPr>
              <w:t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  <w:r>
              <w:rPr>
                <w:rStyle w:val="ad"/>
                <w:rFonts w:ascii="Times New Roman CYR" w:hAnsi="Times New Roman CYR" w:cs="Times New Roman CYR"/>
                <w:bCs w:val="0"/>
                <w:szCs w:val="28"/>
              </w:rPr>
              <w:endnoteReference w:id="5"/>
            </w:r>
          </w:p>
        </w:tc>
      </w:tr>
      <w:tr w:rsidR="00033B72" w:rsidRPr="00F93125" w14:paraId="3365F849" w14:textId="77777777" w:rsidTr="001A57CD">
        <w:trPr>
          <w:trHeight w:val="20"/>
        </w:trPr>
        <w:tc>
          <w:tcPr>
            <w:tcW w:w="1354" w:type="pct"/>
          </w:tcPr>
          <w:p w14:paraId="5D3174CE" w14:textId="77777777"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14:paraId="4D5AE73D" w14:textId="77777777" w:rsidR="00033B72" w:rsidRPr="007345A5" w:rsidRDefault="000638E9" w:rsidP="00A0339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F2DC4A" w14:textId="77777777" w:rsidR="008C0F83" w:rsidRPr="00F93125" w:rsidRDefault="008C0F83" w:rsidP="008C0F83">
      <w:pPr>
        <w:pStyle w:val="afa"/>
      </w:pPr>
    </w:p>
    <w:p w14:paraId="24F9DF92" w14:textId="77777777" w:rsidR="008C0F83" w:rsidRDefault="008C0F83" w:rsidP="008C0F83">
      <w:pPr>
        <w:pStyle w:val="afa"/>
      </w:pPr>
      <w:r w:rsidRPr="00F93125">
        <w:t>Дополнительные характеристики</w:t>
      </w:r>
    </w:p>
    <w:p w14:paraId="2102B1F7" w14:textId="77777777"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C0F83" w:rsidRPr="00F93125" w14:paraId="54B6D676" w14:textId="77777777" w:rsidTr="001A57CD">
        <w:trPr>
          <w:trHeight w:val="20"/>
        </w:trPr>
        <w:tc>
          <w:tcPr>
            <w:tcW w:w="1547" w:type="pct"/>
            <w:vAlign w:val="center"/>
          </w:tcPr>
          <w:p w14:paraId="7F7226F8" w14:textId="77777777"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594DFAEB" w14:textId="77777777"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14:paraId="1F9FE8E8" w14:textId="77777777"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D8340B" w:rsidRPr="00F93125" w14:paraId="324CD2E3" w14:textId="77777777" w:rsidTr="001A57CD">
        <w:trPr>
          <w:trHeight w:val="20"/>
        </w:trPr>
        <w:tc>
          <w:tcPr>
            <w:tcW w:w="1547" w:type="pct"/>
          </w:tcPr>
          <w:p w14:paraId="054E3FF7" w14:textId="77777777" w:rsidR="00D8340B" w:rsidRPr="001A57CD" w:rsidRDefault="00D8340B" w:rsidP="00D8340B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14:paraId="25F8AB11" w14:textId="16D4B007" w:rsidR="00D8340B" w:rsidRPr="007345A5" w:rsidRDefault="00307F5F" w:rsidP="00D834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D8340B" w:rsidRPr="007345A5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</w:tcPr>
          <w:p w14:paraId="4FC777D4" w14:textId="7871C359" w:rsidR="00D8340B" w:rsidRPr="007345A5" w:rsidRDefault="00D8340B" w:rsidP="00D834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D8340B" w:rsidRPr="00F93125" w14:paraId="652B0A2C" w14:textId="77777777" w:rsidTr="001A57CD">
        <w:trPr>
          <w:trHeight w:val="20"/>
        </w:trPr>
        <w:tc>
          <w:tcPr>
            <w:tcW w:w="1547" w:type="pct"/>
          </w:tcPr>
          <w:p w14:paraId="48432442" w14:textId="77777777" w:rsidR="00D8340B" w:rsidRPr="001A57CD" w:rsidRDefault="00D8340B" w:rsidP="00D8340B">
            <w:pPr>
              <w:pStyle w:val="afa"/>
            </w:pPr>
            <w:r w:rsidRPr="001A57CD">
              <w:t>ЕКС</w:t>
            </w:r>
            <w:r w:rsidRPr="001A57CD">
              <w:rPr>
                <w:vertAlign w:val="superscript"/>
              </w:rPr>
              <w:endnoteReference w:id="6"/>
            </w:r>
          </w:p>
        </w:tc>
        <w:tc>
          <w:tcPr>
            <w:tcW w:w="680" w:type="pct"/>
          </w:tcPr>
          <w:p w14:paraId="52D2D0FE" w14:textId="797A6DF4" w:rsidR="00D8340B" w:rsidRPr="007345A5" w:rsidRDefault="00D8340B" w:rsidP="00D834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73" w:type="pct"/>
          </w:tcPr>
          <w:p w14:paraId="7CA87204" w14:textId="4BAE15BC" w:rsidR="00D8340B" w:rsidRPr="007345A5" w:rsidRDefault="00D8340B" w:rsidP="00D834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E6EB3">
              <w:rPr>
                <w:rFonts w:ascii="Times New Roman CYR" w:hAnsi="Times New Roman CYR" w:cs="Times New Roman CYR"/>
                <w:sz w:val="24"/>
                <w:szCs w:val="28"/>
              </w:rPr>
              <w:t>Инженер по строительному контролю</w:t>
            </w:r>
          </w:p>
        </w:tc>
      </w:tr>
      <w:tr w:rsidR="00D8340B" w:rsidRPr="00F93125" w14:paraId="572CB45D" w14:textId="77777777" w:rsidTr="001A57CD">
        <w:trPr>
          <w:trHeight w:val="20"/>
        </w:trPr>
        <w:tc>
          <w:tcPr>
            <w:tcW w:w="1547" w:type="pct"/>
          </w:tcPr>
          <w:p w14:paraId="3F322A9A" w14:textId="77777777" w:rsidR="00D8340B" w:rsidRPr="001A57CD" w:rsidRDefault="00D8340B" w:rsidP="00D8340B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7"/>
            </w:r>
          </w:p>
        </w:tc>
        <w:tc>
          <w:tcPr>
            <w:tcW w:w="680" w:type="pct"/>
          </w:tcPr>
          <w:p w14:paraId="02993003" w14:textId="728781E9" w:rsidR="00D8340B" w:rsidRPr="00D8340B" w:rsidRDefault="00D8340B" w:rsidP="00D8340B">
            <w:pPr>
              <w:pStyle w:val="afa"/>
            </w:pPr>
            <w:r w:rsidRPr="00D8340B">
              <w:t>22446</w:t>
            </w:r>
          </w:p>
        </w:tc>
        <w:tc>
          <w:tcPr>
            <w:tcW w:w="2773" w:type="pct"/>
          </w:tcPr>
          <w:p w14:paraId="49D3A34E" w14:textId="499A338D" w:rsidR="00D8340B" w:rsidRPr="007345A5" w:rsidRDefault="00D8340B" w:rsidP="00D8340B">
            <w:pPr>
              <w:pStyle w:val="afa"/>
            </w:pPr>
            <w:r w:rsidRPr="00D8340B">
              <w:t>Инженер</w:t>
            </w:r>
          </w:p>
        </w:tc>
      </w:tr>
      <w:tr w:rsidR="00D8340B" w:rsidRPr="00F93125" w14:paraId="48CB7196" w14:textId="77777777" w:rsidTr="001A57CD">
        <w:trPr>
          <w:trHeight w:val="20"/>
        </w:trPr>
        <w:tc>
          <w:tcPr>
            <w:tcW w:w="1547" w:type="pct"/>
          </w:tcPr>
          <w:p w14:paraId="69103A23" w14:textId="2D73FE1E" w:rsidR="00D8340B" w:rsidRPr="001A57CD" w:rsidRDefault="00D8340B" w:rsidP="00D8340B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8"/>
            </w:r>
          </w:p>
        </w:tc>
        <w:tc>
          <w:tcPr>
            <w:tcW w:w="680" w:type="pct"/>
          </w:tcPr>
          <w:p w14:paraId="2E932F33" w14:textId="6F4C9F19" w:rsidR="00D8340B" w:rsidRPr="00194B47" w:rsidRDefault="00307F5F" w:rsidP="00FB273B">
            <w:pPr>
              <w:pStyle w:val="afa"/>
            </w:pPr>
            <w:hyperlink r:id="rId21" w:history="1">
              <w:r w:rsidR="00D8340B" w:rsidRPr="00157ECD">
                <w:t>2.08.0</w:t>
              </w:r>
              <w:r w:rsidR="00FB273B">
                <w:t>3</w:t>
              </w:r>
              <w:r w:rsidR="00D8340B" w:rsidRPr="00157ECD">
                <w:t>.01</w:t>
              </w:r>
            </w:hyperlink>
          </w:p>
        </w:tc>
        <w:tc>
          <w:tcPr>
            <w:tcW w:w="2773" w:type="pct"/>
          </w:tcPr>
          <w:p w14:paraId="5F86933D" w14:textId="6F9E19C5" w:rsidR="00D8340B" w:rsidRPr="00194B47" w:rsidRDefault="00D8340B" w:rsidP="00D8340B">
            <w:pPr>
              <w:pStyle w:val="afa"/>
            </w:pPr>
            <w:r w:rsidRPr="00996471">
              <w:t>Строительство</w:t>
            </w:r>
          </w:p>
        </w:tc>
      </w:tr>
    </w:tbl>
    <w:p w14:paraId="7AA12104" w14:textId="77777777" w:rsidR="00E06ED9" w:rsidRDefault="00E06ED9" w:rsidP="00E06ED9"/>
    <w:p w14:paraId="466E0E2C" w14:textId="1DBFB905" w:rsidR="005E5DF2" w:rsidRPr="00E06ED9" w:rsidRDefault="005E5DF2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A7531D">
        <w:rPr>
          <w:b/>
          <w:bCs w:val="0"/>
        </w:rPr>
        <w:t>1</w:t>
      </w:r>
      <w:r w:rsidRPr="00E06ED9">
        <w:rPr>
          <w:b/>
          <w:bCs w:val="0"/>
        </w:rPr>
        <w:t>. Трудовая функция</w:t>
      </w:r>
    </w:p>
    <w:p w14:paraId="07228461" w14:textId="77777777" w:rsidR="00E06ED9" w:rsidRPr="00F93125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AA0065" w:rsidRPr="00F93125" w14:paraId="4F5E5C40" w14:textId="77777777" w:rsidTr="00371E0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3D4146" w14:textId="77777777" w:rsidR="005E5DF2" w:rsidRPr="00F93125" w:rsidRDefault="0005072D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DF193" w14:textId="2E207C4F" w:rsidR="005E5DF2" w:rsidRPr="00F93125" w:rsidRDefault="00473CD0" w:rsidP="0084283A">
            <w:pPr>
              <w:jc w:val="both"/>
              <w:rPr>
                <w:bCs w:val="0"/>
              </w:rPr>
            </w:pPr>
            <w:r w:rsidRPr="00947058">
              <w:t>Входной контроль рабочей документации и организационно-технологических решений проектной документации, предоставленной застройщиком (техническим заказчиком)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295165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463FC" w14:textId="2489F392" w:rsidR="005E5DF2" w:rsidRPr="00F93125" w:rsidRDefault="00BA66E1" w:rsidP="00A7531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F93125">
              <w:t>/0</w:t>
            </w:r>
            <w:r w:rsidR="00A7531D">
              <w:t>1</w:t>
            </w:r>
            <w:r w:rsidR="005E5DF2" w:rsidRPr="00F93125">
              <w:t>.</w:t>
            </w:r>
            <w:r w:rsidR="002D5999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1CA1A6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234C0" w14:textId="734A2FFA" w:rsidR="005E5DF2" w:rsidRPr="00F93125" w:rsidRDefault="002D5999" w:rsidP="00375DDE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7205ED6C" w14:textId="77777777" w:rsidR="00E06ED9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AA0065" w:rsidRPr="00F93125" w14:paraId="30174B03" w14:textId="77777777" w:rsidTr="001A57C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87230D5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C84B18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F5D141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97612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340A4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3C4F1" w14:textId="77777777"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14:paraId="27D7B279" w14:textId="77777777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7681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EBFE01F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205D403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24A34D42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E6891A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768E7" w:rsidRPr="00F93125" w14:paraId="4C2DDAED" w14:textId="77777777" w:rsidTr="0002466C">
        <w:trPr>
          <w:trHeight w:val="20"/>
        </w:trPr>
        <w:tc>
          <w:tcPr>
            <w:tcW w:w="1240" w:type="pct"/>
            <w:vMerge w:val="restart"/>
          </w:tcPr>
          <w:p w14:paraId="5F266650" w14:textId="77777777" w:rsidR="002768E7" w:rsidRPr="00F93125" w:rsidRDefault="002768E7" w:rsidP="002768E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F2FE9EC" w14:textId="271A019F" w:rsidR="002768E7" w:rsidRPr="00F93125" w:rsidRDefault="00C13C05" w:rsidP="002768E7">
            <w:pPr>
              <w:jc w:val="both"/>
            </w:pPr>
            <w:r w:rsidRPr="00237141">
              <w:rPr>
                <w:bCs w:val="0"/>
              </w:rPr>
              <w:t xml:space="preserve">Проверка </w:t>
            </w:r>
            <w:r w:rsidR="00513C1C">
              <w:rPr>
                <w:bCs w:val="0"/>
              </w:rPr>
              <w:t>состава и комплектности</w:t>
            </w:r>
            <w:r w:rsidR="00513C1C" w:rsidRPr="00237141">
              <w:rPr>
                <w:bCs w:val="0"/>
              </w:rPr>
              <w:t xml:space="preserve"> </w:t>
            </w:r>
            <w:r w:rsidR="00505EF5" w:rsidRPr="00237141">
              <w:rPr>
                <w:bCs w:val="0"/>
              </w:rPr>
              <w:t>рабочей документации, предоставленной застройщиком (техническим заказчиком)</w:t>
            </w:r>
          </w:p>
        </w:tc>
      </w:tr>
      <w:tr w:rsidR="00C13C05" w:rsidRPr="00F93125" w14:paraId="3DF0CB06" w14:textId="77777777" w:rsidTr="0002466C">
        <w:trPr>
          <w:trHeight w:val="20"/>
        </w:trPr>
        <w:tc>
          <w:tcPr>
            <w:tcW w:w="1240" w:type="pct"/>
            <w:vMerge/>
          </w:tcPr>
          <w:p w14:paraId="4F805A46" w14:textId="77777777" w:rsidR="00C13C05" w:rsidRPr="00F93125" w:rsidRDefault="00C13C05" w:rsidP="002768E7">
            <w:pPr>
              <w:pStyle w:val="afa"/>
            </w:pPr>
          </w:p>
        </w:tc>
        <w:tc>
          <w:tcPr>
            <w:tcW w:w="3760" w:type="pct"/>
          </w:tcPr>
          <w:p w14:paraId="0A140AD9" w14:textId="2BBCF82C" w:rsidR="00C13C05" w:rsidRPr="00505EF5" w:rsidRDefault="00C13C05" w:rsidP="002768E7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Проверка оформления </w:t>
            </w:r>
            <w:r w:rsidRPr="00947058">
              <w:t>рабочей документации и организационно-технологических решений проектной документации, предоставленной застройщиком (техническим заказчиком)</w:t>
            </w:r>
          </w:p>
        </w:tc>
      </w:tr>
      <w:tr w:rsidR="002768E7" w:rsidRPr="00F93125" w14:paraId="13C4F7BA" w14:textId="77777777" w:rsidTr="00367FA5">
        <w:trPr>
          <w:trHeight w:val="20"/>
        </w:trPr>
        <w:tc>
          <w:tcPr>
            <w:tcW w:w="1240" w:type="pct"/>
            <w:vMerge w:val="restart"/>
          </w:tcPr>
          <w:p w14:paraId="0BE4EFA0" w14:textId="7DD2AB06" w:rsidR="002768E7" w:rsidRPr="00F93125" w:rsidDel="002A1D54" w:rsidRDefault="001352C2" w:rsidP="002768E7">
            <w:pPr>
              <w:pStyle w:val="afa"/>
            </w:pPr>
            <w:r>
              <w:t>Н</w:t>
            </w:r>
            <w:r w:rsidR="002768E7" w:rsidRPr="00F93125" w:rsidDel="002A1D54">
              <w:t>еобходимые умения</w:t>
            </w:r>
          </w:p>
        </w:tc>
        <w:tc>
          <w:tcPr>
            <w:tcW w:w="3760" w:type="pct"/>
          </w:tcPr>
          <w:p w14:paraId="68C9761C" w14:textId="6F299F0A" w:rsidR="002768E7" w:rsidRPr="003D16DC" w:rsidRDefault="00505EF5" w:rsidP="001352C2">
            <w:pPr>
              <w:jc w:val="both"/>
            </w:pPr>
            <w:r>
              <w:t>Оценивать</w:t>
            </w:r>
            <w:r w:rsidRPr="00505EF5">
              <w:t xml:space="preserve"> соответстви</w:t>
            </w:r>
            <w:r>
              <w:t xml:space="preserve">е </w:t>
            </w:r>
            <w:r w:rsidR="007C2CA4" w:rsidRPr="00947058">
              <w:t>рабочей документации и организационно-технологических решений проектной документации, предоставленной застройщиком (техническим заказчиком)</w:t>
            </w:r>
            <w:r w:rsidR="001352C2">
              <w:t xml:space="preserve"> </w:t>
            </w:r>
            <w:r w:rsidRPr="00505EF5">
              <w:t>техническому заданию на проектирование</w:t>
            </w:r>
          </w:p>
        </w:tc>
      </w:tr>
      <w:tr w:rsidR="00505EF5" w:rsidRPr="00F93125" w14:paraId="3B6A574D" w14:textId="77777777" w:rsidTr="00367FA5">
        <w:trPr>
          <w:trHeight w:val="20"/>
        </w:trPr>
        <w:tc>
          <w:tcPr>
            <w:tcW w:w="1240" w:type="pct"/>
            <w:vMerge/>
          </w:tcPr>
          <w:p w14:paraId="757BA4B2" w14:textId="77777777" w:rsidR="00505EF5" w:rsidRPr="00F93125" w:rsidDel="002A1D54" w:rsidRDefault="00505EF5" w:rsidP="002768E7">
            <w:pPr>
              <w:pStyle w:val="afa"/>
            </w:pPr>
          </w:p>
        </w:tc>
        <w:tc>
          <w:tcPr>
            <w:tcW w:w="3760" w:type="pct"/>
          </w:tcPr>
          <w:p w14:paraId="236A2DC3" w14:textId="5F460B42" w:rsidR="00505EF5" w:rsidRPr="00505EF5" w:rsidRDefault="005571EF" w:rsidP="00505EF5">
            <w:pPr>
              <w:jc w:val="both"/>
            </w:pPr>
            <w:r>
              <w:t xml:space="preserve">Осуществлять оценку </w:t>
            </w:r>
            <w:r w:rsidR="00505EF5" w:rsidRPr="00505EF5">
              <w:t>полного или выборочного соответствия</w:t>
            </w:r>
            <w:r w:rsidR="00505EF5">
              <w:t xml:space="preserve"> </w:t>
            </w:r>
            <w:r>
              <w:t>рабочей документации</w:t>
            </w:r>
            <w:r w:rsidR="00505EF5" w:rsidRPr="00505EF5">
              <w:t xml:space="preserve"> утвержденным решениям в составе проектной документации</w:t>
            </w:r>
          </w:p>
        </w:tc>
      </w:tr>
      <w:tr w:rsidR="00505EF5" w:rsidRPr="00F93125" w14:paraId="603E1780" w14:textId="77777777" w:rsidTr="00367FA5">
        <w:trPr>
          <w:trHeight w:val="20"/>
        </w:trPr>
        <w:tc>
          <w:tcPr>
            <w:tcW w:w="1240" w:type="pct"/>
            <w:vMerge/>
          </w:tcPr>
          <w:p w14:paraId="275F393A" w14:textId="77777777" w:rsidR="00505EF5" w:rsidRPr="00F93125" w:rsidDel="002A1D54" w:rsidRDefault="00505EF5" w:rsidP="002768E7">
            <w:pPr>
              <w:pStyle w:val="afa"/>
            </w:pPr>
          </w:p>
        </w:tc>
        <w:tc>
          <w:tcPr>
            <w:tcW w:w="3760" w:type="pct"/>
          </w:tcPr>
          <w:p w14:paraId="0B2331E7" w14:textId="2ABFAEBB" w:rsidR="00505EF5" w:rsidRPr="00505EF5" w:rsidRDefault="00505EF5" w:rsidP="00505EF5">
            <w:pPr>
              <w:jc w:val="both"/>
            </w:pPr>
            <w:r>
              <w:t>Оценивать</w:t>
            </w:r>
            <w:r w:rsidRPr="00505EF5">
              <w:t xml:space="preserve"> корректност</w:t>
            </w:r>
            <w:r>
              <w:t>ь</w:t>
            </w:r>
            <w:r w:rsidRPr="00505EF5">
              <w:t xml:space="preserve"> оформления состав</w:t>
            </w:r>
            <w:r w:rsidR="00C229DA">
              <w:t xml:space="preserve"> и комплектность</w:t>
            </w:r>
            <w:r w:rsidRPr="00505EF5">
              <w:t xml:space="preserve"> </w:t>
            </w:r>
            <w:r w:rsidR="005571EF">
              <w:t>рабочей документации</w:t>
            </w:r>
            <w:r w:rsidR="00CE5251">
              <w:t xml:space="preserve"> </w:t>
            </w:r>
            <w:r w:rsidRPr="00505EF5">
              <w:t xml:space="preserve">в соответствии </w:t>
            </w:r>
            <w:r>
              <w:t xml:space="preserve">требованиями нормативных </w:t>
            </w:r>
            <w:r w:rsidRPr="00EF1893">
              <w:t>правовы</w:t>
            </w:r>
            <w:r>
              <w:t>х</w:t>
            </w:r>
            <w:r w:rsidRPr="00EF1893">
              <w:t xml:space="preserve"> акт</w:t>
            </w:r>
            <w:r>
              <w:t>ов</w:t>
            </w:r>
            <w:r w:rsidRPr="00EF1893">
              <w:t xml:space="preserve"> и документ</w:t>
            </w:r>
            <w:r>
              <w:t>ов</w:t>
            </w:r>
            <w:r w:rsidRPr="00EF1893">
              <w:t xml:space="preserve">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C13C05" w:rsidRPr="00F93125" w14:paraId="321AD0D1" w14:textId="77777777" w:rsidTr="00367FA5">
        <w:trPr>
          <w:trHeight w:val="20"/>
        </w:trPr>
        <w:tc>
          <w:tcPr>
            <w:tcW w:w="1240" w:type="pct"/>
            <w:vMerge/>
          </w:tcPr>
          <w:p w14:paraId="386100C8" w14:textId="77777777" w:rsidR="00C13C05" w:rsidRPr="00F93125" w:rsidDel="002A1D54" w:rsidRDefault="00C13C05" w:rsidP="002768E7">
            <w:pPr>
              <w:pStyle w:val="afa"/>
            </w:pPr>
          </w:p>
        </w:tc>
        <w:tc>
          <w:tcPr>
            <w:tcW w:w="3760" w:type="pct"/>
          </w:tcPr>
          <w:p w14:paraId="7C67B86B" w14:textId="4D27EC97" w:rsidR="00C13C05" w:rsidRPr="00187A5F" w:rsidRDefault="00505EF5" w:rsidP="002768E7">
            <w:pPr>
              <w:jc w:val="both"/>
            </w:pPr>
            <w:r>
              <w:t xml:space="preserve">Анализировать </w:t>
            </w:r>
            <w:r w:rsidRPr="00505EF5">
              <w:t>наличие ссылок на действующие нормативные документы, в том числе на документы по стандартизации в части применяемых материалов, изделий, конструкций, оборудования, технологий</w:t>
            </w:r>
          </w:p>
        </w:tc>
      </w:tr>
      <w:tr w:rsidR="00C13C05" w:rsidRPr="00F93125" w14:paraId="2E694E91" w14:textId="77777777" w:rsidTr="00367FA5">
        <w:trPr>
          <w:trHeight w:val="20"/>
        </w:trPr>
        <w:tc>
          <w:tcPr>
            <w:tcW w:w="1240" w:type="pct"/>
            <w:vMerge/>
          </w:tcPr>
          <w:p w14:paraId="50F4D23C" w14:textId="77777777" w:rsidR="00C13C05" w:rsidRPr="00F93125" w:rsidDel="002A1D54" w:rsidRDefault="00C13C05" w:rsidP="002768E7">
            <w:pPr>
              <w:pStyle w:val="afa"/>
            </w:pPr>
          </w:p>
        </w:tc>
        <w:tc>
          <w:tcPr>
            <w:tcW w:w="3760" w:type="pct"/>
          </w:tcPr>
          <w:p w14:paraId="5B32295A" w14:textId="0C4407F9" w:rsidR="00C13C05" w:rsidRPr="00187A5F" w:rsidRDefault="00505EF5" w:rsidP="002768E7">
            <w:pPr>
              <w:jc w:val="both"/>
            </w:pPr>
            <w:r>
              <w:t xml:space="preserve">Анализировать </w:t>
            </w:r>
            <w:r w:rsidRPr="00505EF5">
              <w:t>наличи</w:t>
            </w:r>
            <w:r>
              <w:t>е</w:t>
            </w:r>
            <w:r w:rsidRPr="00505EF5">
              <w:t xml:space="preserve"> согласований и утверждений</w:t>
            </w:r>
            <w:r>
              <w:t xml:space="preserve"> в рабочей документации</w:t>
            </w:r>
          </w:p>
        </w:tc>
      </w:tr>
      <w:tr w:rsidR="00C13C05" w:rsidRPr="00F93125" w14:paraId="3DF90914" w14:textId="77777777" w:rsidTr="00367FA5">
        <w:trPr>
          <w:trHeight w:val="20"/>
        </w:trPr>
        <w:tc>
          <w:tcPr>
            <w:tcW w:w="1240" w:type="pct"/>
            <w:vMerge/>
          </w:tcPr>
          <w:p w14:paraId="5530644B" w14:textId="77777777" w:rsidR="00C13C05" w:rsidRPr="00F93125" w:rsidDel="002A1D54" w:rsidRDefault="00C13C05" w:rsidP="002768E7">
            <w:pPr>
              <w:pStyle w:val="afa"/>
            </w:pPr>
          </w:p>
        </w:tc>
        <w:tc>
          <w:tcPr>
            <w:tcW w:w="3760" w:type="pct"/>
          </w:tcPr>
          <w:p w14:paraId="3C8463E4" w14:textId="3DD3E4DE" w:rsidR="00C13C05" w:rsidRPr="00187A5F" w:rsidRDefault="00C13C05" w:rsidP="002768E7">
            <w:pPr>
              <w:jc w:val="both"/>
            </w:pPr>
            <w:r w:rsidRPr="00505EF5">
              <w:t>Оценивать достаточность информации в рабочей документации для выполнения строительно-монтажных работ</w:t>
            </w:r>
          </w:p>
        </w:tc>
      </w:tr>
      <w:tr w:rsidR="002768E7" w:rsidRPr="00F93125" w14:paraId="619DD9A3" w14:textId="77777777" w:rsidTr="00367FA5">
        <w:trPr>
          <w:trHeight w:val="20"/>
        </w:trPr>
        <w:tc>
          <w:tcPr>
            <w:tcW w:w="1240" w:type="pct"/>
            <w:vMerge/>
          </w:tcPr>
          <w:p w14:paraId="69EEED33" w14:textId="77777777" w:rsidR="002768E7" w:rsidRPr="00F93125" w:rsidDel="002A1D54" w:rsidRDefault="002768E7" w:rsidP="002768E7">
            <w:pPr>
              <w:pStyle w:val="afa"/>
            </w:pPr>
          </w:p>
        </w:tc>
        <w:tc>
          <w:tcPr>
            <w:tcW w:w="3760" w:type="pct"/>
          </w:tcPr>
          <w:p w14:paraId="0E0E9CB1" w14:textId="597FBDF6" w:rsidR="002768E7" w:rsidRDefault="00C13C05" w:rsidP="002768E7">
            <w:pPr>
              <w:jc w:val="both"/>
            </w:pPr>
            <w:r w:rsidRPr="00505EF5">
              <w:t>Анализировать наличие требований к фактической точности контролируемых параметров</w:t>
            </w:r>
            <w:r w:rsidR="00CE5251">
              <w:t xml:space="preserve"> строительных конструкций объ</w:t>
            </w:r>
            <w:r w:rsidR="001352C2">
              <w:t>ектов капитального строительства</w:t>
            </w:r>
          </w:p>
        </w:tc>
      </w:tr>
      <w:tr w:rsidR="002768E7" w:rsidRPr="00F93125" w14:paraId="6FDE7AC3" w14:textId="77777777" w:rsidTr="0002466C">
        <w:trPr>
          <w:trHeight w:val="20"/>
        </w:trPr>
        <w:tc>
          <w:tcPr>
            <w:tcW w:w="1240" w:type="pct"/>
            <w:vMerge/>
          </w:tcPr>
          <w:p w14:paraId="06604F19" w14:textId="77777777" w:rsidR="002768E7" w:rsidRPr="00F93125" w:rsidDel="002A1D54" w:rsidRDefault="002768E7" w:rsidP="002768E7">
            <w:pPr>
              <w:pStyle w:val="afa"/>
            </w:pPr>
          </w:p>
        </w:tc>
        <w:tc>
          <w:tcPr>
            <w:tcW w:w="3760" w:type="pct"/>
          </w:tcPr>
          <w:p w14:paraId="37C73239" w14:textId="7A2AD453" w:rsidR="002768E7" w:rsidRPr="003D16DC" w:rsidRDefault="00C13C05" w:rsidP="002768E7">
            <w:pPr>
              <w:jc w:val="both"/>
            </w:pPr>
            <w:r w:rsidRPr="00505EF5">
              <w:t>Анализировать наличие указаний о методах контроля и измерений, в том числе в виде ссылок на соответствующие документы по стандартизации на применяемые материалы, изделия, конструкции, оборудование, технологии, содержащие указания о методах контроля</w:t>
            </w:r>
          </w:p>
        </w:tc>
      </w:tr>
      <w:tr w:rsidR="00762C45" w:rsidRPr="00F93125" w14:paraId="101052E6" w14:textId="77777777" w:rsidTr="0002466C">
        <w:trPr>
          <w:trHeight w:val="20"/>
        </w:trPr>
        <w:tc>
          <w:tcPr>
            <w:tcW w:w="1240" w:type="pct"/>
            <w:vMerge/>
          </w:tcPr>
          <w:p w14:paraId="6495DAF3" w14:textId="77777777" w:rsidR="00762C45" w:rsidRPr="00F93125" w:rsidDel="002A1D54" w:rsidRDefault="00762C45" w:rsidP="002768E7">
            <w:pPr>
              <w:pStyle w:val="afa"/>
            </w:pPr>
          </w:p>
        </w:tc>
        <w:tc>
          <w:tcPr>
            <w:tcW w:w="3760" w:type="pct"/>
          </w:tcPr>
          <w:p w14:paraId="63FD8626" w14:textId="580C0992" w:rsidR="00762C45" w:rsidRDefault="00C13C05" w:rsidP="002768E7">
            <w:pPr>
              <w:jc w:val="both"/>
            </w:pPr>
            <w:r w:rsidRPr="00505EF5">
              <w:t xml:space="preserve">Анализировать соответствие указанных в </w:t>
            </w:r>
            <w:r w:rsidR="00CE5251">
              <w:t xml:space="preserve">проекте организации строительства </w:t>
            </w:r>
            <w:r w:rsidRPr="00505EF5">
              <w:t xml:space="preserve">(раздел проектной документации) организационно-технологических решений (в том числе в части механизации строительства) </w:t>
            </w:r>
            <w:r w:rsidR="00505EF5" w:rsidRPr="00505EF5">
              <w:t xml:space="preserve">техническим и технологическим </w:t>
            </w:r>
            <w:r w:rsidRPr="00505EF5">
              <w:t>возможностям лица, осуществляющего строительство</w:t>
            </w:r>
          </w:p>
        </w:tc>
      </w:tr>
      <w:tr w:rsidR="007D2233" w:rsidRPr="00F93125" w14:paraId="7326DD46" w14:textId="77777777" w:rsidTr="0002466C">
        <w:trPr>
          <w:trHeight w:val="20"/>
        </w:trPr>
        <w:tc>
          <w:tcPr>
            <w:tcW w:w="1240" w:type="pct"/>
            <w:vMerge/>
          </w:tcPr>
          <w:p w14:paraId="0D271B0D" w14:textId="77777777" w:rsidR="007D2233" w:rsidRPr="00F93125" w:rsidDel="002A1D54" w:rsidRDefault="007D2233" w:rsidP="002768E7">
            <w:pPr>
              <w:pStyle w:val="afa"/>
            </w:pPr>
          </w:p>
        </w:tc>
        <w:tc>
          <w:tcPr>
            <w:tcW w:w="3760" w:type="pct"/>
          </w:tcPr>
          <w:p w14:paraId="304571AE" w14:textId="41E5E484" w:rsidR="007D2233" w:rsidRPr="00505EF5" w:rsidRDefault="007D2233" w:rsidP="002768E7">
            <w:pPr>
              <w:jc w:val="both"/>
            </w:pPr>
            <w:r>
              <w:t>Применять прави</w:t>
            </w:r>
            <w:r w:rsidR="00286E0F">
              <w:t xml:space="preserve">ла оформления </w:t>
            </w:r>
            <w:r w:rsidR="00286E0F" w:rsidRPr="009E27C3">
              <w:t>электронных документов</w:t>
            </w:r>
          </w:p>
        </w:tc>
      </w:tr>
      <w:tr w:rsidR="00FF05E3" w:rsidRPr="00F93125" w14:paraId="16220B2B" w14:textId="77777777" w:rsidTr="0002466C">
        <w:trPr>
          <w:trHeight w:val="20"/>
        </w:trPr>
        <w:tc>
          <w:tcPr>
            <w:tcW w:w="1240" w:type="pct"/>
            <w:vMerge/>
          </w:tcPr>
          <w:p w14:paraId="5590004E" w14:textId="77777777" w:rsidR="00FF05E3" w:rsidRPr="00F93125" w:rsidDel="002A1D54" w:rsidRDefault="00FF05E3" w:rsidP="002768E7">
            <w:pPr>
              <w:pStyle w:val="afa"/>
            </w:pPr>
          </w:p>
        </w:tc>
        <w:tc>
          <w:tcPr>
            <w:tcW w:w="3760" w:type="pct"/>
          </w:tcPr>
          <w:p w14:paraId="10688E26" w14:textId="08EA7C14" w:rsidR="00FF05E3" w:rsidRDefault="00FF05E3" w:rsidP="002768E7">
            <w:pPr>
              <w:jc w:val="both"/>
            </w:pPr>
            <w:r>
              <w:t>Выбирать приемы производственной коммуникации</w:t>
            </w:r>
            <w:r w:rsidRPr="00F01B21">
              <w:t xml:space="preserve"> в строительной организации</w:t>
            </w:r>
          </w:p>
        </w:tc>
      </w:tr>
      <w:tr w:rsidR="002768E7" w:rsidRPr="00F93125" w14:paraId="0B9A6E8D" w14:textId="77777777" w:rsidTr="00367FA5">
        <w:trPr>
          <w:trHeight w:val="20"/>
        </w:trPr>
        <w:tc>
          <w:tcPr>
            <w:tcW w:w="1240" w:type="pct"/>
            <w:vMerge/>
          </w:tcPr>
          <w:p w14:paraId="451884AC" w14:textId="77777777" w:rsidR="002768E7" w:rsidRPr="00F93125" w:rsidDel="002A1D54" w:rsidRDefault="002768E7" w:rsidP="002768E7">
            <w:pPr>
              <w:pStyle w:val="afa"/>
            </w:pPr>
          </w:p>
        </w:tc>
        <w:tc>
          <w:tcPr>
            <w:tcW w:w="3760" w:type="pct"/>
          </w:tcPr>
          <w:p w14:paraId="58A6A1CF" w14:textId="26E06A37" w:rsidR="002768E7" w:rsidRPr="00F01B21" w:rsidRDefault="00762C45" w:rsidP="002768E7">
            <w:pPr>
              <w:jc w:val="both"/>
            </w:pPr>
            <w:r>
              <w:t xml:space="preserve">Применять </w:t>
            </w:r>
            <w:r w:rsidRPr="009A09E3">
              <w:t>специализированные программные средства</w:t>
            </w:r>
          </w:p>
        </w:tc>
      </w:tr>
      <w:tr w:rsidR="002768E7" w:rsidRPr="00F93125" w14:paraId="584A4B71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18C6B419" w14:textId="77777777" w:rsidR="002768E7" w:rsidRPr="00F93125" w:rsidRDefault="002768E7" w:rsidP="002768E7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19F7F3A2" w14:textId="4F464340" w:rsidR="002768E7" w:rsidRPr="00AC4D13" w:rsidRDefault="002768E7" w:rsidP="002768E7">
            <w:pPr>
              <w:jc w:val="both"/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2768E7" w:rsidRPr="00F93125" w14:paraId="18246D9E" w14:textId="77777777" w:rsidTr="00685CAB">
        <w:trPr>
          <w:trHeight w:val="476"/>
        </w:trPr>
        <w:tc>
          <w:tcPr>
            <w:tcW w:w="1240" w:type="pct"/>
            <w:vMerge/>
          </w:tcPr>
          <w:p w14:paraId="353D13BB" w14:textId="77777777" w:rsidR="002768E7" w:rsidRDefault="002768E7" w:rsidP="002768E7">
            <w:pPr>
              <w:pStyle w:val="afa"/>
            </w:pPr>
          </w:p>
        </w:tc>
        <w:tc>
          <w:tcPr>
            <w:tcW w:w="3760" w:type="pct"/>
          </w:tcPr>
          <w:p w14:paraId="032AB312" w14:textId="558EC7B7" w:rsidR="002768E7" w:rsidRPr="00AC4D13" w:rsidRDefault="002768E7" w:rsidP="002768E7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lastRenderedPageBreak/>
              <w:t>градостроительной</w:t>
            </w:r>
            <w:r>
              <w:t xml:space="preserve"> деятельности </w:t>
            </w:r>
            <w:r w:rsidRPr="002237FB">
              <w:t>к содержанию, организации и</w:t>
            </w:r>
            <w:r w:rsidRPr="009A09E3">
              <w:t xml:space="preserve"> порядку проведения строительного контроля и государственного строительного надзора</w:t>
            </w:r>
          </w:p>
        </w:tc>
      </w:tr>
      <w:tr w:rsidR="002768E7" w:rsidRPr="00F93125" w14:paraId="2E764A03" w14:textId="77777777" w:rsidTr="00685CAB">
        <w:trPr>
          <w:trHeight w:val="476"/>
        </w:trPr>
        <w:tc>
          <w:tcPr>
            <w:tcW w:w="1240" w:type="pct"/>
            <w:vMerge/>
          </w:tcPr>
          <w:p w14:paraId="79CF59BB" w14:textId="77777777" w:rsidR="002768E7" w:rsidRDefault="002768E7" w:rsidP="002768E7">
            <w:pPr>
              <w:pStyle w:val="afa"/>
            </w:pPr>
          </w:p>
        </w:tc>
        <w:tc>
          <w:tcPr>
            <w:tcW w:w="3760" w:type="pct"/>
          </w:tcPr>
          <w:p w14:paraId="22B25512" w14:textId="6B8F9297" w:rsidR="002768E7" w:rsidRPr="009A09E3" w:rsidRDefault="00D95627" w:rsidP="002768E7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 xml:space="preserve">к </w:t>
            </w:r>
            <w:r>
              <w:t xml:space="preserve">наличию, </w:t>
            </w:r>
            <w:r w:rsidR="00513C1C">
              <w:t xml:space="preserve">составу </w:t>
            </w:r>
            <w:r>
              <w:t xml:space="preserve">и </w:t>
            </w:r>
            <w:r w:rsidR="00C229DA">
              <w:t xml:space="preserve">комплектности </w:t>
            </w:r>
            <w:r w:rsidR="002B5E6B" w:rsidRPr="00947058">
              <w:t xml:space="preserve">проектной </w:t>
            </w:r>
            <w:r w:rsidR="005A436C">
              <w:t xml:space="preserve"> и рабочей </w:t>
            </w:r>
            <w:r w:rsidR="002B5E6B" w:rsidRPr="00947058">
              <w:t>документации</w:t>
            </w:r>
          </w:p>
        </w:tc>
      </w:tr>
      <w:tr w:rsidR="009E49AA" w:rsidRPr="00F93125" w14:paraId="5973A77D" w14:textId="77777777" w:rsidTr="00685CAB">
        <w:trPr>
          <w:trHeight w:val="476"/>
        </w:trPr>
        <w:tc>
          <w:tcPr>
            <w:tcW w:w="1240" w:type="pct"/>
            <w:vMerge/>
          </w:tcPr>
          <w:p w14:paraId="10833A55" w14:textId="77777777" w:rsidR="009E49AA" w:rsidRDefault="009E49AA" w:rsidP="009E49AA">
            <w:pPr>
              <w:pStyle w:val="afa"/>
            </w:pPr>
          </w:p>
        </w:tc>
        <w:tc>
          <w:tcPr>
            <w:tcW w:w="3760" w:type="pct"/>
          </w:tcPr>
          <w:p w14:paraId="1561868E" w14:textId="7F6CEEA8" w:rsidR="009E49AA" w:rsidRPr="009A09E3" w:rsidRDefault="009E49AA" w:rsidP="009E49AA">
            <w:pPr>
              <w:jc w:val="both"/>
            </w:pPr>
            <w:r w:rsidRPr="00947058">
              <w:rPr>
                <w:bCs w:val="0"/>
              </w:rPr>
              <w:t>П</w:t>
            </w:r>
            <w:r>
              <w:rPr>
                <w:bCs w:val="0"/>
              </w:rPr>
              <w:t>орядок и принципы проведения п</w:t>
            </w:r>
            <w:r w:rsidRPr="00947058">
              <w:rPr>
                <w:bCs w:val="0"/>
              </w:rPr>
              <w:t>роверк</w:t>
            </w:r>
            <w:r>
              <w:rPr>
                <w:bCs w:val="0"/>
              </w:rPr>
              <w:t>и</w:t>
            </w:r>
            <w:r w:rsidRPr="00947058">
              <w:rPr>
                <w:bCs w:val="0"/>
              </w:rPr>
              <w:t xml:space="preserve"> комплектности</w:t>
            </w:r>
            <w:r>
              <w:rPr>
                <w:bCs w:val="0"/>
              </w:rPr>
              <w:t xml:space="preserve"> рабочей документации</w:t>
            </w:r>
            <w:r w:rsidRPr="007C2CA4">
              <w:rPr>
                <w:bCs w:val="0"/>
              </w:rPr>
              <w:t>, предоставленной застройщиком (техническим заказчиком)</w:t>
            </w:r>
          </w:p>
        </w:tc>
      </w:tr>
      <w:tr w:rsidR="009E49AA" w:rsidRPr="00F93125" w14:paraId="1CB216F1" w14:textId="77777777" w:rsidTr="00685CAB">
        <w:trPr>
          <w:trHeight w:val="476"/>
        </w:trPr>
        <w:tc>
          <w:tcPr>
            <w:tcW w:w="1240" w:type="pct"/>
            <w:vMerge/>
          </w:tcPr>
          <w:p w14:paraId="2D62AAF3" w14:textId="77777777" w:rsidR="009E49AA" w:rsidRDefault="009E49AA" w:rsidP="009E49AA">
            <w:pPr>
              <w:pStyle w:val="afa"/>
            </w:pPr>
          </w:p>
        </w:tc>
        <w:tc>
          <w:tcPr>
            <w:tcW w:w="3760" w:type="pct"/>
          </w:tcPr>
          <w:p w14:paraId="3D450A8A" w14:textId="6A669E95" w:rsidR="009E49AA" w:rsidRPr="009A09E3" w:rsidRDefault="009E49AA" w:rsidP="009E49AA">
            <w:pPr>
              <w:jc w:val="both"/>
            </w:pPr>
            <w:r w:rsidRPr="00947058">
              <w:rPr>
                <w:bCs w:val="0"/>
              </w:rPr>
              <w:t>П</w:t>
            </w:r>
            <w:r>
              <w:rPr>
                <w:bCs w:val="0"/>
              </w:rPr>
              <w:t>орядок и принципы проведения п</w:t>
            </w:r>
            <w:r w:rsidRPr="00947058">
              <w:rPr>
                <w:bCs w:val="0"/>
              </w:rPr>
              <w:t>роверк</w:t>
            </w:r>
            <w:r>
              <w:rPr>
                <w:bCs w:val="0"/>
              </w:rPr>
              <w:t>и</w:t>
            </w:r>
            <w:r w:rsidRPr="00947058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оформления и содержания </w:t>
            </w:r>
            <w:r w:rsidRPr="00947058">
              <w:t>рабочей документации и организационно-технологических решений проектной документации, предоставленной застройщиком (техническим заказчиком)</w:t>
            </w:r>
          </w:p>
        </w:tc>
      </w:tr>
      <w:tr w:rsidR="00182308" w:rsidRPr="00F93125" w14:paraId="4CF8EE04" w14:textId="77777777" w:rsidTr="001A57CD">
        <w:trPr>
          <w:trHeight w:val="20"/>
        </w:trPr>
        <w:tc>
          <w:tcPr>
            <w:tcW w:w="1240" w:type="pct"/>
            <w:vMerge/>
          </w:tcPr>
          <w:p w14:paraId="213C63F2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24D2FB21" w14:textId="520B66BC" w:rsidR="00182308" w:rsidRPr="009A09E3" w:rsidRDefault="007D2233" w:rsidP="00182308">
            <w:pPr>
              <w:jc w:val="both"/>
            </w:pPr>
            <w:r>
              <w:t>Правила</w:t>
            </w:r>
            <w:r w:rsidR="00182308">
              <w:t xml:space="preserve"> оформления </w:t>
            </w:r>
            <w:r w:rsidR="00182308" w:rsidRPr="009E27C3">
              <w:t>электронных документов</w:t>
            </w:r>
          </w:p>
        </w:tc>
      </w:tr>
      <w:tr w:rsidR="00182308" w:rsidRPr="00F93125" w14:paraId="5530C563" w14:textId="77777777" w:rsidTr="001A57CD">
        <w:trPr>
          <w:trHeight w:val="20"/>
        </w:trPr>
        <w:tc>
          <w:tcPr>
            <w:tcW w:w="1240" w:type="pct"/>
            <w:vMerge/>
          </w:tcPr>
          <w:p w14:paraId="658A22DB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7F680911" w14:textId="05376C8A" w:rsidR="00182308" w:rsidRPr="009A09E3" w:rsidRDefault="00182308" w:rsidP="00182308">
            <w:pPr>
              <w:jc w:val="both"/>
            </w:pPr>
            <w:r>
              <w:t>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182308" w:rsidRPr="00F93125" w14:paraId="02D79FF2" w14:textId="77777777" w:rsidTr="001A57CD">
        <w:trPr>
          <w:trHeight w:val="20"/>
        </w:trPr>
        <w:tc>
          <w:tcPr>
            <w:tcW w:w="1240" w:type="pct"/>
            <w:vMerge/>
          </w:tcPr>
          <w:p w14:paraId="2A88BC46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5AAB909C" w14:textId="03EFA412" w:rsidR="00182308" w:rsidRPr="009A09E3" w:rsidRDefault="00182308" w:rsidP="00182308">
            <w:pPr>
              <w:jc w:val="both"/>
            </w:pPr>
            <w:r w:rsidRPr="009A09E3">
              <w:t>Методы и средства деловой переписки и производственной коммуникации в строительстве</w:t>
            </w:r>
          </w:p>
        </w:tc>
      </w:tr>
      <w:tr w:rsidR="00182308" w:rsidRPr="00F93125" w14:paraId="51591FF5" w14:textId="77777777" w:rsidTr="001A57CD">
        <w:trPr>
          <w:trHeight w:val="20"/>
        </w:trPr>
        <w:tc>
          <w:tcPr>
            <w:tcW w:w="1240" w:type="pct"/>
            <w:vMerge/>
          </w:tcPr>
          <w:p w14:paraId="45D3F927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700A2C79" w14:textId="16059426" w:rsidR="00182308" w:rsidRPr="009A09E3" w:rsidRDefault="00182308" w:rsidP="00182308">
            <w:pPr>
              <w:jc w:val="both"/>
            </w:pPr>
            <w:r w:rsidRPr="00D77B6E">
              <w:t>Правила и стандарты системы контроля (менеджмента) качества в строительной организации</w:t>
            </w:r>
          </w:p>
        </w:tc>
      </w:tr>
      <w:tr w:rsidR="00182308" w:rsidRPr="00F93125" w14:paraId="200F39DF" w14:textId="77777777" w:rsidTr="001A57CD">
        <w:trPr>
          <w:trHeight w:val="20"/>
        </w:trPr>
        <w:tc>
          <w:tcPr>
            <w:tcW w:w="1240" w:type="pct"/>
            <w:vMerge/>
          </w:tcPr>
          <w:p w14:paraId="6956B3F5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3E42B464" w14:textId="010A7997" w:rsidR="00182308" w:rsidRPr="009A09E3" w:rsidRDefault="00182308" w:rsidP="00182308">
            <w:pPr>
              <w:jc w:val="both"/>
            </w:pPr>
            <w:r w:rsidRPr="00D77B6E">
              <w:t>Требования охраны труда и мер пожарной безопасности</w:t>
            </w:r>
          </w:p>
        </w:tc>
      </w:tr>
      <w:tr w:rsidR="009E49AA" w:rsidRPr="00F93125" w14:paraId="2D1D8011" w14:textId="77777777" w:rsidTr="001A57CD">
        <w:trPr>
          <w:trHeight w:val="20"/>
        </w:trPr>
        <w:tc>
          <w:tcPr>
            <w:tcW w:w="1240" w:type="pct"/>
          </w:tcPr>
          <w:p w14:paraId="265111D3" w14:textId="77777777" w:rsidR="009E49AA" w:rsidRPr="00F93125" w:rsidDel="002A1D54" w:rsidRDefault="009E49AA" w:rsidP="009E49AA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0F2582F4" w14:textId="77777777" w:rsidR="009E49AA" w:rsidRPr="00F93125" w:rsidRDefault="009E49AA" w:rsidP="009E49AA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FC6D335" w14:textId="77777777" w:rsidR="00E06ED9" w:rsidRDefault="00E06ED9" w:rsidP="00E06ED9">
      <w:bookmarkStart w:id="4" w:name="_Toc10060851"/>
    </w:p>
    <w:p w14:paraId="5A9ACA4F" w14:textId="77777777" w:rsidR="004C3A66" w:rsidRPr="00E06ED9" w:rsidRDefault="004C3A66" w:rsidP="004C3A66">
      <w:pPr>
        <w:rPr>
          <w:b/>
          <w:bCs w:val="0"/>
        </w:rPr>
      </w:pPr>
      <w:r w:rsidRPr="00E06ED9">
        <w:rPr>
          <w:b/>
          <w:bCs w:val="0"/>
        </w:rPr>
        <w:t>3.1.</w:t>
      </w:r>
      <w:r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7F5018D4" w14:textId="77777777" w:rsidR="004C3A66" w:rsidRPr="00F93125" w:rsidRDefault="004C3A66" w:rsidP="004C3A6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4C3A66" w:rsidRPr="00F93125" w14:paraId="122B8C28" w14:textId="77777777" w:rsidTr="007D2233">
        <w:trPr>
          <w:trHeight w:val="411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ED57EF1" w14:textId="77777777" w:rsidR="004C3A66" w:rsidRPr="00F93125" w:rsidRDefault="004C3A66" w:rsidP="007D2233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3BC31" w14:textId="77777777" w:rsidR="004C3A66" w:rsidRPr="004C3A66" w:rsidRDefault="004C3A66" w:rsidP="007D2233">
            <w:pPr>
              <w:jc w:val="both"/>
            </w:pPr>
            <w:r w:rsidRPr="004C3A66">
              <w:t>Освидетельствование геодезической разбивочной основы объекта капитального строительства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077912" w14:textId="77777777" w:rsidR="004C3A66" w:rsidRPr="00F93125" w:rsidRDefault="004C3A66" w:rsidP="007D223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C7623" w14:textId="77777777" w:rsidR="004C3A66" w:rsidRPr="00F93125" w:rsidRDefault="004C3A66" w:rsidP="007D2233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Pr="00F93125">
              <w:t>/0</w:t>
            </w:r>
            <w:r>
              <w:t>2</w:t>
            </w:r>
            <w:r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0D0B4E" w14:textId="77777777" w:rsidR="004C3A66" w:rsidRPr="00F93125" w:rsidRDefault="004C3A66" w:rsidP="007D223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7B370" w14:textId="77777777" w:rsidR="004C3A66" w:rsidRPr="00F93125" w:rsidRDefault="004C3A66" w:rsidP="007D2233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2BACA46A" w14:textId="77777777" w:rsidR="004C3A66" w:rsidRDefault="004C3A66" w:rsidP="004C3A6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4C3A66" w:rsidRPr="00F93125" w14:paraId="09C63D5D" w14:textId="77777777" w:rsidTr="007D223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2C2DBC" w14:textId="77777777" w:rsidR="004C3A66" w:rsidRPr="00F93125" w:rsidRDefault="004C3A66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E333C0" w14:textId="77777777" w:rsidR="004C3A66" w:rsidRPr="00F93125" w:rsidRDefault="004C3A66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453E43" w14:textId="77777777" w:rsidR="004C3A66" w:rsidRPr="00F93125" w:rsidRDefault="004C3A66" w:rsidP="007D2233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297A9" w14:textId="77777777" w:rsidR="004C3A66" w:rsidRPr="00F93125" w:rsidRDefault="004C3A66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10A09" w14:textId="77777777" w:rsidR="004C3A66" w:rsidRPr="00F93125" w:rsidRDefault="004C3A66" w:rsidP="007D2233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5D" w14:textId="77777777" w:rsidR="004C3A66" w:rsidRPr="00F93125" w:rsidRDefault="004C3A66" w:rsidP="007D2233">
            <w:pPr>
              <w:rPr>
                <w:bCs w:val="0"/>
              </w:rPr>
            </w:pPr>
          </w:p>
        </w:tc>
      </w:tr>
      <w:tr w:rsidR="004C3A66" w:rsidRPr="00F93125" w14:paraId="79FE5438" w14:textId="77777777" w:rsidTr="007D2233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C9A4" w14:textId="77777777" w:rsidR="004C3A66" w:rsidRPr="00F93125" w:rsidRDefault="004C3A66" w:rsidP="007D2233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2405C89" w14:textId="77777777" w:rsidR="004C3A66" w:rsidRPr="00F93125" w:rsidRDefault="004C3A66" w:rsidP="007D2233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2A2AEA4F" w14:textId="77777777" w:rsidR="004C3A66" w:rsidRPr="00F93125" w:rsidRDefault="004C3A66" w:rsidP="007D223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4B6B99F6" w14:textId="77777777" w:rsidR="004C3A66" w:rsidRPr="00F93125" w:rsidRDefault="004C3A66" w:rsidP="007D223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F1F117" w14:textId="77777777" w:rsidR="004C3A66" w:rsidRDefault="004C3A66" w:rsidP="004C3A6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C3A66" w:rsidRPr="00F93125" w14:paraId="563A4757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58BAC5DD" w14:textId="77777777" w:rsidR="004C3A66" w:rsidRPr="00F93125" w:rsidRDefault="004C3A66" w:rsidP="007D2233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0458635" w14:textId="29AAF58C" w:rsidR="004C3A66" w:rsidRPr="004C3A66" w:rsidRDefault="004C3A66" w:rsidP="004C3A66">
            <w:pPr>
              <w:jc w:val="both"/>
            </w:pPr>
            <w:r w:rsidRPr="004C3A66">
              <w:t xml:space="preserve">Проверка </w:t>
            </w:r>
            <w:r w:rsidR="005C6A36" w:rsidRPr="004C3A66">
              <w:t>соответствия геодезической разбивочной основы</w:t>
            </w:r>
            <w:r w:rsidR="005C6A36" w:rsidRPr="00D45920">
              <w:t xml:space="preserve"> </w:t>
            </w:r>
            <w:r w:rsidR="00F43A39">
              <w:t>требованиям нормативно-технической документации</w:t>
            </w:r>
          </w:p>
        </w:tc>
      </w:tr>
      <w:tr w:rsidR="004C3A66" w:rsidRPr="00F93125" w14:paraId="14C4526F" w14:textId="77777777" w:rsidTr="007D2233">
        <w:trPr>
          <w:trHeight w:val="20"/>
        </w:trPr>
        <w:tc>
          <w:tcPr>
            <w:tcW w:w="1240" w:type="pct"/>
            <w:vMerge/>
          </w:tcPr>
          <w:p w14:paraId="14CFB544" w14:textId="77777777" w:rsidR="004C3A66" w:rsidRPr="00F93125" w:rsidRDefault="004C3A66" w:rsidP="007D2233">
            <w:pPr>
              <w:pStyle w:val="afa"/>
            </w:pPr>
          </w:p>
        </w:tc>
        <w:tc>
          <w:tcPr>
            <w:tcW w:w="3760" w:type="pct"/>
          </w:tcPr>
          <w:p w14:paraId="7F69B150" w14:textId="54216F18" w:rsidR="004C3A66" w:rsidRDefault="004C3A66" w:rsidP="007D2233">
            <w:pPr>
              <w:jc w:val="both"/>
            </w:pPr>
            <w:r w:rsidRPr="004C3A66">
              <w:t>Проверка надежности закрепления знаков на местности</w:t>
            </w:r>
          </w:p>
        </w:tc>
      </w:tr>
      <w:tr w:rsidR="004C3A66" w:rsidRPr="00F93125" w14:paraId="6591F507" w14:textId="77777777" w:rsidTr="007D2233">
        <w:trPr>
          <w:trHeight w:val="20"/>
        </w:trPr>
        <w:tc>
          <w:tcPr>
            <w:tcW w:w="1240" w:type="pct"/>
            <w:vMerge/>
          </w:tcPr>
          <w:p w14:paraId="4A9B3647" w14:textId="77777777" w:rsidR="004C3A66" w:rsidRPr="00F93125" w:rsidRDefault="004C3A66" w:rsidP="007D2233">
            <w:pPr>
              <w:pStyle w:val="afa"/>
            </w:pPr>
          </w:p>
        </w:tc>
        <w:tc>
          <w:tcPr>
            <w:tcW w:w="3760" w:type="pct"/>
          </w:tcPr>
          <w:p w14:paraId="3F7E2659" w14:textId="20D4C215" w:rsidR="004C3A66" w:rsidRPr="000F4617" w:rsidRDefault="004C3A66" w:rsidP="007D2233">
            <w:pPr>
              <w:jc w:val="both"/>
            </w:pPr>
            <w:r w:rsidRPr="000F4617">
              <w:t>Приемка геодезической разбивочной основы у застройщика (технического заказчика)</w:t>
            </w:r>
            <w:r w:rsidR="005C6A36" w:rsidRPr="000F4617">
              <w:t xml:space="preserve"> </w:t>
            </w:r>
            <w:r w:rsidR="00F43A39" w:rsidRPr="000F4617">
              <w:t>и составление акта</w:t>
            </w:r>
          </w:p>
        </w:tc>
      </w:tr>
      <w:tr w:rsidR="004C3A66" w:rsidRPr="00F93125" w14:paraId="7E72AA3D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0EA1FD51" w14:textId="77777777" w:rsidR="004C3A66" w:rsidRPr="00F93125" w:rsidDel="002A1D54" w:rsidRDefault="004C3A66" w:rsidP="007D2233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777FD747" w14:textId="1482632C" w:rsidR="004C3A66" w:rsidRPr="000F4617" w:rsidRDefault="005C6A36" w:rsidP="007D2233">
            <w:pPr>
              <w:jc w:val="both"/>
            </w:pPr>
            <w:r w:rsidRPr="000F4617">
              <w:t>Анализировать соответствие геодезической разбивочной основы</w:t>
            </w:r>
            <w:r w:rsidR="00F43A39" w:rsidRPr="000F4617">
              <w:t xml:space="preserve"> требованиям нормативно-технической документации</w:t>
            </w:r>
            <w:r w:rsidRPr="000F4617">
              <w:t xml:space="preserve"> </w:t>
            </w:r>
          </w:p>
        </w:tc>
      </w:tr>
      <w:tr w:rsidR="004C3A66" w:rsidRPr="00F93125" w14:paraId="1ECC1A12" w14:textId="77777777" w:rsidTr="007D2233">
        <w:trPr>
          <w:trHeight w:val="20"/>
        </w:trPr>
        <w:tc>
          <w:tcPr>
            <w:tcW w:w="1240" w:type="pct"/>
            <w:vMerge/>
          </w:tcPr>
          <w:p w14:paraId="0FF9D249" w14:textId="77777777" w:rsidR="004C3A66" w:rsidRPr="00F93125" w:rsidDel="002A1D54" w:rsidRDefault="004C3A66" w:rsidP="007D2233">
            <w:pPr>
              <w:pStyle w:val="afa"/>
            </w:pPr>
          </w:p>
        </w:tc>
        <w:tc>
          <w:tcPr>
            <w:tcW w:w="3760" w:type="pct"/>
          </w:tcPr>
          <w:p w14:paraId="7E04F230" w14:textId="45226B68" w:rsidR="004C3A66" w:rsidRPr="007A26C7" w:rsidRDefault="005C6A36" w:rsidP="007D2233">
            <w:pPr>
              <w:jc w:val="both"/>
            </w:pPr>
            <w:r>
              <w:t xml:space="preserve">Анализировать </w:t>
            </w:r>
            <w:r w:rsidRPr="004C3A66">
              <w:t>надежност</w:t>
            </w:r>
            <w:r>
              <w:t>ь</w:t>
            </w:r>
            <w:r w:rsidRPr="004C3A66">
              <w:t xml:space="preserve"> закрепления знаков на местности</w:t>
            </w:r>
          </w:p>
        </w:tc>
      </w:tr>
      <w:tr w:rsidR="004C3A66" w:rsidRPr="00F93125" w14:paraId="75382553" w14:textId="77777777" w:rsidTr="007D2233">
        <w:trPr>
          <w:trHeight w:val="20"/>
        </w:trPr>
        <w:tc>
          <w:tcPr>
            <w:tcW w:w="1240" w:type="pct"/>
            <w:vMerge/>
          </w:tcPr>
          <w:p w14:paraId="1710D71E" w14:textId="77777777" w:rsidR="004C3A66" w:rsidRPr="00F93125" w:rsidDel="002A1D54" w:rsidRDefault="004C3A66" w:rsidP="007D2233">
            <w:pPr>
              <w:pStyle w:val="afa"/>
            </w:pPr>
          </w:p>
        </w:tc>
        <w:tc>
          <w:tcPr>
            <w:tcW w:w="3760" w:type="pct"/>
          </w:tcPr>
          <w:p w14:paraId="7C1964AC" w14:textId="53F687FE" w:rsidR="004C3A66" w:rsidRDefault="005C6A36" w:rsidP="007D2233">
            <w:pPr>
              <w:jc w:val="both"/>
            </w:pPr>
            <w:r>
              <w:t>Применять требования к порядку проведения пр</w:t>
            </w:r>
            <w:r w:rsidRPr="004C3A66">
              <w:t>иемк</w:t>
            </w:r>
            <w:r>
              <w:t>и</w:t>
            </w:r>
            <w:r w:rsidRPr="004C3A66">
              <w:t xml:space="preserve"> геодезической разбивочной основы у застройщика (технического заказчика)</w:t>
            </w:r>
          </w:p>
        </w:tc>
      </w:tr>
      <w:tr w:rsidR="005C6A36" w:rsidRPr="00F93125" w14:paraId="3382664E" w14:textId="77777777" w:rsidTr="007D2233">
        <w:trPr>
          <w:trHeight w:val="20"/>
        </w:trPr>
        <w:tc>
          <w:tcPr>
            <w:tcW w:w="1240" w:type="pct"/>
            <w:vMerge/>
          </w:tcPr>
          <w:p w14:paraId="60572C17" w14:textId="77777777" w:rsidR="005C6A36" w:rsidRPr="00F93125" w:rsidDel="002A1D54" w:rsidRDefault="005C6A36" w:rsidP="005C6A36">
            <w:pPr>
              <w:pStyle w:val="afa"/>
            </w:pPr>
          </w:p>
        </w:tc>
        <w:tc>
          <w:tcPr>
            <w:tcW w:w="3760" w:type="pct"/>
          </w:tcPr>
          <w:p w14:paraId="0B4364E5" w14:textId="052178CC" w:rsidR="005C6A36" w:rsidRDefault="005C6A36" w:rsidP="005C6A36">
            <w:pPr>
              <w:jc w:val="both"/>
            </w:pPr>
            <w:r>
              <w:t>Выбирать приемы производственной коммуникации</w:t>
            </w:r>
            <w:r w:rsidRPr="00F01B21">
              <w:t xml:space="preserve"> в строительной организации</w:t>
            </w:r>
          </w:p>
        </w:tc>
      </w:tr>
      <w:tr w:rsidR="00B4536A" w:rsidRPr="00F93125" w14:paraId="17365FB5" w14:textId="77777777" w:rsidTr="007D2233">
        <w:trPr>
          <w:trHeight w:val="20"/>
        </w:trPr>
        <w:tc>
          <w:tcPr>
            <w:tcW w:w="1240" w:type="pct"/>
            <w:vMerge/>
          </w:tcPr>
          <w:p w14:paraId="6682843F" w14:textId="77777777" w:rsidR="00B4536A" w:rsidRPr="00F93125" w:rsidDel="002A1D54" w:rsidRDefault="00B4536A" w:rsidP="005C6A36">
            <w:pPr>
              <w:pStyle w:val="afa"/>
            </w:pPr>
          </w:p>
        </w:tc>
        <w:tc>
          <w:tcPr>
            <w:tcW w:w="3760" w:type="pct"/>
          </w:tcPr>
          <w:p w14:paraId="38184C5D" w14:textId="203BE1AB" w:rsidR="00B4536A" w:rsidRDefault="00B4536A" w:rsidP="005C6A36">
            <w:pPr>
              <w:jc w:val="both"/>
            </w:pPr>
            <w:r>
              <w:t xml:space="preserve">Применять требования к составлению акта по результатам приемки </w:t>
            </w:r>
            <w:r w:rsidRPr="004C3A66">
              <w:t>геодезической разбивочной основы у застройщика (технического заказчика)</w:t>
            </w:r>
          </w:p>
        </w:tc>
      </w:tr>
      <w:tr w:rsidR="005C6A36" w:rsidRPr="00F93125" w14:paraId="1E3093D9" w14:textId="77777777" w:rsidTr="00242EAB">
        <w:trPr>
          <w:trHeight w:val="335"/>
        </w:trPr>
        <w:tc>
          <w:tcPr>
            <w:tcW w:w="1240" w:type="pct"/>
            <w:vMerge/>
          </w:tcPr>
          <w:p w14:paraId="2C9B9242" w14:textId="77777777" w:rsidR="005C6A36" w:rsidRPr="00F93125" w:rsidDel="002A1D54" w:rsidRDefault="005C6A36" w:rsidP="005C6A36">
            <w:pPr>
              <w:pStyle w:val="afa"/>
            </w:pPr>
          </w:p>
        </w:tc>
        <w:tc>
          <w:tcPr>
            <w:tcW w:w="3760" w:type="pct"/>
          </w:tcPr>
          <w:p w14:paraId="6746B23C" w14:textId="7023EAFF" w:rsidR="005C6A36" w:rsidRPr="00AC642F" w:rsidRDefault="005C6A36" w:rsidP="005C6A36">
            <w:pPr>
              <w:jc w:val="both"/>
              <w:rPr>
                <w:szCs w:val="28"/>
              </w:rPr>
            </w:pPr>
            <w:r>
              <w:t xml:space="preserve">Применять </w:t>
            </w:r>
            <w:r w:rsidRPr="009A09E3">
              <w:t>специализированные программные средства</w:t>
            </w:r>
          </w:p>
        </w:tc>
      </w:tr>
      <w:tr w:rsidR="005C6A36" w:rsidRPr="00F93125" w14:paraId="62A32883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48A49C76" w14:textId="77777777" w:rsidR="005C6A36" w:rsidRDefault="005C6A36" w:rsidP="005C6A36">
            <w:pPr>
              <w:pStyle w:val="afa"/>
            </w:pPr>
          </w:p>
          <w:p w14:paraId="6E133048" w14:textId="77777777" w:rsidR="005C6A36" w:rsidRPr="00F93125" w:rsidRDefault="005C6A36" w:rsidP="005C6A36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1303D0E" w14:textId="77777777" w:rsidR="005C6A36" w:rsidRPr="00E12ED5" w:rsidRDefault="005C6A36" w:rsidP="005C6A36">
            <w:pPr>
              <w:jc w:val="both"/>
              <w:rPr>
                <w:highlight w:val="yellow"/>
              </w:rPr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5C6A36" w:rsidRPr="00F93125" w14:paraId="69DFFB2F" w14:textId="77777777" w:rsidTr="007D2233">
        <w:trPr>
          <w:trHeight w:val="20"/>
        </w:trPr>
        <w:tc>
          <w:tcPr>
            <w:tcW w:w="1240" w:type="pct"/>
            <w:vMerge/>
          </w:tcPr>
          <w:p w14:paraId="28560F1F" w14:textId="77777777" w:rsidR="005C6A36" w:rsidRPr="00F93125" w:rsidDel="002A1D54" w:rsidRDefault="005C6A36" w:rsidP="005C6A36">
            <w:pPr>
              <w:pStyle w:val="afa"/>
            </w:pPr>
          </w:p>
        </w:tc>
        <w:tc>
          <w:tcPr>
            <w:tcW w:w="3760" w:type="pct"/>
          </w:tcPr>
          <w:p w14:paraId="088ED076" w14:textId="77777777" w:rsidR="005C6A36" w:rsidRPr="00E12ED5" w:rsidRDefault="005C6A36" w:rsidP="005C6A36">
            <w:pPr>
              <w:jc w:val="both"/>
              <w:rPr>
                <w:highlight w:val="yellow"/>
              </w:rPr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 содержанию, организации и</w:t>
            </w:r>
            <w:r w:rsidRPr="009A09E3">
              <w:t xml:space="preserve"> порядку проведения строительного контроля и государственного строительного надзора</w:t>
            </w:r>
          </w:p>
        </w:tc>
      </w:tr>
      <w:tr w:rsidR="005C6A36" w:rsidRPr="00F93125" w14:paraId="4096AF3F" w14:textId="77777777" w:rsidTr="007D2233">
        <w:trPr>
          <w:trHeight w:val="20"/>
        </w:trPr>
        <w:tc>
          <w:tcPr>
            <w:tcW w:w="1240" w:type="pct"/>
            <w:vMerge/>
          </w:tcPr>
          <w:p w14:paraId="50B41C61" w14:textId="77777777" w:rsidR="005C6A36" w:rsidRPr="00F93125" w:rsidDel="002A1D54" w:rsidRDefault="005C6A36" w:rsidP="005C6A36">
            <w:pPr>
              <w:pStyle w:val="afa"/>
            </w:pPr>
          </w:p>
        </w:tc>
        <w:tc>
          <w:tcPr>
            <w:tcW w:w="3760" w:type="pct"/>
          </w:tcPr>
          <w:p w14:paraId="28B19B11" w14:textId="6A7131D1" w:rsidR="005C6A36" w:rsidRPr="009A09E3" w:rsidRDefault="005C6A36" w:rsidP="005C6A36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</w:t>
            </w:r>
            <w:r>
              <w:t xml:space="preserve"> порядку проведения о</w:t>
            </w:r>
            <w:r w:rsidRPr="004C3A66">
              <w:t>свидетельствовани</w:t>
            </w:r>
            <w:r>
              <w:t>я</w:t>
            </w:r>
            <w:r w:rsidRPr="004C3A66">
              <w:t xml:space="preserve"> геодезической разбивочной основы объекта капитального строительства</w:t>
            </w:r>
          </w:p>
        </w:tc>
      </w:tr>
      <w:tr w:rsidR="005C6A36" w:rsidRPr="00F93125" w14:paraId="3AE1C511" w14:textId="77777777" w:rsidTr="007D2233">
        <w:trPr>
          <w:trHeight w:val="20"/>
        </w:trPr>
        <w:tc>
          <w:tcPr>
            <w:tcW w:w="1240" w:type="pct"/>
            <w:vMerge/>
          </w:tcPr>
          <w:p w14:paraId="6FCDD615" w14:textId="77777777" w:rsidR="005C6A36" w:rsidRPr="00F93125" w:rsidDel="002A1D54" w:rsidRDefault="005C6A36" w:rsidP="005C6A36">
            <w:pPr>
              <w:pStyle w:val="afa"/>
            </w:pPr>
          </w:p>
        </w:tc>
        <w:tc>
          <w:tcPr>
            <w:tcW w:w="3760" w:type="pct"/>
          </w:tcPr>
          <w:p w14:paraId="469AC76F" w14:textId="48C14996" w:rsidR="005C6A36" w:rsidRPr="009A09E3" w:rsidRDefault="005C6A36" w:rsidP="005C6A36">
            <w:pPr>
              <w:jc w:val="both"/>
            </w:pPr>
            <w:r>
              <w:t>Порядок проведения пр</w:t>
            </w:r>
            <w:r w:rsidRPr="004C3A66">
              <w:t>иемк</w:t>
            </w:r>
            <w:r>
              <w:t>и</w:t>
            </w:r>
            <w:r w:rsidRPr="004C3A66">
              <w:t xml:space="preserve"> геодезической разбивочной основы у застройщика (технического заказчика)</w:t>
            </w:r>
          </w:p>
        </w:tc>
      </w:tr>
      <w:tr w:rsidR="005C6A36" w:rsidRPr="00F93125" w14:paraId="237429BF" w14:textId="77777777" w:rsidTr="007D2233">
        <w:trPr>
          <w:trHeight w:val="20"/>
        </w:trPr>
        <w:tc>
          <w:tcPr>
            <w:tcW w:w="1240" w:type="pct"/>
            <w:vMerge/>
          </w:tcPr>
          <w:p w14:paraId="0251EB8E" w14:textId="77777777" w:rsidR="005C6A36" w:rsidRPr="00F93125" w:rsidDel="002A1D54" w:rsidRDefault="005C6A36" w:rsidP="005C6A36">
            <w:pPr>
              <w:pStyle w:val="afa"/>
            </w:pPr>
          </w:p>
        </w:tc>
        <w:tc>
          <w:tcPr>
            <w:tcW w:w="3760" w:type="pct"/>
          </w:tcPr>
          <w:p w14:paraId="1BC659EA" w14:textId="30895DF9" w:rsidR="005C6A36" w:rsidRDefault="005C6A36" w:rsidP="005C6A36">
            <w:pPr>
              <w:jc w:val="both"/>
            </w:pPr>
            <w:r>
              <w:t xml:space="preserve">Требования к </w:t>
            </w:r>
            <w:r w:rsidRPr="004C3A66">
              <w:t>закреплени</w:t>
            </w:r>
            <w:r>
              <w:t>ю</w:t>
            </w:r>
            <w:r w:rsidRPr="004C3A66">
              <w:t xml:space="preserve"> знаков на местности</w:t>
            </w:r>
          </w:p>
        </w:tc>
      </w:tr>
      <w:tr w:rsidR="00B4536A" w:rsidRPr="00F93125" w14:paraId="0663940B" w14:textId="77777777" w:rsidTr="007D2233">
        <w:trPr>
          <w:trHeight w:val="20"/>
        </w:trPr>
        <w:tc>
          <w:tcPr>
            <w:tcW w:w="1240" w:type="pct"/>
            <w:vMerge/>
          </w:tcPr>
          <w:p w14:paraId="1D236A47" w14:textId="77777777" w:rsidR="00B4536A" w:rsidRPr="00F93125" w:rsidDel="002A1D54" w:rsidRDefault="00B4536A" w:rsidP="005C6A36">
            <w:pPr>
              <w:pStyle w:val="afa"/>
            </w:pPr>
          </w:p>
        </w:tc>
        <w:tc>
          <w:tcPr>
            <w:tcW w:w="3760" w:type="pct"/>
          </w:tcPr>
          <w:p w14:paraId="72B0DEE3" w14:textId="3BF2214C" w:rsidR="00B4536A" w:rsidRDefault="00B4536A" w:rsidP="005C6A36">
            <w:pPr>
              <w:jc w:val="both"/>
            </w:pPr>
            <w:r>
              <w:t xml:space="preserve">Требования к составлению акта по результатам приемки </w:t>
            </w:r>
            <w:r w:rsidRPr="004C3A66">
              <w:t>геодезической разбивочной основы у застройщика (технического заказчика)</w:t>
            </w:r>
          </w:p>
        </w:tc>
      </w:tr>
      <w:tr w:rsidR="00182308" w:rsidRPr="00F93125" w14:paraId="01931D11" w14:textId="77777777" w:rsidTr="007D2233">
        <w:trPr>
          <w:trHeight w:val="20"/>
        </w:trPr>
        <w:tc>
          <w:tcPr>
            <w:tcW w:w="1240" w:type="pct"/>
            <w:vMerge/>
          </w:tcPr>
          <w:p w14:paraId="04B41E1C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0CF3D731" w14:textId="37FE785B" w:rsidR="00182308" w:rsidRDefault="00B4536A" w:rsidP="00182308">
            <w:pPr>
              <w:jc w:val="both"/>
            </w:pPr>
            <w:r>
              <w:t>Правила</w:t>
            </w:r>
            <w:r w:rsidR="00182308">
              <w:t xml:space="preserve"> оформления </w:t>
            </w:r>
            <w:r w:rsidR="00182308" w:rsidRPr="009E27C3">
              <w:t>электронных документов</w:t>
            </w:r>
          </w:p>
        </w:tc>
      </w:tr>
      <w:tr w:rsidR="00182308" w:rsidRPr="00F93125" w14:paraId="7F2522D2" w14:textId="77777777" w:rsidTr="007D2233">
        <w:trPr>
          <w:trHeight w:val="20"/>
        </w:trPr>
        <w:tc>
          <w:tcPr>
            <w:tcW w:w="1240" w:type="pct"/>
            <w:vMerge/>
          </w:tcPr>
          <w:p w14:paraId="21F2997B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72F6BFB3" w14:textId="73964070" w:rsidR="00182308" w:rsidRDefault="00182308" w:rsidP="00182308">
            <w:pPr>
              <w:jc w:val="both"/>
            </w:pPr>
            <w:r>
              <w:t>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182308" w:rsidRPr="00F93125" w14:paraId="5CDE73BF" w14:textId="77777777" w:rsidTr="007D2233">
        <w:trPr>
          <w:trHeight w:val="20"/>
        </w:trPr>
        <w:tc>
          <w:tcPr>
            <w:tcW w:w="1240" w:type="pct"/>
            <w:vMerge/>
          </w:tcPr>
          <w:p w14:paraId="31FD7E1C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64DBBC94" w14:textId="4A797795" w:rsidR="00182308" w:rsidRPr="00182308" w:rsidRDefault="00182308" w:rsidP="001823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деловой переписки и производственной коммуникации в строительстве</w:t>
            </w:r>
          </w:p>
        </w:tc>
      </w:tr>
      <w:tr w:rsidR="00182308" w:rsidRPr="00F93125" w14:paraId="0B795C9E" w14:textId="77777777" w:rsidTr="007D2233">
        <w:trPr>
          <w:trHeight w:val="20"/>
        </w:trPr>
        <w:tc>
          <w:tcPr>
            <w:tcW w:w="1240" w:type="pct"/>
            <w:vMerge/>
          </w:tcPr>
          <w:p w14:paraId="5D0B5B80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17C213AC" w14:textId="214AC7F6" w:rsidR="00182308" w:rsidRPr="00182308" w:rsidRDefault="00182308" w:rsidP="001823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стандарты системы контроля (менеджмента) качества в строительной организации</w:t>
            </w:r>
          </w:p>
        </w:tc>
      </w:tr>
      <w:tr w:rsidR="00182308" w:rsidRPr="00F93125" w14:paraId="16C424A6" w14:textId="77777777" w:rsidTr="007D2233">
        <w:trPr>
          <w:trHeight w:val="20"/>
        </w:trPr>
        <w:tc>
          <w:tcPr>
            <w:tcW w:w="1240" w:type="pct"/>
            <w:vMerge/>
          </w:tcPr>
          <w:p w14:paraId="49E2D68A" w14:textId="77777777" w:rsidR="00182308" w:rsidRPr="00F93125" w:rsidDel="002A1D54" w:rsidRDefault="00182308" w:rsidP="00182308">
            <w:pPr>
              <w:pStyle w:val="afa"/>
            </w:pPr>
          </w:p>
        </w:tc>
        <w:tc>
          <w:tcPr>
            <w:tcW w:w="3760" w:type="pct"/>
          </w:tcPr>
          <w:p w14:paraId="1E4D4E5E" w14:textId="2E51640A" w:rsidR="00182308" w:rsidRPr="00182308" w:rsidRDefault="00182308" w:rsidP="001823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0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 и мер пожарной безопасности</w:t>
            </w:r>
          </w:p>
        </w:tc>
      </w:tr>
      <w:tr w:rsidR="005C6A36" w:rsidRPr="00F93125" w14:paraId="6E8FD74F" w14:textId="77777777" w:rsidTr="007D2233">
        <w:trPr>
          <w:trHeight w:val="20"/>
        </w:trPr>
        <w:tc>
          <w:tcPr>
            <w:tcW w:w="1240" w:type="pct"/>
          </w:tcPr>
          <w:p w14:paraId="7DBEA621" w14:textId="77777777" w:rsidR="005C6A36" w:rsidRPr="00F93125" w:rsidDel="002A1D54" w:rsidRDefault="005C6A36" w:rsidP="005C6A36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5F8382D" w14:textId="77777777" w:rsidR="005C6A36" w:rsidRPr="00F93125" w:rsidRDefault="005C6A36" w:rsidP="005C6A36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7C5B6E13" w14:textId="77777777" w:rsidR="004C3A66" w:rsidRDefault="004C3A66" w:rsidP="005A2016">
      <w:pPr>
        <w:rPr>
          <w:b/>
          <w:bCs w:val="0"/>
        </w:rPr>
      </w:pPr>
    </w:p>
    <w:p w14:paraId="56F2A76D" w14:textId="002C52FD" w:rsidR="005A2016" w:rsidRPr="00E06ED9" w:rsidRDefault="005A2016" w:rsidP="005A2016">
      <w:pPr>
        <w:rPr>
          <w:b/>
          <w:bCs w:val="0"/>
        </w:rPr>
      </w:pPr>
      <w:r w:rsidRPr="00E06ED9">
        <w:rPr>
          <w:b/>
          <w:bCs w:val="0"/>
        </w:rPr>
        <w:t>3.1.</w:t>
      </w:r>
      <w:r w:rsidR="004C3A66"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360DE082" w14:textId="77777777" w:rsidR="005A2016" w:rsidRPr="00F93125" w:rsidRDefault="005A2016" w:rsidP="005A201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2A6824" w:rsidRPr="00F93125" w14:paraId="77743F3B" w14:textId="77777777" w:rsidTr="002A6824">
        <w:trPr>
          <w:trHeight w:val="411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D6AA1E2" w14:textId="77777777" w:rsidR="002A6824" w:rsidRPr="00F93125" w:rsidRDefault="002A6824" w:rsidP="002A68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13FF5" w14:textId="59BAF995" w:rsidR="002A6824" w:rsidRPr="004C3A66" w:rsidRDefault="004C3A66" w:rsidP="002A6824">
            <w:pPr>
              <w:jc w:val="both"/>
            </w:pPr>
            <w:r w:rsidRPr="004C3A66">
              <w:t>Входной контроль применяемых строительных материалов, изделий, конструкций, полуфабрикатов и оборудования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8F6037" w14:textId="77777777" w:rsidR="002A6824" w:rsidRPr="00F93125" w:rsidRDefault="002A6824" w:rsidP="002A68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AD905" w14:textId="068B1084" w:rsidR="002A6824" w:rsidRPr="00F93125" w:rsidRDefault="002A6824" w:rsidP="002A682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Pr="00F93125">
              <w:t>/0</w:t>
            </w:r>
            <w:r w:rsidR="004C3A66">
              <w:t>3</w:t>
            </w:r>
            <w:r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149A1D" w14:textId="77777777" w:rsidR="002A6824" w:rsidRPr="00F93125" w:rsidRDefault="002A6824" w:rsidP="002A68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929C4" w14:textId="0A4E0F82" w:rsidR="002A6824" w:rsidRPr="00F93125" w:rsidRDefault="002A6824" w:rsidP="002A6824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41AAC460" w14:textId="77777777" w:rsidR="005A2016" w:rsidRDefault="005A2016" w:rsidP="005A201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5A2016" w:rsidRPr="00F93125" w14:paraId="721459EF" w14:textId="77777777" w:rsidTr="003E073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3C8026" w14:textId="77777777" w:rsidR="005A2016" w:rsidRPr="00F93125" w:rsidRDefault="005A2016" w:rsidP="003E0737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0D1382" w14:textId="77777777" w:rsidR="005A2016" w:rsidRPr="00F93125" w:rsidRDefault="005A2016" w:rsidP="003E0737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B25D09" w14:textId="77777777" w:rsidR="005A2016" w:rsidRPr="00F93125" w:rsidRDefault="005A2016" w:rsidP="003E0737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7F0F2" w14:textId="77777777" w:rsidR="005A2016" w:rsidRPr="00F93125" w:rsidRDefault="005A2016" w:rsidP="003E0737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3431E" w14:textId="77777777" w:rsidR="005A2016" w:rsidRPr="00F93125" w:rsidRDefault="005A2016" w:rsidP="003E073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28926" w14:textId="77777777" w:rsidR="005A2016" w:rsidRPr="00F93125" w:rsidRDefault="005A2016" w:rsidP="003E0737">
            <w:pPr>
              <w:rPr>
                <w:bCs w:val="0"/>
              </w:rPr>
            </w:pPr>
          </w:p>
        </w:tc>
      </w:tr>
      <w:tr w:rsidR="005A2016" w:rsidRPr="00F93125" w14:paraId="35FF59BB" w14:textId="77777777" w:rsidTr="003E0737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0BA8" w14:textId="77777777" w:rsidR="005A2016" w:rsidRPr="00F93125" w:rsidRDefault="005A2016" w:rsidP="003E073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8AD9D0" w14:textId="77777777" w:rsidR="005A2016" w:rsidRPr="00F93125" w:rsidRDefault="005A2016" w:rsidP="003E0737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2AD2D9BB" w14:textId="77777777" w:rsidR="005A2016" w:rsidRPr="00F93125" w:rsidRDefault="005A2016" w:rsidP="003E073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5F79440" w14:textId="77777777" w:rsidR="005A2016" w:rsidRPr="00F93125" w:rsidRDefault="005A2016" w:rsidP="003E073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2225CA" w14:textId="77777777" w:rsidR="005A2016" w:rsidRDefault="005A2016" w:rsidP="005A201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46A74" w:rsidRPr="00F93125" w14:paraId="63A64AEA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59107B77" w14:textId="311F554D" w:rsidR="00646A74" w:rsidRPr="00F93125" w:rsidRDefault="00646A74" w:rsidP="00646A7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685D7033" w14:textId="4EADF61E" w:rsidR="00646A74" w:rsidRPr="00F93125" w:rsidRDefault="004C3A66" w:rsidP="004C3A66">
            <w:pPr>
              <w:jc w:val="both"/>
            </w:pPr>
            <w:r w:rsidRPr="004C3A66">
              <w:t xml:space="preserve">Проверка </w:t>
            </w:r>
            <w:r w:rsidR="00242EAB" w:rsidRPr="004C3A66">
              <w:t>применяемых строительных материалов, изделий, конструкций, полуфабрикатов и оборудования</w:t>
            </w:r>
            <w:r w:rsidR="00242EAB" w:rsidRPr="004C3A66" w:rsidDel="00242EAB">
              <w:t xml:space="preserve"> </w:t>
            </w:r>
            <w:r w:rsidR="00242EAB">
              <w:t xml:space="preserve">в соответствии с </w:t>
            </w:r>
            <w:r w:rsidRPr="004C3A66">
              <w:t>требованиям</w:t>
            </w:r>
            <w:r w:rsidR="00242EAB">
              <w:t>и</w:t>
            </w:r>
            <w:r w:rsidRPr="004C3A66">
              <w:t xml:space="preserve"> проектной документации, положений договора подряда и документов по стандартизации</w:t>
            </w:r>
          </w:p>
        </w:tc>
      </w:tr>
      <w:tr w:rsidR="004C3A66" w:rsidRPr="00F93125" w14:paraId="75B0AB3E" w14:textId="77777777" w:rsidTr="00642E81">
        <w:trPr>
          <w:trHeight w:val="20"/>
        </w:trPr>
        <w:tc>
          <w:tcPr>
            <w:tcW w:w="1240" w:type="pct"/>
            <w:vMerge/>
          </w:tcPr>
          <w:p w14:paraId="70E8667C" w14:textId="77777777" w:rsidR="004C3A66" w:rsidRPr="00F93125" w:rsidRDefault="004C3A66" w:rsidP="00646A74">
            <w:pPr>
              <w:pStyle w:val="afa"/>
            </w:pPr>
          </w:p>
        </w:tc>
        <w:tc>
          <w:tcPr>
            <w:tcW w:w="3760" w:type="pct"/>
          </w:tcPr>
          <w:p w14:paraId="1EB08A27" w14:textId="0260A8D2" w:rsidR="004C3A66" w:rsidRDefault="004C3A66" w:rsidP="00646A74">
            <w:pPr>
              <w:jc w:val="both"/>
            </w:pPr>
            <w:r w:rsidRPr="004C3A66">
              <w:t xml:space="preserve">Проверка </w:t>
            </w:r>
            <w:r>
              <w:t>наличия и содержания</w:t>
            </w:r>
            <w:r w:rsidRPr="004C3A66">
              <w:t xml:space="preserve"> сопроводительных документов изготовителей (документов изготовителя о качестве) </w:t>
            </w:r>
          </w:p>
        </w:tc>
      </w:tr>
      <w:tr w:rsidR="004C3A66" w:rsidRPr="00F93125" w14:paraId="5C9D41C6" w14:textId="77777777" w:rsidTr="00642E81">
        <w:trPr>
          <w:trHeight w:val="20"/>
        </w:trPr>
        <w:tc>
          <w:tcPr>
            <w:tcW w:w="1240" w:type="pct"/>
            <w:vMerge/>
          </w:tcPr>
          <w:p w14:paraId="0A7D2FC0" w14:textId="77777777" w:rsidR="004C3A66" w:rsidRPr="00F93125" w:rsidRDefault="004C3A66" w:rsidP="00646A74">
            <w:pPr>
              <w:pStyle w:val="afa"/>
            </w:pPr>
          </w:p>
        </w:tc>
        <w:tc>
          <w:tcPr>
            <w:tcW w:w="3760" w:type="pct"/>
          </w:tcPr>
          <w:p w14:paraId="7F9D9D02" w14:textId="4DAC8306" w:rsidR="004C3A66" w:rsidRDefault="004C3A66" w:rsidP="00646A74">
            <w:pPr>
              <w:jc w:val="both"/>
            </w:pPr>
            <w:r w:rsidRPr="004C3A66">
              <w:t>Ведение журнала входного контроля и исполнительной документации по результатам входного контроля применяемых строительных материалов, изделий, конструкций, полуфабрикатов и оборудования</w:t>
            </w:r>
            <w:r>
              <w:t xml:space="preserve"> </w:t>
            </w:r>
            <w:r w:rsidRPr="004C3A66">
              <w:t xml:space="preserve"> </w:t>
            </w:r>
          </w:p>
        </w:tc>
      </w:tr>
      <w:tr w:rsidR="004C3A66" w:rsidRPr="00F93125" w14:paraId="60DF862E" w14:textId="77777777" w:rsidTr="00642E81">
        <w:trPr>
          <w:trHeight w:val="20"/>
        </w:trPr>
        <w:tc>
          <w:tcPr>
            <w:tcW w:w="1240" w:type="pct"/>
            <w:vMerge/>
          </w:tcPr>
          <w:p w14:paraId="3C6DF35E" w14:textId="77777777" w:rsidR="004C3A66" w:rsidRPr="00F93125" w:rsidRDefault="004C3A66" w:rsidP="00646A74">
            <w:pPr>
              <w:pStyle w:val="afa"/>
            </w:pPr>
          </w:p>
        </w:tc>
        <w:tc>
          <w:tcPr>
            <w:tcW w:w="3760" w:type="pct"/>
          </w:tcPr>
          <w:p w14:paraId="611E423A" w14:textId="1C8360DC" w:rsidR="004C3A66" w:rsidRDefault="004C3A66" w:rsidP="00646A74">
            <w:pPr>
              <w:jc w:val="both"/>
            </w:pPr>
            <w:r w:rsidRPr="004C3A66">
              <w:t xml:space="preserve">Проведение лабораторных испытаний материалов, изделий, полуфабрикатов и оборудования </w:t>
            </w:r>
          </w:p>
        </w:tc>
      </w:tr>
      <w:tr w:rsidR="00242EAB" w:rsidRPr="00F93125" w14:paraId="5789C244" w14:textId="77777777" w:rsidTr="00642E81">
        <w:trPr>
          <w:trHeight w:val="20"/>
        </w:trPr>
        <w:tc>
          <w:tcPr>
            <w:tcW w:w="1240" w:type="pct"/>
            <w:vMerge/>
          </w:tcPr>
          <w:p w14:paraId="61B45BE9" w14:textId="77777777" w:rsidR="00242EAB" w:rsidRPr="00F93125" w:rsidRDefault="00242EAB" w:rsidP="00646A74">
            <w:pPr>
              <w:pStyle w:val="afa"/>
            </w:pPr>
          </w:p>
        </w:tc>
        <w:tc>
          <w:tcPr>
            <w:tcW w:w="3760" w:type="pct"/>
          </w:tcPr>
          <w:p w14:paraId="5F36E205" w14:textId="77279D4D" w:rsidR="00242EAB" w:rsidRPr="004C3A66" w:rsidRDefault="00242EAB" w:rsidP="00646A74">
            <w:pPr>
              <w:jc w:val="both"/>
            </w:pPr>
            <w:r w:rsidRPr="004C3A66">
              <w:t xml:space="preserve">Отбор проб (образцов) продукции, маркировка и (или) опломбирование отобранных проб (образцов) </w:t>
            </w:r>
          </w:p>
        </w:tc>
      </w:tr>
      <w:tr w:rsidR="004C3A66" w:rsidRPr="00F93125" w14:paraId="4BB0A2DF" w14:textId="77777777" w:rsidTr="00642E81">
        <w:trPr>
          <w:trHeight w:val="20"/>
        </w:trPr>
        <w:tc>
          <w:tcPr>
            <w:tcW w:w="1240" w:type="pct"/>
            <w:vMerge/>
          </w:tcPr>
          <w:p w14:paraId="2232D54A" w14:textId="77777777" w:rsidR="004C3A66" w:rsidRPr="00F93125" w:rsidRDefault="004C3A66" w:rsidP="00646A74">
            <w:pPr>
              <w:pStyle w:val="afa"/>
            </w:pPr>
          </w:p>
        </w:tc>
        <w:tc>
          <w:tcPr>
            <w:tcW w:w="3760" w:type="pct"/>
          </w:tcPr>
          <w:p w14:paraId="132D4B5B" w14:textId="01520044" w:rsidR="004C3A66" w:rsidRDefault="00201455" w:rsidP="00646A74">
            <w:pPr>
              <w:jc w:val="both"/>
            </w:pPr>
            <w:r>
              <w:t>С</w:t>
            </w:r>
            <w:r w:rsidRPr="004C3A66">
              <w:t>оставление акта отбора проб (образцов) продукции</w:t>
            </w:r>
          </w:p>
        </w:tc>
      </w:tr>
      <w:tr w:rsidR="00242EAB" w:rsidRPr="00F93125" w14:paraId="4AB53C4B" w14:textId="77777777" w:rsidTr="00367FA5">
        <w:trPr>
          <w:trHeight w:val="20"/>
        </w:trPr>
        <w:tc>
          <w:tcPr>
            <w:tcW w:w="1240" w:type="pct"/>
            <w:vMerge w:val="restart"/>
          </w:tcPr>
          <w:p w14:paraId="0F63ADFF" w14:textId="77777777" w:rsidR="00242EAB" w:rsidRPr="00F93125" w:rsidDel="002A1D54" w:rsidRDefault="00242EAB" w:rsidP="00242EAB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7E16C5F5" w14:textId="704B8D19" w:rsidR="00242EAB" w:rsidRPr="007A26C7" w:rsidRDefault="00242EAB" w:rsidP="00242EAB">
            <w:pPr>
              <w:jc w:val="both"/>
            </w:pPr>
            <w:r>
              <w:t>Анализировать</w:t>
            </w:r>
            <w:r w:rsidRPr="004C3A66">
              <w:t xml:space="preserve"> качеств</w:t>
            </w:r>
            <w:r>
              <w:t xml:space="preserve">о, количество, номенклатуру </w:t>
            </w:r>
            <w:r w:rsidRPr="004C3A66">
              <w:t>применяемых строительных материалов, изделий, конструкций, полуфабрикатов и оборудования</w:t>
            </w:r>
            <w:r w:rsidRPr="004C3A66" w:rsidDel="00242EAB">
              <w:t xml:space="preserve"> </w:t>
            </w:r>
            <w:r>
              <w:t xml:space="preserve">в соответствии с </w:t>
            </w:r>
            <w:r w:rsidRPr="004C3A66">
              <w:t>требованиям</w:t>
            </w:r>
            <w:r>
              <w:t>и</w:t>
            </w:r>
            <w:r w:rsidRPr="004C3A66">
              <w:t xml:space="preserve"> проектной документации, положений договора подряда и документов по стандартизации</w:t>
            </w:r>
          </w:p>
        </w:tc>
      </w:tr>
      <w:tr w:rsidR="00242EAB" w:rsidRPr="00F93125" w14:paraId="56E01EEC" w14:textId="77777777" w:rsidTr="00367FA5">
        <w:trPr>
          <w:trHeight w:val="20"/>
        </w:trPr>
        <w:tc>
          <w:tcPr>
            <w:tcW w:w="1240" w:type="pct"/>
            <w:vMerge/>
          </w:tcPr>
          <w:p w14:paraId="24B57808" w14:textId="77777777" w:rsidR="00242EAB" w:rsidRPr="00F93125" w:rsidDel="002A1D54" w:rsidRDefault="00242EAB" w:rsidP="00242EAB">
            <w:pPr>
              <w:pStyle w:val="afa"/>
            </w:pPr>
          </w:p>
        </w:tc>
        <w:tc>
          <w:tcPr>
            <w:tcW w:w="3760" w:type="pct"/>
          </w:tcPr>
          <w:p w14:paraId="60CA95C2" w14:textId="267A0F04" w:rsidR="00242EAB" w:rsidRPr="007A26C7" w:rsidRDefault="00242EAB" w:rsidP="00242EAB">
            <w:pPr>
              <w:jc w:val="both"/>
            </w:pPr>
            <w:r>
              <w:t>Анализировать</w:t>
            </w:r>
            <w:r w:rsidRPr="004C3A66">
              <w:t xml:space="preserve"> </w:t>
            </w:r>
            <w:r>
              <w:t>наличие и содержание</w:t>
            </w:r>
            <w:r w:rsidRPr="004C3A66">
              <w:t xml:space="preserve"> сопроводительных документов изготовителей (документов изготовителя о качестве) </w:t>
            </w:r>
          </w:p>
        </w:tc>
      </w:tr>
      <w:tr w:rsidR="00242EAB" w:rsidRPr="00F93125" w14:paraId="5D792C38" w14:textId="77777777" w:rsidTr="00367FA5">
        <w:trPr>
          <w:trHeight w:val="20"/>
        </w:trPr>
        <w:tc>
          <w:tcPr>
            <w:tcW w:w="1240" w:type="pct"/>
            <w:vMerge/>
          </w:tcPr>
          <w:p w14:paraId="67789B1A" w14:textId="77777777" w:rsidR="00242EAB" w:rsidRPr="00F93125" w:rsidDel="002A1D54" w:rsidRDefault="00242EAB" w:rsidP="00242EAB">
            <w:pPr>
              <w:pStyle w:val="afa"/>
            </w:pPr>
          </w:p>
        </w:tc>
        <w:tc>
          <w:tcPr>
            <w:tcW w:w="3760" w:type="pct"/>
          </w:tcPr>
          <w:p w14:paraId="18E327C3" w14:textId="2D025931" w:rsidR="00242EAB" w:rsidRPr="004C3A66" w:rsidDel="00242EAB" w:rsidRDefault="00242EAB" w:rsidP="00242EAB">
            <w:pPr>
              <w:jc w:val="both"/>
            </w:pPr>
            <w:r>
              <w:t xml:space="preserve">Применять требования к ведению журнала </w:t>
            </w:r>
            <w:r w:rsidRPr="004C3A66">
              <w:t>входного контроля и исполнительной документации по результатам входного контроля применяемых строительных материалов, изделий, конструкций, полуфабрикатов и оборудования</w:t>
            </w:r>
            <w:r>
              <w:t xml:space="preserve"> </w:t>
            </w:r>
            <w:r w:rsidRPr="004C3A66">
              <w:t xml:space="preserve"> </w:t>
            </w:r>
          </w:p>
        </w:tc>
      </w:tr>
      <w:tr w:rsidR="00242EAB" w:rsidRPr="00F93125" w14:paraId="5F6A3C65" w14:textId="77777777" w:rsidTr="003E0737">
        <w:trPr>
          <w:trHeight w:val="20"/>
        </w:trPr>
        <w:tc>
          <w:tcPr>
            <w:tcW w:w="1240" w:type="pct"/>
            <w:vMerge/>
          </w:tcPr>
          <w:p w14:paraId="25D6DF7E" w14:textId="77777777" w:rsidR="00242EAB" w:rsidRPr="00F93125" w:rsidDel="002A1D54" w:rsidRDefault="00242EAB" w:rsidP="00242EAB">
            <w:pPr>
              <w:pStyle w:val="afa"/>
            </w:pPr>
          </w:p>
        </w:tc>
        <w:tc>
          <w:tcPr>
            <w:tcW w:w="3760" w:type="pct"/>
          </w:tcPr>
          <w:p w14:paraId="3F489ADF" w14:textId="7BE1EFAD" w:rsidR="00242EAB" w:rsidRPr="007A26C7" w:rsidRDefault="00242EAB" w:rsidP="00242EAB">
            <w:pPr>
              <w:jc w:val="both"/>
            </w:pPr>
            <w:r>
              <w:t xml:space="preserve">Определять состав </w:t>
            </w:r>
            <w:r w:rsidRPr="004C3A66">
              <w:t xml:space="preserve">лабораторных испытаний материалов, изделий, полуфабрикатов и оборудования </w:t>
            </w:r>
          </w:p>
        </w:tc>
      </w:tr>
      <w:tr w:rsidR="00242EAB" w:rsidRPr="00F93125" w14:paraId="0E3F81A3" w14:textId="77777777" w:rsidTr="003E0737">
        <w:trPr>
          <w:trHeight w:val="20"/>
        </w:trPr>
        <w:tc>
          <w:tcPr>
            <w:tcW w:w="1240" w:type="pct"/>
            <w:vMerge/>
          </w:tcPr>
          <w:p w14:paraId="189D65EE" w14:textId="77777777" w:rsidR="00242EAB" w:rsidRPr="00F93125" w:rsidDel="002A1D54" w:rsidRDefault="00242EAB" w:rsidP="00242EAB">
            <w:pPr>
              <w:pStyle w:val="afa"/>
            </w:pPr>
          </w:p>
        </w:tc>
        <w:tc>
          <w:tcPr>
            <w:tcW w:w="3760" w:type="pct"/>
          </w:tcPr>
          <w:p w14:paraId="695C1FDE" w14:textId="3A1633CB" w:rsidR="00242EAB" w:rsidRDefault="00242EAB" w:rsidP="00242EAB">
            <w:pPr>
              <w:jc w:val="both"/>
            </w:pPr>
            <w:r>
              <w:t xml:space="preserve">Применять правила и порядок проведения </w:t>
            </w:r>
            <w:r w:rsidRPr="004C3A66">
              <w:t>лабораторных испытаний материалов, изделий, полуфабрикатов и оборудования</w:t>
            </w:r>
          </w:p>
        </w:tc>
      </w:tr>
      <w:tr w:rsidR="00242EAB" w:rsidRPr="00F93125" w14:paraId="0FD7CCDE" w14:textId="77777777" w:rsidTr="00367FA5">
        <w:trPr>
          <w:trHeight w:val="20"/>
        </w:trPr>
        <w:tc>
          <w:tcPr>
            <w:tcW w:w="1240" w:type="pct"/>
            <w:vMerge/>
          </w:tcPr>
          <w:p w14:paraId="099BD14D" w14:textId="77777777" w:rsidR="00242EAB" w:rsidRPr="00F93125" w:rsidDel="002A1D54" w:rsidRDefault="00242EAB" w:rsidP="00242EAB">
            <w:pPr>
              <w:pStyle w:val="afa"/>
            </w:pPr>
          </w:p>
        </w:tc>
        <w:tc>
          <w:tcPr>
            <w:tcW w:w="3760" w:type="pct"/>
          </w:tcPr>
          <w:p w14:paraId="39B92BF3" w14:textId="61896091" w:rsidR="00242EAB" w:rsidRPr="007A26C7" w:rsidRDefault="00242EAB" w:rsidP="00242EAB">
            <w:pPr>
              <w:jc w:val="both"/>
            </w:pPr>
            <w:r>
              <w:t>Выбирать и применять методики о</w:t>
            </w:r>
            <w:r w:rsidRPr="004C3A66">
              <w:t>тбор</w:t>
            </w:r>
            <w:r>
              <w:t>а</w:t>
            </w:r>
            <w:r w:rsidRPr="004C3A66">
              <w:t xml:space="preserve"> проб (образцов) продукции</w:t>
            </w:r>
          </w:p>
        </w:tc>
      </w:tr>
      <w:tr w:rsidR="00242EAB" w:rsidRPr="00F93125" w14:paraId="09C08461" w14:textId="77777777" w:rsidTr="00642E81">
        <w:trPr>
          <w:trHeight w:val="20"/>
        </w:trPr>
        <w:tc>
          <w:tcPr>
            <w:tcW w:w="1240" w:type="pct"/>
            <w:vMerge/>
          </w:tcPr>
          <w:p w14:paraId="3D6A432E" w14:textId="77777777" w:rsidR="00242EAB" w:rsidRPr="00F93125" w:rsidDel="002A1D54" w:rsidRDefault="00242EAB" w:rsidP="00242EAB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30A01E8B" w14:textId="0E30F3B6" w:rsidR="00242EAB" w:rsidRPr="007A26C7" w:rsidRDefault="00201455" w:rsidP="00242EAB">
            <w:pPr>
              <w:jc w:val="both"/>
            </w:pPr>
            <w:r>
              <w:t xml:space="preserve">Применять требования к оформлению акта </w:t>
            </w:r>
            <w:r w:rsidRPr="004C3A66">
              <w:t>отбора проб (образцов) продукции</w:t>
            </w:r>
          </w:p>
        </w:tc>
      </w:tr>
      <w:tr w:rsidR="00B4536A" w:rsidRPr="00F93125" w14:paraId="0221BB29" w14:textId="77777777" w:rsidTr="00906F73">
        <w:trPr>
          <w:trHeight w:val="20"/>
        </w:trPr>
        <w:tc>
          <w:tcPr>
            <w:tcW w:w="1240" w:type="pct"/>
            <w:vMerge/>
          </w:tcPr>
          <w:p w14:paraId="4AAD57CF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770E7EC1" w14:textId="62930FD8" w:rsidR="00B4536A" w:rsidRDefault="00B4536A" w:rsidP="00B4536A">
            <w:pPr>
              <w:jc w:val="both"/>
            </w:pPr>
            <w:r w:rsidRPr="009E27C3">
              <w:t>Применять технологии ин</w:t>
            </w:r>
            <w:r>
              <w:t xml:space="preserve">формационного моделирования </w:t>
            </w:r>
            <w:r w:rsidRPr="009E27C3">
              <w:t xml:space="preserve">при </w:t>
            </w:r>
            <w:r>
              <w:t>строительстве объектов капитального строительства</w:t>
            </w:r>
          </w:p>
        </w:tc>
      </w:tr>
      <w:tr w:rsidR="00B4536A" w:rsidRPr="00F93125" w14:paraId="7291BF5D" w14:textId="77777777" w:rsidTr="00906F73">
        <w:trPr>
          <w:trHeight w:val="20"/>
        </w:trPr>
        <w:tc>
          <w:tcPr>
            <w:tcW w:w="1240" w:type="pct"/>
            <w:vMerge/>
          </w:tcPr>
          <w:p w14:paraId="6E9B746C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5CCE54A2" w14:textId="3ED3B8F2" w:rsidR="00B4536A" w:rsidRDefault="00B4536A" w:rsidP="00B4536A">
            <w:pPr>
              <w:jc w:val="both"/>
            </w:pPr>
            <w:r w:rsidRPr="00C11166">
              <w:t>Просматривать и извлекать данные дисциплинарных информационных моделей, созданных специалистами</w:t>
            </w:r>
          </w:p>
        </w:tc>
      </w:tr>
      <w:tr w:rsidR="00B4536A" w:rsidRPr="00F93125" w14:paraId="631477F0" w14:textId="77777777" w:rsidTr="00906F73">
        <w:trPr>
          <w:trHeight w:val="20"/>
        </w:trPr>
        <w:tc>
          <w:tcPr>
            <w:tcW w:w="1240" w:type="pct"/>
            <w:vMerge/>
          </w:tcPr>
          <w:p w14:paraId="094062A3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0614B29A" w14:textId="5B6AEFD5" w:rsidR="00B4536A" w:rsidRDefault="00B4536A" w:rsidP="00B4536A">
            <w:pPr>
              <w:jc w:val="both"/>
            </w:pPr>
            <w:r w:rsidRPr="00C11166"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B4536A" w:rsidRPr="00F93125" w14:paraId="51F3AB3D" w14:textId="77777777" w:rsidTr="00906F73">
        <w:trPr>
          <w:trHeight w:val="20"/>
        </w:trPr>
        <w:tc>
          <w:tcPr>
            <w:tcW w:w="1240" w:type="pct"/>
            <w:vMerge/>
          </w:tcPr>
          <w:p w14:paraId="637902E0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34704429" w14:textId="307FA901" w:rsidR="00B4536A" w:rsidRDefault="00B4536A" w:rsidP="00B4536A">
            <w:pPr>
              <w:jc w:val="both"/>
            </w:pPr>
            <w:r w:rsidRPr="005E5E7F">
              <w:t>Выбирать алгоритм передачи данных</w:t>
            </w:r>
            <w:r>
              <w:t xml:space="preserve"> </w:t>
            </w:r>
            <w:r w:rsidRPr="005E5E7F">
              <w:t xml:space="preserve">информационной модели </w:t>
            </w:r>
            <w:r>
              <w:t>объекта капитального строительства</w:t>
            </w:r>
          </w:p>
        </w:tc>
      </w:tr>
      <w:tr w:rsidR="00B4536A" w:rsidRPr="00F93125" w14:paraId="3235260E" w14:textId="77777777" w:rsidTr="007D2233">
        <w:trPr>
          <w:trHeight w:val="20"/>
        </w:trPr>
        <w:tc>
          <w:tcPr>
            <w:tcW w:w="1240" w:type="pct"/>
            <w:vMerge/>
          </w:tcPr>
          <w:p w14:paraId="1935B4B8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3C62B7E2" w14:textId="1F8B1552" w:rsidR="00B4536A" w:rsidRDefault="00B4536A" w:rsidP="00B4536A">
            <w:pPr>
              <w:jc w:val="both"/>
            </w:pPr>
            <w:r>
              <w:t xml:space="preserve">Применять правила оформления </w:t>
            </w:r>
            <w:r w:rsidRPr="009E27C3">
              <w:t>электронных документов</w:t>
            </w:r>
          </w:p>
        </w:tc>
      </w:tr>
      <w:tr w:rsidR="00B4536A" w:rsidRPr="00F93125" w14:paraId="01CABFEC" w14:textId="77777777" w:rsidTr="007D2233">
        <w:trPr>
          <w:trHeight w:val="20"/>
        </w:trPr>
        <w:tc>
          <w:tcPr>
            <w:tcW w:w="1240" w:type="pct"/>
            <w:vMerge/>
          </w:tcPr>
          <w:p w14:paraId="1B508424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7AEA18EA" w14:textId="3904F96C" w:rsidR="00B4536A" w:rsidRDefault="00B4536A" w:rsidP="00B4536A">
            <w:pPr>
              <w:jc w:val="both"/>
            </w:pPr>
            <w:r>
              <w:t>Применять 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B4536A" w:rsidRPr="00F93125" w14:paraId="7EE0741C" w14:textId="77777777" w:rsidTr="007D2233">
        <w:trPr>
          <w:trHeight w:val="457"/>
        </w:trPr>
        <w:tc>
          <w:tcPr>
            <w:tcW w:w="1240" w:type="pct"/>
            <w:vMerge/>
          </w:tcPr>
          <w:p w14:paraId="5FB74AB1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15B94032" w14:textId="44F0AA04" w:rsidR="00B4536A" w:rsidRPr="00AC642F" w:rsidRDefault="00B4536A" w:rsidP="00B4536A">
            <w:pPr>
              <w:jc w:val="both"/>
              <w:rPr>
                <w:szCs w:val="28"/>
              </w:rPr>
            </w:pPr>
            <w:r>
              <w:t>Выбирать приемы производственной коммуникации</w:t>
            </w:r>
            <w:r w:rsidRPr="00F01B21">
              <w:t xml:space="preserve"> в строительной организации</w:t>
            </w:r>
          </w:p>
        </w:tc>
      </w:tr>
      <w:tr w:rsidR="00B4536A" w:rsidRPr="00F93125" w14:paraId="32CC3EA8" w14:textId="77777777" w:rsidTr="003E0737">
        <w:trPr>
          <w:trHeight w:val="20"/>
        </w:trPr>
        <w:tc>
          <w:tcPr>
            <w:tcW w:w="1240" w:type="pct"/>
            <w:vMerge w:val="restart"/>
          </w:tcPr>
          <w:p w14:paraId="5C63811B" w14:textId="074E4B8E" w:rsidR="00B4536A" w:rsidRPr="00F93125" w:rsidRDefault="00B4536A" w:rsidP="00B4536A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05CCA5D" w14:textId="770D6D24" w:rsidR="00B4536A" w:rsidRPr="00E12ED5" w:rsidRDefault="00B4536A" w:rsidP="00B4536A">
            <w:pPr>
              <w:jc w:val="both"/>
              <w:rPr>
                <w:highlight w:val="yellow"/>
              </w:rPr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B4536A" w:rsidRPr="00F93125" w14:paraId="4F2F677A" w14:textId="77777777" w:rsidTr="003E0737">
        <w:trPr>
          <w:trHeight w:val="20"/>
        </w:trPr>
        <w:tc>
          <w:tcPr>
            <w:tcW w:w="1240" w:type="pct"/>
            <w:vMerge/>
          </w:tcPr>
          <w:p w14:paraId="5C8D0741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295C2620" w14:textId="5920E627" w:rsidR="00B4536A" w:rsidRPr="00E12ED5" w:rsidRDefault="00B4536A" w:rsidP="00B4536A">
            <w:pPr>
              <w:jc w:val="both"/>
              <w:rPr>
                <w:highlight w:val="yellow"/>
              </w:rPr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 содержанию, организации и</w:t>
            </w:r>
            <w:r w:rsidRPr="009A09E3">
              <w:t xml:space="preserve"> порядку проведения строительного контроля и государственного строительного надзора</w:t>
            </w:r>
          </w:p>
        </w:tc>
      </w:tr>
      <w:tr w:rsidR="00B4536A" w:rsidRPr="00F93125" w14:paraId="78F130D5" w14:textId="77777777" w:rsidTr="003E0737">
        <w:trPr>
          <w:trHeight w:val="20"/>
        </w:trPr>
        <w:tc>
          <w:tcPr>
            <w:tcW w:w="1240" w:type="pct"/>
            <w:vMerge/>
          </w:tcPr>
          <w:p w14:paraId="24488311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0CD8EC62" w14:textId="45518F02" w:rsidR="00B4536A" w:rsidRPr="009A09E3" w:rsidRDefault="00B4536A" w:rsidP="00B4536A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</w:t>
            </w:r>
            <w:r>
              <w:t xml:space="preserve"> структуре и порядку проведения </w:t>
            </w:r>
            <w:r w:rsidRPr="004C3A66">
              <w:t>контрол</w:t>
            </w:r>
            <w:r>
              <w:t>я</w:t>
            </w:r>
            <w:r w:rsidRPr="004C3A66">
              <w:t xml:space="preserve"> применяемых строительных материалов, изделий, конструкций, полуфабрикатов и оборудования</w:t>
            </w:r>
          </w:p>
        </w:tc>
      </w:tr>
      <w:tr w:rsidR="00B4536A" w:rsidRPr="00F93125" w14:paraId="32E657E7" w14:textId="77777777" w:rsidTr="003E0737">
        <w:trPr>
          <w:trHeight w:val="20"/>
        </w:trPr>
        <w:tc>
          <w:tcPr>
            <w:tcW w:w="1240" w:type="pct"/>
            <w:vMerge/>
          </w:tcPr>
          <w:p w14:paraId="5C3B123E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6137C0A5" w14:textId="6A09A4E2" w:rsidR="00B4536A" w:rsidRPr="009A09E3" w:rsidRDefault="00B4536A" w:rsidP="00B4536A">
            <w:pPr>
              <w:jc w:val="both"/>
            </w:pPr>
            <w:r w:rsidRPr="009A09E3">
              <w:t xml:space="preserve">Требования </w:t>
            </w:r>
            <w:r w:rsidRPr="002237FB">
              <w:t xml:space="preserve">к </w:t>
            </w:r>
            <w:r>
              <w:t xml:space="preserve">качеству, свойствам, номенклатуре </w:t>
            </w:r>
            <w:r w:rsidRPr="002237FB">
              <w:t>строительны</w:t>
            </w:r>
            <w:r>
              <w:t>х</w:t>
            </w:r>
            <w:r w:rsidRPr="002237FB">
              <w:t xml:space="preserve"> материал</w:t>
            </w:r>
            <w:r>
              <w:t>ов</w:t>
            </w:r>
            <w:r w:rsidRPr="002237FB">
              <w:t>, издели</w:t>
            </w:r>
            <w:r>
              <w:t>й</w:t>
            </w:r>
            <w:r w:rsidRPr="002237FB">
              <w:t>, конструкци</w:t>
            </w:r>
            <w:r>
              <w:t>й</w:t>
            </w:r>
            <w:r w:rsidRPr="002237FB">
              <w:t xml:space="preserve"> и оборудовани</w:t>
            </w:r>
            <w:r>
              <w:t>я</w:t>
            </w:r>
            <w:r w:rsidRPr="002237FB">
              <w:t xml:space="preserve">, используемым </w:t>
            </w:r>
            <w:r w:rsidRPr="00B32280">
              <w:t xml:space="preserve">при </w:t>
            </w:r>
            <w:r>
              <w:t>строительстве объектов капитального строительства</w:t>
            </w:r>
          </w:p>
        </w:tc>
      </w:tr>
      <w:tr w:rsidR="00B4536A" w:rsidRPr="00F93125" w14:paraId="71780CE4" w14:textId="77777777" w:rsidTr="003E0737">
        <w:trPr>
          <w:trHeight w:val="20"/>
        </w:trPr>
        <w:tc>
          <w:tcPr>
            <w:tcW w:w="1240" w:type="pct"/>
            <w:vMerge/>
          </w:tcPr>
          <w:p w14:paraId="78CD6C6F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7BC5E1E5" w14:textId="2A5A3BCA" w:rsidR="00B4536A" w:rsidRPr="009A09E3" w:rsidRDefault="00B4536A" w:rsidP="00B4536A">
            <w:pPr>
              <w:jc w:val="both"/>
            </w:pPr>
            <w:r w:rsidRPr="009A09E3">
              <w:t xml:space="preserve">Требования </w:t>
            </w:r>
            <w:r w:rsidRPr="002237FB">
              <w:t>к скла</w:t>
            </w:r>
            <w:r w:rsidRPr="008A492E">
              <w:t xml:space="preserve">дированию и хранению строительных материалов, изделий, конструкций и оборудования, используемых </w:t>
            </w:r>
            <w:r w:rsidRPr="00B32280">
              <w:t>при организации строительного производства</w:t>
            </w:r>
          </w:p>
        </w:tc>
      </w:tr>
      <w:tr w:rsidR="00B4536A" w:rsidRPr="00F93125" w14:paraId="55BA0210" w14:textId="77777777" w:rsidTr="003E0737">
        <w:trPr>
          <w:trHeight w:val="20"/>
        </w:trPr>
        <w:tc>
          <w:tcPr>
            <w:tcW w:w="1240" w:type="pct"/>
            <w:vMerge/>
          </w:tcPr>
          <w:p w14:paraId="58737543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60667597" w14:textId="5A2473FA" w:rsidR="00B4536A" w:rsidRDefault="00B4536A" w:rsidP="00B4536A">
            <w:pPr>
              <w:jc w:val="both"/>
            </w:pPr>
            <w:r>
              <w:t>Требование к комплектности и содержанию</w:t>
            </w:r>
            <w:r w:rsidRPr="004C3A66">
              <w:t xml:space="preserve"> сопроводительных документов изготовителей </w:t>
            </w:r>
          </w:p>
        </w:tc>
      </w:tr>
      <w:tr w:rsidR="00B4536A" w:rsidRPr="00F93125" w14:paraId="4387D7FE" w14:textId="77777777" w:rsidTr="003E0737">
        <w:trPr>
          <w:trHeight w:val="20"/>
        </w:trPr>
        <w:tc>
          <w:tcPr>
            <w:tcW w:w="1240" w:type="pct"/>
            <w:vMerge/>
          </w:tcPr>
          <w:p w14:paraId="526DED63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5E38C91A" w14:textId="588DE6BC" w:rsidR="00B4536A" w:rsidRDefault="00B4536A" w:rsidP="00B4536A">
            <w:pPr>
              <w:jc w:val="both"/>
            </w:pPr>
            <w:r>
              <w:t xml:space="preserve">Требования к ведению журнала </w:t>
            </w:r>
            <w:r w:rsidRPr="004C3A66">
              <w:t>входного контроля и исполнительной документации по результатам входного контроля применяемых строительных материалов, изделий, конструкций, полуфабрикатов и оборудования</w:t>
            </w:r>
            <w:r>
              <w:t xml:space="preserve"> </w:t>
            </w:r>
            <w:r w:rsidRPr="004C3A66">
              <w:t xml:space="preserve"> </w:t>
            </w:r>
          </w:p>
        </w:tc>
      </w:tr>
      <w:tr w:rsidR="00B4536A" w:rsidRPr="00F93125" w14:paraId="7453D740" w14:textId="77777777" w:rsidTr="003E0737">
        <w:trPr>
          <w:trHeight w:val="20"/>
        </w:trPr>
        <w:tc>
          <w:tcPr>
            <w:tcW w:w="1240" w:type="pct"/>
            <w:vMerge/>
          </w:tcPr>
          <w:p w14:paraId="6986E9A9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77BEF898" w14:textId="1B077FEB" w:rsidR="00B4536A" w:rsidRDefault="00B4536A" w:rsidP="00B4536A">
            <w:pPr>
              <w:jc w:val="both"/>
            </w:pPr>
            <w:r>
              <w:t xml:space="preserve">Правила и порядок проведения </w:t>
            </w:r>
            <w:r w:rsidRPr="004C3A66">
              <w:t>лабораторных испытаний материалов, изделий, полуфабрикатов и оборудования</w:t>
            </w:r>
          </w:p>
        </w:tc>
      </w:tr>
      <w:tr w:rsidR="00B4536A" w:rsidRPr="00F93125" w14:paraId="4D728642" w14:textId="77777777" w:rsidTr="003E0737">
        <w:trPr>
          <w:trHeight w:val="20"/>
        </w:trPr>
        <w:tc>
          <w:tcPr>
            <w:tcW w:w="1240" w:type="pct"/>
            <w:vMerge/>
          </w:tcPr>
          <w:p w14:paraId="4F75B227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71405E67" w14:textId="42739A48" w:rsidR="00B4536A" w:rsidRDefault="00B4536A" w:rsidP="00B4536A">
            <w:pPr>
              <w:jc w:val="both"/>
            </w:pPr>
            <w:r>
              <w:t>Методики о</w:t>
            </w:r>
            <w:r w:rsidRPr="004C3A66">
              <w:t>тбор</w:t>
            </w:r>
            <w:r>
              <w:t>а</w:t>
            </w:r>
            <w:r w:rsidRPr="004C3A66">
              <w:t xml:space="preserve"> проб (образцов) продукции</w:t>
            </w:r>
          </w:p>
        </w:tc>
      </w:tr>
      <w:tr w:rsidR="00B4536A" w:rsidRPr="00F93125" w14:paraId="5CCBF9EB" w14:textId="77777777" w:rsidTr="007D2233">
        <w:trPr>
          <w:trHeight w:val="20"/>
        </w:trPr>
        <w:tc>
          <w:tcPr>
            <w:tcW w:w="1240" w:type="pct"/>
            <w:vMerge/>
          </w:tcPr>
          <w:p w14:paraId="3D958118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  <w:vAlign w:val="center"/>
          </w:tcPr>
          <w:p w14:paraId="2B865DDF" w14:textId="25391D34" w:rsidR="00B4536A" w:rsidRDefault="00B4536A" w:rsidP="00B4536A">
            <w:pPr>
              <w:jc w:val="both"/>
            </w:pPr>
            <w:r>
              <w:t xml:space="preserve">Требования к оформлению акта </w:t>
            </w:r>
            <w:r w:rsidRPr="004C3A66">
              <w:t>отбора проб (образцов) продукции</w:t>
            </w:r>
          </w:p>
        </w:tc>
      </w:tr>
      <w:tr w:rsidR="00B4536A" w:rsidRPr="00F93125" w14:paraId="2AF63AA4" w14:textId="77777777" w:rsidTr="00F4341E">
        <w:trPr>
          <w:trHeight w:val="20"/>
        </w:trPr>
        <w:tc>
          <w:tcPr>
            <w:tcW w:w="1240" w:type="pct"/>
            <w:vMerge/>
          </w:tcPr>
          <w:p w14:paraId="2B3D31E5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65AFF927" w14:textId="1104AD36" w:rsidR="00B4536A" w:rsidRDefault="00561D16" w:rsidP="009D03EC">
            <w:pPr>
              <w:jc w:val="both"/>
            </w:pPr>
            <w:r w:rsidRPr="00561D16">
              <w:rPr>
                <w:bCs w:val="0"/>
                <w:iCs/>
              </w:rPr>
              <w:t xml:space="preserve">Средства и </w:t>
            </w:r>
            <w:r w:rsidRPr="00561D16">
              <w:t>методы внесения, хранения, обмена и передачи электронных документов, а также информационной модели объекта капитального строительства</w:t>
            </w:r>
          </w:p>
        </w:tc>
      </w:tr>
      <w:tr w:rsidR="00B4536A" w:rsidRPr="00F93125" w14:paraId="2C36489C" w14:textId="77777777" w:rsidTr="00F4341E">
        <w:trPr>
          <w:trHeight w:val="20"/>
        </w:trPr>
        <w:tc>
          <w:tcPr>
            <w:tcW w:w="1240" w:type="pct"/>
            <w:vMerge/>
          </w:tcPr>
          <w:p w14:paraId="4DBE54E3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19CB6D8C" w14:textId="0C7FD7B8" w:rsidR="00B4536A" w:rsidRDefault="00B4536A" w:rsidP="00B4536A">
            <w:pPr>
              <w:jc w:val="both"/>
            </w:pPr>
            <w:r w:rsidRPr="009A09E3">
              <w:t xml:space="preserve">Форматы представления электронных документов информационной модели </w:t>
            </w:r>
            <w:r w:rsidRPr="00D26D5C">
              <w:t>объекта капитального строительства</w:t>
            </w:r>
          </w:p>
        </w:tc>
      </w:tr>
      <w:tr w:rsidR="00B4536A" w:rsidRPr="00F93125" w14:paraId="3B491989" w14:textId="77777777" w:rsidTr="007D2233">
        <w:trPr>
          <w:trHeight w:val="20"/>
        </w:trPr>
        <w:tc>
          <w:tcPr>
            <w:tcW w:w="1240" w:type="pct"/>
            <w:vMerge/>
          </w:tcPr>
          <w:p w14:paraId="56175011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57679196" w14:textId="4048C3F0" w:rsidR="00B4536A" w:rsidRDefault="00B4536A" w:rsidP="00B4536A">
            <w:pPr>
              <w:jc w:val="both"/>
            </w:pPr>
            <w:r>
              <w:t xml:space="preserve">Правила оформления </w:t>
            </w:r>
            <w:r w:rsidRPr="009E27C3">
              <w:t>электронных документов</w:t>
            </w:r>
          </w:p>
        </w:tc>
      </w:tr>
      <w:tr w:rsidR="00B4536A" w:rsidRPr="00F93125" w14:paraId="7A59FA12" w14:textId="77777777" w:rsidTr="007D2233">
        <w:trPr>
          <w:trHeight w:val="20"/>
        </w:trPr>
        <w:tc>
          <w:tcPr>
            <w:tcW w:w="1240" w:type="pct"/>
            <w:vMerge/>
          </w:tcPr>
          <w:p w14:paraId="41DBD1E8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291088B9" w14:textId="7F60AB6F" w:rsidR="00B4536A" w:rsidRDefault="00B4536A" w:rsidP="00B4536A">
            <w:pPr>
              <w:jc w:val="both"/>
            </w:pPr>
            <w:r>
              <w:t>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B4536A" w:rsidRPr="00F93125" w14:paraId="57060D9A" w14:textId="77777777" w:rsidTr="003E0737">
        <w:trPr>
          <w:trHeight w:val="20"/>
        </w:trPr>
        <w:tc>
          <w:tcPr>
            <w:tcW w:w="1240" w:type="pct"/>
            <w:vMerge/>
          </w:tcPr>
          <w:p w14:paraId="1AAD89E9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0E9075DB" w14:textId="4ED743A8" w:rsidR="00B4536A" w:rsidRPr="00D77B6E" w:rsidRDefault="00B4536A" w:rsidP="00B4536A">
            <w:pPr>
              <w:jc w:val="both"/>
            </w:pPr>
            <w:r w:rsidRPr="009A09E3">
              <w:t>Методы и средства деловой переписки и производственной коммуникации в строительстве</w:t>
            </w:r>
          </w:p>
        </w:tc>
      </w:tr>
      <w:tr w:rsidR="00B4536A" w:rsidRPr="00F93125" w14:paraId="70890641" w14:textId="77777777" w:rsidTr="003E0737">
        <w:trPr>
          <w:trHeight w:val="20"/>
        </w:trPr>
        <w:tc>
          <w:tcPr>
            <w:tcW w:w="1240" w:type="pct"/>
            <w:vMerge/>
          </w:tcPr>
          <w:p w14:paraId="1E44ABE2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4B82B5E6" w14:textId="6B603C92" w:rsidR="00B4536A" w:rsidRPr="007345A5" w:rsidRDefault="00B4536A" w:rsidP="00B4536A">
            <w:pPr>
              <w:jc w:val="both"/>
            </w:pPr>
            <w:r w:rsidRPr="00D77B6E">
              <w:t>Правила и стандарты системы контроля (менеджмента) качества в строительной организации</w:t>
            </w:r>
          </w:p>
        </w:tc>
      </w:tr>
      <w:tr w:rsidR="00B4536A" w:rsidRPr="00F93125" w14:paraId="6E2DBEB9" w14:textId="77777777" w:rsidTr="003E0737">
        <w:trPr>
          <w:trHeight w:val="20"/>
        </w:trPr>
        <w:tc>
          <w:tcPr>
            <w:tcW w:w="1240" w:type="pct"/>
            <w:vMerge/>
          </w:tcPr>
          <w:p w14:paraId="53C1D350" w14:textId="77777777" w:rsidR="00B4536A" w:rsidRPr="00F93125" w:rsidDel="002A1D54" w:rsidRDefault="00B4536A" w:rsidP="00B4536A">
            <w:pPr>
              <w:pStyle w:val="afa"/>
            </w:pPr>
          </w:p>
        </w:tc>
        <w:tc>
          <w:tcPr>
            <w:tcW w:w="3760" w:type="pct"/>
          </w:tcPr>
          <w:p w14:paraId="4DD48CE3" w14:textId="4305D511" w:rsidR="00B4536A" w:rsidRPr="007345A5" w:rsidRDefault="00B4536A" w:rsidP="00B4536A">
            <w:pPr>
              <w:jc w:val="both"/>
            </w:pPr>
            <w:r w:rsidRPr="00D77B6E">
              <w:t>Требования охраны труда и мер пожарной безопасности</w:t>
            </w:r>
          </w:p>
        </w:tc>
      </w:tr>
      <w:tr w:rsidR="00B4536A" w:rsidRPr="00F93125" w14:paraId="2F822B09" w14:textId="77777777" w:rsidTr="003E0737">
        <w:trPr>
          <w:trHeight w:val="20"/>
        </w:trPr>
        <w:tc>
          <w:tcPr>
            <w:tcW w:w="1240" w:type="pct"/>
          </w:tcPr>
          <w:p w14:paraId="6BFAAC60" w14:textId="77777777" w:rsidR="00B4536A" w:rsidRPr="00F93125" w:rsidDel="002A1D54" w:rsidRDefault="00B4536A" w:rsidP="00B4536A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0AB3D1BE" w14:textId="77777777" w:rsidR="00B4536A" w:rsidRPr="00F93125" w:rsidRDefault="00B4536A" w:rsidP="00B4536A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215F0FEC" w14:textId="77777777" w:rsidR="005A2016" w:rsidRDefault="005A2016" w:rsidP="00E06ED9"/>
    <w:p w14:paraId="0CC9938F" w14:textId="6C0E0F57" w:rsidR="00174209" w:rsidRPr="00E06ED9" w:rsidRDefault="00174209" w:rsidP="00174209">
      <w:pPr>
        <w:rPr>
          <w:b/>
          <w:bCs w:val="0"/>
        </w:rPr>
      </w:pPr>
      <w:r w:rsidRPr="00E06ED9">
        <w:rPr>
          <w:b/>
          <w:bCs w:val="0"/>
        </w:rPr>
        <w:t>3.1.</w:t>
      </w:r>
      <w:r w:rsidR="005E27BC">
        <w:rPr>
          <w:b/>
          <w:bCs w:val="0"/>
        </w:rPr>
        <w:t>4</w:t>
      </w:r>
      <w:r w:rsidRPr="00E06ED9">
        <w:rPr>
          <w:b/>
          <w:bCs w:val="0"/>
        </w:rPr>
        <w:t>. Трудовая функция</w:t>
      </w:r>
    </w:p>
    <w:p w14:paraId="2C2E83C8" w14:textId="77777777" w:rsidR="00174209" w:rsidRPr="00F93125" w:rsidRDefault="00174209" w:rsidP="0017420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174209" w:rsidRPr="00F93125" w14:paraId="538F201D" w14:textId="77777777" w:rsidTr="00642E81">
        <w:trPr>
          <w:trHeight w:val="411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82574A" w14:textId="77777777" w:rsidR="00174209" w:rsidRPr="00F93125" w:rsidRDefault="00174209" w:rsidP="00642E81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B7E3D" w14:textId="61E711A5" w:rsidR="00174209" w:rsidRPr="00F93125" w:rsidRDefault="00BB2A5D" w:rsidP="00642E81">
            <w:pPr>
              <w:jc w:val="both"/>
              <w:rPr>
                <w:bCs w:val="0"/>
              </w:rPr>
            </w:pPr>
            <w:r w:rsidRPr="00BB2A5D">
              <w:t>Операционный контроль в ходе выполнения строительно-монтажных работ и ведение исполнительной документации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06A128" w14:textId="77777777" w:rsidR="00174209" w:rsidRPr="00F93125" w:rsidRDefault="00174209" w:rsidP="00642E8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161CF" w14:textId="36792C89" w:rsidR="00174209" w:rsidRPr="00F93125" w:rsidRDefault="00174209" w:rsidP="00642E81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Pr="00F93125">
              <w:t>/0</w:t>
            </w:r>
            <w:r w:rsidR="005E27BC">
              <w:t>4</w:t>
            </w:r>
            <w:r w:rsidRPr="00F93125">
              <w:t>.</w:t>
            </w:r>
            <w:r w:rsidR="002D5999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219B7" w14:textId="77777777" w:rsidR="00174209" w:rsidRPr="00F93125" w:rsidRDefault="00174209" w:rsidP="00642E8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16151" w14:textId="22E1E33C" w:rsidR="00174209" w:rsidRPr="00F93125" w:rsidRDefault="002D5999" w:rsidP="00642E81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34CFE183" w14:textId="77777777" w:rsidR="00174209" w:rsidRDefault="00174209" w:rsidP="0017420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174209" w:rsidRPr="00F93125" w14:paraId="1B4681C0" w14:textId="77777777" w:rsidTr="00642E8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0B246D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81282A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EEA06F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D9F9D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102FB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C32D3" w14:textId="77777777" w:rsidR="00174209" w:rsidRPr="00F93125" w:rsidRDefault="00174209" w:rsidP="00642E81">
            <w:pPr>
              <w:rPr>
                <w:bCs w:val="0"/>
              </w:rPr>
            </w:pPr>
          </w:p>
        </w:tc>
      </w:tr>
      <w:tr w:rsidR="00174209" w:rsidRPr="00F93125" w14:paraId="5628B58A" w14:textId="77777777" w:rsidTr="00642E81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65F5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106595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215EF74" w14:textId="77777777" w:rsidR="00174209" w:rsidRPr="00F93125" w:rsidRDefault="00174209" w:rsidP="00642E8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5E900550" w14:textId="77777777" w:rsidR="00174209" w:rsidRPr="00F93125" w:rsidRDefault="00174209" w:rsidP="00642E8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C9430D" w14:textId="77777777" w:rsidR="00174209" w:rsidRDefault="00174209" w:rsidP="0017420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768E7" w:rsidRPr="00F93125" w14:paraId="21CF5051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2E1E3459" w14:textId="656A223D" w:rsidR="002768E7" w:rsidRPr="00F93125" w:rsidRDefault="002768E7" w:rsidP="002768E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7CB0017" w14:textId="592CDCF7" w:rsidR="002768E7" w:rsidRPr="00F93125" w:rsidRDefault="004A7EEB" w:rsidP="004A7EEB">
            <w:pPr>
              <w:jc w:val="both"/>
            </w:pPr>
            <w:r w:rsidRPr="004A7EEB">
              <w:t xml:space="preserve">Проверка </w:t>
            </w:r>
            <w:r w:rsidR="00994595">
              <w:t>выполнения</w:t>
            </w:r>
            <w:r w:rsidR="00994595" w:rsidRPr="004A7EEB">
              <w:t xml:space="preserve"> </w:t>
            </w:r>
            <w:r w:rsidRPr="00DD4519">
              <w:t>производственных операций</w:t>
            </w:r>
            <w:r w:rsidR="00DD4519">
              <w:t xml:space="preserve"> в соответствии с требованиями</w:t>
            </w:r>
            <w:r w:rsidRPr="00DD4519">
              <w:t xml:space="preserve"> </w:t>
            </w:r>
            <w:r w:rsidR="009D03EC" w:rsidRPr="004A7EEB">
              <w:t>нормативн</w:t>
            </w:r>
            <w:r w:rsidR="009D03EC">
              <w:t>ой</w:t>
            </w:r>
            <w:r w:rsidR="009D03EC" w:rsidRPr="004A7EEB">
              <w:t xml:space="preserve"> и</w:t>
            </w:r>
            <w:r w:rsidRPr="004A7EEB">
              <w:t xml:space="preserve"> организационно-технологической документации</w:t>
            </w:r>
          </w:p>
        </w:tc>
      </w:tr>
      <w:tr w:rsidR="004A7EEB" w:rsidRPr="00F93125" w14:paraId="6B7AE9D9" w14:textId="77777777" w:rsidTr="00642E81">
        <w:trPr>
          <w:trHeight w:val="20"/>
        </w:trPr>
        <w:tc>
          <w:tcPr>
            <w:tcW w:w="1240" w:type="pct"/>
            <w:vMerge/>
          </w:tcPr>
          <w:p w14:paraId="3C9198B8" w14:textId="77777777" w:rsidR="004A7EEB" w:rsidRPr="00F93125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389C9E8A" w14:textId="494B2F6C" w:rsidR="004A7EEB" w:rsidRPr="00DD4519" w:rsidRDefault="004A7EEB" w:rsidP="004A7EEB">
            <w:pPr>
              <w:jc w:val="both"/>
            </w:pPr>
            <w:r w:rsidRPr="00DD4519">
              <w:t>Проверка соблюдения технологических режимов</w:t>
            </w:r>
            <w:r w:rsidR="00A540A5" w:rsidRPr="00DD4519">
              <w:t>,</w:t>
            </w:r>
            <w:r w:rsidR="000E21DD" w:rsidRPr="00DD4519">
              <w:t xml:space="preserve"> </w:t>
            </w:r>
            <w:r w:rsidRPr="00DD4519">
              <w:t>установленных организационно-технологической документацией</w:t>
            </w:r>
            <w:r w:rsidR="00A540A5" w:rsidRPr="00DD4519">
              <w:t xml:space="preserve">, в процессе </w:t>
            </w:r>
            <w:r w:rsidR="00DD4519">
              <w:t xml:space="preserve">выполнения </w:t>
            </w:r>
            <w:r w:rsidR="002501A0">
              <w:t>производственных операций</w:t>
            </w:r>
          </w:p>
        </w:tc>
      </w:tr>
      <w:tr w:rsidR="004A7EEB" w:rsidRPr="00F93125" w14:paraId="25C7AF7A" w14:textId="77777777" w:rsidTr="00642E81">
        <w:trPr>
          <w:trHeight w:val="20"/>
        </w:trPr>
        <w:tc>
          <w:tcPr>
            <w:tcW w:w="1240" w:type="pct"/>
            <w:vMerge/>
          </w:tcPr>
          <w:p w14:paraId="78841DDE" w14:textId="77777777" w:rsidR="004A7EEB" w:rsidRPr="00F93125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7F7AD198" w14:textId="2229DB96" w:rsidR="004A7EEB" w:rsidRPr="00DD4519" w:rsidRDefault="004A7EEB" w:rsidP="004A7EEB">
            <w:pPr>
              <w:jc w:val="both"/>
            </w:pPr>
            <w:r w:rsidRPr="00DD4519">
              <w:t xml:space="preserve">Проверка соблюдения требований охраны труда </w:t>
            </w:r>
            <w:r w:rsidR="002501A0">
              <w:t xml:space="preserve">в </w:t>
            </w:r>
            <w:r w:rsidR="009D03EC">
              <w:t xml:space="preserve">процессе </w:t>
            </w:r>
            <w:r w:rsidR="009D03EC" w:rsidRPr="00DD4519">
              <w:t>выполнения</w:t>
            </w:r>
            <w:r w:rsidR="002501A0" w:rsidRPr="00DD4519">
              <w:t xml:space="preserve"> </w:t>
            </w:r>
            <w:r w:rsidRPr="00DD4519">
              <w:t>производственных операций</w:t>
            </w:r>
          </w:p>
        </w:tc>
      </w:tr>
      <w:tr w:rsidR="004A7EEB" w:rsidRPr="00F93125" w14:paraId="59C976D9" w14:textId="77777777" w:rsidTr="00642E81">
        <w:trPr>
          <w:trHeight w:val="20"/>
        </w:trPr>
        <w:tc>
          <w:tcPr>
            <w:tcW w:w="1240" w:type="pct"/>
            <w:vMerge/>
          </w:tcPr>
          <w:p w14:paraId="64591601" w14:textId="77777777" w:rsidR="004A7EEB" w:rsidRPr="00F93125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48AE1787" w14:textId="76CFD3DC" w:rsidR="004A7EEB" w:rsidRPr="00DD4519" w:rsidRDefault="004A7EEB" w:rsidP="004A7EEB">
            <w:pPr>
              <w:jc w:val="both"/>
            </w:pPr>
            <w:r w:rsidRPr="00DD4519">
              <w:t xml:space="preserve">Проверка показателей качества выполнения </w:t>
            </w:r>
            <w:r w:rsidR="002501A0">
              <w:t xml:space="preserve">производственных </w:t>
            </w:r>
            <w:r w:rsidRPr="00DD4519">
              <w:t>операций и их результатов</w:t>
            </w:r>
            <w:r w:rsidR="009D2856">
              <w:t xml:space="preserve"> </w:t>
            </w:r>
            <w:r w:rsidR="00A540A5" w:rsidRPr="00DD4519">
              <w:t xml:space="preserve">в соответствии </w:t>
            </w:r>
            <w:r w:rsidR="009D03EC" w:rsidRPr="00DD4519">
              <w:t>с требованиям</w:t>
            </w:r>
            <w:r w:rsidR="009D2856">
              <w:t xml:space="preserve"> </w:t>
            </w:r>
            <w:r w:rsidRPr="00DD4519">
              <w:t xml:space="preserve">проектной и </w:t>
            </w:r>
            <w:r w:rsidRPr="00DD4519">
              <w:lastRenderedPageBreak/>
              <w:t xml:space="preserve">организационно-технологической документации, </w:t>
            </w:r>
            <w:r w:rsidR="00A540A5" w:rsidRPr="00DD4519">
              <w:t xml:space="preserve">документов </w:t>
            </w:r>
            <w:r w:rsidRPr="00DD4519">
              <w:t>по стандартизации</w:t>
            </w:r>
          </w:p>
        </w:tc>
      </w:tr>
      <w:tr w:rsidR="004A7EEB" w:rsidRPr="00F93125" w14:paraId="23C351AA" w14:textId="77777777" w:rsidTr="00642E81">
        <w:trPr>
          <w:trHeight w:val="20"/>
        </w:trPr>
        <w:tc>
          <w:tcPr>
            <w:tcW w:w="1240" w:type="pct"/>
            <w:vMerge/>
          </w:tcPr>
          <w:p w14:paraId="191F076E" w14:textId="77777777" w:rsidR="004A7EEB" w:rsidRPr="00F93125" w:rsidRDefault="004A7EEB" w:rsidP="004A7EEB">
            <w:pPr>
              <w:pStyle w:val="afa"/>
            </w:pPr>
            <w:bookmarkStart w:id="5" w:name="_Hlk146195867"/>
          </w:p>
        </w:tc>
        <w:tc>
          <w:tcPr>
            <w:tcW w:w="3760" w:type="pct"/>
          </w:tcPr>
          <w:p w14:paraId="566CB75D" w14:textId="25608264" w:rsidR="004A7EEB" w:rsidRDefault="004A7EEB" w:rsidP="004A7EEB">
            <w:pPr>
              <w:jc w:val="both"/>
            </w:pPr>
            <w:r w:rsidRPr="004A7EEB">
              <w:t xml:space="preserve">Ведение журналов учета выполнения строительно-монтажных работ </w:t>
            </w:r>
          </w:p>
        </w:tc>
      </w:tr>
      <w:bookmarkEnd w:id="5"/>
      <w:tr w:rsidR="004A7EEB" w:rsidRPr="00F93125" w14:paraId="1AB323B4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4E582AD7" w14:textId="77777777" w:rsidR="004A7EEB" w:rsidRPr="00F93125" w:rsidDel="002A1D54" w:rsidRDefault="004A7EEB" w:rsidP="004A7EEB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27704FD3" w14:textId="1816EAC6" w:rsidR="004A7EEB" w:rsidRPr="007A26C7" w:rsidRDefault="004A7EEB" w:rsidP="004A7EEB">
            <w:pPr>
              <w:jc w:val="both"/>
            </w:pPr>
            <w:r w:rsidRPr="00F01B21">
              <w:t>Анализировать</w:t>
            </w:r>
            <w:r>
              <w:t xml:space="preserve"> соответствие</w:t>
            </w:r>
            <w:r w:rsidRPr="00F01B21">
              <w:t xml:space="preserve"> </w:t>
            </w:r>
            <w:r w:rsidR="002501A0">
              <w:t>выполнения</w:t>
            </w:r>
            <w:r w:rsidR="002501A0" w:rsidRPr="004A7EEB">
              <w:t xml:space="preserve"> </w:t>
            </w:r>
            <w:r w:rsidR="002501A0" w:rsidRPr="00DD4519">
              <w:t>производственных операций</w:t>
            </w:r>
            <w:r w:rsidR="002501A0">
              <w:t xml:space="preserve"> требованиями</w:t>
            </w:r>
            <w:r w:rsidR="002501A0" w:rsidRPr="00DD4519">
              <w:t xml:space="preserve"> </w:t>
            </w:r>
            <w:r w:rsidR="002501A0" w:rsidRPr="004A7EEB">
              <w:t>нормативн</w:t>
            </w:r>
            <w:r w:rsidR="002501A0">
              <w:t>ой</w:t>
            </w:r>
            <w:r w:rsidR="002501A0" w:rsidRPr="004A7EEB">
              <w:t xml:space="preserve"> и организационно-технологической документации</w:t>
            </w:r>
          </w:p>
        </w:tc>
      </w:tr>
      <w:tr w:rsidR="004A7EEB" w:rsidRPr="00F93125" w14:paraId="3F80EFF9" w14:textId="77777777" w:rsidTr="00642E81">
        <w:trPr>
          <w:trHeight w:val="20"/>
        </w:trPr>
        <w:tc>
          <w:tcPr>
            <w:tcW w:w="1240" w:type="pct"/>
            <w:vMerge/>
          </w:tcPr>
          <w:p w14:paraId="656D5FE5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3004B42D" w14:textId="313C627A" w:rsidR="004A7EEB" w:rsidRPr="007A26C7" w:rsidRDefault="002501A0" w:rsidP="004A7EEB">
            <w:pPr>
              <w:jc w:val="both"/>
            </w:pPr>
            <w:r>
              <w:t>Анализировать качество выполнения производственных операций</w:t>
            </w:r>
            <w:r w:rsidRPr="00F01B21">
              <w:t xml:space="preserve"> и </w:t>
            </w:r>
            <w:r>
              <w:t xml:space="preserve">их </w:t>
            </w:r>
            <w:r w:rsidRPr="00F01B21">
              <w:t xml:space="preserve">результатов </w:t>
            </w:r>
            <w:r>
              <w:t xml:space="preserve">в соответствии с </w:t>
            </w:r>
            <w:r w:rsidRPr="00F01B21">
              <w:t>требован</w:t>
            </w:r>
            <w:r>
              <w:t>иями</w:t>
            </w:r>
            <w:r w:rsidRPr="00F01B21">
              <w:t xml:space="preserve"> </w:t>
            </w:r>
            <w:r w:rsidRPr="00DD4519">
              <w:t>проектной и организационно-технологической документации, документов по стандартизации</w:t>
            </w:r>
          </w:p>
        </w:tc>
      </w:tr>
      <w:tr w:rsidR="004A7EEB" w:rsidRPr="00F93125" w14:paraId="5AB0977C" w14:textId="77777777" w:rsidTr="00642E81">
        <w:trPr>
          <w:trHeight w:val="20"/>
        </w:trPr>
        <w:tc>
          <w:tcPr>
            <w:tcW w:w="1240" w:type="pct"/>
            <w:vMerge/>
          </w:tcPr>
          <w:p w14:paraId="50830430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4D449262" w14:textId="28DF4621" w:rsidR="004A7EEB" w:rsidRPr="007A26C7" w:rsidRDefault="002501A0" w:rsidP="004A7EEB">
            <w:pPr>
              <w:jc w:val="both"/>
            </w:pPr>
            <w:r>
              <w:t>Устанавливать причины отклонений</w:t>
            </w:r>
            <w:r w:rsidRPr="00F01B21">
              <w:t xml:space="preserve"> </w:t>
            </w:r>
            <w:r>
              <w:t>показателей качества выполнения производственных операций</w:t>
            </w:r>
            <w:r w:rsidRPr="00F01B21">
              <w:t xml:space="preserve"> и </w:t>
            </w:r>
            <w:r>
              <w:t xml:space="preserve">их </w:t>
            </w:r>
            <w:r w:rsidRPr="00F01B21">
              <w:t xml:space="preserve">результатов от требований </w:t>
            </w:r>
            <w:r w:rsidRPr="00DD4519">
              <w:t>проектной и организационно-технологической документации, документов по стандартизации</w:t>
            </w:r>
            <w:r w:rsidR="002E4FC8" w:rsidRPr="00F01B21">
              <w:t xml:space="preserve"> </w:t>
            </w:r>
            <w:r w:rsidR="002E4FC8">
              <w:t>и о</w:t>
            </w:r>
            <w:r w:rsidR="002E4FC8" w:rsidRPr="00F01B21">
              <w:t>пределять состав оперативных мер по устранению выявленных отклонений</w:t>
            </w:r>
          </w:p>
        </w:tc>
      </w:tr>
      <w:tr w:rsidR="004A7EEB" w:rsidRPr="00F93125" w14:paraId="130C4FC2" w14:textId="77777777" w:rsidTr="00642E81">
        <w:trPr>
          <w:trHeight w:val="20"/>
        </w:trPr>
        <w:tc>
          <w:tcPr>
            <w:tcW w:w="1240" w:type="pct"/>
            <w:vMerge/>
          </w:tcPr>
          <w:p w14:paraId="43B060BD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607C13B1" w14:textId="71411FAD" w:rsidR="004A7EEB" w:rsidRPr="007A26C7" w:rsidRDefault="00B4536A" w:rsidP="004A7EEB">
            <w:pPr>
              <w:jc w:val="both"/>
            </w:pPr>
            <w:r>
              <w:t xml:space="preserve">Анализировать </w:t>
            </w:r>
            <w:r w:rsidR="002501A0" w:rsidRPr="00DD4519">
              <w:t>соблюдени</w:t>
            </w:r>
            <w:r w:rsidR="002501A0">
              <w:t xml:space="preserve">е </w:t>
            </w:r>
            <w:r w:rsidR="002501A0" w:rsidRPr="00DD4519">
              <w:t xml:space="preserve">технологических режимов, установленных организационно-технологической документацией, в процессе </w:t>
            </w:r>
            <w:r w:rsidR="002501A0">
              <w:t>выполнения производственных операций</w:t>
            </w:r>
          </w:p>
        </w:tc>
      </w:tr>
      <w:tr w:rsidR="002501A0" w:rsidRPr="00F93125" w14:paraId="4380CB57" w14:textId="77777777" w:rsidTr="00642E81">
        <w:trPr>
          <w:trHeight w:val="20"/>
        </w:trPr>
        <w:tc>
          <w:tcPr>
            <w:tcW w:w="1240" w:type="pct"/>
            <w:vMerge/>
          </w:tcPr>
          <w:p w14:paraId="4878BA05" w14:textId="77777777" w:rsidR="002501A0" w:rsidRPr="00F93125" w:rsidDel="002A1D54" w:rsidRDefault="002501A0" w:rsidP="004A7EEB">
            <w:pPr>
              <w:pStyle w:val="afa"/>
            </w:pPr>
          </w:p>
        </w:tc>
        <w:tc>
          <w:tcPr>
            <w:tcW w:w="3760" w:type="pct"/>
          </w:tcPr>
          <w:p w14:paraId="5A85364B" w14:textId="7E07BF4F" w:rsidR="002501A0" w:rsidRDefault="002501A0" w:rsidP="004A7EEB">
            <w:pPr>
              <w:jc w:val="both"/>
            </w:pPr>
            <w:r>
              <w:t xml:space="preserve">Оценивать соблюдение </w:t>
            </w:r>
            <w:r w:rsidRPr="00DD4519">
              <w:t xml:space="preserve">требований охраны труда </w:t>
            </w:r>
            <w:r>
              <w:t xml:space="preserve">в </w:t>
            </w:r>
            <w:r w:rsidR="002E4FC8">
              <w:t xml:space="preserve">процессе </w:t>
            </w:r>
            <w:r w:rsidR="002E4FC8" w:rsidRPr="00DD4519">
              <w:t>выполнения</w:t>
            </w:r>
            <w:r w:rsidRPr="00DD4519">
              <w:t xml:space="preserve"> производственных операций</w:t>
            </w:r>
          </w:p>
        </w:tc>
      </w:tr>
      <w:tr w:rsidR="004A7EEB" w:rsidRPr="00F93125" w14:paraId="1AF2C6A0" w14:textId="77777777" w:rsidTr="00642E81">
        <w:trPr>
          <w:trHeight w:val="20"/>
        </w:trPr>
        <w:tc>
          <w:tcPr>
            <w:tcW w:w="1240" w:type="pct"/>
            <w:vMerge/>
          </w:tcPr>
          <w:p w14:paraId="5A5C92E0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2C7B8D91" w14:textId="6C027A28" w:rsidR="004A7EEB" w:rsidRPr="007A26C7" w:rsidRDefault="002E4FC8" w:rsidP="004A7EEB">
            <w:pPr>
              <w:jc w:val="both"/>
            </w:pPr>
            <w:r>
              <w:t>Применять требования к порядку</w:t>
            </w:r>
            <w:r w:rsidR="00DC21E1">
              <w:t xml:space="preserve"> </w:t>
            </w:r>
            <w:r w:rsidR="00B4536A">
              <w:t>ведения</w:t>
            </w:r>
            <w:r w:rsidRPr="004A7EEB">
              <w:t xml:space="preserve"> журналов учета выполнения строительно-монтажных работ (общий журнал работ, специальные журналы работ)</w:t>
            </w:r>
          </w:p>
        </w:tc>
      </w:tr>
      <w:tr w:rsidR="004A7EEB" w:rsidRPr="00F93125" w14:paraId="1A317A52" w14:textId="77777777" w:rsidTr="00642E81">
        <w:trPr>
          <w:trHeight w:val="20"/>
        </w:trPr>
        <w:tc>
          <w:tcPr>
            <w:tcW w:w="1240" w:type="pct"/>
            <w:vMerge/>
          </w:tcPr>
          <w:p w14:paraId="7AAD39C9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628EC53C" w14:textId="1D8FAEB2" w:rsidR="004A7EEB" w:rsidRPr="007A26C7" w:rsidRDefault="004A7EEB" w:rsidP="004A7EEB">
            <w:pPr>
              <w:jc w:val="both"/>
            </w:pPr>
            <w:r w:rsidRPr="009E27C3">
              <w:t>Применять технологии ин</w:t>
            </w:r>
            <w:r>
              <w:t xml:space="preserve">формационного моделирования </w:t>
            </w:r>
            <w:r w:rsidRPr="009E27C3">
              <w:t xml:space="preserve">при </w:t>
            </w:r>
            <w:r>
              <w:t>строительстве объектов капитального строительства</w:t>
            </w:r>
          </w:p>
        </w:tc>
      </w:tr>
      <w:tr w:rsidR="004A7EEB" w:rsidRPr="00F93125" w14:paraId="5F968EB6" w14:textId="77777777" w:rsidTr="00642E81">
        <w:trPr>
          <w:trHeight w:val="20"/>
        </w:trPr>
        <w:tc>
          <w:tcPr>
            <w:tcW w:w="1240" w:type="pct"/>
            <w:vMerge/>
          </w:tcPr>
          <w:p w14:paraId="772E685D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4A66AA0D" w14:textId="43B8FDEF" w:rsidR="004A7EEB" w:rsidRPr="007A26C7" w:rsidRDefault="004A7EEB" w:rsidP="004A7EEB">
            <w:pPr>
              <w:jc w:val="both"/>
            </w:pPr>
            <w:r w:rsidRPr="00C11166">
              <w:t>Просматривать и извлекать данные дисциплинарных информационных моделей, созданных специалистами</w:t>
            </w:r>
          </w:p>
        </w:tc>
      </w:tr>
      <w:tr w:rsidR="004A7EEB" w:rsidRPr="00F93125" w14:paraId="1AC724D2" w14:textId="77777777" w:rsidTr="00642E81">
        <w:trPr>
          <w:trHeight w:val="20"/>
        </w:trPr>
        <w:tc>
          <w:tcPr>
            <w:tcW w:w="1240" w:type="pct"/>
            <w:vMerge/>
          </w:tcPr>
          <w:p w14:paraId="2DEDBBBA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14479FB8" w14:textId="7E886BC5" w:rsidR="004A7EEB" w:rsidRPr="007A26C7" w:rsidRDefault="004A7EEB" w:rsidP="004A7EEB">
            <w:pPr>
              <w:jc w:val="both"/>
            </w:pPr>
            <w:r w:rsidRPr="00C11166"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4A7EEB" w:rsidRPr="00F93125" w14:paraId="1C55749F" w14:textId="77777777" w:rsidTr="00642E81">
        <w:trPr>
          <w:trHeight w:val="20"/>
        </w:trPr>
        <w:tc>
          <w:tcPr>
            <w:tcW w:w="1240" w:type="pct"/>
            <w:vMerge/>
          </w:tcPr>
          <w:p w14:paraId="64DC50FF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731C3621" w14:textId="6308E592" w:rsidR="004A7EEB" w:rsidRPr="007A26C7" w:rsidRDefault="004A7EEB" w:rsidP="004A7EEB">
            <w:pPr>
              <w:jc w:val="both"/>
            </w:pPr>
            <w:r w:rsidRPr="005E5E7F">
              <w:t>Выбирать алгоритм передачи данных</w:t>
            </w:r>
            <w:r>
              <w:t xml:space="preserve"> </w:t>
            </w:r>
            <w:r w:rsidRPr="005E5E7F">
              <w:t xml:space="preserve">информационной модели </w:t>
            </w:r>
            <w:r>
              <w:t>объекта капитального строительства</w:t>
            </w:r>
          </w:p>
        </w:tc>
      </w:tr>
      <w:tr w:rsidR="004A7EEB" w:rsidRPr="00F93125" w14:paraId="117573D5" w14:textId="77777777" w:rsidTr="00642E81">
        <w:trPr>
          <w:trHeight w:val="20"/>
        </w:trPr>
        <w:tc>
          <w:tcPr>
            <w:tcW w:w="1240" w:type="pct"/>
            <w:vMerge/>
          </w:tcPr>
          <w:p w14:paraId="1567A924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44D09874" w14:textId="1E25F45D" w:rsidR="004A7EEB" w:rsidRPr="007A26C7" w:rsidRDefault="004A7EEB" w:rsidP="004A7EEB">
            <w:pPr>
              <w:jc w:val="both"/>
            </w:pPr>
            <w:r>
              <w:t xml:space="preserve">Применять </w:t>
            </w:r>
            <w:r w:rsidR="009D2856" w:rsidRPr="00B4536A">
              <w:t>правила</w:t>
            </w:r>
            <w:r w:rsidRPr="00B4536A">
              <w:t xml:space="preserve"> оформления электронных</w:t>
            </w:r>
            <w:r w:rsidRPr="009E27C3">
              <w:t xml:space="preserve"> документов</w:t>
            </w:r>
          </w:p>
        </w:tc>
      </w:tr>
      <w:tr w:rsidR="004A7EEB" w:rsidRPr="00F93125" w14:paraId="455CF719" w14:textId="77777777" w:rsidTr="00642E81">
        <w:trPr>
          <w:trHeight w:val="20"/>
        </w:trPr>
        <w:tc>
          <w:tcPr>
            <w:tcW w:w="1240" w:type="pct"/>
            <w:vMerge/>
          </w:tcPr>
          <w:p w14:paraId="61E9761D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5465182A" w14:textId="1D7914B5" w:rsidR="004A7EEB" w:rsidRPr="007A26C7" w:rsidRDefault="004A7EEB" w:rsidP="004A7EEB">
            <w:pPr>
              <w:jc w:val="both"/>
            </w:pPr>
            <w:r>
              <w:t>Применять 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4A7EEB" w:rsidRPr="00F93125" w14:paraId="49A49DFD" w14:textId="77777777" w:rsidTr="00642E81">
        <w:trPr>
          <w:trHeight w:val="457"/>
        </w:trPr>
        <w:tc>
          <w:tcPr>
            <w:tcW w:w="1240" w:type="pct"/>
            <w:vMerge/>
          </w:tcPr>
          <w:p w14:paraId="2B822F5E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3C5FFE1E" w14:textId="5FB72F25" w:rsidR="004A7EEB" w:rsidRPr="00AC642F" w:rsidRDefault="004A7EEB" w:rsidP="004A7EEB">
            <w:pPr>
              <w:jc w:val="both"/>
              <w:rPr>
                <w:szCs w:val="28"/>
              </w:rPr>
            </w:pPr>
            <w:r>
              <w:t>Выбирать приемы производственной коммуникации</w:t>
            </w:r>
            <w:r w:rsidRPr="00F01B21">
              <w:t xml:space="preserve"> в строительной организации</w:t>
            </w:r>
          </w:p>
        </w:tc>
      </w:tr>
      <w:tr w:rsidR="004A7EEB" w:rsidRPr="00F93125" w14:paraId="7333DB43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4B4DCBA0" w14:textId="77777777" w:rsidR="004A7EEB" w:rsidRPr="00F93125" w:rsidRDefault="004A7EEB" w:rsidP="004A7EE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0289955E" w14:textId="77777777" w:rsidR="004A7EEB" w:rsidRPr="00E12ED5" w:rsidRDefault="004A7EEB" w:rsidP="004A7EEB">
            <w:pPr>
              <w:jc w:val="both"/>
              <w:rPr>
                <w:highlight w:val="yellow"/>
              </w:rPr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4A7EEB" w:rsidRPr="00F93125" w14:paraId="66B40F74" w14:textId="77777777" w:rsidTr="00642E81">
        <w:trPr>
          <w:trHeight w:val="20"/>
        </w:trPr>
        <w:tc>
          <w:tcPr>
            <w:tcW w:w="1240" w:type="pct"/>
            <w:vMerge/>
          </w:tcPr>
          <w:p w14:paraId="276F8850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7CCD2FEA" w14:textId="77777777" w:rsidR="004A7EEB" w:rsidRPr="00E12ED5" w:rsidRDefault="004A7EEB" w:rsidP="004A7EEB">
            <w:pPr>
              <w:jc w:val="both"/>
              <w:rPr>
                <w:highlight w:val="yellow"/>
              </w:rPr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 содержанию, организации и</w:t>
            </w:r>
            <w:r w:rsidRPr="009A09E3">
              <w:t xml:space="preserve"> порядку проведения строительного контроля и государственного строительного надзора</w:t>
            </w:r>
          </w:p>
        </w:tc>
      </w:tr>
      <w:tr w:rsidR="004A7EEB" w:rsidRPr="00F93125" w14:paraId="3F782C45" w14:textId="77777777" w:rsidTr="00642E81">
        <w:trPr>
          <w:trHeight w:val="20"/>
        </w:trPr>
        <w:tc>
          <w:tcPr>
            <w:tcW w:w="1240" w:type="pct"/>
            <w:vMerge/>
          </w:tcPr>
          <w:p w14:paraId="24C1C144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3820054D" w14:textId="02B72F55" w:rsidR="004A7EEB" w:rsidRPr="009A09E3" w:rsidRDefault="00DC21E1" w:rsidP="004A7EEB">
            <w:pPr>
              <w:jc w:val="both"/>
            </w:pPr>
            <w:r>
              <w:t>Порядок</w:t>
            </w:r>
            <w:r w:rsidR="004A7EEB" w:rsidRPr="009A09E3">
              <w:t xml:space="preserve"> проведения </w:t>
            </w:r>
            <w:r>
              <w:t>операционного контроля</w:t>
            </w:r>
            <w:r w:rsidRPr="005E27BC">
              <w:t xml:space="preserve"> в ходе выполнения строительно-монтажных работ</w:t>
            </w:r>
          </w:p>
        </w:tc>
      </w:tr>
      <w:tr w:rsidR="009D2856" w:rsidRPr="00F93125" w14:paraId="2F72D419" w14:textId="77777777" w:rsidTr="00642E81">
        <w:trPr>
          <w:trHeight w:val="20"/>
        </w:trPr>
        <w:tc>
          <w:tcPr>
            <w:tcW w:w="1240" w:type="pct"/>
            <w:vMerge/>
          </w:tcPr>
          <w:p w14:paraId="7A260EAD" w14:textId="77777777" w:rsidR="009D2856" w:rsidRPr="00F93125" w:rsidDel="002A1D54" w:rsidRDefault="009D2856" w:rsidP="004A7EEB">
            <w:pPr>
              <w:pStyle w:val="afa"/>
            </w:pPr>
          </w:p>
        </w:tc>
        <w:tc>
          <w:tcPr>
            <w:tcW w:w="3760" w:type="pct"/>
          </w:tcPr>
          <w:p w14:paraId="210DF4BE" w14:textId="01774678" w:rsidR="009D2856" w:rsidRDefault="009D2856" w:rsidP="004A7EEB">
            <w:pPr>
              <w:jc w:val="both"/>
            </w:pPr>
            <w:r>
              <w:t>Требования к порядку</w:t>
            </w:r>
            <w:r w:rsidRPr="005E27BC">
              <w:t xml:space="preserve"> ведени</w:t>
            </w:r>
            <w:r>
              <w:t>я</w:t>
            </w:r>
            <w:r w:rsidR="00B4536A">
              <w:t xml:space="preserve"> </w:t>
            </w:r>
            <w:r w:rsidRPr="005E27BC">
              <w:t>исполнительной документации</w:t>
            </w:r>
          </w:p>
        </w:tc>
      </w:tr>
      <w:tr w:rsidR="004A7EEB" w:rsidRPr="00F93125" w14:paraId="4C3D0C8C" w14:textId="77777777" w:rsidTr="00642E81">
        <w:trPr>
          <w:trHeight w:val="20"/>
        </w:trPr>
        <w:tc>
          <w:tcPr>
            <w:tcW w:w="1240" w:type="pct"/>
            <w:vMerge/>
          </w:tcPr>
          <w:p w14:paraId="00472FFB" w14:textId="77777777" w:rsidR="004A7EEB" w:rsidRPr="00F93125" w:rsidDel="002A1D54" w:rsidRDefault="004A7EEB" w:rsidP="004A7EEB">
            <w:pPr>
              <w:pStyle w:val="afa"/>
            </w:pPr>
          </w:p>
        </w:tc>
        <w:tc>
          <w:tcPr>
            <w:tcW w:w="3760" w:type="pct"/>
          </w:tcPr>
          <w:p w14:paraId="46086CA7" w14:textId="1A5A7613" w:rsidR="004A7EEB" w:rsidRPr="00692787" w:rsidRDefault="004A7EEB" w:rsidP="004A7EEB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 технологии</w:t>
            </w:r>
            <w:r>
              <w:t xml:space="preserve"> осуществления</w:t>
            </w:r>
            <w:r w:rsidRPr="002237FB">
              <w:t xml:space="preserve"> и результатам </w:t>
            </w:r>
            <w:r>
              <w:t>строительно-монтажных</w:t>
            </w:r>
            <w:r w:rsidRPr="00A07D18">
              <w:t xml:space="preserve"> работ</w:t>
            </w:r>
            <w:r>
              <w:t xml:space="preserve"> при строительстве объектов капитального строительства</w:t>
            </w:r>
          </w:p>
        </w:tc>
      </w:tr>
      <w:tr w:rsidR="00DC21E1" w:rsidRPr="00F93125" w14:paraId="30126D6A" w14:textId="77777777" w:rsidTr="00642E81">
        <w:trPr>
          <w:trHeight w:val="20"/>
        </w:trPr>
        <w:tc>
          <w:tcPr>
            <w:tcW w:w="1240" w:type="pct"/>
            <w:vMerge/>
          </w:tcPr>
          <w:p w14:paraId="72CFDD25" w14:textId="77777777" w:rsidR="00DC21E1" w:rsidRPr="00F93125" w:rsidDel="002A1D54" w:rsidRDefault="00DC21E1" w:rsidP="00DC21E1">
            <w:pPr>
              <w:pStyle w:val="afa"/>
            </w:pPr>
          </w:p>
        </w:tc>
        <w:tc>
          <w:tcPr>
            <w:tcW w:w="3760" w:type="pct"/>
          </w:tcPr>
          <w:p w14:paraId="2B63D5EB" w14:textId="218B8A12" w:rsidR="00DC21E1" w:rsidRPr="009A09E3" w:rsidRDefault="00DC21E1" w:rsidP="00DC21E1">
            <w:pPr>
              <w:jc w:val="both"/>
            </w:pPr>
            <w:r>
              <w:t xml:space="preserve">Порядок проведения проверки соблюдения </w:t>
            </w:r>
            <w:r w:rsidRPr="00DD4519">
              <w:t xml:space="preserve">технологических режимов, установленных организационно-технологической документацией, в процессе </w:t>
            </w:r>
            <w:r>
              <w:t>выполнения производственных операций</w:t>
            </w:r>
          </w:p>
        </w:tc>
      </w:tr>
      <w:tr w:rsidR="00DC21E1" w:rsidRPr="00F93125" w14:paraId="1E26E268" w14:textId="77777777" w:rsidTr="00642E81">
        <w:trPr>
          <w:trHeight w:val="20"/>
        </w:trPr>
        <w:tc>
          <w:tcPr>
            <w:tcW w:w="1240" w:type="pct"/>
            <w:vMerge/>
          </w:tcPr>
          <w:p w14:paraId="4768E076" w14:textId="77777777" w:rsidR="00DC21E1" w:rsidRPr="00F93125" w:rsidDel="002A1D54" w:rsidRDefault="00DC21E1" w:rsidP="00DC21E1">
            <w:pPr>
              <w:pStyle w:val="afa"/>
            </w:pPr>
          </w:p>
        </w:tc>
        <w:tc>
          <w:tcPr>
            <w:tcW w:w="3760" w:type="pct"/>
          </w:tcPr>
          <w:p w14:paraId="1D77F60C" w14:textId="23ADC589" w:rsidR="00DC21E1" w:rsidRPr="009A09E3" w:rsidRDefault="00DC21E1" w:rsidP="00DC21E1">
            <w:pPr>
              <w:jc w:val="both"/>
            </w:pPr>
            <w:r>
              <w:t xml:space="preserve">Порядок проведения проверки соблюдения </w:t>
            </w:r>
            <w:r w:rsidRPr="00DD4519">
              <w:t xml:space="preserve">требований охраны труда </w:t>
            </w:r>
            <w:r>
              <w:t xml:space="preserve">в процессе </w:t>
            </w:r>
            <w:r w:rsidRPr="00DD4519">
              <w:t>выполнения производственных операций</w:t>
            </w:r>
          </w:p>
        </w:tc>
      </w:tr>
      <w:tr w:rsidR="00DC21E1" w:rsidRPr="00F93125" w14:paraId="4C386E8C" w14:textId="77777777" w:rsidTr="00642E81">
        <w:trPr>
          <w:trHeight w:val="70"/>
        </w:trPr>
        <w:tc>
          <w:tcPr>
            <w:tcW w:w="1240" w:type="pct"/>
            <w:vMerge/>
          </w:tcPr>
          <w:p w14:paraId="37FE2EF6" w14:textId="77777777" w:rsidR="00DC21E1" w:rsidRPr="00F93125" w:rsidDel="002A1D54" w:rsidRDefault="00DC21E1" w:rsidP="00DC21E1">
            <w:pPr>
              <w:pStyle w:val="afa"/>
            </w:pPr>
          </w:p>
        </w:tc>
        <w:tc>
          <w:tcPr>
            <w:tcW w:w="3760" w:type="pct"/>
          </w:tcPr>
          <w:p w14:paraId="2D5C626B" w14:textId="08A56B52" w:rsidR="00DC21E1" w:rsidRPr="00692787" w:rsidRDefault="00DC21E1" w:rsidP="00DC21E1">
            <w:pPr>
              <w:jc w:val="both"/>
            </w:pPr>
            <w:r>
              <w:t>Порядок ведения</w:t>
            </w:r>
            <w:r w:rsidRPr="004A7EEB">
              <w:t xml:space="preserve"> журналов учета выполнения строительно-монтажных работ (общий журнал работ, специальные журналы работ)</w:t>
            </w:r>
          </w:p>
        </w:tc>
      </w:tr>
      <w:tr w:rsidR="00DC21E1" w:rsidRPr="00F93125" w14:paraId="60CE338F" w14:textId="77777777" w:rsidTr="00642E81">
        <w:trPr>
          <w:trHeight w:val="20"/>
        </w:trPr>
        <w:tc>
          <w:tcPr>
            <w:tcW w:w="1240" w:type="pct"/>
            <w:vMerge/>
          </w:tcPr>
          <w:p w14:paraId="1F7BE7DF" w14:textId="77777777" w:rsidR="00DC21E1" w:rsidRPr="00F93125" w:rsidDel="002A1D54" w:rsidRDefault="00DC21E1" w:rsidP="00DC21E1">
            <w:pPr>
              <w:pStyle w:val="afa"/>
            </w:pPr>
          </w:p>
        </w:tc>
        <w:tc>
          <w:tcPr>
            <w:tcW w:w="3760" w:type="pct"/>
          </w:tcPr>
          <w:p w14:paraId="6F7B1B2B" w14:textId="3F886376" w:rsidR="00DC21E1" w:rsidRPr="007345A5" w:rsidRDefault="00561D16" w:rsidP="009D03EC">
            <w:pPr>
              <w:jc w:val="both"/>
            </w:pPr>
            <w:r w:rsidRPr="00561D16">
              <w:t>Средства и методы внесения, хранения, обмена и передачи электронных документов, а также информационной модели объекта капитального строительства</w:t>
            </w:r>
          </w:p>
        </w:tc>
      </w:tr>
      <w:tr w:rsidR="00DC21E1" w:rsidRPr="00F93125" w14:paraId="438BB79D" w14:textId="77777777" w:rsidTr="00642E81">
        <w:trPr>
          <w:trHeight w:val="20"/>
        </w:trPr>
        <w:tc>
          <w:tcPr>
            <w:tcW w:w="1240" w:type="pct"/>
            <w:vMerge/>
          </w:tcPr>
          <w:p w14:paraId="619CE75D" w14:textId="77777777" w:rsidR="00DC21E1" w:rsidRPr="00F93125" w:rsidDel="002A1D54" w:rsidRDefault="00DC21E1" w:rsidP="00DC21E1">
            <w:pPr>
              <w:pStyle w:val="afa"/>
            </w:pPr>
          </w:p>
        </w:tc>
        <w:tc>
          <w:tcPr>
            <w:tcW w:w="3760" w:type="pct"/>
          </w:tcPr>
          <w:p w14:paraId="5B64C2A2" w14:textId="5758E9A0" w:rsidR="00DC21E1" w:rsidRPr="00D77B6E" w:rsidRDefault="00DC21E1" w:rsidP="00182308">
            <w:pPr>
              <w:jc w:val="both"/>
            </w:pPr>
            <w:r w:rsidRPr="009A09E3">
              <w:t xml:space="preserve">Форматы представления электронных документов информационной модели </w:t>
            </w:r>
            <w:r w:rsidRPr="00D26D5C">
              <w:t>объекта капитального строительства</w:t>
            </w:r>
          </w:p>
        </w:tc>
      </w:tr>
      <w:tr w:rsidR="002634ED" w:rsidRPr="00F93125" w14:paraId="36A5876B" w14:textId="77777777" w:rsidTr="00642E81">
        <w:trPr>
          <w:trHeight w:val="20"/>
        </w:trPr>
        <w:tc>
          <w:tcPr>
            <w:tcW w:w="1240" w:type="pct"/>
            <w:vMerge/>
          </w:tcPr>
          <w:p w14:paraId="18796FBB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05C02058" w14:textId="5B3D73B3" w:rsidR="002634ED" w:rsidRPr="009A09E3" w:rsidRDefault="00B4536A" w:rsidP="00182308">
            <w:pPr>
              <w:jc w:val="both"/>
            </w:pPr>
            <w:r>
              <w:t xml:space="preserve">Правила </w:t>
            </w:r>
            <w:r w:rsidR="002634ED">
              <w:t xml:space="preserve">оформления </w:t>
            </w:r>
            <w:r w:rsidR="002634ED" w:rsidRPr="009E27C3">
              <w:t>электронных документов</w:t>
            </w:r>
          </w:p>
        </w:tc>
      </w:tr>
      <w:tr w:rsidR="002634ED" w:rsidRPr="00F93125" w14:paraId="7F5C8F21" w14:textId="77777777" w:rsidTr="00642E81">
        <w:trPr>
          <w:trHeight w:val="20"/>
        </w:trPr>
        <w:tc>
          <w:tcPr>
            <w:tcW w:w="1240" w:type="pct"/>
            <w:vMerge/>
          </w:tcPr>
          <w:p w14:paraId="11A055CB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4F07F55B" w14:textId="1A4F4691" w:rsidR="002634ED" w:rsidRPr="009A09E3" w:rsidRDefault="002634ED" w:rsidP="00182308">
            <w:pPr>
              <w:jc w:val="both"/>
            </w:pPr>
            <w:r>
              <w:t>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2634ED" w:rsidRPr="00F93125" w14:paraId="7DB57752" w14:textId="77777777" w:rsidTr="00642E81">
        <w:trPr>
          <w:trHeight w:val="20"/>
        </w:trPr>
        <w:tc>
          <w:tcPr>
            <w:tcW w:w="1240" w:type="pct"/>
            <w:vMerge/>
          </w:tcPr>
          <w:p w14:paraId="620FD80D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14E058A5" w14:textId="7EE83267" w:rsidR="002634ED" w:rsidRPr="00D77B6E" w:rsidRDefault="002634ED" w:rsidP="00182308">
            <w:pPr>
              <w:jc w:val="both"/>
            </w:pPr>
            <w:r w:rsidRPr="009A09E3">
              <w:t>Методы и средства деловой переписки и производственной коммуникации в строительстве</w:t>
            </w:r>
          </w:p>
        </w:tc>
      </w:tr>
      <w:tr w:rsidR="002634ED" w:rsidRPr="00F93125" w14:paraId="31668F06" w14:textId="77777777" w:rsidTr="00642E81">
        <w:trPr>
          <w:trHeight w:val="20"/>
        </w:trPr>
        <w:tc>
          <w:tcPr>
            <w:tcW w:w="1240" w:type="pct"/>
            <w:vMerge/>
          </w:tcPr>
          <w:p w14:paraId="35AF8CA3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2AB308D5" w14:textId="099CD800" w:rsidR="002634ED" w:rsidRPr="007345A5" w:rsidRDefault="002634ED" w:rsidP="00182308">
            <w:pPr>
              <w:jc w:val="both"/>
            </w:pPr>
            <w:r w:rsidRPr="00D77B6E">
              <w:t>Правила и стандарты системы контроля (менеджмента) качества в строительной организации</w:t>
            </w:r>
          </w:p>
        </w:tc>
      </w:tr>
      <w:tr w:rsidR="002634ED" w:rsidRPr="00F93125" w14:paraId="38881BFB" w14:textId="77777777" w:rsidTr="00642E81">
        <w:trPr>
          <w:trHeight w:val="20"/>
        </w:trPr>
        <w:tc>
          <w:tcPr>
            <w:tcW w:w="1240" w:type="pct"/>
            <w:vMerge/>
          </w:tcPr>
          <w:p w14:paraId="4689A322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294433E8" w14:textId="4EFA6F5D" w:rsidR="002634ED" w:rsidRPr="007345A5" w:rsidRDefault="002634ED" w:rsidP="00182308">
            <w:pPr>
              <w:jc w:val="both"/>
            </w:pPr>
            <w:r w:rsidRPr="00D77B6E">
              <w:t>Требования охраны труда и мер пожарной безопасности</w:t>
            </w:r>
          </w:p>
        </w:tc>
      </w:tr>
      <w:tr w:rsidR="00DC21E1" w:rsidRPr="00F93125" w14:paraId="4804F478" w14:textId="77777777" w:rsidTr="00642E81">
        <w:trPr>
          <w:trHeight w:val="20"/>
        </w:trPr>
        <w:tc>
          <w:tcPr>
            <w:tcW w:w="1240" w:type="pct"/>
          </w:tcPr>
          <w:p w14:paraId="58A637B6" w14:textId="77777777" w:rsidR="00DC21E1" w:rsidRPr="00F93125" w:rsidDel="002A1D54" w:rsidRDefault="00DC21E1" w:rsidP="00DC21E1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BB41E8D" w14:textId="77777777" w:rsidR="00DC21E1" w:rsidRPr="00F93125" w:rsidRDefault="00DC21E1" w:rsidP="00DC21E1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497AF303" w14:textId="77777777" w:rsidR="00174209" w:rsidRDefault="00174209" w:rsidP="00E06ED9"/>
    <w:p w14:paraId="69A17995" w14:textId="77777777" w:rsidR="00407766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4"/>
    </w:p>
    <w:p w14:paraId="72C24775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AA0065" w:rsidRPr="00F93125" w14:paraId="62263619" w14:textId="77777777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3C36C9" w14:textId="77777777"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E8A6B" w14:textId="19388AC2" w:rsidR="005E5DF2" w:rsidRPr="007345A5" w:rsidRDefault="004102F1" w:rsidP="00276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  <w:r w:rsidRPr="0028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3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r w:rsidR="00904F80" w:rsidRPr="00904F80">
              <w:rPr>
                <w:rFonts w:ascii="Times New Roman" w:hAnsi="Times New Roman" w:cs="Times New Roman"/>
                <w:sz w:val="24"/>
                <w:szCs w:val="24"/>
              </w:rPr>
              <w:t>, реконструкции, капитальном ремонте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E11D0F" w14:textId="77777777"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4C1C3" w14:textId="77777777"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2A0C51" w14:textId="77777777"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734ED" w14:textId="3D23C259" w:rsidR="005E5DF2" w:rsidRPr="00F93125" w:rsidRDefault="00174209" w:rsidP="005E5DF2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6EF63A4A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200"/>
        <w:gridCol w:w="469"/>
        <w:gridCol w:w="2090"/>
        <w:gridCol w:w="1276"/>
        <w:gridCol w:w="2404"/>
      </w:tblGrid>
      <w:tr w:rsidR="00AA0065" w:rsidRPr="00F93125" w14:paraId="31DE0295" w14:textId="77777777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7272795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4268554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D5A748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F3EBC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69A5F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D13D0" w14:textId="77777777"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14:paraId="0CAAD0AC" w14:textId="77777777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2D15D6D0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DEA462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550DA2" w14:textId="77777777"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F8C503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013FC07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F93125" w14:paraId="4D9A448A" w14:textId="77777777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84C17" w14:textId="77777777"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5B713" w14:textId="0EC14999" w:rsidR="00A53169" w:rsidRDefault="00A53169" w:rsidP="00A53169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Ведущий инженер</w:t>
            </w:r>
          </w:p>
          <w:p w14:paraId="48DD3D1A" w14:textId="4B4C80FD" w:rsidR="00A53169" w:rsidRDefault="00A53169" w:rsidP="00A53169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Ведущий инженер строительного контроля</w:t>
            </w:r>
          </w:p>
          <w:p w14:paraId="18213927" w14:textId="1F7836F7" w:rsidR="002768E7" w:rsidRPr="007345A5" w:rsidRDefault="00A53169" w:rsidP="002768E7">
            <w:pPr>
              <w:pStyle w:val="ConsPlusNormal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Ведущий инженер п</w:t>
            </w:r>
            <w:r w:rsidRPr="001E6EB3">
              <w:rPr>
                <w:rFonts w:ascii="Times New Roman CYR" w:hAnsi="Times New Roman CYR" w:cs="Times New Roman CYR"/>
                <w:sz w:val="24"/>
                <w:szCs w:val="28"/>
              </w:rPr>
              <w:t>о строительному контролю</w:t>
            </w:r>
          </w:p>
        </w:tc>
      </w:tr>
    </w:tbl>
    <w:p w14:paraId="324444E4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F93125" w14:paraId="43113798" w14:textId="77777777" w:rsidTr="001A57CD">
        <w:trPr>
          <w:trHeight w:val="20"/>
        </w:trPr>
        <w:tc>
          <w:tcPr>
            <w:tcW w:w="1355" w:type="pct"/>
          </w:tcPr>
          <w:p w14:paraId="0013A1BE" w14:textId="77777777" w:rsidR="00D9605A" w:rsidRPr="00F93125" w:rsidRDefault="00D9605A" w:rsidP="00065BC4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0D820EE3" w14:textId="77777777" w:rsidR="00402F79" w:rsidRPr="00402F79" w:rsidRDefault="002B0FE4" w:rsidP="00402F79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</w:t>
            </w:r>
            <w:r w:rsidR="007B219E" w:rsidRPr="0003062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ысшее образование – </w:t>
            </w:r>
            <w:r w:rsidR="00713D9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бакалавриват</w:t>
            </w:r>
            <w:r w:rsid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402F79"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или</w:t>
            </w:r>
          </w:p>
          <w:p w14:paraId="5181E23F" w14:textId="7DF5D93F" w:rsidR="00402F79" w:rsidRDefault="00402F79" w:rsidP="00402F79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Высшее образование –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бакалавриват</w:t>
            </w:r>
            <w:r w:rsidR="00336F3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336F3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(непрофильное)</w:t>
            </w:r>
          </w:p>
          <w:p w14:paraId="7ED1652C" w14:textId="4890E447" w:rsidR="00402F79" w:rsidRDefault="00402F79" w:rsidP="00402F79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</w:t>
            </w:r>
          </w:p>
          <w:p w14:paraId="0C30B15F" w14:textId="42234477" w:rsidR="00D9605A" w:rsidRPr="007345A5" w:rsidRDefault="00402F79" w:rsidP="00402F79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дополнительное профессиональное образование – программы профессиональной переподготовки</w:t>
            </w:r>
          </w:p>
        </w:tc>
      </w:tr>
      <w:tr w:rsidR="00D9605A" w:rsidRPr="00F93125" w14:paraId="2756D02A" w14:textId="77777777" w:rsidTr="001A57CD">
        <w:trPr>
          <w:trHeight w:val="20"/>
        </w:trPr>
        <w:tc>
          <w:tcPr>
            <w:tcW w:w="1355" w:type="pct"/>
          </w:tcPr>
          <w:p w14:paraId="068E9E8E" w14:textId="77777777" w:rsidR="00D9605A" w:rsidRPr="00F93125" w:rsidRDefault="00D9605A" w:rsidP="00065BC4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286550CE" w14:textId="252A4CD3" w:rsidR="004030AB" w:rsidRDefault="009F09D3" w:rsidP="000406B5">
            <w:pPr>
              <w:rPr>
                <w:szCs w:val="28"/>
              </w:rPr>
            </w:pPr>
            <w:r>
              <w:rPr>
                <w:szCs w:val="28"/>
              </w:rPr>
              <w:t>Не менее</w:t>
            </w:r>
            <w:r w:rsidR="00CF2858">
              <w:rPr>
                <w:szCs w:val="28"/>
              </w:rPr>
              <w:t xml:space="preserve"> трех</w:t>
            </w:r>
            <w:r w:rsidR="00CB65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лет в области </w:t>
            </w:r>
            <w:r w:rsidR="00CF2858">
              <w:rPr>
                <w:szCs w:val="28"/>
              </w:rPr>
              <w:t>строительного контроля</w:t>
            </w:r>
          </w:p>
          <w:p w14:paraId="51D9B08C" w14:textId="77777777" w:rsidR="002B0FE4" w:rsidRPr="000406B5" w:rsidRDefault="002B0FE4" w:rsidP="000406B5">
            <w:pPr>
              <w:rPr>
                <w:szCs w:val="28"/>
              </w:rPr>
            </w:pPr>
          </w:p>
        </w:tc>
      </w:tr>
      <w:tr w:rsidR="00D9605A" w:rsidRPr="00F93125" w14:paraId="60AFDA1E" w14:textId="77777777" w:rsidTr="001A57CD">
        <w:trPr>
          <w:trHeight w:val="20"/>
        </w:trPr>
        <w:tc>
          <w:tcPr>
            <w:tcW w:w="1355" w:type="pct"/>
          </w:tcPr>
          <w:p w14:paraId="487CA4EA" w14:textId="77777777" w:rsidR="00D9605A" w:rsidRPr="00F93125" w:rsidRDefault="00D9605A" w:rsidP="00065BC4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4C49331D" w14:textId="12F23D72" w:rsidR="00243E53" w:rsidRPr="00243E53" w:rsidRDefault="00243E53" w:rsidP="00243E53">
            <w:pPr>
              <w:jc w:val="both"/>
              <w:rPr>
                <w:rFonts w:ascii="Times New Roman CYR" w:hAnsi="Times New Roman CYR" w:cs="Times New Roman CYR"/>
                <w:bCs w:val="0"/>
                <w:szCs w:val="28"/>
              </w:rPr>
            </w:pPr>
            <w:r w:rsidRPr="00243E53">
              <w:rPr>
                <w:rFonts w:ascii="Times New Roman CYR" w:hAnsi="Times New Roman CYR" w:cs="Times New Roman CYR"/>
                <w:bCs w:val="0"/>
                <w:szCs w:val="2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70CF6DB0" w14:textId="05A480EA" w:rsidR="00D9605A" w:rsidRPr="007345A5" w:rsidRDefault="00243E53" w:rsidP="00243E53">
            <w:pPr>
              <w:jc w:val="both"/>
              <w:rPr>
                <w:b/>
              </w:rPr>
            </w:pPr>
            <w:r w:rsidRPr="00243E53">
              <w:rPr>
                <w:rFonts w:ascii="Times New Roman CYR" w:hAnsi="Times New Roman CYR" w:cs="Times New Roman CYR"/>
                <w:bCs w:val="0"/>
                <w:szCs w:val="28"/>
              </w:rPr>
              <w:lastRenderedPageBreak/>
              <w:t>Прохождение обучения и проверки знаний требований охраны труда, подготовки и аттестации по промышленной безопасности 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</w:p>
        </w:tc>
      </w:tr>
      <w:tr w:rsidR="007B219E" w:rsidRPr="00F93125" w14:paraId="55C9EF3F" w14:textId="77777777" w:rsidTr="001A57CD">
        <w:trPr>
          <w:trHeight w:val="20"/>
        </w:trPr>
        <w:tc>
          <w:tcPr>
            <w:tcW w:w="1355" w:type="pct"/>
          </w:tcPr>
          <w:p w14:paraId="554FA15D" w14:textId="77777777" w:rsidR="007B219E" w:rsidRPr="00F93125" w:rsidRDefault="007B219E" w:rsidP="007B219E">
            <w:pPr>
              <w:pStyle w:val="afa"/>
            </w:pPr>
            <w:r w:rsidRPr="00F93125">
              <w:lastRenderedPageBreak/>
              <w:t>Другие характеристики</w:t>
            </w:r>
          </w:p>
        </w:tc>
        <w:tc>
          <w:tcPr>
            <w:tcW w:w="3645" w:type="pct"/>
          </w:tcPr>
          <w:p w14:paraId="6AEE5F46" w14:textId="5F8B0089" w:rsidR="007B219E" w:rsidRPr="007345A5" w:rsidRDefault="00194B47" w:rsidP="009F09D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в области </w:t>
            </w:r>
            <w:r w:rsidR="009F09D3">
              <w:rPr>
                <w:rFonts w:ascii="Times New Roman" w:hAnsi="Times New Roman" w:cs="Times New Roman"/>
                <w:sz w:val="24"/>
                <w:szCs w:val="24"/>
              </w:rPr>
              <w:t>строительного контроля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, осуществляемое не реже одного раза в пять лет</w:t>
            </w:r>
          </w:p>
        </w:tc>
      </w:tr>
    </w:tbl>
    <w:p w14:paraId="3EEC369A" w14:textId="77777777" w:rsidR="00D9605A" w:rsidRPr="00F93125" w:rsidRDefault="00D9605A" w:rsidP="00D9605A">
      <w:pPr>
        <w:pStyle w:val="afa"/>
      </w:pPr>
    </w:p>
    <w:p w14:paraId="06F78F4F" w14:textId="77777777" w:rsidR="00D9605A" w:rsidRDefault="00D9605A" w:rsidP="00D9605A">
      <w:pPr>
        <w:pStyle w:val="afa"/>
      </w:pPr>
      <w:r w:rsidRPr="00F93125">
        <w:t>Дополнительные характеристики</w:t>
      </w:r>
    </w:p>
    <w:p w14:paraId="6241899C" w14:textId="77777777" w:rsidR="00E06ED9" w:rsidRPr="00F93125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D9605A" w:rsidRPr="00F93125" w14:paraId="719442B0" w14:textId="77777777" w:rsidTr="008B1E23">
        <w:trPr>
          <w:trHeight w:val="20"/>
        </w:trPr>
        <w:tc>
          <w:tcPr>
            <w:tcW w:w="1547" w:type="pct"/>
            <w:vAlign w:val="center"/>
          </w:tcPr>
          <w:p w14:paraId="0749238E" w14:textId="77777777" w:rsidR="00D9605A" w:rsidRPr="008B1E23" w:rsidRDefault="00D9605A" w:rsidP="00065BC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1BE5B80F" w14:textId="77777777" w:rsidR="00D9605A" w:rsidRPr="008B1E23" w:rsidRDefault="00D9605A" w:rsidP="00065BC4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56D2D723" w14:textId="77777777" w:rsidR="00D9605A" w:rsidRPr="008B1E23" w:rsidRDefault="00D9605A" w:rsidP="00065BC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FA6B91" w:rsidRPr="00F93125" w14:paraId="3EBA782A" w14:textId="77777777" w:rsidTr="008B1E23">
        <w:trPr>
          <w:trHeight w:val="20"/>
        </w:trPr>
        <w:tc>
          <w:tcPr>
            <w:tcW w:w="1547" w:type="pct"/>
          </w:tcPr>
          <w:p w14:paraId="5FCF4622" w14:textId="77777777" w:rsidR="00FA6B91" w:rsidRPr="008B1E23" w:rsidRDefault="00FA6B91" w:rsidP="00FA6B91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2DC26B48" w14:textId="77777777" w:rsidR="00FA6B91" w:rsidRPr="008B1E23" w:rsidRDefault="00FA6B91" w:rsidP="00FA6B91">
            <w:pPr>
              <w:pStyle w:val="afa"/>
            </w:pPr>
            <w:r w:rsidRPr="00FA6B91">
              <w:t>2142</w:t>
            </w:r>
          </w:p>
        </w:tc>
        <w:tc>
          <w:tcPr>
            <w:tcW w:w="2773" w:type="pct"/>
          </w:tcPr>
          <w:p w14:paraId="169A7656" w14:textId="77777777" w:rsidR="00FA6B91" w:rsidRPr="008B1E23" w:rsidRDefault="00FA6B91" w:rsidP="00FA6B91">
            <w:pPr>
              <w:pStyle w:val="afa"/>
            </w:pPr>
            <w:r w:rsidRPr="00FA6B91">
              <w:t>Инженеры по гражданскому строительству</w:t>
            </w:r>
          </w:p>
        </w:tc>
      </w:tr>
      <w:tr w:rsidR="009F09D3" w:rsidRPr="00F93125" w14:paraId="3F6A53E4" w14:textId="77777777" w:rsidTr="004E3105">
        <w:trPr>
          <w:trHeight w:val="152"/>
        </w:trPr>
        <w:tc>
          <w:tcPr>
            <w:tcW w:w="1547" w:type="pct"/>
          </w:tcPr>
          <w:p w14:paraId="12A0C292" w14:textId="77777777" w:rsidR="009F09D3" w:rsidRPr="008B1E23" w:rsidRDefault="009F09D3" w:rsidP="009F09D3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3C551050" w14:textId="77777777" w:rsidR="009F09D3" w:rsidRPr="008B1E23" w:rsidRDefault="009F09D3" w:rsidP="009F09D3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265FAC86" w14:textId="14CD5B5A" w:rsidR="009F09D3" w:rsidRPr="008B1E23" w:rsidRDefault="009F09D3" w:rsidP="009F09D3">
            <w:pPr>
              <w:pStyle w:val="afa"/>
            </w:pPr>
            <w:r w:rsidRPr="001E6EB3">
              <w:rPr>
                <w:rFonts w:ascii="Times New Roman CYR" w:hAnsi="Times New Roman CYR" w:cs="Times New Roman CYR"/>
                <w:szCs w:val="28"/>
              </w:rPr>
              <w:t>Инженер по строительному контролю</w:t>
            </w:r>
          </w:p>
        </w:tc>
      </w:tr>
      <w:tr w:rsidR="009F09D3" w:rsidRPr="00F93125" w14:paraId="362A8FEC" w14:textId="77777777" w:rsidTr="008B1E23">
        <w:trPr>
          <w:trHeight w:val="20"/>
        </w:trPr>
        <w:tc>
          <w:tcPr>
            <w:tcW w:w="1547" w:type="pct"/>
          </w:tcPr>
          <w:p w14:paraId="6A23BA47" w14:textId="77777777" w:rsidR="009F09D3" w:rsidRPr="008B1E23" w:rsidRDefault="009F09D3" w:rsidP="009F09D3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77AE20DD" w14:textId="2AF23C3D" w:rsidR="009F09D3" w:rsidRPr="008B1E23" w:rsidRDefault="009F09D3" w:rsidP="009F09D3">
            <w:pPr>
              <w:pStyle w:val="afa"/>
            </w:pPr>
            <w:r w:rsidRPr="00D8340B">
              <w:t>22446</w:t>
            </w:r>
          </w:p>
        </w:tc>
        <w:tc>
          <w:tcPr>
            <w:tcW w:w="2773" w:type="pct"/>
          </w:tcPr>
          <w:p w14:paraId="6E2FADC7" w14:textId="29FDC13C" w:rsidR="009F09D3" w:rsidRPr="008B1E23" w:rsidRDefault="009F09D3" w:rsidP="009F09D3">
            <w:pPr>
              <w:pStyle w:val="afa"/>
            </w:pPr>
            <w:r w:rsidRPr="00D8340B">
              <w:t>Инженер</w:t>
            </w:r>
          </w:p>
        </w:tc>
      </w:tr>
      <w:tr w:rsidR="009F09D3" w:rsidRPr="00F93125" w14:paraId="45401E9E" w14:textId="77777777" w:rsidTr="008B1E23">
        <w:trPr>
          <w:trHeight w:val="20"/>
        </w:trPr>
        <w:tc>
          <w:tcPr>
            <w:tcW w:w="1547" w:type="pct"/>
          </w:tcPr>
          <w:p w14:paraId="1BC0A761" w14:textId="6AACA7C5" w:rsidR="009F09D3" w:rsidRPr="008B1E23" w:rsidRDefault="009F09D3" w:rsidP="009F09D3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48E201B7" w14:textId="0CC2806D" w:rsidR="009F09D3" w:rsidRPr="008B1E23" w:rsidRDefault="00307F5F" w:rsidP="009F09D3">
            <w:pPr>
              <w:pStyle w:val="afa"/>
            </w:pPr>
            <w:hyperlink r:id="rId22" w:history="1">
              <w:r w:rsidR="009F09D3" w:rsidRPr="00157ECD">
                <w:t>2.08.0</w:t>
              </w:r>
              <w:r w:rsidR="00713D9C">
                <w:t>3</w:t>
              </w:r>
              <w:r w:rsidR="009F09D3" w:rsidRPr="00157ECD">
                <w:t>.01</w:t>
              </w:r>
            </w:hyperlink>
          </w:p>
        </w:tc>
        <w:tc>
          <w:tcPr>
            <w:tcW w:w="2773" w:type="pct"/>
          </w:tcPr>
          <w:p w14:paraId="21689C47" w14:textId="77EF7A5B" w:rsidR="009F09D3" w:rsidRPr="008B1E23" w:rsidRDefault="009F09D3" w:rsidP="009F09D3">
            <w:pPr>
              <w:pStyle w:val="afa"/>
            </w:pPr>
            <w:r w:rsidRPr="00996471">
              <w:t>Строительство</w:t>
            </w:r>
          </w:p>
        </w:tc>
      </w:tr>
    </w:tbl>
    <w:p w14:paraId="73BBEC9A" w14:textId="77777777" w:rsidR="00E06ED9" w:rsidRDefault="00E06ED9" w:rsidP="00E06ED9"/>
    <w:p w14:paraId="289D659A" w14:textId="77777777" w:rsidR="000E21DD" w:rsidRPr="00E06ED9" w:rsidRDefault="000E21DD" w:rsidP="000E21DD">
      <w:pPr>
        <w:rPr>
          <w:b/>
          <w:bCs w:val="0"/>
        </w:rPr>
      </w:pPr>
      <w:r w:rsidRPr="00E06ED9">
        <w:rPr>
          <w:b/>
          <w:bCs w:val="0"/>
        </w:rPr>
        <w:t>3.2.1. Трудовая функция</w:t>
      </w:r>
    </w:p>
    <w:p w14:paraId="394F8FF3" w14:textId="77777777" w:rsidR="000E21DD" w:rsidRPr="00F93125" w:rsidRDefault="000E21DD" w:rsidP="000E21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0E21DD" w:rsidRPr="00F93125" w14:paraId="26D87C1F" w14:textId="77777777" w:rsidTr="007D2233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52304C" w14:textId="77777777" w:rsidR="000E21DD" w:rsidRPr="00F93125" w:rsidRDefault="000E21DD" w:rsidP="007D2233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3B757" w14:textId="2029DBC0" w:rsidR="000E21DD" w:rsidRPr="00DD55B6" w:rsidRDefault="000E21DD" w:rsidP="007D2233">
            <w:pPr>
              <w:jc w:val="both"/>
              <w:rPr>
                <w:szCs w:val="28"/>
              </w:rPr>
            </w:pPr>
            <w:r w:rsidRPr="000E21DD">
              <w:t>Входной контроль проектной и рабочей документации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6D5560" w14:textId="77777777" w:rsidR="000E21DD" w:rsidRPr="00F93125" w:rsidRDefault="000E21DD" w:rsidP="007D223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13CBB" w14:textId="77777777" w:rsidR="000E21DD" w:rsidRPr="00F93125" w:rsidRDefault="000E21DD" w:rsidP="007D2233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/01.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33D19C" w14:textId="77777777" w:rsidR="000E21DD" w:rsidRPr="00F93125" w:rsidRDefault="000E21DD" w:rsidP="007D223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D3B4A" w14:textId="77777777" w:rsidR="000E21DD" w:rsidRPr="00F93125" w:rsidRDefault="000E21DD" w:rsidP="007D2233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5A1E7D03" w14:textId="77777777" w:rsidR="000E21DD" w:rsidRDefault="000E21DD" w:rsidP="000E21D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0E21DD" w:rsidRPr="00F93125" w14:paraId="42E15EBD" w14:textId="77777777" w:rsidTr="007D223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AECE6E" w14:textId="77777777" w:rsidR="000E21DD" w:rsidRPr="00F93125" w:rsidRDefault="000E21DD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33232D7" w14:textId="77777777" w:rsidR="000E21DD" w:rsidRPr="00F93125" w:rsidRDefault="000E21DD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D55CFC" w14:textId="77777777" w:rsidR="000E21DD" w:rsidRPr="00F93125" w:rsidRDefault="000E21DD" w:rsidP="007D2233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D2B8D" w14:textId="77777777" w:rsidR="000E21DD" w:rsidRPr="00F93125" w:rsidRDefault="000E21DD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CB1AA" w14:textId="77777777" w:rsidR="000E21DD" w:rsidRPr="00F93125" w:rsidRDefault="000E21DD" w:rsidP="007D2233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8A0E5" w14:textId="77777777" w:rsidR="000E21DD" w:rsidRPr="00F93125" w:rsidRDefault="000E21DD" w:rsidP="007D2233">
            <w:pPr>
              <w:rPr>
                <w:bCs w:val="0"/>
              </w:rPr>
            </w:pPr>
          </w:p>
        </w:tc>
      </w:tr>
      <w:tr w:rsidR="000E21DD" w:rsidRPr="00F93125" w14:paraId="238707CF" w14:textId="77777777" w:rsidTr="007D223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AFC4190" w14:textId="77777777" w:rsidR="000E21DD" w:rsidRPr="00F93125" w:rsidRDefault="000E21DD" w:rsidP="007D2233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6C2767" w14:textId="77777777" w:rsidR="000E21DD" w:rsidRPr="00F93125" w:rsidRDefault="000E21DD" w:rsidP="007D2233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305816" w14:textId="77777777" w:rsidR="000E21DD" w:rsidRPr="00F93125" w:rsidRDefault="000E21DD" w:rsidP="007D223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B00A46" w14:textId="77777777" w:rsidR="000E21DD" w:rsidRPr="00F93125" w:rsidRDefault="000E21DD" w:rsidP="007D223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4344A7" w14:textId="77777777" w:rsidR="000E21DD" w:rsidRDefault="000E21DD" w:rsidP="000E21DD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C2CA4" w:rsidRPr="00F93125" w14:paraId="38D3C89E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45AD73D7" w14:textId="612550F4" w:rsidR="007C2CA4" w:rsidRPr="00F93125" w:rsidRDefault="001B5A92" w:rsidP="007C2CA4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</w:tcPr>
          <w:p w14:paraId="2A41C949" w14:textId="1AFE27A0" w:rsidR="007C2CA4" w:rsidRPr="000359D9" w:rsidRDefault="007C2CA4" w:rsidP="007C2CA4">
            <w:pPr>
              <w:jc w:val="both"/>
              <w:rPr>
                <w:bCs w:val="0"/>
              </w:rPr>
            </w:pPr>
            <w:r w:rsidRPr="00947058">
              <w:rPr>
                <w:bCs w:val="0"/>
              </w:rPr>
              <w:t>Проверка комплектности</w:t>
            </w:r>
            <w:r>
              <w:rPr>
                <w:bCs w:val="0"/>
              </w:rPr>
              <w:t xml:space="preserve"> проектной и рабочей документации</w:t>
            </w:r>
          </w:p>
        </w:tc>
      </w:tr>
      <w:tr w:rsidR="007C2CA4" w:rsidRPr="00F93125" w14:paraId="271D9207" w14:textId="77777777" w:rsidTr="007D2233">
        <w:trPr>
          <w:trHeight w:val="20"/>
        </w:trPr>
        <w:tc>
          <w:tcPr>
            <w:tcW w:w="1240" w:type="pct"/>
            <w:vMerge/>
          </w:tcPr>
          <w:p w14:paraId="4F9D27A4" w14:textId="77777777" w:rsidR="007C2CA4" w:rsidRPr="00F93125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5B0698B7" w14:textId="2342D9A7" w:rsidR="007C2CA4" w:rsidRPr="00947058" w:rsidRDefault="007C2CA4" w:rsidP="007C2CA4">
            <w:pPr>
              <w:jc w:val="both"/>
              <w:rPr>
                <w:bCs w:val="0"/>
              </w:rPr>
            </w:pPr>
            <w:r>
              <w:rPr>
                <w:bCs w:val="0"/>
              </w:rPr>
              <w:t>Проверка оформления и содержания проектной и рабочей документации</w:t>
            </w:r>
          </w:p>
        </w:tc>
      </w:tr>
      <w:tr w:rsidR="007C2CA4" w:rsidRPr="00F93125" w14:paraId="687A55CE" w14:textId="77777777" w:rsidTr="007D2233">
        <w:trPr>
          <w:trHeight w:val="20"/>
        </w:trPr>
        <w:tc>
          <w:tcPr>
            <w:tcW w:w="1240" w:type="pct"/>
            <w:vMerge/>
          </w:tcPr>
          <w:p w14:paraId="1FDE5AA7" w14:textId="77777777" w:rsidR="007C2CA4" w:rsidRPr="00F93125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3048809A" w14:textId="48397113" w:rsidR="007C2CA4" w:rsidRPr="00947058" w:rsidRDefault="001C47BE" w:rsidP="00E55222">
            <w:pPr>
              <w:jc w:val="both"/>
              <w:rPr>
                <w:bCs w:val="0"/>
              </w:rPr>
            </w:pPr>
            <w:r>
              <w:rPr>
                <w:bCs w:val="0"/>
              </w:rPr>
              <w:t>О</w:t>
            </w:r>
            <w:r w:rsidRPr="00947058">
              <w:rPr>
                <w:bCs w:val="0"/>
              </w:rPr>
              <w:t>формл</w:t>
            </w:r>
            <w:r>
              <w:rPr>
                <w:bCs w:val="0"/>
              </w:rPr>
              <w:t>ение</w:t>
            </w:r>
            <w:r w:rsidRPr="00947058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несоответствий в проектной и рабочей документации </w:t>
            </w:r>
            <w:r w:rsidRPr="00947058">
              <w:rPr>
                <w:bCs w:val="0"/>
              </w:rPr>
              <w:t xml:space="preserve">в виде ведомости и </w:t>
            </w:r>
            <w:r w:rsidR="00E55222">
              <w:rPr>
                <w:bCs w:val="0"/>
              </w:rPr>
              <w:t xml:space="preserve">ее </w:t>
            </w:r>
            <w:r w:rsidRPr="00947058">
              <w:rPr>
                <w:bCs w:val="0"/>
              </w:rPr>
              <w:t>переда</w:t>
            </w:r>
            <w:r>
              <w:rPr>
                <w:bCs w:val="0"/>
              </w:rPr>
              <w:t>ча</w:t>
            </w:r>
            <w:r w:rsidRPr="00947058">
              <w:rPr>
                <w:bCs w:val="0"/>
              </w:rPr>
              <w:t xml:space="preserve"> проектной организации </w:t>
            </w:r>
          </w:p>
        </w:tc>
      </w:tr>
      <w:tr w:rsidR="007C2CA4" w:rsidRPr="00F93125" w14:paraId="2F961517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303E51CA" w14:textId="77777777" w:rsidR="007C2CA4" w:rsidRPr="00F93125" w:rsidDel="002A1D54" w:rsidRDefault="007C2CA4" w:rsidP="007C2CA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61D47B96" w14:textId="5CEB734E" w:rsidR="007C2CA4" w:rsidRPr="00F258E2" w:rsidRDefault="007C2CA4" w:rsidP="00E55222">
            <w:pPr>
              <w:jc w:val="both"/>
              <w:rPr>
                <w:szCs w:val="28"/>
              </w:rPr>
            </w:pPr>
            <w:r>
              <w:t>Оценивать</w:t>
            </w:r>
            <w:r w:rsidRPr="00505EF5">
              <w:t xml:space="preserve"> соответстви</w:t>
            </w:r>
            <w:r>
              <w:t>е проектной и рабочей документации</w:t>
            </w:r>
            <w:r w:rsidRPr="00505EF5">
              <w:t xml:space="preserve"> техническому заданию на проектирование</w:t>
            </w:r>
          </w:p>
        </w:tc>
      </w:tr>
      <w:tr w:rsidR="007C2CA4" w:rsidRPr="00F93125" w14:paraId="3F6AF451" w14:textId="77777777" w:rsidTr="007D2233">
        <w:trPr>
          <w:trHeight w:val="20"/>
        </w:trPr>
        <w:tc>
          <w:tcPr>
            <w:tcW w:w="1240" w:type="pct"/>
            <w:vMerge/>
          </w:tcPr>
          <w:p w14:paraId="2BB3E6E7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2FADF3B3" w14:textId="039C8880" w:rsidR="007C2CA4" w:rsidRPr="00F258E2" w:rsidRDefault="005571EF" w:rsidP="007C2CA4">
            <w:pPr>
              <w:jc w:val="both"/>
              <w:rPr>
                <w:szCs w:val="28"/>
              </w:rPr>
            </w:pPr>
            <w:r>
              <w:t xml:space="preserve">Осуществлять оценку </w:t>
            </w:r>
            <w:r w:rsidR="007C2CA4" w:rsidRPr="00505EF5">
              <w:t>полного или выборочного соответствия</w:t>
            </w:r>
            <w:r w:rsidR="007C2CA4">
              <w:t xml:space="preserve"> </w:t>
            </w:r>
            <w:r>
              <w:t>рабочей документации</w:t>
            </w:r>
            <w:r w:rsidR="007C2CA4" w:rsidRPr="00505EF5">
              <w:t xml:space="preserve"> утвержденным решениям в составе проектной документации</w:t>
            </w:r>
          </w:p>
        </w:tc>
      </w:tr>
      <w:tr w:rsidR="007C2CA4" w:rsidRPr="00F93125" w14:paraId="1D8D5028" w14:textId="77777777" w:rsidTr="007D2233">
        <w:trPr>
          <w:trHeight w:val="20"/>
        </w:trPr>
        <w:tc>
          <w:tcPr>
            <w:tcW w:w="1240" w:type="pct"/>
            <w:vMerge/>
          </w:tcPr>
          <w:p w14:paraId="052B9C8C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75216785" w14:textId="56A49BCE" w:rsidR="007C2CA4" w:rsidRDefault="007C2CA4" w:rsidP="007C2CA4">
            <w:pPr>
              <w:jc w:val="both"/>
              <w:rPr>
                <w:szCs w:val="28"/>
              </w:rPr>
            </w:pPr>
            <w:r>
              <w:t>Оценивать</w:t>
            </w:r>
            <w:r w:rsidRPr="00505EF5">
              <w:t xml:space="preserve"> корректност</w:t>
            </w:r>
            <w:r>
              <w:t>ь</w:t>
            </w:r>
            <w:r w:rsidRPr="00505EF5">
              <w:t xml:space="preserve"> оформления, состав и содержание</w:t>
            </w:r>
            <w:r>
              <w:t xml:space="preserve"> </w:t>
            </w:r>
            <w:r w:rsidR="005571EF">
              <w:t>проектной и рабочей документации</w:t>
            </w:r>
            <w:r w:rsidRPr="00505EF5">
              <w:t xml:space="preserve"> в соответствии </w:t>
            </w:r>
            <w:r w:rsidR="006F5C03">
              <w:t>с</w:t>
            </w:r>
            <w:r>
              <w:t xml:space="preserve"> требованиями нормативных </w:t>
            </w:r>
            <w:r w:rsidRPr="00EF1893">
              <w:t>правовы</w:t>
            </w:r>
            <w:r>
              <w:t>х</w:t>
            </w:r>
            <w:r w:rsidRPr="00EF1893">
              <w:t xml:space="preserve"> акт</w:t>
            </w:r>
            <w:r>
              <w:t>ов</w:t>
            </w:r>
            <w:r w:rsidRPr="00EF1893">
              <w:t xml:space="preserve"> и документ</w:t>
            </w:r>
            <w:r>
              <w:t>ов</w:t>
            </w:r>
            <w:r w:rsidRPr="00EF1893">
              <w:t xml:space="preserve">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7C2CA4" w:rsidRPr="00F93125" w14:paraId="1CC88DA3" w14:textId="77777777" w:rsidTr="007D2233">
        <w:trPr>
          <w:trHeight w:val="20"/>
        </w:trPr>
        <w:tc>
          <w:tcPr>
            <w:tcW w:w="1240" w:type="pct"/>
            <w:vMerge/>
          </w:tcPr>
          <w:p w14:paraId="5148C54E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6FC612B5" w14:textId="50E8C6D8" w:rsidR="007C2CA4" w:rsidRDefault="007C2CA4" w:rsidP="007C2CA4">
            <w:pPr>
              <w:jc w:val="both"/>
              <w:rPr>
                <w:szCs w:val="28"/>
              </w:rPr>
            </w:pPr>
            <w:r>
              <w:t xml:space="preserve">Анализировать </w:t>
            </w:r>
            <w:r w:rsidRPr="00505EF5">
              <w:t>наличие ссылок на действующие нормативные документы, в том числе на документы по стандартизации в части применяемых материалов, изделий, конструкций, оборудования, технологий</w:t>
            </w:r>
          </w:p>
        </w:tc>
      </w:tr>
      <w:tr w:rsidR="007C2CA4" w:rsidRPr="00F93125" w14:paraId="4B66F2A1" w14:textId="77777777" w:rsidTr="007D2233">
        <w:trPr>
          <w:trHeight w:val="20"/>
        </w:trPr>
        <w:tc>
          <w:tcPr>
            <w:tcW w:w="1240" w:type="pct"/>
            <w:vMerge/>
          </w:tcPr>
          <w:p w14:paraId="54EE5EA3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57B16470" w14:textId="7C18E196" w:rsidR="007C2CA4" w:rsidRDefault="007C2CA4" w:rsidP="007C2CA4">
            <w:pPr>
              <w:jc w:val="both"/>
              <w:rPr>
                <w:szCs w:val="28"/>
              </w:rPr>
            </w:pPr>
            <w:r>
              <w:t xml:space="preserve">Анализировать </w:t>
            </w:r>
            <w:r w:rsidRPr="00505EF5">
              <w:t>наличи</w:t>
            </w:r>
            <w:r>
              <w:t>е</w:t>
            </w:r>
            <w:r w:rsidRPr="00505EF5">
              <w:t xml:space="preserve"> согласований и утверждений</w:t>
            </w:r>
            <w:r>
              <w:t xml:space="preserve"> в </w:t>
            </w:r>
            <w:r w:rsidR="001C47BE">
              <w:t xml:space="preserve">проектной и </w:t>
            </w:r>
            <w:r>
              <w:t>рабочей документации</w:t>
            </w:r>
          </w:p>
        </w:tc>
      </w:tr>
      <w:tr w:rsidR="007C2CA4" w:rsidRPr="00F93125" w14:paraId="198E39B2" w14:textId="77777777" w:rsidTr="007D2233">
        <w:trPr>
          <w:trHeight w:val="20"/>
        </w:trPr>
        <w:tc>
          <w:tcPr>
            <w:tcW w:w="1240" w:type="pct"/>
            <w:vMerge/>
          </w:tcPr>
          <w:p w14:paraId="4776F171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3919458E" w14:textId="4F0ED09B" w:rsidR="007C2CA4" w:rsidRDefault="007C2CA4" w:rsidP="007C2CA4">
            <w:pPr>
              <w:jc w:val="both"/>
            </w:pPr>
            <w:r w:rsidRPr="00505EF5">
              <w:t>Оценивать достаточность информации в рабочей документации для выполнения строительно-монтажных работ</w:t>
            </w:r>
          </w:p>
        </w:tc>
      </w:tr>
      <w:tr w:rsidR="007C2CA4" w:rsidRPr="00F93125" w14:paraId="591AC366" w14:textId="77777777" w:rsidTr="007D2233">
        <w:trPr>
          <w:trHeight w:val="20"/>
        </w:trPr>
        <w:tc>
          <w:tcPr>
            <w:tcW w:w="1240" w:type="pct"/>
            <w:vMerge/>
          </w:tcPr>
          <w:p w14:paraId="004824BB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6AB5BCD9" w14:textId="60E3D268" w:rsidR="007C2CA4" w:rsidRDefault="007D2233" w:rsidP="007C2CA4">
            <w:pPr>
              <w:jc w:val="both"/>
            </w:pPr>
            <w:r w:rsidRPr="00505EF5">
              <w:t>Анализировать наличие требований к фактической точности контролируемых параметров</w:t>
            </w:r>
            <w:r>
              <w:t xml:space="preserve"> строительных конструкций объектов капитального строительства</w:t>
            </w:r>
          </w:p>
        </w:tc>
      </w:tr>
      <w:tr w:rsidR="007C2CA4" w:rsidRPr="00F93125" w14:paraId="19FBBEF5" w14:textId="77777777" w:rsidTr="007D2233">
        <w:trPr>
          <w:trHeight w:val="20"/>
        </w:trPr>
        <w:tc>
          <w:tcPr>
            <w:tcW w:w="1240" w:type="pct"/>
            <w:vMerge/>
          </w:tcPr>
          <w:p w14:paraId="72C6FDDD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5705F102" w14:textId="17A405F2" w:rsidR="007C2CA4" w:rsidRDefault="007C2CA4" w:rsidP="007C2CA4">
            <w:pPr>
              <w:jc w:val="both"/>
              <w:rPr>
                <w:szCs w:val="28"/>
              </w:rPr>
            </w:pPr>
            <w:r w:rsidRPr="00505EF5">
              <w:t>Анализировать наличие указаний о методах контроля и измерений, в том числе в виде ссылок на соответствующие документы по стандартизации на применяемые материалы, изделия, конструкции, оборудование, технологии, содержащие указания о методах контроля</w:t>
            </w:r>
          </w:p>
        </w:tc>
      </w:tr>
      <w:tr w:rsidR="001C47BE" w:rsidRPr="00F93125" w14:paraId="3F541F19" w14:textId="77777777" w:rsidTr="007D2233">
        <w:trPr>
          <w:trHeight w:val="20"/>
        </w:trPr>
        <w:tc>
          <w:tcPr>
            <w:tcW w:w="1240" w:type="pct"/>
            <w:vMerge/>
          </w:tcPr>
          <w:p w14:paraId="637F4489" w14:textId="77777777" w:rsidR="001C47BE" w:rsidRPr="00F93125" w:rsidDel="002A1D54" w:rsidRDefault="001C47BE" w:rsidP="007C2CA4">
            <w:pPr>
              <w:pStyle w:val="afa"/>
            </w:pPr>
          </w:p>
        </w:tc>
        <w:tc>
          <w:tcPr>
            <w:tcW w:w="3760" w:type="pct"/>
          </w:tcPr>
          <w:p w14:paraId="247533E2" w14:textId="415C4CA2" w:rsidR="001C47BE" w:rsidRPr="00505EF5" w:rsidRDefault="001C47BE" w:rsidP="007C2CA4">
            <w:pPr>
              <w:jc w:val="both"/>
            </w:pPr>
            <w:r>
              <w:rPr>
                <w:bCs w:val="0"/>
              </w:rPr>
              <w:t xml:space="preserve">Применять правила оформления несоответствий в проектной и рабочей документации </w:t>
            </w:r>
            <w:r w:rsidRPr="00947058">
              <w:rPr>
                <w:bCs w:val="0"/>
              </w:rPr>
              <w:t>в виде ведомости и</w:t>
            </w:r>
            <w:r>
              <w:rPr>
                <w:bCs w:val="0"/>
              </w:rPr>
              <w:t xml:space="preserve"> ее</w:t>
            </w:r>
            <w:r w:rsidRPr="00947058">
              <w:rPr>
                <w:bCs w:val="0"/>
              </w:rPr>
              <w:t xml:space="preserve"> переда</w:t>
            </w:r>
            <w:r>
              <w:rPr>
                <w:bCs w:val="0"/>
              </w:rPr>
              <w:t>чи</w:t>
            </w:r>
            <w:r w:rsidRPr="00947058">
              <w:rPr>
                <w:bCs w:val="0"/>
              </w:rPr>
              <w:t xml:space="preserve"> проектной организации </w:t>
            </w:r>
          </w:p>
        </w:tc>
      </w:tr>
      <w:tr w:rsidR="002634ED" w:rsidRPr="00F93125" w14:paraId="082624DE" w14:textId="77777777" w:rsidTr="007D2233">
        <w:trPr>
          <w:trHeight w:val="20"/>
        </w:trPr>
        <w:tc>
          <w:tcPr>
            <w:tcW w:w="1240" w:type="pct"/>
            <w:vMerge/>
          </w:tcPr>
          <w:p w14:paraId="2E353373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4A03A036" w14:textId="77E4AC57" w:rsidR="002634ED" w:rsidRDefault="002634ED" w:rsidP="00E55222">
            <w:pPr>
              <w:jc w:val="both"/>
              <w:rPr>
                <w:bCs w:val="0"/>
              </w:rPr>
            </w:pPr>
            <w:r>
              <w:t xml:space="preserve">Применять </w:t>
            </w:r>
            <w:r w:rsidR="00E55222">
              <w:t>правила</w:t>
            </w:r>
            <w:r>
              <w:t xml:space="preserve"> оформления </w:t>
            </w:r>
            <w:r w:rsidRPr="009E27C3">
              <w:t>электронных документов</w:t>
            </w:r>
          </w:p>
        </w:tc>
      </w:tr>
      <w:tr w:rsidR="002634ED" w:rsidRPr="00F93125" w14:paraId="21F478E3" w14:textId="77777777" w:rsidTr="007D2233">
        <w:trPr>
          <w:trHeight w:val="20"/>
        </w:trPr>
        <w:tc>
          <w:tcPr>
            <w:tcW w:w="1240" w:type="pct"/>
            <w:vMerge/>
          </w:tcPr>
          <w:p w14:paraId="5E311F2A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1D856806" w14:textId="095B7DDF" w:rsidR="002634ED" w:rsidRPr="00F258E2" w:rsidRDefault="002634ED" w:rsidP="002634ED">
            <w:pPr>
              <w:jc w:val="both"/>
              <w:rPr>
                <w:szCs w:val="28"/>
              </w:rPr>
            </w:pPr>
            <w:r>
              <w:t>Применять 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2634ED" w:rsidRPr="00F93125" w14:paraId="6A5E66A5" w14:textId="77777777" w:rsidTr="007D2233">
        <w:trPr>
          <w:trHeight w:val="20"/>
        </w:trPr>
        <w:tc>
          <w:tcPr>
            <w:tcW w:w="1240" w:type="pct"/>
            <w:vMerge/>
          </w:tcPr>
          <w:p w14:paraId="1EEAE5E0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348195D9" w14:textId="11989A87" w:rsidR="002634ED" w:rsidRDefault="002634ED" w:rsidP="002634ED">
            <w:pPr>
              <w:jc w:val="both"/>
            </w:pPr>
            <w:r>
              <w:t>Выбирать приемы производственной коммуникации</w:t>
            </w:r>
            <w:r w:rsidRPr="00F01B21">
              <w:t xml:space="preserve"> в строительной организации</w:t>
            </w:r>
          </w:p>
        </w:tc>
      </w:tr>
      <w:tr w:rsidR="007C2CA4" w:rsidRPr="00F93125" w14:paraId="3371C189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7BE76D3D" w14:textId="77777777" w:rsidR="007C2CA4" w:rsidRPr="00F93125" w:rsidRDefault="007C2CA4" w:rsidP="007C2CA4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856C288" w14:textId="77777777" w:rsidR="007C2CA4" w:rsidRPr="007345A5" w:rsidRDefault="007C2CA4" w:rsidP="007C2CA4">
            <w:pPr>
              <w:jc w:val="both"/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7C2CA4" w:rsidRPr="00F93125" w14:paraId="0F15C8FA" w14:textId="77777777" w:rsidTr="007D2233">
        <w:trPr>
          <w:trHeight w:val="20"/>
        </w:trPr>
        <w:tc>
          <w:tcPr>
            <w:tcW w:w="1240" w:type="pct"/>
            <w:vMerge/>
          </w:tcPr>
          <w:p w14:paraId="2E1A6E6D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470B1447" w14:textId="77777777" w:rsidR="007C2CA4" w:rsidRPr="007345A5" w:rsidRDefault="007C2CA4" w:rsidP="007C2CA4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 содержанию, организации и</w:t>
            </w:r>
            <w:r w:rsidRPr="009A09E3">
              <w:t xml:space="preserve"> порядку проведения строительного контроля и государственного строительного надзора</w:t>
            </w:r>
          </w:p>
        </w:tc>
      </w:tr>
      <w:tr w:rsidR="007C2CA4" w:rsidRPr="00F93125" w14:paraId="149D47A3" w14:textId="77777777" w:rsidTr="007D2233">
        <w:trPr>
          <w:trHeight w:val="20"/>
        </w:trPr>
        <w:tc>
          <w:tcPr>
            <w:tcW w:w="1240" w:type="pct"/>
            <w:vMerge/>
          </w:tcPr>
          <w:p w14:paraId="51CBE8D9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16B0B85B" w14:textId="67A2E741" w:rsidR="007C2CA4" w:rsidRPr="009A09E3" w:rsidRDefault="005A436C" w:rsidP="007C2CA4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 xml:space="preserve">к </w:t>
            </w:r>
            <w:r>
              <w:t xml:space="preserve">наличию, комплектности и содержанию </w:t>
            </w:r>
            <w:r w:rsidRPr="00947058">
              <w:t xml:space="preserve">проектной </w:t>
            </w:r>
            <w:r>
              <w:t xml:space="preserve">и рабочей </w:t>
            </w:r>
            <w:r w:rsidRPr="00947058">
              <w:t>документации</w:t>
            </w:r>
          </w:p>
        </w:tc>
      </w:tr>
      <w:tr w:rsidR="009E49AA" w:rsidRPr="00F93125" w14:paraId="17AB046B" w14:textId="77777777" w:rsidTr="007D2233">
        <w:trPr>
          <w:trHeight w:val="20"/>
        </w:trPr>
        <w:tc>
          <w:tcPr>
            <w:tcW w:w="1240" w:type="pct"/>
            <w:vMerge/>
          </w:tcPr>
          <w:p w14:paraId="29B0DB72" w14:textId="77777777" w:rsidR="009E49AA" w:rsidRPr="00F93125" w:rsidDel="002A1D54" w:rsidRDefault="009E49AA" w:rsidP="009E49AA">
            <w:pPr>
              <w:pStyle w:val="afa"/>
            </w:pPr>
          </w:p>
        </w:tc>
        <w:tc>
          <w:tcPr>
            <w:tcW w:w="3760" w:type="pct"/>
          </w:tcPr>
          <w:p w14:paraId="00DF757E" w14:textId="5EA239B5" w:rsidR="009E49AA" w:rsidRPr="009A09E3" w:rsidRDefault="009E49AA" w:rsidP="009E49AA">
            <w:pPr>
              <w:jc w:val="both"/>
            </w:pPr>
            <w:r w:rsidRPr="00947058">
              <w:rPr>
                <w:bCs w:val="0"/>
              </w:rPr>
              <w:t>П</w:t>
            </w:r>
            <w:r>
              <w:rPr>
                <w:bCs w:val="0"/>
              </w:rPr>
              <w:t>орядок и принципы проведения п</w:t>
            </w:r>
            <w:r w:rsidRPr="00947058">
              <w:rPr>
                <w:bCs w:val="0"/>
              </w:rPr>
              <w:t>роверк</w:t>
            </w:r>
            <w:r>
              <w:rPr>
                <w:bCs w:val="0"/>
              </w:rPr>
              <w:t>и</w:t>
            </w:r>
            <w:r w:rsidRPr="00947058">
              <w:rPr>
                <w:bCs w:val="0"/>
              </w:rPr>
              <w:t xml:space="preserve"> комплектности</w:t>
            </w:r>
            <w:r>
              <w:rPr>
                <w:bCs w:val="0"/>
              </w:rPr>
              <w:t xml:space="preserve"> проектной и рабочей документации</w:t>
            </w:r>
            <w:r w:rsidRPr="007C2CA4">
              <w:rPr>
                <w:bCs w:val="0"/>
              </w:rPr>
              <w:t>, предоставленной застройщиком (техническим заказчиком)</w:t>
            </w:r>
          </w:p>
        </w:tc>
      </w:tr>
      <w:tr w:rsidR="009E49AA" w:rsidRPr="00F93125" w14:paraId="6B0F046F" w14:textId="77777777" w:rsidTr="007D2233">
        <w:trPr>
          <w:trHeight w:val="20"/>
        </w:trPr>
        <w:tc>
          <w:tcPr>
            <w:tcW w:w="1240" w:type="pct"/>
            <w:vMerge/>
          </w:tcPr>
          <w:p w14:paraId="09897FC2" w14:textId="77777777" w:rsidR="009E49AA" w:rsidRPr="00F93125" w:rsidDel="002A1D54" w:rsidRDefault="009E49AA" w:rsidP="009E49AA">
            <w:pPr>
              <w:pStyle w:val="afa"/>
            </w:pPr>
          </w:p>
        </w:tc>
        <w:tc>
          <w:tcPr>
            <w:tcW w:w="3760" w:type="pct"/>
          </w:tcPr>
          <w:p w14:paraId="7AF6D9D0" w14:textId="61765B64" w:rsidR="009E49AA" w:rsidRDefault="009E49AA" w:rsidP="009E49AA">
            <w:pPr>
              <w:jc w:val="both"/>
            </w:pPr>
            <w:r w:rsidRPr="00947058">
              <w:rPr>
                <w:bCs w:val="0"/>
              </w:rPr>
              <w:t>П</w:t>
            </w:r>
            <w:r>
              <w:rPr>
                <w:bCs w:val="0"/>
              </w:rPr>
              <w:t>орядок и принципы проведения п</w:t>
            </w:r>
            <w:r w:rsidRPr="00947058">
              <w:rPr>
                <w:bCs w:val="0"/>
              </w:rPr>
              <w:t>роверк</w:t>
            </w:r>
            <w:r>
              <w:rPr>
                <w:bCs w:val="0"/>
              </w:rPr>
              <w:t>и</w:t>
            </w:r>
            <w:r w:rsidRPr="00947058">
              <w:rPr>
                <w:bCs w:val="0"/>
              </w:rPr>
              <w:t xml:space="preserve"> </w:t>
            </w:r>
            <w:r>
              <w:rPr>
                <w:bCs w:val="0"/>
              </w:rPr>
              <w:t>оформления и содержания проектной и рабочей документации</w:t>
            </w:r>
            <w:r w:rsidRPr="007C2CA4">
              <w:rPr>
                <w:bCs w:val="0"/>
              </w:rPr>
              <w:t>, предоставленной застройщиком (техническим заказчиком)</w:t>
            </w:r>
          </w:p>
        </w:tc>
      </w:tr>
      <w:tr w:rsidR="007C2CA4" w:rsidRPr="00F93125" w14:paraId="21622034" w14:textId="77777777" w:rsidTr="007D2233">
        <w:trPr>
          <w:trHeight w:val="20"/>
        </w:trPr>
        <w:tc>
          <w:tcPr>
            <w:tcW w:w="1240" w:type="pct"/>
            <w:vMerge/>
          </w:tcPr>
          <w:p w14:paraId="70D2041D" w14:textId="77777777" w:rsidR="007C2CA4" w:rsidRPr="00F93125" w:rsidDel="002A1D54" w:rsidRDefault="007C2CA4" w:rsidP="007C2CA4">
            <w:pPr>
              <w:pStyle w:val="afa"/>
            </w:pPr>
          </w:p>
        </w:tc>
        <w:tc>
          <w:tcPr>
            <w:tcW w:w="3760" w:type="pct"/>
          </w:tcPr>
          <w:p w14:paraId="43F4CCD0" w14:textId="03399A1D" w:rsidR="007C2CA4" w:rsidRPr="00E55222" w:rsidRDefault="005A436C" w:rsidP="007C2CA4">
            <w:pPr>
              <w:jc w:val="both"/>
            </w:pPr>
            <w:r w:rsidRPr="00E55222">
              <w:rPr>
                <w:bCs w:val="0"/>
              </w:rPr>
              <w:t>Правила оформления ведомости</w:t>
            </w:r>
            <w:r w:rsidR="006F5C03" w:rsidRPr="00E55222">
              <w:rPr>
                <w:bCs w:val="0"/>
              </w:rPr>
              <w:t xml:space="preserve"> несоответствий</w:t>
            </w:r>
            <w:r w:rsidRPr="00E55222">
              <w:rPr>
                <w:bCs w:val="0"/>
              </w:rPr>
              <w:t xml:space="preserve"> и </w:t>
            </w:r>
            <w:r w:rsidR="006F5C03" w:rsidRPr="00E55222">
              <w:rPr>
                <w:bCs w:val="0"/>
              </w:rPr>
              <w:t xml:space="preserve">порядок </w:t>
            </w:r>
            <w:r w:rsidRPr="00E55222">
              <w:rPr>
                <w:bCs w:val="0"/>
              </w:rPr>
              <w:t>ее передач</w:t>
            </w:r>
            <w:r w:rsidR="006F5C03" w:rsidRPr="00E55222">
              <w:rPr>
                <w:bCs w:val="0"/>
              </w:rPr>
              <w:t>и</w:t>
            </w:r>
            <w:r w:rsidRPr="00E55222">
              <w:rPr>
                <w:bCs w:val="0"/>
              </w:rPr>
              <w:t xml:space="preserve"> проектной организации </w:t>
            </w:r>
          </w:p>
        </w:tc>
      </w:tr>
      <w:tr w:rsidR="002634ED" w:rsidRPr="00F93125" w14:paraId="6BDA68AF" w14:textId="77777777" w:rsidTr="007D2233">
        <w:trPr>
          <w:trHeight w:val="20"/>
        </w:trPr>
        <w:tc>
          <w:tcPr>
            <w:tcW w:w="1240" w:type="pct"/>
            <w:vMerge/>
          </w:tcPr>
          <w:p w14:paraId="0050DFA8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39A0E0BC" w14:textId="1FB9C284" w:rsidR="002634ED" w:rsidRPr="00E55222" w:rsidRDefault="00E55222" w:rsidP="002634ED">
            <w:pPr>
              <w:jc w:val="both"/>
            </w:pPr>
            <w:r w:rsidRPr="00E55222">
              <w:t>Правила</w:t>
            </w:r>
            <w:r w:rsidR="002634ED" w:rsidRPr="00E55222">
              <w:t xml:space="preserve"> оформления электронных документов</w:t>
            </w:r>
          </w:p>
        </w:tc>
      </w:tr>
      <w:tr w:rsidR="002634ED" w:rsidRPr="00F93125" w14:paraId="22E6B7F4" w14:textId="77777777" w:rsidTr="007D2233">
        <w:trPr>
          <w:trHeight w:val="20"/>
        </w:trPr>
        <w:tc>
          <w:tcPr>
            <w:tcW w:w="1240" w:type="pct"/>
            <w:vMerge/>
          </w:tcPr>
          <w:p w14:paraId="178026C4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2A5BE82C" w14:textId="40C624F4" w:rsidR="002634ED" w:rsidRPr="00E55222" w:rsidRDefault="002634ED" w:rsidP="002634ED">
            <w:pPr>
              <w:jc w:val="both"/>
            </w:pPr>
            <w:r w:rsidRPr="00E55222">
              <w:t xml:space="preserve">Правила ведения деловой переписки по вопросам строительного контроля </w:t>
            </w:r>
          </w:p>
        </w:tc>
      </w:tr>
      <w:tr w:rsidR="002634ED" w:rsidRPr="00F93125" w14:paraId="1D5BB335" w14:textId="77777777" w:rsidTr="007D2233">
        <w:trPr>
          <w:trHeight w:val="20"/>
        </w:trPr>
        <w:tc>
          <w:tcPr>
            <w:tcW w:w="1240" w:type="pct"/>
            <w:vMerge/>
          </w:tcPr>
          <w:p w14:paraId="43CBE1B9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7F9F4D0C" w14:textId="4FD89EAB" w:rsidR="002634ED" w:rsidRPr="00E55222" w:rsidRDefault="002634ED" w:rsidP="002634ED">
            <w:pPr>
              <w:jc w:val="both"/>
            </w:pPr>
            <w:r w:rsidRPr="00E55222">
              <w:t>Методы и средства деловой переписки и производственной коммуникации в строительстве</w:t>
            </w:r>
          </w:p>
        </w:tc>
      </w:tr>
      <w:tr w:rsidR="002634ED" w:rsidRPr="00F93125" w14:paraId="6584A984" w14:textId="77777777" w:rsidTr="007D2233">
        <w:trPr>
          <w:trHeight w:val="20"/>
        </w:trPr>
        <w:tc>
          <w:tcPr>
            <w:tcW w:w="1240" w:type="pct"/>
            <w:vMerge/>
          </w:tcPr>
          <w:p w14:paraId="61F6B6D1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50D06377" w14:textId="2EE9E5E2" w:rsidR="002634ED" w:rsidRDefault="002634ED" w:rsidP="002634ED">
            <w:pPr>
              <w:jc w:val="both"/>
            </w:pPr>
            <w:r w:rsidRPr="00D77B6E">
              <w:t>Правила и стандарты системы контроля (менеджмента) качества в строительной организации</w:t>
            </w:r>
          </w:p>
        </w:tc>
      </w:tr>
      <w:tr w:rsidR="002634ED" w:rsidRPr="00F93125" w14:paraId="440EF347" w14:textId="77777777" w:rsidTr="007D2233">
        <w:trPr>
          <w:trHeight w:val="20"/>
        </w:trPr>
        <w:tc>
          <w:tcPr>
            <w:tcW w:w="1240" w:type="pct"/>
            <w:vMerge/>
          </w:tcPr>
          <w:p w14:paraId="2D680C43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0BAB41FB" w14:textId="48683E77" w:rsidR="002634ED" w:rsidRDefault="002634ED" w:rsidP="002634ED">
            <w:pPr>
              <w:jc w:val="both"/>
            </w:pPr>
            <w:r w:rsidRPr="00D77B6E">
              <w:t>Требования охраны труда и мер пожарной безопасности</w:t>
            </w:r>
          </w:p>
        </w:tc>
      </w:tr>
      <w:tr w:rsidR="005A436C" w:rsidRPr="00F93125" w14:paraId="40082810" w14:textId="77777777" w:rsidTr="007D2233">
        <w:trPr>
          <w:trHeight w:val="20"/>
        </w:trPr>
        <w:tc>
          <w:tcPr>
            <w:tcW w:w="1240" w:type="pct"/>
          </w:tcPr>
          <w:p w14:paraId="4EB730CA" w14:textId="77777777" w:rsidR="005A436C" w:rsidRPr="00F93125" w:rsidDel="002A1D54" w:rsidRDefault="005A436C" w:rsidP="005A436C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64D7A600" w14:textId="77777777" w:rsidR="005A436C" w:rsidRPr="00F93125" w:rsidRDefault="005A436C" w:rsidP="005A436C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9CB558B" w14:textId="77777777" w:rsidR="000E21DD" w:rsidRDefault="000E21DD" w:rsidP="00E06ED9">
      <w:pPr>
        <w:rPr>
          <w:b/>
          <w:bCs w:val="0"/>
        </w:rPr>
      </w:pPr>
    </w:p>
    <w:p w14:paraId="0B70CC41" w14:textId="260B7175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D916FB" w:rsidRPr="00E06ED9">
        <w:rPr>
          <w:b/>
          <w:bCs w:val="0"/>
        </w:rPr>
        <w:t>2</w:t>
      </w:r>
      <w:r w:rsidRPr="00E06ED9">
        <w:rPr>
          <w:b/>
          <w:bCs w:val="0"/>
        </w:rPr>
        <w:t>.</w:t>
      </w:r>
      <w:r w:rsidR="0054319D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01589A48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AA0065" w:rsidRPr="00F93125" w14:paraId="15257338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236644" w14:textId="77777777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71BB1" w14:textId="25049A7A" w:rsidR="00407766" w:rsidRPr="00DD55B6" w:rsidRDefault="0054319D" w:rsidP="0085263A">
            <w:pPr>
              <w:jc w:val="both"/>
              <w:rPr>
                <w:szCs w:val="28"/>
              </w:rPr>
            </w:pPr>
            <w:r w:rsidRPr="0054319D">
              <w:t>Верификация входного и операционного контроля у подрядчика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8E2434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F9CA2" w14:textId="14AB9C17" w:rsidR="00407766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F93125">
              <w:t>/0</w:t>
            </w:r>
            <w:r w:rsidR="0054319D">
              <w:t>2</w:t>
            </w:r>
            <w:r w:rsidR="00407766" w:rsidRPr="00F93125">
              <w:t>.</w:t>
            </w:r>
            <w:r w:rsidR="00174209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F8C01B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E89B2" w14:textId="37FF97C5" w:rsidR="00407766" w:rsidRPr="00F93125" w:rsidRDefault="00174209" w:rsidP="00E9070E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58C1E111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A533D9" w:rsidRPr="00F93125" w14:paraId="530926BB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E42C15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C7BF279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A120BC8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AF35D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70C5B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1C32B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731869E9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11FB32B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294D4A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86F376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36DF11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AA40E94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768E7" w:rsidRPr="00F93125" w14:paraId="1819932D" w14:textId="77777777" w:rsidTr="00367FA5">
        <w:trPr>
          <w:trHeight w:val="20"/>
        </w:trPr>
        <w:tc>
          <w:tcPr>
            <w:tcW w:w="1240" w:type="pct"/>
            <w:vMerge w:val="restart"/>
          </w:tcPr>
          <w:p w14:paraId="52CFEBDA" w14:textId="0D83A991" w:rsidR="002768E7" w:rsidRPr="00F93125" w:rsidRDefault="001B5A92" w:rsidP="002768E7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</w:tcPr>
          <w:p w14:paraId="0D97EADB" w14:textId="0DB57644" w:rsidR="002768E7" w:rsidRPr="001B5A92" w:rsidRDefault="0054319D" w:rsidP="001B5A92">
            <w:pPr>
              <w:jc w:val="both"/>
              <w:rPr>
                <w:bCs w:val="0"/>
              </w:rPr>
            </w:pPr>
            <w:r>
              <w:rPr>
                <w:bCs w:val="0"/>
              </w:rPr>
              <w:t>В</w:t>
            </w:r>
            <w:r w:rsidRPr="00F117C4">
              <w:rPr>
                <w:bCs w:val="0"/>
              </w:rPr>
              <w:t>ыборочн</w:t>
            </w:r>
            <w:r>
              <w:rPr>
                <w:bCs w:val="0"/>
              </w:rPr>
              <w:t>ая</w:t>
            </w:r>
            <w:r w:rsidRPr="00F117C4">
              <w:rPr>
                <w:bCs w:val="0"/>
              </w:rPr>
              <w:t xml:space="preserve"> проверк</w:t>
            </w:r>
            <w:r>
              <w:rPr>
                <w:bCs w:val="0"/>
              </w:rPr>
              <w:t>а</w:t>
            </w:r>
            <w:r w:rsidRPr="00F117C4">
              <w:rPr>
                <w:bCs w:val="0"/>
              </w:rPr>
              <w:t xml:space="preserve"> применяемых строительных материалов, изделий, конструкций, полуфабрикатов и оборудования</w:t>
            </w:r>
          </w:p>
        </w:tc>
      </w:tr>
      <w:tr w:rsidR="006621FC" w:rsidRPr="00F93125" w14:paraId="19F735A6" w14:textId="77777777" w:rsidTr="00367FA5">
        <w:trPr>
          <w:trHeight w:val="20"/>
        </w:trPr>
        <w:tc>
          <w:tcPr>
            <w:tcW w:w="1240" w:type="pct"/>
            <w:vMerge/>
          </w:tcPr>
          <w:p w14:paraId="7A06FF17" w14:textId="77777777" w:rsidR="006621FC" w:rsidRDefault="006621FC" w:rsidP="002768E7">
            <w:pPr>
              <w:pStyle w:val="afa"/>
            </w:pPr>
          </w:p>
        </w:tc>
        <w:tc>
          <w:tcPr>
            <w:tcW w:w="3760" w:type="pct"/>
          </w:tcPr>
          <w:p w14:paraId="7975096B" w14:textId="6BAE66F6" w:rsidR="006621FC" w:rsidRDefault="006621FC" w:rsidP="001B5A92">
            <w:pPr>
              <w:jc w:val="both"/>
              <w:rPr>
                <w:bCs w:val="0"/>
              </w:rPr>
            </w:pPr>
            <w:r>
              <w:rPr>
                <w:bCs w:val="0"/>
              </w:rPr>
              <w:t>П</w:t>
            </w:r>
            <w:r w:rsidRPr="00F117C4">
              <w:rPr>
                <w:bCs w:val="0"/>
              </w:rPr>
              <w:t>роверк</w:t>
            </w:r>
            <w:r>
              <w:rPr>
                <w:bCs w:val="0"/>
              </w:rPr>
              <w:t>а</w:t>
            </w:r>
            <w:r w:rsidRPr="00F117C4">
              <w:rPr>
                <w:bCs w:val="0"/>
              </w:rPr>
              <w:t xml:space="preserve"> наличия у лица, осуществляющего строительство, документов изготовителя о качестве применяемых им материалов, изделий, полуфабрикатов, конструкций и оборудования</w:t>
            </w:r>
          </w:p>
        </w:tc>
      </w:tr>
      <w:tr w:rsidR="006621FC" w:rsidRPr="00F93125" w14:paraId="243B5AE5" w14:textId="77777777" w:rsidTr="00367FA5">
        <w:trPr>
          <w:trHeight w:val="20"/>
        </w:trPr>
        <w:tc>
          <w:tcPr>
            <w:tcW w:w="1240" w:type="pct"/>
            <w:vMerge/>
          </w:tcPr>
          <w:p w14:paraId="40788620" w14:textId="77777777" w:rsidR="006621FC" w:rsidRDefault="006621FC" w:rsidP="002768E7">
            <w:pPr>
              <w:pStyle w:val="afa"/>
            </w:pPr>
          </w:p>
        </w:tc>
        <w:tc>
          <w:tcPr>
            <w:tcW w:w="3760" w:type="pct"/>
          </w:tcPr>
          <w:p w14:paraId="6ABE5E7A" w14:textId="659D0FB8" w:rsidR="006621FC" w:rsidRDefault="006621FC" w:rsidP="001B5A92">
            <w:pPr>
              <w:jc w:val="both"/>
              <w:rPr>
                <w:bCs w:val="0"/>
              </w:rPr>
            </w:pPr>
            <w:r>
              <w:rPr>
                <w:bCs w:val="0"/>
              </w:rPr>
              <w:t>П</w:t>
            </w:r>
            <w:r w:rsidRPr="00F117C4">
              <w:rPr>
                <w:bCs w:val="0"/>
              </w:rPr>
              <w:t>роверк</w:t>
            </w:r>
            <w:r>
              <w:rPr>
                <w:bCs w:val="0"/>
              </w:rPr>
              <w:t>а</w:t>
            </w:r>
            <w:r w:rsidRPr="00F117C4">
              <w:rPr>
                <w:bCs w:val="0"/>
              </w:rPr>
              <w:t xml:space="preserve"> наличия у лица, осуществляющего строительство,  документированных рез</w:t>
            </w:r>
            <w:r>
              <w:rPr>
                <w:bCs w:val="0"/>
              </w:rPr>
              <w:t>ультатов лабораторного контроля</w:t>
            </w:r>
          </w:p>
        </w:tc>
      </w:tr>
      <w:tr w:rsidR="00CA1CE6" w:rsidRPr="00F93125" w14:paraId="5A80373F" w14:textId="77777777" w:rsidTr="00367FA5">
        <w:trPr>
          <w:trHeight w:val="20"/>
        </w:trPr>
        <w:tc>
          <w:tcPr>
            <w:tcW w:w="1240" w:type="pct"/>
            <w:vMerge/>
          </w:tcPr>
          <w:p w14:paraId="4E9FD605" w14:textId="77777777" w:rsidR="00CA1CE6" w:rsidRPr="00F93125" w:rsidRDefault="00CA1CE6" w:rsidP="002768E7">
            <w:pPr>
              <w:pStyle w:val="afa"/>
            </w:pPr>
          </w:p>
        </w:tc>
        <w:tc>
          <w:tcPr>
            <w:tcW w:w="3760" w:type="pct"/>
          </w:tcPr>
          <w:p w14:paraId="64E25914" w14:textId="7E423436" w:rsidR="00CA1CE6" w:rsidRDefault="001B5A92" w:rsidP="002768E7">
            <w:pPr>
              <w:jc w:val="both"/>
            </w:pPr>
            <w:r>
              <w:rPr>
                <w:bCs w:val="0"/>
              </w:rPr>
              <w:t>К</w:t>
            </w:r>
            <w:r w:rsidRPr="00F117C4">
              <w:rPr>
                <w:bCs w:val="0"/>
              </w:rPr>
              <w:t>онтроль соблюдения лицом, осуществляющим строительство, правил складирования и хранения применяемых материалов, конструкций, изделий, полуфабрикатов и оборудования (при выявлении нарушений этих правил представителем строительного контроля застройщика (технического заказчика)</w:t>
            </w:r>
          </w:p>
        </w:tc>
      </w:tr>
      <w:tr w:rsidR="009B29BD" w:rsidRPr="00F93125" w14:paraId="0FCD1B76" w14:textId="77777777" w:rsidTr="00367FA5">
        <w:trPr>
          <w:trHeight w:val="20"/>
        </w:trPr>
        <w:tc>
          <w:tcPr>
            <w:tcW w:w="1240" w:type="pct"/>
            <w:vMerge/>
          </w:tcPr>
          <w:p w14:paraId="6D657269" w14:textId="77777777" w:rsidR="009B29BD" w:rsidRPr="00F93125" w:rsidRDefault="009B29BD" w:rsidP="002768E7">
            <w:pPr>
              <w:pStyle w:val="afa"/>
            </w:pPr>
          </w:p>
        </w:tc>
        <w:tc>
          <w:tcPr>
            <w:tcW w:w="3760" w:type="pct"/>
          </w:tcPr>
          <w:p w14:paraId="67E32346" w14:textId="72DEF97C" w:rsidR="009B29BD" w:rsidRDefault="001B5A92" w:rsidP="002768E7">
            <w:pPr>
              <w:jc w:val="both"/>
            </w:pPr>
            <w:r>
              <w:rPr>
                <w:bCs w:val="0"/>
              </w:rPr>
              <w:t>П</w:t>
            </w:r>
            <w:r w:rsidRPr="00F117C4">
              <w:rPr>
                <w:bCs w:val="0"/>
              </w:rPr>
              <w:t>роверк</w:t>
            </w:r>
            <w:r>
              <w:rPr>
                <w:bCs w:val="0"/>
              </w:rPr>
              <w:t>а</w:t>
            </w:r>
            <w:r w:rsidRPr="00F117C4">
              <w:rPr>
                <w:bCs w:val="0"/>
              </w:rPr>
              <w:t xml:space="preserve"> наличия на строительной площадке ответственного представителя лица, осуществляющего строительство (специалист</w:t>
            </w:r>
            <w:r>
              <w:rPr>
                <w:bCs w:val="0"/>
              </w:rPr>
              <w:t>а по организации строительства)</w:t>
            </w:r>
          </w:p>
        </w:tc>
      </w:tr>
      <w:tr w:rsidR="00E41D54" w:rsidRPr="00F93125" w14:paraId="56704DB1" w14:textId="77777777" w:rsidTr="00367FA5">
        <w:trPr>
          <w:trHeight w:val="20"/>
        </w:trPr>
        <w:tc>
          <w:tcPr>
            <w:tcW w:w="1240" w:type="pct"/>
            <w:vMerge/>
          </w:tcPr>
          <w:p w14:paraId="5FFC2580" w14:textId="77777777" w:rsidR="00E41D54" w:rsidRPr="00F93125" w:rsidRDefault="00E41D54" w:rsidP="002768E7">
            <w:pPr>
              <w:pStyle w:val="afa"/>
            </w:pPr>
          </w:p>
        </w:tc>
        <w:tc>
          <w:tcPr>
            <w:tcW w:w="3760" w:type="pct"/>
          </w:tcPr>
          <w:p w14:paraId="67377AD6" w14:textId="3C42E430" w:rsidR="00E41D54" w:rsidRDefault="001B5A92" w:rsidP="002768E7">
            <w:pPr>
              <w:jc w:val="both"/>
            </w:pPr>
            <w:r>
              <w:rPr>
                <w:bCs w:val="0"/>
              </w:rPr>
              <w:t xml:space="preserve">Проверка наличия </w:t>
            </w:r>
            <w:r w:rsidR="002634ED">
              <w:rPr>
                <w:bCs w:val="0"/>
              </w:rPr>
              <w:t xml:space="preserve">зафиксированных результатов </w:t>
            </w:r>
            <w:r>
              <w:rPr>
                <w:bCs w:val="0"/>
              </w:rPr>
              <w:t xml:space="preserve">входного контроля </w:t>
            </w:r>
            <w:r w:rsidRPr="00F117C4">
              <w:rPr>
                <w:bCs w:val="0"/>
              </w:rPr>
              <w:t>в журналах в</w:t>
            </w:r>
            <w:r>
              <w:rPr>
                <w:bCs w:val="0"/>
              </w:rPr>
              <w:t xml:space="preserve">ходного контроля </w:t>
            </w:r>
            <w:r w:rsidRPr="00F117C4">
              <w:rPr>
                <w:bCs w:val="0"/>
              </w:rPr>
              <w:t xml:space="preserve">и </w:t>
            </w:r>
            <w:r>
              <w:rPr>
                <w:bCs w:val="0"/>
              </w:rPr>
              <w:t xml:space="preserve">наличия </w:t>
            </w:r>
            <w:r w:rsidRPr="00F117C4">
              <w:rPr>
                <w:bCs w:val="0"/>
              </w:rPr>
              <w:t>протокол</w:t>
            </w:r>
            <w:r>
              <w:rPr>
                <w:bCs w:val="0"/>
              </w:rPr>
              <w:t>ов</w:t>
            </w:r>
            <w:r w:rsidRPr="00F117C4">
              <w:rPr>
                <w:bCs w:val="0"/>
              </w:rPr>
              <w:t xml:space="preserve"> испытаний, предоставля</w:t>
            </w:r>
            <w:r>
              <w:rPr>
                <w:bCs w:val="0"/>
              </w:rPr>
              <w:t>емых строительными лабораториями</w:t>
            </w:r>
          </w:p>
        </w:tc>
      </w:tr>
      <w:tr w:rsidR="00C24C51" w:rsidRPr="00F93125" w14:paraId="6443D83A" w14:textId="77777777" w:rsidTr="00367FA5">
        <w:trPr>
          <w:trHeight w:val="20"/>
        </w:trPr>
        <w:tc>
          <w:tcPr>
            <w:tcW w:w="1240" w:type="pct"/>
            <w:vMerge/>
          </w:tcPr>
          <w:p w14:paraId="7C5F7626" w14:textId="77777777" w:rsidR="00C24C51" w:rsidRPr="00F93125" w:rsidRDefault="00C24C51" w:rsidP="002768E7">
            <w:pPr>
              <w:pStyle w:val="afa"/>
            </w:pPr>
          </w:p>
        </w:tc>
        <w:tc>
          <w:tcPr>
            <w:tcW w:w="3760" w:type="pct"/>
          </w:tcPr>
          <w:p w14:paraId="75449CE4" w14:textId="1F3D95DF" w:rsidR="00C24C51" w:rsidRDefault="00C24C51" w:rsidP="00AA35E6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Проверка наличия зафиксированной информации в ходе операционного контроля </w:t>
            </w:r>
            <w:r w:rsidRPr="007167EA">
              <w:rPr>
                <w:bCs w:val="0"/>
              </w:rPr>
              <w:t>в журналах учета выполнения работ</w:t>
            </w:r>
          </w:p>
        </w:tc>
      </w:tr>
      <w:tr w:rsidR="002768E7" w:rsidRPr="00F93125" w14:paraId="0EE1A7A1" w14:textId="77777777" w:rsidTr="00367FA5">
        <w:trPr>
          <w:trHeight w:val="20"/>
        </w:trPr>
        <w:tc>
          <w:tcPr>
            <w:tcW w:w="1240" w:type="pct"/>
            <w:vMerge/>
          </w:tcPr>
          <w:p w14:paraId="282FE0FE" w14:textId="77777777" w:rsidR="002768E7" w:rsidRPr="00F93125" w:rsidRDefault="002768E7" w:rsidP="002768E7">
            <w:pPr>
              <w:pStyle w:val="afa"/>
            </w:pPr>
          </w:p>
        </w:tc>
        <w:tc>
          <w:tcPr>
            <w:tcW w:w="3760" w:type="pct"/>
          </w:tcPr>
          <w:p w14:paraId="4FD73A3A" w14:textId="5678EA17" w:rsidR="002768E7" w:rsidRPr="006B0ED2" w:rsidRDefault="00C24C51" w:rsidP="002768E7">
            <w:pPr>
              <w:jc w:val="both"/>
              <w:rPr>
                <w:szCs w:val="28"/>
              </w:rPr>
            </w:pPr>
            <w:r w:rsidRPr="0054319D">
              <w:t>Контроль правильности ведения лицом, осуществляющим строительство (подрядчиком) исполнительной документации</w:t>
            </w:r>
          </w:p>
        </w:tc>
      </w:tr>
      <w:tr w:rsidR="006621FC" w:rsidRPr="00F93125" w14:paraId="60767C17" w14:textId="77777777" w:rsidTr="00367FA5">
        <w:trPr>
          <w:trHeight w:val="20"/>
        </w:trPr>
        <w:tc>
          <w:tcPr>
            <w:tcW w:w="1240" w:type="pct"/>
            <w:vMerge w:val="restart"/>
          </w:tcPr>
          <w:p w14:paraId="206D3BAF" w14:textId="77777777" w:rsidR="006621FC" w:rsidRPr="00F93125" w:rsidDel="002A1D54" w:rsidRDefault="006621FC" w:rsidP="006621FC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199767D1" w14:textId="14F6386D" w:rsidR="006621FC" w:rsidRPr="00F258E2" w:rsidRDefault="006621FC" w:rsidP="006621FC">
            <w:pPr>
              <w:jc w:val="both"/>
              <w:rPr>
                <w:szCs w:val="28"/>
              </w:rPr>
            </w:pPr>
            <w:r>
              <w:rPr>
                <w:bCs w:val="0"/>
              </w:rPr>
              <w:t>Анализировать качество, количество, номенклатуру</w:t>
            </w:r>
            <w:r w:rsidRPr="00F117C4">
              <w:rPr>
                <w:bCs w:val="0"/>
              </w:rPr>
              <w:t xml:space="preserve"> применяемых строительных материалов, изделий, конструкций, полуфабрикатов и оборудования</w:t>
            </w:r>
            <w:r>
              <w:rPr>
                <w:bCs w:val="0"/>
              </w:rPr>
              <w:t xml:space="preserve"> в соответствии с требованиями </w:t>
            </w:r>
            <w:r w:rsidRPr="004C3A66">
              <w:t>проектной документации, положений договора подряда и документов по стандартизации</w:t>
            </w:r>
          </w:p>
        </w:tc>
      </w:tr>
      <w:tr w:rsidR="006621FC" w:rsidRPr="00F93125" w14:paraId="46F5FF1D" w14:textId="77777777" w:rsidTr="00367FA5">
        <w:trPr>
          <w:trHeight w:val="20"/>
        </w:trPr>
        <w:tc>
          <w:tcPr>
            <w:tcW w:w="1240" w:type="pct"/>
            <w:vMerge/>
          </w:tcPr>
          <w:p w14:paraId="54FB45D2" w14:textId="77777777" w:rsidR="006621FC" w:rsidRPr="00F93125" w:rsidDel="002A1D54" w:rsidRDefault="006621FC" w:rsidP="006621FC">
            <w:pPr>
              <w:pStyle w:val="afa"/>
            </w:pPr>
          </w:p>
        </w:tc>
        <w:tc>
          <w:tcPr>
            <w:tcW w:w="3760" w:type="pct"/>
          </w:tcPr>
          <w:p w14:paraId="46B27316" w14:textId="088E5002" w:rsidR="006621FC" w:rsidRPr="00F258E2" w:rsidRDefault="00762D3D" w:rsidP="006621FC">
            <w:pPr>
              <w:jc w:val="both"/>
              <w:rPr>
                <w:szCs w:val="28"/>
              </w:rPr>
            </w:pPr>
            <w:r>
              <w:rPr>
                <w:bCs w:val="0"/>
              </w:rPr>
              <w:t>Анализировать</w:t>
            </w:r>
            <w:r w:rsidR="006621FC" w:rsidRPr="00F117C4">
              <w:rPr>
                <w:bCs w:val="0"/>
              </w:rPr>
              <w:t xml:space="preserve"> наличи</w:t>
            </w:r>
            <w:r>
              <w:rPr>
                <w:bCs w:val="0"/>
              </w:rPr>
              <w:t>е</w:t>
            </w:r>
            <w:r w:rsidR="006621FC" w:rsidRPr="00F117C4">
              <w:rPr>
                <w:bCs w:val="0"/>
              </w:rPr>
              <w:t xml:space="preserve"> у лица, осуществляющего строительство, документов изготовителя о качестве применяемых им материалов, изделий, полуфабрикатов, конструкций и оборудования</w:t>
            </w:r>
          </w:p>
        </w:tc>
      </w:tr>
      <w:tr w:rsidR="006621FC" w:rsidRPr="00F93125" w14:paraId="4FBB1BA1" w14:textId="77777777" w:rsidTr="00367FA5">
        <w:trPr>
          <w:trHeight w:val="20"/>
        </w:trPr>
        <w:tc>
          <w:tcPr>
            <w:tcW w:w="1240" w:type="pct"/>
            <w:vMerge/>
          </w:tcPr>
          <w:p w14:paraId="4AE56878" w14:textId="77777777" w:rsidR="006621FC" w:rsidRPr="00F93125" w:rsidDel="002A1D54" w:rsidRDefault="006621FC" w:rsidP="006621FC">
            <w:pPr>
              <w:pStyle w:val="afa"/>
            </w:pPr>
          </w:p>
        </w:tc>
        <w:tc>
          <w:tcPr>
            <w:tcW w:w="3760" w:type="pct"/>
          </w:tcPr>
          <w:p w14:paraId="5DE5B0C3" w14:textId="02CC3D25" w:rsidR="006621FC" w:rsidRDefault="00762D3D" w:rsidP="006621FC">
            <w:pPr>
              <w:jc w:val="both"/>
              <w:rPr>
                <w:szCs w:val="28"/>
              </w:rPr>
            </w:pPr>
            <w:r>
              <w:rPr>
                <w:bCs w:val="0"/>
              </w:rPr>
              <w:t>Анализировать</w:t>
            </w:r>
            <w:r w:rsidR="006621FC" w:rsidRPr="00F117C4">
              <w:rPr>
                <w:bCs w:val="0"/>
              </w:rPr>
              <w:t xml:space="preserve"> наличи</w:t>
            </w:r>
            <w:r>
              <w:rPr>
                <w:bCs w:val="0"/>
              </w:rPr>
              <w:t>е</w:t>
            </w:r>
            <w:r w:rsidR="006621FC" w:rsidRPr="00F117C4">
              <w:rPr>
                <w:bCs w:val="0"/>
              </w:rPr>
              <w:t xml:space="preserve"> у лица, осуществляющего </w:t>
            </w:r>
            <w:r w:rsidR="00C24C51" w:rsidRPr="00F117C4">
              <w:rPr>
                <w:bCs w:val="0"/>
              </w:rPr>
              <w:t>строительство, документированных</w:t>
            </w:r>
            <w:r w:rsidR="006621FC" w:rsidRPr="00F117C4">
              <w:rPr>
                <w:bCs w:val="0"/>
              </w:rPr>
              <w:t xml:space="preserve"> рез</w:t>
            </w:r>
            <w:r w:rsidR="006621FC">
              <w:rPr>
                <w:bCs w:val="0"/>
              </w:rPr>
              <w:t>ультатов лабораторного контроля</w:t>
            </w:r>
          </w:p>
        </w:tc>
      </w:tr>
      <w:tr w:rsidR="006621FC" w:rsidRPr="00F93125" w14:paraId="12BA104B" w14:textId="77777777" w:rsidTr="00367FA5">
        <w:trPr>
          <w:trHeight w:val="20"/>
        </w:trPr>
        <w:tc>
          <w:tcPr>
            <w:tcW w:w="1240" w:type="pct"/>
            <w:vMerge/>
          </w:tcPr>
          <w:p w14:paraId="0A8F546E" w14:textId="77777777" w:rsidR="006621FC" w:rsidRPr="00F93125" w:rsidDel="002A1D54" w:rsidRDefault="006621FC" w:rsidP="006621FC">
            <w:pPr>
              <w:pStyle w:val="afa"/>
            </w:pPr>
          </w:p>
        </w:tc>
        <w:tc>
          <w:tcPr>
            <w:tcW w:w="3760" w:type="pct"/>
          </w:tcPr>
          <w:p w14:paraId="37A6BD54" w14:textId="4CC73367" w:rsidR="006621FC" w:rsidRDefault="00762D3D" w:rsidP="006621FC">
            <w:pPr>
              <w:jc w:val="both"/>
              <w:rPr>
                <w:szCs w:val="28"/>
              </w:rPr>
            </w:pPr>
            <w:r>
              <w:rPr>
                <w:bCs w:val="0"/>
              </w:rPr>
              <w:t xml:space="preserve">Оценивать </w:t>
            </w:r>
            <w:r w:rsidR="006621FC" w:rsidRPr="00F117C4">
              <w:rPr>
                <w:bCs w:val="0"/>
              </w:rPr>
              <w:t>соблюдени</w:t>
            </w:r>
            <w:r>
              <w:rPr>
                <w:bCs w:val="0"/>
              </w:rPr>
              <w:t>е</w:t>
            </w:r>
            <w:r w:rsidR="006621FC" w:rsidRPr="00F117C4">
              <w:rPr>
                <w:bCs w:val="0"/>
              </w:rPr>
              <w:t xml:space="preserve"> лицом, осуществляющим строительство, правил складирования и хранения применяемых материалов, конструкций, изделий, полуфабрикатов и оборудования (при выявлении нарушений этих правил представителем строительного контроля застройщика (технического заказчика)</w:t>
            </w:r>
          </w:p>
        </w:tc>
      </w:tr>
      <w:tr w:rsidR="006621FC" w:rsidRPr="00F93125" w14:paraId="3C5F4C44" w14:textId="77777777" w:rsidTr="00367FA5">
        <w:trPr>
          <w:trHeight w:val="20"/>
        </w:trPr>
        <w:tc>
          <w:tcPr>
            <w:tcW w:w="1240" w:type="pct"/>
            <w:vMerge/>
          </w:tcPr>
          <w:p w14:paraId="4F73ACA8" w14:textId="77777777" w:rsidR="006621FC" w:rsidRPr="00F93125" w:rsidDel="002A1D54" w:rsidRDefault="006621FC" w:rsidP="006621FC">
            <w:pPr>
              <w:pStyle w:val="afa"/>
            </w:pPr>
          </w:p>
        </w:tc>
        <w:tc>
          <w:tcPr>
            <w:tcW w:w="3760" w:type="pct"/>
          </w:tcPr>
          <w:p w14:paraId="23B39B73" w14:textId="7462C5A4" w:rsidR="006621FC" w:rsidRDefault="00762D3D" w:rsidP="006621FC">
            <w:pPr>
              <w:jc w:val="both"/>
            </w:pPr>
            <w:r>
              <w:rPr>
                <w:bCs w:val="0"/>
              </w:rPr>
              <w:t>Анализировать</w:t>
            </w:r>
            <w:r w:rsidR="006621FC" w:rsidRPr="00F117C4">
              <w:rPr>
                <w:bCs w:val="0"/>
              </w:rPr>
              <w:t xml:space="preserve"> наличи</w:t>
            </w:r>
            <w:r>
              <w:rPr>
                <w:bCs w:val="0"/>
              </w:rPr>
              <w:t>е</w:t>
            </w:r>
            <w:r w:rsidR="006621FC" w:rsidRPr="00F117C4">
              <w:rPr>
                <w:bCs w:val="0"/>
              </w:rPr>
              <w:t xml:space="preserve"> на строительной площадке ответственного представителя лица, осуществляющего строительство (специалист</w:t>
            </w:r>
            <w:r w:rsidR="006621FC">
              <w:rPr>
                <w:bCs w:val="0"/>
              </w:rPr>
              <w:t>а по организации строительства)</w:t>
            </w:r>
          </w:p>
        </w:tc>
      </w:tr>
      <w:tr w:rsidR="006621FC" w:rsidRPr="00F93125" w14:paraId="1951E0DD" w14:textId="77777777" w:rsidTr="00367FA5">
        <w:trPr>
          <w:trHeight w:val="20"/>
        </w:trPr>
        <w:tc>
          <w:tcPr>
            <w:tcW w:w="1240" w:type="pct"/>
            <w:vMerge/>
          </w:tcPr>
          <w:p w14:paraId="44877FA3" w14:textId="77777777" w:rsidR="006621FC" w:rsidRPr="00F93125" w:rsidDel="002A1D54" w:rsidRDefault="006621FC" w:rsidP="006621FC">
            <w:pPr>
              <w:pStyle w:val="afa"/>
            </w:pPr>
          </w:p>
        </w:tc>
        <w:tc>
          <w:tcPr>
            <w:tcW w:w="3760" w:type="pct"/>
          </w:tcPr>
          <w:p w14:paraId="1D3870F3" w14:textId="7AC3B99D" w:rsidR="006621FC" w:rsidRDefault="00762D3D" w:rsidP="006621FC">
            <w:pPr>
              <w:jc w:val="both"/>
            </w:pPr>
            <w:r>
              <w:rPr>
                <w:bCs w:val="0"/>
              </w:rPr>
              <w:t>Анализировать</w:t>
            </w:r>
            <w:r w:rsidRPr="00F117C4">
              <w:rPr>
                <w:bCs w:val="0"/>
              </w:rPr>
              <w:t xml:space="preserve"> наличи</w:t>
            </w:r>
            <w:r>
              <w:rPr>
                <w:bCs w:val="0"/>
              </w:rPr>
              <w:t>е</w:t>
            </w:r>
            <w:r w:rsidRPr="00F117C4">
              <w:rPr>
                <w:bCs w:val="0"/>
              </w:rPr>
              <w:t xml:space="preserve"> </w:t>
            </w:r>
            <w:r w:rsidR="002634ED">
              <w:rPr>
                <w:bCs w:val="0"/>
              </w:rPr>
              <w:t xml:space="preserve">зафиксированных </w:t>
            </w:r>
            <w:r w:rsidR="006621FC">
              <w:rPr>
                <w:bCs w:val="0"/>
              </w:rPr>
              <w:t xml:space="preserve">результатов входного контроля </w:t>
            </w:r>
            <w:r w:rsidR="006621FC" w:rsidRPr="00F117C4">
              <w:rPr>
                <w:bCs w:val="0"/>
              </w:rPr>
              <w:t>в журналах в</w:t>
            </w:r>
            <w:r w:rsidR="006621FC">
              <w:rPr>
                <w:bCs w:val="0"/>
              </w:rPr>
              <w:t xml:space="preserve">ходного контроля </w:t>
            </w:r>
            <w:r w:rsidR="006621FC" w:rsidRPr="00F117C4">
              <w:rPr>
                <w:bCs w:val="0"/>
              </w:rPr>
              <w:t xml:space="preserve">и </w:t>
            </w:r>
            <w:r w:rsidR="006621FC">
              <w:rPr>
                <w:bCs w:val="0"/>
              </w:rPr>
              <w:t>наличи</w:t>
            </w:r>
            <w:r w:rsidR="002634ED">
              <w:rPr>
                <w:bCs w:val="0"/>
              </w:rPr>
              <w:t>е</w:t>
            </w:r>
            <w:r w:rsidR="006621FC">
              <w:rPr>
                <w:bCs w:val="0"/>
              </w:rPr>
              <w:t xml:space="preserve"> </w:t>
            </w:r>
            <w:r w:rsidR="006621FC" w:rsidRPr="00F117C4">
              <w:rPr>
                <w:bCs w:val="0"/>
              </w:rPr>
              <w:t>протокол</w:t>
            </w:r>
            <w:r w:rsidR="006621FC">
              <w:rPr>
                <w:bCs w:val="0"/>
              </w:rPr>
              <w:t>ов</w:t>
            </w:r>
            <w:r w:rsidR="006621FC" w:rsidRPr="00F117C4">
              <w:rPr>
                <w:bCs w:val="0"/>
              </w:rPr>
              <w:t xml:space="preserve"> испытаний, предоставля</w:t>
            </w:r>
            <w:r w:rsidR="006621FC">
              <w:rPr>
                <w:bCs w:val="0"/>
              </w:rPr>
              <w:t>емых строительными лабораториями</w:t>
            </w:r>
          </w:p>
        </w:tc>
      </w:tr>
      <w:tr w:rsidR="006621FC" w:rsidRPr="00F93125" w14:paraId="0E0EFAB6" w14:textId="77777777" w:rsidTr="00367FA5">
        <w:trPr>
          <w:trHeight w:val="20"/>
        </w:trPr>
        <w:tc>
          <w:tcPr>
            <w:tcW w:w="1240" w:type="pct"/>
            <w:vMerge/>
          </w:tcPr>
          <w:p w14:paraId="391C2F59" w14:textId="77777777" w:rsidR="006621FC" w:rsidRPr="00F93125" w:rsidDel="002A1D54" w:rsidRDefault="006621FC" w:rsidP="006621FC">
            <w:pPr>
              <w:pStyle w:val="afa"/>
            </w:pPr>
          </w:p>
        </w:tc>
        <w:tc>
          <w:tcPr>
            <w:tcW w:w="3760" w:type="pct"/>
          </w:tcPr>
          <w:p w14:paraId="0951469F" w14:textId="41A8B215" w:rsidR="006621FC" w:rsidRPr="00AA35E6" w:rsidRDefault="002634ED" w:rsidP="006621FC">
            <w:pPr>
              <w:jc w:val="both"/>
              <w:rPr>
                <w:szCs w:val="28"/>
              </w:rPr>
            </w:pPr>
            <w:r w:rsidRPr="00AA35E6">
              <w:rPr>
                <w:bCs w:val="0"/>
              </w:rPr>
              <w:t>Анализировать наличие зафиксированной информации</w:t>
            </w:r>
            <w:r w:rsidR="006621FC" w:rsidRPr="00AA35E6">
              <w:rPr>
                <w:bCs w:val="0"/>
              </w:rPr>
              <w:t xml:space="preserve"> в ходе операционного контроля в журналах учета выполнения работ (общий журнал работ, специальные журналы работ)</w:t>
            </w:r>
          </w:p>
        </w:tc>
      </w:tr>
      <w:tr w:rsidR="00C24C51" w:rsidRPr="00F93125" w14:paraId="5E0B6483" w14:textId="77777777" w:rsidTr="00367FA5">
        <w:trPr>
          <w:trHeight w:val="20"/>
        </w:trPr>
        <w:tc>
          <w:tcPr>
            <w:tcW w:w="1240" w:type="pct"/>
            <w:vMerge/>
          </w:tcPr>
          <w:p w14:paraId="62E02766" w14:textId="77777777" w:rsidR="00C24C51" w:rsidRPr="00F93125" w:rsidDel="002A1D54" w:rsidRDefault="00C24C51" w:rsidP="006621FC">
            <w:pPr>
              <w:pStyle w:val="afa"/>
            </w:pPr>
          </w:p>
        </w:tc>
        <w:tc>
          <w:tcPr>
            <w:tcW w:w="3760" w:type="pct"/>
          </w:tcPr>
          <w:p w14:paraId="4C546DF6" w14:textId="1F3B14D3" w:rsidR="00C24C51" w:rsidRPr="00AA35E6" w:rsidRDefault="00C24C51" w:rsidP="006621FC">
            <w:pPr>
              <w:jc w:val="both"/>
              <w:rPr>
                <w:bCs w:val="0"/>
              </w:rPr>
            </w:pPr>
            <w:r w:rsidRPr="00AA35E6">
              <w:t>Оценивать правильность ведени</w:t>
            </w:r>
            <w:r w:rsidR="00DC38A5" w:rsidRPr="00AA35E6">
              <w:t>я</w:t>
            </w:r>
            <w:r w:rsidRPr="00AA35E6">
              <w:t xml:space="preserve"> лицом, осуществляющим строительство (подрядчиком) исполнительной документации</w:t>
            </w:r>
          </w:p>
        </w:tc>
      </w:tr>
      <w:tr w:rsidR="002634ED" w:rsidRPr="00F93125" w14:paraId="0100C995" w14:textId="77777777" w:rsidTr="00367FA5">
        <w:trPr>
          <w:trHeight w:val="20"/>
        </w:trPr>
        <w:tc>
          <w:tcPr>
            <w:tcW w:w="1240" w:type="pct"/>
            <w:vMerge/>
          </w:tcPr>
          <w:p w14:paraId="35FB2B65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7FBC972E" w14:textId="10A1C58F" w:rsidR="002634ED" w:rsidRPr="00AA35E6" w:rsidRDefault="002634ED" w:rsidP="00AA35E6">
            <w:pPr>
              <w:jc w:val="both"/>
            </w:pPr>
            <w:r w:rsidRPr="00AA35E6">
              <w:t xml:space="preserve">Применять </w:t>
            </w:r>
            <w:r w:rsidR="00AA35E6" w:rsidRPr="00AA35E6">
              <w:t>правила</w:t>
            </w:r>
            <w:r w:rsidRPr="00AA35E6">
              <w:t xml:space="preserve"> оформления электронных документов</w:t>
            </w:r>
          </w:p>
        </w:tc>
      </w:tr>
      <w:tr w:rsidR="00AA35E6" w:rsidRPr="00F93125" w14:paraId="2E6D89FB" w14:textId="77777777" w:rsidTr="00367FA5">
        <w:trPr>
          <w:trHeight w:val="20"/>
        </w:trPr>
        <w:tc>
          <w:tcPr>
            <w:tcW w:w="1240" w:type="pct"/>
            <w:vMerge/>
          </w:tcPr>
          <w:p w14:paraId="16D3B95D" w14:textId="77777777" w:rsidR="00AA35E6" w:rsidRPr="00F93125" w:rsidDel="002A1D54" w:rsidRDefault="00AA35E6" w:rsidP="00AA35E6">
            <w:pPr>
              <w:pStyle w:val="afa"/>
            </w:pPr>
          </w:p>
        </w:tc>
        <w:tc>
          <w:tcPr>
            <w:tcW w:w="3760" w:type="pct"/>
          </w:tcPr>
          <w:p w14:paraId="537AF09D" w14:textId="2C3A1786" w:rsidR="00AA35E6" w:rsidRPr="00AA35E6" w:rsidRDefault="00AA35E6" w:rsidP="00AA35E6">
            <w:pPr>
              <w:jc w:val="both"/>
            </w:pPr>
            <w:r w:rsidRPr="00AA35E6">
              <w:t>Применять технологии информационного моделирования при строительстве объектов капитального строительства</w:t>
            </w:r>
          </w:p>
        </w:tc>
      </w:tr>
      <w:tr w:rsidR="00AA35E6" w:rsidRPr="00F93125" w14:paraId="4AF58780" w14:textId="77777777" w:rsidTr="002B4001">
        <w:trPr>
          <w:trHeight w:val="20"/>
        </w:trPr>
        <w:tc>
          <w:tcPr>
            <w:tcW w:w="1240" w:type="pct"/>
            <w:vMerge/>
          </w:tcPr>
          <w:p w14:paraId="5C289C36" w14:textId="77777777" w:rsidR="00AA35E6" w:rsidRPr="00F93125" w:rsidDel="002A1D54" w:rsidRDefault="00AA35E6" w:rsidP="00AA35E6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1CFDAD7E" w14:textId="4BA52BB2" w:rsidR="00AA35E6" w:rsidRDefault="00AA35E6" w:rsidP="00AA35E6">
            <w:pPr>
              <w:jc w:val="both"/>
            </w:pPr>
            <w:r w:rsidRPr="00C11166">
              <w:t>Просматривать и извлекать данные дисциплинарных информационных моделей, созданных специалистами</w:t>
            </w:r>
          </w:p>
        </w:tc>
      </w:tr>
      <w:tr w:rsidR="00AA35E6" w:rsidRPr="00F93125" w14:paraId="3D04CDF6" w14:textId="77777777" w:rsidTr="002B4001">
        <w:trPr>
          <w:trHeight w:val="20"/>
        </w:trPr>
        <w:tc>
          <w:tcPr>
            <w:tcW w:w="1240" w:type="pct"/>
            <w:vMerge/>
          </w:tcPr>
          <w:p w14:paraId="5EFD1323" w14:textId="77777777" w:rsidR="00AA35E6" w:rsidRPr="00F93125" w:rsidDel="002A1D54" w:rsidRDefault="00AA35E6" w:rsidP="00AA35E6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2DD41A61" w14:textId="1A8A3876" w:rsidR="00AA35E6" w:rsidRDefault="00AA35E6" w:rsidP="00AA35E6">
            <w:pPr>
              <w:jc w:val="both"/>
            </w:pPr>
            <w:r w:rsidRPr="00C11166"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AA35E6" w:rsidRPr="00F93125" w14:paraId="49746A2B" w14:textId="77777777" w:rsidTr="00367FA5">
        <w:trPr>
          <w:trHeight w:val="20"/>
        </w:trPr>
        <w:tc>
          <w:tcPr>
            <w:tcW w:w="1240" w:type="pct"/>
            <w:vMerge/>
          </w:tcPr>
          <w:p w14:paraId="499F903E" w14:textId="77777777" w:rsidR="00AA35E6" w:rsidRPr="00F93125" w:rsidDel="002A1D54" w:rsidRDefault="00AA35E6" w:rsidP="00AA35E6">
            <w:pPr>
              <w:pStyle w:val="afa"/>
            </w:pPr>
          </w:p>
        </w:tc>
        <w:tc>
          <w:tcPr>
            <w:tcW w:w="3760" w:type="pct"/>
          </w:tcPr>
          <w:p w14:paraId="096D842D" w14:textId="25D1E280" w:rsidR="00AA35E6" w:rsidRDefault="00AA35E6" w:rsidP="00AA35E6">
            <w:pPr>
              <w:jc w:val="both"/>
            </w:pPr>
            <w:r w:rsidRPr="005E5E7F">
              <w:t>Выбирать алгоритм передачи данных</w:t>
            </w:r>
            <w:r>
              <w:t xml:space="preserve"> </w:t>
            </w:r>
            <w:r w:rsidRPr="005E5E7F">
              <w:t xml:space="preserve">информационной модели </w:t>
            </w:r>
            <w:r>
              <w:t>объекта капитального строительства</w:t>
            </w:r>
          </w:p>
        </w:tc>
      </w:tr>
      <w:tr w:rsidR="002634ED" w:rsidRPr="00F93125" w14:paraId="0BE6998B" w14:textId="77777777" w:rsidTr="00367FA5">
        <w:trPr>
          <w:trHeight w:val="20"/>
        </w:trPr>
        <w:tc>
          <w:tcPr>
            <w:tcW w:w="1240" w:type="pct"/>
            <w:vMerge/>
          </w:tcPr>
          <w:p w14:paraId="406A4E9A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49563972" w14:textId="3BF9CF7B" w:rsidR="002634ED" w:rsidRPr="00F258E2" w:rsidRDefault="002634ED" w:rsidP="002634ED">
            <w:pPr>
              <w:jc w:val="both"/>
              <w:rPr>
                <w:szCs w:val="28"/>
              </w:rPr>
            </w:pPr>
            <w:r>
              <w:t>Применять 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2634ED" w:rsidRPr="00F93125" w14:paraId="1BFB8C82" w14:textId="77777777" w:rsidTr="00642E81">
        <w:trPr>
          <w:trHeight w:val="20"/>
        </w:trPr>
        <w:tc>
          <w:tcPr>
            <w:tcW w:w="1240" w:type="pct"/>
            <w:vMerge/>
          </w:tcPr>
          <w:p w14:paraId="307E4100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7690618E" w14:textId="266CD8BA" w:rsidR="002634ED" w:rsidRPr="00F258E2" w:rsidRDefault="002634ED" w:rsidP="002634ED">
            <w:pPr>
              <w:jc w:val="both"/>
              <w:rPr>
                <w:szCs w:val="28"/>
              </w:rPr>
            </w:pPr>
            <w:r>
              <w:t>Выбирать приемы производственной коммуникации</w:t>
            </w:r>
            <w:r w:rsidRPr="00F01B21">
              <w:t xml:space="preserve"> в строительной организации</w:t>
            </w:r>
          </w:p>
        </w:tc>
      </w:tr>
      <w:tr w:rsidR="002634ED" w:rsidRPr="00F93125" w14:paraId="7BD83AA7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30EC4072" w14:textId="224E1F61" w:rsidR="002634ED" w:rsidRPr="00F93125" w:rsidRDefault="002634ED" w:rsidP="002634ED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27133AC" w14:textId="3EADC635" w:rsidR="002634ED" w:rsidRPr="007345A5" w:rsidRDefault="002634ED" w:rsidP="002634ED">
            <w:pPr>
              <w:jc w:val="both"/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2634ED" w:rsidRPr="00F93125" w14:paraId="2EB9F64C" w14:textId="77777777" w:rsidTr="008B1E23">
        <w:trPr>
          <w:trHeight w:val="20"/>
        </w:trPr>
        <w:tc>
          <w:tcPr>
            <w:tcW w:w="1240" w:type="pct"/>
            <w:vMerge/>
          </w:tcPr>
          <w:p w14:paraId="314F0B89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407A4BC7" w14:textId="2B99A936" w:rsidR="002634ED" w:rsidRPr="007345A5" w:rsidRDefault="002634ED" w:rsidP="002634ED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 содержанию, организации и</w:t>
            </w:r>
            <w:r w:rsidRPr="009A09E3">
              <w:t xml:space="preserve"> порядку проведения строительного контроля и государственного строительного надзора</w:t>
            </w:r>
          </w:p>
        </w:tc>
      </w:tr>
      <w:tr w:rsidR="002634ED" w:rsidRPr="00F93125" w14:paraId="7C2107E2" w14:textId="77777777" w:rsidTr="008B1E23">
        <w:trPr>
          <w:trHeight w:val="20"/>
        </w:trPr>
        <w:tc>
          <w:tcPr>
            <w:tcW w:w="1240" w:type="pct"/>
            <w:vMerge/>
          </w:tcPr>
          <w:p w14:paraId="18698BC2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24235FDB" w14:textId="02B1AA53" w:rsidR="002634ED" w:rsidRPr="009A09E3" w:rsidRDefault="002634ED" w:rsidP="002634ED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</w:t>
            </w:r>
            <w:r>
              <w:t xml:space="preserve"> организации строительного производства на строительной площадке</w:t>
            </w:r>
          </w:p>
        </w:tc>
      </w:tr>
      <w:tr w:rsidR="002634ED" w:rsidRPr="00F93125" w14:paraId="1BEF5644" w14:textId="77777777" w:rsidTr="008B1E23">
        <w:trPr>
          <w:trHeight w:val="20"/>
        </w:trPr>
        <w:tc>
          <w:tcPr>
            <w:tcW w:w="1240" w:type="pct"/>
            <w:vMerge/>
          </w:tcPr>
          <w:p w14:paraId="5796A6F1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498F5CFE" w14:textId="38999DC8" w:rsidR="002634ED" w:rsidRPr="009A09E3" w:rsidRDefault="002634ED" w:rsidP="002634ED">
            <w:pPr>
              <w:jc w:val="both"/>
            </w:pPr>
            <w:r>
              <w:t>Требования к документальному обеспечению строительного производства на строительной площадке</w:t>
            </w:r>
          </w:p>
        </w:tc>
      </w:tr>
      <w:tr w:rsidR="002634ED" w:rsidRPr="00F93125" w14:paraId="081C6147" w14:textId="77777777" w:rsidTr="008B1E23">
        <w:trPr>
          <w:trHeight w:val="20"/>
        </w:trPr>
        <w:tc>
          <w:tcPr>
            <w:tcW w:w="1240" w:type="pct"/>
            <w:vMerge/>
          </w:tcPr>
          <w:p w14:paraId="670E2B79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25A6B938" w14:textId="419243D7" w:rsidR="002634ED" w:rsidRPr="009A09E3" w:rsidRDefault="002634ED" w:rsidP="002634ED">
            <w:pPr>
              <w:jc w:val="both"/>
            </w:pPr>
            <w:r>
              <w:rPr>
                <w:bCs w:val="0"/>
              </w:rPr>
              <w:t xml:space="preserve">Требования </w:t>
            </w:r>
            <w:r w:rsidRPr="004C3A66">
              <w:t>проектной документации, положений договора подряда и документов по стандартизации</w:t>
            </w:r>
            <w:r>
              <w:rPr>
                <w:bCs w:val="0"/>
              </w:rPr>
              <w:t xml:space="preserve"> к </w:t>
            </w:r>
            <w:r w:rsidRPr="00F117C4">
              <w:rPr>
                <w:bCs w:val="0"/>
              </w:rPr>
              <w:t>применяемы</w:t>
            </w:r>
            <w:r>
              <w:rPr>
                <w:bCs w:val="0"/>
              </w:rPr>
              <w:t>м</w:t>
            </w:r>
            <w:r w:rsidRPr="00F117C4">
              <w:rPr>
                <w:bCs w:val="0"/>
              </w:rPr>
              <w:t xml:space="preserve"> строительны</w:t>
            </w:r>
            <w:r>
              <w:rPr>
                <w:bCs w:val="0"/>
              </w:rPr>
              <w:t>м</w:t>
            </w:r>
            <w:r w:rsidRPr="00F117C4">
              <w:rPr>
                <w:bCs w:val="0"/>
              </w:rPr>
              <w:t xml:space="preserve"> материал</w:t>
            </w:r>
            <w:r>
              <w:rPr>
                <w:bCs w:val="0"/>
              </w:rPr>
              <w:t>ам</w:t>
            </w:r>
            <w:r w:rsidRPr="00F117C4">
              <w:rPr>
                <w:bCs w:val="0"/>
              </w:rPr>
              <w:t>, издели</w:t>
            </w:r>
            <w:r>
              <w:rPr>
                <w:bCs w:val="0"/>
              </w:rPr>
              <w:t>ям</w:t>
            </w:r>
            <w:r w:rsidRPr="00F117C4">
              <w:rPr>
                <w:bCs w:val="0"/>
              </w:rPr>
              <w:t>, конструкци</w:t>
            </w:r>
            <w:r>
              <w:rPr>
                <w:bCs w:val="0"/>
              </w:rPr>
              <w:t>ям</w:t>
            </w:r>
            <w:r w:rsidRPr="00F117C4">
              <w:rPr>
                <w:bCs w:val="0"/>
              </w:rPr>
              <w:t>, полуфабрикат</w:t>
            </w:r>
            <w:r>
              <w:rPr>
                <w:bCs w:val="0"/>
              </w:rPr>
              <w:t>ам</w:t>
            </w:r>
            <w:r w:rsidRPr="00F117C4">
              <w:rPr>
                <w:bCs w:val="0"/>
              </w:rPr>
              <w:t xml:space="preserve"> и оборудовани</w:t>
            </w:r>
            <w:r>
              <w:rPr>
                <w:bCs w:val="0"/>
              </w:rPr>
              <w:t xml:space="preserve">ю </w:t>
            </w:r>
          </w:p>
        </w:tc>
      </w:tr>
      <w:tr w:rsidR="002634ED" w:rsidRPr="00F93125" w14:paraId="10B14E61" w14:textId="77777777" w:rsidTr="008B1E23">
        <w:trPr>
          <w:trHeight w:val="20"/>
        </w:trPr>
        <w:tc>
          <w:tcPr>
            <w:tcW w:w="1240" w:type="pct"/>
            <w:vMerge/>
          </w:tcPr>
          <w:p w14:paraId="20B94C71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7FB65394" w14:textId="2818C8F0" w:rsidR="002634ED" w:rsidRPr="009A09E3" w:rsidRDefault="002634ED" w:rsidP="002634ED">
            <w:pPr>
              <w:jc w:val="both"/>
            </w:pPr>
            <w:r>
              <w:rPr>
                <w:bCs w:val="0"/>
              </w:rPr>
              <w:t>П</w:t>
            </w:r>
            <w:r w:rsidRPr="00F117C4">
              <w:rPr>
                <w:bCs w:val="0"/>
              </w:rPr>
              <w:t>равил</w:t>
            </w:r>
            <w:r>
              <w:rPr>
                <w:bCs w:val="0"/>
              </w:rPr>
              <w:t>а</w:t>
            </w:r>
            <w:r w:rsidRPr="00F117C4">
              <w:rPr>
                <w:bCs w:val="0"/>
              </w:rPr>
              <w:t xml:space="preserve"> складирования и хранения применяемых материалов, конструкций, изделий, полуфабрикатов и оборудования</w:t>
            </w:r>
          </w:p>
        </w:tc>
      </w:tr>
      <w:tr w:rsidR="002634ED" w:rsidRPr="00F93125" w14:paraId="4C8AC1CA" w14:textId="77777777" w:rsidTr="008B1E23">
        <w:trPr>
          <w:trHeight w:val="20"/>
        </w:trPr>
        <w:tc>
          <w:tcPr>
            <w:tcW w:w="1240" w:type="pct"/>
            <w:vMerge/>
          </w:tcPr>
          <w:p w14:paraId="5B552565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6C888608" w14:textId="2F249832" w:rsidR="002634ED" w:rsidRPr="009A09E3" w:rsidRDefault="00DC38A5" w:rsidP="002634ED">
            <w:pPr>
              <w:jc w:val="both"/>
            </w:pPr>
            <w:r>
              <w:t>Правила</w:t>
            </w:r>
            <w:r w:rsidR="002634ED">
              <w:t xml:space="preserve"> оформления </w:t>
            </w:r>
            <w:r w:rsidR="002634ED" w:rsidRPr="009E27C3">
              <w:t>электронных документов</w:t>
            </w:r>
          </w:p>
        </w:tc>
      </w:tr>
      <w:tr w:rsidR="00AA35E6" w:rsidRPr="00F93125" w14:paraId="127D3DB6" w14:textId="77777777" w:rsidTr="008B1E23">
        <w:trPr>
          <w:trHeight w:val="20"/>
        </w:trPr>
        <w:tc>
          <w:tcPr>
            <w:tcW w:w="1240" w:type="pct"/>
            <w:vMerge/>
          </w:tcPr>
          <w:p w14:paraId="33FD5F2C" w14:textId="77777777" w:rsidR="00AA35E6" w:rsidRPr="00F93125" w:rsidDel="002A1D54" w:rsidRDefault="00AA35E6" w:rsidP="00AA35E6">
            <w:pPr>
              <w:pStyle w:val="afa"/>
            </w:pPr>
          </w:p>
        </w:tc>
        <w:tc>
          <w:tcPr>
            <w:tcW w:w="3760" w:type="pct"/>
          </w:tcPr>
          <w:p w14:paraId="1A38DCD9" w14:textId="74C327C4" w:rsidR="00AA35E6" w:rsidRDefault="00561D16" w:rsidP="009D03EC">
            <w:pPr>
              <w:jc w:val="both"/>
            </w:pPr>
            <w:r w:rsidRPr="00561D16">
              <w:rPr>
                <w:bCs w:val="0"/>
                <w:iCs/>
              </w:rPr>
              <w:t xml:space="preserve">Средства и </w:t>
            </w:r>
            <w:r w:rsidRPr="00561D16">
              <w:t>методы внесения, хранения, обмена и передачи электронных документов, а также информационной модели объекта капитального строительства</w:t>
            </w:r>
          </w:p>
        </w:tc>
      </w:tr>
      <w:tr w:rsidR="00AA35E6" w:rsidRPr="00F93125" w14:paraId="01F5D242" w14:textId="77777777" w:rsidTr="008B1E23">
        <w:trPr>
          <w:trHeight w:val="20"/>
        </w:trPr>
        <w:tc>
          <w:tcPr>
            <w:tcW w:w="1240" w:type="pct"/>
            <w:vMerge/>
          </w:tcPr>
          <w:p w14:paraId="087A55EC" w14:textId="77777777" w:rsidR="00AA35E6" w:rsidRPr="00F93125" w:rsidDel="002A1D54" w:rsidRDefault="00AA35E6" w:rsidP="00AA35E6">
            <w:pPr>
              <w:pStyle w:val="afa"/>
            </w:pPr>
          </w:p>
        </w:tc>
        <w:tc>
          <w:tcPr>
            <w:tcW w:w="3760" w:type="pct"/>
          </w:tcPr>
          <w:p w14:paraId="583EF2CF" w14:textId="3130113D" w:rsidR="00AA35E6" w:rsidRDefault="00AA35E6" w:rsidP="00AA35E6">
            <w:pPr>
              <w:jc w:val="both"/>
            </w:pPr>
            <w:r w:rsidRPr="009A09E3">
              <w:t xml:space="preserve">Форматы представления электронных документов информационной модели </w:t>
            </w:r>
            <w:r w:rsidRPr="00D26D5C">
              <w:t>объекта капитального строительства</w:t>
            </w:r>
          </w:p>
        </w:tc>
      </w:tr>
      <w:tr w:rsidR="002634ED" w:rsidRPr="00F93125" w14:paraId="4A670009" w14:textId="77777777" w:rsidTr="008B1E23">
        <w:trPr>
          <w:trHeight w:val="20"/>
        </w:trPr>
        <w:tc>
          <w:tcPr>
            <w:tcW w:w="1240" w:type="pct"/>
            <w:vMerge/>
          </w:tcPr>
          <w:p w14:paraId="605235E2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4CEA0FA5" w14:textId="6CA332FC" w:rsidR="002634ED" w:rsidRDefault="002634ED" w:rsidP="002634ED">
            <w:pPr>
              <w:jc w:val="both"/>
            </w:pPr>
            <w:r>
              <w:t>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2634ED" w:rsidRPr="00F93125" w14:paraId="54C4A63B" w14:textId="77777777" w:rsidTr="008B1E23">
        <w:trPr>
          <w:trHeight w:val="20"/>
        </w:trPr>
        <w:tc>
          <w:tcPr>
            <w:tcW w:w="1240" w:type="pct"/>
            <w:vMerge/>
          </w:tcPr>
          <w:p w14:paraId="09D250C1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6470C1B8" w14:textId="103A8810" w:rsidR="002634ED" w:rsidRPr="009A09E3" w:rsidRDefault="002634ED" w:rsidP="002634ED">
            <w:pPr>
              <w:jc w:val="both"/>
            </w:pPr>
            <w:r w:rsidRPr="009A09E3">
              <w:t>Методы и средства деловой переписки и производственной коммуникации в строительстве</w:t>
            </w:r>
          </w:p>
        </w:tc>
      </w:tr>
      <w:tr w:rsidR="002634ED" w:rsidRPr="00F93125" w14:paraId="4984B353" w14:textId="77777777" w:rsidTr="008B1E23">
        <w:trPr>
          <w:trHeight w:val="20"/>
        </w:trPr>
        <w:tc>
          <w:tcPr>
            <w:tcW w:w="1240" w:type="pct"/>
            <w:vMerge/>
          </w:tcPr>
          <w:p w14:paraId="51F08193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12A7C6DC" w14:textId="30827AD8" w:rsidR="002634ED" w:rsidRPr="009A09E3" w:rsidRDefault="002634ED" w:rsidP="002634ED">
            <w:pPr>
              <w:jc w:val="both"/>
            </w:pPr>
            <w:r w:rsidRPr="00D77B6E">
              <w:t>Правила и стандарты системы контроля (менеджмента) качества в строительной организации</w:t>
            </w:r>
          </w:p>
        </w:tc>
      </w:tr>
      <w:tr w:rsidR="002634ED" w:rsidRPr="00F93125" w14:paraId="60B13B23" w14:textId="77777777" w:rsidTr="008B1E23">
        <w:trPr>
          <w:trHeight w:val="20"/>
        </w:trPr>
        <w:tc>
          <w:tcPr>
            <w:tcW w:w="1240" w:type="pct"/>
            <w:vMerge/>
          </w:tcPr>
          <w:p w14:paraId="62CF9EBF" w14:textId="77777777" w:rsidR="002634ED" w:rsidRPr="00F93125" w:rsidDel="002A1D54" w:rsidRDefault="002634ED" w:rsidP="002634ED">
            <w:pPr>
              <w:pStyle w:val="afa"/>
            </w:pPr>
          </w:p>
        </w:tc>
        <w:tc>
          <w:tcPr>
            <w:tcW w:w="3760" w:type="pct"/>
          </w:tcPr>
          <w:p w14:paraId="5209E55E" w14:textId="18AF90AE" w:rsidR="002634ED" w:rsidRPr="009A09E3" w:rsidRDefault="002634ED" w:rsidP="002634ED">
            <w:pPr>
              <w:jc w:val="both"/>
            </w:pPr>
            <w:r w:rsidRPr="00D77B6E">
              <w:t>Требования охраны труда и мер пожарной безопасности</w:t>
            </w:r>
          </w:p>
        </w:tc>
      </w:tr>
      <w:tr w:rsidR="002634ED" w:rsidRPr="00F93125" w14:paraId="516AEB6E" w14:textId="77777777" w:rsidTr="008B1E23">
        <w:trPr>
          <w:trHeight w:val="20"/>
        </w:trPr>
        <w:tc>
          <w:tcPr>
            <w:tcW w:w="1240" w:type="pct"/>
          </w:tcPr>
          <w:p w14:paraId="391A5F3A" w14:textId="77777777" w:rsidR="002634ED" w:rsidRPr="00F93125" w:rsidDel="002A1D54" w:rsidRDefault="002634ED" w:rsidP="002634ED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3C40119" w14:textId="77777777" w:rsidR="002634ED" w:rsidRPr="00F93125" w:rsidRDefault="002634ED" w:rsidP="002634ED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DD6C284" w14:textId="77777777" w:rsidR="00E06ED9" w:rsidRDefault="00E06ED9" w:rsidP="00E06ED9"/>
    <w:p w14:paraId="7AADB0EE" w14:textId="60C164AE" w:rsidR="00174209" w:rsidRDefault="00174209" w:rsidP="00174209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14:paraId="74699B56" w14:textId="77777777" w:rsidR="00174209" w:rsidRPr="00E06ED9" w:rsidRDefault="00174209" w:rsidP="0017420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F040ED" w:rsidRPr="00F93125" w14:paraId="7847AA90" w14:textId="77777777" w:rsidTr="00642E81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791C45" w14:textId="77777777" w:rsidR="00F040ED" w:rsidRPr="00F93125" w:rsidRDefault="00F040ED" w:rsidP="00F040ED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E3771" w14:textId="44C918AE" w:rsidR="00F040ED" w:rsidRPr="007345A5" w:rsidRDefault="00BB2A5D" w:rsidP="00F040ED">
            <w:pPr>
              <w:jc w:val="both"/>
            </w:pPr>
            <w:r w:rsidRPr="00BB2A5D">
              <w:t xml:space="preserve">Организация контроля качества результатов </w:t>
            </w:r>
            <w:bookmarkStart w:id="6" w:name="_GoBack"/>
            <w:bookmarkEnd w:id="6"/>
            <w:r w:rsidR="00336F3B" w:rsidRPr="00BB2A5D">
              <w:t>строительно-монтажных работ,</w:t>
            </w:r>
            <w:r w:rsidRPr="00BB2A5D">
              <w:t xml:space="preserve"> и приемка объектов капитального строительства</w:t>
            </w:r>
            <w:r w:rsidR="00C229DA">
              <w:t xml:space="preserve"> </w:t>
            </w:r>
            <w:r w:rsidR="00C229DA" w:rsidRPr="00C229DA">
              <w:t>(особо опасных, технически-сложных и уникальных объектов)</w:t>
            </w:r>
            <w:r w:rsidRPr="00BB2A5D">
              <w:t>, строительство которых завершено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E1C29E" w14:textId="77777777" w:rsidR="00F040ED" w:rsidRPr="00F93125" w:rsidRDefault="00F040ED" w:rsidP="00F040ED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3F5B2" w14:textId="7B973767" w:rsidR="00F040ED" w:rsidRPr="00174209" w:rsidRDefault="00F040ED" w:rsidP="00F040ED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25A6C0" w14:textId="77777777" w:rsidR="00F040ED" w:rsidRPr="00F93125" w:rsidRDefault="00F040ED" w:rsidP="00F040ED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ADB9C" w14:textId="318A029B" w:rsidR="00F040ED" w:rsidRPr="00F93125" w:rsidRDefault="00F040ED" w:rsidP="00F040ED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70674DAC" w14:textId="77777777" w:rsidR="00174209" w:rsidRDefault="00174209" w:rsidP="0017420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200"/>
        <w:gridCol w:w="469"/>
        <w:gridCol w:w="2090"/>
        <w:gridCol w:w="1276"/>
        <w:gridCol w:w="2404"/>
      </w:tblGrid>
      <w:tr w:rsidR="00174209" w:rsidRPr="00F93125" w14:paraId="065E505F" w14:textId="77777777" w:rsidTr="00642E81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61BA6F6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DE0FF5D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B15E04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08104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24DD2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0432F" w14:textId="77777777" w:rsidR="00174209" w:rsidRPr="00F93125" w:rsidRDefault="00174209" w:rsidP="00642E81">
            <w:pPr>
              <w:rPr>
                <w:bCs w:val="0"/>
              </w:rPr>
            </w:pPr>
          </w:p>
        </w:tc>
      </w:tr>
      <w:tr w:rsidR="00174209" w:rsidRPr="00F93125" w14:paraId="2B3F7207" w14:textId="77777777" w:rsidTr="00642E81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6B3E0E5F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BA45C0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12BEAC" w14:textId="77777777" w:rsidR="00174209" w:rsidRPr="00F93125" w:rsidRDefault="00174209" w:rsidP="00642E81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29CA37" w14:textId="77777777" w:rsidR="00174209" w:rsidRPr="00F93125" w:rsidRDefault="00174209" w:rsidP="00642E8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C064C69" w14:textId="77777777" w:rsidR="00174209" w:rsidRDefault="00174209" w:rsidP="0017420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174209" w:rsidRPr="00F93125" w14:paraId="095EB9A2" w14:textId="77777777" w:rsidTr="00642E81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E3820" w14:textId="77777777" w:rsidR="00174209" w:rsidRPr="00F93125" w:rsidRDefault="00174209" w:rsidP="00642E81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DB14B" w14:textId="5F024D98" w:rsidR="00AF72E3" w:rsidRDefault="00AF72E3" w:rsidP="00AF72E3">
            <w:r>
              <w:t>Главный инженер</w:t>
            </w:r>
            <w:r w:rsidR="00504A6B">
              <w:t xml:space="preserve"> проекта</w:t>
            </w:r>
          </w:p>
          <w:p w14:paraId="6CB2A6CA" w14:textId="1F75C016" w:rsidR="00861223" w:rsidRDefault="00861223" w:rsidP="00AF72E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Главный инженер строительной организации</w:t>
            </w:r>
          </w:p>
          <w:p w14:paraId="2C83D8A2" w14:textId="591A87C1" w:rsidR="00861223" w:rsidRDefault="00861223" w:rsidP="00AF72E3">
            <w:r>
              <w:t>Главный инженер отдела капитального строительства</w:t>
            </w:r>
          </w:p>
          <w:p w14:paraId="19AC7DB1" w14:textId="39F89923" w:rsidR="00174209" w:rsidRPr="00B25CDB" w:rsidRDefault="00E60C23" w:rsidP="00361DD2">
            <w:r>
              <w:t xml:space="preserve">Специалист по организации строительства </w:t>
            </w:r>
          </w:p>
        </w:tc>
      </w:tr>
    </w:tbl>
    <w:p w14:paraId="12043686" w14:textId="77777777" w:rsidR="00174209" w:rsidRDefault="00174209" w:rsidP="0017420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174209" w:rsidRPr="00F93125" w14:paraId="2415DBB5" w14:textId="77777777" w:rsidTr="00642E81">
        <w:trPr>
          <w:trHeight w:val="20"/>
        </w:trPr>
        <w:tc>
          <w:tcPr>
            <w:tcW w:w="1355" w:type="pct"/>
          </w:tcPr>
          <w:p w14:paraId="46AC6EC6" w14:textId="77777777" w:rsidR="00174209" w:rsidRPr="00F93125" w:rsidRDefault="00174209" w:rsidP="00642E81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7B79086A" w14:textId="77777777" w:rsidR="00174209" w:rsidRDefault="00174209" w:rsidP="00642E8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</w:t>
            </w:r>
            <w:r w:rsidRPr="0003062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ысшее образование –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магистратура или специалитет</w:t>
            </w:r>
          </w:p>
          <w:p w14:paraId="2B7AFAAB" w14:textId="77777777" w:rsidR="00402F79" w:rsidRPr="00402F79" w:rsidRDefault="00402F79" w:rsidP="00642E8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или</w:t>
            </w:r>
          </w:p>
          <w:p w14:paraId="7AF0B245" w14:textId="1539B21B" w:rsidR="00402F79" w:rsidRDefault="0094578D" w:rsidP="00642E8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</w:t>
            </w:r>
            <w:r w:rsidR="00402F79"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ысшее образование – </w:t>
            </w:r>
            <w:r w:rsid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магистратура или специалитет</w:t>
            </w:r>
            <w:r w:rsidR="00402F79"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336F3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(непрофильное)</w:t>
            </w:r>
            <w:r w:rsidR="00336F3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70BC5300" w14:textId="37085495" w:rsidR="00402F79" w:rsidRDefault="0094578D" w:rsidP="00642E8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и</w:t>
            </w:r>
          </w:p>
          <w:p w14:paraId="60226F54" w14:textId="724C066B" w:rsidR="00402F79" w:rsidRPr="007345A5" w:rsidRDefault="00402F79" w:rsidP="00642E81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2F7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дополнительное профессиональное образование – программы профессиональной переподготовки </w:t>
            </w:r>
          </w:p>
        </w:tc>
      </w:tr>
      <w:tr w:rsidR="00174209" w:rsidRPr="00F93125" w14:paraId="62C993A7" w14:textId="77777777" w:rsidTr="00642E81">
        <w:trPr>
          <w:trHeight w:val="20"/>
        </w:trPr>
        <w:tc>
          <w:tcPr>
            <w:tcW w:w="1355" w:type="pct"/>
          </w:tcPr>
          <w:p w14:paraId="759A81B2" w14:textId="77777777" w:rsidR="00174209" w:rsidRPr="00F93125" w:rsidRDefault="00174209" w:rsidP="00642E81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436E8CCA" w14:textId="2607EF86" w:rsidR="00174209" w:rsidRDefault="00174209" w:rsidP="00642E81">
            <w:pPr>
              <w:rPr>
                <w:szCs w:val="28"/>
              </w:rPr>
            </w:pPr>
            <w:r>
              <w:rPr>
                <w:szCs w:val="28"/>
              </w:rPr>
              <w:t xml:space="preserve">Не менее пяти лет </w:t>
            </w:r>
            <w:r w:rsidR="005B745E">
              <w:rPr>
                <w:szCs w:val="28"/>
              </w:rPr>
              <w:t xml:space="preserve">в области организации </w:t>
            </w:r>
            <w:r w:rsidR="0094578D">
              <w:t>строительства</w:t>
            </w:r>
          </w:p>
          <w:p w14:paraId="031BF66E" w14:textId="77777777" w:rsidR="00174209" w:rsidRPr="000406B5" w:rsidRDefault="00174209" w:rsidP="00642E81">
            <w:pPr>
              <w:rPr>
                <w:szCs w:val="28"/>
              </w:rPr>
            </w:pPr>
          </w:p>
        </w:tc>
      </w:tr>
      <w:tr w:rsidR="00174209" w:rsidRPr="00F93125" w14:paraId="231CF7EB" w14:textId="77777777" w:rsidTr="00642E81">
        <w:trPr>
          <w:trHeight w:val="20"/>
        </w:trPr>
        <w:tc>
          <w:tcPr>
            <w:tcW w:w="1355" w:type="pct"/>
          </w:tcPr>
          <w:p w14:paraId="6A3268A0" w14:textId="77777777" w:rsidR="00174209" w:rsidRPr="00F93125" w:rsidRDefault="00174209" w:rsidP="00642E81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2AE4B5BE" w14:textId="12CC1342" w:rsidR="00174209" w:rsidRPr="00B25CDB" w:rsidRDefault="00B25CDB" w:rsidP="00AF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209" w:rsidRPr="00F93125" w14:paraId="2A396B49" w14:textId="77777777" w:rsidTr="00642E81">
        <w:trPr>
          <w:trHeight w:val="20"/>
        </w:trPr>
        <w:tc>
          <w:tcPr>
            <w:tcW w:w="1355" w:type="pct"/>
          </w:tcPr>
          <w:p w14:paraId="295FA732" w14:textId="77777777" w:rsidR="00174209" w:rsidRPr="00F93125" w:rsidRDefault="00174209" w:rsidP="00642E81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559E052D" w14:textId="77777777" w:rsidR="00174209" w:rsidRPr="007345A5" w:rsidRDefault="00174209" w:rsidP="00642E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контроля</w:t>
            </w:r>
            <w:r w:rsidRPr="007345A5">
              <w:rPr>
                <w:rFonts w:ascii="Times New Roman" w:hAnsi="Times New Roman" w:cs="Times New Roman"/>
                <w:sz w:val="24"/>
                <w:szCs w:val="24"/>
              </w:rPr>
              <w:t>, осуществляемое не реже одного раза в пять лет</w:t>
            </w:r>
          </w:p>
        </w:tc>
      </w:tr>
    </w:tbl>
    <w:p w14:paraId="77D5A47C" w14:textId="77777777" w:rsidR="00174209" w:rsidRPr="00F93125" w:rsidRDefault="00174209" w:rsidP="00174209">
      <w:pPr>
        <w:pStyle w:val="afa"/>
      </w:pPr>
    </w:p>
    <w:p w14:paraId="5A142880" w14:textId="77777777" w:rsidR="00174209" w:rsidRDefault="00174209" w:rsidP="00174209">
      <w:pPr>
        <w:pStyle w:val="afa"/>
      </w:pPr>
      <w:r w:rsidRPr="00F93125">
        <w:t>Дополнительные характеристики</w:t>
      </w:r>
    </w:p>
    <w:p w14:paraId="52628F4A" w14:textId="77777777" w:rsidR="00174209" w:rsidRPr="00F93125" w:rsidRDefault="00174209" w:rsidP="00174209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174209" w:rsidRPr="00F93125" w14:paraId="0C735F90" w14:textId="77777777" w:rsidTr="00642E81">
        <w:trPr>
          <w:trHeight w:val="20"/>
        </w:trPr>
        <w:tc>
          <w:tcPr>
            <w:tcW w:w="1547" w:type="pct"/>
            <w:vAlign w:val="center"/>
          </w:tcPr>
          <w:p w14:paraId="2A1FED17" w14:textId="77777777" w:rsidR="00174209" w:rsidRPr="008B1E23" w:rsidRDefault="00174209" w:rsidP="00642E81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25D751B7" w14:textId="77777777" w:rsidR="00174209" w:rsidRPr="008B1E23" w:rsidRDefault="00174209" w:rsidP="00642E81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5066A276" w14:textId="77777777" w:rsidR="00174209" w:rsidRPr="008B1E23" w:rsidRDefault="00174209" w:rsidP="00642E81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174209" w:rsidRPr="00F93125" w14:paraId="49FB61F8" w14:textId="77777777" w:rsidTr="00642E81">
        <w:trPr>
          <w:trHeight w:val="20"/>
        </w:trPr>
        <w:tc>
          <w:tcPr>
            <w:tcW w:w="1547" w:type="pct"/>
          </w:tcPr>
          <w:p w14:paraId="4125D0DC" w14:textId="77777777" w:rsidR="00174209" w:rsidRPr="008B1E23" w:rsidRDefault="00174209" w:rsidP="00642E81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62CA4E94" w14:textId="27FC5C0B" w:rsidR="00174209" w:rsidRPr="008B1E23" w:rsidRDefault="00D748AF" w:rsidP="00642E81">
            <w:pPr>
              <w:pStyle w:val="afa"/>
            </w:pPr>
            <w:r>
              <w:t>1323</w:t>
            </w:r>
          </w:p>
        </w:tc>
        <w:tc>
          <w:tcPr>
            <w:tcW w:w="2773" w:type="pct"/>
          </w:tcPr>
          <w:p w14:paraId="0635689F" w14:textId="44E19A8E" w:rsidR="00174209" w:rsidRPr="008B1E23" w:rsidRDefault="00307F5F" w:rsidP="00642E81">
            <w:pPr>
              <w:pStyle w:val="afa"/>
            </w:pPr>
            <w:hyperlink r:id="rId23" w:history="1">
              <w:r w:rsidR="00D748AF" w:rsidRPr="002849E7">
                <w:t>Руководители подразделений (управляющие) в строительстве</w:t>
              </w:r>
            </w:hyperlink>
          </w:p>
        </w:tc>
      </w:tr>
      <w:tr w:rsidR="00174209" w:rsidRPr="00F93125" w14:paraId="5A93DCE5" w14:textId="77777777" w:rsidTr="00642E81">
        <w:trPr>
          <w:trHeight w:val="152"/>
        </w:trPr>
        <w:tc>
          <w:tcPr>
            <w:tcW w:w="1547" w:type="pct"/>
            <w:vMerge w:val="restart"/>
          </w:tcPr>
          <w:p w14:paraId="4BEA4880" w14:textId="77777777" w:rsidR="00174209" w:rsidRPr="008B1E23" w:rsidRDefault="00174209" w:rsidP="00642E81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75EC356E" w14:textId="77777777" w:rsidR="00174209" w:rsidRPr="008B1E23" w:rsidRDefault="00174209" w:rsidP="00642E81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01CAC27D" w14:textId="3E31B9CE" w:rsidR="00174209" w:rsidRPr="008B1E23" w:rsidRDefault="00D748AF" w:rsidP="00642E81">
            <w:pPr>
              <w:pStyle w:val="afa"/>
            </w:pPr>
            <w:r>
              <w:rPr>
                <w:rFonts w:ascii="Times New Roman CYR" w:hAnsi="Times New Roman CYR" w:cs="Times New Roman CYR"/>
                <w:szCs w:val="28"/>
              </w:rPr>
              <w:t>Главный инженер строительной организации</w:t>
            </w:r>
          </w:p>
        </w:tc>
      </w:tr>
      <w:tr w:rsidR="00174209" w:rsidRPr="00F93125" w14:paraId="0593267F" w14:textId="77777777" w:rsidTr="00642E81">
        <w:trPr>
          <w:trHeight w:val="20"/>
        </w:trPr>
        <w:tc>
          <w:tcPr>
            <w:tcW w:w="1547" w:type="pct"/>
            <w:vMerge/>
          </w:tcPr>
          <w:p w14:paraId="758E32D4" w14:textId="77777777" w:rsidR="00174209" w:rsidRPr="008B1E23" w:rsidRDefault="00174209" w:rsidP="00642E81">
            <w:pPr>
              <w:pStyle w:val="afa"/>
            </w:pPr>
          </w:p>
        </w:tc>
        <w:tc>
          <w:tcPr>
            <w:tcW w:w="680" w:type="pct"/>
          </w:tcPr>
          <w:p w14:paraId="6B40E699" w14:textId="77777777" w:rsidR="00174209" w:rsidRDefault="00174209" w:rsidP="00642E81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33DB77E4" w14:textId="2EF1A513" w:rsidR="00D748AF" w:rsidRPr="004E3105" w:rsidRDefault="00D748AF" w:rsidP="00642E81">
            <w:pPr>
              <w:pStyle w:val="afa"/>
            </w:pPr>
            <w:r>
              <w:t xml:space="preserve">Главный инженер отдела капитального </w:t>
            </w:r>
            <w:r w:rsidR="00B25CDB">
              <w:t>строительства</w:t>
            </w:r>
          </w:p>
        </w:tc>
      </w:tr>
      <w:tr w:rsidR="00174209" w:rsidRPr="00F93125" w14:paraId="0BF14A32" w14:textId="77777777" w:rsidTr="00642E81">
        <w:trPr>
          <w:trHeight w:val="20"/>
        </w:trPr>
        <w:tc>
          <w:tcPr>
            <w:tcW w:w="1547" w:type="pct"/>
          </w:tcPr>
          <w:p w14:paraId="7938803E" w14:textId="77777777" w:rsidR="00174209" w:rsidRPr="008B1E23" w:rsidRDefault="00174209" w:rsidP="00642E81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079CCDE0" w14:textId="77777777" w:rsidR="00174209" w:rsidRPr="008B1E23" w:rsidRDefault="00174209" w:rsidP="00642E81">
            <w:pPr>
              <w:pStyle w:val="afa"/>
            </w:pPr>
            <w:r w:rsidRPr="00D8340B">
              <w:t>22446</w:t>
            </w:r>
          </w:p>
        </w:tc>
        <w:tc>
          <w:tcPr>
            <w:tcW w:w="2773" w:type="pct"/>
          </w:tcPr>
          <w:p w14:paraId="2592CDE3" w14:textId="77777777" w:rsidR="00174209" w:rsidRPr="008B1E23" w:rsidRDefault="00174209" w:rsidP="00642E81">
            <w:pPr>
              <w:pStyle w:val="afa"/>
            </w:pPr>
            <w:r w:rsidRPr="00D8340B">
              <w:t>Инженер</w:t>
            </w:r>
          </w:p>
        </w:tc>
      </w:tr>
      <w:tr w:rsidR="00174209" w:rsidRPr="00F93125" w14:paraId="5349BDCD" w14:textId="77777777" w:rsidTr="00642E81">
        <w:trPr>
          <w:trHeight w:val="20"/>
        </w:trPr>
        <w:tc>
          <w:tcPr>
            <w:tcW w:w="1547" w:type="pct"/>
            <w:vMerge w:val="restart"/>
          </w:tcPr>
          <w:p w14:paraId="42B813A4" w14:textId="6D0276E4" w:rsidR="00174209" w:rsidRPr="008B1E23" w:rsidRDefault="00174209" w:rsidP="00642E81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2AD64C40" w14:textId="77777777" w:rsidR="00174209" w:rsidRPr="008B1E23" w:rsidRDefault="00307F5F" w:rsidP="00642E81">
            <w:pPr>
              <w:pStyle w:val="afa"/>
            </w:pPr>
            <w:hyperlink r:id="rId24" w:history="1">
              <w:r w:rsidR="00174209" w:rsidRPr="00157ECD">
                <w:t>2.08.04.01</w:t>
              </w:r>
            </w:hyperlink>
          </w:p>
        </w:tc>
        <w:tc>
          <w:tcPr>
            <w:tcW w:w="2773" w:type="pct"/>
          </w:tcPr>
          <w:p w14:paraId="7A380CA3" w14:textId="77777777" w:rsidR="00174209" w:rsidRPr="008B1E23" w:rsidRDefault="00174209" w:rsidP="00642E81">
            <w:pPr>
              <w:pStyle w:val="afa"/>
            </w:pPr>
            <w:r w:rsidRPr="00996471">
              <w:t>Строительство</w:t>
            </w:r>
          </w:p>
        </w:tc>
      </w:tr>
      <w:tr w:rsidR="00174209" w:rsidRPr="00F93125" w14:paraId="371965DC" w14:textId="77777777" w:rsidTr="00642E81">
        <w:trPr>
          <w:trHeight w:val="20"/>
        </w:trPr>
        <w:tc>
          <w:tcPr>
            <w:tcW w:w="1547" w:type="pct"/>
            <w:vMerge/>
          </w:tcPr>
          <w:p w14:paraId="4F035396" w14:textId="77777777" w:rsidR="00174209" w:rsidRPr="008B1E23" w:rsidRDefault="00174209" w:rsidP="00642E81">
            <w:pPr>
              <w:pStyle w:val="afa"/>
            </w:pPr>
          </w:p>
        </w:tc>
        <w:tc>
          <w:tcPr>
            <w:tcW w:w="680" w:type="pct"/>
          </w:tcPr>
          <w:p w14:paraId="4DAA93D5" w14:textId="77777777" w:rsidR="00174209" w:rsidRPr="008B1E23" w:rsidRDefault="00307F5F" w:rsidP="00642E81">
            <w:pPr>
              <w:pStyle w:val="afa"/>
            </w:pPr>
            <w:hyperlink r:id="rId25" w:history="1">
              <w:r w:rsidR="00174209" w:rsidRPr="00157ECD">
                <w:t>2.08.05.01</w:t>
              </w:r>
            </w:hyperlink>
          </w:p>
        </w:tc>
        <w:tc>
          <w:tcPr>
            <w:tcW w:w="2773" w:type="pct"/>
          </w:tcPr>
          <w:p w14:paraId="23F63343" w14:textId="77777777" w:rsidR="00174209" w:rsidRPr="008B1E23" w:rsidRDefault="00174209" w:rsidP="00642E81">
            <w:pPr>
              <w:pStyle w:val="afa"/>
            </w:pPr>
            <w:r w:rsidRPr="00996471">
              <w:t>Строительство уникальных зданий и сооружений</w:t>
            </w:r>
          </w:p>
        </w:tc>
      </w:tr>
    </w:tbl>
    <w:p w14:paraId="64657E90" w14:textId="77777777" w:rsidR="00174209" w:rsidRDefault="00174209" w:rsidP="00174209"/>
    <w:p w14:paraId="24B54BC2" w14:textId="7417D48C" w:rsidR="00174209" w:rsidRPr="00E06ED9" w:rsidRDefault="00174209" w:rsidP="00174209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.1. Трудовая функция</w:t>
      </w:r>
    </w:p>
    <w:p w14:paraId="5A28051A" w14:textId="77777777" w:rsidR="00174209" w:rsidRPr="00F93125" w:rsidRDefault="00174209" w:rsidP="0017420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174209" w:rsidRPr="00F93125" w14:paraId="4377DBAC" w14:textId="77777777" w:rsidTr="00642E81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58960E" w14:textId="77777777" w:rsidR="00174209" w:rsidRPr="00F93125" w:rsidRDefault="00174209" w:rsidP="00642E81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1683B" w14:textId="2C3549E4" w:rsidR="00174209" w:rsidRPr="00DD55B6" w:rsidRDefault="0054319D" w:rsidP="00642E81">
            <w:pPr>
              <w:jc w:val="both"/>
              <w:rPr>
                <w:szCs w:val="28"/>
              </w:rPr>
            </w:pPr>
            <w:r w:rsidRPr="0054319D">
              <w:rPr>
                <w:bCs w:val="0"/>
              </w:rPr>
              <w:t>Освидетельствование выполненных работ (в том числе скрытых), конструкций (в том числе ответственных), участков инженерных сетей и оформление актов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8894C5" w14:textId="77777777" w:rsidR="00174209" w:rsidRPr="00F93125" w:rsidRDefault="00174209" w:rsidP="00642E8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034CA" w14:textId="1E7A8D4E" w:rsidR="00174209" w:rsidRPr="00F93125" w:rsidRDefault="00174209" w:rsidP="00642E81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/01.</w:t>
            </w:r>
            <w: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B60074" w14:textId="77777777" w:rsidR="00174209" w:rsidRPr="00F93125" w:rsidRDefault="00174209" w:rsidP="00642E8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C182A" w14:textId="2CCF4BF4" w:rsidR="00174209" w:rsidRPr="00F93125" w:rsidRDefault="00174209" w:rsidP="00642E81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68333C35" w14:textId="77777777" w:rsidR="00174209" w:rsidRDefault="00174209" w:rsidP="0017420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174209" w:rsidRPr="00F93125" w14:paraId="030C44E2" w14:textId="77777777" w:rsidTr="00642E8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99BE95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31213C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D4E318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909EE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EACD4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911C9" w14:textId="77777777" w:rsidR="00174209" w:rsidRPr="00F93125" w:rsidRDefault="00174209" w:rsidP="00642E81">
            <w:pPr>
              <w:rPr>
                <w:bCs w:val="0"/>
              </w:rPr>
            </w:pPr>
          </w:p>
        </w:tc>
      </w:tr>
      <w:tr w:rsidR="00174209" w:rsidRPr="00F93125" w14:paraId="78F95029" w14:textId="77777777" w:rsidTr="00642E81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8BB450E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54F159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BBA3D6" w14:textId="77777777" w:rsidR="00174209" w:rsidRPr="00F93125" w:rsidRDefault="00174209" w:rsidP="00642E8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892266" w14:textId="77777777" w:rsidR="00174209" w:rsidRPr="00F93125" w:rsidRDefault="00174209" w:rsidP="00642E8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F851C13" w14:textId="77777777" w:rsidR="00174209" w:rsidRDefault="00174209" w:rsidP="0017420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E7513D" w:rsidRPr="00F93125" w14:paraId="45939342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0092BD07" w14:textId="60133A93" w:rsidR="00E7513D" w:rsidRPr="00F93125" w:rsidRDefault="0028055D" w:rsidP="00E7513D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</w:tcPr>
          <w:p w14:paraId="186A6AE5" w14:textId="319116A3" w:rsidR="00E7513D" w:rsidRPr="00CB653A" w:rsidRDefault="00CB653A" w:rsidP="00CB653A">
            <w:pPr>
              <w:jc w:val="both"/>
              <w:rPr>
                <w:bCs w:val="0"/>
              </w:rPr>
            </w:pPr>
            <w:r>
              <w:rPr>
                <w:bCs w:val="0"/>
              </w:rPr>
              <w:t>О</w:t>
            </w:r>
            <w:r w:rsidR="0054319D" w:rsidRPr="007167EA">
              <w:rPr>
                <w:bCs w:val="0"/>
              </w:rPr>
              <w:t>свидетельствовани</w:t>
            </w:r>
            <w:r>
              <w:rPr>
                <w:bCs w:val="0"/>
              </w:rPr>
              <w:t>е</w:t>
            </w:r>
            <w:r w:rsidR="0054319D" w:rsidRPr="007167EA">
              <w:rPr>
                <w:bCs w:val="0"/>
              </w:rPr>
              <w:t xml:space="preserve"> </w:t>
            </w:r>
            <w:r w:rsidR="00A45337" w:rsidRPr="0054319D">
              <w:rPr>
                <w:bCs w:val="0"/>
              </w:rPr>
              <w:t>выполненных работ (в том числе скрытых)</w:t>
            </w:r>
            <w:r w:rsidR="00A45337" w:rsidRPr="007167EA">
              <w:rPr>
                <w:bCs w:val="0"/>
              </w:rPr>
              <w:t>, на которые оформляется исполнительная документация</w:t>
            </w:r>
            <w:r w:rsidR="00A45337" w:rsidRPr="0054319D">
              <w:rPr>
                <w:bCs w:val="0"/>
              </w:rPr>
              <w:t>,</w:t>
            </w:r>
            <w:r w:rsidR="000F4617">
              <w:rPr>
                <w:bCs w:val="0"/>
              </w:rPr>
              <w:t xml:space="preserve"> </w:t>
            </w:r>
            <w:r w:rsidR="0054319D" w:rsidRPr="007167EA">
              <w:rPr>
                <w:bCs w:val="0"/>
              </w:rPr>
              <w:t>скрытых работ, ответственных конструкций, участков сетей инженерно-технического обеспечения, подлежащих освидетельствованию, на которые оформляется исполнительная документация</w:t>
            </w:r>
          </w:p>
        </w:tc>
      </w:tr>
      <w:tr w:rsidR="00A45337" w:rsidRPr="00F93125" w14:paraId="1DD745E3" w14:textId="77777777" w:rsidTr="00642E81">
        <w:trPr>
          <w:trHeight w:val="20"/>
        </w:trPr>
        <w:tc>
          <w:tcPr>
            <w:tcW w:w="1240" w:type="pct"/>
            <w:vMerge/>
          </w:tcPr>
          <w:p w14:paraId="75A6F4B6" w14:textId="77777777" w:rsidR="00A45337" w:rsidRDefault="00A45337" w:rsidP="00E7513D">
            <w:pPr>
              <w:pStyle w:val="afa"/>
            </w:pPr>
          </w:p>
        </w:tc>
        <w:tc>
          <w:tcPr>
            <w:tcW w:w="3760" w:type="pct"/>
          </w:tcPr>
          <w:p w14:paraId="2106D2F2" w14:textId="3B397313" w:rsidR="00A45337" w:rsidRPr="007167EA" w:rsidDel="00CB653A" w:rsidRDefault="00A45337" w:rsidP="000F4617">
            <w:pPr>
              <w:jc w:val="both"/>
              <w:rPr>
                <w:bCs w:val="0"/>
              </w:rPr>
            </w:pPr>
            <w:r>
              <w:rPr>
                <w:bCs w:val="0"/>
              </w:rPr>
              <w:t>Оформление предписаний по результатам выявленных нарушений</w:t>
            </w:r>
            <w:r w:rsidR="000F4617" w:rsidRPr="000F4617">
              <w:rPr>
                <w:bCs w:val="0"/>
              </w:rPr>
              <w:t xml:space="preserve"> в процессе о</w:t>
            </w:r>
            <w:r w:rsidR="00923E6A" w:rsidRPr="000F4617">
              <w:rPr>
                <w:bCs w:val="0"/>
              </w:rPr>
              <w:t>свидетельствовани</w:t>
            </w:r>
            <w:r w:rsidR="000F4617" w:rsidRPr="000F4617">
              <w:rPr>
                <w:bCs w:val="0"/>
              </w:rPr>
              <w:t>я</w:t>
            </w:r>
            <w:r w:rsidR="00923E6A" w:rsidRPr="000F4617">
              <w:rPr>
                <w:bCs w:val="0"/>
              </w:rPr>
              <w:t xml:space="preserve"> выполненных работ</w:t>
            </w:r>
          </w:p>
        </w:tc>
      </w:tr>
      <w:tr w:rsidR="00504A6B" w:rsidRPr="00F93125" w14:paraId="74C0606B" w14:textId="77777777" w:rsidTr="00642E81">
        <w:trPr>
          <w:trHeight w:val="20"/>
        </w:trPr>
        <w:tc>
          <w:tcPr>
            <w:tcW w:w="1240" w:type="pct"/>
            <w:vMerge/>
          </w:tcPr>
          <w:p w14:paraId="1D09B010" w14:textId="77777777" w:rsidR="00504A6B" w:rsidRPr="00F93125" w:rsidRDefault="00504A6B" w:rsidP="00E7513D">
            <w:pPr>
              <w:pStyle w:val="afa"/>
            </w:pPr>
          </w:p>
        </w:tc>
        <w:tc>
          <w:tcPr>
            <w:tcW w:w="3760" w:type="pct"/>
          </w:tcPr>
          <w:p w14:paraId="17B42371" w14:textId="5168F825" w:rsidR="00504A6B" w:rsidRDefault="00CB653A" w:rsidP="00CB653A">
            <w:pPr>
              <w:jc w:val="both"/>
            </w:pPr>
            <w:r>
              <w:rPr>
                <w:bCs w:val="0"/>
              </w:rPr>
              <w:t>Визирование документов по итогам освидетельствования</w:t>
            </w:r>
            <w:r w:rsidR="00DC38A5" w:rsidRPr="0054319D">
              <w:rPr>
                <w:bCs w:val="0"/>
              </w:rPr>
              <w:t xml:space="preserve"> выполненных работ</w:t>
            </w:r>
          </w:p>
        </w:tc>
      </w:tr>
      <w:tr w:rsidR="00B745B5" w:rsidRPr="00F93125" w14:paraId="51F093BC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205AC669" w14:textId="77777777" w:rsidR="00B745B5" w:rsidRPr="00F93125" w:rsidDel="002A1D54" w:rsidRDefault="00B745B5" w:rsidP="00B745B5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557A5A8C" w14:textId="79F23909" w:rsidR="00B745B5" w:rsidRPr="00B745B5" w:rsidRDefault="00B745B5" w:rsidP="00B745B5">
            <w:pPr>
              <w:jc w:val="both"/>
              <w:rPr>
                <w:bCs w:val="0"/>
              </w:rPr>
            </w:pPr>
            <w:r>
              <w:rPr>
                <w:bCs w:val="0"/>
              </w:rPr>
              <w:t>Применять порядок проведения о</w:t>
            </w:r>
            <w:r w:rsidRPr="007167EA">
              <w:rPr>
                <w:bCs w:val="0"/>
              </w:rPr>
              <w:t>свидетельствовани</w:t>
            </w:r>
            <w:r>
              <w:rPr>
                <w:bCs w:val="0"/>
              </w:rPr>
              <w:t>я</w:t>
            </w:r>
            <w:r w:rsidRPr="007167EA">
              <w:rPr>
                <w:bCs w:val="0"/>
              </w:rPr>
              <w:t xml:space="preserve"> </w:t>
            </w:r>
            <w:r w:rsidRPr="0054319D">
              <w:rPr>
                <w:bCs w:val="0"/>
              </w:rPr>
              <w:t>выполненных работ (в том числе скрытых)</w:t>
            </w:r>
            <w:r w:rsidRPr="007167EA">
              <w:rPr>
                <w:bCs w:val="0"/>
              </w:rPr>
              <w:t>, на которые оформляется исполнительная документация</w:t>
            </w:r>
            <w:r w:rsidRPr="0054319D">
              <w:rPr>
                <w:bCs w:val="0"/>
              </w:rPr>
              <w:t>,</w:t>
            </w:r>
            <w:r w:rsidR="00DC38A5" w:rsidRPr="007167EA">
              <w:rPr>
                <w:bCs w:val="0"/>
              </w:rPr>
              <w:t xml:space="preserve"> скрытых работ, ответственных конструкций, участков сетей инженерно-технического обеспечения, подлежащих освидетельствованию, на которые оформляется исполнительная документация</w:t>
            </w:r>
          </w:p>
        </w:tc>
      </w:tr>
      <w:tr w:rsidR="00B745B5" w:rsidRPr="00F93125" w14:paraId="584EC7F7" w14:textId="77777777" w:rsidTr="00642E81">
        <w:trPr>
          <w:trHeight w:val="20"/>
        </w:trPr>
        <w:tc>
          <w:tcPr>
            <w:tcW w:w="1240" w:type="pct"/>
            <w:vMerge/>
          </w:tcPr>
          <w:p w14:paraId="715CDE66" w14:textId="77777777" w:rsidR="00B745B5" w:rsidRPr="00F93125" w:rsidDel="002A1D54" w:rsidRDefault="00B745B5" w:rsidP="00B745B5">
            <w:pPr>
              <w:pStyle w:val="afa"/>
            </w:pPr>
          </w:p>
        </w:tc>
        <w:tc>
          <w:tcPr>
            <w:tcW w:w="3760" w:type="pct"/>
          </w:tcPr>
          <w:p w14:paraId="12CCDD34" w14:textId="43F7B4AD" w:rsidR="00B745B5" w:rsidRDefault="00725FA6" w:rsidP="000F4617">
            <w:pPr>
              <w:jc w:val="both"/>
            </w:pPr>
            <w:r>
              <w:rPr>
                <w:bCs w:val="0"/>
              </w:rPr>
              <w:t>Применять правила о</w:t>
            </w:r>
            <w:r w:rsidR="00B745B5">
              <w:rPr>
                <w:bCs w:val="0"/>
              </w:rPr>
              <w:t>формлени</w:t>
            </w:r>
            <w:r>
              <w:rPr>
                <w:bCs w:val="0"/>
              </w:rPr>
              <w:t>я</w:t>
            </w:r>
            <w:r w:rsidR="00B745B5">
              <w:rPr>
                <w:bCs w:val="0"/>
              </w:rPr>
              <w:t xml:space="preserve"> предписаний по результатам выявленных нарушений</w:t>
            </w:r>
            <w:r w:rsidR="00DC38A5">
              <w:rPr>
                <w:bCs w:val="0"/>
              </w:rPr>
              <w:t xml:space="preserve"> </w:t>
            </w:r>
            <w:r w:rsidR="000F4617" w:rsidRPr="000F4617">
              <w:rPr>
                <w:bCs w:val="0"/>
              </w:rPr>
              <w:t>в процессе освидетельствования выполненных работ</w:t>
            </w:r>
          </w:p>
        </w:tc>
      </w:tr>
      <w:tr w:rsidR="00B745B5" w:rsidRPr="00F93125" w14:paraId="19003786" w14:textId="77777777" w:rsidTr="00642E81">
        <w:trPr>
          <w:trHeight w:val="20"/>
        </w:trPr>
        <w:tc>
          <w:tcPr>
            <w:tcW w:w="1240" w:type="pct"/>
            <w:vMerge/>
          </w:tcPr>
          <w:p w14:paraId="204370F9" w14:textId="77777777" w:rsidR="00B745B5" w:rsidRPr="00F93125" w:rsidDel="002A1D54" w:rsidRDefault="00B745B5" w:rsidP="00B745B5">
            <w:pPr>
              <w:pStyle w:val="afa"/>
            </w:pPr>
          </w:p>
        </w:tc>
        <w:tc>
          <w:tcPr>
            <w:tcW w:w="3760" w:type="pct"/>
          </w:tcPr>
          <w:p w14:paraId="5651BE59" w14:textId="1E04DDD1" w:rsidR="00B745B5" w:rsidRPr="000F4617" w:rsidRDefault="00725FA6" w:rsidP="00B745B5">
            <w:pPr>
              <w:jc w:val="both"/>
            </w:pPr>
            <w:r w:rsidRPr="000F4617">
              <w:rPr>
                <w:bCs w:val="0"/>
              </w:rPr>
              <w:t>Применять правила в</w:t>
            </w:r>
            <w:r w:rsidR="00B745B5" w:rsidRPr="000F4617">
              <w:rPr>
                <w:bCs w:val="0"/>
              </w:rPr>
              <w:t>изирование документов по итогам освидетельствования</w:t>
            </w:r>
            <w:r w:rsidR="00DC38A5" w:rsidRPr="000F4617">
              <w:rPr>
                <w:bCs w:val="0"/>
              </w:rPr>
              <w:t xml:space="preserve"> выполненных работ</w:t>
            </w:r>
          </w:p>
        </w:tc>
      </w:tr>
      <w:tr w:rsidR="00B745B5" w:rsidRPr="00F93125" w14:paraId="7CD33AA8" w14:textId="77777777" w:rsidTr="00642E81">
        <w:trPr>
          <w:trHeight w:val="20"/>
        </w:trPr>
        <w:tc>
          <w:tcPr>
            <w:tcW w:w="1240" w:type="pct"/>
            <w:vMerge/>
          </w:tcPr>
          <w:p w14:paraId="4DF0C5D2" w14:textId="77777777" w:rsidR="00B745B5" w:rsidRPr="00F93125" w:rsidDel="002A1D54" w:rsidRDefault="00B745B5" w:rsidP="00B745B5">
            <w:pPr>
              <w:pStyle w:val="afa"/>
            </w:pPr>
          </w:p>
        </w:tc>
        <w:tc>
          <w:tcPr>
            <w:tcW w:w="3760" w:type="pct"/>
          </w:tcPr>
          <w:p w14:paraId="28E1E321" w14:textId="23999478" w:rsidR="00B745B5" w:rsidRPr="000F4617" w:rsidRDefault="00B745B5" w:rsidP="000F4617">
            <w:pPr>
              <w:jc w:val="both"/>
            </w:pPr>
            <w:r w:rsidRPr="000F4617">
              <w:t xml:space="preserve">Применять </w:t>
            </w:r>
            <w:r w:rsidR="000F4617" w:rsidRPr="000F4617">
              <w:t xml:space="preserve">правила </w:t>
            </w:r>
            <w:r w:rsidRPr="000F4617">
              <w:t>оформления электронных документов</w:t>
            </w:r>
          </w:p>
        </w:tc>
      </w:tr>
      <w:tr w:rsidR="00B745B5" w:rsidRPr="00F93125" w14:paraId="0565F2D1" w14:textId="77777777" w:rsidTr="00642E81">
        <w:trPr>
          <w:trHeight w:val="20"/>
        </w:trPr>
        <w:tc>
          <w:tcPr>
            <w:tcW w:w="1240" w:type="pct"/>
            <w:vMerge/>
          </w:tcPr>
          <w:p w14:paraId="5275A9C7" w14:textId="77777777" w:rsidR="00B745B5" w:rsidRPr="00F93125" w:rsidDel="002A1D54" w:rsidRDefault="00B745B5" w:rsidP="00B745B5">
            <w:pPr>
              <w:pStyle w:val="afa"/>
            </w:pPr>
          </w:p>
        </w:tc>
        <w:tc>
          <w:tcPr>
            <w:tcW w:w="3760" w:type="pct"/>
          </w:tcPr>
          <w:p w14:paraId="06FF261E" w14:textId="442D85DA" w:rsidR="00B745B5" w:rsidRPr="000F4617" w:rsidRDefault="00B745B5" w:rsidP="00B745B5">
            <w:pPr>
              <w:jc w:val="both"/>
              <w:rPr>
                <w:szCs w:val="28"/>
              </w:rPr>
            </w:pPr>
            <w:r w:rsidRPr="000F4617">
              <w:t xml:space="preserve">Применять правила ведения деловой переписки по вопросам строительного контроля </w:t>
            </w:r>
          </w:p>
        </w:tc>
      </w:tr>
      <w:tr w:rsidR="00B745B5" w:rsidRPr="00F93125" w14:paraId="1BA188C7" w14:textId="77777777" w:rsidTr="00642E81">
        <w:trPr>
          <w:trHeight w:val="20"/>
        </w:trPr>
        <w:tc>
          <w:tcPr>
            <w:tcW w:w="1240" w:type="pct"/>
            <w:vMerge/>
          </w:tcPr>
          <w:p w14:paraId="3320EBF5" w14:textId="77777777" w:rsidR="00B745B5" w:rsidRPr="00F93125" w:rsidDel="002A1D54" w:rsidRDefault="00B745B5" w:rsidP="00B745B5">
            <w:pPr>
              <w:pStyle w:val="afa"/>
            </w:pPr>
          </w:p>
        </w:tc>
        <w:tc>
          <w:tcPr>
            <w:tcW w:w="3760" w:type="pct"/>
          </w:tcPr>
          <w:p w14:paraId="1108DA0B" w14:textId="2174DCDB" w:rsidR="00B745B5" w:rsidRPr="000F4617" w:rsidRDefault="00B745B5" w:rsidP="00B745B5">
            <w:pPr>
              <w:jc w:val="both"/>
              <w:rPr>
                <w:szCs w:val="28"/>
              </w:rPr>
            </w:pPr>
            <w:r w:rsidRPr="000F4617">
              <w:t>Выбирать приемы производственной коммуникации в строительной организации</w:t>
            </w:r>
          </w:p>
        </w:tc>
      </w:tr>
      <w:tr w:rsidR="00B745B5" w:rsidRPr="00F93125" w14:paraId="3F4B35AA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6DDCA8D0" w14:textId="2FEECE27" w:rsidR="00B745B5" w:rsidRDefault="00B745B5" w:rsidP="00B745B5">
            <w:pPr>
              <w:pStyle w:val="afa"/>
            </w:pPr>
            <w:r w:rsidRPr="00F93125" w:rsidDel="002A1D54">
              <w:t>Необходимые знания</w:t>
            </w:r>
          </w:p>
          <w:p w14:paraId="56DC9799" w14:textId="77777777" w:rsidR="00B745B5" w:rsidRDefault="00B745B5" w:rsidP="00B745B5">
            <w:pPr>
              <w:pStyle w:val="afa"/>
            </w:pPr>
          </w:p>
          <w:p w14:paraId="1F08F749" w14:textId="1A44A78D" w:rsidR="00B745B5" w:rsidRPr="00F93125" w:rsidRDefault="00B745B5" w:rsidP="00B745B5">
            <w:pPr>
              <w:pStyle w:val="afa"/>
            </w:pPr>
          </w:p>
        </w:tc>
        <w:tc>
          <w:tcPr>
            <w:tcW w:w="3760" w:type="pct"/>
          </w:tcPr>
          <w:p w14:paraId="36037FD1" w14:textId="77777777" w:rsidR="00B745B5" w:rsidRPr="000F4617" w:rsidRDefault="00B745B5" w:rsidP="00B745B5">
            <w:pPr>
              <w:jc w:val="both"/>
            </w:pPr>
            <w:r w:rsidRPr="000F4617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B745B5" w:rsidRPr="00F93125" w14:paraId="32DDF181" w14:textId="77777777" w:rsidTr="00642E81">
        <w:trPr>
          <w:trHeight w:val="20"/>
        </w:trPr>
        <w:tc>
          <w:tcPr>
            <w:tcW w:w="1240" w:type="pct"/>
            <w:vMerge/>
          </w:tcPr>
          <w:p w14:paraId="43569233" w14:textId="77777777" w:rsidR="00B745B5" w:rsidRPr="00F93125" w:rsidDel="002A1D54" w:rsidRDefault="00B745B5" w:rsidP="00B745B5">
            <w:pPr>
              <w:pStyle w:val="afa"/>
            </w:pPr>
          </w:p>
        </w:tc>
        <w:tc>
          <w:tcPr>
            <w:tcW w:w="3760" w:type="pct"/>
          </w:tcPr>
          <w:p w14:paraId="6B338764" w14:textId="3C7C034D" w:rsidR="00B745B5" w:rsidRPr="000F4617" w:rsidRDefault="00B745B5" w:rsidP="00B745B5">
            <w:pPr>
              <w:jc w:val="both"/>
            </w:pPr>
            <w:r w:rsidRPr="000F4617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содержанию, организации и порядку проведения строительного контроля и государственного строительного надзора</w:t>
            </w:r>
          </w:p>
        </w:tc>
      </w:tr>
      <w:tr w:rsidR="00B745B5" w:rsidRPr="00F93125" w14:paraId="108E3461" w14:textId="77777777" w:rsidTr="00642E81">
        <w:trPr>
          <w:trHeight w:val="20"/>
        </w:trPr>
        <w:tc>
          <w:tcPr>
            <w:tcW w:w="1240" w:type="pct"/>
            <w:vMerge/>
          </w:tcPr>
          <w:p w14:paraId="5F7794B5" w14:textId="77777777" w:rsidR="00B745B5" w:rsidRPr="00F93125" w:rsidDel="002A1D54" w:rsidRDefault="00B745B5" w:rsidP="00B745B5">
            <w:pPr>
              <w:pStyle w:val="afa"/>
            </w:pPr>
          </w:p>
        </w:tc>
        <w:tc>
          <w:tcPr>
            <w:tcW w:w="3760" w:type="pct"/>
          </w:tcPr>
          <w:p w14:paraId="0990BC23" w14:textId="4140D853" w:rsidR="00B745B5" w:rsidRPr="000F4617" w:rsidRDefault="00B745B5" w:rsidP="00B745B5">
            <w:pPr>
              <w:jc w:val="both"/>
            </w:pPr>
            <w:r w:rsidRPr="000F4617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организации о</w:t>
            </w:r>
            <w:r w:rsidRPr="000F4617">
              <w:rPr>
                <w:bCs w:val="0"/>
              </w:rPr>
              <w:t>свидетельствования выполненных работ (в том числе скрытых), конструкций (в том числе ответственных), участков инженерных сетей</w:t>
            </w:r>
          </w:p>
        </w:tc>
      </w:tr>
      <w:tr w:rsidR="00725FA6" w:rsidRPr="00F93125" w14:paraId="206EEA66" w14:textId="77777777" w:rsidTr="00642E81">
        <w:trPr>
          <w:trHeight w:val="20"/>
        </w:trPr>
        <w:tc>
          <w:tcPr>
            <w:tcW w:w="1240" w:type="pct"/>
            <w:vMerge/>
          </w:tcPr>
          <w:p w14:paraId="03C9CA07" w14:textId="77777777" w:rsidR="00725FA6" w:rsidRPr="00F93125" w:rsidDel="002A1D54" w:rsidRDefault="00725FA6" w:rsidP="00725FA6">
            <w:pPr>
              <w:pStyle w:val="afa"/>
            </w:pPr>
          </w:p>
        </w:tc>
        <w:tc>
          <w:tcPr>
            <w:tcW w:w="3760" w:type="pct"/>
          </w:tcPr>
          <w:p w14:paraId="6F58101C" w14:textId="0F7E1E33" w:rsidR="00725FA6" w:rsidRPr="000F4617" w:rsidRDefault="00725FA6" w:rsidP="00725FA6">
            <w:pPr>
              <w:jc w:val="both"/>
            </w:pPr>
            <w:r w:rsidRPr="000F4617">
              <w:rPr>
                <w:bCs w:val="0"/>
              </w:rPr>
              <w:t xml:space="preserve">Правила оформления предписаний по результатам </w:t>
            </w:r>
            <w:r w:rsidR="000F4617" w:rsidRPr="000F4617">
              <w:rPr>
                <w:bCs w:val="0"/>
              </w:rPr>
              <w:t>выявленных нарушений в процессе освидетельствования выполненных работ</w:t>
            </w:r>
          </w:p>
        </w:tc>
      </w:tr>
      <w:tr w:rsidR="00725FA6" w:rsidRPr="00F93125" w14:paraId="3E7B63EE" w14:textId="77777777" w:rsidTr="00642E81">
        <w:trPr>
          <w:trHeight w:val="20"/>
        </w:trPr>
        <w:tc>
          <w:tcPr>
            <w:tcW w:w="1240" w:type="pct"/>
            <w:vMerge/>
          </w:tcPr>
          <w:p w14:paraId="58DE4BE1" w14:textId="77777777" w:rsidR="00725FA6" w:rsidRPr="00F93125" w:rsidDel="002A1D54" w:rsidRDefault="00725FA6" w:rsidP="00725FA6">
            <w:pPr>
              <w:pStyle w:val="afa"/>
            </w:pPr>
          </w:p>
        </w:tc>
        <w:tc>
          <w:tcPr>
            <w:tcW w:w="3760" w:type="pct"/>
          </w:tcPr>
          <w:p w14:paraId="6311D73E" w14:textId="71BD9869" w:rsidR="00725FA6" w:rsidRPr="000F4617" w:rsidRDefault="00725FA6" w:rsidP="00725FA6">
            <w:pPr>
              <w:jc w:val="both"/>
            </w:pPr>
            <w:r w:rsidRPr="000F4617">
              <w:rPr>
                <w:bCs w:val="0"/>
              </w:rPr>
              <w:t>Правила визирование документов по итогам освидетельствования</w:t>
            </w:r>
            <w:r w:rsidR="00923E6A" w:rsidRPr="000F4617">
              <w:rPr>
                <w:bCs w:val="0"/>
              </w:rPr>
              <w:t xml:space="preserve"> выполненных работ</w:t>
            </w:r>
          </w:p>
        </w:tc>
      </w:tr>
      <w:tr w:rsidR="00725FA6" w:rsidRPr="00F93125" w14:paraId="2D1F7383" w14:textId="77777777" w:rsidTr="00642E81">
        <w:trPr>
          <w:trHeight w:val="20"/>
        </w:trPr>
        <w:tc>
          <w:tcPr>
            <w:tcW w:w="1240" w:type="pct"/>
            <w:vMerge/>
          </w:tcPr>
          <w:p w14:paraId="65A1088D" w14:textId="77777777" w:rsidR="00725FA6" w:rsidRPr="00F93125" w:rsidDel="002A1D54" w:rsidRDefault="00725FA6" w:rsidP="00725FA6">
            <w:pPr>
              <w:pStyle w:val="afa"/>
            </w:pPr>
          </w:p>
        </w:tc>
        <w:tc>
          <w:tcPr>
            <w:tcW w:w="3760" w:type="pct"/>
          </w:tcPr>
          <w:p w14:paraId="6DD2053A" w14:textId="3957E01A" w:rsidR="00725FA6" w:rsidRPr="000F4617" w:rsidRDefault="000F4617" w:rsidP="00725FA6">
            <w:pPr>
              <w:jc w:val="both"/>
            </w:pPr>
            <w:r w:rsidRPr="000F4617">
              <w:t>Правила</w:t>
            </w:r>
            <w:r w:rsidR="00725FA6" w:rsidRPr="000F4617">
              <w:t xml:space="preserve"> оформления электронных документов</w:t>
            </w:r>
          </w:p>
        </w:tc>
      </w:tr>
      <w:tr w:rsidR="00725FA6" w:rsidRPr="00F93125" w14:paraId="6928907A" w14:textId="77777777" w:rsidTr="000F4617">
        <w:trPr>
          <w:trHeight w:val="70"/>
        </w:trPr>
        <w:tc>
          <w:tcPr>
            <w:tcW w:w="1240" w:type="pct"/>
            <w:vMerge/>
          </w:tcPr>
          <w:p w14:paraId="741D2EE0" w14:textId="77777777" w:rsidR="00725FA6" w:rsidRPr="00F93125" w:rsidDel="002A1D54" w:rsidRDefault="00725FA6" w:rsidP="00725FA6">
            <w:pPr>
              <w:pStyle w:val="afa"/>
            </w:pPr>
          </w:p>
        </w:tc>
        <w:tc>
          <w:tcPr>
            <w:tcW w:w="3760" w:type="pct"/>
          </w:tcPr>
          <w:p w14:paraId="1E9C31A0" w14:textId="6C7DB2C1" w:rsidR="00725FA6" w:rsidRPr="000F4617" w:rsidRDefault="00725FA6" w:rsidP="00725FA6">
            <w:pPr>
              <w:jc w:val="both"/>
              <w:rPr>
                <w:szCs w:val="28"/>
              </w:rPr>
            </w:pPr>
            <w:r w:rsidRPr="000F4617">
              <w:t xml:space="preserve">Правила ведения деловой переписки по вопросам строительного контроля </w:t>
            </w:r>
          </w:p>
        </w:tc>
      </w:tr>
      <w:tr w:rsidR="00725FA6" w:rsidRPr="00F93125" w14:paraId="66C74694" w14:textId="77777777" w:rsidTr="00642E81">
        <w:trPr>
          <w:trHeight w:val="20"/>
        </w:trPr>
        <w:tc>
          <w:tcPr>
            <w:tcW w:w="1240" w:type="pct"/>
            <w:vMerge/>
          </w:tcPr>
          <w:p w14:paraId="0CF8FFAA" w14:textId="77777777" w:rsidR="00725FA6" w:rsidRPr="00F93125" w:rsidDel="002A1D54" w:rsidRDefault="00725FA6" w:rsidP="00725FA6">
            <w:pPr>
              <w:pStyle w:val="afa"/>
            </w:pPr>
          </w:p>
        </w:tc>
        <w:tc>
          <w:tcPr>
            <w:tcW w:w="3760" w:type="pct"/>
          </w:tcPr>
          <w:p w14:paraId="4774CC1D" w14:textId="785D16DD" w:rsidR="00725FA6" w:rsidRPr="000F4617" w:rsidRDefault="00725FA6" w:rsidP="00725FA6">
            <w:pPr>
              <w:jc w:val="both"/>
              <w:rPr>
                <w:szCs w:val="28"/>
              </w:rPr>
            </w:pPr>
            <w:r w:rsidRPr="000F4617">
              <w:t>Методы и средства деловой переписки и производственной коммуникации в строительстве</w:t>
            </w:r>
          </w:p>
        </w:tc>
      </w:tr>
      <w:tr w:rsidR="00725FA6" w:rsidRPr="00F93125" w14:paraId="4F6C2E63" w14:textId="77777777" w:rsidTr="00642E81">
        <w:trPr>
          <w:trHeight w:val="20"/>
        </w:trPr>
        <w:tc>
          <w:tcPr>
            <w:tcW w:w="1240" w:type="pct"/>
            <w:vMerge/>
          </w:tcPr>
          <w:p w14:paraId="05EB9800" w14:textId="77777777" w:rsidR="00725FA6" w:rsidRPr="00F93125" w:rsidDel="002A1D54" w:rsidRDefault="00725FA6" w:rsidP="00725FA6">
            <w:pPr>
              <w:pStyle w:val="afa"/>
            </w:pPr>
          </w:p>
        </w:tc>
        <w:tc>
          <w:tcPr>
            <w:tcW w:w="3760" w:type="pct"/>
          </w:tcPr>
          <w:p w14:paraId="3A32F19F" w14:textId="769D6542" w:rsidR="00725FA6" w:rsidRPr="0032031E" w:rsidRDefault="00725FA6" w:rsidP="00725FA6">
            <w:pPr>
              <w:jc w:val="both"/>
              <w:rPr>
                <w:szCs w:val="28"/>
              </w:rPr>
            </w:pPr>
            <w:r w:rsidRPr="00D77B6E">
              <w:t>Правила и стандарты системы контроля (менеджмента) качества в строительной организации</w:t>
            </w:r>
          </w:p>
        </w:tc>
      </w:tr>
      <w:tr w:rsidR="00725FA6" w:rsidRPr="00F93125" w14:paraId="5C699F8E" w14:textId="77777777" w:rsidTr="00642E81">
        <w:trPr>
          <w:trHeight w:val="20"/>
        </w:trPr>
        <w:tc>
          <w:tcPr>
            <w:tcW w:w="1240" w:type="pct"/>
            <w:vMerge/>
          </w:tcPr>
          <w:p w14:paraId="043C6CB4" w14:textId="77777777" w:rsidR="00725FA6" w:rsidRPr="00F93125" w:rsidDel="002A1D54" w:rsidRDefault="00725FA6" w:rsidP="00725FA6">
            <w:pPr>
              <w:pStyle w:val="afa"/>
            </w:pPr>
          </w:p>
        </w:tc>
        <w:tc>
          <w:tcPr>
            <w:tcW w:w="3760" w:type="pct"/>
          </w:tcPr>
          <w:p w14:paraId="1D22D59D" w14:textId="0499231F" w:rsidR="00725FA6" w:rsidRPr="0032031E" w:rsidRDefault="00725FA6" w:rsidP="00725FA6">
            <w:pPr>
              <w:jc w:val="both"/>
              <w:rPr>
                <w:szCs w:val="28"/>
              </w:rPr>
            </w:pPr>
            <w:r w:rsidRPr="00D77B6E">
              <w:t>Требования охраны труда и мер пожарной безопасности</w:t>
            </w:r>
          </w:p>
        </w:tc>
      </w:tr>
      <w:tr w:rsidR="00725FA6" w:rsidRPr="00F93125" w14:paraId="28CD881C" w14:textId="77777777" w:rsidTr="00642E81">
        <w:trPr>
          <w:trHeight w:val="20"/>
        </w:trPr>
        <w:tc>
          <w:tcPr>
            <w:tcW w:w="1240" w:type="pct"/>
          </w:tcPr>
          <w:p w14:paraId="5B1AFB47" w14:textId="77777777" w:rsidR="00725FA6" w:rsidRPr="00F93125" w:rsidDel="002A1D54" w:rsidRDefault="00725FA6" w:rsidP="00725FA6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3526B3D3" w14:textId="77777777" w:rsidR="00725FA6" w:rsidRPr="00F93125" w:rsidRDefault="00725FA6" w:rsidP="00725FA6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FEB6792" w14:textId="77777777" w:rsidR="00174209" w:rsidRDefault="00174209" w:rsidP="00174209"/>
    <w:p w14:paraId="34F13E3B" w14:textId="27F2A80C" w:rsidR="00174209" w:rsidRPr="00E06ED9" w:rsidRDefault="00174209" w:rsidP="00174209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.2. Трудовая функция</w:t>
      </w:r>
    </w:p>
    <w:p w14:paraId="25ED3062" w14:textId="77777777" w:rsidR="00174209" w:rsidRPr="00F93125" w:rsidRDefault="00174209" w:rsidP="0017420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F040ED" w:rsidRPr="00F93125" w14:paraId="09D22B3A" w14:textId="77777777" w:rsidTr="00F040ED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65D601" w14:textId="77777777" w:rsidR="00F040ED" w:rsidRPr="00F93125" w:rsidRDefault="00F040ED" w:rsidP="00F040ED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F92E5" w14:textId="1F2E4329" w:rsidR="00F040ED" w:rsidRPr="0054319D" w:rsidRDefault="0054319D" w:rsidP="00F040ED">
            <w:pPr>
              <w:jc w:val="both"/>
            </w:pPr>
            <w:r w:rsidRPr="0054319D">
              <w:t xml:space="preserve">Проведение </w:t>
            </w:r>
            <w:r w:rsidR="00A53B5C">
              <w:t xml:space="preserve">и верификация </w:t>
            </w:r>
            <w:r w:rsidRPr="0054319D">
              <w:t>приемочного контроля качества результатов строительно-монтажных работ лицом, осуществляющим строительство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432D51" w14:textId="77777777" w:rsidR="00F040ED" w:rsidRPr="00F93125" w:rsidRDefault="00F040ED" w:rsidP="00F040ED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E32E6" w14:textId="12B1A649" w:rsidR="00F040ED" w:rsidRPr="00F93125" w:rsidRDefault="00F040ED" w:rsidP="00F040ED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 w:rsidRPr="00F93125">
              <w:rPr>
                <w:lang w:val="en-US"/>
              </w:rPr>
              <w:t>2</w:t>
            </w:r>
            <w:r w:rsidRPr="00F93125">
              <w:t>.</w:t>
            </w:r>
            <w: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637D6C" w14:textId="77777777" w:rsidR="00F040ED" w:rsidRPr="00F93125" w:rsidRDefault="00F040ED" w:rsidP="00F040ED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F3FDF" w14:textId="20DEF066" w:rsidR="00F040ED" w:rsidRPr="00F93125" w:rsidRDefault="00F040ED" w:rsidP="00F040ED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5ED10D83" w14:textId="77777777" w:rsidR="00174209" w:rsidRDefault="00174209" w:rsidP="0017420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174209" w:rsidRPr="00F93125" w14:paraId="525282AA" w14:textId="77777777" w:rsidTr="00642E8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003255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97B541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E11584E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56C12" w14:textId="77777777" w:rsidR="00174209" w:rsidRPr="00F93125" w:rsidRDefault="00174209" w:rsidP="00642E8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FD02C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1F576" w14:textId="77777777" w:rsidR="00174209" w:rsidRPr="00F93125" w:rsidRDefault="00174209" w:rsidP="00642E81">
            <w:pPr>
              <w:rPr>
                <w:bCs w:val="0"/>
              </w:rPr>
            </w:pPr>
          </w:p>
        </w:tc>
      </w:tr>
      <w:tr w:rsidR="00174209" w:rsidRPr="00F93125" w14:paraId="295FCC5E" w14:textId="77777777" w:rsidTr="00642E81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26B8295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7D6B44" w14:textId="77777777" w:rsidR="00174209" w:rsidRPr="00F93125" w:rsidRDefault="00174209" w:rsidP="00642E81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88E114" w14:textId="77777777" w:rsidR="00174209" w:rsidRPr="00F93125" w:rsidRDefault="00174209" w:rsidP="00642E8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2F79C9" w14:textId="77777777" w:rsidR="00174209" w:rsidRPr="00F93125" w:rsidRDefault="00174209" w:rsidP="00642E8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B2FFC67" w14:textId="77777777" w:rsidR="00174209" w:rsidRDefault="00174209" w:rsidP="0017420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E7513D" w:rsidRPr="00F93125" w14:paraId="3700F55E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5AF2D57B" w14:textId="77777777" w:rsidR="00E7513D" w:rsidRPr="00F93125" w:rsidRDefault="00E7513D" w:rsidP="00E7513D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30F4B643" w14:textId="118CDED8" w:rsidR="00E7513D" w:rsidRPr="009E764A" w:rsidRDefault="0054319D" w:rsidP="009E764A">
            <w:pPr>
              <w:jc w:val="both"/>
              <w:rPr>
                <w:bCs w:val="0"/>
              </w:rPr>
            </w:pPr>
            <w:r>
              <w:rPr>
                <w:bCs w:val="0"/>
              </w:rPr>
              <w:t>П</w:t>
            </w:r>
            <w:r w:rsidRPr="0009664F">
              <w:rPr>
                <w:bCs w:val="0"/>
              </w:rPr>
              <w:t>роверка готовых конструкций, элементов этих конструкций, смонтированного оборудования и готовых поверхностей</w:t>
            </w:r>
            <w:r w:rsidR="009E764A">
              <w:rPr>
                <w:bCs w:val="0"/>
              </w:rPr>
              <w:t xml:space="preserve"> на соответствие</w:t>
            </w:r>
            <w:r w:rsidRPr="0009664F">
              <w:rPr>
                <w:bCs w:val="0"/>
              </w:rPr>
              <w:t xml:space="preserve"> требованиям проектной, рабочей, организационно-технологической документации требованиям заключенного договора и документов по стандартизации</w:t>
            </w:r>
          </w:p>
        </w:tc>
      </w:tr>
      <w:tr w:rsidR="0054319D" w:rsidRPr="00F93125" w14:paraId="0549916E" w14:textId="77777777" w:rsidTr="00642E81">
        <w:trPr>
          <w:trHeight w:val="20"/>
        </w:trPr>
        <w:tc>
          <w:tcPr>
            <w:tcW w:w="1240" w:type="pct"/>
            <w:vMerge/>
          </w:tcPr>
          <w:p w14:paraId="19522572" w14:textId="77777777" w:rsidR="0054319D" w:rsidRPr="00F93125" w:rsidRDefault="0054319D" w:rsidP="00E7513D">
            <w:pPr>
              <w:pStyle w:val="afa"/>
            </w:pPr>
          </w:p>
        </w:tc>
        <w:tc>
          <w:tcPr>
            <w:tcW w:w="3760" w:type="pct"/>
          </w:tcPr>
          <w:p w14:paraId="7F734C78" w14:textId="644DD11E" w:rsidR="0054319D" w:rsidRPr="000F4617" w:rsidRDefault="009E764A" w:rsidP="009E764A">
            <w:pPr>
              <w:jc w:val="both"/>
            </w:pPr>
            <w:r w:rsidRPr="000F4617">
              <w:rPr>
                <w:bCs w:val="0"/>
              </w:rPr>
              <w:t xml:space="preserve">Внесение замечаний в журналы работ по результатам приемочного контроля </w:t>
            </w:r>
          </w:p>
        </w:tc>
      </w:tr>
      <w:tr w:rsidR="00A53B5C" w:rsidRPr="00F93125" w14:paraId="7096611C" w14:textId="77777777" w:rsidTr="00642E81">
        <w:trPr>
          <w:trHeight w:val="20"/>
        </w:trPr>
        <w:tc>
          <w:tcPr>
            <w:tcW w:w="1240" w:type="pct"/>
            <w:vMerge/>
          </w:tcPr>
          <w:p w14:paraId="231443CE" w14:textId="77777777" w:rsidR="00A53B5C" w:rsidRPr="00F93125" w:rsidRDefault="00A53B5C" w:rsidP="00E7513D">
            <w:pPr>
              <w:pStyle w:val="afa"/>
            </w:pPr>
          </w:p>
        </w:tc>
        <w:tc>
          <w:tcPr>
            <w:tcW w:w="3760" w:type="pct"/>
          </w:tcPr>
          <w:p w14:paraId="5B79F41A" w14:textId="185C6523" w:rsidR="00A53B5C" w:rsidRPr="000F4617" w:rsidRDefault="00A53B5C" w:rsidP="009E764A">
            <w:pPr>
              <w:jc w:val="both"/>
              <w:rPr>
                <w:bCs w:val="0"/>
              </w:rPr>
            </w:pPr>
            <w:r w:rsidRPr="000F4617">
              <w:rPr>
                <w:bCs w:val="0"/>
              </w:rPr>
              <w:t>Оформление актов приемочного процесса</w:t>
            </w:r>
          </w:p>
        </w:tc>
      </w:tr>
      <w:tr w:rsidR="00A53B5C" w:rsidRPr="00F93125" w14:paraId="485C2B34" w14:textId="77777777" w:rsidTr="00642E81">
        <w:trPr>
          <w:trHeight w:val="20"/>
        </w:trPr>
        <w:tc>
          <w:tcPr>
            <w:tcW w:w="1240" w:type="pct"/>
            <w:vMerge/>
          </w:tcPr>
          <w:p w14:paraId="1A976114" w14:textId="77777777" w:rsidR="00A53B5C" w:rsidRPr="00F93125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3C73FA75" w14:textId="6D766E90" w:rsidR="00A53B5C" w:rsidRPr="000F4617" w:rsidRDefault="00A53B5C" w:rsidP="000F4617">
            <w:pPr>
              <w:jc w:val="both"/>
              <w:rPr>
                <w:bCs w:val="0"/>
              </w:rPr>
            </w:pPr>
            <w:r w:rsidRPr="000F4617">
              <w:rPr>
                <w:bCs w:val="0"/>
              </w:rPr>
              <w:t>Оформление и выдача предписаний в результате выявленных нарушений</w:t>
            </w:r>
            <w:r w:rsidR="00923E6A" w:rsidRPr="000F4617">
              <w:rPr>
                <w:bCs w:val="0"/>
              </w:rPr>
              <w:t xml:space="preserve"> </w:t>
            </w:r>
            <w:r w:rsidR="00923E6A" w:rsidRPr="000F4617">
              <w:t xml:space="preserve">приемочного контроля </w:t>
            </w:r>
          </w:p>
        </w:tc>
      </w:tr>
      <w:tr w:rsidR="00A53B5C" w:rsidRPr="00F93125" w14:paraId="26D0BDDF" w14:textId="77777777" w:rsidTr="00642E81">
        <w:trPr>
          <w:trHeight w:val="20"/>
        </w:trPr>
        <w:tc>
          <w:tcPr>
            <w:tcW w:w="1240" w:type="pct"/>
            <w:vMerge/>
          </w:tcPr>
          <w:p w14:paraId="22FCBAF5" w14:textId="77777777" w:rsidR="00A53B5C" w:rsidRPr="00F93125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549D04DF" w14:textId="65FE88ED" w:rsidR="00A53B5C" w:rsidRDefault="00A53B5C" w:rsidP="00A53B5C">
            <w:pPr>
              <w:jc w:val="both"/>
            </w:pPr>
            <w:r>
              <w:rPr>
                <w:bCs w:val="0"/>
              </w:rPr>
              <w:t>Проверка наличия результатов (приемочных документов) приемочного контроля</w:t>
            </w:r>
          </w:p>
        </w:tc>
      </w:tr>
      <w:tr w:rsidR="00A53B5C" w:rsidRPr="00F93125" w14:paraId="28CB5843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5279FEB1" w14:textId="77777777" w:rsidR="00A53B5C" w:rsidRPr="00F93125" w:rsidDel="002A1D54" w:rsidRDefault="00A53B5C" w:rsidP="00A53B5C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2D2CBFEB" w14:textId="26E05975" w:rsidR="00A53B5C" w:rsidRPr="00FD7374" w:rsidRDefault="00A53B5C" w:rsidP="00A53B5C">
            <w:pPr>
              <w:jc w:val="both"/>
            </w:pPr>
            <w:r>
              <w:t>У</w:t>
            </w:r>
            <w:r w:rsidRPr="00A11F01">
              <w:t xml:space="preserve">станавливать показатели качества </w:t>
            </w:r>
            <w:r>
              <w:t>строительства объектов капитального строительства</w:t>
            </w:r>
          </w:p>
        </w:tc>
      </w:tr>
      <w:tr w:rsidR="00A53B5C" w:rsidRPr="00F93125" w14:paraId="624238A9" w14:textId="77777777" w:rsidTr="00642E81">
        <w:trPr>
          <w:trHeight w:val="20"/>
        </w:trPr>
        <w:tc>
          <w:tcPr>
            <w:tcW w:w="1240" w:type="pct"/>
            <w:vMerge/>
          </w:tcPr>
          <w:p w14:paraId="4EE2CE6E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6E1622CE" w14:textId="0714F64B" w:rsidR="00A53B5C" w:rsidRDefault="00A53B5C" w:rsidP="00A53B5C">
            <w:pPr>
              <w:jc w:val="both"/>
            </w:pPr>
            <w:r>
              <w:t xml:space="preserve">Анализировать соответствие </w:t>
            </w:r>
            <w:r w:rsidRPr="0009664F">
              <w:rPr>
                <w:bCs w:val="0"/>
              </w:rPr>
              <w:t>готовых конструкций, элементов этих конструкций, смонтированного оборудования и готовых поверхностей требованиям проектной, рабочей, организационно-технологической документации требованиям заключенного договора и документов по стандартизации</w:t>
            </w:r>
          </w:p>
        </w:tc>
      </w:tr>
      <w:tr w:rsidR="00A53B5C" w:rsidRPr="00F93125" w14:paraId="1741D507" w14:textId="77777777" w:rsidTr="00642E81">
        <w:trPr>
          <w:trHeight w:val="20"/>
        </w:trPr>
        <w:tc>
          <w:tcPr>
            <w:tcW w:w="1240" w:type="pct"/>
            <w:vMerge/>
          </w:tcPr>
          <w:p w14:paraId="1C05DD88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2810600F" w14:textId="23401D58" w:rsidR="00A53B5C" w:rsidRPr="00FD7374" w:rsidRDefault="00A53B5C" w:rsidP="00A53B5C">
            <w:pPr>
              <w:jc w:val="both"/>
            </w:pPr>
            <w:r>
              <w:t xml:space="preserve">Применять порядок внесения </w:t>
            </w:r>
            <w:r w:rsidRPr="007A317A">
              <w:rPr>
                <w:bCs w:val="0"/>
              </w:rPr>
              <w:t xml:space="preserve">замечаний в журналы работ по результатам </w:t>
            </w:r>
            <w:r>
              <w:rPr>
                <w:bCs w:val="0"/>
              </w:rPr>
              <w:t xml:space="preserve">приемочного </w:t>
            </w:r>
            <w:r w:rsidRPr="007A317A">
              <w:rPr>
                <w:bCs w:val="0"/>
              </w:rPr>
              <w:t xml:space="preserve">контроля </w:t>
            </w:r>
          </w:p>
        </w:tc>
      </w:tr>
      <w:tr w:rsidR="00A53B5C" w:rsidRPr="00F93125" w14:paraId="08EF47E9" w14:textId="77777777" w:rsidTr="00642E81">
        <w:trPr>
          <w:trHeight w:val="20"/>
        </w:trPr>
        <w:tc>
          <w:tcPr>
            <w:tcW w:w="1240" w:type="pct"/>
            <w:vMerge/>
          </w:tcPr>
          <w:p w14:paraId="53961C26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40C2B6E5" w14:textId="3ACCA564" w:rsidR="00A53B5C" w:rsidRPr="00FD7374" w:rsidRDefault="00A53B5C" w:rsidP="00A53B5C">
            <w:pPr>
              <w:jc w:val="both"/>
            </w:pPr>
            <w:r>
              <w:t>Применять правила оформления актов приемочного процесса</w:t>
            </w:r>
          </w:p>
        </w:tc>
      </w:tr>
      <w:tr w:rsidR="00A53B5C" w:rsidRPr="00F93125" w14:paraId="54F8D1C8" w14:textId="77777777" w:rsidTr="00642E81">
        <w:trPr>
          <w:trHeight w:val="20"/>
        </w:trPr>
        <w:tc>
          <w:tcPr>
            <w:tcW w:w="1240" w:type="pct"/>
            <w:vMerge/>
          </w:tcPr>
          <w:p w14:paraId="1200CCF9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43C418D1" w14:textId="6A43CFCF" w:rsidR="00A53B5C" w:rsidRDefault="00A53B5C" w:rsidP="00A53B5C">
            <w:pPr>
              <w:jc w:val="both"/>
            </w:pPr>
            <w:r>
              <w:t xml:space="preserve">Применять способы оформления </w:t>
            </w:r>
            <w:r w:rsidRPr="009E27C3">
              <w:t>электронных документов</w:t>
            </w:r>
          </w:p>
        </w:tc>
      </w:tr>
      <w:tr w:rsidR="00A53B5C" w:rsidRPr="00F93125" w14:paraId="19C59CB8" w14:textId="77777777" w:rsidTr="00642E81">
        <w:trPr>
          <w:trHeight w:val="20"/>
        </w:trPr>
        <w:tc>
          <w:tcPr>
            <w:tcW w:w="1240" w:type="pct"/>
            <w:vMerge/>
          </w:tcPr>
          <w:p w14:paraId="362690C1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008C19C7" w14:textId="382522E2" w:rsidR="00A53B5C" w:rsidRDefault="00A53B5C" w:rsidP="00A53B5C">
            <w:pPr>
              <w:jc w:val="both"/>
            </w:pPr>
            <w:r>
              <w:rPr>
                <w:bCs w:val="0"/>
              </w:rPr>
              <w:t>Применять правила оформления и выдачи предписаний в результате выявленных нарушений</w:t>
            </w:r>
            <w:r w:rsidR="00923E6A">
              <w:rPr>
                <w:bCs w:val="0"/>
              </w:rPr>
              <w:t xml:space="preserve"> </w:t>
            </w:r>
            <w:r w:rsidR="000F4617" w:rsidRPr="000F4617">
              <w:t>приемочного контроля</w:t>
            </w:r>
          </w:p>
        </w:tc>
      </w:tr>
      <w:tr w:rsidR="00A53B5C" w:rsidRPr="00F93125" w14:paraId="79305245" w14:textId="77777777" w:rsidTr="00642E81">
        <w:trPr>
          <w:trHeight w:val="20"/>
        </w:trPr>
        <w:tc>
          <w:tcPr>
            <w:tcW w:w="1240" w:type="pct"/>
            <w:vMerge/>
          </w:tcPr>
          <w:p w14:paraId="79C460AE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7DBDE613" w14:textId="69F42259" w:rsidR="00A53B5C" w:rsidRDefault="00A53B5C" w:rsidP="00A53B5C">
            <w:pPr>
              <w:jc w:val="both"/>
            </w:pPr>
            <w:r>
              <w:rPr>
                <w:bCs w:val="0"/>
              </w:rPr>
              <w:t>Применять требования к оформлению результатов (приемочных документов) приемочного контроля</w:t>
            </w:r>
          </w:p>
        </w:tc>
      </w:tr>
      <w:tr w:rsidR="00A53B5C" w:rsidRPr="00F93125" w14:paraId="569090C5" w14:textId="77777777" w:rsidTr="00642E81">
        <w:trPr>
          <w:trHeight w:val="20"/>
        </w:trPr>
        <w:tc>
          <w:tcPr>
            <w:tcW w:w="1240" w:type="pct"/>
            <w:vMerge/>
          </w:tcPr>
          <w:p w14:paraId="746007DE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231ACF54" w14:textId="46881CD4" w:rsidR="00A53B5C" w:rsidRDefault="00A53B5C" w:rsidP="00A53B5C">
            <w:pPr>
              <w:jc w:val="both"/>
            </w:pPr>
            <w:r>
              <w:t>Применять 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A53B5C" w:rsidRPr="00F93125" w14:paraId="41E3A880" w14:textId="77777777" w:rsidTr="00642E81">
        <w:trPr>
          <w:trHeight w:val="20"/>
        </w:trPr>
        <w:tc>
          <w:tcPr>
            <w:tcW w:w="1240" w:type="pct"/>
            <w:vMerge/>
          </w:tcPr>
          <w:p w14:paraId="7A3292BB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0133F8FD" w14:textId="6EC6C8AE" w:rsidR="00A53B5C" w:rsidRDefault="00A53B5C" w:rsidP="00A53B5C">
            <w:pPr>
              <w:jc w:val="both"/>
            </w:pPr>
            <w:r>
              <w:t>Выбирать приемы производственной коммуникации</w:t>
            </w:r>
            <w:r w:rsidRPr="00F01B21">
              <w:t xml:space="preserve"> в строительной организации</w:t>
            </w:r>
          </w:p>
        </w:tc>
      </w:tr>
      <w:tr w:rsidR="00A53B5C" w:rsidRPr="00F93125" w14:paraId="78368EE4" w14:textId="77777777" w:rsidTr="00642E81">
        <w:trPr>
          <w:trHeight w:val="20"/>
        </w:trPr>
        <w:tc>
          <w:tcPr>
            <w:tcW w:w="1240" w:type="pct"/>
            <w:vMerge w:val="restart"/>
          </w:tcPr>
          <w:p w14:paraId="34060627" w14:textId="4319C631" w:rsidR="00A53B5C" w:rsidRPr="00F93125" w:rsidRDefault="00A53B5C" w:rsidP="00A53B5C">
            <w:pPr>
              <w:pStyle w:val="afa"/>
            </w:pPr>
            <w:r w:rsidRPr="00F93125" w:rsidDel="002A1D54">
              <w:lastRenderedPageBreak/>
              <w:t>Необходимые знания</w:t>
            </w:r>
          </w:p>
        </w:tc>
        <w:tc>
          <w:tcPr>
            <w:tcW w:w="3760" w:type="pct"/>
          </w:tcPr>
          <w:p w14:paraId="6626C3E8" w14:textId="77777777" w:rsidR="00A53B5C" w:rsidRPr="007345A5" w:rsidRDefault="00A53B5C" w:rsidP="00A53B5C">
            <w:pPr>
              <w:jc w:val="both"/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A53B5C" w:rsidRPr="00F93125" w14:paraId="25DC42B3" w14:textId="77777777" w:rsidTr="00642E81">
        <w:trPr>
          <w:trHeight w:val="20"/>
        </w:trPr>
        <w:tc>
          <w:tcPr>
            <w:tcW w:w="1240" w:type="pct"/>
            <w:vMerge/>
          </w:tcPr>
          <w:p w14:paraId="6014CB72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18CDAFC1" w14:textId="4B4889C8" w:rsidR="00A53B5C" w:rsidRPr="007345A5" w:rsidRDefault="00A53B5C" w:rsidP="00A53B5C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 содержанию, организации и</w:t>
            </w:r>
            <w:r w:rsidRPr="009A09E3">
              <w:t xml:space="preserve"> порядку проведения строительного контроля</w:t>
            </w:r>
            <w:r>
              <w:t xml:space="preserve"> (авторского надзора)</w:t>
            </w:r>
            <w:r w:rsidRPr="009A09E3">
              <w:t xml:space="preserve"> и государственного строительного надзора</w:t>
            </w:r>
          </w:p>
        </w:tc>
      </w:tr>
      <w:tr w:rsidR="00A53B5C" w:rsidRPr="00F93125" w14:paraId="3095743E" w14:textId="77777777" w:rsidTr="00642E81">
        <w:trPr>
          <w:trHeight w:val="20"/>
        </w:trPr>
        <w:tc>
          <w:tcPr>
            <w:tcW w:w="1240" w:type="pct"/>
            <w:vMerge/>
          </w:tcPr>
          <w:p w14:paraId="78E93D62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26E4BF8E" w14:textId="66827880" w:rsidR="00A53B5C" w:rsidRPr="000F4617" w:rsidRDefault="00A53B5C" w:rsidP="000F4617">
            <w:pPr>
              <w:jc w:val="both"/>
              <w:rPr>
                <w:szCs w:val="28"/>
              </w:rPr>
            </w:pPr>
            <w:r w:rsidRPr="000F4617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содержанию, организации и порядку проведения приемочного контроля качества результатов строительно-монтажных работ </w:t>
            </w:r>
          </w:p>
        </w:tc>
      </w:tr>
      <w:tr w:rsidR="00923E6A" w:rsidRPr="00F93125" w14:paraId="60262A57" w14:textId="77777777" w:rsidTr="00642E81">
        <w:trPr>
          <w:trHeight w:val="20"/>
        </w:trPr>
        <w:tc>
          <w:tcPr>
            <w:tcW w:w="1240" w:type="pct"/>
            <w:vMerge/>
          </w:tcPr>
          <w:p w14:paraId="6AA6B534" w14:textId="77777777" w:rsidR="00923E6A" w:rsidRPr="00F93125" w:rsidDel="002A1D54" w:rsidRDefault="00923E6A" w:rsidP="00A53B5C">
            <w:pPr>
              <w:pStyle w:val="afa"/>
            </w:pPr>
          </w:p>
        </w:tc>
        <w:tc>
          <w:tcPr>
            <w:tcW w:w="3760" w:type="pct"/>
          </w:tcPr>
          <w:p w14:paraId="18827744" w14:textId="6A9502C3" w:rsidR="00923E6A" w:rsidRPr="000F4617" w:rsidRDefault="00923E6A" w:rsidP="000F4617">
            <w:pPr>
              <w:jc w:val="both"/>
            </w:pPr>
            <w:r w:rsidRPr="000F4617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</w:t>
            </w:r>
            <w:r w:rsidR="000F4617">
              <w:t>проведению</w:t>
            </w:r>
            <w:r w:rsidRPr="000F4617">
              <w:t xml:space="preserve"> верификации приемочного контроля качества результатов строительно-монтажных работ </w:t>
            </w:r>
          </w:p>
        </w:tc>
      </w:tr>
      <w:tr w:rsidR="00A53B5C" w:rsidRPr="00F93125" w14:paraId="12014E02" w14:textId="77777777" w:rsidTr="00642E81">
        <w:trPr>
          <w:trHeight w:val="20"/>
        </w:trPr>
        <w:tc>
          <w:tcPr>
            <w:tcW w:w="1240" w:type="pct"/>
            <w:vMerge/>
          </w:tcPr>
          <w:p w14:paraId="70993734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40E7A713" w14:textId="66EA2F0B" w:rsidR="00A53B5C" w:rsidRPr="000F4617" w:rsidRDefault="00A53B5C" w:rsidP="00A53B5C">
            <w:pPr>
              <w:jc w:val="both"/>
              <w:rPr>
                <w:szCs w:val="28"/>
              </w:rPr>
            </w:pPr>
            <w:r w:rsidRPr="000F4617">
              <w:t>Показатели качества строительства объектов капитального строительства</w:t>
            </w:r>
          </w:p>
        </w:tc>
      </w:tr>
      <w:tr w:rsidR="00A53B5C" w:rsidRPr="00F93125" w14:paraId="36DA44D3" w14:textId="77777777" w:rsidTr="00642E81">
        <w:trPr>
          <w:trHeight w:val="20"/>
        </w:trPr>
        <w:tc>
          <w:tcPr>
            <w:tcW w:w="1240" w:type="pct"/>
            <w:vMerge/>
          </w:tcPr>
          <w:p w14:paraId="354B2B41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1FC72B71" w14:textId="42444A7F" w:rsidR="00A53B5C" w:rsidRPr="000F4617" w:rsidRDefault="00A53B5C" w:rsidP="00A53B5C">
            <w:pPr>
              <w:jc w:val="both"/>
            </w:pPr>
            <w:r w:rsidRPr="000F4617">
              <w:t xml:space="preserve">Порядок внесения </w:t>
            </w:r>
            <w:r w:rsidRPr="000F4617">
              <w:rPr>
                <w:bCs w:val="0"/>
              </w:rPr>
              <w:t>замечаний в журналы работ по результатам приемочного контроля</w:t>
            </w:r>
          </w:p>
        </w:tc>
      </w:tr>
      <w:tr w:rsidR="00A53B5C" w:rsidRPr="00F93125" w14:paraId="1EFF08FE" w14:textId="77777777" w:rsidTr="00642E81">
        <w:trPr>
          <w:trHeight w:val="20"/>
        </w:trPr>
        <w:tc>
          <w:tcPr>
            <w:tcW w:w="1240" w:type="pct"/>
            <w:vMerge/>
          </w:tcPr>
          <w:p w14:paraId="12298455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5DC66434" w14:textId="6C174F48" w:rsidR="00A53B5C" w:rsidRPr="009A09E3" w:rsidRDefault="00A53B5C" w:rsidP="00A53B5C">
            <w:pPr>
              <w:jc w:val="both"/>
            </w:pPr>
            <w:r>
              <w:t>Правила оформления документации по результатам приемочного контроля</w:t>
            </w:r>
          </w:p>
        </w:tc>
      </w:tr>
      <w:tr w:rsidR="00A53B5C" w:rsidRPr="00F93125" w14:paraId="155D98CB" w14:textId="77777777" w:rsidTr="00642E81">
        <w:trPr>
          <w:trHeight w:val="20"/>
        </w:trPr>
        <w:tc>
          <w:tcPr>
            <w:tcW w:w="1240" w:type="pct"/>
            <w:vMerge/>
          </w:tcPr>
          <w:p w14:paraId="455B0CFA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510DB174" w14:textId="0C91F60E" w:rsidR="00A53B5C" w:rsidRDefault="00A53B5C" w:rsidP="00A53B5C">
            <w:pPr>
              <w:jc w:val="both"/>
            </w:pPr>
            <w:r>
              <w:rPr>
                <w:bCs w:val="0"/>
              </w:rPr>
              <w:t>Правила оформления и выдачи предписаний в результате выявленных нарушений</w:t>
            </w:r>
            <w:r w:rsidR="000F4617" w:rsidRPr="000F4617">
              <w:t xml:space="preserve"> приемочного контроля</w:t>
            </w:r>
          </w:p>
        </w:tc>
      </w:tr>
      <w:tr w:rsidR="00A53B5C" w:rsidRPr="00F93125" w14:paraId="5C9B69B8" w14:textId="77777777" w:rsidTr="00642E81">
        <w:trPr>
          <w:trHeight w:val="20"/>
        </w:trPr>
        <w:tc>
          <w:tcPr>
            <w:tcW w:w="1240" w:type="pct"/>
            <w:vMerge/>
          </w:tcPr>
          <w:p w14:paraId="7205EE44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6892A39B" w14:textId="288E598F" w:rsidR="00A53B5C" w:rsidRDefault="00A53B5C" w:rsidP="00A53B5C">
            <w:pPr>
              <w:jc w:val="both"/>
            </w:pPr>
            <w:r>
              <w:rPr>
                <w:bCs w:val="0"/>
              </w:rPr>
              <w:t>Требования к оформлению результатов (приемочных документов) приемочного контроля</w:t>
            </w:r>
          </w:p>
        </w:tc>
      </w:tr>
      <w:tr w:rsidR="00A53B5C" w:rsidRPr="00F93125" w14:paraId="7BF2F9DD" w14:textId="77777777" w:rsidTr="00642E81">
        <w:trPr>
          <w:trHeight w:val="20"/>
        </w:trPr>
        <w:tc>
          <w:tcPr>
            <w:tcW w:w="1240" w:type="pct"/>
            <w:vMerge/>
          </w:tcPr>
          <w:p w14:paraId="56EF1241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2C9C1C35" w14:textId="17057FEF" w:rsidR="00A53B5C" w:rsidRDefault="00A53B5C" w:rsidP="00A53B5C">
            <w:pPr>
              <w:jc w:val="both"/>
              <w:rPr>
                <w:szCs w:val="28"/>
              </w:rPr>
            </w:pPr>
            <w:r>
              <w:t>Правила работы в специализированных программных средствах, используемых</w:t>
            </w:r>
            <w:r w:rsidRPr="009A09E3">
              <w:t xml:space="preserve"> для разработки и ведения исполнительной и учетной документации в строительстве</w:t>
            </w:r>
          </w:p>
        </w:tc>
      </w:tr>
      <w:tr w:rsidR="00A53B5C" w:rsidRPr="00F93125" w14:paraId="349AA9AE" w14:textId="77777777" w:rsidTr="00642E81">
        <w:trPr>
          <w:trHeight w:val="20"/>
        </w:trPr>
        <w:tc>
          <w:tcPr>
            <w:tcW w:w="1240" w:type="pct"/>
            <w:vMerge/>
          </w:tcPr>
          <w:p w14:paraId="22F261CE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479EDD40" w14:textId="037BC5AC" w:rsidR="00A53B5C" w:rsidRPr="009A09E3" w:rsidRDefault="00923E6A" w:rsidP="00A53B5C">
            <w:pPr>
              <w:jc w:val="both"/>
            </w:pPr>
            <w:r>
              <w:t>Правила</w:t>
            </w:r>
            <w:r w:rsidR="00A53B5C">
              <w:t xml:space="preserve"> оформления </w:t>
            </w:r>
            <w:r w:rsidR="00A53B5C" w:rsidRPr="009E27C3">
              <w:t>электронных документов</w:t>
            </w:r>
          </w:p>
        </w:tc>
      </w:tr>
      <w:tr w:rsidR="00A53B5C" w:rsidRPr="00F93125" w14:paraId="795D03CB" w14:textId="77777777" w:rsidTr="00642E81">
        <w:trPr>
          <w:trHeight w:val="20"/>
        </w:trPr>
        <w:tc>
          <w:tcPr>
            <w:tcW w:w="1240" w:type="pct"/>
            <w:vMerge/>
          </w:tcPr>
          <w:p w14:paraId="3952B84F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35758ADD" w14:textId="486B449D" w:rsidR="00A53B5C" w:rsidRPr="009A09E3" w:rsidRDefault="00A53B5C" w:rsidP="00A53B5C">
            <w:pPr>
              <w:jc w:val="both"/>
            </w:pPr>
            <w:r>
              <w:t>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A53B5C" w:rsidRPr="00F93125" w14:paraId="385935A6" w14:textId="77777777" w:rsidTr="00642E81">
        <w:trPr>
          <w:trHeight w:val="20"/>
        </w:trPr>
        <w:tc>
          <w:tcPr>
            <w:tcW w:w="1240" w:type="pct"/>
            <w:vMerge/>
          </w:tcPr>
          <w:p w14:paraId="04C91B71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322E6158" w14:textId="25DB3504" w:rsidR="00A53B5C" w:rsidRPr="00A941B4" w:rsidRDefault="00A53B5C" w:rsidP="00A53B5C">
            <w:pPr>
              <w:jc w:val="both"/>
              <w:rPr>
                <w:szCs w:val="28"/>
              </w:rPr>
            </w:pPr>
            <w:r w:rsidRPr="009A09E3">
              <w:t>Методы и средства деловой переписки и производственной коммуникации в строительстве</w:t>
            </w:r>
          </w:p>
        </w:tc>
      </w:tr>
      <w:tr w:rsidR="00A53B5C" w:rsidRPr="00F93125" w14:paraId="4C969736" w14:textId="77777777" w:rsidTr="00642E81">
        <w:trPr>
          <w:trHeight w:val="20"/>
        </w:trPr>
        <w:tc>
          <w:tcPr>
            <w:tcW w:w="1240" w:type="pct"/>
            <w:vMerge/>
          </w:tcPr>
          <w:p w14:paraId="516C027C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37A83F71" w14:textId="05EECE15" w:rsidR="00A53B5C" w:rsidRPr="00DC7441" w:rsidRDefault="00A53B5C" w:rsidP="00A53B5C">
            <w:pPr>
              <w:jc w:val="both"/>
              <w:rPr>
                <w:szCs w:val="28"/>
              </w:rPr>
            </w:pPr>
            <w:r w:rsidRPr="00D77B6E">
              <w:t>Правила и стандарты системы контроля (менеджмента) качества в строительной организации</w:t>
            </w:r>
          </w:p>
        </w:tc>
      </w:tr>
      <w:tr w:rsidR="00A53B5C" w:rsidRPr="00F93125" w14:paraId="5A0E3F17" w14:textId="77777777" w:rsidTr="00642E81">
        <w:trPr>
          <w:trHeight w:val="20"/>
        </w:trPr>
        <w:tc>
          <w:tcPr>
            <w:tcW w:w="1240" w:type="pct"/>
            <w:vMerge/>
          </w:tcPr>
          <w:p w14:paraId="4833BF32" w14:textId="77777777" w:rsidR="00A53B5C" w:rsidRPr="00F93125" w:rsidDel="002A1D54" w:rsidRDefault="00A53B5C" w:rsidP="00A53B5C">
            <w:pPr>
              <w:pStyle w:val="afa"/>
            </w:pPr>
          </w:p>
        </w:tc>
        <w:tc>
          <w:tcPr>
            <w:tcW w:w="3760" w:type="pct"/>
          </w:tcPr>
          <w:p w14:paraId="043AAD12" w14:textId="70038E7B" w:rsidR="00A53B5C" w:rsidRPr="00DC7441" w:rsidRDefault="00A53B5C" w:rsidP="00A53B5C">
            <w:pPr>
              <w:jc w:val="both"/>
              <w:rPr>
                <w:szCs w:val="28"/>
              </w:rPr>
            </w:pPr>
            <w:r w:rsidRPr="00D77B6E">
              <w:t>Требования охраны труда и мер пожарной безопасности</w:t>
            </w:r>
          </w:p>
        </w:tc>
      </w:tr>
      <w:tr w:rsidR="00A53B5C" w:rsidRPr="00F93125" w14:paraId="5D47E708" w14:textId="77777777" w:rsidTr="00642E81">
        <w:trPr>
          <w:trHeight w:val="20"/>
        </w:trPr>
        <w:tc>
          <w:tcPr>
            <w:tcW w:w="1240" w:type="pct"/>
          </w:tcPr>
          <w:p w14:paraId="6F972DFE" w14:textId="77777777" w:rsidR="00A53B5C" w:rsidRPr="00F93125" w:rsidDel="002A1D54" w:rsidRDefault="00A53B5C" w:rsidP="00A53B5C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5CC64E8" w14:textId="77777777" w:rsidR="00A53B5C" w:rsidRPr="00F93125" w:rsidRDefault="00A53B5C" w:rsidP="00A53B5C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240A102A" w14:textId="77777777" w:rsidR="00B745B5" w:rsidRDefault="00B745B5" w:rsidP="0054319D">
      <w:pPr>
        <w:rPr>
          <w:b/>
          <w:bCs w:val="0"/>
        </w:rPr>
      </w:pPr>
    </w:p>
    <w:p w14:paraId="7FE2BFBA" w14:textId="1AA6EEFA" w:rsidR="0054319D" w:rsidRPr="00E06ED9" w:rsidRDefault="0054319D" w:rsidP="0054319D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</w:t>
      </w:r>
      <w:r w:rsidR="00A53B5C"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38E24B3E" w14:textId="77777777" w:rsidR="0054319D" w:rsidRPr="00F93125" w:rsidRDefault="0054319D" w:rsidP="0054319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54319D" w:rsidRPr="00F93125" w14:paraId="120615F6" w14:textId="77777777" w:rsidTr="007D2233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6D48FC" w14:textId="77777777" w:rsidR="0054319D" w:rsidRPr="00F93125" w:rsidRDefault="0054319D" w:rsidP="007D2233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5E5FA" w14:textId="6C32764D" w:rsidR="0054319D" w:rsidRPr="0054319D" w:rsidRDefault="0054319D" w:rsidP="006A6B54">
            <w:pPr>
              <w:jc w:val="both"/>
            </w:pPr>
            <w:r w:rsidRPr="0054319D">
              <w:t>Контроль проведения авторского надзора за строительством объектов капитального строительства</w:t>
            </w:r>
            <w:r w:rsidR="00C229DA">
              <w:t xml:space="preserve">, в том числе </w:t>
            </w:r>
            <w:r w:rsidR="00C229DA" w:rsidRPr="00C229DA">
              <w:t>особо опасных, технически-сложных и уникальных объектов</w:t>
            </w:r>
            <w:r w:rsidR="00C229DA">
              <w:t xml:space="preserve"> капитального строительства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A4A060" w14:textId="77777777" w:rsidR="0054319D" w:rsidRPr="00F93125" w:rsidRDefault="0054319D" w:rsidP="007D223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98D0B" w14:textId="2E903009" w:rsidR="0054319D" w:rsidRPr="00F93125" w:rsidRDefault="0054319D" w:rsidP="007D2233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 w:rsidR="00A53B5C">
              <w:t>3</w:t>
            </w:r>
            <w:r w:rsidRPr="00F93125">
              <w:t>.</w:t>
            </w:r>
            <w: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94B6BD" w14:textId="77777777" w:rsidR="0054319D" w:rsidRPr="00F93125" w:rsidRDefault="0054319D" w:rsidP="007D223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33F09" w14:textId="77777777" w:rsidR="0054319D" w:rsidRPr="00F93125" w:rsidRDefault="0054319D" w:rsidP="007D2233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0E85421B" w14:textId="77777777" w:rsidR="0054319D" w:rsidRDefault="0054319D" w:rsidP="005431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54319D" w:rsidRPr="00F93125" w14:paraId="4CD4D0A4" w14:textId="77777777" w:rsidTr="007D223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45C114" w14:textId="77777777" w:rsidR="0054319D" w:rsidRPr="00F93125" w:rsidRDefault="0054319D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0CE9BD" w14:textId="77777777" w:rsidR="0054319D" w:rsidRPr="00F93125" w:rsidRDefault="0054319D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E6FF0D2" w14:textId="77777777" w:rsidR="0054319D" w:rsidRPr="00F93125" w:rsidRDefault="0054319D" w:rsidP="007D2233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67731" w14:textId="77777777" w:rsidR="0054319D" w:rsidRPr="00F93125" w:rsidRDefault="0054319D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7508B" w14:textId="77777777" w:rsidR="0054319D" w:rsidRPr="00F93125" w:rsidRDefault="0054319D" w:rsidP="007D2233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9B1C0" w14:textId="77777777" w:rsidR="0054319D" w:rsidRPr="00F93125" w:rsidRDefault="0054319D" w:rsidP="007D2233">
            <w:pPr>
              <w:rPr>
                <w:bCs w:val="0"/>
              </w:rPr>
            </w:pPr>
          </w:p>
        </w:tc>
      </w:tr>
      <w:tr w:rsidR="0054319D" w:rsidRPr="00F93125" w14:paraId="04DC64D9" w14:textId="77777777" w:rsidTr="007D223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1B54FEC5" w14:textId="77777777" w:rsidR="0054319D" w:rsidRPr="00F93125" w:rsidRDefault="0054319D" w:rsidP="007D2233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BE8138" w14:textId="77777777" w:rsidR="0054319D" w:rsidRPr="00F93125" w:rsidRDefault="0054319D" w:rsidP="007D2233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6FF6EA" w14:textId="77777777" w:rsidR="0054319D" w:rsidRPr="00F93125" w:rsidRDefault="0054319D" w:rsidP="007D223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606A57" w14:textId="77777777" w:rsidR="0054319D" w:rsidRPr="00F93125" w:rsidRDefault="0054319D" w:rsidP="007D223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6159920" w14:textId="77777777" w:rsidR="0054319D" w:rsidRDefault="0054319D" w:rsidP="0054319D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54319D" w:rsidRPr="00F93125" w14:paraId="6B5C6F03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55A00E41" w14:textId="77777777" w:rsidR="0054319D" w:rsidRPr="00F93125" w:rsidRDefault="0054319D" w:rsidP="007D2233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A2F805E" w14:textId="6582E362" w:rsidR="0054319D" w:rsidRPr="00E74380" w:rsidRDefault="00923E6A" w:rsidP="006A6B54">
            <w:pPr>
              <w:jc w:val="both"/>
              <w:rPr>
                <w:highlight w:val="yellow"/>
              </w:rPr>
            </w:pPr>
            <w:r>
              <w:rPr>
                <w:bCs w:val="0"/>
              </w:rPr>
              <w:t>О</w:t>
            </w:r>
            <w:r w:rsidR="005619C7" w:rsidRPr="007A317A">
              <w:rPr>
                <w:bCs w:val="0"/>
              </w:rPr>
              <w:t>свидетельствовани</w:t>
            </w:r>
            <w:r>
              <w:rPr>
                <w:bCs w:val="0"/>
              </w:rPr>
              <w:t>е</w:t>
            </w:r>
            <w:r w:rsidR="005619C7" w:rsidRPr="007A317A">
              <w:rPr>
                <w:bCs w:val="0"/>
              </w:rPr>
              <w:t xml:space="preserve"> </w:t>
            </w:r>
            <w:r w:rsidR="0054319D" w:rsidRPr="007A317A">
              <w:rPr>
                <w:bCs w:val="0"/>
              </w:rPr>
              <w:t>геодезической разбивочной основы объекта капитального строительства</w:t>
            </w:r>
          </w:p>
        </w:tc>
      </w:tr>
      <w:tr w:rsidR="0054319D" w:rsidRPr="00F93125" w14:paraId="2522E0C7" w14:textId="77777777" w:rsidTr="007D2233">
        <w:trPr>
          <w:trHeight w:val="20"/>
        </w:trPr>
        <w:tc>
          <w:tcPr>
            <w:tcW w:w="1240" w:type="pct"/>
            <w:vMerge/>
          </w:tcPr>
          <w:p w14:paraId="541BB043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4545E304" w14:textId="64CB22E1" w:rsidR="0054319D" w:rsidRDefault="006A6B54" w:rsidP="000F4617">
            <w:pPr>
              <w:jc w:val="both"/>
            </w:pPr>
            <w:r w:rsidRPr="007A317A">
              <w:rPr>
                <w:bCs w:val="0"/>
              </w:rPr>
              <w:t>Контроль соответстви</w:t>
            </w:r>
            <w:r w:rsidR="000F4617">
              <w:rPr>
                <w:bCs w:val="0"/>
              </w:rPr>
              <w:t>я</w:t>
            </w:r>
            <w:r w:rsidRPr="007A317A">
              <w:rPr>
                <w:bCs w:val="0"/>
              </w:rPr>
              <w:t xml:space="preserve"> строительно-монтажных работ</w:t>
            </w:r>
            <w:r w:rsidR="000F4617">
              <w:rPr>
                <w:bCs w:val="0"/>
              </w:rPr>
              <w:t xml:space="preserve"> требованиям</w:t>
            </w:r>
            <w:r w:rsidRPr="007A317A">
              <w:rPr>
                <w:bCs w:val="0"/>
              </w:rPr>
              <w:t xml:space="preserve"> проектной и разработанной на её основе рабочей документации</w:t>
            </w:r>
          </w:p>
        </w:tc>
      </w:tr>
      <w:tr w:rsidR="0054319D" w:rsidRPr="00F93125" w14:paraId="184485F5" w14:textId="77777777" w:rsidTr="007D2233">
        <w:trPr>
          <w:trHeight w:val="20"/>
        </w:trPr>
        <w:tc>
          <w:tcPr>
            <w:tcW w:w="1240" w:type="pct"/>
            <w:vMerge/>
          </w:tcPr>
          <w:p w14:paraId="2B2EEB11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41FCBF52" w14:textId="298EF630" w:rsidR="0054319D" w:rsidRDefault="00A70683" w:rsidP="000F4617">
            <w:pPr>
              <w:jc w:val="both"/>
            </w:pPr>
            <w:r>
              <w:rPr>
                <w:bCs w:val="0"/>
              </w:rPr>
              <w:t>Организация</w:t>
            </w:r>
            <w:r w:rsidR="005619C7">
              <w:rPr>
                <w:bCs w:val="0"/>
              </w:rPr>
              <w:t xml:space="preserve"> </w:t>
            </w:r>
            <w:r w:rsidR="006A6B54" w:rsidRPr="007A317A">
              <w:rPr>
                <w:bCs w:val="0"/>
              </w:rPr>
              <w:t>внесени</w:t>
            </w:r>
            <w:r w:rsidR="000F4617">
              <w:rPr>
                <w:bCs w:val="0"/>
              </w:rPr>
              <w:t>я</w:t>
            </w:r>
            <w:r w:rsidR="006A6B54" w:rsidRPr="007A317A">
              <w:rPr>
                <w:bCs w:val="0"/>
              </w:rPr>
              <w:t xml:space="preserve"> изменений в рабочую документацию и (или) проектную документацию</w:t>
            </w:r>
          </w:p>
        </w:tc>
      </w:tr>
      <w:tr w:rsidR="0054319D" w:rsidRPr="00F93125" w14:paraId="3DB5D2EC" w14:textId="77777777" w:rsidTr="007D2233">
        <w:trPr>
          <w:trHeight w:val="20"/>
        </w:trPr>
        <w:tc>
          <w:tcPr>
            <w:tcW w:w="1240" w:type="pct"/>
            <w:vMerge/>
          </w:tcPr>
          <w:p w14:paraId="17D3C154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31AC6545" w14:textId="7BD8B91D" w:rsidR="0054319D" w:rsidRDefault="00905C9A" w:rsidP="006A6B54">
            <w:pPr>
              <w:jc w:val="both"/>
            </w:pPr>
            <w:r>
              <w:rPr>
                <w:bCs w:val="0"/>
              </w:rPr>
              <w:t>В</w:t>
            </w:r>
            <w:r w:rsidR="006A6B54" w:rsidRPr="007A317A">
              <w:rPr>
                <w:bCs w:val="0"/>
              </w:rPr>
              <w:t>едени</w:t>
            </w:r>
            <w:r>
              <w:rPr>
                <w:bCs w:val="0"/>
              </w:rPr>
              <w:t>е</w:t>
            </w:r>
            <w:r w:rsidR="006A6B54" w:rsidRPr="007A317A">
              <w:rPr>
                <w:bCs w:val="0"/>
              </w:rPr>
              <w:t xml:space="preserve"> журнала авторского надзора за строительством</w:t>
            </w:r>
            <w:r>
              <w:rPr>
                <w:bCs w:val="0"/>
              </w:rPr>
              <w:t xml:space="preserve"> объекта капитального строительства</w:t>
            </w:r>
          </w:p>
        </w:tc>
      </w:tr>
      <w:tr w:rsidR="0054319D" w:rsidRPr="00F93125" w14:paraId="21D13C95" w14:textId="77777777" w:rsidTr="007D2233">
        <w:trPr>
          <w:trHeight w:val="20"/>
        </w:trPr>
        <w:tc>
          <w:tcPr>
            <w:tcW w:w="1240" w:type="pct"/>
            <w:vMerge/>
          </w:tcPr>
          <w:p w14:paraId="03696CD3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7E8079E5" w14:textId="3B2B0ED9" w:rsidR="0054319D" w:rsidRDefault="00905C9A" w:rsidP="006A6B54">
            <w:pPr>
              <w:jc w:val="both"/>
            </w:pPr>
            <w:r>
              <w:rPr>
                <w:bCs w:val="0"/>
              </w:rPr>
              <w:t>О</w:t>
            </w:r>
            <w:r w:rsidR="006A6B54" w:rsidRPr="007A317A">
              <w:rPr>
                <w:bCs w:val="0"/>
              </w:rPr>
              <w:t>формл</w:t>
            </w:r>
            <w:r w:rsidR="006A6B54">
              <w:rPr>
                <w:bCs w:val="0"/>
              </w:rPr>
              <w:t>ени</w:t>
            </w:r>
            <w:r>
              <w:rPr>
                <w:bCs w:val="0"/>
              </w:rPr>
              <w:t>е</w:t>
            </w:r>
            <w:r w:rsidR="006A6B54" w:rsidRPr="007A317A">
              <w:rPr>
                <w:bCs w:val="0"/>
              </w:rPr>
              <w:t xml:space="preserve"> замечани</w:t>
            </w:r>
            <w:r w:rsidR="006A6B54">
              <w:rPr>
                <w:bCs w:val="0"/>
              </w:rPr>
              <w:t>й</w:t>
            </w:r>
            <w:r w:rsidR="006A6B54" w:rsidRPr="007A317A">
              <w:rPr>
                <w:bCs w:val="0"/>
              </w:rPr>
              <w:t xml:space="preserve"> о выявленных недостатках выполнения работ при строительстве объекта капитального строительства</w:t>
            </w:r>
          </w:p>
        </w:tc>
      </w:tr>
      <w:tr w:rsidR="005619C7" w:rsidRPr="00F93125" w14:paraId="65B7C95C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3BDCB7B5" w14:textId="67DA94CD" w:rsidR="005619C7" w:rsidRPr="00F93125" w:rsidDel="002A1D54" w:rsidRDefault="005619C7" w:rsidP="005619C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1D807FE9" w14:textId="048E7D61" w:rsidR="005619C7" w:rsidRPr="000F4617" w:rsidRDefault="000F4617" w:rsidP="005619C7">
            <w:pPr>
              <w:jc w:val="both"/>
            </w:pPr>
            <w:r w:rsidRPr="000F4617">
              <w:rPr>
                <w:bCs w:val="0"/>
              </w:rPr>
              <w:t>Оценивать</w:t>
            </w:r>
            <w:r w:rsidR="005619C7" w:rsidRPr="000F4617">
              <w:rPr>
                <w:bCs w:val="0"/>
              </w:rPr>
              <w:t xml:space="preserve"> проведени</w:t>
            </w:r>
            <w:r w:rsidR="00905C9A" w:rsidRPr="000F4617">
              <w:rPr>
                <w:bCs w:val="0"/>
              </w:rPr>
              <w:t>е</w:t>
            </w:r>
            <w:r w:rsidR="005619C7" w:rsidRPr="000F4617">
              <w:rPr>
                <w:bCs w:val="0"/>
              </w:rPr>
              <w:t xml:space="preserve"> освидетельствования геодезической разбивочной основы объекта капитального строительства в соответствии с требованиями нормативных правовых актов</w:t>
            </w:r>
            <w:r w:rsidR="00DA15D7" w:rsidRPr="000F4617">
              <w:rPr>
                <w:bCs w:val="0"/>
              </w:rPr>
              <w:t xml:space="preserve">, документов </w:t>
            </w:r>
            <w:r w:rsidR="00DA15D7" w:rsidRPr="000F4617">
              <w:t>системы технического регулирования и стандартизации</w:t>
            </w:r>
            <w:r w:rsidR="00DA15D7" w:rsidRPr="000F4617">
              <w:rPr>
                <w:bCs w:val="0"/>
              </w:rPr>
              <w:t xml:space="preserve"> </w:t>
            </w:r>
          </w:p>
        </w:tc>
      </w:tr>
      <w:tr w:rsidR="005619C7" w:rsidRPr="00F93125" w14:paraId="17FD7B30" w14:textId="77777777" w:rsidTr="007D2233">
        <w:trPr>
          <w:trHeight w:val="20"/>
        </w:trPr>
        <w:tc>
          <w:tcPr>
            <w:tcW w:w="1240" w:type="pct"/>
            <w:vMerge/>
          </w:tcPr>
          <w:p w14:paraId="0072B2B0" w14:textId="77777777" w:rsidR="005619C7" w:rsidRPr="00F93125" w:rsidDel="002A1D54" w:rsidRDefault="005619C7" w:rsidP="005619C7">
            <w:pPr>
              <w:pStyle w:val="afa"/>
            </w:pPr>
          </w:p>
        </w:tc>
        <w:tc>
          <w:tcPr>
            <w:tcW w:w="3760" w:type="pct"/>
          </w:tcPr>
          <w:p w14:paraId="4B3DAC08" w14:textId="79CFE643" w:rsidR="005619C7" w:rsidRPr="000F4617" w:rsidRDefault="00DA15D7" w:rsidP="000F4617">
            <w:pPr>
              <w:jc w:val="both"/>
            </w:pPr>
            <w:r w:rsidRPr="000F4617">
              <w:rPr>
                <w:bCs w:val="0"/>
              </w:rPr>
              <w:t xml:space="preserve">Анализировать </w:t>
            </w:r>
            <w:r w:rsidR="000F4617" w:rsidRPr="000F4617">
              <w:rPr>
                <w:bCs w:val="0"/>
              </w:rPr>
              <w:t>соответствие строительно-монтажных работ требованиям проектной и разработанной на её основе рабочей документации</w:t>
            </w:r>
          </w:p>
        </w:tc>
      </w:tr>
      <w:tr w:rsidR="005619C7" w:rsidRPr="00F93125" w14:paraId="4276FC6B" w14:textId="77777777" w:rsidTr="007D2233">
        <w:trPr>
          <w:trHeight w:val="20"/>
        </w:trPr>
        <w:tc>
          <w:tcPr>
            <w:tcW w:w="1240" w:type="pct"/>
            <w:vMerge/>
          </w:tcPr>
          <w:p w14:paraId="76AA611A" w14:textId="77777777" w:rsidR="005619C7" w:rsidRPr="00F93125" w:rsidDel="002A1D54" w:rsidRDefault="005619C7" w:rsidP="005619C7">
            <w:pPr>
              <w:pStyle w:val="afa"/>
            </w:pPr>
          </w:p>
        </w:tc>
        <w:tc>
          <w:tcPr>
            <w:tcW w:w="3760" w:type="pct"/>
          </w:tcPr>
          <w:p w14:paraId="015C06A1" w14:textId="44CAE6A9" w:rsidR="005619C7" w:rsidRPr="00FD7374" w:rsidRDefault="000F4617" w:rsidP="000F4617">
            <w:pPr>
              <w:jc w:val="both"/>
            </w:pPr>
            <w:r>
              <w:rPr>
                <w:bCs w:val="0"/>
              </w:rPr>
              <w:t>Применять требования к порядку</w:t>
            </w:r>
            <w:r w:rsidR="005619C7" w:rsidRPr="007A317A">
              <w:rPr>
                <w:bCs w:val="0"/>
              </w:rPr>
              <w:t xml:space="preserve"> внесени</w:t>
            </w:r>
            <w:r>
              <w:rPr>
                <w:bCs w:val="0"/>
              </w:rPr>
              <w:t xml:space="preserve">я </w:t>
            </w:r>
            <w:r w:rsidR="005619C7" w:rsidRPr="007A317A">
              <w:rPr>
                <w:bCs w:val="0"/>
              </w:rPr>
              <w:t>изменений в рабочую документацию и (или) проектную документацию</w:t>
            </w:r>
          </w:p>
        </w:tc>
      </w:tr>
      <w:tr w:rsidR="005619C7" w:rsidRPr="00F93125" w14:paraId="37AAE7CF" w14:textId="77777777" w:rsidTr="007D2233">
        <w:trPr>
          <w:trHeight w:val="20"/>
        </w:trPr>
        <w:tc>
          <w:tcPr>
            <w:tcW w:w="1240" w:type="pct"/>
            <w:vMerge/>
          </w:tcPr>
          <w:p w14:paraId="33330071" w14:textId="77777777" w:rsidR="005619C7" w:rsidRPr="00F93125" w:rsidDel="002A1D54" w:rsidRDefault="005619C7" w:rsidP="005619C7">
            <w:pPr>
              <w:pStyle w:val="afa"/>
            </w:pPr>
          </w:p>
        </w:tc>
        <w:tc>
          <w:tcPr>
            <w:tcW w:w="3760" w:type="pct"/>
          </w:tcPr>
          <w:p w14:paraId="46A4B46F" w14:textId="1238AF72" w:rsidR="005619C7" w:rsidRPr="00FD7374" w:rsidRDefault="00905C9A" w:rsidP="005619C7">
            <w:pPr>
              <w:jc w:val="both"/>
            </w:pPr>
            <w:r>
              <w:rPr>
                <w:bCs w:val="0"/>
              </w:rPr>
              <w:t xml:space="preserve">Применять требования к </w:t>
            </w:r>
            <w:r w:rsidR="005619C7" w:rsidRPr="007A317A">
              <w:rPr>
                <w:bCs w:val="0"/>
              </w:rPr>
              <w:t>ведени</w:t>
            </w:r>
            <w:r>
              <w:rPr>
                <w:bCs w:val="0"/>
              </w:rPr>
              <w:t>ю</w:t>
            </w:r>
            <w:r w:rsidR="005619C7" w:rsidRPr="007A317A">
              <w:rPr>
                <w:bCs w:val="0"/>
              </w:rPr>
              <w:t xml:space="preserve"> журнала авторского надзора за строительством</w:t>
            </w:r>
          </w:p>
        </w:tc>
      </w:tr>
      <w:tr w:rsidR="005619C7" w:rsidRPr="00F93125" w14:paraId="6CFBAF82" w14:textId="77777777" w:rsidTr="007D2233">
        <w:trPr>
          <w:trHeight w:val="20"/>
        </w:trPr>
        <w:tc>
          <w:tcPr>
            <w:tcW w:w="1240" w:type="pct"/>
            <w:vMerge/>
          </w:tcPr>
          <w:p w14:paraId="56B4C5B5" w14:textId="77777777" w:rsidR="005619C7" w:rsidRPr="00F93125" w:rsidDel="002A1D54" w:rsidRDefault="005619C7" w:rsidP="005619C7">
            <w:pPr>
              <w:pStyle w:val="afa"/>
            </w:pPr>
          </w:p>
        </w:tc>
        <w:tc>
          <w:tcPr>
            <w:tcW w:w="3760" w:type="pct"/>
          </w:tcPr>
          <w:p w14:paraId="7011912F" w14:textId="691B62CC" w:rsidR="005619C7" w:rsidRDefault="00905C9A" w:rsidP="005619C7">
            <w:pPr>
              <w:jc w:val="both"/>
            </w:pPr>
            <w:r>
              <w:rPr>
                <w:bCs w:val="0"/>
              </w:rPr>
              <w:t>Применять требования к оформлению</w:t>
            </w:r>
            <w:r w:rsidR="005619C7" w:rsidRPr="007A317A">
              <w:rPr>
                <w:bCs w:val="0"/>
              </w:rPr>
              <w:t xml:space="preserve"> замечани</w:t>
            </w:r>
            <w:r w:rsidR="005619C7">
              <w:rPr>
                <w:bCs w:val="0"/>
              </w:rPr>
              <w:t>й</w:t>
            </w:r>
            <w:r w:rsidR="005619C7" w:rsidRPr="007A317A">
              <w:rPr>
                <w:bCs w:val="0"/>
              </w:rPr>
              <w:t xml:space="preserve"> о выявленных недостатках строительств</w:t>
            </w:r>
            <w:r w:rsidR="005619C7">
              <w:rPr>
                <w:bCs w:val="0"/>
              </w:rPr>
              <w:t>а</w:t>
            </w:r>
            <w:r w:rsidR="005619C7" w:rsidRPr="007A317A">
              <w:rPr>
                <w:bCs w:val="0"/>
              </w:rPr>
              <w:t xml:space="preserve"> объекта капитального строительства</w:t>
            </w:r>
          </w:p>
        </w:tc>
      </w:tr>
      <w:tr w:rsidR="00DA15D7" w:rsidRPr="00F93125" w14:paraId="09BA4DC1" w14:textId="77777777" w:rsidTr="007D2233">
        <w:trPr>
          <w:trHeight w:val="20"/>
        </w:trPr>
        <w:tc>
          <w:tcPr>
            <w:tcW w:w="1240" w:type="pct"/>
            <w:vMerge/>
          </w:tcPr>
          <w:p w14:paraId="73B52185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06D3E30E" w14:textId="3BAE736D" w:rsidR="00DA15D7" w:rsidRDefault="00DA15D7" w:rsidP="00DA15D7">
            <w:pPr>
              <w:jc w:val="both"/>
              <w:rPr>
                <w:bCs w:val="0"/>
              </w:rPr>
            </w:pPr>
            <w:r w:rsidRPr="009E27C3">
              <w:t>Применять технологии ин</w:t>
            </w:r>
            <w:r>
              <w:t>формационного моделирования при строительстве объектов капитального строительства</w:t>
            </w:r>
          </w:p>
        </w:tc>
      </w:tr>
      <w:tr w:rsidR="00DA15D7" w:rsidRPr="00F93125" w14:paraId="5235751C" w14:textId="77777777" w:rsidTr="00DA15D7">
        <w:trPr>
          <w:trHeight w:val="20"/>
        </w:trPr>
        <w:tc>
          <w:tcPr>
            <w:tcW w:w="1240" w:type="pct"/>
            <w:vMerge/>
          </w:tcPr>
          <w:p w14:paraId="06B532FC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7071A0DF" w14:textId="3F625CA8" w:rsidR="00DA15D7" w:rsidRDefault="00DA15D7" w:rsidP="00DA15D7">
            <w:pPr>
              <w:jc w:val="both"/>
              <w:rPr>
                <w:bCs w:val="0"/>
              </w:rPr>
            </w:pPr>
            <w:r w:rsidRPr="00C11166">
              <w:t>Просматривать и извлекать данные дисциплинарных информационных моделей, созданных специалистами</w:t>
            </w:r>
          </w:p>
        </w:tc>
      </w:tr>
      <w:tr w:rsidR="00DA15D7" w:rsidRPr="00F93125" w14:paraId="665C2253" w14:textId="77777777" w:rsidTr="00DA15D7">
        <w:trPr>
          <w:trHeight w:val="20"/>
        </w:trPr>
        <w:tc>
          <w:tcPr>
            <w:tcW w:w="1240" w:type="pct"/>
            <w:vMerge/>
          </w:tcPr>
          <w:p w14:paraId="044EC7E2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5D56CF50" w14:textId="3CEA3FDC" w:rsidR="00DA15D7" w:rsidRDefault="00DA15D7" w:rsidP="00DA15D7">
            <w:pPr>
              <w:jc w:val="both"/>
              <w:rPr>
                <w:bCs w:val="0"/>
              </w:rPr>
            </w:pPr>
            <w:r w:rsidRPr="00C11166"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DA15D7" w:rsidRPr="00F93125" w14:paraId="0A1E6EB4" w14:textId="77777777" w:rsidTr="007D2233">
        <w:trPr>
          <w:trHeight w:val="20"/>
        </w:trPr>
        <w:tc>
          <w:tcPr>
            <w:tcW w:w="1240" w:type="pct"/>
            <w:vMerge/>
          </w:tcPr>
          <w:p w14:paraId="1EA40830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15DAE8B7" w14:textId="01A0BD28" w:rsidR="00DA15D7" w:rsidRPr="00E071E5" w:rsidRDefault="00DA15D7" w:rsidP="00DA15D7">
            <w:pPr>
              <w:jc w:val="both"/>
              <w:rPr>
                <w:bCs w:val="0"/>
              </w:rPr>
            </w:pPr>
            <w:r w:rsidRPr="00E071E5">
              <w:t>Выбирать алгоритм передачи данных информационной модели объекта капитального строительства</w:t>
            </w:r>
          </w:p>
        </w:tc>
      </w:tr>
      <w:tr w:rsidR="00DA15D7" w:rsidRPr="00F93125" w14:paraId="304358EB" w14:textId="77777777" w:rsidTr="007D2233">
        <w:trPr>
          <w:trHeight w:val="20"/>
        </w:trPr>
        <w:tc>
          <w:tcPr>
            <w:tcW w:w="1240" w:type="pct"/>
            <w:vMerge/>
          </w:tcPr>
          <w:p w14:paraId="0E88FCC0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3855023B" w14:textId="13E311FE" w:rsidR="00DA15D7" w:rsidRPr="00E071E5" w:rsidRDefault="00DA15D7" w:rsidP="00E071E5">
            <w:pPr>
              <w:jc w:val="both"/>
            </w:pPr>
            <w:r w:rsidRPr="00E071E5">
              <w:t xml:space="preserve">Применять </w:t>
            </w:r>
            <w:r w:rsidR="00E071E5" w:rsidRPr="00E071E5">
              <w:t>правила</w:t>
            </w:r>
            <w:r w:rsidRPr="00E071E5">
              <w:t xml:space="preserve"> оформления электронных документов</w:t>
            </w:r>
          </w:p>
        </w:tc>
      </w:tr>
      <w:tr w:rsidR="00DA15D7" w:rsidRPr="00F93125" w14:paraId="7DF64249" w14:textId="77777777" w:rsidTr="007D2233">
        <w:trPr>
          <w:trHeight w:val="20"/>
        </w:trPr>
        <w:tc>
          <w:tcPr>
            <w:tcW w:w="1240" w:type="pct"/>
            <w:vMerge/>
          </w:tcPr>
          <w:p w14:paraId="22B6EDCA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5ECD1D9F" w14:textId="676AE859" w:rsidR="00DA15D7" w:rsidRPr="00E071E5" w:rsidRDefault="00DA15D7" w:rsidP="00DA15D7">
            <w:pPr>
              <w:jc w:val="both"/>
            </w:pPr>
            <w:r w:rsidRPr="00E071E5">
              <w:t xml:space="preserve">Применять правила ведения деловой переписки по вопросам строительного контроля </w:t>
            </w:r>
          </w:p>
        </w:tc>
      </w:tr>
      <w:tr w:rsidR="00DA15D7" w:rsidRPr="00F93125" w14:paraId="62193C0E" w14:textId="77777777" w:rsidTr="007D2233">
        <w:trPr>
          <w:trHeight w:val="20"/>
        </w:trPr>
        <w:tc>
          <w:tcPr>
            <w:tcW w:w="1240" w:type="pct"/>
            <w:vMerge/>
          </w:tcPr>
          <w:p w14:paraId="6B59EF71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7443A4E1" w14:textId="0B6092B3" w:rsidR="00DA15D7" w:rsidRPr="00FD7374" w:rsidRDefault="00DA15D7" w:rsidP="00DA15D7">
            <w:pPr>
              <w:jc w:val="both"/>
            </w:pPr>
            <w:r>
              <w:t>Выбирать приемы производственной коммуникации</w:t>
            </w:r>
            <w:r w:rsidRPr="00F01B21">
              <w:t xml:space="preserve"> в строительной организации</w:t>
            </w:r>
          </w:p>
        </w:tc>
      </w:tr>
      <w:tr w:rsidR="00DA15D7" w:rsidRPr="00F93125" w14:paraId="7FD88219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7D21C9B6" w14:textId="77777777" w:rsidR="00DA15D7" w:rsidRDefault="00DA15D7" w:rsidP="00DA15D7">
            <w:pPr>
              <w:pStyle w:val="afa"/>
            </w:pPr>
            <w:r w:rsidRPr="00F93125" w:rsidDel="002A1D54">
              <w:t>Необходимые знания</w:t>
            </w:r>
          </w:p>
          <w:p w14:paraId="14444926" w14:textId="77777777" w:rsidR="00DA15D7" w:rsidRDefault="00DA15D7" w:rsidP="00DA15D7">
            <w:pPr>
              <w:pStyle w:val="afa"/>
            </w:pPr>
          </w:p>
          <w:p w14:paraId="1AB6FE5D" w14:textId="77777777" w:rsidR="00DA15D7" w:rsidRPr="00F93125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7948FB2A" w14:textId="77777777" w:rsidR="00DA15D7" w:rsidRPr="007345A5" w:rsidRDefault="00DA15D7" w:rsidP="00DA15D7">
            <w:pPr>
              <w:jc w:val="both"/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DA15D7" w:rsidRPr="00F93125" w14:paraId="2B070E5A" w14:textId="77777777" w:rsidTr="007D2233">
        <w:trPr>
          <w:trHeight w:val="20"/>
        </w:trPr>
        <w:tc>
          <w:tcPr>
            <w:tcW w:w="1240" w:type="pct"/>
            <w:vMerge/>
          </w:tcPr>
          <w:p w14:paraId="3004056D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2550E251" w14:textId="1ACB2A1F" w:rsidR="00DA15D7" w:rsidRPr="00864FF6" w:rsidRDefault="00DA15D7" w:rsidP="00DA15D7">
            <w:pPr>
              <w:jc w:val="both"/>
            </w:pPr>
            <w:r w:rsidRPr="00864FF6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содержанию, организации и порядку проведения строительного контроля и государственного строительного надзора</w:t>
            </w:r>
          </w:p>
        </w:tc>
      </w:tr>
      <w:tr w:rsidR="00C229DA" w:rsidRPr="00F93125" w14:paraId="0FBD16A0" w14:textId="77777777" w:rsidTr="007D2233">
        <w:trPr>
          <w:trHeight w:val="20"/>
        </w:trPr>
        <w:tc>
          <w:tcPr>
            <w:tcW w:w="1240" w:type="pct"/>
            <w:vMerge/>
          </w:tcPr>
          <w:p w14:paraId="2AADC662" w14:textId="77777777" w:rsidR="00C229DA" w:rsidRPr="00F93125" w:rsidDel="002A1D54" w:rsidRDefault="00C229DA" w:rsidP="00DA15D7">
            <w:pPr>
              <w:pStyle w:val="afa"/>
            </w:pPr>
          </w:p>
        </w:tc>
        <w:tc>
          <w:tcPr>
            <w:tcW w:w="3760" w:type="pct"/>
          </w:tcPr>
          <w:p w14:paraId="67A067DA" w14:textId="220BC021" w:rsidR="00C229DA" w:rsidRPr="00864FF6" w:rsidRDefault="00A76E6B" w:rsidP="00DA15D7">
            <w:pPr>
              <w:jc w:val="both"/>
            </w:pPr>
            <w:r w:rsidRPr="00864FF6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</w:t>
            </w:r>
            <w:r>
              <w:t xml:space="preserve"> порядку проведения авторского </w:t>
            </w:r>
            <w:r>
              <w:lastRenderedPageBreak/>
              <w:t xml:space="preserve">надзора, в том числе </w:t>
            </w:r>
            <w:r w:rsidRPr="00C229DA">
              <w:t>особо опасных, технически-сложных и уникальных объектов</w:t>
            </w:r>
            <w:r>
              <w:t xml:space="preserve"> капитального строительства</w:t>
            </w:r>
          </w:p>
        </w:tc>
      </w:tr>
      <w:tr w:rsidR="00DA15D7" w:rsidRPr="00F93125" w14:paraId="0C1087CD" w14:textId="77777777" w:rsidTr="007D2233">
        <w:trPr>
          <w:trHeight w:val="20"/>
        </w:trPr>
        <w:tc>
          <w:tcPr>
            <w:tcW w:w="1240" w:type="pct"/>
            <w:vMerge/>
          </w:tcPr>
          <w:p w14:paraId="48BE4CC4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4793CC47" w14:textId="75BE4C5B" w:rsidR="00DA15D7" w:rsidRPr="00864FF6" w:rsidRDefault="00DA15D7" w:rsidP="00DA15D7">
            <w:pPr>
              <w:jc w:val="both"/>
              <w:rPr>
                <w:szCs w:val="28"/>
              </w:rPr>
            </w:pPr>
            <w:r w:rsidRPr="00864FF6">
              <w:rPr>
                <w:bCs w:val="0"/>
              </w:rPr>
              <w:t xml:space="preserve">Порядок проведения освидетельствования геодезической разбивочной основы объекта капитального строительства </w:t>
            </w:r>
          </w:p>
        </w:tc>
      </w:tr>
      <w:tr w:rsidR="00DA15D7" w:rsidRPr="00F93125" w14:paraId="4A2B8954" w14:textId="77777777" w:rsidTr="007D2233">
        <w:trPr>
          <w:trHeight w:val="20"/>
        </w:trPr>
        <w:tc>
          <w:tcPr>
            <w:tcW w:w="1240" w:type="pct"/>
            <w:vMerge/>
          </w:tcPr>
          <w:p w14:paraId="1882E0C7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6FF5F7AD" w14:textId="7B5406F5" w:rsidR="00DA15D7" w:rsidRPr="00864FF6" w:rsidRDefault="00DA15D7" w:rsidP="00864FF6">
            <w:pPr>
              <w:jc w:val="both"/>
              <w:rPr>
                <w:szCs w:val="28"/>
              </w:rPr>
            </w:pPr>
            <w:r w:rsidRPr="00864FF6">
              <w:rPr>
                <w:bCs w:val="0"/>
              </w:rPr>
              <w:t xml:space="preserve">Порядок проведения </w:t>
            </w:r>
            <w:r w:rsidR="00864FF6" w:rsidRPr="00864FF6">
              <w:t xml:space="preserve">контроля </w:t>
            </w:r>
            <w:r w:rsidR="00864FF6" w:rsidRPr="00864FF6">
              <w:rPr>
                <w:bCs w:val="0"/>
              </w:rPr>
              <w:t>соответствия строительно-монтажных работ требованиям проектной и разработанной на её основе рабочей документации</w:t>
            </w:r>
          </w:p>
        </w:tc>
      </w:tr>
      <w:tr w:rsidR="00DA15D7" w:rsidRPr="00F93125" w14:paraId="22AA3DF5" w14:textId="77777777" w:rsidTr="007D2233">
        <w:trPr>
          <w:trHeight w:val="20"/>
        </w:trPr>
        <w:tc>
          <w:tcPr>
            <w:tcW w:w="1240" w:type="pct"/>
            <w:vMerge/>
          </w:tcPr>
          <w:p w14:paraId="06D3E6C5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0A48B73C" w14:textId="61961E38" w:rsidR="00DA15D7" w:rsidRPr="00DC7441" w:rsidRDefault="00DA15D7" w:rsidP="00DA15D7">
            <w:pPr>
              <w:jc w:val="both"/>
              <w:rPr>
                <w:szCs w:val="28"/>
              </w:rPr>
            </w:pPr>
            <w:r>
              <w:rPr>
                <w:bCs w:val="0"/>
              </w:rPr>
              <w:t>Порядок</w:t>
            </w:r>
            <w:r w:rsidRPr="007A317A">
              <w:rPr>
                <w:bCs w:val="0"/>
              </w:rPr>
              <w:t xml:space="preserve"> внесени</w:t>
            </w:r>
            <w:r>
              <w:rPr>
                <w:bCs w:val="0"/>
              </w:rPr>
              <w:t>я</w:t>
            </w:r>
            <w:r w:rsidRPr="007A317A">
              <w:rPr>
                <w:bCs w:val="0"/>
              </w:rPr>
              <w:t xml:space="preserve"> изменений в рабочую документацию и (или) проектную документацию</w:t>
            </w:r>
          </w:p>
        </w:tc>
      </w:tr>
      <w:tr w:rsidR="00DA15D7" w:rsidRPr="00F93125" w14:paraId="6CFD5094" w14:textId="77777777" w:rsidTr="007D2233">
        <w:trPr>
          <w:trHeight w:val="20"/>
        </w:trPr>
        <w:tc>
          <w:tcPr>
            <w:tcW w:w="1240" w:type="pct"/>
            <w:vMerge/>
          </w:tcPr>
          <w:p w14:paraId="63669FA2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7306F54C" w14:textId="24F46554" w:rsidR="00DA15D7" w:rsidRPr="00DC7441" w:rsidRDefault="00DA15D7" w:rsidP="00DA15D7">
            <w:pPr>
              <w:jc w:val="both"/>
              <w:rPr>
                <w:szCs w:val="28"/>
              </w:rPr>
            </w:pPr>
            <w:r>
              <w:rPr>
                <w:bCs w:val="0"/>
              </w:rPr>
              <w:t xml:space="preserve">Правила </w:t>
            </w:r>
            <w:r w:rsidRPr="007A317A">
              <w:rPr>
                <w:bCs w:val="0"/>
              </w:rPr>
              <w:t>ведени</w:t>
            </w:r>
            <w:r>
              <w:rPr>
                <w:bCs w:val="0"/>
              </w:rPr>
              <w:t>я</w:t>
            </w:r>
            <w:r w:rsidRPr="007A317A">
              <w:rPr>
                <w:bCs w:val="0"/>
              </w:rPr>
              <w:t xml:space="preserve"> журнала авторского надзора за строительством</w:t>
            </w:r>
          </w:p>
        </w:tc>
      </w:tr>
      <w:tr w:rsidR="00DA15D7" w:rsidRPr="00F93125" w14:paraId="321A3B95" w14:textId="77777777" w:rsidTr="007D2233">
        <w:trPr>
          <w:trHeight w:val="20"/>
        </w:trPr>
        <w:tc>
          <w:tcPr>
            <w:tcW w:w="1240" w:type="pct"/>
            <w:vMerge/>
          </w:tcPr>
          <w:p w14:paraId="71368C4D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54B15517" w14:textId="39D04595" w:rsidR="00DA15D7" w:rsidRPr="00DC7441" w:rsidRDefault="00DA15D7" w:rsidP="00DA15D7">
            <w:pPr>
              <w:jc w:val="both"/>
              <w:rPr>
                <w:szCs w:val="28"/>
              </w:rPr>
            </w:pPr>
            <w:r>
              <w:rPr>
                <w:bCs w:val="0"/>
              </w:rPr>
              <w:t>Правила о</w:t>
            </w:r>
            <w:r w:rsidRPr="007A317A">
              <w:rPr>
                <w:bCs w:val="0"/>
              </w:rPr>
              <w:t>формл</w:t>
            </w:r>
            <w:r>
              <w:rPr>
                <w:bCs w:val="0"/>
              </w:rPr>
              <w:t>ения</w:t>
            </w:r>
            <w:r w:rsidRPr="007A317A">
              <w:rPr>
                <w:bCs w:val="0"/>
              </w:rPr>
              <w:t xml:space="preserve"> замечани</w:t>
            </w:r>
            <w:r>
              <w:rPr>
                <w:bCs w:val="0"/>
              </w:rPr>
              <w:t>й</w:t>
            </w:r>
            <w:r w:rsidRPr="007A317A">
              <w:rPr>
                <w:bCs w:val="0"/>
              </w:rPr>
              <w:t xml:space="preserve"> о выявленных недостатках строительств</w:t>
            </w:r>
            <w:r>
              <w:rPr>
                <w:bCs w:val="0"/>
              </w:rPr>
              <w:t>а</w:t>
            </w:r>
            <w:r w:rsidRPr="007A317A">
              <w:rPr>
                <w:bCs w:val="0"/>
              </w:rPr>
              <w:t xml:space="preserve"> объекта капитального строительства</w:t>
            </w:r>
          </w:p>
        </w:tc>
      </w:tr>
      <w:tr w:rsidR="00DA15D7" w:rsidRPr="00F93125" w14:paraId="77A42FEE" w14:textId="77777777" w:rsidTr="007D2233">
        <w:trPr>
          <w:trHeight w:val="20"/>
        </w:trPr>
        <w:tc>
          <w:tcPr>
            <w:tcW w:w="1240" w:type="pct"/>
            <w:vMerge/>
          </w:tcPr>
          <w:p w14:paraId="77C3D95D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2F76B255" w14:textId="6270864B" w:rsidR="00DA15D7" w:rsidRPr="009A09E3" w:rsidRDefault="00561D16" w:rsidP="00DA15D7">
            <w:pPr>
              <w:jc w:val="both"/>
            </w:pPr>
            <w:r w:rsidRPr="00561D16">
              <w:rPr>
                <w:bCs w:val="0"/>
                <w:iCs/>
              </w:rPr>
              <w:t xml:space="preserve">Средства и </w:t>
            </w:r>
            <w:r w:rsidRPr="00561D16">
              <w:t>методы внесения, хранения, обмена и передачи электронных документов, а также информационной модели объекта капитального строительства</w:t>
            </w:r>
          </w:p>
        </w:tc>
      </w:tr>
      <w:tr w:rsidR="00DA15D7" w:rsidRPr="00F93125" w14:paraId="13D9D198" w14:textId="77777777" w:rsidTr="007D2233">
        <w:trPr>
          <w:trHeight w:val="20"/>
        </w:trPr>
        <w:tc>
          <w:tcPr>
            <w:tcW w:w="1240" w:type="pct"/>
            <w:vMerge/>
          </w:tcPr>
          <w:p w14:paraId="70CFC17B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6D3E8DFB" w14:textId="2EDCA41C" w:rsidR="00DA15D7" w:rsidRPr="00864FF6" w:rsidRDefault="00DA15D7" w:rsidP="009D03EC">
            <w:pPr>
              <w:jc w:val="both"/>
              <w:rPr>
                <w:szCs w:val="28"/>
              </w:rPr>
            </w:pPr>
            <w:r w:rsidRPr="00864FF6">
              <w:t>Форматы представления электронных документов информационной модели объекта капитального строительства</w:t>
            </w:r>
            <w:r w:rsidRPr="00864FF6" w:rsidDel="00084764">
              <w:t xml:space="preserve"> </w:t>
            </w:r>
          </w:p>
        </w:tc>
      </w:tr>
      <w:tr w:rsidR="00DA15D7" w:rsidRPr="00F93125" w14:paraId="5BB72072" w14:textId="77777777" w:rsidTr="007D2233">
        <w:trPr>
          <w:trHeight w:val="20"/>
        </w:trPr>
        <w:tc>
          <w:tcPr>
            <w:tcW w:w="1240" w:type="pct"/>
            <w:vMerge/>
          </w:tcPr>
          <w:p w14:paraId="264A6DFE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106A5E7A" w14:textId="6FCF171D" w:rsidR="00DA15D7" w:rsidRPr="00864FF6" w:rsidRDefault="00864FF6" w:rsidP="00DA15D7">
            <w:pPr>
              <w:jc w:val="both"/>
              <w:rPr>
                <w:szCs w:val="28"/>
              </w:rPr>
            </w:pPr>
            <w:r w:rsidRPr="00864FF6">
              <w:t xml:space="preserve">Правила </w:t>
            </w:r>
            <w:r w:rsidR="00DA15D7" w:rsidRPr="00864FF6">
              <w:t>оформления электронных документов</w:t>
            </w:r>
          </w:p>
        </w:tc>
      </w:tr>
      <w:tr w:rsidR="00DA15D7" w:rsidRPr="00F93125" w14:paraId="62EEA0EF" w14:textId="77777777" w:rsidTr="007D2233">
        <w:trPr>
          <w:trHeight w:val="20"/>
        </w:trPr>
        <w:tc>
          <w:tcPr>
            <w:tcW w:w="1240" w:type="pct"/>
            <w:vMerge/>
          </w:tcPr>
          <w:p w14:paraId="1B64A31D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7ED24003" w14:textId="1CD3D463" w:rsidR="00DA15D7" w:rsidRPr="00864FF6" w:rsidRDefault="00DA15D7" w:rsidP="00DA15D7">
            <w:pPr>
              <w:jc w:val="both"/>
              <w:rPr>
                <w:szCs w:val="28"/>
              </w:rPr>
            </w:pPr>
            <w:r w:rsidRPr="00864FF6">
              <w:t xml:space="preserve">Правила ведения деловой переписки по вопросам строительного контроля </w:t>
            </w:r>
          </w:p>
        </w:tc>
      </w:tr>
      <w:tr w:rsidR="00DA15D7" w:rsidRPr="00F93125" w14:paraId="403E6652" w14:textId="77777777" w:rsidTr="007D2233">
        <w:trPr>
          <w:trHeight w:val="20"/>
        </w:trPr>
        <w:tc>
          <w:tcPr>
            <w:tcW w:w="1240" w:type="pct"/>
            <w:vMerge/>
          </w:tcPr>
          <w:p w14:paraId="77A0D5C0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70351A49" w14:textId="41298198" w:rsidR="00DA15D7" w:rsidRPr="00864FF6" w:rsidRDefault="00DA15D7" w:rsidP="00DA15D7">
            <w:pPr>
              <w:jc w:val="both"/>
              <w:rPr>
                <w:szCs w:val="28"/>
              </w:rPr>
            </w:pPr>
            <w:r w:rsidRPr="00864FF6">
              <w:t>Методы и средства деловой переписки и производственной коммуникации в строительстве</w:t>
            </w:r>
          </w:p>
        </w:tc>
      </w:tr>
      <w:tr w:rsidR="00DA15D7" w:rsidRPr="00F93125" w14:paraId="6B9624D6" w14:textId="77777777" w:rsidTr="007D2233">
        <w:trPr>
          <w:trHeight w:val="20"/>
        </w:trPr>
        <w:tc>
          <w:tcPr>
            <w:tcW w:w="1240" w:type="pct"/>
            <w:vMerge/>
          </w:tcPr>
          <w:p w14:paraId="34E81EBF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47F05FC0" w14:textId="4FD63ECF" w:rsidR="00DA15D7" w:rsidRPr="00DC7441" w:rsidRDefault="00DA15D7" w:rsidP="00DA15D7">
            <w:pPr>
              <w:jc w:val="both"/>
              <w:rPr>
                <w:szCs w:val="28"/>
              </w:rPr>
            </w:pPr>
            <w:r w:rsidRPr="00D77B6E">
              <w:t>Правила и стандарты системы контроля (менеджмента) качества в строительной организации</w:t>
            </w:r>
          </w:p>
        </w:tc>
      </w:tr>
      <w:tr w:rsidR="00DA15D7" w:rsidRPr="00F93125" w14:paraId="348846B5" w14:textId="77777777" w:rsidTr="007D2233">
        <w:trPr>
          <w:trHeight w:val="20"/>
        </w:trPr>
        <w:tc>
          <w:tcPr>
            <w:tcW w:w="1240" w:type="pct"/>
            <w:vMerge/>
          </w:tcPr>
          <w:p w14:paraId="7A1008A5" w14:textId="77777777" w:rsidR="00DA15D7" w:rsidRPr="00F93125" w:rsidDel="002A1D54" w:rsidRDefault="00DA15D7" w:rsidP="00DA15D7">
            <w:pPr>
              <w:pStyle w:val="afa"/>
            </w:pPr>
          </w:p>
        </w:tc>
        <w:tc>
          <w:tcPr>
            <w:tcW w:w="3760" w:type="pct"/>
          </w:tcPr>
          <w:p w14:paraId="54289927" w14:textId="18EA0FC2" w:rsidR="00DA15D7" w:rsidRPr="00DC7441" w:rsidRDefault="00DA15D7" w:rsidP="00DA15D7">
            <w:pPr>
              <w:jc w:val="both"/>
              <w:rPr>
                <w:szCs w:val="28"/>
              </w:rPr>
            </w:pPr>
            <w:r w:rsidRPr="00D77B6E">
              <w:t>Требования охраны труда и мер пожарной безопасности</w:t>
            </w:r>
          </w:p>
        </w:tc>
      </w:tr>
      <w:tr w:rsidR="00DA15D7" w:rsidRPr="00F93125" w14:paraId="65C4EDE7" w14:textId="77777777" w:rsidTr="007D2233">
        <w:trPr>
          <w:trHeight w:val="20"/>
        </w:trPr>
        <w:tc>
          <w:tcPr>
            <w:tcW w:w="1240" w:type="pct"/>
          </w:tcPr>
          <w:p w14:paraId="6B0D69EA" w14:textId="77777777" w:rsidR="00DA15D7" w:rsidRPr="00F93125" w:rsidDel="002A1D54" w:rsidRDefault="00DA15D7" w:rsidP="00DA15D7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CA51FE1" w14:textId="77777777" w:rsidR="00DA15D7" w:rsidRPr="00F93125" w:rsidRDefault="00DA15D7" w:rsidP="00DA15D7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FEDC672" w14:textId="77777777" w:rsidR="0054319D" w:rsidRDefault="0054319D" w:rsidP="008B1E23"/>
    <w:p w14:paraId="4CAA89F9" w14:textId="5DBBF77B" w:rsidR="0054319D" w:rsidRPr="00E06ED9" w:rsidRDefault="0054319D" w:rsidP="0054319D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</w:t>
      </w:r>
      <w:r w:rsidR="00A53B5C">
        <w:rPr>
          <w:b/>
          <w:bCs w:val="0"/>
        </w:rPr>
        <w:t>4</w:t>
      </w:r>
      <w:r w:rsidRPr="00E06ED9">
        <w:rPr>
          <w:b/>
          <w:bCs w:val="0"/>
        </w:rPr>
        <w:t>. Трудовая функция</w:t>
      </w:r>
    </w:p>
    <w:p w14:paraId="457BFFDB" w14:textId="77777777" w:rsidR="0054319D" w:rsidRPr="00F93125" w:rsidRDefault="0054319D" w:rsidP="0054319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54319D" w:rsidRPr="00F93125" w14:paraId="6A7B8AA5" w14:textId="77777777" w:rsidTr="007D2233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1134BB3" w14:textId="77777777" w:rsidR="0054319D" w:rsidRPr="00F93125" w:rsidRDefault="0054319D" w:rsidP="007D2233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BF562" w14:textId="624D5A1E" w:rsidR="0054319D" w:rsidRPr="006A6B54" w:rsidRDefault="006A6B54" w:rsidP="006A6B54">
            <w:pPr>
              <w:jc w:val="both"/>
            </w:pPr>
            <w:r w:rsidRPr="006A6B54">
              <w:t>Заключительная оценка (совместно с лицом, осуществляющим строительство (подрядчиком)) соответствия законченного строительством объекта требованиям технических регламентов, проектной документации и условиям договоров технологического присоединения к сетям инженерного обеспечения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1184E6" w14:textId="77777777" w:rsidR="0054319D" w:rsidRPr="00F93125" w:rsidRDefault="0054319D" w:rsidP="007D223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42C4C" w14:textId="423D706B" w:rsidR="0054319D" w:rsidRPr="00F93125" w:rsidRDefault="0054319D" w:rsidP="007D2233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 w:rsidR="00A53B5C">
              <w:t>4</w:t>
            </w:r>
            <w:r w:rsidRPr="00F93125">
              <w:t>.</w:t>
            </w:r>
            <w: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C410B0" w14:textId="77777777" w:rsidR="0054319D" w:rsidRPr="00F93125" w:rsidRDefault="0054319D" w:rsidP="007D223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108CD" w14:textId="77777777" w:rsidR="0054319D" w:rsidRPr="00F93125" w:rsidRDefault="0054319D" w:rsidP="007D2233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2082C48B" w14:textId="77777777" w:rsidR="0054319D" w:rsidRDefault="0054319D" w:rsidP="005431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54319D" w:rsidRPr="00F93125" w14:paraId="09D1E0AB" w14:textId="77777777" w:rsidTr="007D223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3BAD1DA" w14:textId="77777777" w:rsidR="0054319D" w:rsidRPr="00F93125" w:rsidRDefault="0054319D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116B5E" w14:textId="77777777" w:rsidR="0054319D" w:rsidRPr="00F93125" w:rsidRDefault="0054319D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50C073" w14:textId="77777777" w:rsidR="0054319D" w:rsidRPr="00F93125" w:rsidRDefault="0054319D" w:rsidP="007D2233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3EAAC" w14:textId="77777777" w:rsidR="0054319D" w:rsidRPr="00F93125" w:rsidRDefault="0054319D" w:rsidP="007D2233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E9BBC" w14:textId="77777777" w:rsidR="0054319D" w:rsidRPr="00F93125" w:rsidRDefault="0054319D" w:rsidP="007D2233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92735" w14:textId="77777777" w:rsidR="0054319D" w:rsidRPr="00F93125" w:rsidRDefault="0054319D" w:rsidP="007D2233">
            <w:pPr>
              <w:rPr>
                <w:bCs w:val="0"/>
              </w:rPr>
            </w:pPr>
          </w:p>
        </w:tc>
      </w:tr>
      <w:tr w:rsidR="0054319D" w:rsidRPr="00F93125" w14:paraId="501C0224" w14:textId="77777777" w:rsidTr="007D223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3A4B8E1" w14:textId="77777777" w:rsidR="0054319D" w:rsidRPr="00F93125" w:rsidRDefault="0054319D" w:rsidP="007D2233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556D22" w14:textId="77777777" w:rsidR="0054319D" w:rsidRPr="00F93125" w:rsidRDefault="0054319D" w:rsidP="007D2233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48AE54" w14:textId="77777777" w:rsidR="0054319D" w:rsidRPr="00F93125" w:rsidRDefault="0054319D" w:rsidP="007D223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54CBD3" w14:textId="77777777" w:rsidR="0054319D" w:rsidRPr="00F93125" w:rsidRDefault="0054319D" w:rsidP="007D223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8B0A86" w14:textId="77777777" w:rsidR="0054319D" w:rsidRDefault="0054319D" w:rsidP="0054319D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54319D" w:rsidRPr="00F93125" w14:paraId="0CF5B73D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3A1FB10A" w14:textId="77777777" w:rsidR="0054319D" w:rsidRPr="00F93125" w:rsidRDefault="0054319D" w:rsidP="007D2233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32D41350" w14:textId="23AF5B71" w:rsidR="0054319D" w:rsidRPr="00E74380" w:rsidRDefault="0054319D" w:rsidP="006A6B54">
            <w:pPr>
              <w:jc w:val="both"/>
              <w:rPr>
                <w:highlight w:val="yellow"/>
              </w:rPr>
            </w:pPr>
            <w:r>
              <w:rPr>
                <w:bCs w:val="0"/>
              </w:rPr>
              <w:t>О</w:t>
            </w:r>
            <w:r w:rsidRPr="00917727">
              <w:rPr>
                <w:bCs w:val="0"/>
              </w:rPr>
              <w:t>рганизаци</w:t>
            </w:r>
            <w:r>
              <w:rPr>
                <w:bCs w:val="0"/>
              </w:rPr>
              <w:t>я</w:t>
            </w:r>
            <w:r w:rsidRPr="00917727">
              <w:rPr>
                <w:bCs w:val="0"/>
              </w:rPr>
              <w:t xml:space="preserve"> наладки и опробования оборудования, пробного производства продукции и мероприятий по по</w:t>
            </w:r>
            <w:r>
              <w:rPr>
                <w:bCs w:val="0"/>
              </w:rPr>
              <w:t>дготовке объекта к эксплуатации</w:t>
            </w:r>
          </w:p>
        </w:tc>
      </w:tr>
      <w:tr w:rsidR="0054319D" w:rsidRPr="00F93125" w14:paraId="47338711" w14:textId="77777777" w:rsidTr="007D2233">
        <w:trPr>
          <w:trHeight w:val="20"/>
        </w:trPr>
        <w:tc>
          <w:tcPr>
            <w:tcW w:w="1240" w:type="pct"/>
            <w:vMerge/>
          </w:tcPr>
          <w:p w14:paraId="49834419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4BD861FA" w14:textId="0D8D6087" w:rsidR="0054319D" w:rsidRDefault="00F213F5" w:rsidP="006A6B54">
            <w:pPr>
              <w:jc w:val="both"/>
            </w:pPr>
            <w:r>
              <w:rPr>
                <w:bCs w:val="0"/>
              </w:rPr>
              <w:t>П</w:t>
            </w:r>
            <w:r w:rsidR="006A6B54">
              <w:rPr>
                <w:bCs w:val="0"/>
              </w:rPr>
              <w:t>редоставлени</w:t>
            </w:r>
            <w:r>
              <w:rPr>
                <w:bCs w:val="0"/>
              </w:rPr>
              <w:t>е</w:t>
            </w:r>
            <w:r w:rsidR="006A6B54">
              <w:rPr>
                <w:bCs w:val="0"/>
              </w:rPr>
              <w:t xml:space="preserve"> </w:t>
            </w:r>
            <w:r w:rsidR="006A6B54" w:rsidRPr="0022659F">
              <w:rPr>
                <w:bCs w:val="0"/>
              </w:rPr>
              <w:t>заявлени</w:t>
            </w:r>
            <w:r w:rsidR="006A6B54">
              <w:rPr>
                <w:bCs w:val="0"/>
              </w:rPr>
              <w:t>я</w:t>
            </w:r>
            <w:r w:rsidR="006A6B54" w:rsidRPr="0022659F">
              <w:rPr>
                <w:bCs w:val="0"/>
              </w:rPr>
              <w:t xml:space="preserve"> о соответствии законченного строительством объекта требованиям технических регламентов и проектной документации</w:t>
            </w:r>
            <w:r w:rsidR="006A6B54">
              <w:rPr>
                <w:bCs w:val="0"/>
              </w:rPr>
              <w:t xml:space="preserve"> с комплектом итоговой исполнительной документации</w:t>
            </w:r>
          </w:p>
        </w:tc>
      </w:tr>
      <w:tr w:rsidR="0054319D" w:rsidRPr="00F93125" w14:paraId="0CEA7610" w14:textId="77777777" w:rsidTr="007D2233">
        <w:trPr>
          <w:trHeight w:val="20"/>
        </w:trPr>
        <w:tc>
          <w:tcPr>
            <w:tcW w:w="1240" w:type="pct"/>
            <w:vMerge/>
          </w:tcPr>
          <w:p w14:paraId="1ED16973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62C7252F" w14:textId="7DE3EF21" w:rsidR="0054319D" w:rsidRDefault="00242200" w:rsidP="006A6B54">
            <w:pPr>
              <w:jc w:val="both"/>
            </w:pPr>
            <w:r>
              <w:rPr>
                <w:bCs w:val="0"/>
              </w:rPr>
              <w:t>Проведение оценки</w:t>
            </w:r>
            <w:r w:rsidRPr="004D4DEF">
              <w:rPr>
                <w:bCs w:val="0"/>
              </w:rPr>
              <w:t xml:space="preserve"> </w:t>
            </w:r>
            <w:r w:rsidR="006A6B54" w:rsidRPr="004D4DEF">
              <w:rPr>
                <w:bCs w:val="0"/>
              </w:rPr>
              <w:t xml:space="preserve">выполнения строительства, реконструкции объекта капитального строительства в полном объеме в соответствии с </w:t>
            </w:r>
            <w:r w:rsidR="006A6B54" w:rsidRPr="004D4DEF">
              <w:rPr>
                <w:bCs w:val="0"/>
              </w:rPr>
              <w:lastRenderedPageBreak/>
              <w:t>разрешением на строительство, проектной документацией, а также соответствия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ограничениям, установленным в соответствии с земельным и иным законодательством Российской Федерации</w:t>
            </w:r>
          </w:p>
        </w:tc>
      </w:tr>
      <w:tr w:rsidR="0054319D" w:rsidRPr="00F93125" w14:paraId="78A02027" w14:textId="77777777" w:rsidTr="007D2233">
        <w:trPr>
          <w:trHeight w:val="20"/>
        </w:trPr>
        <w:tc>
          <w:tcPr>
            <w:tcW w:w="1240" w:type="pct"/>
            <w:vMerge/>
          </w:tcPr>
          <w:p w14:paraId="19BFEC34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72D536B1" w14:textId="0A0525C2" w:rsidR="0054319D" w:rsidRDefault="006A6B54" w:rsidP="006A6B54">
            <w:pPr>
              <w:jc w:val="both"/>
            </w:pPr>
            <w:r>
              <w:rPr>
                <w:bCs w:val="0"/>
              </w:rPr>
              <w:t>П</w:t>
            </w:r>
            <w:r w:rsidRPr="0022659F">
              <w:rPr>
                <w:bCs w:val="0"/>
              </w:rPr>
              <w:t>одписани</w:t>
            </w:r>
            <w:r>
              <w:rPr>
                <w:bCs w:val="0"/>
              </w:rPr>
              <w:t>е</w:t>
            </w:r>
            <w:r w:rsidRPr="0022659F">
              <w:rPr>
                <w:bCs w:val="0"/>
              </w:rPr>
              <w:t xml:space="preserve"> акта приемки, выполняемой по завершении строительства, реконструкции объекта</w:t>
            </w:r>
            <w:r>
              <w:rPr>
                <w:bCs w:val="0"/>
              </w:rPr>
              <w:t xml:space="preserve"> капитального строительства</w:t>
            </w:r>
          </w:p>
        </w:tc>
      </w:tr>
      <w:tr w:rsidR="0054319D" w:rsidRPr="00F93125" w14:paraId="1F24D81F" w14:textId="77777777" w:rsidTr="007D2233">
        <w:trPr>
          <w:trHeight w:val="20"/>
        </w:trPr>
        <w:tc>
          <w:tcPr>
            <w:tcW w:w="1240" w:type="pct"/>
            <w:vMerge/>
          </w:tcPr>
          <w:p w14:paraId="31FE821D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0BD25573" w14:textId="2C59D082" w:rsidR="0054319D" w:rsidRDefault="006A6B54" w:rsidP="006A6B54">
            <w:pPr>
              <w:jc w:val="both"/>
            </w:pPr>
            <w:r>
              <w:rPr>
                <w:bCs w:val="0"/>
              </w:rPr>
              <w:t>Ф</w:t>
            </w:r>
            <w:r w:rsidRPr="00917727">
              <w:rPr>
                <w:bCs w:val="0"/>
              </w:rPr>
              <w:t>ормировани</w:t>
            </w:r>
            <w:r>
              <w:rPr>
                <w:bCs w:val="0"/>
              </w:rPr>
              <w:t>е</w:t>
            </w:r>
            <w:r w:rsidRPr="00917727">
              <w:rPr>
                <w:bCs w:val="0"/>
              </w:rPr>
              <w:t xml:space="preserve"> </w:t>
            </w:r>
            <w:r>
              <w:rPr>
                <w:bCs w:val="0"/>
              </w:rPr>
              <w:t>пакета документов</w:t>
            </w:r>
            <w:r w:rsidR="00DE05AE">
              <w:rPr>
                <w:bCs w:val="0"/>
              </w:rPr>
              <w:t>,</w:t>
            </w:r>
            <w:r>
              <w:rPr>
                <w:bCs w:val="0"/>
              </w:rPr>
              <w:t xml:space="preserve"> </w:t>
            </w:r>
            <w:r w:rsidR="00DE05AE">
              <w:rPr>
                <w:bCs w:val="0"/>
              </w:rPr>
              <w:t xml:space="preserve">необходимого </w:t>
            </w:r>
            <w:r w:rsidRPr="00917727">
              <w:rPr>
                <w:bCs w:val="0"/>
              </w:rPr>
              <w:t>для получения заключения о соответствия построенного объекта требованиям технических регламентов и утвержденной</w:t>
            </w:r>
            <w:r>
              <w:rPr>
                <w:bCs w:val="0"/>
              </w:rPr>
              <w:t xml:space="preserve"> проектной документации</w:t>
            </w:r>
          </w:p>
        </w:tc>
      </w:tr>
      <w:tr w:rsidR="0054319D" w:rsidRPr="00F93125" w14:paraId="4077FA29" w14:textId="77777777" w:rsidTr="007D2233">
        <w:trPr>
          <w:trHeight w:val="20"/>
        </w:trPr>
        <w:tc>
          <w:tcPr>
            <w:tcW w:w="1240" w:type="pct"/>
            <w:vMerge/>
          </w:tcPr>
          <w:p w14:paraId="6383F1B4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57DC7B6D" w14:textId="0EBDA6DE" w:rsidR="0054319D" w:rsidRDefault="006A6B54" w:rsidP="006A6B54">
            <w:pPr>
              <w:jc w:val="both"/>
            </w:pPr>
            <w:r>
              <w:rPr>
                <w:bCs w:val="0"/>
              </w:rPr>
              <w:t>П</w:t>
            </w:r>
            <w:r w:rsidRPr="00917727">
              <w:rPr>
                <w:bCs w:val="0"/>
              </w:rPr>
              <w:t>редъявлени</w:t>
            </w:r>
            <w:r>
              <w:rPr>
                <w:bCs w:val="0"/>
              </w:rPr>
              <w:t>е</w:t>
            </w:r>
            <w:r w:rsidRPr="00917727">
              <w:rPr>
                <w:bCs w:val="0"/>
              </w:rPr>
              <w:t xml:space="preserve"> законченного строительством объекта органам государственного строительного надзора</w:t>
            </w:r>
          </w:p>
        </w:tc>
      </w:tr>
      <w:tr w:rsidR="0054319D" w:rsidRPr="00F93125" w14:paraId="18E7FED0" w14:textId="77777777" w:rsidTr="007D2233">
        <w:trPr>
          <w:trHeight w:val="20"/>
        </w:trPr>
        <w:tc>
          <w:tcPr>
            <w:tcW w:w="1240" w:type="pct"/>
            <w:vMerge/>
          </w:tcPr>
          <w:p w14:paraId="55C4D082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7A7FEE5A" w14:textId="0CA0C719" w:rsidR="0054319D" w:rsidRDefault="006A6B54" w:rsidP="006A6B54">
            <w:pPr>
              <w:jc w:val="both"/>
            </w:pPr>
            <w:r>
              <w:rPr>
                <w:bCs w:val="0"/>
              </w:rPr>
              <w:t>Ф</w:t>
            </w:r>
            <w:r w:rsidRPr="00917727">
              <w:rPr>
                <w:bCs w:val="0"/>
              </w:rPr>
              <w:t>ормировани</w:t>
            </w:r>
            <w:r>
              <w:rPr>
                <w:bCs w:val="0"/>
              </w:rPr>
              <w:t>е</w:t>
            </w:r>
            <w:r w:rsidRPr="00917727">
              <w:rPr>
                <w:bCs w:val="0"/>
              </w:rPr>
              <w:t xml:space="preserve"> пакета документов, требуемых для получения разрешения</w:t>
            </w:r>
            <w:r>
              <w:rPr>
                <w:bCs w:val="0"/>
              </w:rPr>
              <w:t xml:space="preserve"> на ввод объекта в эксплуатацию</w:t>
            </w:r>
          </w:p>
        </w:tc>
      </w:tr>
      <w:tr w:rsidR="0054319D" w:rsidRPr="00F93125" w14:paraId="6CFD4E1C" w14:textId="77777777" w:rsidTr="007D2233">
        <w:trPr>
          <w:trHeight w:val="20"/>
        </w:trPr>
        <w:tc>
          <w:tcPr>
            <w:tcW w:w="1240" w:type="pct"/>
            <w:vMerge/>
          </w:tcPr>
          <w:p w14:paraId="17273ED1" w14:textId="77777777" w:rsidR="0054319D" w:rsidRPr="00F93125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57A195D1" w14:textId="32DC1635" w:rsidR="0054319D" w:rsidRDefault="00242200" w:rsidP="006A6B54">
            <w:pPr>
              <w:jc w:val="both"/>
            </w:pPr>
            <w:r>
              <w:rPr>
                <w:bCs w:val="0"/>
              </w:rPr>
              <w:t>Организация х</w:t>
            </w:r>
            <w:r w:rsidR="006A6B54" w:rsidRPr="00917727">
              <w:rPr>
                <w:bCs w:val="0"/>
              </w:rPr>
              <w:t>ранени</w:t>
            </w:r>
            <w:r>
              <w:rPr>
                <w:bCs w:val="0"/>
              </w:rPr>
              <w:t>я</w:t>
            </w:r>
            <w:r w:rsidR="006A6B54" w:rsidRPr="00917727">
              <w:rPr>
                <w:bCs w:val="0"/>
              </w:rPr>
              <w:t xml:space="preserve"> и </w:t>
            </w:r>
            <w:r w:rsidRPr="00917727">
              <w:rPr>
                <w:bCs w:val="0"/>
              </w:rPr>
              <w:t>передач</w:t>
            </w:r>
            <w:r>
              <w:rPr>
                <w:bCs w:val="0"/>
              </w:rPr>
              <w:t>а</w:t>
            </w:r>
            <w:r w:rsidRPr="00917727">
              <w:rPr>
                <w:bCs w:val="0"/>
              </w:rPr>
              <w:t xml:space="preserve"> </w:t>
            </w:r>
            <w:r w:rsidR="006A6B54" w:rsidRPr="00917727">
              <w:rPr>
                <w:bCs w:val="0"/>
              </w:rPr>
              <w:t xml:space="preserve">исполнительной документации (включая </w:t>
            </w:r>
            <w:r>
              <w:rPr>
                <w:bCs w:val="0"/>
              </w:rPr>
              <w:t xml:space="preserve">данные </w:t>
            </w:r>
            <w:r w:rsidRPr="00917727">
              <w:rPr>
                <w:bCs w:val="0"/>
              </w:rPr>
              <w:t>информационн</w:t>
            </w:r>
            <w:r>
              <w:rPr>
                <w:bCs w:val="0"/>
              </w:rPr>
              <w:t>ой</w:t>
            </w:r>
            <w:r w:rsidRPr="00917727">
              <w:rPr>
                <w:bCs w:val="0"/>
              </w:rPr>
              <w:t xml:space="preserve"> модел</w:t>
            </w:r>
            <w:r>
              <w:rPr>
                <w:bCs w:val="0"/>
              </w:rPr>
              <w:t>и</w:t>
            </w:r>
            <w:r w:rsidR="006A6B54" w:rsidRPr="00917727">
              <w:rPr>
                <w:bCs w:val="0"/>
              </w:rPr>
              <w:t>) для последующей технической эксплуатации</w:t>
            </w:r>
          </w:p>
        </w:tc>
      </w:tr>
      <w:tr w:rsidR="0054319D" w:rsidRPr="00F93125" w14:paraId="0C027F15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4CAA8A8C" w14:textId="77777777" w:rsidR="0054319D" w:rsidRPr="00F93125" w:rsidDel="002A1D54" w:rsidRDefault="0054319D" w:rsidP="007D2233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4591F8CC" w14:textId="40F9C644" w:rsidR="0054319D" w:rsidRPr="00FD7374" w:rsidRDefault="00F213F5" w:rsidP="007D2233">
            <w:pPr>
              <w:jc w:val="both"/>
            </w:pPr>
            <w:r>
              <w:t>Применять правила</w:t>
            </w:r>
            <w:r w:rsidR="00242200">
              <w:t xml:space="preserve"> проведения </w:t>
            </w:r>
            <w:r w:rsidR="00242200" w:rsidRPr="00917727">
              <w:rPr>
                <w:bCs w:val="0"/>
              </w:rPr>
              <w:t>наладки и опробования оборудования, пробного производства продукции и мероприятий по по</w:t>
            </w:r>
            <w:r w:rsidR="00242200">
              <w:rPr>
                <w:bCs w:val="0"/>
              </w:rPr>
              <w:t>дготовке объекта к эксплуатации</w:t>
            </w:r>
          </w:p>
        </w:tc>
      </w:tr>
      <w:tr w:rsidR="00242200" w:rsidRPr="00F93125" w14:paraId="6537D0DA" w14:textId="77777777" w:rsidTr="007D2233">
        <w:trPr>
          <w:trHeight w:val="20"/>
        </w:trPr>
        <w:tc>
          <w:tcPr>
            <w:tcW w:w="1240" w:type="pct"/>
            <w:vMerge/>
          </w:tcPr>
          <w:p w14:paraId="22067202" w14:textId="77777777" w:rsidR="00242200" w:rsidRPr="00F93125" w:rsidDel="002A1D54" w:rsidRDefault="00242200" w:rsidP="007D2233">
            <w:pPr>
              <w:pStyle w:val="afa"/>
            </w:pPr>
          </w:p>
        </w:tc>
        <w:tc>
          <w:tcPr>
            <w:tcW w:w="3760" w:type="pct"/>
          </w:tcPr>
          <w:p w14:paraId="6C507224" w14:textId="2BB533F1" w:rsidR="00242200" w:rsidRDefault="00F213F5" w:rsidP="007D2233">
            <w:pPr>
              <w:jc w:val="both"/>
            </w:pPr>
            <w:r>
              <w:t xml:space="preserve">Применять правила </w:t>
            </w:r>
            <w:r w:rsidR="00242200">
              <w:t>п</w:t>
            </w:r>
            <w:r w:rsidR="00242200">
              <w:rPr>
                <w:bCs w:val="0"/>
              </w:rPr>
              <w:t xml:space="preserve">редоставления </w:t>
            </w:r>
            <w:r w:rsidR="00242200" w:rsidRPr="0022659F">
              <w:rPr>
                <w:bCs w:val="0"/>
              </w:rPr>
              <w:t>лицом, осуществляющим строительство (подрядчиком)</w:t>
            </w:r>
            <w:r w:rsidR="00242200">
              <w:rPr>
                <w:bCs w:val="0"/>
              </w:rPr>
              <w:t xml:space="preserve">, </w:t>
            </w:r>
            <w:r w:rsidR="00242200" w:rsidRPr="0022659F">
              <w:rPr>
                <w:bCs w:val="0"/>
              </w:rPr>
              <w:t>заявлени</w:t>
            </w:r>
            <w:r w:rsidR="00242200">
              <w:rPr>
                <w:bCs w:val="0"/>
              </w:rPr>
              <w:t>я</w:t>
            </w:r>
            <w:r w:rsidR="00242200" w:rsidRPr="0022659F">
              <w:rPr>
                <w:bCs w:val="0"/>
              </w:rPr>
              <w:t xml:space="preserve"> о соответствии законченного строительством объекта требованиям технических регламентов и проектной документации</w:t>
            </w:r>
            <w:r w:rsidR="00242200">
              <w:rPr>
                <w:bCs w:val="0"/>
              </w:rPr>
              <w:t xml:space="preserve"> с комплектом итоговой исполнительной документации</w:t>
            </w:r>
          </w:p>
        </w:tc>
      </w:tr>
      <w:tr w:rsidR="0054319D" w:rsidRPr="00F93125" w14:paraId="58384A2A" w14:textId="77777777" w:rsidTr="007D2233">
        <w:trPr>
          <w:trHeight w:val="20"/>
        </w:trPr>
        <w:tc>
          <w:tcPr>
            <w:tcW w:w="1240" w:type="pct"/>
            <w:vMerge/>
          </w:tcPr>
          <w:p w14:paraId="56D1FB5B" w14:textId="77777777" w:rsidR="0054319D" w:rsidRPr="00F93125" w:rsidDel="002A1D54" w:rsidRDefault="0054319D" w:rsidP="007D2233">
            <w:pPr>
              <w:pStyle w:val="afa"/>
            </w:pPr>
          </w:p>
        </w:tc>
        <w:tc>
          <w:tcPr>
            <w:tcW w:w="3760" w:type="pct"/>
          </w:tcPr>
          <w:p w14:paraId="50A4AAC6" w14:textId="61965C85" w:rsidR="0054319D" w:rsidRDefault="00242200" w:rsidP="007D2233">
            <w:pPr>
              <w:jc w:val="both"/>
            </w:pPr>
            <w:r>
              <w:rPr>
                <w:bCs w:val="0"/>
              </w:rPr>
              <w:t>Оценивать</w:t>
            </w:r>
            <w:r w:rsidRPr="004D4DEF">
              <w:rPr>
                <w:bCs w:val="0"/>
              </w:rPr>
              <w:t xml:space="preserve"> выполнени</w:t>
            </w:r>
            <w:r>
              <w:rPr>
                <w:bCs w:val="0"/>
              </w:rPr>
              <w:t>е</w:t>
            </w:r>
            <w:r w:rsidRPr="004D4DEF">
              <w:rPr>
                <w:bCs w:val="0"/>
              </w:rPr>
              <w:t xml:space="preserve">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соответствия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ограничениям, установленным в соответствии с земельным и иным законодательством Российской Федерации</w:t>
            </w:r>
          </w:p>
        </w:tc>
      </w:tr>
      <w:tr w:rsidR="00242200" w:rsidRPr="00F93125" w14:paraId="5FB4DE8B" w14:textId="77777777" w:rsidTr="007D2233">
        <w:trPr>
          <w:trHeight w:val="20"/>
        </w:trPr>
        <w:tc>
          <w:tcPr>
            <w:tcW w:w="1240" w:type="pct"/>
            <w:vMerge/>
          </w:tcPr>
          <w:p w14:paraId="45020F5F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7B149569" w14:textId="74C89CAC" w:rsidR="00242200" w:rsidRDefault="00242200" w:rsidP="00242200">
            <w:pPr>
              <w:jc w:val="both"/>
            </w:pPr>
            <w:r>
              <w:rPr>
                <w:bCs w:val="0"/>
              </w:rPr>
              <w:t>Применять порядок подписания</w:t>
            </w:r>
            <w:r w:rsidRPr="0022659F">
              <w:rPr>
                <w:bCs w:val="0"/>
              </w:rPr>
              <w:t xml:space="preserve"> акта приемки, выполняемой по завершении строительства, реконструкции объекта</w:t>
            </w:r>
            <w:r>
              <w:rPr>
                <w:bCs w:val="0"/>
              </w:rPr>
              <w:t xml:space="preserve"> капитального строительства</w:t>
            </w:r>
          </w:p>
        </w:tc>
      </w:tr>
      <w:tr w:rsidR="00242200" w:rsidRPr="00F93125" w14:paraId="393D35A5" w14:textId="77777777" w:rsidTr="007D2233">
        <w:trPr>
          <w:trHeight w:val="20"/>
        </w:trPr>
        <w:tc>
          <w:tcPr>
            <w:tcW w:w="1240" w:type="pct"/>
            <w:vMerge/>
          </w:tcPr>
          <w:p w14:paraId="77E5396E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2FD92A6C" w14:textId="4749ED73" w:rsidR="00242200" w:rsidRDefault="00242200" w:rsidP="00242200">
            <w:pPr>
              <w:jc w:val="both"/>
            </w:pPr>
            <w:r>
              <w:rPr>
                <w:bCs w:val="0"/>
              </w:rPr>
              <w:t>Анализировать комплектность</w:t>
            </w:r>
            <w:r w:rsidRPr="00917727">
              <w:rPr>
                <w:bCs w:val="0"/>
              </w:rPr>
              <w:t xml:space="preserve"> </w:t>
            </w:r>
            <w:r>
              <w:rPr>
                <w:bCs w:val="0"/>
              </w:rPr>
              <w:t>пакета документов</w:t>
            </w:r>
            <w:r w:rsidR="00DE05AE">
              <w:rPr>
                <w:bCs w:val="0"/>
              </w:rPr>
              <w:t>, необходимого</w:t>
            </w:r>
            <w:r>
              <w:rPr>
                <w:bCs w:val="0"/>
              </w:rPr>
              <w:t xml:space="preserve"> </w:t>
            </w:r>
            <w:r w:rsidRPr="00917727">
              <w:rPr>
                <w:bCs w:val="0"/>
              </w:rPr>
              <w:t>для получения заключения о соответствия построенного объекта требованиям технических регламентов и утвержденной</w:t>
            </w:r>
            <w:r>
              <w:rPr>
                <w:bCs w:val="0"/>
              </w:rPr>
              <w:t xml:space="preserve"> проектной документации</w:t>
            </w:r>
          </w:p>
        </w:tc>
      </w:tr>
      <w:tr w:rsidR="00242200" w:rsidRPr="00F93125" w14:paraId="55037E0D" w14:textId="77777777" w:rsidTr="007D2233">
        <w:trPr>
          <w:trHeight w:val="20"/>
        </w:trPr>
        <w:tc>
          <w:tcPr>
            <w:tcW w:w="1240" w:type="pct"/>
            <w:vMerge/>
          </w:tcPr>
          <w:p w14:paraId="72ECBC09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7EF696C8" w14:textId="29883506" w:rsidR="00242200" w:rsidRDefault="00242200" w:rsidP="00242200">
            <w:pPr>
              <w:jc w:val="both"/>
            </w:pPr>
            <w:r>
              <w:rPr>
                <w:bCs w:val="0"/>
              </w:rPr>
              <w:t>Применять требования к порядку п</w:t>
            </w:r>
            <w:r w:rsidRPr="00917727">
              <w:rPr>
                <w:bCs w:val="0"/>
              </w:rPr>
              <w:t>редъявлени</w:t>
            </w:r>
            <w:r>
              <w:rPr>
                <w:bCs w:val="0"/>
              </w:rPr>
              <w:t>я</w:t>
            </w:r>
            <w:r w:rsidRPr="00917727">
              <w:rPr>
                <w:bCs w:val="0"/>
              </w:rPr>
              <w:t xml:space="preserve"> законченного строительством объекта органам государственного строительного надзора</w:t>
            </w:r>
          </w:p>
        </w:tc>
      </w:tr>
      <w:tr w:rsidR="00242200" w:rsidRPr="00F93125" w14:paraId="4E963530" w14:textId="77777777" w:rsidTr="007D2233">
        <w:trPr>
          <w:trHeight w:val="20"/>
        </w:trPr>
        <w:tc>
          <w:tcPr>
            <w:tcW w:w="1240" w:type="pct"/>
            <w:vMerge/>
          </w:tcPr>
          <w:p w14:paraId="77D149C4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3307D57F" w14:textId="7A273FFF" w:rsidR="00242200" w:rsidRDefault="00242200" w:rsidP="00242200">
            <w:pPr>
              <w:jc w:val="both"/>
            </w:pPr>
            <w:r>
              <w:rPr>
                <w:bCs w:val="0"/>
              </w:rPr>
              <w:t>Анализировать комплектность</w:t>
            </w:r>
            <w:r w:rsidRPr="00917727">
              <w:rPr>
                <w:bCs w:val="0"/>
              </w:rPr>
              <w:t xml:space="preserve"> </w:t>
            </w:r>
            <w:r>
              <w:rPr>
                <w:bCs w:val="0"/>
              </w:rPr>
              <w:t>пакета документов</w:t>
            </w:r>
            <w:r w:rsidRPr="00917727">
              <w:rPr>
                <w:bCs w:val="0"/>
              </w:rPr>
              <w:t>, требуемых для получения разрешения</w:t>
            </w:r>
            <w:r>
              <w:rPr>
                <w:bCs w:val="0"/>
              </w:rPr>
              <w:t xml:space="preserve"> на ввод объекта в эксплуатацию</w:t>
            </w:r>
          </w:p>
        </w:tc>
      </w:tr>
      <w:tr w:rsidR="00242200" w:rsidRPr="00F93125" w14:paraId="53B2ED91" w14:textId="77777777" w:rsidTr="007D2233">
        <w:trPr>
          <w:trHeight w:val="20"/>
        </w:trPr>
        <w:tc>
          <w:tcPr>
            <w:tcW w:w="1240" w:type="pct"/>
            <w:vMerge/>
          </w:tcPr>
          <w:p w14:paraId="271BB45B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6CE2CBD7" w14:textId="2F1C8B13" w:rsidR="00242200" w:rsidRDefault="00242200" w:rsidP="00242200">
            <w:pPr>
              <w:jc w:val="both"/>
            </w:pPr>
            <w:r>
              <w:rPr>
                <w:bCs w:val="0"/>
              </w:rPr>
              <w:t>Определять условия х</w:t>
            </w:r>
            <w:r w:rsidRPr="00917727">
              <w:rPr>
                <w:bCs w:val="0"/>
              </w:rPr>
              <w:t>ранени</w:t>
            </w:r>
            <w:r>
              <w:rPr>
                <w:bCs w:val="0"/>
              </w:rPr>
              <w:t>я</w:t>
            </w:r>
            <w:r w:rsidRPr="00917727">
              <w:rPr>
                <w:bCs w:val="0"/>
              </w:rPr>
              <w:t xml:space="preserve"> исполнительной документации (включая </w:t>
            </w:r>
            <w:r>
              <w:rPr>
                <w:bCs w:val="0"/>
              </w:rPr>
              <w:t xml:space="preserve">данные </w:t>
            </w:r>
            <w:r w:rsidRPr="00917727">
              <w:rPr>
                <w:bCs w:val="0"/>
              </w:rPr>
              <w:t>информационн</w:t>
            </w:r>
            <w:r>
              <w:rPr>
                <w:bCs w:val="0"/>
              </w:rPr>
              <w:t>ой</w:t>
            </w:r>
            <w:r w:rsidRPr="00917727">
              <w:rPr>
                <w:bCs w:val="0"/>
              </w:rPr>
              <w:t xml:space="preserve"> модел</w:t>
            </w:r>
            <w:r>
              <w:rPr>
                <w:bCs w:val="0"/>
              </w:rPr>
              <w:t>и</w:t>
            </w:r>
            <w:r w:rsidRPr="00917727">
              <w:rPr>
                <w:bCs w:val="0"/>
              </w:rPr>
              <w:t xml:space="preserve">) </w:t>
            </w:r>
          </w:p>
        </w:tc>
      </w:tr>
      <w:tr w:rsidR="00242200" w:rsidRPr="00F93125" w14:paraId="18677FBD" w14:textId="77777777" w:rsidTr="007D2233">
        <w:trPr>
          <w:trHeight w:val="20"/>
        </w:trPr>
        <w:tc>
          <w:tcPr>
            <w:tcW w:w="1240" w:type="pct"/>
            <w:vMerge/>
          </w:tcPr>
          <w:p w14:paraId="6FBE0542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67DCB062" w14:textId="79127D75" w:rsidR="00242200" w:rsidRDefault="00242200" w:rsidP="00242200">
            <w:pPr>
              <w:jc w:val="both"/>
            </w:pPr>
            <w:r>
              <w:rPr>
                <w:bCs w:val="0"/>
              </w:rPr>
              <w:t>Применять требования к порядку передачи</w:t>
            </w:r>
            <w:r w:rsidRPr="00917727">
              <w:rPr>
                <w:bCs w:val="0"/>
              </w:rPr>
              <w:t xml:space="preserve"> исполнительной документации (включая </w:t>
            </w:r>
            <w:r>
              <w:rPr>
                <w:bCs w:val="0"/>
              </w:rPr>
              <w:t xml:space="preserve">данные </w:t>
            </w:r>
            <w:r w:rsidRPr="00917727">
              <w:rPr>
                <w:bCs w:val="0"/>
              </w:rPr>
              <w:t>информационн</w:t>
            </w:r>
            <w:r>
              <w:rPr>
                <w:bCs w:val="0"/>
              </w:rPr>
              <w:t>ой</w:t>
            </w:r>
            <w:r w:rsidRPr="00917727">
              <w:rPr>
                <w:bCs w:val="0"/>
              </w:rPr>
              <w:t xml:space="preserve"> модел</w:t>
            </w:r>
            <w:r>
              <w:rPr>
                <w:bCs w:val="0"/>
              </w:rPr>
              <w:t>и</w:t>
            </w:r>
            <w:r w:rsidRPr="00917727">
              <w:rPr>
                <w:bCs w:val="0"/>
              </w:rPr>
              <w:t>) для последующей технической эксплуатации</w:t>
            </w:r>
          </w:p>
        </w:tc>
      </w:tr>
      <w:tr w:rsidR="00242200" w:rsidRPr="00F93125" w14:paraId="021470E6" w14:textId="77777777" w:rsidTr="007D2233">
        <w:trPr>
          <w:trHeight w:val="20"/>
        </w:trPr>
        <w:tc>
          <w:tcPr>
            <w:tcW w:w="1240" w:type="pct"/>
            <w:vMerge/>
          </w:tcPr>
          <w:p w14:paraId="48BF0C19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643FE3D6" w14:textId="7CF237F3" w:rsidR="00242200" w:rsidRDefault="00242200" w:rsidP="00242200">
            <w:pPr>
              <w:jc w:val="both"/>
            </w:pPr>
            <w:r w:rsidRPr="009E27C3">
              <w:t>Применять технологии ин</w:t>
            </w:r>
            <w:r>
              <w:t>формационного моделирования при строительстве объектов капитального строительства</w:t>
            </w:r>
          </w:p>
        </w:tc>
      </w:tr>
      <w:tr w:rsidR="00242200" w:rsidRPr="00F93125" w14:paraId="4E6F9B8F" w14:textId="77777777" w:rsidTr="00242200">
        <w:trPr>
          <w:trHeight w:val="20"/>
        </w:trPr>
        <w:tc>
          <w:tcPr>
            <w:tcW w:w="1240" w:type="pct"/>
            <w:vMerge/>
          </w:tcPr>
          <w:p w14:paraId="13D177DE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65F04AB9" w14:textId="221C9ACF" w:rsidR="00242200" w:rsidRDefault="00242200" w:rsidP="00242200">
            <w:pPr>
              <w:jc w:val="both"/>
            </w:pPr>
            <w:r w:rsidRPr="00C11166">
              <w:t>Просматривать и извлекать данные дисциплинарных информационных моделей, созданных специалистами</w:t>
            </w:r>
          </w:p>
        </w:tc>
      </w:tr>
      <w:tr w:rsidR="00242200" w:rsidRPr="00F93125" w14:paraId="5C200AA6" w14:textId="77777777" w:rsidTr="00242200">
        <w:trPr>
          <w:trHeight w:val="20"/>
        </w:trPr>
        <w:tc>
          <w:tcPr>
            <w:tcW w:w="1240" w:type="pct"/>
            <w:vMerge/>
          </w:tcPr>
          <w:p w14:paraId="4FD8B45B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  <w:vAlign w:val="bottom"/>
          </w:tcPr>
          <w:p w14:paraId="478BE013" w14:textId="445B16AD" w:rsidR="00242200" w:rsidRDefault="00242200" w:rsidP="00242200">
            <w:pPr>
              <w:jc w:val="both"/>
            </w:pPr>
            <w:r w:rsidRPr="00C11166"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242200" w:rsidRPr="00F93125" w14:paraId="52DA0A1C" w14:textId="77777777" w:rsidTr="007D2233">
        <w:trPr>
          <w:trHeight w:val="20"/>
        </w:trPr>
        <w:tc>
          <w:tcPr>
            <w:tcW w:w="1240" w:type="pct"/>
            <w:vMerge/>
          </w:tcPr>
          <w:p w14:paraId="31118819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089EE594" w14:textId="7581C8E1" w:rsidR="00242200" w:rsidRDefault="00242200" w:rsidP="00242200">
            <w:pPr>
              <w:jc w:val="both"/>
            </w:pPr>
            <w:r w:rsidRPr="005E5E7F">
              <w:t>Выбирать алгоритм передачи данных</w:t>
            </w:r>
            <w:r>
              <w:t xml:space="preserve"> </w:t>
            </w:r>
            <w:r w:rsidRPr="005E5E7F">
              <w:t xml:space="preserve">информационной модели </w:t>
            </w:r>
            <w:r>
              <w:t>объекта капитального строительства</w:t>
            </w:r>
          </w:p>
        </w:tc>
      </w:tr>
      <w:tr w:rsidR="00242200" w:rsidRPr="00F93125" w14:paraId="544190F0" w14:textId="77777777" w:rsidTr="007D2233">
        <w:trPr>
          <w:trHeight w:val="20"/>
        </w:trPr>
        <w:tc>
          <w:tcPr>
            <w:tcW w:w="1240" w:type="pct"/>
            <w:vMerge/>
          </w:tcPr>
          <w:p w14:paraId="02821E1B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54C9940D" w14:textId="6582BE51" w:rsidR="00242200" w:rsidRPr="00FD7374" w:rsidRDefault="00F213F5" w:rsidP="00242200">
            <w:pPr>
              <w:jc w:val="both"/>
            </w:pPr>
            <w:r>
              <w:t>Применять правила</w:t>
            </w:r>
            <w:r w:rsidR="00242200">
              <w:t xml:space="preserve"> оформления </w:t>
            </w:r>
            <w:r w:rsidR="00242200" w:rsidRPr="009E27C3">
              <w:t>электронных документов</w:t>
            </w:r>
          </w:p>
        </w:tc>
      </w:tr>
      <w:tr w:rsidR="00242200" w:rsidRPr="00F93125" w14:paraId="6A041BEF" w14:textId="77777777" w:rsidTr="007D2233">
        <w:trPr>
          <w:trHeight w:val="20"/>
        </w:trPr>
        <w:tc>
          <w:tcPr>
            <w:tcW w:w="1240" w:type="pct"/>
            <w:vMerge/>
          </w:tcPr>
          <w:p w14:paraId="72622C57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3B4BE7B0" w14:textId="37FD0F01" w:rsidR="00242200" w:rsidRPr="00FD7374" w:rsidRDefault="00242200" w:rsidP="00242200">
            <w:pPr>
              <w:jc w:val="both"/>
            </w:pPr>
            <w:r>
              <w:t>Применять 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242200" w:rsidRPr="00F93125" w14:paraId="43D5738F" w14:textId="77777777" w:rsidTr="007D2233">
        <w:trPr>
          <w:trHeight w:val="20"/>
        </w:trPr>
        <w:tc>
          <w:tcPr>
            <w:tcW w:w="1240" w:type="pct"/>
            <w:vMerge/>
          </w:tcPr>
          <w:p w14:paraId="3AB0873A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21408906" w14:textId="02355C34" w:rsidR="00242200" w:rsidRPr="00FD7374" w:rsidRDefault="00242200" w:rsidP="00242200">
            <w:pPr>
              <w:jc w:val="both"/>
            </w:pPr>
            <w:r>
              <w:t>Выбирать приемы производственной коммуникации</w:t>
            </w:r>
            <w:r w:rsidRPr="00F01B21">
              <w:t xml:space="preserve"> в строительной организации</w:t>
            </w:r>
          </w:p>
        </w:tc>
      </w:tr>
      <w:tr w:rsidR="00242200" w:rsidRPr="00F93125" w14:paraId="410AE16F" w14:textId="77777777" w:rsidTr="007D2233">
        <w:trPr>
          <w:trHeight w:val="20"/>
        </w:trPr>
        <w:tc>
          <w:tcPr>
            <w:tcW w:w="1240" w:type="pct"/>
            <w:vMerge w:val="restart"/>
          </w:tcPr>
          <w:p w14:paraId="6EBF209E" w14:textId="77777777" w:rsidR="00242200" w:rsidRDefault="00242200" w:rsidP="00242200">
            <w:pPr>
              <w:pStyle w:val="afa"/>
            </w:pPr>
            <w:r w:rsidRPr="00F93125" w:rsidDel="002A1D54">
              <w:t>Необходимые знания</w:t>
            </w:r>
          </w:p>
          <w:p w14:paraId="35534E47" w14:textId="77777777" w:rsidR="00242200" w:rsidRDefault="00242200" w:rsidP="00242200">
            <w:pPr>
              <w:pStyle w:val="afa"/>
            </w:pPr>
          </w:p>
          <w:p w14:paraId="57EEBD74" w14:textId="77777777" w:rsidR="00242200" w:rsidRPr="00F93125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7CE6E5CD" w14:textId="77777777" w:rsidR="00242200" w:rsidRPr="007345A5" w:rsidRDefault="00242200" w:rsidP="00242200">
            <w:pPr>
              <w:jc w:val="both"/>
            </w:pPr>
            <w:r w:rsidRPr="00EF1893">
              <w:t xml:space="preserve">Нормативные правовые акты и документы системы технического регулирования </w:t>
            </w:r>
            <w:r w:rsidRPr="00646066">
              <w:t>и стандартизации в сфере</w:t>
            </w:r>
            <w:r w:rsidRPr="00EF1893">
              <w:t xml:space="preserve"> градостроительной деятельности</w:t>
            </w:r>
          </w:p>
        </w:tc>
      </w:tr>
      <w:tr w:rsidR="00242200" w:rsidRPr="00F93125" w14:paraId="5B05E790" w14:textId="77777777" w:rsidTr="007D2233">
        <w:trPr>
          <w:trHeight w:val="20"/>
        </w:trPr>
        <w:tc>
          <w:tcPr>
            <w:tcW w:w="1240" w:type="pct"/>
            <w:vMerge/>
          </w:tcPr>
          <w:p w14:paraId="597731D2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4CBF1E9A" w14:textId="77777777" w:rsidR="00242200" w:rsidRPr="007345A5" w:rsidRDefault="00242200" w:rsidP="00242200">
            <w:pPr>
              <w:jc w:val="both"/>
            </w:pPr>
            <w:r w:rsidRPr="009A09E3">
              <w:t xml:space="preserve">Требования </w:t>
            </w:r>
            <w:r w:rsidRPr="009F6C59">
              <w:t>нормативных правовых актов</w:t>
            </w:r>
            <w:r>
              <w:t>,</w:t>
            </w:r>
            <w:r w:rsidRPr="009F6C59">
              <w:t xml:space="preserve"> документов системы технического регулирования </w:t>
            </w:r>
            <w:r w:rsidRPr="00DE10F2">
              <w:t xml:space="preserve">и стандартизации в сфере </w:t>
            </w:r>
            <w:r w:rsidRPr="009F6C59">
              <w:t>градостроительной</w:t>
            </w:r>
            <w:r>
              <w:t xml:space="preserve"> деятельности </w:t>
            </w:r>
            <w:r w:rsidRPr="002237FB">
              <w:t>к содержанию, организации и</w:t>
            </w:r>
            <w:r w:rsidRPr="009A09E3">
              <w:t xml:space="preserve"> порядку проведения строительного контроля</w:t>
            </w:r>
            <w:r>
              <w:t xml:space="preserve"> (авторского надзора)</w:t>
            </w:r>
            <w:r w:rsidRPr="009A09E3">
              <w:t xml:space="preserve"> и государственного строительного надзора</w:t>
            </w:r>
          </w:p>
        </w:tc>
      </w:tr>
      <w:tr w:rsidR="00242200" w:rsidRPr="00F93125" w14:paraId="5356A81F" w14:textId="77777777" w:rsidTr="007D2233">
        <w:trPr>
          <w:trHeight w:val="20"/>
        </w:trPr>
        <w:tc>
          <w:tcPr>
            <w:tcW w:w="1240" w:type="pct"/>
            <w:vMerge/>
          </w:tcPr>
          <w:p w14:paraId="4DD6E88B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48A3EA0C" w14:textId="70A46369" w:rsidR="00242200" w:rsidRPr="009A09E3" w:rsidRDefault="00DE05AE" w:rsidP="00242200">
            <w:pPr>
              <w:jc w:val="both"/>
            </w:pPr>
            <w:r>
              <w:t>Порядок</w:t>
            </w:r>
            <w:r w:rsidR="00242200">
              <w:t xml:space="preserve"> проведени</w:t>
            </w:r>
            <w:r>
              <w:t>я</w:t>
            </w:r>
            <w:r w:rsidR="00242200">
              <w:t xml:space="preserve"> за</w:t>
            </w:r>
            <w:r w:rsidR="00242200" w:rsidRPr="006A6B54">
              <w:t>ключительн</w:t>
            </w:r>
            <w:r w:rsidR="00242200">
              <w:t>ой</w:t>
            </w:r>
            <w:r w:rsidR="00242200" w:rsidRPr="006A6B54">
              <w:t xml:space="preserve"> оценк</w:t>
            </w:r>
            <w:r w:rsidR="00242200">
              <w:t>и</w:t>
            </w:r>
            <w:r w:rsidR="00242200" w:rsidRPr="006A6B54">
              <w:t xml:space="preserve"> (совместно с лицом, осуществляющим строительство (подрядчиком)) соответствия законченного строительством объекта требованиям технических регламентов, проектной документации и условиям договоров технологического присоединения к сетям инженерного обеспечения</w:t>
            </w:r>
          </w:p>
        </w:tc>
      </w:tr>
      <w:tr w:rsidR="00242200" w:rsidRPr="00F93125" w14:paraId="607E65F0" w14:textId="77777777" w:rsidTr="007D2233">
        <w:trPr>
          <w:trHeight w:val="20"/>
        </w:trPr>
        <w:tc>
          <w:tcPr>
            <w:tcW w:w="1240" w:type="pct"/>
            <w:vMerge/>
          </w:tcPr>
          <w:p w14:paraId="6E10043A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777F0F64" w14:textId="633F849D" w:rsidR="00242200" w:rsidRPr="009A09E3" w:rsidRDefault="00DE05AE" w:rsidP="00242200">
            <w:pPr>
              <w:jc w:val="both"/>
            </w:pPr>
            <w:r>
              <w:t>П</w:t>
            </w:r>
            <w:r w:rsidR="00242200">
              <w:t xml:space="preserve">орядок проведения </w:t>
            </w:r>
            <w:r w:rsidR="00242200" w:rsidRPr="00917727">
              <w:rPr>
                <w:bCs w:val="0"/>
              </w:rPr>
              <w:t>наладки и опробования оборудования, пробного производства продукции и мероприятий по по</w:t>
            </w:r>
            <w:r w:rsidR="00242200">
              <w:rPr>
                <w:bCs w:val="0"/>
              </w:rPr>
              <w:t>дготовке объекта к эксплуатации</w:t>
            </w:r>
          </w:p>
        </w:tc>
      </w:tr>
      <w:tr w:rsidR="00242200" w:rsidRPr="00F93125" w14:paraId="1414A539" w14:textId="77777777" w:rsidTr="007D2233">
        <w:trPr>
          <w:trHeight w:val="20"/>
        </w:trPr>
        <w:tc>
          <w:tcPr>
            <w:tcW w:w="1240" w:type="pct"/>
            <w:vMerge/>
          </w:tcPr>
          <w:p w14:paraId="73C79BC0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4BAF030B" w14:textId="45CC423E" w:rsidR="00242200" w:rsidRPr="009A09E3" w:rsidRDefault="00DE05AE" w:rsidP="00242200">
            <w:pPr>
              <w:jc w:val="both"/>
            </w:pPr>
            <w:r>
              <w:t>П</w:t>
            </w:r>
            <w:r w:rsidR="008376C0">
              <w:t>орядок</w:t>
            </w:r>
            <w:r w:rsidR="00242200">
              <w:t xml:space="preserve"> п</w:t>
            </w:r>
            <w:r w:rsidR="00242200">
              <w:rPr>
                <w:bCs w:val="0"/>
              </w:rPr>
              <w:t xml:space="preserve">редоставления </w:t>
            </w:r>
            <w:r w:rsidR="00242200" w:rsidRPr="0022659F">
              <w:rPr>
                <w:bCs w:val="0"/>
              </w:rPr>
              <w:t>лицом, осуществляющим строительство (подрядчиком)</w:t>
            </w:r>
            <w:r w:rsidR="00242200">
              <w:rPr>
                <w:bCs w:val="0"/>
              </w:rPr>
              <w:t xml:space="preserve">, </w:t>
            </w:r>
            <w:r w:rsidR="00242200" w:rsidRPr="0022659F">
              <w:rPr>
                <w:bCs w:val="0"/>
              </w:rPr>
              <w:t>заявлени</w:t>
            </w:r>
            <w:r w:rsidR="00242200">
              <w:rPr>
                <w:bCs w:val="0"/>
              </w:rPr>
              <w:t>я</w:t>
            </w:r>
            <w:r w:rsidR="00242200" w:rsidRPr="0022659F">
              <w:rPr>
                <w:bCs w:val="0"/>
              </w:rPr>
              <w:t xml:space="preserve"> о соответствии законченного строительством объекта требованиям технических регламентов и проектной документации</w:t>
            </w:r>
            <w:r w:rsidR="00242200">
              <w:rPr>
                <w:bCs w:val="0"/>
              </w:rPr>
              <w:t xml:space="preserve"> с комплектом итоговой исполнительной документации</w:t>
            </w:r>
          </w:p>
        </w:tc>
      </w:tr>
      <w:tr w:rsidR="00242200" w:rsidRPr="00F93125" w14:paraId="199FB2A1" w14:textId="77777777" w:rsidTr="007D2233">
        <w:trPr>
          <w:trHeight w:val="20"/>
        </w:trPr>
        <w:tc>
          <w:tcPr>
            <w:tcW w:w="1240" w:type="pct"/>
            <w:vMerge/>
          </w:tcPr>
          <w:p w14:paraId="5925A274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13D626EB" w14:textId="7DF9325A" w:rsidR="00242200" w:rsidRPr="009A09E3" w:rsidRDefault="00DE05AE" w:rsidP="00242200">
            <w:pPr>
              <w:jc w:val="both"/>
            </w:pPr>
            <w:r>
              <w:rPr>
                <w:bCs w:val="0"/>
              </w:rPr>
              <w:t>П</w:t>
            </w:r>
            <w:r w:rsidR="00242200">
              <w:rPr>
                <w:bCs w:val="0"/>
              </w:rPr>
              <w:t>орядок подписания</w:t>
            </w:r>
            <w:r w:rsidR="00242200" w:rsidRPr="0022659F">
              <w:rPr>
                <w:bCs w:val="0"/>
              </w:rPr>
              <w:t xml:space="preserve"> акта приемки, выполняемой по завершении строительства, реконструкции объекта</w:t>
            </w:r>
            <w:r w:rsidR="00242200">
              <w:rPr>
                <w:bCs w:val="0"/>
              </w:rPr>
              <w:t xml:space="preserve"> капитального строительства</w:t>
            </w:r>
          </w:p>
        </w:tc>
      </w:tr>
      <w:tr w:rsidR="00242200" w:rsidRPr="00F93125" w14:paraId="1F5A00CE" w14:textId="77777777" w:rsidTr="007D2233">
        <w:trPr>
          <w:trHeight w:val="20"/>
        </w:trPr>
        <w:tc>
          <w:tcPr>
            <w:tcW w:w="1240" w:type="pct"/>
            <w:vMerge/>
          </w:tcPr>
          <w:p w14:paraId="7512DB5A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6F76103E" w14:textId="4BD7FD99" w:rsidR="00242200" w:rsidRPr="009A09E3" w:rsidRDefault="00DE05AE" w:rsidP="00242200">
            <w:pPr>
              <w:jc w:val="both"/>
            </w:pPr>
            <w:r>
              <w:rPr>
                <w:bCs w:val="0"/>
              </w:rPr>
              <w:t>Требования к составу</w:t>
            </w:r>
            <w:r w:rsidR="00242200" w:rsidRPr="00917727">
              <w:rPr>
                <w:bCs w:val="0"/>
              </w:rPr>
              <w:t xml:space="preserve"> </w:t>
            </w:r>
            <w:r w:rsidR="00242200">
              <w:rPr>
                <w:bCs w:val="0"/>
              </w:rPr>
              <w:t>пакета документов</w:t>
            </w:r>
            <w:r>
              <w:rPr>
                <w:bCs w:val="0"/>
              </w:rPr>
              <w:t>, необходимого</w:t>
            </w:r>
            <w:r w:rsidR="00242200">
              <w:rPr>
                <w:bCs w:val="0"/>
              </w:rPr>
              <w:t xml:space="preserve"> </w:t>
            </w:r>
            <w:r w:rsidR="00242200" w:rsidRPr="00917727">
              <w:rPr>
                <w:bCs w:val="0"/>
              </w:rPr>
              <w:t>для получения заключения о соответствия построенного объекта требованиям технических регламентов и утвержденной</w:t>
            </w:r>
            <w:r w:rsidR="00242200">
              <w:rPr>
                <w:bCs w:val="0"/>
              </w:rPr>
              <w:t xml:space="preserve"> проектной документации</w:t>
            </w:r>
          </w:p>
        </w:tc>
      </w:tr>
      <w:tr w:rsidR="00242200" w:rsidRPr="00F93125" w14:paraId="37B3A3CC" w14:textId="77777777" w:rsidTr="007D2233">
        <w:trPr>
          <w:trHeight w:val="20"/>
        </w:trPr>
        <w:tc>
          <w:tcPr>
            <w:tcW w:w="1240" w:type="pct"/>
            <w:vMerge/>
          </w:tcPr>
          <w:p w14:paraId="1C7CADAE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761FA96D" w14:textId="2319621D" w:rsidR="00242200" w:rsidRPr="009A09E3" w:rsidRDefault="00DE05AE" w:rsidP="00242200">
            <w:pPr>
              <w:jc w:val="both"/>
            </w:pPr>
            <w:r>
              <w:rPr>
                <w:bCs w:val="0"/>
              </w:rPr>
              <w:t>П</w:t>
            </w:r>
            <w:r w:rsidR="00242200">
              <w:rPr>
                <w:bCs w:val="0"/>
              </w:rPr>
              <w:t>оряд</w:t>
            </w:r>
            <w:r>
              <w:rPr>
                <w:bCs w:val="0"/>
              </w:rPr>
              <w:t xml:space="preserve">ок </w:t>
            </w:r>
            <w:r w:rsidR="00242200">
              <w:rPr>
                <w:bCs w:val="0"/>
              </w:rPr>
              <w:t>п</w:t>
            </w:r>
            <w:r w:rsidR="00242200" w:rsidRPr="00917727">
              <w:rPr>
                <w:bCs w:val="0"/>
              </w:rPr>
              <w:t>редъявлени</w:t>
            </w:r>
            <w:r w:rsidR="00242200">
              <w:rPr>
                <w:bCs w:val="0"/>
              </w:rPr>
              <w:t>я</w:t>
            </w:r>
            <w:r w:rsidR="00242200" w:rsidRPr="00917727">
              <w:rPr>
                <w:bCs w:val="0"/>
              </w:rPr>
              <w:t xml:space="preserve"> законченного строительством объекта органам государственного строительного надзора</w:t>
            </w:r>
          </w:p>
        </w:tc>
      </w:tr>
      <w:tr w:rsidR="00242200" w:rsidRPr="00F93125" w14:paraId="5DC90F23" w14:textId="77777777" w:rsidTr="007D2233">
        <w:trPr>
          <w:trHeight w:val="20"/>
        </w:trPr>
        <w:tc>
          <w:tcPr>
            <w:tcW w:w="1240" w:type="pct"/>
            <w:vMerge/>
          </w:tcPr>
          <w:p w14:paraId="6B741AE0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6037F544" w14:textId="4149C476" w:rsidR="00242200" w:rsidRPr="009A09E3" w:rsidRDefault="00DE05AE" w:rsidP="00242200">
            <w:pPr>
              <w:jc w:val="both"/>
            </w:pPr>
            <w:r>
              <w:rPr>
                <w:bCs w:val="0"/>
              </w:rPr>
              <w:t>Требования к составу</w:t>
            </w:r>
            <w:r w:rsidRPr="00917727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пакета </w:t>
            </w:r>
            <w:r w:rsidR="00242200">
              <w:rPr>
                <w:bCs w:val="0"/>
              </w:rPr>
              <w:t>документов</w:t>
            </w:r>
            <w:r w:rsidR="00242200" w:rsidRPr="00917727">
              <w:rPr>
                <w:bCs w:val="0"/>
              </w:rPr>
              <w:t>, требуемых для получения разрешения</w:t>
            </w:r>
            <w:r w:rsidR="00242200">
              <w:rPr>
                <w:bCs w:val="0"/>
              </w:rPr>
              <w:t xml:space="preserve"> на ввод объекта в эксплуатацию</w:t>
            </w:r>
          </w:p>
        </w:tc>
      </w:tr>
      <w:tr w:rsidR="00242200" w:rsidRPr="00F93125" w14:paraId="4B457D8E" w14:textId="77777777" w:rsidTr="007D2233">
        <w:trPr>
          <w:trHeight w:val="20"/>
        </w:trPr>
        <w:tc>
          <w:tcPr>
            <w:tcW w:w="1240" w:type="pct"/>
            <w:vMerge/>
          </w:tcPr>
          <w:p w14:paraId="36516596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6BB2F3F2" w14:textId="4BE4C9AA" w:rsidR="00242200" w:rsidRPr="009A09E3" w:rsidRDefault="00DE05AE" w:rsidP="00242200">
            <w:pPr>
              <w:jc w:val="both"/>
            </w:pPr>
            <w:r>
              <w:rPr>
                <w:bCs w:val="0"/>
              </w:rPr>
              <w:t>Требования к организации</w:t>
            </w:r>
            <w:r w:rsidR="00242200">
              <w:rPr>
                <w:bCs w:val="0"/>
              </w:rPr>
              <w:t xml:space="preserve"> х</w:t>
            </w:r>
            <w:r w:rsidR="00242200" w:rsidRPr="00917727">
              <w:rPr>
                <w:bCs w:val="0"/>
              </w:rPr>
              <w:t>ранени</w:t>
            </w:r>
            <w:r w:rsidR="00242200">
              <w:rPr>
                <w:bCs w:val="0"/>
              </w:rPr>
              <w:t>я</w:t>
            </w:r>
            <w:r w:rsidR="00242200" w:rsidRPr="00917727">
              <w:rPr>
                <w:bCs w:val="0"/>
              </w:rPr>
              <w:t xml:space="preserve"> исполнительной документации (включая </w:t>
            </w:r>
            <w:r w:rsidR="00242200">
              <w:rPr>
                <w:bCs w:val="0"/>
              </w:rPr>
              <w:t xml:space="preserve">данные </w:t>
            </w:r>
            <w:r w:rsidR="00242200" w:rsidRPr="00917727">
              <w:rPr>
                <w:bCs w:val="0"/>
              </w:rPr>
              <w:t>информационн</w:t>
            </w:r>
            <w:r w:rsidR="00242200">
              <w:rPr>
                <w:bCs w:val="0"/>
              </w:rPr>
              <w:t>ой</w:t>
            </w:r>
            <w:r w:rsidR="00242200" w:rsidRPr="00917727">
              <w:rPr>
                <w:bCs w:val="0"/>
              </w:rPr>
              <w:t xml:space="preserve"> модел</w:t>
            </w:r>
            <w:r w:rsidR="00242200">
              <w:rPr>
                <w:bCs w:val="0"/>
              </w:rPr>
              <w:t>и</w:t>
            </w:r>
            <w:r w:rsidR="00242200" w:rsidRPr="00917727">
              <w:rPr>
                <w:bCs w:val="0"/>
              </w:rPr>
              <w:t xml:space="preserve">) </w:t>
            </w:r>
          </w:p>
        </w:tc>
      </w:tr>
      <w:tr w:rsidR="00242200" w:rsidRPr="00F93125" w14:paraId="433AC700" w14:textId="77777777" w:rsidTr="007D2233">
        <w:trPr>
          <w:trHeight w:val="20"/>
        </w:trPr>
        <w:tc>
          <w:tcPr>
            <w:tcW w:w="1240" w:type="pct"/>
            <w:vMerge/>
          </w:tcPr>
          <w:p w14:paraId="2826DDC1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7615F3E6" w14:textId="27DA4857" w:rsidR="00242200" w:rsidRPr="009A09E3" w:rsidRDefault="00DE05AE" w:rsidP="00242200">
            <w:pPr>
              <w:jc w:val="both"/>
            </w:pPr>
            <w:r>
              <w:rPr>
                <w:bCs w:val="0"/>
              </w:rPr>
              <w:t>П</w:t>
            </w:r>
            <w:r w:rsidR="00242200">
              <w:rPr>
                <w:bCs w:val="0"/>
              </w:rPr>
              <w:t>орядку передачи</w:t>
            </w:r>
            <w:r w:rsidR="00242200" w:rsidRPr="00917727">
              <w:rPr>
                <w:bCs w:val="0"/>
              </w:rPr>
              <w:t xml:space="preserve"> исполнительной документации (включая </w:t>
            </w:r>
            <w:r w:rsidR="00242200">
              <w:rPr>
                <w:bCs w:val="0"/>
              </w:rPr>
              <w:t xml:space="preserve">данные </w:t>
            </w:r>
            <w:r w:rsidR="00242200" w:rsidRPr="00917727">
              <w:rPr>
                <w:bCs w:val="0"/>
              </w:rPr>
              <w:t>информационн</w:t>
            </w:r>
            <w:r w:rsidR="00242200">
              <w:rPr>
                <w:bCs w:val="0"/>
              </w:rPr>
              <w:t>ой</w:t>
            </w:r>
            <w:r w:rsidR="00242200" w:rsidRPr="00917727">
              <w:rPr>
                <w:bCs w:val="0"/>
              </w:rPr>
              <w:t xml:space="preserve"> модел</w:t>
            </w:r>
            <w:r w:rsidR="00242200">
              <w:rPr>
                <w:bCs w:val="0"/>
              </w:rPr>
              <w:t>и</w:t>
            </w:r>
            <w:r w:rsidR="00242200" w:rsidRPr="00917727">
              <w:rPr>
                <w:bCs w:val="0"/>
              </w:rPr>
              <w:t>) для последующей технической эксплуатации</w:t>
            </w:r>
          </w:p>
        </w:tc>
      </w:tr>
      <w:tr w:rsidR="00242200" w:rsidRPr="00F93125" w14:paraId="07AC4E3C" w14:textId="77777777" w:rsidTr="007D2233">
        <w:trPr>
          <w:trHeight w:val="20"/>
        </w:trPr>
        <w:tc>
          <w:tcPr>
            <w:tcW w:w="1240" w:type="pct"/>
            <w:vMerge/>
          </w:tcPr>
          <w:p w14:paraId="155ABCE7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550DA629" w14:textId="615E822D" w:rsidR="00242200" w:rsidRPr="009A09E3" w:rsidRDefault="00561D16" w:rsidP="00242200">
            <w:pPr>
              <w:jc w:val="both"/>
            </w:pPr>
            <w:r w:rsidRPr="00561D16">
              <w:rPr>
                <w:bCs w:val="0"/>
                <w:iCs/>
              </w:rPr>
              <w:t xml:space="preserve">Средства и </w:t>
            </w:r>
            <w:r w:rsidRPr="00561D16">
              <w:t>методы внесения, хранения, обмена и передачи электронных документов, а также информационной модели объекта капитального строительства</w:t>
            </w:r>
          </w:p>
        </w:tc>
      </w:tr>
      <w:tr w:rsidR="00242200" w:rsidRPr="00F93125" w14:paraId="6967DF66" w14:textId="77777777" w:rsidTr="007D2233">
        <w:trPr>
          <w:trHeight w:val="20"/>
        </w:trPr>
        <w:tc>
          <w:tcPr>
            <w:tcW w:w="1240" w:type="pct"/>
            <w:vMerge/>
          </w:tcPr>
          <w:p w14:paraId="78421761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1A87DE4D" w14:textId="59F5341A" w:rsidR="00242200" w:rsidRDefault="00242200" w:rsidP="009D03EC">
            <w:pPr>
              <w:jc w:val="both"/>
              <w:rPr>
                <w:szCs w:val="28"/>
              </w:rPr>
            </w:pPr>
            <w:r w:rsidRPr="009A09E3">
              <w:t xml:space="preserve">Форматы представления электронных документов информационной модели </w:t>
            </w:r>
            <w:r>
              <w:t>объекта капитального строительства</w:t>
            </w:r>
            <w:r w:rsidDel="00084764">
              <w:t xml:space="preserve"> </w:t>
            </w:r>
          </w:p>
        </w:tc>
      </w:tr>
      <w:tr w:rsidR="00242200" w:rsidRPr="00F93125" w14:paraId="389699E6" w14:textId="77777777" w:rsidTr="007D2233">
        <w:trPr>
          <w:trHeight w:val="20"/>
        </w:trPr>
        <w:tc>
          <w:tcPr>
            <w:tcW w:w="1240" w:type="pct"/>
            <w:vMerge/>
          </w:tcPr>
          <w:p w14:paraId="50F24B6F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7A44B311" w14:textId="579209AE" w:rsidR="00242200" w:rsidRDefault="00864FF6" w:rsidP="00242200">
            <w:pPr>
              <w:jc w:val="both"/>
              <w:rPr>
                <w:szCs w:val="28"/>
              </w:rPr>
            </w:pPr>
            <w:r>
              <w:t>Правила</w:t>
            </w:r>
            <w:r w:rsidR="00242200">
              <w:t xml:space="preserve"> оформления </w:t>
            </w:r>
            <w:r w:rsidR="00242200" w:rsidRPr="009E27C3">
              <w:t>электронных документов</w:t>
            </w:r>
          </w:p>
        </w:tc>
      </w:tr>
      <w:tr w:rsidR="00242200" w:rsidRPr="00F93125" w14:paraId="14B0F9EB" w14:textId="77777777" w:rsidTr="007D2233">
        <w:trPr>
          <w:trHeight w:val="20"/>
        </w:trPr>
        <w:tc>
          <w:tcPr>
            <w:tcW w:w="1240" w:type="pct"/>
            <w:vMerge/>
          </w:tcPr>
          <w:p w14:paraId="049AD6D0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432F9D43" w14:textId="47120CF7" w:rsidR="00242200" w:rsidRPr="00DC7441" w:rsidRDefault="00242200" w:rsidP="00242200">
            <w:pPr>
              <w:jc w:val="both"/>
              <w:rPr>
                <w:szCs w:val="28"/>
              </w:rPr>
            </w:pPr>
            <w:r>
              <w:t>Правила ведения деловой переписки</w:t>
            </w:r>
            <w:r w:rsidRPr="00F01B21">
              <w:t xml:space="preserve"> по вопросам строительного контроля </w:t>
            </w:r>
          </w:p>
        </w:tc>
      </w:tr>
      <w:tr w:rsidR="00242200" w:rsidRPr="00F93125" w14:paraId="4C850FF8" w14:textId="77777777" w:rsidTr="007D2233">
        <w:trPr>
          <w:trHeight w:val="20"/>
        </w:trPr>
        <w:tc>
          <w:tcPr>
            <w:tcW w:w="1240" w:type="pct"/>
            <w:vMerge/>
          </w:tcPr>
          <w:p w14:paraId="64707965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49EE0D67" w14:textId="76F2E943" w:rsidR="00242200" w:rsidRPr="00A941B4" w:rsidRDefault="00242200" w:rsidP="00242200">
            <w:pPr>
              <w:jc w:val="both"/>
              <w:rPr>
                <w:szCs w:val="28"/>
              </w:rPr>
            </w:pPr>
            <w:r w:rsidRPr="009A09E3">
              <w:t>Методы и средства деловой переписки и производственной коммуникации в строительстве</w:t>
            </w:r>
          </w:p>
        </w:tc>
      </w:tr>
      <w:tr w:rsidR="00242200" w:rsidRPr="00F93125" w14:paraId="0E7D2C00" w14:textId="77777777" w:rsidTr="007D2233">
        <w:trPr>
          <w:trHeight w:val="20"/>
        </w:trPr>
        <w:tc>
          <w:tcPr>
            <w:tcW w:w="1240" w:type="pct"/>
            <w:vMerge/>
          </w:tcPr>
          <w:p w14:paraId="27C277FC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6A81BEAF" w14:textId="6B92A917" w:rsidR="00242200" w:rsidRPr="00DC7441" w:rsidRDefault="00242200" w:rsidP="00242200">
            <w:pPr>
              <w:jc w:val="both"/>
              <w:rPr>
                <w:szCs w:val="28"/>
              </w:rPr>
            </w:pPr>
            <w:r w:rsidRPr="00D77B6E">
              <w:t>Правила и стандарты системы контроля (менеджмента) качества в строительной организации</w:t>
            </w:r>
          </w:p>
        </w:tc>
      </w:tr>
      <w:tr w:rsidR="00242200" w:rsidRPr="00F93125" w14:paraId="76C53D07" w14:textId="77777777" w:rsidTr="007D2233">
        <w:trPr>
          <w:trHeight w:val="20"/>
        </w:trPr>
        <w:tc>
          <w:tcPr>
            <w:tcW w:w="1240" w:type="pct"/>
            <w:vMerge/>
          </w:tcPr>
          <w:p w14:paraId="730DA91B" w14:textId="77777777" w:rsidR="00242200" w:rsidRPr="00F93125" w:rsidDel="002A1D54" w:rsidRDefault="00242200" w:rsidP="00242200">
            <w:pPr>
              <w:pStyle w:val="afa"/>
            </w:pPr>
          </w:p>
        </w:tc>
        <w:tc>
          <w:tcPr>
            <w:tcW w:w="3760" w:type="pct"/>
          </w:tcPr>
          <w:p w14:paraId="6E1D57FB" w14:textId="3477C02F" w:rsidR="00242200" w:rsidRPr="00DC7441" w:rsidRDefault="00242200" w:rsidP="00242200">
            <w:pPr>
              <w:jc w:val="both"/>
              <w:rPr>
                <w:szCs w:val="28"/>
              </w:rPr>
            </w:pPr>
            <w:r w:rsidRPr="00D77B6E">
              <w:t>Требования охраны труда и мер пожарной безопасности</w:t>
            </w:r>
          </w:p>
        </w:tc>
      </w:tr>
      <w:tr w:rsidR="00242200" w:rsidRPr="00F93125" w14:paraId="147263DF" w14:textId="77777777" w:rsidTr="007D2233">
        <w:trPr>
          <w:trHeight w:val="20"/>
        </w:trPr>
        <w:tc>
          <w:tcPr>
            <w:tcW w:w="1240" w:type="pct"/>
          </w:tcPr>
          <w:p w14:paraId="07C337B2" w14:textId="77777777" w:rsidR="00242200" w:rsidRPr="00F93125" w:rsidDel="002A1D54" w:rsidRDefault="00242200" w:rsidP="00242200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673C6EC5" w14:textId="77777777" w:rsidR="00242200" w:rsidRPr="00F93125" w:rsidRDefault="00242200" w:rsidP="00242200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36E0F7F" w14:textId="77777777" w:rsidR="0054319D" w:rsidRDefault="0054319D" w:rsidP="0054319D"/>
    <w:p w14:paraId="75739AA8" w14:textId="77777777" w:rsidR="00407766" w:rsidRDefault="00407766" w:rsidP="00235D12">
      <w:pPr>
        <w:pStyle w:val="1"/>
        <w:jc w:val="center"/>
      </w:pPr>
      <w:bookmarkStart w:id="7" w:name="_Toc10060853"/>
      <w:r w:rsidRPr="00F93125">
        <w:t>IV. Сведения об организациях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7"/>
    </w:p>
    <w:p w14:paraId="6F010887" w14:textId="77777777" w:rsidR="008B1E23" w:rsidRPr="008B1E23" w:rsidRDefault="008B1E23" w:rsidP="008B1E23"/>
    <w:p w14:paraId="15B119A8" w14:textId="35DAD3E9" w:rsidR="00407766" w:rsidRPr="008B1E23" w:rsidRDefault="007266AE" w:rsidP="008B1E23">
      <w:pPr>
        <w:rPr>
          <w:b/>
          <w:bCs w:val="0"/>
        </w:rPr>
      </w:pPr>
      <w:r w:rsidRPr="008B1E23">
        <w:rPr>
          <w:b/>
          <w:bCs w:val="0"/>
        </w:rPr>
        <w:t>4.</w:t>
      </w:r>
      <w:r w:rsidR="0097327C" w:rsidRPr="008B1E23">
        <w:rPr>
          <w:b/>
          <w:bCs w:val="0"/>
        </w:rPr>
        <w:t>1. Ответственная</w:t>
      </w:r>
      <w:r w:rsidRPr="008B1E23">
        <w:rPr>
          <w:b/>
          <w:bCs w:val="0"/>
        </w:rPr>
        <w:t xml:space="preserve"> организация-</w:t>
      </w:r>
      <w:r w:rsidR="00407766" w:rsidRPr="008B1E23">
        <w:rPr>
          <w:b/>
          <w:bCs w:val="0"/>
        </w:rPr>
        <w:t>разработчик</w:t>
      </w:r>
    </w:p>
    <w:p w14:paraId="46320A30" w14:textId="77777777" w:rsidR="008B1E23" w:rsidRPr="00F93125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F93125" w14:paraId="6F3773C4" w14:textId="77777777" w:rsidTr="0005072D">
        <w:trPr>
          <w:trHeight w:val="561"/>
        </w:trPr>
        <w:tc>
          <w:tcPr>
            <w:tcW w:w="5000" w:type="pct"/>
            <w:vAlign w:val="center"/>
          </w:tcPr>
          <w:p w14:paraId="08BDAA35" w14:textId="1AF110E1" w:rsidR="00407766" w:rsidRPr="00F93125" w:rsidRDefault="005A6CEA" w:rsidP="008807AC">
            <w:pPr>
              <w:rPr>
                <w:bCs w:val="0"/>
              </w:rPr>
            </w:pPr>
            <w:r w:rsidRPr="00D13E2E">
              <w:t>Совет по профессиональным квалификациям в строительстве, город Москва</w:t>
            </w:r>
          </w:p>
        </w:tc>
      </w:tr>
      <w:tr w:rsidR="008B1E23" w:rsidRPr="005A6CEA" w14:paraId="4F8D3DAC" w14:textId="77777777" w:rsidTr="0005072D">
        <w:trPr>
          <w:trHeight w:val="283"/>
        </w:trPr>
        <w:tc>
          <w:tcPr>
            <w:tcW w:w="5000" w:type="pct"/>
          </w:tcPr>
          <w:p w14:paraId="3D610F1A" w14:textId="09C9D44E" w:rsidR="008B1E23" w:rsidRPr="005A6CEA" w:rsidRDefault="005A6CEA" w:rsidP="005A6CEA">
            <w:pPr>
              <w:pStyle w:val="ConsPlusNormal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EA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5A6C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                               Ишин Александр Васильевич</w:t>
            </w:r>
          </w:p>
        </w:tc>
      </w:tr>
    </w:tbl>
    <w:p w14:paraId="7883D888" w14:textId="77777777" w:rsidR="008B1E23" w:rsidRPr="005A6CEA" w:rsidRDefault="008B1E23" w:rsidP="005A6CEA">
      <w:pPr>
        <w:pStyle w:val="ConsPlusNormal"/>
        <w:ind w:right="175"/>
        <w:rPr>
          <w:rFonts w:ascii="Times New Roman" w:hAnsi="Times New Roman" w:cs="Times New Roman"/>
          <w:bCs/>
          <w:sz w:val="24"/>
          <w:szCs w:val="24"/>
        </w:rPr>
      </w:pPr>
    </w:p>
    <w:p w14:paraId="7516CC91" w14:textId="77777777" w:rsidR="004A4539" w:rsidRPr="008B1E23" w:rsidRDefault="004A4539" w:rsidP="008B1E23">
      <w:pPr>
        <w:rPr>
          <w:b/>
          <w:bCs w:val="0"/>
        </w:rPr>
      </w:pPr>
      <w:r w:rsidRPr="008B1E23">
        <w:rPr>
          <w:b/>
          <w:bCs w:val="0"/>
          <w:lang w:val="en-US"/>
        </w:rPr>
        <w:t>4.2.</w:t>
      </w:r>
      <w:r w:rsidRPr="008B1E23">
        <w:rPr>
          <w:b/>
          <w:bCs w:val="0"/>
        </w:rPr>
        <w:t> Наименования организаций-разработчиков</w:t>
      </w:r>
    </w:p>
    <w:p w14:paraId="06B2DDED" w14:textId="77777777" w:rsidR="008B1E23" w:rsidRPr="00F93125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223C13" w:rsidRPr="00F93125" w14:paraId="7B4A12F1" w14:textId="77777777" w:rsidTr="008B1E23">
        <w:trPr>
          <w:trHeight w:val="266"/>
        </w:trPr>
        <w:tc>
          <w:tcPr>
            <w:tcW w:w="275" w:type="pct"/>
          </w:tcPr>
          <w:p w14:paraId="16F87B55" w14:textId="77777777" w:rsidR="00223C13" w:rsidRPr="00223C13" w:rsidRDefault="00223C13" w:rsidP="00223C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25" w:type="pct"/>
          </w:tcPr>
          <w:p w14:paraId="55A02220" w14:textId="55762ABF" w:rsidR="00223C13" w:rsidRPr="00223C13" w:rsidRDefault="005A6CEA" w:rsidP="00223C13">
            <w:pPr>
              <w:pStyle w:val="ConsPlusNormal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CEA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«Общероссийская негосударственная некоммерческая организация – общероссийское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174209" w:rsidRPr="00F93125" w14:paraId="21FE13AE" w14:textId="77777777" w:rsidTr="008B1E23">
        <w:trPr>
          <w:trHeight w:val="266"/>
        </w:trPr>
        <w:tc>
          <w:tcPr>
            <w:tcW w:w="275" w:type="pct"/>
          </w:tcPr>
          <w:p w14:paraId="5C1A655F" w14:textId="1B07105F" w:rsidR="00174209" w:rsidRPr="00223C13" w:rsidRDefault="00174209" w:rsidP="00223C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25" w:type="pct"/>
          </w:tcPr>
          <w:p w14:paraId="7BAFCAA5" w14:textId="67953124" w:rsidR="00174209" w:rsidRPr="005A6CEA" w:rsidRDefault="00174209" w:rsidP="00223C13">
            <w:pPr>
              <w:pStyle w:val="ConsPlusNormal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209">
              <w:rPr>
                <w:rFonts w:ascii="Times New Roman" w:hAnsi="Times New Roman" w:cs="Times New Roman"/>
                <w:bCs/>
                <w:sz w:val="24"/>
                <w:szCs w:val="24"/>
              </w:rPr>
              <w:t>ФАУ «РосКапСтрой», город Москва</w:t>
            </w:r>
          </w:p>
        </w:tc>
      </w:tr>
      <w:tr w:rsidR="00223C13" w:rsidRPr="00F93125" w14:paraId="0AD06563" w14:textId="77777777" w:rsidTr="008B1E23">
        <w:trPr>
          <w:trHeight w:val="266"/>
        </w:trPr>
        <w:tc>
          <w:tcPr>
            <w:tcW w:w="275" w:type="pct"/>
          </w:tcPr>
          <w:p w14:paraId="63C5A847" w14:textId="6B80C69E" w:rsidR="00223C13" w:rsidRPr="00223C13" w:rsidRDefault="00174209" w:rsidP="00223C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3C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25" w:type="pct"/>
          </w:tcPr>
          <w:p w14:paraId="30D58808" w14:textId="77777777" w:rsidR="00223C13" w:rsidRPr="00223C13" w:rsidRDefault="00223C13" w:rsidP="00223C13">
            <w:pPr>
              <w:pStyle w:val="ConsPlusNormal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13">
              <w:rPr>
                <w:rFonts w:ascii="Times New Roman" w:hAnsi="Times New Roman" w:cs="Times New Roman"/>
                <w:bCs/>
                <w:sz w:val="24"/>
                <w:szCs w:val="24"/>
              </w:rPr>
              <w:t>ФГБУ «ВНИИ Труда» Минтруда России, город Москва</w:t>
            </w:r>
          </w:p>
        </w:tc>
      </w:tr>
      <w:tr w:rsidR="00223C13" w:rsidRPr="009B76AE" w14:paraId="70C581C3" w14:textId="77777777" w:rsidTr="008B1E23">
        <w:trPr>
          <w:trHeight w:val="266"/>
        </w:trPr>
        <w:tc>
          <w:tcPr>
            <w:tcW w:w="275" w:type="pct"/>
          </w:tcPr>
          <w:p w14:paraId="77CE4F91" w14:textId="53B9F41B" w:rsidR="00223C13" w:rsidRPr="00223C13" w:rsidRDefault="00174209" w:rsidP="00223C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23C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25" w:type="pct"/>
          </w:tcPr>
          <w:p w14:paraId="40CF6E41" w14:textId="77777777" w:rsidR="00223C13" w:rsidRPr="00223C13" w:rsidRDefault="00223C13" w:rsidP="00223C13">
            <w:pPr>
              <w:pStyle w:val="ConsPlusNormal"/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13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исследований», город Москва</w:t>
            </w:r>
          </w:p>
        </w:tc>
      </w:tr>
    </w:tbl>
    <w:p w14:paraId="641000FC" w14:textId="77777777" w:rsidR="00407766" w:rsidRPr="00AB75BD" w:rsidRDefault="00407766" w:rsidP="008B1E23"/>
    <w:sectPr w:rsidR="00407766" w:rsidRPr="00AB75BD" w:rsidSect="00E06ED9">
      <w:headerReference w:type="default" r:id="rId26"/>
      <w:footerReference w:type="default" r:id="rId2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BC68B" w14:textId="77777777" w:rsidR="00307F5F" w:rsidRDefault="00307F5F" w:rsidP="00407766">
      <w:r>
        <w:separator/>
      </w:r>
    </w:p>
  </w:endnote>
  <w:endnote w:type="continuationSeparator" w:id="0">
    <w:p w14:paraId="41746F66" w14:textId="77777777" w:rsidR="00307F5F" w:rsidRDefault="00307F5F" w:rsidP="00407766">
      <w:r>
        <w:continuationSeparator/>
      </w:r>
    </w:p>
  </w:endnote>
  <w:endnote w:id="1">
    <w:p w14:paraId="5B2F702C" w14:textId="77777777" w:rsidR="007D2233" w:rsidRPr="00223C13" w:rsidRDefault="007D2233" w:rsidP="008B1E23">
      <w:pPr>
        <w:pStyle w:val="ab"/>
        <w:rPr>
          <w:szCs w:val="20"/>
        </w:rPr>
      </w:pPr>
      <w:r w:rsidRPr="00223C13">
        <w:rPr>
          <w:rStyle w:val="ad"/>
          <w:szCs w:val="20"/>
        </w:rPr>
        <w:endnoteRef/>
      </w:r>
      <w:r w:rsidRPr="00223C13">
        <w:rPr>
          <w:szCs w:val="20"/>
        </w:rPr>
        <w:t xml:space="preserve"> Общероссийский классификатор занятий.</w:t>
      </w:r>
    </w:p>
  </w:endnote>
  <w:endnote w:id="2">
    <w:p w14:paraId="45EF1BFB" w14:textId="77777777" w:rsidR="007D2233" w:rsidRPr="00223C13" w:rsidRDefault="007D2233" w:rsidP="008B1E23">
      <w:pPr>
        <w:pStyle w:val="ab"/>
        <w:rPr>
          <w:szCs w:val="20"/>
        </w:rPr>
      </w:pPr>
      <w:r w:rsidRPr="00223C13">
        <w:rPr>
          <w:rStyle w:val="ad"/>
          <w:szCs w:val="20"/>
        </w:rPr>
        <w:endnoteRef/>
      </w:r>
      <w:r w:rsidRPr="00223C13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5DFA7930" w14:textId="7A365768" w:rsidR="007D2233" w:rsidRDefault="007D2233">
      <w:pPr>
        <w:pStyle w:val="ab"/>
      </w:pPr>
      <w:r>
        <w:rPr>
          <w:rStyle w:val="ad"/>
        </w:rPr>
        <w:endnoteRef/>
      </w:r>
      <w:r>
        <w:t xml:space="preserve"> Приказ Министерства здравоохранения Российской Федерации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4">
    <w:p w14:paraId="40654E1B" w14:textId="7EE4C347" w:rsidR="007D2233" w:rsidRDefault="007D2233">
      <w:pPr>
        <w:pStyle w:val="ab"/>
      </w:pPr>
      <w:r>
        <w:rPr>
          <w:rStyle w:val="ad"/>
        </w:rPr>
        <w:endnoteRef/>
      </w:r>
      <w:r>
        <w:t xml:space="preserve"> Постановление Минтруда Российской Федерации и Минобразования Российской Федерации от 13 января 2003 г. №1/29 «Порядок обучения по охране труда и проверки знаний требований охраны труда работников организаций»,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44767); Федеральный закон от 21 июля 1997 г. № 116-ФЗ «О промышленной безопасности опасных производственных объектов», с изменениями, внесенными Федеральными законами от 07 августа 2000 г. № 122-ФЗ, от 10 января 2003 г. № 15-ФЗ, от 22 августа 2004 г. № 122-ФЗ, от 09 мая 2005 г. № 45-ФЗ, от 18 декабря 2006 г. № 232-ФЗ, от 30 декабря 2008 г. № 309-ФЗ, от 30 декабря 2008 г. № 313-ФЗ, от 27 декабря 2009 г. № 374-ФЗ, от 23 июля 2010 г. № 171-ФЗ, от 27 июля 2010 г. № 226-ФЗ (ред. 19 октября 2011 г.), от 27 июля 2010 г. № 227-ФЗ, от 01 июля 2011 г. № 169-ФЗ, от 18 июля 2011 г. № 242-ФЗ, от 18 июля 2011 г. № 243-ФЗ, от 19 июля 2011 г. № 248-ФЗ, от 28 ноября 2011 г. № 337-ФЗ, от 30 ноября 2011 г. № 347-ФЗ, от 25 июня 2012 г. № 93- ФЗ, от 04 марта 2013 г. № 22-ФЗ, от 02 июля 2013 г. № 186-ФЗ, от 31 декабря 2014 г. № 514-ФЗ, от 13 июля 2015 г. № 233-ФЗ, от 02 июня 2016 г. № 170-ФЗ, от 03 июля 2016 г. № 283-ФЗ, от 22 февраля 2017 г. № 22-ФЗ, от 07 марта 2017 г. № 31-ФЗ, от 29 июля 2018 г. № 271-ФЗ, от 08 декабря 2020 г. № 429-ФЗ; Постановление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(Собрание законодательства Российской Федерации от 04 ноября 2019 г., № 44, ст. 6204), с изменениями, внесенными постановлением Правительства Российской Федерации от 06 августа 2020 г. № 1192 (Собрание законодательства Российской Федерации от 17 августа 2020 г. № 33 ст. 5392).</w:t>
      </w:r>
    </w:p>
  </w:endnote>
  <w:endnote w:id="5">
    <w:p w14:paraId="586F1999" w14:textId="3826D740" w:rsidR="007D2233" w:rsidRDefault="007D2233">
      <w:pPr>
        <w:pStyle w:val="ab"/>
      </w:pPr>
      <w:r>
        <w:rPr>
          <w:rStyle w:val="ad"/>
        </w:rPr>
        <w:endnoteRef/>
      </w:r>
      <w:r>
        <w:t xml:space="preserve"> </w:t>
      </w:r>
      <w:r w:rsidRPr="00E84879">
        <w:rPr>
          <w:bCs/>
          <w:szCs w:val="20"/>
        </w:rPr>
        <w:t>Приказ МЧС России от 18 ноября 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</w:endnote>
  <w:endnote w:id="6">
    <w:p w14:paraId="0111376A" w14:textId="77777777" w:rsidR="007D2233" w:rsidRPr="00223C13" w:rsidRDefault="007D2233" w:rsidP="008B1E23">
      <w:pPr>
        <w:pStyle w:val="a6"/>
        <w:ind w:left="180" w:hanging="180"/>
        <w:jc w:val="both"/>
      </w:pPr>
      <w:r w:rsidRPr="00223C13">
        <w:rPr>
          <w:vertAlign w:val="superscript"/>
        </w:rPr>
        <w:endnoteRef/>
      </w:r>
      <w:r w:rsidRPr="00223C13"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0C879F13" w14:textId="77777777" w:rsidR="007D2233" w:rsidRPr="00223C13" w:rsidRDefault="007D2233" w:rsidP="008B1E23">
      <w:pPr>
        <w:jc w:val="both"/>
        <w:rPr>
          <w:sz w:val="20"/>
          <w:szCs w:val="20"/>
        </w:rPr>
      </w:pPr>
      <w:r w:rsidRPr="00223C13">
        <w:rPr>
          <w:rStyle w:val="ad"/>
          <w:sz w:val="20"/>
          <w:szCs w:val="20"/>
        </w:rPr>
        <w:endnoteRef/>
      </w:r>
      <w:r w:rsidRPr="00223C1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49EE4CE8" w14:textId="77777777" w:rsidR="007D2233" w:rsidRPr="008B1E23" w:rsidRDefault="007D2233" w:rsidP="008B1E23">
      <w:pPr>
        <w:pStyle w:val="ab"/>
        <w:rPr>
          <w:szCs w:val="20"/>
        </w:rPr>
      </w:pPr>
      <w:r w:rsidRPr="00223C13">
        <w:rPr>
          <w:rStyle w:val="ad"/>
          <w:szCs w:val="20"/>
        </w:rPr>
        <w:endnoteRef/>
      </w:r>
      <w:r w:rsidRPr="00223C1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64D8" w14:textId="77777777" w:rsidR="007D2233" w:rsidRDefault="007D2233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E717827" w14:textId="77777777" w:rsidR="007D2233" w:rsidRDefault="007D2233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C54F" w14:textId="6761FA0F" w:rsidR="007D2233" w:rsidRDefault="007D2233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AA6D4A" wp14:editId="2C161CF7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9012D4" w14:textId="523D4FF3" w:rsidR="007D2233" w:rsidRPr="000D3602" w:rsidRDefault="007D2233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36F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A6D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" stroked="f">
              <v:path arrowok="t"/>
              <v:textbox style="layout-flow:vertical" inset="0,0,0,0">
                <w:txbxContent>
                  <w:p w14:paraId="3B9012D4" w14:textId="523D4FF3" w:rsidR="007D2233" w:rsidRPr="000D3602" w:rsidRDefault="007D2233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36F3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6C4D" w14:textId="77777777" w:rsidR="007D2233" w:rsidRDefault="007D2233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0DBE" w14:textId="77777777" w:rsidR="007D2233" w:rsidRDefault="007D2233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552A" w14:textId="77777777" w:rsidR="007D2233" w:rsidRDefault="007D2233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416C" w14:textId="77777777" w:rsidR="00307F5F" w:rsidRDefault="00307F5F" w:rsidP="00407766">
      <w:r>
        <w:separator/>
      </w:r>
    </w:p>
  </w:footnote>
  <w:footnote w:type="continuationSeparator" w:id="0">
    <w:p w14:paraId="3C7AA8AF" w14:textId="77777777" w:rsidR="00307F5F" w:rsidRDefault="00307F5F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2400C" w14:textId="77777777" w:rsidR="007D2233" w:rsidRDefault="007D2233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5AFB08E" w14:textId="77777777" w:rsidR="007D2233" w:rsidRDefault="007D2233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0D3B2" w14:textId="15E364C7" w:rsidR="007D2233" w:rsidRPr="00D44662" w:rsidRDefault="007D2233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336F3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95602" w14:textId="616803BF" w:rsidR="007D2233" w:rsidRPr="00CB3B4A" w:rsidRDefault="007D2233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336F3B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09DD" w14:textId="5D652BC9" w:rsidR="007D2233" w:rsidRPr="00CB3B4A" w:rsidRDefault="007D2233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336F3B">
      <w:rPr>
        <w:noProof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DF62" w14:textId="4F343DBB" w:rsidR="007D2233" w:rsidRPr="00E06ED9" w:rsidRDefault="007D2233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336F3B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33434FAD"/>
    <w:multiLevelType w:val="multilevel"/>
    <w:tmpl w:val="051427CA"/>
    <w:lvl w:ilvl="0">
      <w:start w:val="6"/>
      <w:numFmt w:val="decimal"/>
      <w:lvlText w:val="%1"/>
      <w:lvlJc w:val="left"/>
      <w:pPr>
        <w:ind w:left="825" w:hanging="3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5" w:hanging="326"/>
      </w:pPr>
      <w:rPr>
        <w:rFonts w:ascii="Arial" w:eastAsia="Arial" w:hAnsi="Arial" w:cs="Arial" w:hint="default"/>
        <w:b/>
        <w:bCs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8" w:hanging="48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25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9"/>
      </w:pPr>
      <w:rPr>
        <w:rFonts w:hint="default"/>
        <w:lang w:val="ru-RU" w:eastAsia="en-US" w:bidi="ar-SA"/>
      </w:rPr>
    </w:lvl>
  </w:abstractNum>
  <w:abstractNum w:abstractNumId="1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F2726F"/>
    <w:multiLevelType w:val="hybridMultilevel"/>
    <w:tmpl w:val="DC2ADA3C"/>
    <w:lvl w:ilvl="0" w:tplc="EFC85196">
      <w:start w:val="1"/>
      <w:numFmt w:val="decimal"/>
      <w:lvlText w:val="%1"/>
      <w:lvlJc w:val="left"/>
      <w:pPr>
        <w:ind w:left="577" w:hanging="176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1" w:tplc="7BA4DAAA">
      <w:numFmt w:val="bullet"/>
      <w:lvlText w:val="-"/>
      <w:lvlJc w:val="left"/>
      <w:pPr>
        <w:ind w:left="110" w:hanging="24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 w:tplc="4B7E9E16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3" w:tplc="3AD45E00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9F72777C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5" w:tplc="69A2FA4E">
      <w:numFmt w:val="bullet"/>
      <w:lvlText w:val="•"/>
      <w:lvlJc w:val="left"/>
      <w:pPr>
        <w:ind w:left="4005" w:hanging="240"/>
      </w:pPr>
      <w:rPr>
        <w:rFonts w:hint="default"/>
        <w:lang w:val="ru-RU" w:eastAsia="en-US" w:bidi="ar-SA"/>
      </w:rPr>
    </w:lvl>
    <w:lvl w:ilvl="6" w:tplc="3902598C">
      <w:numFmt w:val="bullet"/>
      <w:lvlText w:val="•"/>
      <w:lvlJc w:val="left"/>
      <w:pPr>
        <w:ind w:left="5448" w:hanging="240"/>
      </w:pPr>
      <w:rPr>
        <w:rFonts w:hint="default"/>
        <w:lang w:val="ru-RU" w:eastAsia="en-US" w:bidi="ar-SA"/>
      </w:rPr>
    </w:lvl>
    <w:lvl w:ilvl="7" w:tplc="C16852BA">
      <w:numFmt w:val="bullet"/>
      <w:lvlText w:val="•"/>
      <w:lvlJc w:val="left"/>
      <w:pPr>
        <w:ind w:left="6890" w:hanging="240"/>
      </w:pPr>
      <w:rPr>
        <w:rFonts w:hint="default"/>
        <w:lang w:val="ru-RU" w:eastAsia="en-US" w:bidi="ar-SA"/>
      </w:rPr>
    </w:lvl>
    <w:lvl w:ilvl="8" w:tplc="4036D342">
      <w:numFmt w:val="bullet"/>
      <w:lvlText w:val="•"/>
      <w:lvlJc w:val="left"/>
      <w:pPr>
        <w:ind w:left="8333" w:hanging="240"/>
      </w:pPr>
      <w:rPr>
        <w:rFonts w:hint="default"/>
        <w:lang w:val="ru-RU" w:eastAsia="en-US" w:bidi="ar-SA"/>
      </w:rPr>
    </w:lvl>
  </w:abstractNum>
  <w:abstractNum w:abstractNumId="28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82008FE"/>
    <w:multiLevelType w:val="multilevel"/>
    <w:tmpl w:val="FD9E207C"/>
    <w:lvl w:ilvl="0">
      <w:start w:val="5"/>
      <w:numFmt w:val="decimal"/>
      <w:lvlText w:val="%1"/>
      <w:lvlJc w:val="left"/>
      <w:pPr>
        <w:ind w:left="825" w:hanging="3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5" w:hanging="326"/>
      </w:pPr>
      <w:rPr>
        <w:rFonts w:ascii="Arial" w:eastAsia="Arial" w:hAnsi="Arial" w:cs="Arial" w:hint="default"/>
        <w:b/>
        <w:bCs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9" w:hanging="489"/>
      </w:pPr>
      <w:rPr>
        <w:rFonts w:hint="default"/>
        <w:b/>
        <w:bCs/>
        <w:w w:val="102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" w:hanging="714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597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4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1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714"/>
      </w:pPr>
      <w:rPr>
        <w:rFonts w:hint="default"/>
        <w:lang w:val="ru-RU" w:eastAsia="en-US" w:bidi="ar-SA"/>
      </w:rPr>
    </w:lvl>
  </w:abstractNum>
  <w:abstractNum w:abstractNumId="3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A5489E"/>
    <w:multiLevelType w:val="hybridMultilevel"/>
    <w:tmpl w:val="14160B2C"/>
    <w:lvl w:ilvl="0" w:tplc="F0908596">
      <w:numFmt w:val="bullet"/>
      <w:lvlText w:val="-"/>
      <w:lvlJc w:val="left"/>
      <w:pPr>
        <w:ind w:left="110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092BAFA">
      <w:numFmt w:val="bullet"/>
      <w:lvlText w:val="•"/>
      <w:lvlJc w:val="left"/>
      <w:pPr>
        <w:ind w:left="1229" w:hanging="120"/>
      </w:pPr>
      <w:rPr>
        <w:rFonts w:hint="default"/>
        <w:lang w:val="ru-RU" w:eastAsia="en-US" w:bidi="ar-SA"/>
      </w:rPr>
    </w:lvl>
    <w:lvl w:ilvl="2" w:tplc="B4D2674A">
      <w:numFmt w:val="bullet"/>
      <w:lvlText w:val="•"/>
      <w:lvlJc w:val="left"/>
      <w:pPr>
        <w:ind w:left="2339" w:hanging="120"/>
      </w:pPr>
      <w:rPr>
        <w:rFonts w:hint="default"/>
        <w:lang w:val="ru-RU" w:eastAsia="en-US" w:bidi="ar-SA"/>
      </w:rPr>
    </w:lvl>
    <w:lvl w:ilvl="3" w:tplc="0174174E">
      <w:numFmt w:val="bullet"/>
      <w:lvlText w:val="•"/>
      <w:lvlJc w:val="left"/>
      <w:pPr>
        <w:ind w:left="3449" w:hanging="120"/>
      </w:pPr>
      <w:rPr>
        <w:rFonts w:hint="default"/>
        <w:lang w:val="ru-RU" w:eastAsia="en-US" w:bidi="ar-SA"/>
      </w:rPr>
    </w:lvl>
    <w:lvl w:ilvl="4" w:tplc="6E7038C0">
      <w:numFmt w:val="bullet"/>
      <w:lvlText w:val="•"/>
      <w:lvlJc w:val="left"/>
      <w:pPr>
        <w:ind w:left="4559" w:hanging="120"/>
      </w:pPr>
      <w:rPr>
        <w:rFonts w:hint="default"/>
        <w:lang w:val="ru-RU" w:eastAsia="en-US" w:bidi="ar-SA"/>
      </w:rPr>
    </w:lvl>
    <w:lvl w:ilvl="5" w:tplc="ABC2ABCE">
      <w:numFmt w:val="bullet"/>
      <w:lvlText w:val="•"/>
      <w:lvlJc w:val="left"/>
      <w:pPr>
        <w:ind w:left="5669" w:hanging="120"/>
      </w:pPr>
      <w:rPr>
        <w:rFonts w:hint="default"/>
        <w:lang w:val="ru-RU" w:eastAsia="en-US" w:bidi="ar-SA"/>
      </w:rPr>
    </w:lvl>
    <w:lvl w:ilvl="6" w:tplc="97F2C7C6">
      <w:numFmt w:val="bullet"/>
      <w:lvlText w:val="•"/>
      <w:lvlJc w:val="left"/>
      <w:pPr>
        <w:ind w:left="6779" w:hanging="120"/>
      </w:pPr>
      <w:rPr>
        <w:rFonts w:hint="default"/>
        <w:lang w:val="ru-RU" w:eastAsia="en-US" w:bidi="ar-SA"/>
      </w:rPr>
    </w:lvl>
    <w:lvl w:ilvl="7" w:tplc="9B849866">
      <w:numFmt w:val="bullet"/>
      <w:lvlText w:val="•"/>
      <w:lvlJc w:val="left"/>
      <w:pPr>
        <w:ind w:left="7889" w:hanging="120"/>
      </w:pPr>
      <w:rPr>
        <w:rFonts w:hint="default"/>
        <w:lang w:val="ru-RU" w:eastAsia="en-US" w:bidi="ar-SA"/>
      </w:rPr>
    </w:lvl>
    <w:lvl w:ilvl="8" w:tplc="2B8CE2CE">
      <w:numFmt w:val="bullet"/>
      <w:lvlText w:val="•"/>
      <w:lvlJc w:val="left"/>
      <w:pPr>
        <w:ind w:left="8999" w:hanging="120"/>
      </w:pPr>
      <w:rPr>
        <w:rFonts w:hint="default"/>
        <w:lang w:val="ru-RU" w:eastAsia="en-US" w:bidi="ar-SA"/>
      </w:rPr>
    </w:lvl>
  </w:abstractNum>
  <w:abstractNum w:abstractNumId="34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1C69A8"/>
    <w:multiLevelType w:val="multilevel"/>
    <w:tmpl w:val="C7E63F5C"/>
    <w:lvl w:ilvl="0">
      <w:start w:val="4"/>
      <w:numFmt w:val="decimal"/>
      <w:lvlText w:val="%1"/>
      <w:lvlJc w:val="left"/>
      <w:pPr>
        <w:ind w:left="11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1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3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10"/>
      </w:pPr>
      <w:rPr>
        <w:rFonts w:hint="default"/>
        <w:lang w:val="ru-RU" w:eastAsia="en-US" w:bidi="ar-SA"/>
      </w:rPr>
    </w:lvl>
  </w:abstractNum>
  <w:abstractNum w:abstractNumId="42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31"/>
  </w:num>
  <w:num w:numId="3">
    <w:abstractNumId w:val="20"/>
  </w:num>
  <w:num w:numId="4">
    <w:abstractNumId w:val="19"/>
  </w:num>
  <w:num w:numId="5">
    <w:abstractNumId w:val="22"/>
  </w:num>
  <w:num w:numId="6">
    <w:abstractNumId w:val="14"/>
  </w:num>
  <w:num w:numId="7">
    <w:abstractNumId w:val="38"/>
  </w:num>
  <w:num w:numId="8">
    <w:abstractNumId w:val="25"/>
  </w:num>
  <w:num w:numId="9">
    <w:abstractNumId w:val="23"/>
  </w:num>
  <w:num w:numId="10">
    <w:abstractNumId w:val="8"/>
  </w:num>
  <w:num w:numId="11">
    <w:abstractNumId w:val="32"/>
  </w:num>
  <w:num w:numId="12">
    <w:abstractNumId w:val="26"/>
  </w:num>
  <w:num w:numId="13">
    <w:abstractNumId w:val="13"/>
  </w:num>
  <w:num w:numId="14">
    <w:abstractNumId w:val="32"/>
  </w:num>
  <w:num w:numId="15">
    <w:abstractNumId w:val="42"/>
  </w:num>
  <w:num w:numId="16">
    <w:abstractNumId w:val="34"/>
  </w:num>
  <w:num w:numId="17">
    <w:abstractNumId w:val="17"/>
  </w:num>
  <w:num w:numId="18">
    <w:abstractNumId w:val="35"/>
  </w:num>
  <w:num w:numId="19">
    <w:abstractNumId w:val="29"/>
  </w:num>
  <w:num w:numId="20">
    <w:abstractNumId w:val="21"/>
  </w:num>
  <w:num w:numId="21">
    <w:abstractNumId w:val="3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7"/>
  </w:num>
  <w:num w:numId="32">
    <w:abstractNumId w:val="11"/>
  </w:num>
  <w:num w:numId="33">
    <w:abstractNumId w:val="15"/>
  </w:num>
  <w:num w:numId="34">
    <w:abstractNumId w:val="16"/>
  </w:num>
  <w:num w:numId="35">
    <w:abstractNumId w:val="36"/>
  </w:num>
  <w:num w:numId="36">
    <w:abstractNumId w:val="24"/>
  </w:num>
  <w:num w:numId="37">
    <w:abstractNumId w:val="40"/>
  </w:num>
  <w:num w:numId="38">
    <w:abstractNumId w:val="43"/>
  </w:num>
  <w:num w:numId="39">
    <w:abstractNumId w:val="28"/>
  </w:num>
  <w:num w:numId="40">
    <w:abstractNumId w:val="10"/>
  </w:num>
  <w:num w:numId="41">
    <w:abstractNumId w:val="27"/>
  </w:num>
  <w:num w:numId="42">
    <w:abstractNumId w:val="41"/>
  </w:num>
  <w:num w:numId="43">
    <w:abstractNumId w:val="33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0897"/>
    <w:rsid w:val="00001623"/>
    <w:rsid w:val="0000245B"/>
    <w:rsid w:val="00002B44"/>
    <w:rsid w:val="00002E5F"/>
    <w:rsid w:val="00003A19"/>
    <w:rsid w:val="00004FD6"/>
    <w:rsid w:val="00011830"/>
    <w:rsid w:val="00011927"/>
    <w:rsid w:val="00012755"/>
    <w:rsid w:val="0001542F"/>
    <w:rsid w:val="0001605C"/>
    <w:rsid w:val="00016EE3"/>
    <w:rsid w:val="0001734E"/>
    <w:rsid w:val="00020E2E"/>
    <w:rsid w:val="00022691"/>
    <w:rsid w:val="0002466C"/>
    <w:rsid w:val="000262AA"/>
    <w:rsid w:val="00026558"/>
    <w:rsid w:val="0002666E"/>
    <w:rsid w:val="00027902"/>
    <w:rsid w:val="00027A6B"/>
    <w:rsid w:val="000304FA"/>
    <w:rsid w:val="00030B88"/>
    <w:rsid w:val="00030C58"/>
    <w:rsid w:val="00031FB1"/>
    <w:rsid w:val="00033775"/>
    <w:rsid w:val="00033AFA"/>
    <w:rsid w:val="00033B72"/>
    <w:rsid w:val="000359D9"/>
    <w:rsid w:val="00035C52"/>
    <w:rsid w:val="00036238"/>
    <w:rsid w:val="0003644D"/>
    <w:rsid w:val="000406B5"/>
    <w:rsid w:val="000409CB"/>
    <w:rsid w:val="00041174"/>
    <w:rsid w:val="00041711"/>
    <w:rsid w:val="00046B14"/>
    <w:rsid w:val="0005072D"/>
    <w:rsid w:val="000542F1"/>
    <w:rsid w:val="00054EDF"/>
    <w:rsid w:val="000603D0"/>
    <w:rsid w:val="000604E1"/>
    <w:rsid w:val="00061C00"/>
    <w:rsid w:val="000638E9"/>
    <w:rsid w:val="00063A74"/>
    <w:rsid w:val="00065BC4"/>
    <w:rsid w:val="0006663F"/>
    <w:rsid w:val="0006671E"/>
    <w:rsid w:val="000674F4"/>
    <w:rsid w:val="000714DB"/>
    <w:rsid w:val="0007534E"/>
    <w:rsid w:val="00075C68"/>
    <w:rsid w:val="00076E4A"/>
    <w:rsid w:val="00076E5B"/>
    <w:rsid w:val="00076FCB"/>
    <w:rsid w:val="00080A80"/>
    <w:rsid w:val="0008169F"/>
    <w:rsid w:val="00083B45"/>
    <w:rsid w:val="00084764"/>
    <w:rsid w:val="00085E42"/>
    <w:rsid w:val="00087AB1"/>
    <w:rsid w:val="00090378"/>
    <w:rsid w:val="000905F1"/>
    <w:rsid w:val="000942C5"/>
    <w:rsid w:val="0009664F"/>
    <w:rsid w:val="00097517"/>
    <w:rsid w:val="000977B0"/>
    <w:rsid w:val="000A0221"/>
    <w:rsid w:val="000A2DE5"/>
    <w:rsid w:val="000A362A"/>
    <w:rsid w:val="000A3892"/>
    <w:rsid w:val="000A4110"/>
    <w:rsid w:val="000A42C8"/>
    <w:rsid w:val="000A492D"/>
    <w:rsid w:val="000B099A"/>
    <w:rsid w:val="000B5D07"/>
    <w:rsid w:val="000B6A05"/>
    <w:rsid w:val="000B6E23"/>
    <w:rsid w:val="000C087C"/>
    <w:rsid w:val="000C45D0"/>
    <w:rsid w:val="000C48A6"/>
    <w:rsid w:val="000C6C97"/>
    <w:rsid w:val="000C78A1"/>
    <w:rsid w:val="000D1FE8"/>
    <w:rsid w:val="000D2189"/>
    <w:rsid w:val="000D35FC"/>
    <w:rsid w:val="000D44C2"/>
    <w:rsid w:val="000D621F"/>
    <w:rsid w:val="000D62A3"/>
    <w:rsid w:val="000D7B27"/>
    <w:rsid w:val="000E077A"/>
    <w:rsid w:val="000E0E4B"/>
    <w:rsid w:val="000E21DD"/>
    <w:rsid w:val="000E430E"/>
    <w:rsid w:val="000E4F08"/>
    <w:rsid w:val="000E5DD2"/>
    <w:rsid w:val="000E6CDB"/>
    <w:rsid w:val="000E6D37"/>
    <w:rsid w:val="000F0ED4"/>
    <w:rsid w:val="000F1788"/>
    <w:rsid w:val="000F1BC0"/>
    <w:rsid w:val="000F4617"/>
    <w:rsid w:val="000F52DD"/>
    <w:rsid w:val="000F563E"/>
    <w:rsid w:val="000F7554"/>
    <w:rsid w:val="00100A8D"/>
    <w:rsid w:val="00103B48"/>
    <w:rsid w:val="001068C7"/>
    <w:rsid w:val="0011022C"/>
    <w:rsid w:val="001109AC"/>
    <w:rsid w:val="00110B6F"/>
    <w:rsid w:val="001122A9"/>
    <w:rsid w:val="001122B2"/>
    <w:rsid w:val="00112444"/>
    <w:rsid w:val="00112CD4"/>
    <w:rsid w:val="00113F3B"/>
    <w:rsid w:val="0011655E"/>
    <w:rsid w:val="001170A9"/>
    <w:rsid w:val="001212A9"/>
    <w:rsid w:val="001214A9"/>
    <w:rsid w:val="001216FD"/>
    <w:rsid w:val="001247AF"/>
    <w:rsid w:val="00124C01"/>
    <w:rsid w:val="00124EDC"/>
    <w:rsid w:val="00125A8B"/>
    <w:rsid w:val="00125B49"/>
    <w:rsid w:val="001265AD"/>
    <w:rsid w:val="0012733A"/>
    <w:rsid w:val="00127FAA"/>
    <w:rsid w:val="001305BF"/>
    <w:rsid w:val="001310DE"/>
    <w:rsid w:val="00133923"/>
    <w:rsid w:val="00133C93"/>
    <w:rsid w:val="001352C2"/>
    <w:rsid w:val="001361C7"/>
    <w:rsid w:val="001370B7"/>
    <w:rsid w:val="00140639"/>
    <w:rsid w:val="00140DA2"/>
    <w:rsid w:val="001416BB"/>
    <w:rsid w:val="00142622"/>
    <w:rsid w:val="0014267D"/>
    <w:rsid w:val="00143C25"/>
    <w:rsid w:val="00144180"/>
    <w:rsid w:val="001465E9"/>
    <w:rsid w:val="00150D1F"/>
    <w:rsid w:val="00150DE5"/>
    <w:rsid w:val="00155798"/>
    <w:rsid w:val="00155A72"/>
    <w:rsid w:val="00156659"/>
    <w:rsid w:val="001570D2"/>
    <w:rsid w:val="001616D0"/>
    <w:rsid w:val="0016196C"/>
    <w:rsid w:val="00162321"/>
    <w:rsid w:val="0016550E"/>
    <w:rsid w:val="00166B92"/>
    <w:rsid w:val="00166F63"/>
    <w:rsid w:val="00170353"/>
    <w:rsid w:val="00173DE1"/>
    <w:rsid w:val="00174209"/>
    <w:rsid w:val="00174FB4"/>
    <w:rsid w:val="00177445"/>
    <w:rsid w:val="001779D6"/>
    <w:rsid w:val="00177CB3"/>
    <w:rsid w:val="0018102E"/>
    <w:rsid w:val="00181C2E"/>
    <w:rsid w:val="00182308"/>
    <w:rsid w:val="00182EFD"/>
    <w:rsid w:val="00183472"/>
    <w:rsid w:val="00183E06"/>
    <w:rsid w:val="001840A4"/>
    <w:rsid w:val="0018532E"/>
    <w:rsid w:val="0018758A"/>
    <w:rsid w:val="001903C4"/>
    <w:rsid w:val="001908FD"/>
    <w:rsid w:val="001914E8"/>
    <w:rsid w:val="00192CAB"/>
    <w:rsid w:val="00193515"/>
    <w:rsid w:val="001937E8"/>
    <w:rsid w:val="001947BA"/>
    <w:rsid w:val="00194B47"/>
    <w:rsid w:val="001A1EB9"/>
    <w:rsid w:val="001A5298"/>
    <w:rsid w:val="001A57CD"/>
    <w:rsid w:val="001A66C6"/>
    <w:rsid w:val="001A6B68"/>
    <w:rsid w:val="001B2BC5"/>
    <w:rsid w:val="001B38D9"/>
    <w:rsid w:val="001B4CF3"/>
    <w:rsid w:val="001B578E"/>
    <w:rsid w:val="001B5A92"/>
    <w:rsid w:val="001B7206"/>
    <w:rsid w:val="001B76D1"/>
    <w:rsid w:val="001C104E"/>
    <w:rsid w:val="001C1F07"/>
    <w:rsid w:val="001C2B21"/>
    <w:rsid w:val="001C389A"/>
    <w:rsid w:val="001C47BE"/>
    <w:rsid w:val="001C56BD"/>
    <w:rsid w:val="001C72DC"/>
    <w:rsid w:val="001D09CA"/>
    <w:rsid w:val="001D2008"/>
    <w:rsid w:val="001D2130"/>
    <w:rsid w:val="001D269C"/>
    <w:rsid w:val="001E06D0"/>
    <w:rsid w:val="001E1F4B"/>
    <w:rsid w:val="001E21D5"/>
    <w:rsid w:val="001E3A69"/>
    <w:rsid w:val="001E4B48"/>
    <w:rsid w:val="001E5092"/>
    <w:rsid w:val="001E55D9"/>
    <w:rsid w:val="001E5E1B"/>
    <w:rsid w:val="001E6EB3"/>
    <w:rsid w:val="001E7023"/>
    <w:rsid w:val="001F0016"/>
    <w:rsid w:val="001F07F5"/>
    <w:rsid w:val="001F2F58"/>
    <w:rsid w:val="001F3B2E"/>
    <w:rsid w:val="001F4EAF"/>
    <w:rsid w:val="001F603F"/>
    <w:rsid w:val="001F6CB5"/>
    <w:rsid w:val="001F7614"/>
    <w:rsid w:val="001F7960"/>
    <w:rsid w:val="00200DA1"/>
    <w:rsid w:val="002011EA"/>
    <w:rsid w:val="00201455"/>
    <w:rsid w:val="00201E14"/>
    <w:rsid w:val="00204D64"/>
    <w:rsid w:val="00205B8C"/>
    <w:rsid w:val="00206CC4"/>
    <w:rsid w:val="002104DC"/>
    <w:rsid w:val="002120D7"/>
    <w:rsid w:val="002152F1"/>
    <w:rsid w:val="00215D6C"/>
    <w:rsid w:val="002160A7"/>
    <w:rsid w:val="00220659"/>
    <w:rsid w:val="00222F2C"/>
    <w:rsid w:val="00223C13"/>
    <w:rsid w:val="0022659F"/>
    <w:rsid w:val="00231B22"/>
    <w:rsid w:val="00235D12"/>
    <w:rsid w:val="00240293"/>
    <w:rsid w:val="00242200"/>
    <w:rsid w:val="00242EAB"/>
    <w:rsid w:val="002439C1"/>
    <w:rsid w:val="00243E53"/>
    <w:rsid w:val="00244619"/>
    <w:rsid w:val="00245D25"/>
    <w:rsid w:val="00247806"/>
    <w:rsid w:val="002501A0"/>
    <w:rsid w:val="00251071"/>
    <w:rsid w:val="00251355"/>
    <w:rsid w:val="00252FF2"/>
    <w:rsid w:val="00253A42"/>
    <w:rsid w:val="002545CC"/>
    <w:rsid w:val="00256B62"/>
    <w:rsid w:val="0025722A"/>
    <w:rsid w:val="0025737E"/>
    <w:rsid w:val="002575BC"/>
    <w:rsid w:val="002607F3"/>
    <w:rsid w:val="00261EF0"/>
    <w:rsid w:val="002634ED"/>
    <w:rsid w:val="00263B1F"/>
    <w:rsid w:val="00264E0F"/>
    <w:rsid w:val="00264F6A"/>
    <w:rsid w:val="00266226"/>
    <w:rsid w:val="0027277A"/>
    <w:rsid w:val="00272CC5"/>
    <w:rsid w:val="0027404D"/>
    <w:rsid w:val="002768E7"/>
    <w:rsid w:val="002778D4"/>
    <w:rsid w:val="0028055D"/>
    <w:rsid w:val="00281E00"/>
    <w:rsid w:val="002849E7"/>
    <w:rsid w:val="00286E0F"/>
    <w:rsid w:val="00290B7A"/>
    <w:rsid w:val="0029157F"/>
    <w:rsid w:val="0029685F"/>
    <w:rsid w:val="002A01B0"/>
    <w:rsid w:val="002A0E96"/>
    <w:rsid w:val="002A2B22"/>
    <w:rsid w:val="002A4B5F"/>
    <w:rsid w:val="002A6824"/>
    <w:rsid w:val="002B0068"/>
    <w:rsid w:val="002B0E4B"/>
    <w:rsid w:val="002B0FE4"/>
    <w:rsid w:val="002B1951"/>
    <w:rsid w:val="002B1C66"/>
    <w:rsid w:val="002B26C0"/>
    <w:rsid w:val="002B2742"/>
    <w:rsid w:val="002B422A"/>
    <w:rsid w:val="002B5493"/>
    <w:rsid w:val="002B5966"/>
    <w:rsid w:val="002B5E6B"/>
    <w:rsid w:val="002B6BB1"/>
    <w:rsid w:val="002C03AE"/>
    <w:rsid w:val="002C1408"/>
    <w:rsid w:val="002C15E8"/>
    <w:rsid w:val="002C4752"/>
    <w:rsid w:val="002C4CAD"/>
    <w:rsid w:val="002C5696"/>
    <w:rsid w:val="002C7C40"/>
    <w:rsid w:val="002D105C"/>
    <w:rsid w:val="002D584B"/>
    <w:rsid w:val="002D5999"/>
    <w:rsid w:val="002D5DF0"/>
    <w:rsid w:val="002D653F"/>
    <w:rsid w:val="002E3250"/>
    <w:rsid w:val="002E4CBF"/>
    <w:rsid w:val="002E4FC8"/>
    <w:rsid w:val="002E5015"/>
    <w:rsid w:val="002E6C93"/>
    <w:rsid w:val="002E6D53"/>
    <w:rsid w:val="002E70F8"/>
    <w:rsid w:val="002E7EFA"/>
    <w:rsid w:val="002F02F2"/>
    <w:rsid w:val="002F078D"/>
    <w:rsid w:val="002F1474"/>
    <w:rsid w:val="002F3FC4"/>
    <w:rsid w:val="002F4384"/>
    <w:rsid w:val="002F7FCC"/>
    <w:rsid w:val="003008F9"/>
    <w:rsid w:val="00300F6E"/>
    <w:rsid w:val="0030169A"/>
    <w:rsid w:val="0030193E"/>
    <w:rsid w:val="003030A6"/>
    <w:rsid w:val="003044F2"/>
    <w:rsid w:val="00304A77"/>
    <w:rsid w:val="003061C3"/>
    <w:rsid w:val="00307F5F"/>
    <w:rsid w:val="003129E2"/>
    <w:rsid w:val="0031484C"/>
    <w:rsid w:val="00315BB7"/>
    <w:rsid w:val="00316AAA"/>
    <w:rsid w:val="0031774D"/>
    <w:rsid w:val="003201AE"/>
    <w:rsid w:val="0032031E"/>
    <w:rsid w:val="00322C76"/>
    <w:rsid w:val="00324B1F"/>
    <w:rsid w:val="00331ABA"/>
    <w:rsid w:val="00333E55"/>
    <w:rsid w:val="00336878"/>
    <w:rsid w:val="00336F3B"/>
    <w:rsid w:val="00337A04"/>
    <w:rsid w:val="003402E2"/>
    <w:rsid w:val="00340318"/>
    <w:rsid w:val="00340B14"/>
    <w:rsid w:val="0034185E"/>
    <w:rsid w:val="00342235"/>
    <w:rsid w:val="00342446"/>
    <w:rsid w:val="00342F1C"/>
    <w:rsid w:val="00343A5A"/>
    <w:rsid w:val="00343F75"/>
    <w:rsid w:val="00344663"/>
    <w:rsid w:val="00345158"/>
    <w:rsid w:val="00350606"/>
    <w:rsid w:val="00350971"/>
    <w:rsid w:val="003537FC"/>
    <w:rsid w:val="003542EE"/>
    <w:rsid w:val="0035485E"/>
    <w:rsid w:val="0035493A"/>
    <w:rsid w:val="00354EFF"/>
    <w:rsid w:val="00355B95"/>
    <w:rsid w:val="00356F6B"/>
    <w:rsid w:val="0035749B"/>
    <w:rsid w:val="003605C9"/>
    <w:rsid w:val="003606D8"/>
    <w:rsid w:val="00360DC5"/>
    <w:rsid w:val="003617F5"/>
    <w:rsid w:val="00361BC0"/>
    <w:rsid w:val="00361DD2"/>
    <w:rsid w:val="00362958"/>
    <w:rsid w:val="003630FF"/>
    <w:rsid w:val="00363320"/>
    <w:rsid w:val="00363EBE"/>
    <w:rsid w:val="003667FC"/>
    <w:rsid w:val="003676DF"/>
    <w:rsid w:val="00367FA5"/>
    <w:rsid w:val="00370A9E"/>
    <w:rsid w:val="00371097"/>
    <w:rsid w:val="00371E0A"/>
    <w:rsid w:val="0037584E"/>
    <w:rsid w:val="00375DDE"/>
    <w:rsid w:val="0037758E"/>
    <w:rsid w:val="00382EC3"/>
    <w:rsid w:val="00383D56"/>
    <w:rsid w:val="003841E3"/>
    <w:rsid w:val="00385DCC"/>
    <w:rsid w:val="003908D1"/>
    <w:rsid w:val="00390905"/>
    <w:rsid w:val="00390CB4"/>
    <w:rsid w:val="00391D99"/>
    <w:rsid w:val="00393282"/>
    <w:rsid w:val="003934C1"/>
    <w:rsid w:val="00393E2A"/>
    <w:rsid w:val="00394A67"/>
    <w:rsid w:val="00395167"/>
    <w:rsid w:val="003954A1"/>
    <w:rsid w:val="00396D4B"/>
    <w:rsid w:val="003976C2"/>
    <w:rsid w:val="00397D27"/>
    <w:rsid w:val="003A006D"/>
    <w:rsid w:val="003A10BA"/>
    <w:rsid w:val="003A11F7"/>
    <w:rsid w:val="003B0F90"/>
    <w:rsid w:val="003B1AAB"/>
    <w:rsid w:val="003B33F8"/>
    <w:rsid w:val="003B378B"/>
    <w:rsid w:val="003C0033"/>
    <w:rsid w:val="003C04CC"/>
    <w:rsid w:val="003C0CF5"/>
    <w:rsid w:val="003C1707"/>
    <w:rsid w:val="003C2FCF"/>
    <w:rsid w:val="003C32DE"/>
    <w:rsid w:val="003C3820"/>
    <w:rsid w:val="003C490E"/>
    <w:rsid w:val="003C6060"/>
    <w:rsid w:val="003C6EB9"/>
    <w:rsid w:val="003C70CA"/>
    <w:rsid w:val="003D16DC"/>
    <w:rsid w:val="003D174B"/>
    <w:rsid w:val="003D25F6"/>
    <w:rsid w:val="003D4E4A"/>
    <w:rsid w:val="003D72EC"/>
    <w:rsid w:val="003E0737"/>
    <w:rsid w:val="003E5B9F"/>
    <w:rsid w:val="003E5F10"/>
    <w:rsid w:val="003E7A0B"/>
    <w:rsid w:val="003F0C59"/>
    <w:rsid w:val="003F13CD"/>
    <w:rsid w:val="003F1C83"/>
    <w:rsid w:val="003F2294"/>
    <w:rsid w:val="003F362D"/>
    <w:rsid w:val="003F3BBE"/>
    <w:rsid w:val="00400EAD"/>
    <w:rsid w:val="00402DB4"/>
    <w:rsid w:val="00402F79"/>
    <w:rsid w:val="00402FD7"/>
    <w:rsid w:val="004030AB"/>
    <w:rsid w:val="004042E5"/>
    <w:rsid w:val="00404E14"/>
    <w:rsid w:val="00405477"/>
    <w:rsid w:val="00407766"/>
    <w:rsid w:val="00407862"/>
    <w:rsid w:val="00407D25"/>
    <w:rsid w:val="004102F1"/>
    <w:rsid w:val="004117FB"/>
    <w:rsid w:val="00412D27"/>
    <w:rsid w:val="00414AC7"/>
    <w:rsid w:val="00414F70"/>
    <w:rsid w:val="00420CD8"/>
    <w:rsid w:val="00424780"/>
    <w:rsid w:val="00424D85"/>
    <w:rsid w:val="00425120"/>
    <w:rsid w:val="00430077"/>
    <w:rsid w:val="0043126D"/>
    <w:rsid w:val="0043299F"/>
    <w:rsid w:val="004345D0"/>
    <w:rsid w:val="00436002"/>
    <w:rsid w:val="004364A3"/>
    <w:rsid w:val="004417AC"/>
    <w:rsid w:val="00441BFD"/>
    <w:rsid w:val="004428D3"/>
    <w:rsid w:val="00444948"/>
    <w:rsid w:val="00444C49"/>
    <w:rsid w:val="004456B8"/>
    <w:rsid w:val="00450DC6"/>
    <w:rsid w:val="00451DCB"/>
    <w:rsid w:val="00452AFB"/>
    <w:rsid w:val="00452D0A"/>
    <w:rsid w:val="00453934"/>
    <w:rsid w:val="0045521C"/>
    <w:rsid w:val="00455622"/>
    <w:rsid w:val="00456D4B"/>
    <w:rsid w:val="00457294"/>
    <w:rsid w:val="004574F4"/>
    <w:rsid w:val="004608BB"/>
    <w:rsid w:val="00461CA6"/>
    <w:rsid w:val="00462227"/>
    <w:rsid w:val="0046284C"/>
    <w:rsid w:val="004636ED"/>
    <w:rsid w:val="004655DD"/>
    <w:rsid w:val="004666C6"/>
    <w:rsid w:val="0046730A"/>
    <w:rsid w:val="0047229F"/>
    <w:rsid w:val="00472D09"/>
    <w:rsid w:val="00473CD0"/>
    <w:rsid w:val="00477201"/>
    <w:rsid w:val="004800F3"/>
    <w:rsid w:val="004855FA"/>
    <w:rsid w:val="00486B14"/>
    <w:rsid w:val="00486CC5"/>
    <w:rsid w:val="0049154D"/>
    <w:rsid w:val="00491F25"/>
    <w:rsid w:val="00492E00"/>
    <w:rsid w:val="00494A63"/>
    <w:rsid w:val="004958D8"/>
    <w:rsid w:val="00495F2F"/>
    <w:rsid w:val="00496454"/>
    <w:rsid w:val="004965C3"/>
    <w:rsid w:val="00496761"/>
    <w:rsid w:val="00496BAF"/>
    <w:rsid w:val="00496E61"/>
    <w:rsid w:val="00497C8A"/>
    <w:rsid w:val="004A008A"/>
    <w:rsid w:val="004A0498"/>
    <w:rsid w:val="004A1CF6"/>
    <w:rsid w:val="004A44B8"/>
    <w:rsid w:val="004A4539"/>
    <w:rsid w:val="004A4B3F"/>
    <w:rsid w:val="004A6C8B"/>
    <w:rsid w:val="004A7864"/>
    <w:rsid w:val="004A78E3"/>
    <w:rsid w:val="004A7EEB"/>
    <w:rsid w:val="004B23D2"/>
    <w:rsid w:val="004B40CC"/>
    <w:rsid w:val="004B439F"/>
    <w:rsid w:val="004B6D91"/>
    <w:rsid w:val="004B6E56"/>
    <w:rsid w:val="004B7899"/>
    <w:rsid w:val="004C0112"/>
    <w:rsid w:val="004C0A30"/>
    <w:rsid w:val="004C22E2"/>
    <w:rsid w:val="004C3A66"/>
    <w:rsid w:val="004C4D83"/>
    <w:rsid w:val="004C5E28"/>
    <w:rsid w:val="004D0B5C"/>
    <w:rsid w:val="004D1EB3"/>
    <w:rsid w:val="004D4DEF"/>
    <w:rsid w:val="004D52DF"/>
    <w:rsid w:val="004E0291"/>
    <w:rsid w:val="004E304E"/>
    <w:rsid w:val="004E3105"/>
    <w:rsid w:val="004E5AC9"/>
    <w:rsid w:val="004E5DAB"/>
    <w:rsid w:val="004F0D8C"/>
    <w:rsid w:val="004F1F16"/>
    <w:rsid w:val="004F40B7"/>
    <w:rsid w:val="004F5270"/>
    <w:rsid w:val="004F61DD"/>
    <w:rsid w:val="004F733D"/>
    <w:rsid w:val="004F7E4D"/>
    <w:rsid w:val="00500BC0"/>
    <w:rsid w:val="00502C7A"/>
    <w:rsid w:val="00504500"/>
    <w:rsid w:val="00504A6B"/>
    <w:rsid w:val="00504AD0"/>
    <w:rsid w:val="005053A0"/>
    <w:rsid w:val="00505EF5"/>
    <w:rsid w:val="005067D4"/>
    <w:rsid w:val="005077EB"/>
    <w:rsid w:val="00513750"/>
    <w:rsid w:val="00513C1C"/>
    <w:rsid w:val="00515973"/>
    <w:rsid w:val="005161CA"/>
    <w:rsid w:val="0051770D"/>
    <w:rsid w:val="00520D35"/>
    <w:rsid w:val="00521381"/>
    <w:rsid w:val="005214E3"/>
    <w:rsid w:val="00521717"/>
    <w:rsid w:val="00524670"/>
    <w:rsid w:val="005258EC"/>
    <w:rsid w:val="00525949"/>
    <w:rsid w:val="00526F9E"/>
    <w:rsid w:val="00527D6C"/>
    <w:rsid w:val="00532E79"/>
    <w:rsid w:val="005331E4"/>
    <w:rsid w:val="00534858"/>
    <w:rsid w:val="00534AB1"/>
    <w:rsid w:val="005367C5"/>
    <w:rsid w:val="00540305"/>
    <w:rsid w:val="00540D9C"/>
    <w:rsid w:val="00540F37"/>
    <w:rsid w:val="00541C81"/>
    <w:rsid w:val="00541E8C"/>
    <w:rsid w:val="0054221D"/>
    <w:rsid w:val="0054319D"/>
    <w:rsid w:val="00543787"/>
    <w:rsid w:val="00546AB8"/>
    <w:rsid w:val="0055272E"/>
    <w:rsid w:val="00552A90"/>
    <w:rsid w:val="005544E1"/>
    <w:rsid w:val="00556AAE"/>
    <w:rsid w:val="005571EF"/>
    <w:rsid w:val="005604DF"/>
    <w:rsid w:val="0056142C"/>
    <w:rsid w:val="005619C7"/>
    <w:rsid w:val="00561D16"/>
    <w:rsid w:val="005628DF"/>
    <w:rsid w:val="005644A3"/>
    <w:rsid w:val="00564845"/>
    <w:rsid w:val="0056573E"/>
    <w:rsid w:val="0057089F"/>
    <w:rsid w:val="00570BC4"/>
    <w:rsid w:val="005719DA"/>
    <w:rsid w:val="00571FFB"/>
    <w:rsid w:val="0057283E"/>
    <w:rsid w:val="005728C8"/>
    <w:rsid w:val="00572975"/>
    <w:rsid w:val="00575034"/>
    <w:rsid w:val="00575C4F"/>
    <w:rsid w:val="00575EE8"/>
    <w:rsid w:val="00576B3E"/>
    <w:rsid w:val="005814C6"/>
    <w:rsid w:val="00581B73"/>
    <w:rsid w:val="00585CA4"/>
    <w:rsid w:val="0058600E"/>
    <w:rsid w:val="00586964"/>
    <w:rsid w:val="005873CC"/>
    <w:rsid w:val="00587966"/>
    <w:rsid w:val="005901DB"/>
    <w:rsid w:val="005910A6"/>
    <w:rsid w:val="00592A2A"/>
    <w:rsid w:val="00593AF7"/>
    <w:rsid w:val="00593B9A"/>
    <w:rsid w:val="00593DBE"/>
    <w:rsid w:val="00595951"/>
    <w:rsid w:val="005A0B66"/>
    <w:rsid w:val="005A2016"/>
    <w:rsid w:val="005A29D4"/>
    <w:rsid w:val="005A2EED"/>
    <w:rsid w:val="005A3883"/>
    <w:rsid w:val="005A436C"/>
    <w:rsid w:val="005A6CEA"/>
    <w:rsid w:val="005B11B0"/>
    <w:rsid w:val="005B3A33"/>
    <w:rsid w:val="005B49D5"/>
    <w:rsid w:val="005B533C"/>
    <w:rsid w:val="005B745E"/>
    <w:rsid w:val="005C1484"/>
    <w:rsid w:val="005C2904"/>
    <w:rsid w:val="005C2D41"/>
    <w:rsid w:val="005C3511"/>
    <w:rsid w:val="005C39CA"/>
    <w:rsid w:val="005C4E93"/>
    <w:rsid w:val="005C6A36"/>
    <w:rsid w:val="005D025F"/>
    <w:rsid w:val="005D0C3B"/>
    <w:rsid w:val="005D0F77"/>
    <w:rsid w:val="005D2D7B"/>
    <w:rsid w:val="005D3A61"/>
    <w:rsid w:val="005D3BD6"/>
    <w:rsid w:val="005D43A9"/>
    <w:rsid w:val="005D7976"/>
    <w:rsid w:val="005D7A3C"/>
    <w:rsid w:val="005E1304"/>
    <w:rsid w:val="005E17CA"/>
    <w:rsid w:val="005E221B"/>
    <w:rsid w:val="005E235D"/>
    <w:rsid w:val="005E27BC"/>
    <w:rsid w:val="005E2F1A"/>
    <w:rsid w:val="005E47B2"/>
    <w:rsid w:val="005E5212"/>
    <w:rsid w:val="005E5DF2"/>
    <w:rsid w:val="005E67DB"/>
    <w:rsid w:val="005E6C31"/>
    <w:rsid w:val="005F03CC"/>
    <w:rsid w:val="005F1843"/>
    <w:rsid w:val="005F3B35"/>
    <w:rsid w:val="005F6430"/>
    <w:rsid w:val="005F6D29"/>
    <w:rsid w:val="0060316B"/>
    <w:rsid w:val="00604B6B"/>
    <w:rsid w:val="006066B4"/>
    <w:rsid w:val="00606F67"/>
    <w:rsid w:val="00610415"/>
    <w:rsid w:val="00611ADD"/>
    <w:rsid w:val="006152E6"/>
    <w:rsid w:val="00615833"/>
    <w:rsid w:val="00615EAD"/>
    <w:rsid w:val="006164EB"/>
    <w:rsid w:val="00617317"/>
    <w:rsid w:val="0062138C"/>
    <w:rsid w:val="006234B9"/>
    <w:rsid w:val="00623E67"/>
    <w:rsid w:val="0062413A"/>
    <w:rsid w:val="00631922"/>
    <w:rsid w:val="0063209C"/>
    <w:rsid w:val="0063280F"/>
    <w:rsid w:val="00632ADE"/>
    <w:rsid w:val="00633C1C"/>
    <w:rsid w:val="006354FF"/>
    <w:rsid w:val="00637131"/>
    <w:rsid w:val="0063778D"/>
    <w:rsid w:val="006408A0"/>
    <w:rsid w:val="00641A32"/>
    <w:rsid w:val="0064243E"/>
    <w:rsid w:val="00642E81"/>
    <w:rsid w:val="00643576"/>
    <w:rsid w:val="00645F6B"/>
    <w:rsid w:val="0064639C"/>
    <w:rsid w:val="006463B8"/>
    <w:rsid w:val="00646890"/>
    <w:rsid w:val="00646A74"/>
    <w:rsid w:val="00646F28"/>
    <w:rsid w:val="00650F97"/>
    <w:rsid w:val="00651142"/>
    <w:rsid w:val="00651853"/>
    <w:rsid w:val="0065298F"/>
    <w:rsid w:val="00652EDE"/>
    <w:rsid w:val="00653027"/>
    <w:rsid w:val="00653429"/>
    <w:rsid w:val="00654534"/>
    <w:rsid w:val="00654735"/>
    <w:rsid w:val="0065538B"/>
    <w:rsid w:val="00655962"/>
    <w:rsid w:val="00655D88"/>
    <w:rsid w:val="0065781A"/>
    <w:rsid w:val="006603AD"/>
    <w:rsid w:val="00660E40"/>
    <w:rsid w:val="006613AC"/>
    <w:rsid w:val="006621FC"/>
    <w:rsid w:val="006632B8"/>
    <w:rsid w:val="00663676"/>
    <w:rsid w:val="006662A2"/>
    <w:rsid w:val="006667BB"/>
    <w:rsid w:val="00671B08"/>
    <w:rsid w:val="00675051"/>
    <w:rsid w:val="00675814"/>
    <w:rsid w:val="00675EAD"/>
    <w:rsid w:val="00676856"/>
    <w:rsid w:val="0068593D"/>
    <w:rsid w:val="00685CAB"/>
    <w:rsid w:val="00692787"/>
    <w:rsid w:val="006929A4"/>
    <w:rsid w:val="00694E63"/>
    <w:rsid w:val="00696095"/>
    <w:rsid w:val="00697DC2"/>
    <w:rsid w:val="006A0707"/>
    <w:rsid w:val="006A2E63"/>
    <w:rsid w:val="006A36C0"/>
    <w:rsid w:val="006A4E8F"/>
    <w:rsid w:val="006A5120"/>
    <w:rsid w:val="006A5F46"/>
    <w:rsid w:val="006A6B54"/>
    <w:rsid w:val="006A72B8"/>
    <w:rsid w:val="006A787E"/>
    <w:rsid w:val="006B0ED2"/>
    <w:rsid w:val="006B1164"/>
    <w:rsid w:val="006B1B25"/>
    <w:rsid w:val="006B26CF"/>
    <w:rsid w:val="006B42E8"/>
    <w:rsid w:val="006B5732"/>
    <w:rsid w:val="006B59D4"/>
    <w:rsid w:val="006B66FD"/>
    <w:rsid w:val="006C00C0"/>
    <w:rsid w:val="006C0BFA"/>
    <w:rsid w:val="006C0FB3"/>
    <w:rsid w:val="006C1D38"/>
    <w:rsid w:val="006C1FD5"/>
    <w:rsid w:val="006C45CA"/>
    <w:rsid w:val="006C4CFF"/>
    <w:rsid w:val="006C6C7D"/>
    <w:rsid w:val="006C7D20"/>
    <w:rsid w:val="006D0C37"/>
    <w:rsid w:val="006D1466"/>
    <w:rsid w:val="006D2B73"/>
    <w:rsid w:val="006D32B1"/>
    <w:rsid w:val="006D342D"/>
    <w:rsid w:val="006D37B6"/>
    <w:rsid w:val="006D505B"/>
    <w:rsid w:val="006D5329"/>
    <w:rsid w:val="006D7147"/>
    <w:rsid w:val="006D798B"/>
    <w:rsid w:val="006E1B29"/>
    <w:rsid w:val="006E1FC4"/>
    <w:rsid w:val="006E2899"/>
    <w:rsid w:val="006E2BB6"/>
    <w:rsid w:val="006E34AB"/>
    <w:rsid w:val="006E35C1"/>
    <w:rsid w:val="006E373A"/>
    <w:rsid w:val="006E4315"/>
    <w:rsid w:val="006E4B11"/>
    <w:rsid w:val="006E58E5"/>
    <w:rsid w:val="006E5C78"/>
    <w:rsid w:val="006E6225"/>
    <w:rsid w:val="006E6A60"/>
    <w:rsid w:val="006E732F"/>
    <w:rsid w:val="006F05BF"/>
    <w:rsid w:val="006F533B"/>
    <w:rsid w:val="006F5C03"/>
    <w:rsid w:val="006F7683"/>
    <w:rsid w:val="00700BCF"/>
    <w:rsid w:val="00700E0E"/>
    <w:rsid w:val="00702BEB"/>
    <w:rsid w:val="007033BC"/>
    <w:rsid w:val="00704F71"/>
    <w:rsid w:val="00706504"/>
    <w:rsid w:val="007078DB"/>
    <w:rsid w:val="00711A1C"/>
    <w:rsid w:val="00711E73"/>
    <w:rsid w:val="00713D9C"/>
    <w:rsid w:val="007154B5"/>
    <w:rsid w:val="007156AC"/>
    <w:rsid w:val="00715B30"/>
    <w:rsid w:val="007162B8"/>
    <w:rsid w:val="007167EA"/>
    <w:rsid w:val="0072248B"/>
    <w:rsid w:val="007228EF"/>
    <w:rsid w:val="007248D5"/>
    <w:rsid w:val="0072552F"/>
    <w:rsid w:val="00725FA6"/>
    <w:rsid w:val="007266AE"/>
    <w:rsid w:val="00731513"/>
    <w:rsid w:val="007345A5"/>
    <w:rsid w:val="00734D92"/>
    <w:rsid w:val="00735243"/>
    <w:rsid w:val="00735770"/>
    <w:rsid w:val="00735F0A"/>
    <w:rsid w:val="00736046"/>
    <w:rsid w:val="0073762E"/>
    <w:rsid w:val="00742BF8"/>
    <w:rsid w:val="007457DC"/>
    <w:rsid w:val="00750F97"/>
    <w:rsid w:val="0075389F"/>
    <w:rsid w:val="007538F5"/>
    <w:rsid w:val="007545B9"/>
    <w:rsid w:val="00754ED9"/>
    <w:rsid w:val="00755795"/>
    <w:rsid w:val="00760590"/>
    <w:rsid w:val="00761726"/>
    <w:rsid w:val="00762C45"/>
    <w:rsid w:val="00762D3D"/>
    <w:rsid w:val="00763BD3"/>
    <w:rsid w:val="00763CE7"/>
    <w:rsid w:val="00765171"/>
    <w:rsid w:val="00765B64"/>
    <w:rsid w:val="00766294"/>
    <w:rsid w:val="007664C9"/>
    <w:rsid w:val="0076663F"/>
    <w:rsid w:val="00767370"/>
    <w:rsid w:val="0077017E"/>
    <w:rsid w:val="007732DB"/>
    <w:rsid w:val="00773965"/>
    <w:rsid w:val="00774025"/>
    <w:rsid w:val="007763A4"/>
    <w:rsid w:val="00780793"/>
    <w:rsid w:val="0078123C"/>
    <w:rsid w:val="007827EF"/>
    <w:rsid w:val="007833AA"/>
    <w:rsid w:val="00783EE2"/>
    <w:rsid w:val="007855D8"/>
    <w:rsid w:val="00785FFE"/>
    <w:rsid w:val="00786717"/>
    <w:rsid w:val="00786D24"/>
    <w:rsid w:val="007870A1"/>
    <w:rsid w:val="00790D46"/>
    <w:rsid w:val="00792C6D"/>
    <w:rsid w:val="00794DCA"/>
    <w:rsid w:val="007953BF"/>
    <w:rsid w:val="00795748"/>
    <w:rsid w:val="007965CA"/>
    <w:rsid w:val="007A246A"/>
    <w:rsid w:val="007A26C7"/>
    <w:rsid w:val="007A2AAF"/>
    <w:rsid w:val="007A2C1E"/>
    <w:rsid w:val="007A317A"/>
    <w:rsid w:val="007A3947"/>
    <w:rsid w:val="007A4691"/>
    <w:rsid w:val="007A4B11"/>
    <w:rsid w:val="007A4EF8"/>
    <w:rsid w:val="007B219E"/>
    <w:rsid w:val="007B3A07"/>
    <w:rsid w:val="007B3CC3"/>
    <w:rsid w:val="007B4831"/>
    <w:rsid w:val="007B513D"/>
    <w:rsid w:val="007B5F5F"/>
    <w:rsid w:val="007C2CA4"/>
    <w:rsid w:val="007C43CB"/>
    <w:rsid w:val="007C65B1"/>
    <w:rsid w:val="007D0F0E"/>
    <w:rsid w:val="007D0F19"/>
    <w:rsid w:val="007D19D6"/>
    <w:rsid w:val="007D2233"/>
    <w:rsid w:val="007D374F"/>
    <w:rsid w:val="007D392F"/>
    <w:rsid w:val="007D3FEB"/>
    <w:rsid w:val="007D480D"/>
    <w:rsid w:val="007D55EC"/>
    <w:rsid w:val="007D6A72"/>
    <w:rsid w:val="007D783D"/>
    <w:rsid w:val="007E3D17"/>
    <w:rsid w:val="007E4F4C"/>
    <w:rsid w:val="007E50F2"/>
    <w:rsid w:val="007E702A"/>
    <w:rsid w:val="007F10D3"/>
    <w:rsid w:val="007F120C"/>
    <w:rsid w:val="007F191E"/>
    <w:rsid w:val="007F2513"/>
    <w:rsid w:val="007F4570"/>
    <w:rsid w:val="007F5CA5"/>
    <w:rsid w:val="007F5D58"/>
    <w:rsid w:val="007F5FFE"/>
    <w:rsid w:val="007F626D"/>
    <w:rsid w:val="008036B7"/>
    <w:rsid w:val="00803888"/>
    <w:rsid w:val="00806E45"/>
    <w:rsid w:val="00807143"/>
    <w:rsid w:val="00807662"/>
    <w:rsid w:val="0080775D"/>
    <w:rsid w:val="0080791A"/>
    <w:rsid w:val="00810B5D"/>
    <w:rsid w:val="00810D07"/>
    <w:rsid w:val="008111AF"/>
    <w:rsid w:val="00814BB5"/>
    <w:rsid w:val="008164C0"/>
    <w:rsid w:val="00816BF2"/>
    <w:rsid w:val="008200D9"/>
    <w:rsid w:val="00821D2F"/>
    <w:rsid w:val="00822DBE"/>
    <w:rsid w:val="00824543"/>
    <w:rsid w:val="008273FB"/>
    <w:rsid w:val="00830A26"/>
    <w:rsid w:val="00830DC2"/>
    <w:rsid w:val="00832939"/>
    <w:rsid w:val="00833775"/>
    <w:rsid w:val="00836AD0"/>
    <w:rsid w:val="008376C0"/>
    <w:rsid w:val="00840E3D"/>
    <w:rsid w:val="00841B2F"/>
    <w:rsid w:val="0084267C"/>
    <w:rsid w:val="0084283A"/>
    <w:rsid w:val="0084301C"/>
    <w:rsid w:val="008430F9"/>
    <w:rsid w:val="0084330B"/>
    <w:rsid w:val="008435C2"/>
    <w:rsid w:val="00844110"/>
    <w:rsid w:val="00844717"/>
    <w:rsid w:val="00844EEF"/>
    <w:rsid w:val="0084577A"/>
    <w:rsid w:val="0084650B"/>
    <w:rsid w:val="00847F53"/>
    <w:rsid w:val="008511C8"/>
    <w:rsid w:val="008523BA"/>
    <w:rsid w:val="0085263A"/>
    <w:rsid w:val="0085294D"/>
    <w:rsid w:val="00852CE5"/>
    <w:rsid w:val="00854DEA"/>
    <w:rsid w:val="00856EDE"/>
    <w:rsid w:val="00857E6F"/>
    <w:rsid w:val="00860069"/>
    <w:rsid w:val="00861223"/>
    <w:rsid w:val="0086186E"/>
    <w:rsid w:val="00862392"/>
    <w:rsid w:val="00862637"/>
    <w:rsid w:val="00862A3C"/>
    <w:rsid w:val="00863707"/>
    <w:rsid w:val="00863FD9"/>
    <w:rsid w:val="008641DD"/>
    <w:rsid w:val="00864C69"/>
    <w:rsid w:val="00864FF6"/>
    <w:rsid w:val="00867C2A"/>
    <w:rsid w:val="00870CC6"/>
    <w:rsid w:val="0087446D"/>
    <w:rsid w:val="00874DE2"/>
    <w:rsid w:val="008751D9"/>
    <w:rsid w:val="008752E4"/>
    <w:rsid w:val="00876A18"/>
    <w:rsid w:val="00876D58"/>
    <w:rsid w:val="008803F1"/>
    <w:rsid w:val="008807AC"/>
    <w:rsid w:val="008825E6"/>
    <w:rsid w:val="00882968"/>
    <w:rsid w:val="00882A37"/>
    <w:rsid w:val="008842A4"/>
    <w:rsid w:val="0088446A"/>
    <w:rsid w:val="00890316"/>
    <w:rsid w:val="00890757"/>
    <w:rsid w:val="00891370"/>
    <w:rsid w:val="00891624"/>
    <w:rsid w:val="00891B10"/>
    <w:rsid w:val="0089376C"/>
    <w:rsid w:val="00895124"/>
    <w:rsid w:val="00896253"/>
    <w:rsid w:val="0089647B"/>
    <w:rsid w:val="008A524D"/>
    <w:rsid w:val="008A5E74"/>
    <w:rsid w:val="008A636C"/>
    <w:rsid w:val="008A66B1"/>
    <w:rsid w:val="008A6A5A"/>
    <w:rsid w:val="008B06A8"/>
    <w:rsid w:val="008B1E23"/>
    <w:rsid w:val="008B300C"/>
    <w:rsid w:val="008B34EE"/>
    <w:rsid w:val="008B38A9"/>
    <w:rsid w:val="008B398D"/>
    <w:rsid w:val="008B3ED7"/>
    <w:rsid w:val="008B42DB"/>
    <w:rsid w:val="008C0F83"/>
    <w:rsid w:val="008C1152"/>
    <w:rsid w:val="008C2885"/>
    <w:rsid w:val="008C3B00"/>
    <w:rsid w:val="008C3C1C"/>
    <w:rsid w:val="008C59FB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D3C2B"/>
    <w:rsid w:val="008D5042"/>
    <w:rsid w:val="008D723D"/>
    <w:rsid w:val="008E0A26"/>
    <w:rsid w:val="008E0D3B"/>
    <w:rsid w:val="008E131C"/>
    <w:rsid w:val="008E1E1F"/>
    <w:rsid w:val="008E1F9D"/>
    <w:rsid w:val="008E36AE"/>
    <w:rsid w:val="008E4A9C"/>
    <w:rsid w:val="008E5081"/>
    <w:rsid w:val="008F2AE4"/>
    <w:rsid w:val="008F2C64"/>
    <w:rsid w:val="008F4C31"/>
    <w:rsid w:val="008F5E1A"/>
    <w:rsid w:val="008F749F"/>
    <w:rsid w:val="009018AF"/>
    <w:rsid w:val="00902492"/>
    <w:rsid w:val="0090310C"/>
    <w:rsid w:val="00904F80"/>
    <w:rsid w:val="00905C9A"/>
    <w:rsid w:val="00906093"/>
    <w:rsid w:val="009102BC"/>
    <w:rsid w:val="0091105E"/>
    <w:rsid w:val="00912150"/>
    <w:rsid w:val="00912BD0"/>
    <w:rsid w:val="00914954"/>
    <w:rsid w:val="00916CAA"/>
    <w:rsid w:val="00917727"/>
    <w:rsid w:val="00923E6A"/>
    <w:rsid w:val="009246D6"/>
    <w:rsid w:val="00924AE1"/>
    <w:rsid w:val="0092543E"/>
    <w:rsid w:val="00926F80"/>
    <w:rsid w:val="00927F45"/>
    <w:rsid w:val="0093170A"/>
    <w:rsid w:val="0093264F"/>
    <w:rsid w:val="009327E7"/>
    <w:rsid w:val="00932AC7"/>
    <w:rsid w:val="00932AD3"/>
    <w:rsid w:val="00936E33"/>
    <w:rsid w:val="00940266"/>
    <w:rsid w:val="0094578D"/>
    <w:rsid w:val="00947058"/>
    <w:rsid w:val="00947230"/>
    <w:rsid w:val="00951846"/>
    <w:rsid w:val="009519FE"/>
    <w:rsid w:val="00951C8F"/>
    <w:rsid w:val="00955032"/>
    <w:rsid w:val="0095503F"/>
    <w:rsid w:val="009553F7"/>
    <w:rsid w:val="00955FFF"/>
    <w:rsid w:val="009567BC"/>
    <w:rsid w:val="00960497"/>
    <w:rsid w:val="0096100B"/>
    <w:rsid w:val="00961BF1"/>
    <w:rsid w:val="00962BB7"/>
    <w:rsid w:val="0096368A"/>
    <w:rsid w:val="0096428A"/>
    <w:rsid w:val="00965A5E"/>
    <w:rsid w:val="009705EE"/>
    <w:rsid w:val="00971D7D"/>
    <w:rsid w:val="00972180"/>
    <w:rsid w:val="0097327C"/>
    <w:rsid w:val="009734E0"/>
    <w:rsid w:val="00973D08"/>
    <w:rsid w:val="00974D33"/>
    <w:rsid w:val="00980FD0"/>
    <w:rsid w:val="0098345B"/>
    <w:rsid w:val="00983C53"/>
    <w:rsid w:val="00984BD6"/>
    <w:rsid w:val="00985777"/>
    <w:rsid w:val="00990557"/>
    <w:rsid w:val="00990ED3"/>
    <w:rsid w:val="0099228F"/>
    <w:rsid w:val="00994595"/>
    <w:rsid w:val="009948D9"/>
    <w:rsid w:val="00994AA9"/>
    <w:rsid w:val="009966BC"/>
    <w:rsid w:val="009A4280"/>
    <w:rsid w:val="009A42B6"/>
    <w:rsid w:val="009A533F"/>
    <w:rsid w:val="009A681C"/>
    <w:rsid w:val="009A6DD1"/>
    <w:rsid w:val="009A7455"/>
    <w:rsid w:val="009B0EAE"/>
    <w:rsid w:val="009B2929"/>
    <w:rsid w:val="009B2954"/>
    <w:rsid w:val="009B29BD"/>
    <w:rsid w:val="009B3C17"/>
    <w:rsid w:val="009B446C"/>
    <w:rsid w:val="009B6147"/>
    <w:rsid w:val="009B76AE"/>
    <w:rsid w:val="009C4567"/>
    <w:rsid w:val="009C539E"/>
    <w:rsid w:val="009C58EA"/>
    <w:rsid w:val="009C5C3D"/>
    <w:rsid w:val="009C61B2"/>
    <w:rsid w:val="009C69F8"/>
    <w:rsid w:val="009C7F09"/>
    <w:rsid w:val="009D03EC"/>
    <w:rsid w:val="009D2587"/>
    <w:rsid w:val="009D2856"/>
    <w:rsid w:val="009D3CAE"/>
    <w:rsid w:val="009D6A8E"/>
    <w:rsid w:val="009E065B"/>
    <w:rsid w:val="009E06A5"/>
    <w:rsid w:val="009E2673"/>
    <w:rsid w:val="009E27C3"/>
    <w:rsid w:val="009E2B91"/>
    <w:rsid w:val="009E3343"/>
    <w:rsid w:val="009E3E65"/>
    <w:rsid w:val="009E41A1"/>
    <w:rsid w:val="009E49AA"/>
    <w:rsid w:val="009E4C63"/>
    <w:rsid w:val="009E4FE2"/>
    <w:rsid w:val="009E552F"/>
    <w:rsid w:val="009E6580"/>
    <w:rsid w:val="009E764A"/>
    <w:rsid w:val="009F09D3"/>
    <w:rsid w:val="009F2553"/>
    <w:rsid w:val="009F3C05"/>
    <w:rsid w:val="009F5C3F"/>
    <w:rsid w:val="00A02DEB"/>
    <w:rsid w:val="00A03390"/>
    <w:rsid w:val="00A034D2"/>
    <w:rsid w:val="00A04710"/>
    <w:rsid w:val="00A07D18"/>
    <w:rsid w:val="00A10111"/>
    <w:rsid w:val="00A123B6"/>
    <w:rsid w:val="00A1306A"/>
    <w:rsid w:val="00A131C8"/>
    <w:rsid w:val="00A13761"/>
    <w:rsid w:val="00A137FE"/>
    <w:rsid w:val="00A13900"/>
    <w:rsid w:val="00A14C07"/>
    <w:rsid w:val="00A15F67"/>
    <w:rsid w:val="00A16197"/>
    <w:rsid w:val="00A1654A"/>
    <w:rsid w:val="00A16E19"/>
    <w:rsid w:val="00A16F06"/>
    <w:rsid w:val="00A16F6B"/>
    <w:rsid w:val="00A179D0"/>
    <w:rsid w:val="00A210DC"/>
    <w:rsid w:val="00A216F4"/>
    <w:rsid w:val="00A23467"/>
    <w:rsid w:val="00A25EE8"/>
    <w:rsid w:val="00A279A6"/>
    <w:rsid w:val="00A307DC"/>
    <w:rsid w:val="00A30DCE"/>
    <w:rsid w:val="00A31428"/>
    <w:rsid w:val="00A33B4E"/>
    <w:rsid w:val="00A3519B"/>
    <w:rsid w:val="00A355D6"/>
    <w:rsid w:val="00A35E9A"/>
    <w:rsid w:val="00A36D5A"/>
    <w:rsid w:val="00A37EAF"/>
    <w:rsid w:val="00A409DA"/>
    <w:rsid w:val="00A4291A"/>
    <w:rsid w:val="00A42E48"/>
    <w:rsid w:val="00A45337"/>
    <w:rsid w:val="00A4549F"/>
    <w:rsid w:val="00A4591B"/>
    <w:rsid w:val="00A50A0A"/>
    <w:rsid w:val="00A50A56"/>
    <w:rsid w:val="00A52E20"/>
    <w:rsid w:val="00A53169"/>
    <w:rsid w:val="00A533D9"/>
    <w:rsid w:val="00A53B5C"/>
    <w:rsid w:val="00A540A5"/>
    <w:rsid w:val="00A55D0E"/>
    <w:rsid w:val="00A55E35"/>
    <w:rsid w:val="00A57FED"/>
    <w:rsid w:val="00A60DED"/>
    <w:rsid w:val="00A60E8B"/>
    <w:rsid w:val="00A63EF1"/>
    <w:rsid w:val="00A66CFD"/>
    <w:rsid w:val="00A70683"/>
    <w:rsid w:val="00A70DF4"/>
    <w:rsid w:val="00A716B7"/>
    <w:rsid w:val="00A72105"/>
    <w:rsid w:val="00A72535"/>
    <w:rsid w:val="00A73301"/>
    <w:rsid w:val="00A739C2"/>
    <w:rsid w:val="00A7531D"/>
    <w:rsid w:val="00A76E6B"/>
    <w:rsid w:val="00A843FA"/>
    <w:rsid w:val="00A87D4D"/>
    <w:rsid w:val="00A941B4"/>
    <w:rsid w:val="00A94FC5"/>
    <w:rsid w:val="00A95BEA"/>
    <w:rsid w:val="00A97E61"/>
    <w:rsid w:val="00AA0065"/>
    <w:rsid w:val="00AA0720"/>
    <w:rsid w:val="00AA2844"/>
    <w:rsid w:val="00AA327D"/>
    <w:rsid w:val="00AA33D1"/>
    <w:rsid w:val="00AA35E6"/>
    <w:rsid w:val="00AB022C"/>
    <w:rsid w:val="00AB1005"/>
    <w:rsid w:val="00AB2B18"/>
    <w:rsid w:val="00AB380A"/>
    <w:rsid w:val="00AB51C0"/>
    <w:rsid w:val="00AB7199"/>
    <w:rsid w:val="00AB75BD"/>
    <w:rsid w:val="00AC11C6"/>
    <w:rsid w:val="00AC17A9"/>
    <w:rsid w:val="00AC356C"/>
    <w:rsid w:val="00AC3872"/>
    <w:rsid w:val="00AC40E6"/>
    <w:rsid w:val="00AC43C0"/>
    <w:rsid w:val="00AC4723"/>
    <w:rsid w:val="00AC4ABD"/>
    <w:rsid w:val="00AC4D13"/>
    <w:rsid w:val="00AC4D41"/>
    <w:rsid w:val="00AC642F"/>
    <w:rsid w:val="00AC6535"/>
    <w:rsid w:val="00AD4354"/>
    <w:rsid w:val="00AD4F86"/>
    <w:rsid w:val="00AD6BA2"/>
    <w:rsid w:val="00AE0550"/>
    <w:rsid w:val="00AE0E04"/>
    <w:rsid w:val="00AE152D"/>
    <w:rsid w:val="00AE1AB5"/>
    <w:rsid w:val="00AF05E1"/>
    <w:rsid w:val="00AF1B87"/>
    <w:rsid w:val="00AF3956"/>
    <w:rsid w:val="00AF50E9"/>
    <w:rsid w:val="00AF646C"/>
    <w:rsid w:val="00AF66AE"/>
    <w:rsid w:val="00AF72E3"/>
    <w:rsid w:val="00B00771"/>
    <w:rsid w:val="00B01902"/>
    <w:rsid w:val="00B02202"/>
    <w:rsid w:val="00B10465"/>
    <w:rsid w:val="00B10C09"/>
    <w:rsid w:val="00B10E5C"/>
    <w:rsid w:val="00B1375E"/>
    <w:rsid w:val="00B14757"/>
    <w:rsid w:val="00B16BB7"/>
    <w:rsid w:val="00B20562"/>
    <w:rsid w:val="00B21D59"/>
    <w:rsid w:val="00B22218"/>
    <w:rsid w:val="00B228BA"/>
    <w:rsid w:val="00B22B12"/>
    <w:rsid w:val="00B230D1"/>
    <w:rsid w:val="00B233AE"/>
    <w:rsid w:val="00B24191"/>
    <w:rsid w:val="00B25CDB"/>
    <w:rsid w:val="00B25D81"/>
    <w:rsid w:val="00B2629A"/>
    <w:rsid w:val="00B26B03"/>
    <w:rsid w:val="00B31488"/>
    <w:rsid w:val="00B32280"/>
    <w:rsid w:val="00B34B94"/>
    <w:rsid w:val="00B36160"/>
    <w:rsid w:val="00B37600"/>
    <w:rsid w:val="00B37A13"/>
    <w:rsid w:val="00B413CB"/>
    <w:rsid w:val="00B42877"/>
    <w:rsid w:val="00B429FA"/>
    <w:rsid w:val="00B43F87"/>
    <w:rsid w:val="00B443BF"/>
    <w:rsid w:val="00B44B65"/>
    <w:rsid w:val="00B44F03"/>
    <w:rsid w:val="00B4536A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2C07"/>
    <w:rsid w:val="00B64E3F"/>
    <w:rsid w:val="00B64E65"/>
    <w:rsid w:val="00B65D10"/>
    <w:rsid w:val="00B709E1"/>
    <w:rsid w:val="00B71C74"/>
    <w:rsid w:val="00B73F65"/>
    <w:rsid w:val="00B742CE"/>
    <w:rsid w:val="00B745B5"/>
    <w:rsid w:val="00B80AD4"/>
    <w:rsid w:val="00B83AD3"/>
    <w:rsid w:val="00B8629C"/>
    <w:rsid w:val="00B909ED"/>
    <w:rsid w:val="00B91184"/>
    <w:rsid w:val="00B918DB"/>
    <w:rsid w:val="00B922F3"/>
    <w:rsid w:val="00B92B33"/>
    <w:rsid w:val="00B93EF2"/>
    <w:rsid w:val="00B93F32"/>
    <w:rsid w:val="00B94A7D"/>
    <w:rsid w:val="00B9583C"/>
    <w:rsid w:val="00B9652F"/>
    <w:rsid w:val="00B966EE"/>
    <w:rsid w:val="00BA0118"/>
    <w:rsid w:val="00BA01E7"/>
    <w:rsid w:val="00BA2C93"/>
    <w:rsid w:val="00BA66E1"/>
    <w:rsid w:val="00BA69E3"/>
    <w:rsid w:val="00BA7954"/>
    <w:rsid w:val="00BB00C1"/>
    <w:rsid w:val="00BB168D"/>
    <w:rsid w:val="00BB18A2"/>
    <w:rsid w:val="00BB2A5D"/>
    <w:rsid w:val="00BB5448"/>
    <w:rsid w:val="00BC06DE"/>
    <w:rsid w:val="00BC2561"/>
    <w:rsid w:val="00BC5582"/>
    <w:rsid w:val="00BC59E4"/>
    <w:rsid w:val="00BC68C8"/>
    <w:rsid w:val="00BD10EF"/>
    <w:rsid w:val="00BD40F8"/>
    <w:rsid w:val="00BD4895"/>
    <w:rsid w:val="00BD48F9"/>
    <w:rsid w:val="00BE1907"/>
    <w:rsid w:val="00BE1B15"/>
    <w:rsid w:val="00BE2A19"/>
    <w:rsid w:val="00BE338D"/>
    <w:rsid w:val="00BE6292"/>
    <w:rsid w:val="00BE7079"/>
    <w:rsid w:val="00BF0EA7"/>
    <w:rsid w:val="00BF10E0"/>
    <w:rsid w:val="00BF2EDB"/>
    <w:rsid w:val="00BF378B"/>
    <w:rsid w:val="00BF3D67"/>
    <w:rsid w:val="00BF4494"/>
    <w:rsid w:val="00BF5349"/>
    <w:rsid w:val="00BF6EEC"/>
    <w:rsid w:val="00BF7796"/>
    <w:rsid w:val="00C022C1"/>
    <w:rsid w:val="00C02DCC"/>
    <w:rsid w:val="00C04B38"/>
    <w:rsid w:val="00C04D52"/>
    <w:rsid w:val="00C0555A"/>
    <w:rsid w:val="00C0686B"/>
    <w:rsid w:val="00C07A15"/>
    <w:rsid w:val="00C10043"/>
    <w:rsid w:val="00C11FB6"/>
    <w:rsid w:val="00C13C05"/>
    <w:rsid w:val="00C13C2D"/>
    <w:rsid w:val="00C14479"/>
    <w:rsid w:val="00C1568F"/>
    <w:rsid w:val="00C17938"/>
    <w:rsid w:val="00C2212C"/>
    <w:rsid w:val="00C222EF"/>
    <w:rsid w:val="00C22569"/>
    <w:rsid w:val="00C229DA"/>
    <w:rsid w:val="00C24275"/>
    <w:rsid w:val="00C24796"/>
    <w:rsid w:val="00C24C51"/>
    <w:rsid w:val="00C2531A"/>
    <w:rsid w:val="00C25323"/>
    <w:rsid w:val="00C272F3"/>
    <w:rsid w:val="00C27875"/>
    <w:rsid w:val="00C33134"/>
    <w:rsid w:val="00C341A5"/>
    <w:rsid w:val="00C40CB6"/>
    <w:rsid w:val="00C40D50"/>
    <w:rsid w:val="00C41849"/>
    <w:rsid w:val="00C434A4"/>
    <w:rsid w:val="00C4443C"/>
    <w:rsid w:val="00C45E55"/>
    <w:rsid w:val="00C4667E"/>
    <w:rsid w:val="00C50515"/>
    <w:rsid w:val="00C50B72"/>
    <w:rsid w:val="00C51ED0"/>
    <w:rsid w:val="00C52082"/>
    <w:rsid w:val="00C53E82"/>
    <w:rsid w:val="00C54120"/>
    <w:rsid w:val="00C56EA7"/>
    <w:rsid w:val="00C601D6"/>
    <w:rsid w:val="00C60DB2"/>
    <w:rsid w:val="00C62657"/>
    <w:rsid w:val="00C65774"/>
    <w:rsid w:val="00C6713E"/>
    <w:rsid w:val="00C679DD"/>
    <w:rsid w:val="00C721E8"/>
    <w:rsid w:val="00C72B9D"/>
    <w:rsid w:val="00C756EB"/>
    <w:rsid w:val="00C75B01"/>
    <w:rsid w:val="00C761D1"/>
    <w:rsid w:val="00C77BAB"/>
    <w:rsid w:val="00C82672"/>
    <w:rsid w:val="00C82D13"/>
    <w:rsid w:val="00C85D58"/>
    <w:rsid w:val="00C875D9"/>
    <w:rsid w:val="00C87BE1"/>
    <w:rsid w:val="00C90030"/>
    <w:rsid w:val="00C9184A"/>
    <w:rsid w:val="00C923E8"/>
    <w:rsid w:val="00C94F16"/>
    <w:rsid w:val="00C9710F"/>
    <w:rsid w:val="00CA0856"/>
    <w:rsid w:val="00CA1CE6"/>
    <w:rsid w:val="00CA1F0A"/>
    <w:rsid w:val="00CA44ED"/>
    <w:rsid w:val="00CA4D6F"/>
    <w:rsid w:val="00CA5CDB"/>
    <w:rsid w:val="00CA6BF7"/>
    <w:rsid w:val="00CA7B97"/>
    <w:rsid w:val="00CB0D70"/>
    <w:rsid w:val="00CB1178"/>
    <w:rsid w:val="00CB11BA"/>
    <w:rsid w:val="00CB1585"/>
    <w:rsid w:val="00CB187F"/>
    <w:rsid w:val="00CB1A7B"/>
    <w:rsid w:val="00CB2A66"/>
    <w:rsid w:val="00CB3003"/>
    <w:rsid w:val="00CB3B4A"/>
    <w:rsid w:val="00CB653A"/>
    <w:rsid w:val="00CC09F0"/>
    <w:rsid w:val="00CC12C1"/>
    <w:rsid w:val="00CC1E41"/>
    <w:rsid w:val="00CC3438"/>
    <w:rsid w:val="00CC5816"/>
    <w:rsid w:val="00CC781F"/>
    <w:rsid w:val="00CC7A5F"/>
    <w:rsid w:val="00CD1A7E"/>
    <w:rsid w:val="00CD23FA"/>
    <w:rsid w:val="00CD2B08"/>
    <w:rsid w:val="00CD3D6B"/>
    <w:rsid w:val="00CD6C33"/>
    <w:rsid w:val="00CD767D"/>
    <w:rsid w:val="00CD79FC"/>
    <w:rsid w:val="00CE18B7"/>
    <w:rsid w:val="00CE1D5F"/>
    <w:rsid w:val="00CE2FE3"/>
    <w:rsid w:val="00CE3109"/>
    <w:rsid w:val="00CE392B"/>
    <w:rsid w:val="00CE3AFD"/>
    <w:rsid w:val="00CE4CD2"/>
    <w:rsid w:val="00CE5251"/>
    <w:rsid w:val="00CE5677"/>
    <w:rsid w:val="00CE7E78"/>
    <w:rsid w:val="00CF00AD"/>
    <w:rsid w:val="00CF0996"/>
    <w:rsid w:val="00CF135A"/>
    <w:rsid w:val="00CF13F4"/>
    <w:rsid w:val="00CF17C9"/>
    <w:rsid w:val="00CF1C2E"/>
    <w:rsid w:val="00CF2858"/>
    <w:rsid w:val="00CF3162"/>
    <w:rsid w:val="00CF4174"/>
    <w:rsid w:val="00CF44AF"/>
    <w:rsid w:val="00CF4EEB"/>
    <w:rsid w:val="00CF58A7"/>
    <w:rsid w:val="00D038E8"/>
    <w:rsid w:val="00D0728B"/>
    <w:rsid w:val="00D07952"/>
    <w:rsid w:val="00D10276"/>
    <w:rsid w:val="00D10F81"/>
    <w:rsid w:val="00D129F1"/>
    <w:rsid w:val="00D13266"/>
    <w:rsid w:val="00D134D5"/>
    <w:rsid w:val="00D13D86"/>
    <w:rsid w:val="00D16A05"/>
    <w:rsid w:val="00D16B3F"/>
    <w:rsid w:val="00D2138C"/>
    <w:rsid w:val="00D21EBD"/>
    <w:rsid w:val="00D25D17"/>
    <w:rsid w:val="00D26D5C"/>
    <w:rsid w:val="00D30CF0"/>
    <w:rsid w:val="00D32511"/>
    <w:rsid w:val="00D3498C"/>
    <w:rsid w:val="00D36633"/>
    <w:rsid w:val="00D36C30"/>
    <w:rsid w:val="00D41BFC"/>
    <w:rsid w:val="00D428B8"/>
    <w:rsid w:val="00D44662"/>
    <w:rsid w:val="00D45086"/>
    <w:rsid w:val="00D45920"/>
    <w:rsid w:val="00D50923"/>
    <w:rsid w:val="00D51098"/>
    <w:rsid w:val="00D51BF8"/>
    <w:rsid w:val="00D53037"/>
    <w:rsid w:val="00D53528"/>
    <w:rsid w:val="00D560B5"/>
    <w:rsid w:val="00D57665"/>
    <w:rsid w:val="00D602D6"/>
    <w:rsid w:val="00D6369E"/>
    <w:rsid w:val="00D6384D"/>
    <w:rsid w:val="00D64141"/>
    <w:rsid w:val="00D6508E"/>
    <w:rsid w:val="00D66FBB"/>
    <w:rsid w:val="00D70C87"/>
    <w:rsid w:val="00D71010"/>
    <w:rsid w:val="00D71E0F"/>
    <w:rsid w:val="00D722F9"/>
    <w:rsid w:val="00D72B76"/>
    <w:rsid w:val="00D737B4"/>
    <w:rsid w:val="00D73C0D"/>
    <w:rsid w:val="00D748AF"/>
    <w:rsid w:val="00D76F44"/>
    <w:rsid w:val="00D77B6E"/>
    <w:rsid w:val="00D80613"/>
    <w:rsid w:val="00D8340B"/>
    <w:rsid w:val="00D8453D"/>
    <w:rsid w:val="00D852EB"/>
    <w:rsid w:val="00D8661A"/>
    <w:rsid w:val="00D874F1"/>
    <w:rsid w:val="00D87671"/>
    <w:rsid w:val="00D87CA3"/>
    <w:rsid w:val="00D916FB"/>
    <w:rsid w:val="00D93851"/>
    <w:rsid w:val="00D94AAF"/>
    <w:rsid w:val="00D9509E"/>
    <w:rsid w:val="00D95358"/>
    <w:rsid w:val="00D95627"/>
    <w:rsid w:val="00D95891"/>
    <w:rsid w:val="00D95E2B"/>
    <w:rsid w:val="00D9605A"/>
    <w:rsid w:val="00D96DD5"/>
    <w:rsid w:val="00DA0761"/>
    <w:rsid w:val="00DA115F"/>
    <w:rsid w:val="00DA119A"/>
    <w:rsid w:val="00DA15D7"/>
    <w:rsid w:val="00DA442E"/>
    <w:rsid w:val="00DA44C8"/>
    <w:rsid w:val="00DA63E7"/>
    <w:rsid w:val="00DA6C42"/>
    <w:rsid w:val="00DA74E8"/>
    <w:rsid w:val="00DA76BD"/>
    <w:rsid w:val="00DA7799"/>
    <w:rsid w:val="00DB06BC"/>
    <w:rsid w:val="00DB26E5"/>
    <w:rsid w:val="00DB36AF"/>
    <w:rsid w:val="00DB6F99"/>
    <w:rsid w:val="00DB7A7D"/>
    <w:rsid w:val="00DC16C2"/>
    <w:rsid w:val="00DC21E1"/>
    <w:rsid w:val="00DC2DD3"/>
    <w:rsid w:val="00DC32F1"/>
    <w:rsid w:val="00DC33BB"/>
    <w:rsid w:val="00DC38A5"/>
    <w:rsid w:val="00DC6030"/>
    <w:rsid w:val="00DC6A3E"/>
    <w:rsid w:val="00DC7441"/>
    <w:rsid w:val="00DC75A0"/>
    <w:rsid w:val="00DC7987"/>
    <w:rsid w:val="00DD034B"/>
    <w:rsid w:val="00DD1AC6"/>
    <w:rsid w:val="00DD424B"/>
    <w:rsid w:val="00DD4519"/>
    <w:rsid w:val="00DD55B6"/>
    <w:rsid w:val="00DD6B14"/>
    <w:rsid w:val="00DE05AE"/>
    <w:rsid w:val="00DE1639"/>
    <w:rsid w:val="00DE28FC"/>
    <w:rsid w:val="00DF2303"/>
    <w:rsid w:val="00DF2458"/>
    <w:rsid w:val="00DF3A36"/>
    <w:rsid w:val="00DF4BB5"/>
    <w:rsid w:val="00DF54D7"/>
    <w:rsid w:val="00DF572F"/>
    <w:rsid w:val="00E005C1"/>
    <w:rsid w:val="00E01A91"/>
    <w:rsid w:val="00E0223B"/>
    <w:rsid w:val="00E03333"/>
    <w:rsid w:val="00E036FA"/>
    <w:rsid w:val="00E05760"/>
    <w:rsid w:val="00E06ED9"/>
    <w:rsid w:val="00E071E5"/>
    <w:rsid w:val="00E07337"/>
    <w:rsid w:val="00E07924"/>
    <w:rsid w:val="00E11C18"/>
    <w:rsid w:val="00E12424"/>
    <w:rsid w:val="00E12ED5"/>
    <w:rsid w:val="00E16DE3"/>
    <w:rsid w:val="00E17315"/>
    <w:rsid w:val="00E17BCB"/>
    <w:rsid w:val="00E217C3"/>
    <w:rsid w:val="00E21B68"/>
    <w:rsid w:val="00E23FC5"/>
    <w:rsid w:val="00E242EC"/>
    <w:rsid w:val="00E26444"/>
    <w:rsid w:val="00E2761F"/>
    <w:rsid w:val="00E31B11"/>
    <w:rsid w:val="00E331F5"/>
    <w:rsid w:val="00E33E59"/>
    <w:rsid w:val="00E34981"/>
    <w:rsid w:val="00E35070"/>
    <w:rsid w:val="00E37232"/>
    <w:rsid w:val="00E374E7"/>
    <w:rsid w:val="00E401A7"/>
    <w:rsid w:val="00E40AF4"/>
    <w:rsid w:val="00E40C1C"/>
    <w:rsid w:val="00E41D54"/>
    <w:rsid w:val="00E42127"/>
    <w:rsid w:val="00E42D41"/>
    <w:rsid w:val="00E43484"/>
    <w:rsid w:val="00E4430B"/>
    <w:rsid w:val="00E44B2E"/>
    <w:rsid w:val="00E4556A"/>
    <w:rsid w:val="00E53D1F"/>
    <w:rsid w:val="00E54521"/>
    <w:rsid w:val="00E54DE2"/>
    <w:rsid w:val="00E55222"/>
    <w:rsid w:val="00E557AB"/>
    <w:rsid w:val="00E5654F"/>
    <w:rsid w:val="00E57407"/>
    <w:rsid w:val="00E60B41"/>
    <w:rsid w:val="00E60C23"/>
    <w:rsid w:val="00E60C5B"/>
    <w:rsid w:val="00E62BD2"/>
    <w:rsid w:val="00E62DC7"/>
    <w:rsid w:val="00E63FFC"/>
    <w:rsid w:val="00E64288"/>
    <w:rsid w:val="00E64474"/>
    <w:rsid w:val="00E647F6"/>
    <w:rsid w:val="00E65263"/>
    <w:rsid w:val="00E65697"/>
    <w:rsid w:val="00E701DF"/>
    <w:rsid w:val="00E705B3"/>
    <w:rsid w:val="00E706EE"/>
    <w:rsid w:val="00E70EE0"/>
    <w:rsid w:val="00E70FDA"/>
    <w:rsid w:val="00E72258"/>
    <w:rsid w:val="00E72A81"/>
    <w:rsid w:val="00E73F50"/>
    <w:rsid w:val="00E74380"/>
    <w:rsid w:val="00E74D16"/>
    <w:rsid w:val="00E7513D"/>
    <w:rsid w:val="00E7516A"/>
    <w:rsid w:val="00E75A76"/>
    <w:rsid w:val="00E8071A"/>
    <w:rsid w:val="00E82424"/>
    <w:rsid w:val="00E8767B"/>
    <w:rsid w:val="00E9070E"/>
    <w:rsid w:val="00E91420"/>
    <w:rsid w:val="00E95C28"/>
    <w:rsid w:val="00E962B9"/>
    <w:rsid w:val="00E96644"/>
    <w:rsid w:val="00E96AF0"/>
    <w:rsid w:val="00E9776B"/>
    <w:rsid w:val="00EA2D5C"/>
    <w:rsid w:val="00EA2F36"/>
    <w:rsid w:val="00EA409D"/>
    <w:rsid w:val="00EA4D2E"/>
    <w:rsid w:val="00EA605C"/>
    <w:rsid w:val="00EA7E70"/>
    <w:rsid w:val="00EB1942"/>
    <w:rsid w:val="00EB3717"/>
    <w:rsid w:val="00EB3BDD"/>
    <w:rsid w:val="00EB3F67"/>
    <w:rsid w:val="00EB494D"/>
    <w:rsid w:val="00EB5104"/>
    <w:rsid w:val="00EB7510"/>
    <w:rsid w:val="00ED053D"/>
    <w:rsid w:val="00ED0FF8"/>
    <w:rsid w:val="00ED21AF"/>
    <w:rsid w:val="00ED54BA"/>
    <w:rsid w:val="00ED6B0B"/>
    <w:rsid w:val="00EE1063"/>
    <w:rsid w:val="00EE235A"/>
    <w:rsid w:val="00EE26CA"/>
    <w:rsid w:val="00EE5595"/>
    <w:rsid w:val="00EE6279"/>
    <w:rsid w:val="00EE6B30"/>
    <w:rsid w:val="00EE7215"/>
    <w:rsid w:val="00EF2E99"/>
    <w:rsid w:val="00EF3F58"/>
    <w:rsid w:val="00EF40E2"/>
    <w:rsid w:val="00EF56B8"/>
    <w:rsid w:val="00EF5CE7"/>
    <w:rsid w:val="00EF734B"/>
    <w:rsid w:val="00EF7AAB"/>
    <w:rsid w:val="00F00936"/>
    <w:rsid w:val="00F00A87"/>
    <w:rsid w:val="00F00EEF"/>
    <w:rsid w:val="00F012E9"/>
    <w:rsid w:val="00F0171E"/>
    <w:rsid w:val="00F01B21"/>
    <w:rsid w:val="00F032A3"/>
    <w:rsid w:val="00F040ED"/>
    <w:rsid w:val="00F047DE"/>
    <w:rsid w:val="00F0785E"/>
    <w:rsid w:val="00F10019"/>
    <w:rsid w:val="00F117C4"/>
    <w:rsid w:val="00F123DF"/>
    <w:rsid w:val="00F12C2A"/>
    <w:rsid w:val="00F12E81"/>
    <w:rsid w:val="00F1387C"/>
    <w:rsid w:val="00F149E7"/>
    <w:rsid w:val="00F213F5"/>
    <w:rsid w:val="00F23351"/>
    <w:rsid w:val="00F24132"/>
    <w:rsid w:val="00F24231"/>
    <w:rsid w:val="00F24EB7"/>
    <w:rsid w:val="00F24FBE"/>
    <w:rsid w:val="00F258E2"/>
    <w:rsid w:val="00F30095"/>
    <w:rsid w:val="00F31E3E"/>
    <w:rsid w:val="00F32041"/>
    <w:rsid w:val="00F322A0"/>
    <w:rsid w:val="00F32975"/>
    <w:rsid w:val="00F34512"/>
    <w:rsid w:val="00F350A1"/>
    <w:rsid w:val="00F35ECA"/>
    <w:rsid w:val="00F35FB3"/>
    <w:rsid w:val="00F402FF"/>
    <w:rsid w:val="00F40A73"/>
    <w:rsid w:val="00F40BC7"/>
    <w:rsid w:val="00F42E54"/>
    <w:rsid w:val="00F435AF"/>
    <w:rsid w:val="00F43A39"/>
    <w:rsid w:val="00F46010"/>
    <w:rsid w:val="00F470A1"/>
    <w:rsid w:val="00F479CA"/>
    <w:rsid w:val="00F51BDA"/>
    <w:rsid w:val="00F51F58"/>
    <w:rsid w:val="00F524D7"/>
    <w:rsid w:val="00F52C16"/>
    <w:rsid w:val="00F53171"/>
    <w:rsid w:val="00F554AC"/>
    <w:rsid w:val="00F55895"/>
    <w:rsid w:val="00F627E0"/>
    <w:rsid w:val="00F62FEB"/>
    <w:rsid w:val="00F63021"/>
    <w:rsid w:val="00F6373A"/>
    <w:rsid w:val="00F651E4"/>
    <w:rsid w:val="00F66083"/>
    <w:rsid w:val="00F6636C"/>
    <w:rsid w:val="00F71A57"/>
    <w:rsid w:val="00F71D24"/>
    <w:rsid w:val="00F71F90"/>
    <w:rsid w:val="00F71FC4"/>
    <w:rsid w:val="00F721D0"/>
    <w:rsid w:val="00F73C35"/>
    <w:rsid w:val="00F741A8"/>
    <w:rsid w:val="00F76F66"/>
    <w:rsid w:val="00F777D0"/>
    <w:rsid w:val="00F77ADE"/>
    <w:rsid w:val="00F80140"/>
    <w:rsid w:val="00F80243"/>
    <w:rsid w:val="00F803D1"/>
    <w:rsid w:val="00F84609"/>
    <w:rsid w:val="00F84BCB"/>
    <w:rsid w:val="00F86218"/>
    <w:rsid w:val="00F90EBE"/>
    <w:rsid w:val="00F91498"/>
    <w:rsid w:val="00F92394"/>
    <w:rsid w:val="00F92912"/>
    <w:rsid w:val="00F93125"/>
    <w:rsid w:val="00F94518"/>
    <w:rsid w:val="00F95C7E"/>
    <w:rsid w:val="00F95F8F"/>
    <w:rsid w:val="00F9679A"/>
    <w:rsid w:val="00F970AD"/>
    <w:rsid w:val="00F975C7"/>
    <w:rsid w:val="00FA0148"/>
    <w:rsid w:val="00FA061B"/>
    <w:rsid w:val="00FA3256"/>
    <w:rsid w:val="00FA49A7"/>
    <w:rsid w:val="00FA5114"/>
    <w:rsid w:val="00FA674E"/>
    <w:rsid w:val="00FA6B91"/>
    <w:rsid w:val="00FB1601"/>
    <w:rsid w:val="00FB273B"/>
    <w:rsid w:val="00FB2B17"/>
    <w:rsid w:val="00FB577D"/>
    <w:rsid w:val="00FC0A51"/>
    <w:rsid w:val="00FC3735"/>
    <w:rsid w:val="00FC37D5"/>
    <w:rsid w:val="00FC4550"/>
    <w:rsid w:val="00FC7F74"/>
    <w:rsid w:val="00FD128C"/>
    <w:rsid w:val="00FD131E"/>
    <w:rsid w:val="00FD2208"/>
    <w:rsid w:val="00FD260E"/>
    <w:rsid w:val="00FD3870"/>
    <w:rsid w:val="00FD577D"/>
    <w:rsid w:val="00FD7374"/>
    <w:rsid w:val="00FE03D2"/>
    <w:rsid w:val="00FE056E"/>
    <w:rsid w:val="00FE09A4"/>
    <w:rsid w:val="00FE0BB3"/>
    <w:rsid w:val="00FE1466"/>
    <w:rsid w:val="00FE3E31"/>
    <w:rsid w:val="00FE61E1"/>
    <w:rsid w:val="00FF03C9"/>
    <w:rsid w:val="00FF05E3"/>
    <w:rsid w:val="00FF0AA2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5D72"/>
  <w15:docId w15:val="{0D26C167-0D37-4B1B-A964-E7141CF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5F6D29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5F6D29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5F6D29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5F6D29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rsid w:val="005F6D29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C229DA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uiPriority w:val="99"/>
    <w:unhideWhenUsed/>
    <w:rsid w:val="005F6D29"/>
    <w:rPr>
      <w:color w:val="0563C1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uiPriority w:val="20"/>
    <w:qFormat/>
    <w:rsid w:val="005D2D7B"/>
    <w:rPr>
      <w:i/>
      <w:iCs/>
    </w:rPr>
  </w:style>
  <w:style w:type="character" w:customStyle="1" w:styleId="aff3">
    <w:name w:val="Термин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="Times New Roman" w:hAnsi="Arial" w:cs="Arial"/>
    </w:rPr>
  </w:style>
  <w:style w:type="paragraph" w:styleId="aff4">
    <w:name w:val="Body Text"/>
    <w:basedOn w:val="a"/>
    <w:link w:val="aff5"/>
    <w:uiPriority w:val="1"/>
    <w:qFormat/>
    <w:rsid w:val="0047720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bCs w:val="0"/>
      <w:sz w:val="19"/>
      <w:szCs w:val="19"/>
      <w:lang w:eastAsia="en-US"/>
    </w:rPr>
  </w:style>
  <w:style w:type="character" w:customStyle="1" w:styleId="aff5">
    <w:name w:val="Основной текст Знак"/>
    <w:link w:val="aff4"/>
    <w:uiPriority w:val="1"/>
    <w:rsid w:val="00477201"/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cf01">
    <w:name w:val="cf01"/>
    <w:rsid w:val="001465E9"/>
    <w:rPr>
      <w:rFonts w:ascii="Segoe UI" w:hAnsi="Segoe UI" w:cs="Segoe UI" w:hint="default"/>
      <w:sz w:val="18"/>
      <w:szCs w:val="18"/>
    </w:rPr>
  </w:style>
  <w:style w:type="paragraph" w:customStyle="1" w:styleId="14">
    <w:name w:val="Текст выноски1"/>
    <w:basedOn w:val="a"/>
    <w:rsid w:val="00E12ED5"/>
    <w:pPr>
      <w:suppressAutoHyphens/>
      <w:spacing w:line="100" w:lineRule="atLeast"/>
    </w:pPr>
    <w:rPr>
      <w:rFonts w:ascii="Tahoma" w:hAnsi="Tahoma" w:cs="Tahoma"/>
      <w:bCs w:val="0"/>
      <w:kern w:val="1"/>
      <w:sz w:val="16"/>
      <w:szCs w:val="16"/>
    </w:rPr>
  </w:style>
  <w:style w:type="character" w:customStyle="1" w:styleId="blk">
    <w:name w:val="blk"/>
    <w:basedOn w:val="a0"/>
    <w:rsid w:val="002849E7"/>
  </w:style>
  <w:style w:type="character" w:customStyle="1" w:styleId="EndnoteCharacters">
    <w:name w:val="Endnote Characters"/>
    <w:rsid w:val="0028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/1323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CD2C7B8DC039AF07BAB743000BE23F1E1321906DCA1D07619D7EF5B6A3D72D38C3757FBD92D5CD5EF63A035FD0D6B8CB817C86FFF6D575GCd3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1BCD2C7B8DC039AF07BAB743000BE23F1E1321906DCA1D07619D7EF5B6A3D72D38C3757FBD95D2C455F63A035FD0D6B8CB817C86FFF6D575GCd3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file.ru/okved2/razdel-m/71/71.2/71.20/71.20.9.html" TargetMode="External"/><Relationship Id="rId24" Type="http://schemas.openxmlformats.org/officeDocument/2006/relationships/hyperlink" Target="consultantplus://offline/ref=1BCD2C7B8DC039AF07BAB743000BE23F1E1321906DCA1D07619D7EF5B6A3D72D38C3757FBD92D5CD5EF63A035FD0D6B8CB817C86FFF6D575GCd3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classifikators.ru/okz/1323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BCD2C7B8DC039AF07BAB743000BE23F181227946DCE1D07619D7EF5B6A3D72D38C3757FBD97D1C654F63A035FD0D6B8CB817C86FFF6D575GCd3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1BCD2C7B8DC039AF07BAB743000BE23F1E1321906DCA1D07619D7EF5B6A3D72D38C3757FBD92D5CD5EF63A035FD0D6B8CB817C86FFF6D575GCd3L" TargetMode="External"/><Relationship Id="rId27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5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ABD1-E914-46D1-8F25-27DDF6F9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Шаблон%20ПС</Template>
  <TotalTime>75</TotalTime>
  <Pages>26</Pages>
  <Words>8106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54203</CharactersWithSpaces>
  <SharedDoc>false</SharedDoc>
  <HLinks>
    <vt:vector size="72" baseType="variant">
      <vt:variant>
        <vt:i4>2293867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consultantplus://offline/ref=3F90DE0ABCA42623A0D47517DA923CE40B300FD3422B87DD04D546233D4958058A870DCD1FEBE1F130E0C6AEE1AF5098D93B0A7310A9E757nEGCN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consultantplus://offline/ref=1BCD2C7B8DC039AF07BAB743000BE23F1E1321906DCA1D07619D7EF5B6A3D72D38C3757FBD90D5CC56F63A035FD0D6B8CB817C86FFF6D575GCd3L</vt:lpwstr>
      </vt:variant>
      <vt:variant>
        <vt:lpwstr/>
      </vt:variant>
      <vt:variant>
        <vt:i4>8323132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consultantplus://offline/ref=1BCD2C7B8DC039AF07BAB743000BE23F1E1321906DCA1D07619D7EF5B6A3D72D38C3757FBD90D5CD50F63A035FD0D6B8CB817C86FFF6D575GCd3L</vt:lpwstr>
      </vt:variant>
      <vt:variant>
        <vt:lpwstr/>
      </vt:variant>
      <vt:variant>
        <vt:i4>851979</vt:i4>
      </vt:variant>
      <vt:variant>
        <vt:i4>30</vt:i4>
      </vt:variant>
      <vt:variant>
        <vt:i4>0</vt:i4>
      </vt:variant>
      <vt:variant>
        <vt:i4>5</vt:i4>
      </vt:variant>
      <vt:variant>
        <vt:lpwstr>https://www.regfile.ru/okved2/razdel-m/71/71.2/71.20/71.20.9.html</vt:lpwstr>
      </vt:variant>
      <vt:variant>
        <vt:lpwstr/>
      </vt:variant>
      <vt:variant>
        <vt:i4>2424935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consultantplus://offline/ref=859C9B7B0032E4A390EE7E8BA1C6EAE49750411DF4B02C2E405AED10AE295133D32DF7B2FB266F28EDBC07087B14F5E8A0EE1F8467F58C47m4G0N</vt:lpwstr>
      </vt:variant>
      <vt:variant>
        <vt:lpwstr/>
      </vt:variant>
      <vt:variant>
        <vt:i4>1703988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_Toc10060853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_Toc10060851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_Toc10060851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_Toc10060850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_Toc10060849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_Toc10060848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_Toc10060847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subject/>
  <dc:creator>Сергей</dc:creator>
  <cp:keywords/>
  <cp:lastModifiedBy>Евгений В. Мерзляков</cp:lastModifiedBy>
  <cp:revision>10</cp:revision>
  <cp:lastPrinted>2014-12-22T16:00:00Z</cp:lastPrinted>
  <dcterms:created xsi:type="dcterms:W3CDTF">2023-09-21T10:52:00Z</dcterms:created>
  <dcterms:modified xsi:type="dcterms:W3CDTF">2023-10-20T05:56:00Z</dcterms:modified>
</cp:coreProperties>
</file>