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A50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721E17EE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0789007F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2DE4C581" w14:textId="77777777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891B6C">
        <w:rPr>
          <w:spacing w:val="0"/>
        </w:rPr>
        <w:t>23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3C79B6A3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24605DB7" w14:textId="77777777" w:rsidR="00407766" w:rsidRPr="00F93125" w:rsidRDefault="006A06EB" w:rsidP="004A4539">
      <w:pPr>
        <w:pStyle w:val="afd"/>
      </w:pPr>
      <w:r w:rsidRPr="006A06EB">
        <w:t>М</w:t>
      </w:r>
      <w:r w:rsidR="00891B6C">
        <w:t>аляр строительный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F93125" w14:paraId="049CB196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F7E86F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0ADCFEF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A557102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5B2E2E22" w14:textId="77777777" w:rsidR="004A4539" w:rsidRPr="00F93125" w:rsidRDefault="004A4539" w:rsidP="004A4539">
      <w:pPr>
        <w:pStyle w:val="aff0"/>
      </w:pPr>
      <w:r w:rsidRPr="00F93125">
        <w:t>Содержание</w:t>
      </w:r>
    </w:p>
    <w:p w14:paraId="15ACB77B" w14:textId="77777777" w:rsidR="00CD3D6B" w:rsidRPr="00F93125" w:rsidRDefault="00FD14DF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1E079718" w14:textId="77777777" w:rsidR="00CD3D6B" w:rsidRPr="00F93125" w:rsidRDefault="00000000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14:paraId="243C2A0B" w14:textId="7A20DF12" w:rsidR="00CD3D6B" w:rsidRPr="00F93125" w:rsidRDefault="00000000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01083A">
        <w:t>3</w:t>
      </w:r>
    </w:p>
    <w:p w14:paraId="3325B5EC" w14:textId="4E1FA751" w:rsidR="00CD3D6B" w:rsidRPr="00F93125" w:rsidRDefault="00000000" w:rsidP="0054605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2D0AD2" w:rsidRPr="00393178">
          <w:t>Проведение подготовительных работ</w:t>
        </w:r>
        <w:r w:rsidR="002D0AD2" w:rsidRPr="00683532">
          <w:t xml:space="preserve"> к окрашиванию и оклеиванию обоями</w:t>
        </w:r>
        <w:r w:rsidR="00810B5D" w:rsidRPr="00F93125">
          <w:rPr>
            <w:noProof/>
          </w:rPr>
          <w:t>»</w:t>
        </w:r>
      </w:hyperlink>
      <w:r w:rsidR="00B966EE" w:rsidRPr="00F93125">
        <w:rPr>
          <w:noProof/>
        </w:rPr>
        <w:tab/>
      </w:r>
      <w:r w:rsidR="0001083A">
        <w:rPr>
          <w:noProof/>
        </w:rPr>
        <w:t>3</w:t>
      </w:r>
    </w:p>
    <w:p w14:paraId="48C0F4FA" w14:textId="1BEADBDC" w:rsidR="00CD3D6B" w:rsidRDefault="00000000" w:rsidP="0054605A">
      <w:pPr>
        <w:pStyle w:val="21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361775">
          <w:t>Шпатлевание, окрашивание</w:t>
        </w:r>
        <w:r w:rsidR="00361775" w:rsidRPr="00683532">
          <w:t xml:space="preserve"> поверхностей</w:t>
        </w:r>
        <w:r w:rsidR="00361775">
          <w:t xml:space="preserve"> ручным способом и</w:t>
        </w:r>
        <w:r w:rsidR="00361775" w:rsidRPr="00683532">
          <w:t xml:space="preserve"> </w:t>
        </w:r>
        <w:r w:rsidR="00361775">
          <w:t>оклеивание плотными обоями</w:t>
        </w:r>
        <w:r w:rsidR="00810B5D" w:rsidRPr="00F93125">
          <w:rPr>
            <w:noProof/>
          </w:rPr>
          <w:t xml:space="preserve">» </w:t>
        </w:r>
      </w:hyperlink>
      <w:r w:rsidR="00B966EE" w:rsidRPr="00F93125">
        <w:rPr>
          <w:noProof/>
        </w:rPr>
        <w:tab/>
      </w:r>
      <w:r w:rsidR="0001083A">
        <w:rPr>
          <w:noProof/>
        </w:rPr>
        <w:t>6</w:t>
      </w:r>
    </w:p>
    <w:p w14:paraId="2D82F749" w14:textId="39656F43" w:rsidR="005E67DB" w:rsidRDefault="00000000" w:rsidP="0054605A">
      <w:pPr>
        <w:pStyle w:val="21"/>
        <w:rPr>
          <w:noProof/>
        </w:rPr>
      </w:pPr>
      <w:hyperlink w:anchor="_Toc10060851" w:history="1">
        <w:r w:rsidR="005E67DB">
          <w:rPr>
            <w:rStyle w:val="aff1"/>
            <w:noProof/>
            <w:color w:val="auto"/>
          </w:rPr>
          <w:t>3.3.</w:t>
        </w:r>
        <w:r w:rsidR="005E67DB">
          <w:rPr>
            <w:rStyle w:val="aff1"/>
            <w:noProof/>
            <w:color w:val="auto"/>
          </w:rPr>
          <w:t> </w:t>
        </w:r>
        <w:r w:rsidR="005E67DB" w:rsidRPr="00F93125">
          <w:rPr>
            <w:rStyle w:val="aff1"/>
            <w:noProof/>
            <w:color w:val="auto"/>
          </w:rPr>
          <w:t>Обобщенная трудовая функция «</w:t>
        </w:r>
        <w:r w:rsidR="00361775">
          <w:t xml:space="preserve">Шпатлевание, окрашивание </w:t>
        </w:r>
        <w:r w:rsidR="00361775" w:rsidRPr="00683532">
          <w:t>поверхностей</w:t>
        </w:r>
        <w:r w:rsidR="00361775">
          <w:t xml:space="preserve"> механизированным способом и оклеивание тонкими обоями и нанесение декоративных материалов в классической технике</w:t>
        </w:r>
        <w:r w:rsidR="005E67DB" w:rsidRPr="00F93125">
          <w:rPr>
            <w:noProof/>
          </w:rPr>
          <w:t xml:space="preserve">» </w:t>
        </w:r>
      </w:hyperlink>
      <w:r w:rsidR="005E67DB" w:rsidRPr="00F93125">
        <w:rPr>
          <w:noProof/>
        </w:rPr>
        <w:tab/>
      </w:r>
      <w:r w:rsidR="0001083A">
        <w:rPr>
          <w:noProof/>
        </w:rPr>
        <w:t>9</w:t>
      </w:r>
    </w:p>
    <w:p w14:paraId="1455648B" w14:textId="7CD93808" w:rsidR="00891B6C" w:rsidRPr="005E67DB" w:rsidRDefault="00000000" w:rsidP="0054605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60851" w:history="1">
        <w:r w:rsidR="00891B6C">
          <w:rPr>
            <w:rStyle w:val="aff1"/>
            <w:noProof/>
            <w:color w:val="auto"/>
          </w:rPr>
          <w:t>3.</w:t>
        </w:r>
        <w:r w:rsidR="00891B6C">
          <w:rPr>
            <w:rStyle w:val="aff1"/>
            <w:noProof/>
            <w:color w:val="auto"/>
            <w:lang w:val="en-US"/>
          </w:rPr>
          <w:t>4</w:t>
        </w:r>
        <w:r w:rsidR="00891B6C">
          <w:rPr>
            <w:rStyle w:val="aff1"/>
            <w:noProof/>
            <w:color w:val="auto"/>
          </w:rPr>
          <w:t>.</w:t>
        </w:r>
        <w:r w:rsidR="00891B6C">
          <w:rPr>
            <w:rStyle w:val="aff1"/>
            <w:noProof/>
            <w:color w:val="auto"/>
          </w:rPr>
          <w:t> </w:t>
        </w:r>
        <w:r w:rsidR="00891B6C" w:rsidRPr="00F93125">
          <w:rPr>
            <w:rStyle w:val="aff1"/>
            <w:noProof/>
            <w:color w:val="auto"/>
          </w:rPr>
          <w:t>Обобщенная трудовая функция «</w:t>
        </w:r>
        <w:r w:rsidR="00891B6C">
          <w:t>Нанесение декоративных материалов в авторской технике, художественное оформление и реставрация</w:t>
        </w:r>
        <w:r w:rsidR="00891B6C" w:rsidRPr="00F93125">
          <w:rPr>
            <w:noProof/>
          </w:rPr>
          <w:t xml:space="preserve">» </w:t>
        </w:r>
      </w:hyperlink>
      <w:r w:rsidR="00891B6C" w:rsidRPr="00F93125">
        <w:rPr>
          <w:noProof/>
        </w:rPr>
        <w:tab/>
      </w:r>
      <w:r w:rsidR="00891B6C">
        <w:rPr>
          <w:noProof/>
        </w:rPr>
        <w:t>1</w:t>
      </w:r>
      <w:r w:rsidR="0001083A">
        <w:rPr>
          <w:noProof/>
        </w:rPr>
        <w:t>3</w:t>
      </w:r>
    </w:p>
    <w:p w14:paraId="2AFEE4BD" w14:textId="3F8B572B" w:rsidR="00CD3D6B" w:rsidRPr="00F93125" w:rsidRDefault="00000000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01083A">
        <w:t>18</w:t>
      </w:r>
    </w:p>
    <w:p w14:paraId="0F9A0200" w14:textId="77777777" w:rsidR="004A4539" w:rsidRDefault="00FD14DF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  <w:r w:rsidR="001A268D" w:rsidRPr="001A268D">
        <w:rPr>
          <w:lang w:val="lt-LT"/>
        </w:rPr>
        <w:t>строительного проектирования</w:t>
      </w:r>
    </w:p>
    <w:p w14:paraId="224B7D96" w14:textId="77777777" w:rsidR="008751DF" w:rsidRPr="00F93125" w:rsidRDefault="008751DF" w:rsidP="008751DF">
      <w:pPr>
        <w:pStyle w:val="101"/>
        <w:rPr>
          <w:lang w:val="lt-LT"/>
        </w:rPr>
      </w:pPr>
    </w:p>
    <w:p w14:paraId="451DB730" w14:textId="77777777"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14:paraId="20098228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F93125" w14:paraId="44F33A5E" w14:textId="77777777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D30A94" w14:textId="77777777" w:rsidR="00407766" w:rsidRPr="00F93125" w:rsidRDefault="00361775" w:rsidP="00B45E94">
            <w:pPr>
              <w:pStyle w:val="afa"/>
            </w:pPr>
            <w:r w:rsidRPr="004E1D76">
              <w:t>Производство малярных работ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649A5A2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417D6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4D49F375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308E2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488CAE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290DC046" w14:textId="77777777" w:rsidR="00142622" w:rsidRDefault="00142622"/>
    <w:p w14:paraId="0F95FF12" w14:textId="77777777" w:rsidR="00142622" w:rsidRDefault="00142622">
      <w:r w:rsidRPr="00F93125">
        <w:t>Основная цель вида профессиональной деятельности:</w:t>
      </w:r>
    </w:p>
    <w:p w14:paraId="08670D84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26DF6675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7E285D" w14:textId="77777777" w:rsidR="00651853" w:rsidRPr="00F93125" w:rsidRDefault="00891B6C" w:rsidP="00A30FF2">
            <w:pPr>
              <w:pStyle w:val="aff4"/>
              <w:ind w:left="105" w:right="100"/>
              <w:jc w:val="both"/>
            </w:pPr>
            <w:r w:rsidRPr="005640D9">
              <w:t>Покрытие защитными и декоративными материалами наружных и внутренних поверхностей зданий и сооружений</w:t>
            </w:r>
          </w:p>
        </w:tc>
      </w:tr>
    </w:tbl>
    <w:p w14:paraId="636A54EB" w14:textId="77777777" w:rsidR="00142622" w:rsidRDefault="00142622"/>
    <w:p w14:paraId="0148A0FA" w14:textId="77777777" w:rsidR="00142622" w:rsidRDefault="00142622">
      <w:r w:rsidRPr="00F93125">
        <w:t>Группа занятий:</w:t>
      </w:r>
    </w:p>
    <w:p w14:paraId="5A5455FC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891B6C" w:rsidRPr="00142622" w14:paraId="23161593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73831B" w14:textId="77777777" w:rsidR="00891B6C" w:rsidRPr="004E1D76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7131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7990F5" w14:textId="77777777" w:rsidR="00891B6C" w:rsidRPr="004E1D76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Маляры и рабочие родственных занятий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BABB14" w14:textId="77777777" w:rsidR="00891B6C" w:rsidRPr="001A268D" w:rsidRDefault="00891B6C" w:rsidP="001A268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A7D152" w14:textId="77777777" w:rsidR="00891B6C" w:rsidRPr="001A268D" w:rsidRDefault="00891B6C" w:rsidP="001A268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2929" w:rsidRPr="00F93125" w14:paraId="65CAD5E1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4679A0" w14:textId="77777777"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B4C512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F90420" w14:textId="77777777"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202F7E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14:paraId="317C022A" w14:textId="77777777" w:rsidR="00142622" w:rsidRDefault="00142622"/>
    <w:p w14:paraId="7D6BCE89" w14:textId="77777777" w:rsidR="00142622" w:rsidRDefault="00142622">
      <w:r w:rsidRPr="00F93125">
        <w:t>Отнесение к видам экономической деятельности:</w:t>
      </w:r>
    </w:p>
    <w:p w14:paraId="2BDF5056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891B6C" w:rsidRPr="00F93125" w14:paraId="6934FE73" w14:textId="77777777" w:rsidTr="001A268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119C2BE" w14:textId="77777777" w:rsidR="00891B6C" w:rsidRPr="004E1D76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43.34.1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450C226" w14:textId="77777777" w:rsidR="00891B6C" w:rsidRPr="004E1D76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</w:tr>
      <w:tr w:rsidR="009B2929" w:rsidRPr="00F93125" w14:paraId="77002C5B" w14:textId="77777777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126908" w14:textId="77777777"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5416EC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5CB289FB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86443D1" w14:textId="77777777"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14:paraId="498A7667" w14:textId="77777777"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31"/>
        <w:gridCol w:w="2959"/>
        <w:gridCol w:w="1695"/>
        <w:gridCol w:w="6465"/>
        <w:gridCol w:w="1115"/>
        <w:gridCol w:w="1695"/>
      </w:tblGrid>
      <w:tr w:rsidR="00AA0065" w:rsidRPr="00F93125" w14:paraId="536737F9" w14:textId="77777777" w:rsidTr="001F1FEA">
        <w:trPr>
          <w:trHeight w:val="20"/>
        </w:trPr>
        <w:tc>
          <w:tcPr>
            <w:tcW w:w="1815" w:type="pct"/>
            <w:gridSpan w:val="3"/>
            <w:vAlign w:val="center"/>
          </w:tcPr>
          <w:p w14:paraId="5FED2036" w14:textId="77777777"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85" w:type="pct"/>
            <w:gridSpan w:val="3"/>
            <w:vAlign w:val="center"/>
          </w:tcPr>
          <w:p w14:paraId="26F9ACCF" w14:textId="77777777"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14:paraId="7CDA9B36" w14:textId="77777777" w:rsidTr="001F1FEA">
        <w:trPr>
          <w:trHeight w:val="20"/>
        </w:trPr>
        <w:tc>
          <w:tcPr>
            <w:tcW w:w="217" w:type="pct"/>
            <w:vAlign w:val="center"/>
          </w:tcPr>
          <w:p w14:paraId="39DB1CD4" w14:textId="77777777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16" w:type="pct"/>
            <w:vAlign w:val="center"/>
          </w:tcPr>
          <w:p w14:paraId="25EDD4E6" w14:textId="77777777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14:paraId="300D33E7" w14:textId="77777777"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20" w:type="pct"/>
            <w:vAlign w:val="center"/>
          </w:tcPr>
          <w:p w14:paraId="058CEF2D" w14:textId="77777777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83" w:type="pct"/>
            <w:vAlign w:val="center"/>
          </w:tcPr>
          <w:p w14:paraId="0AC0450D" w14:textId="77777777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14:paraId="0D25C3F1" w14:textId="77777777"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891B6C" w:rsidRPr="00F93125" w14:paraId="5927E009" w14:textId="77777777" w:rsidTr="001F1FEA">
        <w:trPr>
          <w:trHeight w:val="20"/>
        </w:trPr>
        <w:tc>
          <w:tcPr>
            <w:tcW w:w="217" w:type="pct"/>
            <w:vMerge w:val="restart"/>
          </w:tcPr>
          <w:p w14:paraId="69815C54" w14:textId="77777777" w:rsidR="00891B6C" w:rsidRPr="00BA66E1" w:rsidRDefault="00891B6C" w:rsidP="006A06EB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16" w:type="pct"/>
            <w:vMerge w:val="restart"/>
          </w:tcPr>
          <w:p w14:paraId="22BFEA25" w14:textId="77777777" w:rsidR="00891B6C" w:rsidRPr="004B55F0" w:rsidRDefault="00393178" w:rsidP="005F7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8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к окрашиванию и оклеиванию обоями</w:t>
            </w:r>
            <w:r w:rsidRPr="00683532" w:rsidDel="0039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</w:tcPr>
          <w:p w14:paraId="378648EF" w14:textId="77777777" w:rsidR="00891B6C" w:rsidRPr="002D0AD2" w:rsidRDefault="002D0AD2" w:rsidP="006A06EB">
            <w:pPr>
              <w:pStyle w:val="aff0"/>
            </w:pPr>
            <w:r>
              <w:t>2</w:t>
            </w:r>
          </w:p>
        </w:tc>
        <w:tc>
          <w:tcPr>
            <w:tcW w:w="2220" w:type="pct"/>
          </w:tcPr>
          <w:p w14:paraId="35A8DB35" w14:textId="77777777" w:rsidR="00891B6C" w:rsidRPr="00683532" w:rsidRDefault="00393178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к окрашиванию и оклеиванию обоями</w:t>
            </w:r>
          </w:p>
        </w:tc>
        <w:tc>
          <w:tcPr>
            <w:tcW w:w="383" w:type="pct"/>
          </w:tcPr>
          <w:p w14:paraId="29EE46B0" w14:textId="77777777" w:rsidR="00891B6C" w:rsidRPr="00393178" w:rsidRDefault="00891B6C" w:rsidP="00393178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/01.</w:t>
            </w:r>
            <w:r w:rsidR="00393178">
              <w:t>2</w:t>
            </w:r>
          </w:p>
        </w:tc>
        <w:tc>
          <w:tcPr>
            <w:tcW w:w="582" w:type="pct"/>
          </w:tcPr>
          <w:p w14:paraId="351A9DE3" w14:textId="77777777" w:rsidR="00891B6C" w:rsidRPr="00393178" w:rsidRDefault="00393178" w:rsidP="006A06EB">
            <w:pPr>
              <w:pStyle w:val="aff0"/>
            </w:pPr>
            <w:r>
              <w:t>2</w:t>
            </w:r>
          </w:p>
        </w:tc>
      </w:tr>
      <w:tr w:rsidR="00891B6C" w:rsidRPr="00F93125" w14:paraId="2EA6B344" w14:textId="77777777" w:rsidTr="001F1FEA">
        <w:trPr>
          <w:trHeight w:val="20"/>
        </w:trPr>
        <w:tc>
          <w:tcPr>
            <w:tcW w:w="217" w:type="pct"/>
            <w:vMerge/>
          </w:tcPr>
          <w:p w14:paraId="69CA998D" w14:textId="77777777" w:rsidR="00891B6C" w:rsidRDefault="00891B6C" w:rsidP="001F1FEA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14:paraId="1C719FB9" w14:textId="77777777" w:rsidR="00891B6C" w:rsidRPr="00D90FF1" w:rsidRDefault="00891B6C" w:rsidP="001F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4E094C74" w14:textId="77777777" w:rsidR="00891B6C" w:rsidRDefault="00891B6C" w:rsidP="001F1FEA">
            <w:pPr>
              <w:pStyle w:val="aff0"/>
            </w:pPr>
          </w:p>
        </w:tc>
        <w:tc>
          <w:tcPr>
            <w:tcW w:w="2220" w:type="pct"/>
          </w:tcPr>
          <w:p w14:paraId="55C6EC95" w14:textId="77777777" w:rsidR="00891B6C" w:rsidRPr="00683532" w:rsidRDefault="00393178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к окрашиванию и оклеиванию обоями</w:t>
            </w:r>
          </w:p>
        </w:tc>
        <w:tc>
          <w:tcPr>
            <w:tcW w:w="383" w:type="pct"/>
          </w:tcPr>
          <w:p w14:paraId="4B6F064A" w14:textId="77777777" w:rsidR="00891B6C" w:rsidRPr="00393178" w:rsidRDefault="00891B6C" w:rsidP="00393178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t>2</w:t>
            </w:r>
            <w:r w:rsidRPr="00F93125">
              <w:t>.</w:t>
            </w:r>
            <w:r w:rsidR="00393178">
              <w:t>2</w:t>
            </w:r>
          </w:p>
        </w:tc>
        <w:tc>
          <w:tcPr>
            <w:tcW w:w="582" w:type="pct"/>
          </w:tcPr>
          <w:p w14:paraId="7D512FE1" w14:textId="77777777" w:rsidR="00891B6C" w:rsidRPr="00393178" w:rsidRDefault="00393178" w:rsidP="001F1FEA">
            <w:pPr>
              <w:pStyle w:val="aff0"/>
            </w:pPr>
            <w:r>
              <w:t>2</w:t>
            </w:r>
          </w:p>
        </w:tc>
      </w:tr>
      <w:tr w:rsidR="00891B6C" w:rsidRPr="00F93125" w14:paraId="0B7A7EA2" w14:textId="77777777" w:rsidTr="001F1FEA">
        <w:trPr>
          <w:trHeight w:val="20"/>
        </w:trPr>
        <w:tc>
          <w:tcPr>
            <w:tcW w:w="217" w:type="pct"/>
            <w:vMerge w:val="restart"/>
          </w:tcPr>
          <w:p w14:paraId="4C37FA2A" w14:textId="77777777" w:rsidR="00891B6C" w:rsidRPr="00F93125" w:rsidRDefault="00891B6C" w:rsidP="001F1FEA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16" w:type="pct"/>
            <w:vMerge w:val="restart"/>
          </w:tcPr>
          <w:p w14:paraId="1A84FB85" w14:textId="77777777" w:rsidR="00891B6C" w:rsidRPr="001A268D" w:rsidRDefault="00891B6C" w:rsidP="00361775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</w:t>
            </w:r>
            <w:r w:rsidR="00361775">
              <w:rPr>
                <w:rFonts w:ascii="Times New Roman" w:hAnsi="Times New Roman" w:cs="Times New Roman"/>
                <w:sz w:val="24"/>
                <w:szCs w:val="24"/>
              </w:rPr>
              <w:t>, окрашивание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  <w:r w:rsidR="00361775">
              <w:rPr>
                <w:rFonts w:ascii="Times New Roman" w:hAnsi="Times New Roman" w:cs="Times New Roman"/>
                <w:sz w:val="24"/>
                <w:szCs w:val="24"/>
              </w:rPr>
              <w:t xml:space="preserve"> ручным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775"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плотными обоями</w:t>
            </w:r>
          </w:p>
        </w:tc>
        <w:tc>
          <w:tcPr>
            <w:tcW w:w="582" w:type="pct"/>
            <w:vMerge w:val="restart"/>
          </w:tcPr>
          <w:p w14:paraId="7AB1E41F" w14:textId="77777777" w:rsidR="00891B6C" w:rsidRPr="002D0AD2" w:rsidRDefault="002D0AD2" w:rsidP="001F1FEA">
            <w:pPr>
              <w:pStyle w:val="aff0"/>
            </w:pPr>
            <w:r>
              <w:t>3</w:t>
            </w:r>
          </w:p>
        </w:tc>
        <w:tc>
          <w:tcPr>
            <w:tcW w:w="2220" w:type="pct"/>
          </w:tcPr>
          <w:p w14:paraId="15896C0E" w14:textId="77777777" w:rsidR="00891B6C" w:rsidRPr="00683532" w:rsidRDefault="00891B6C" w:rsidP="00E42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патлевани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A3">
              <w:rPr>
                <w:rFonts w:ascii="Times New Roman" w:hAnsi="Times New Roman" w:cs="Times New Roman"/>
                <w:sz w:val="24"/>
                <w:szCs w:val="24"/>
              </w:rPr>
              <w:t xml:space="preserve">и окрашивания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ручным способом </w:t>
            </w:r>
          </w:p>
        </w:tc>
        <w:tc>
          <w:tcPr>
            <w:tcW w:w="383" w:type="pct"/>
          </w:tcPr>
          <w:p w14:paraId="5403130D" w14:textId="77777777" w:rsidR="00891B6C" w:rsidRPr="002D0AD2" w:rsidRDefault="00891B6C" w:rsidP="002D0AD2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/01.</w:t>
            </w:r>
            <w:r w:rsidR="002D0AD2">
              <w:t>3</w:t>
            </w:r>
          </w:p>
        </w:tc>
        <w:tc>
          <w:tcPr>
            <w:tcW w:w="582" w:type="pct"/>
          </w:tcPr>
          <w:p w14:paraId="14FEBBE2" w14:textId="77777777" w:rsidR="00891B6C" w:rsidRPr="002D0AD2" w:rsidRDefault="002D0AD2" w:rsidP="001F1FEA">
            <w:pPr>
              <w:pStyle w:val="aff0"/>
            </w:pPr>
            <w:r>
              <w:t>3</w:t>
            </w:r>
          </w:p>
        </w:tc>
      </w:tr>
      <w:tr w:rsidR="00891B6C" w:rsidRPr="00F93125" w14:paraId="7DB3ACEA" w14:textId="77777777" w:rsidTr="001F1FEA">
        <w:trPr>
          <w:trHeight w:val="20"/>
        </w:trPr>
        <w:tc>
          <w:tcPr>
            <w:tcW w:w="217" w:type="pct"/>
            <w:vMerge/>
          </w:tcPr>
          <w:p w14:paraId="7558C2CC" w14:textId="77777777" w:rsidR="00891B6C" w:rsidRDefault="00891B6C" w:rsidP="000004B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14:paraId="693603EB" w14:textId="77777777" w:rsidR="00891B6C" w:rsidRDefault="00891B6C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5841394B" w14:textId="77777777" w:rsidR="00891B6C" w:rsidRDefault="00891B6C" w:rsidP="000004B2">
            <w:pPr>
              <w:pStyle w:val="aff0"/>
            </w:pPr>
          </w:p>
        </w:tc>
        <w:tc>
          <w:tcPr>
            <w:tcW w:w="2220" w:type="pct"/>
          </w:tcPr>
          <w:p w14:paraId="593FD3CD" w14:textId="77777777" w:rsidR="00891B6C" w:rsidRDefault="00891B6C" w:rsidP="006C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Оклеивание поверхности плотными обоями </w:t>
            </w:r>
          </w:p>
        </w:tc>
        <w:tc>
          <w:tcPr>
            <w:tcW w:w="383" w:type="pct"/>
          </w:tcPr>
          <w:p w14:paraId="00AD4C59" w14:textId="77777777" w:rsidR="00891B6C" w:rsidRPr="002D0AD2" w:rsidRDefault="00891B6C" w:rsidP="00E426A3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</w:t>
            </w:r>
            <w:r w:rsidR="00E426A3" w:rsidRPr="00F93125">
              <w:rPr>
                <w:lang w:val="en-US"/>
              </w:rPr>
              <w:t>0</w:t>
            </w:r>
            <w:r w:rsidR="00E426A3">
              <w:t>2</w:t>
            </w:r>
            <w:r w:rsidRPr="00F93125">
              <w:rPr>
                <w:lang w:val="en-US"/>
              </w:rPr>
              <w:t>.</w:t>
            </w:r>
            <w:r w:rsidR="002D0AD2">
              <w:t>3</w:t>
            </w:r>
          </w:p>
        </w:tc>
        <w:tc>
          <w:tcPr>
            <w:tcW w:w="582" w:type="pct"/>
          </w:tcPr>
          <w:p w14:paraId="1356A2E3" w14:textId="77777777" w:rsidR="00891B6C" w:rsidRPr="002D0AD2" w:rsidRDefault="002D0AD2" w:rsidP="000004B2">
            <w:pPr>
              <w:pStyle w:val="aff0"/>
            </w:pPr>
            <w:r>
              <w:t>3</w:t>
            </w:r>
          </w:p>
        </w:tc>
      </w:tr>
      <w:tr w:rsidR="00891B6C" w:rsidRPr="00F93125" w14:paraId="2B04E22D" w14:textId="77777777" w:rsidTr="00891B6C">
        <w:trPr>
          <w:trHeight w:val="20"/>
        </w:trPr>
        <w:tc>
          <w:tcPr>
            <w:tcW w:w="217" w:type="pct"/>
            <w:vMerge w:val="restart"/>
          </w:tcPr>
          <w:p w14:paraId="70FD792A" w14:textId="77777777" w:rsidR="00891B6C" w:rsidRPr="00891B6C" w:rsidRDefault="00891B6C" w:rsidP="000004B2">
            <w:pPr>
              <w:pStyle w:val="aff0"/>
              <w:jc w:val="left"/>
              <w:rPr>
                <w:lang w:val="en-US"/>
              </w:rPr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016" w:type="pct"/>
            <w:vMerge w:val="restart"/>
          </w:tcPr>
          <w:p w14:paraId="471E34EC" w14:textId="77777777" w:rsidR="00891B6C" w:rsidRPr="001A268D" w:rsidRDefault="00891B6C" w:rsidP="00361775">
            <w:pPr>
              <w:pStyle w:val="afa"/>
              <w:rPr>
                <w:bCs w:val="0"/>
                <w:color w:val="000000"/>
              </w:rPr>
            </w:pPr>
            <w:r>
              <w:t>Шпатлевание</w:t>
            </w:r>
            <w:r w:rsidR="00361775">
              <w:t xml:space="preserve">, </w:t>
            </w:r>
            <w:r w:rsidR="005C1641">
              <w:t>окрашивание</w:t>
            </w:r>
            <w:r w:rsidR="005C1641" w:rsidRPr="00683532">
              <w:t xml:space="preserve"> поверхностей</w:t>
            </w:r>
            <w:r>
              <w:t xml:space="preserve"> </w:t>
            </w:r>
            <w:r w:rsidR="00361775">
              <w:t xml:space="preserve">механизированным </w:t>
            </w:r>
            <w:r>
              <w:t>способ</w:t>
            </w:r>
            <w:r w:rsidR="00361775">
              <w:t>ом и</w:t>
            </w:r>
            <w:r w:rsidR="008670EC">
              <w:t xml:space="preserve"> </w:t>
            </w:r>
            <w:r w:rsidR="00361775">
              <w:t>о</w:t>
            </w:r>
            <w:r>
              <w:t>клеивание тонкими обоями и нанесение декоративных материалов в классической технике</w:t>
            </w:r>
          </w:p>
        </w:tc>
        <w:tc>
          <w:tcPr>
            <w:tcW w:w="582" w:type="pct"/>
            <w:vMerge w:val="restart"/>
          </w:tcPr>
          <w:p w14:paraId="6CE11487" w14:textId="77777777" w:rsidR="00891B6C" w:rsidRPr="00891B6C" w:rsidRDefault="00891B6C" w:rsidP="00891B6C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20" w:type="pct"/>
          </w:tcPr>
          <w:p w14:paraId="11DD743C" w14:textId="77777777" w:rsidR="00891B6C" w:rsidRPr="00683532" w:rsidRDefault="00891B6C" w:rsidP="0063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шпатлевания поверхностей механизированным способом </w:t>
            </w:r>
          </w:p>
        </w:tc>
        <w:tc>
          <w:tcPr>
            <w:tcW w:w="383" w:type="pct"/>
          </w:tcPr>
          <w:p w14:paraId="77C0D891" w14:textId="77777777" w:rsidR="00891B6C" w:rsidRPr="00891B6C" w:rsidRDefault="00891B6C" w:rsidP="00891B6C">
            <w:pPr>
              <w:pStyle w:val="aff0"/>
              <w:rPr>
                <w:lang w:val="en-US"/>
              </w:rPr>
            </w:pPr>
            <w:r>
              <w:t>С</w:t>
            </w:r>
            <w:r w:rsidRPr="00F93125">
              <w:rPr>
                <w:lang w:val="en-US"/>
              </w:rPr>
              <w:t>/01.</w:t>
            </w:r>
            <w:r>
              <w:rPr>
                <w:lang w:val="en-US"/>
              </w:rPr>
              <w:t>3</w:t>
            </w:r>
          </w:p>
        </w:tc>
        <w:tc>
          <w:tcPr>
            <w:tcW w:w="582" w:type="pct"/>
          </w:tcPr>
          <w:p w14:paraId="3C412A69" w14:textId="77777777" w:rsidR="00891B6C" w:rsidRPr="00891B6C" w:rsidRDefault="00891B6C" w:rsidP="000004B2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1B6C" w:rsidRPr="00F93125" w14:paraId="20F15E24" w14:textId="77777777" w:rsidTr="00891B6C">
        <w:trPr>
          <w:trHeight w:val="20"/>
        </w:trPr>
        <w:tc>
          <w:tcPr>
            <w:tcW w:w="217" w:type="pct"/>
            <w:vMerge/>
          </w:tcPr>
          <w:p w14:paraId="75659EA1" w14:textId="77777777" w:rsidR="00891B6C" w:rsidRPr="00891B6C" w:rsidRDefault="00891B6C" w:rsidP="000004B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14:paraId="56836EDD" w14:textId="77777777" w:rsidR="00891B6C" w:rsidRDefault="00891B6C" w:rsidP="000004B2">
            <w:pPr>
              <w:pStyle w:val="afa"/>
              <w:rPr>
                <w:color w:val="000000"/>
              </w:rPr>
            </w:pPr>
          </w:p>
        </w:tc>
        <w:tc>
          <w:tcPr>
            <w:tcW w:w="582" w:type="pct"/>
            <w:vMerge/>
          </w:tcPr>
          <w:p w14:paraId="0B40EF2D" w14:textId="77777777" w:rsidR="00891B6C" w:rsidRDefault="00891B6C" w:rsidP="00891B6C">
            <w:pPr>
              <w:pStyle w:val="aff0"/>
            </w:pPr>
          </w:p>
        </w:tc>
        <w:tc>
          <w:tcPr>
            <w:tcW w:w="2220" w:type="pct"/>
          </w:tcPr>
          <w:p w14:paraId="5524517C" w14:textId="77777777" w:rsidR="00891B6C" w:rsidRPr="00683532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Оклеивание поверхностей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тонкими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бумажными,</w:t>
            </w:r>
            <w:r w:rsidR="0063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текстильными</w:t>
            </w:r>
            <w:r w:rsidR="006317B2">
              <w:rPr>
                <w:rFonts w:ascii="Times New Roman" w:hAnsi="Times New Roman" w:cs="Times New Roman"/>
                <w:sz w:val="24"/>
                <w:szCs w:val="24"/>
              </w:rPr>
              <w:t xml:space="preserve"> обоями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фотообоями и фресками</w:t>
            </w:r>
          </w:p>
        </w:tc>
        <w:tc>
          <w:tcPr>
            <w:tcW w:w="383" w:type="pct"/>
          </w:tcPr>
          <w:p w14:paraId="6D56EE77" w14:textId="77777777" w:rsidR="00891B6C" w:rsidRPr="00891B6C" w:rsidRDefault="00891B6C" w:rsidP="000004B2">
            <w:pPr>
              <w:pStyle w:val="aff0"/>
              <w:rPr>
                <w:lang w:val="en-US"/>
              </w:rPr>
            </w:pPr>
            <w:r>
              <w:t>С</w:t>
            </w:r>
            <w:r w:rsidRPr="00F93125">
              <w:rPr>
                <w:lang w:val="en-US"/>
              </w:rPr>
              <w:t>/02.</w:t>
            </w:r>
            <w:r>
              <w:rPr>
                <w:lang w:val="en-US"/>
              </w:rPr>
              <w:t>3</w:t>
            </w:r>
          </w:p>
        </w:tc>
        <w:tc>
          <w:tcPr>
            <w:tcW w:w="582" w:type="pct"/>
          </w:tcPr>
          <w:p w14:paraId="3B074511" w14:textId="77777777" w:rsidR="00891B6C" w:rsidRPr="00891B6C" w:rsidRDefault="00891B6C" w:rsidP="000004B2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1B6C" w:rsidRPr="00F93125" w14:paraId="5F24EA43" w14:textId="77777777" w:rsidTr="00891B6C">
        <w:trPr>
          <w:trHeight w:val="20"/>
        </w:trPr>
        <w:tc>
          <w:tcPr>
            <w:tcW w:w="217" w:type="pct"/>
            <w:vMerge/>
          </w:tcPr>
          <w:p w14:paraId="66B5510F" w14:textId="77777777" w:rsidR="00891B6C" w:rsidRPr="00891B6C" w:rsidRDefault="00891B6C" w:rsidP="000004B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14:paraId="54F39F50" w14:textId="77777777" w:rsidR="00891B6C" w:rsidRDefault="00891B6C" w:rsidP="000004B2">
            <w:pPr>
              <w:pStyle w:val="afa"/>
              <w:rPr>
                <w:color w:val="000000"/>
              </w:rPr>
            </w:pPr>
          </w:p>
        </w:tc>
        <w:tc>
          <w:tcPr>
            <w:tcW w:w="582" w:type="pct"/>
            <w:vMerge/>
          </w:tcPr>
          <w:p w14:paraId="2133AB5D" w14:textId="77777777" w:rsidR="00891B6C" w:rsidRDefault="00891B6C" w:rsidP="00891B6C">
            <w:pPr>
              <w:pStyle w:val="aff0"/>
            </w:pPr>
          </w:p>
        </w:tc>
        <w:tc>
          <w:tcPr>
            <w:tcW w:w="2220" w:type="pct"/>
          </w:tcPr>
          <w:p w14:paraId="5641C675" w14:textId="77777777" w:rsidR="00891B6C" w:rsidRPr="00683532" w:rsidRDefault="006317B2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декоративных материалов </w:t>
            </w:r>
            <w:r w:rsidRPr="006317B2">
              <w:rPr>
                <w:rFonts w:ascii="Times New Roman" w:hAnsi="Times New Roman" w:cs="Times New Roman"/>
                <w:sz w:val="24"/>
                <w:szCs w:val="24"/>
              </w:rPr>
              <w:t>на поверхность</w:t>
            </w:r>
          </w:p>
        </w:tc>
        <w:tc>
          <w:tcPr>
            <w:tcW w:w="383" w:type="pct"/>
          </w:tcPr>
          <w:p w14:paraId="34674EC5" w14:textId="77777777" w:rsidR="00891B6C" w:rsidRPr="00891B6C" w:rsidRDefault="00891B6C" w:rsidP="00891B6C">
            <w:pPr>
              <w:pStyle w:val="aff0"/>
              <w:rPr>
                <w:lang w:val="en-US"/>
              </w:rPr>
            </w:pPr>
            <w:r>
              <w:t>С</w:t>
            </w:r>
            <w:r w:rsidRPr="00F93125">
              <w:rPr>
                <w:lang w:val="en-US"/>
              </w:rPr>
              <w:t>/0</w:t>
            </w:r>
            <w:r>
              <w:t>3</w:t>
            </w:r>
            <w:r w:rsidRPr="00F93125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582" w:type="pct"/>
          </w:tcPr>
          <w:p w14:paraId="7A45B45A" w14:textId="77777777" w:rsidR="00891B6C" w:rsidRPr="00891B6C" w:rsidRDefault="00891B6C" w:rsidP="00891B6C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1B6C" w:rsidRPr="00F93125" w14:paraId="7905180B" w14:textId="77777777" w:rsidTr="00891B6C">
        <w:trPr>
          <w:trHeight w:val="20"/>
        </w:trPr>
        <w:tc>
          <w:tcPr>
            <w:tcW w:w="217" w:type="pct"/>
            <w:vMerge w:val="restart"/>
          </w:tcPr>
          <w:p w14:paraId="263BF910" w14:textId="77777777" w:rsidR="00891B6C" w:rsidRPr="00891B6C" w:rsidRDefault="00891B6C" w:rsidP="00891B6C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16" w:type="pct"/>
            <w:vMerge w:val="restart"/>
          </w:tcPr>
          <w:p w14:paraId="65CEA3CA" w14:textId="77777777" w:rsidR="00891B6C" w:rsidRPr="00F93125" w:rsidRDefault="00891B6C" w:rsidP="000004B2">
            <w:pPr>
              <w:pStyle w:val="afa"/>
            </w:pPr>
            <w:r>
              <w:t>Нанесение декоративных материалов в авторской технике, художественное оформление и реставрация</w:t>
            </w:r>
          </w:p>
        </w:tc>
        <w:tc>
          <w:tcPr>
            <w:tcW w:w="582" w:type="pct"/>
            <w:vMerge w:val="restart"/>
          </w:tcPr>
          <w:p w14:paraId="436E7970" w14:textId="77777777" w:rsidR="00891B6C" w:rsidRPr="00891B6C" w:rsidRDefault="00891B6C" w:rsidP="00891B6C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20" w:type="pct"/>
          </w:tcPr>
          <w:p w14:paraId="00359D9A" w14:textId="77777777" w:rsidR="00891B6C" w:rsidRPr="00683532" w:rsidRDefault="005640D9" w:rsidP="00564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0D9">
              <w:rPr>
                <w:rFonts w:ascii="Times New Roman" w:hAnsi="Times New Roman" w:cs="Times New Roman"/>
                <w:sz w:val="24"/>
                <w:szCs w:val="24"/>
              </w:rPr>
              <w:t>Приготовление окрасочных составов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B6C" w:rsidRPr="00683532">
              <w:rPr>
                <w:rFonts w:ascii="Times New Roman" w:hAnsi="Times New Roman" w:cs="Times New Roman"/>
                <w:sz w:val="24"/>
                <w:szCs w:val="24"/>
              </w:rPr>
              <w:t>крашивание поверхностей в два и более тона</w:t>
            </w:r>
          </w:p>
        </w:tc>
        <w:tc>
          <w:tcPr>
            <w:tcW w:w="383" w:type="pct"/>
          </w:tcPr>
          <w:p w14:paraId="23EBBD3E" w14:textId="77777777" w:rsidR="00891B6C" w:rsidRDefault="00891B6C" w:rsidP="00891B6C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1</w:t>
            </w:r>
            <w:r w:rsidRPr="00F93125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582" w:type="pct"/>
          </w:tcPr>
          <w:p w14:paraId="25C7B204" w14:textId="77777777" w:rsidR="00891B6C" w:rsidRPr="00F93125" w:rsidRDefault="00891B6C" w:rsidP="00891B6C">
            <w:pPr>
              <w:pStyle w:val="aff0"/>
            </w:pPr>
            <w:r>
              <w:t>4</w:t>
            </w:r>
          </w:p>
        </w:tc>
      </w:tr>
      <w:tr w:rsidR="00891B6C" w:rsidRPr="00F93125" w14:paraId="6BE2F1D5" w14:textId="77777777" w:rsidTr="001F1FEA">
        <w:trPr>
          <w:trHeight w:val="20"/>
        </w:trPr>
        <w:tc>
          <w:tcPr>
            <w:tcW w:w="217" w:type="pct"/>
            <w:vMerge/>
          </w:tcPr>
          <w:p w14:paraId="537860F8" w14:textId="77777777" w:rsidR="00891B6C" w:rsidRPr="00F93125" w:rsidRDefault="00891B6C" w:rsidP="000004B2">
            <w:pPr>
              <w:pStyle w:val="aff0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14:paraId="4C2CF76A" w14:textId="77777777" w:rsidR="00891B6C" w:rsidRPr="00F93125" w:rsidRDefault="00891B6C" w:rsidP="000004B2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741C77DE" w14:textId="77777777" w:rsidR="00891B6C" w:rsidRPr="00F93125" w:rsidRDefault="00891B6C" w:rsidP="000004B2">
            <w:pPr>
              <w:pStyle w:val="aff0"/>
            </w:pPr>
          </w:p>
        </w:tc>
        <w:tc>
          <w:tcPr>
            <w:tcW w:w="2220" w:type="pct"/>
          </w:tcPr>
          <w:p w14:paraId="032F821A" w14:textId="77777777" w:rsidR="00891B6C" w:rsidRPr="00683532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оформление поверхностей</w:t>
            </w:r>
          </w:p>
        </w:tc>
        <w:tc>
          <w:tcPr>
            <w:tcW w:w="383" w:type="pct"/>
          </w:tcPr>
          <w:p w14:paraId="509EDC10" w14:textId="77777777" w:rsidR="00891B6C" w:rsidRDefault="00891B6C" w:rsidP="000004B2">
            <w:pPr>
              <w:pStyle w:val="aff0"/>
            </w:pPr>
            <w:r>
              <w:rPr>
                <w:lang w:val="en-US"/>
              </w:rPr>
              <w:t>D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2</w:t>
            </w:r>
            <w:r w:rsidRPr="00F93125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582" w:type="pct"/>
          </w:tcPr>
          <w:p w14:paraId="796D29A1" w14:textId="77777777" w:rsidR="00891B6C" w:rsidRPr="00891B6C" w:rsidRDefault="00891B6C" w:rsidP="000004B2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1B6C" w:rsidRPr="00F93125" w14:paraId="05C7DDE4" w14:textId="77777777" w:rsidTr="001F1FEA">
        <w:trPr>
          <w:trHeight w:val="20"/>
        </w:trPr>
        <w:tc>
          <w:tcPr>
            <w:tcW w:w="217" w:type="pct"/>
            <w:vMerge/>
          </w:tcPr>
          <w:p w14:paraId="7C646B64" w14:textId="77777777" w:rsidR="00891B6C" w:rsidRPr="00F93125" w:rsidRDefault="00891B6C" w:rsidP="000004B2">
            <w:pPr>
              <w:pStyle w:val="aff0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14:paraId="3378D4A3" w14:textId="77777777" w:rsidR="00891B6C" w:rsidRPr="00F93125" w:rsidRDefault="00891B6C" w:rsidP="000004B2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3D824E0D" w14:textId="77777777" w:rsidR="00891B6C" w:rsidRPr="00F93125" w:rsidRDefault="00891B6C" w:rsidP="000004B2">
            <w:pPr>
              <w:pStyle w:val="aff0"/>
            </w:pPr>
          </w:p>
        </w:tc>
        <w:tc>
          <w:tcPr>
            <w:tcW w:w="2220" w:type="pct"/>
          </w:tcPr>
          <w:p w14:paraId="4AF92496" w14:textId="77777777" w:rsidR="00891B6C" w:rsidRPr="00683532" w:rsidRDefault="005640D9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декорирования поверхностей в авторском стиле</w:t>
            </w:r>
          </w:p>
        </w:tc>
        <w:tc>
          <w:tcPr>
            <w:tcW w:w="383" w:type="pct"/>
          </w:tcPr>
          <w:p w14:paraId="52FD5C7E" w14:textId="77777777" w:rsidR="00891B6C" w:rsidRDefault="00891B6C" w:rsidP="000004B2">
            <w:pPr>
              <w:pStyle w:val="aff0"/>
            </w:pPr>
            <w:r>
              <w:rPr>
                <w:lang w:val="en-US"/>
              </w:rPr>
              <w:t>D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F93125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582" w:type="pct"/>
          </w:tcPr>
          <w:p w14:paraId="5CD22AFC" w14:textId="77777777" w:rsidR="00891B6C" w:rsidRPr="00891B6C" w:rsidRDefault="00891B6C" w:rsidP="000004B2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1B6C" w:rsidRPr="00F93125" w14:paraId="308B8B11" w14:textId="77777777" w:rsidTr="001F1FEA">
        <w:trPr>
          <w:trHeight w:val="20"/>
        </w:trPr>
        <w:tc>
          <w:tcPr>
            <w:tcW w:w="217" w:type="pct"/>
            <w:vMerge/>
          </w:tcPr>
          <w:p w14:paraId="5F982D39" w14:textId="77777777" w:rsidR="00891B6C" w:rsidRPr="00F93125" w:rsidRDefault="00891B6C" w:rsidP="000004B2">
            <w:pPr>
              <w:pStyle w:val="aff0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14:paraId="6C0BC2CA" w14:textId="77777777" w:rsidR="00891B6C" w:rsidRPr="00F93125" w:rsidRDefault="00891B6C" w:rsidP="000004B2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1A3CAC7B" w14:textId="77777777" w:rsidR="00891B6C" w:rsidRPr="00F93125" w:rsidRDefault="00891B6C" w:rsidP="000004B2">
            <w:pPr>
              <w:pStyle w:val="aff0"/>
            </w:pPr>
          </w:p>
        </w:tc>
        <w:tc>
          <w:tcPr>
            <w:tcW w:w="2220" w:type="pct"/>
          </w:tcPr>
          <w:p w14:paraId="24B1B025" w14:textId="77777777" w:rsidR="00891B6C" w:rsidRPr="00683532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ставрация</w:t>
            </w:r>
            <w:r w:rsidRPr="0089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декорированных,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окрашенных или оклеенных обоями поверхностей</w:t>
            </w:r>
          </w:p>
        </w:tc>
        <w:tc>
          <w:tcPr>
            <w:tcW w:w="383" w:type="pct"/>
          </w:tcPr>
          <w:p w14:paraId="4FBF3D87" w14:textId="77777777" w:rsidR="00891B6C" w:rsidRDefault="00891B6C" w:rsidP="000004B2">
            <w:pPr>
              <w:pStyle w:val="aff0"/>
            </w:pPr>
            <w:r>
              <w:rPr>
                <w:lang w:val="en-US"/>
              </w:rPr>
              <w:t>D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4</w:t>
            </w:r>
            <w:r w:rsidRPr="00F93125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582" w:type="pct"/>
          </w:tcPr>
          <w:p w14:paraId="76A845D2" w14:textId="77777777" w:rsidR="00891B6C" w:rsidRPr="00891B6C" w:rsidRDefault="00891B6C" w:rsidP="000004B2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7462D5BA" w14:textId="77777777"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EAE3683" w14:textId="77777777"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14:paraId="4C6DEF78" w14:textId="77777777" w:rsidR="00E06ED9" w:rsidRPr="00E06ED9" w:rsidRDefault="00E06ED9" w:rsidP="00E06ED9"/>
    <w:p w14:paraId="3088AB0E" w14:textId="77777777"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14:paraId="06171779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F93125" w14:paraId="1664C529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EC3933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B34DE" w14:textId="77777777" w:rsidR="00407766" w:rsidRPr="00F93125" w:rsidRDefault="002D0AD2" w:rsidP="00563F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8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к окрашиванию и оклеиванию обоями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7EC3C" w14:textId="77777777"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E8D7E" w14:textId="77777777"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86F07E" w14:textId="77777777"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4E3D2" w14:textId="77777777" w:rsidR="00407766" w:rsidRPr="002D0AD2" w:rsidRDefault="002D0AD2" w:rsidP="0001605C">
            <w:pPr>
              <w:jc w:val="center"/>
              <w:rPr>
                <w:bCs w:val="0"/>
              </w:rPr>
            </w:pPr>
            <w:r>
              <w:t>2</w:t>
            </w:r>
          </w:p>
        </w:tc>
      </w:tr>
    </w:tbl>
    <w:p w14:paraId="32EC6F84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F93125" w14:paraId="6D5E86E4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7EE89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6AD5680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DC3315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08A8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EB449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70F31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67115F2D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5E69CC97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DAAF20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7D122D" w14:textId="77777777"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2F20FC" w14:textId="77777777"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7D3676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0EEE4D6C" w14:textId="77777777" w:rsidTr="001A57CD">
        <w:trPr>
          <w:trHeight w:val="20"/>
        </w:trPr>
        <w:tc>
          <w:tcPr>
            <w:tcW w:w="1354" w:type="pct"/>
          </w:tcPr>
          <w:p w14:paraId="7E9F2308" w14:textId="77777777"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14:paraId="3A0FE5C3" w14:textId="77777777" w:rsidR="004B26A8" w:rsidRPr="00F93125" w:rsidRDefault="002D0AD2" w:rsidP="00AF4E2C">
            <w:pPr>
              <w:pStyle w:val="afa"/>
            </w:pPr>
            <w:r w:rsidRPr="00683532">
              <w:t xml:space="preserve">Маляр строительный </w:t>
            </w:r>
            <w:r w:rsidR="00AF4E2C">
              <w:t>2</w:t>
            </w:r>
            <w:r w:rsidRPr="00683532">
              <w:t>-го разряда</w:t>
            </w:r>
          </w:p>
        </w:tc>
      </w:tr>
    </w:tbl>
    <w:p w14:paraId="671CEB11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1BD65EEE" w14:textId="77777777" w:rsidTr="001A57CD">
        <w:trPr>
          <w:trHeight w:val="20"/>
        </w:trPr>
        <w:tc>
          <w:tcPr>
            <w:tcW w:w="1354" w:type="pct"/>
          </w:tcPr>
          <w:p w14:paraId="5B72EC47" w14:textId="77777777" w:rsidR="000B6A05" w:rsidRPr="00F93125" w:rsidRDefault="000B6A05" w:rsidP="00984BD6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62DF385B" w14:textId="77777777" w:rsidR="002D0AD2" w:rsidRPr="00F9396F" w:rsidRDefault="002D0AD2" w:rsidP="002D0AD2">
            <w:r>
              <w:t>П</w:t>
            </w:r>
            <w:r w:rsidRPr="00F9396F">
              <w:t>рофессионально</w:t>
            </w:r>
            <w:r>
              <w:t>е</w:t>
            </w:r>
            <w:r w:rsidRPr="00F9396F">
              <w:t xml:space="preserve"> обучени</w:t>
            </w:r>
            <w:r>
              <w:t>е –</w:t>
            </w:r>
            <w:r w:rsidRPr="00F9396F"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2881EFB9" w14:textId="77777777" w:rsidR="00D0728B" w:rsidRPr="00605694" w:rsidRDefault="00D0728B" w:rsidP="00891B6C"/>
        </w:tc>
      </w:tr>
      <w:tr w:rsidR="00033B72" w:rsidRPr="00F93125" w14:paraId="0F3C8685" w14:textId="77777777" w:rsidTr="001A57CD">
        <w:trPr>
          <w:trHeight w:val="20"/>
        </w:trPr>
        <w:tc>
          <w:tcPr>
            <w:tcW w:w="1354" w:type="pct"/>
          </w:tcPr>
          <w:p w14:paraId="0A049852" w14:textId="77777777" w:rsidR="00033B72" w:rsidRPr="00F93125" w:rsidRDefault="00033B72" w:rsidP="00033B72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6D543CAE" w14:textId="77777777" w:rsidR="009D22F9" w:rsidRDefault="0030201E" w:rsidP="009D22F9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3A8D692" w14:textId="77777777" w:rsidR="00033B72" w:rsidRPr="00371E0A" w:rsidRDefault="00033B72" w:rsidP="00A14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33B72" w:rsidRPr="00F93125" w14:paraId="2D96AFDF" w14:textId="77777777" w:rsidTr="001A57CD">
        <w:trPr>
          <w:trHeight w:val="20"/>
        </w:trPr>
        <w:tc>
          <w:tcPr>
            <w:tcW w:w="1354" w:type="pct"/>
          </w:tcPr>
          <w:p w14:paraId="200149E0" w14:textId="77777777" w:rsidR="00033B72" w:rsidRPr="00F93125" w:rsidRDefault="00033B72" w:rsidP="00033B72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6C7BDAA2" w14:textId="77777777" w:rsidR="00605694" w:rsidRPr="00195022" w:rsidRDefault="00605694" w:rsidP="00605694">
            <w:pPr>
              <w:rPr>
                <w:rFonts w:eastAsiaTheme="minorEastAsia"/>
                <w:bCs w:val="0"/>
              </w:rPr>
            </w:pPr>
            <w:r w:rsidRPr="00195022">
              <w:rPr>
                <w:rFonts w:eastAsiaTheme="minorEastAsia"/>
                <w:bCs w:val="0"/>
              </w:rPr>
              <w:t>Прохождение противопожарного инструктажа</w:t>
            </w:r>
            <w:r w:rsidRPr="00195022">
              <w:rPr>
                <w:rFonts w:eastAsiaTheme="minorEastAsia"/>
                <w:bCs w:val="0"/>
                <w:vertAlign w:val="superscript"/>
              </w:rPr>
              <w:endnoteReference w:id="3"/>
            </w:r>
          </w:p>
          <w:p w14:paraId="667F64E5" w14:textId="77777777" w:rsidR="00605694" w:rsidRPr="00195022" w:rsidRDefault="00605694" w:rsidP="00605694">
            <w:pPr>
              <w:rPr>
                <w:rFonts w:eastAsiaTheme="minorEastAsia"/>
              </w:rPr>
            </w:pPr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Pr="00195022">
              <w:rPr>
                <w:rFonts w:eastAsiaTheme="minorEastAsia"/>
                <w:vertAlign w:val="superscript"/>
              </w:rPr>
              <w:endnoteReference w:id="4"/>
            </w:r>
          </w:p>
          <w:p w14:paraId="404EA2B2" w14:textId="77777777" w:rsidR="00605694" w:rsidRPr="00195022" w:rsidRDefault="00605694" w:rsidP="00605694">
            <w:pPr>
              <w:rPr>
                <w:rFonts w:eastAsiaTheme="minorEastAsia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195022">
              <w:rPr>
                <w:rFonts w:eastAsiaTheme="minorEastAsia"/>
                <w:vertAlign w:val="superscript"/>
              </w:rPr>
              <w:endnoteReference w:id="5"/>
            </w:r>
          </w:p>
          <w:p w14:paraId="23C46A05" w14:textId="77777777" w:rsidR="00605694" w:rsidRPr="00195022" w:rsidRDefault="00605694" w:rsidP="00605694">
            <w:pPr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Лица не моложе</w:t>
            </w:r>
            <w:r w:rsidRPr="00195022">
              <w:rPr>
                <w:rFonts w:eastAsiaTheme="minorEastAsia"/>
                <w:bCs w:val="0"/>
              </w:rPr>
              <w:t xml:space="preserve"> восемнадцати лет</w:t>
            </w:r>
            <w:r w:rsidRPr="00195022">
              <w:rPr>
                <w:rFonts w:eastAsiaTheme="minorEastAsia"/>
                <w:bCs w:val="0"/>
                <w:vertAlign w:val="superscript"/>
              </w:rPr>
              <w:endnoteReference w:id="6"/>
            </w:r>
          </w:p>
          <w:p w14:paraId="4124161C" w14:textId="77777777" w:rsidR="00605694" w:rsidRPr="00195022" w:rsidRDefault="00605694" w:rsidP="00605694">
            <w:r w:rsidRPr="00195022">
              <w:t>Обучение безопасным методам и приемам выполнения работ на высоте</w:t>
            </w:r>
            <w:r w:rsidRPr="00195022">
              <w:rPr>
                <w:vertAlign w:val="superscript"/>
              </w:rPr>
              <w:endnoteReference w:id="7"/>
            </w:r>
          </w:p>
          <w:p w14:paraId="20711747" w14:textId="77777777" w:rsidR="00033B72" w:rsidRPr="008670EC" w:rsidRDefault="00605694" w:rsidP="008670EC">
            <w:r w:rsidRPr="00195022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Pr="00195022">
              <w:rPr>
                <w:rStyle w:val="ad"/>
              </w:rPr>
              <w:endnoteReference w:id="8"/>
            </w:r>
          </w:p>
        </w:tc>
      </w:tr>
      <w:tr w:rsidR="00033B72" w:rsidRPr="00F93125" w14:paraId="36B99876" w14:textId="77777777" w:rsidTr="001A57CD">
        <w:trPr>
          <w:trHeight w:val="20"/>
        </w:trPr>
        <w:tc>
          <w:tcPr>
            <w:tcW w:w="1354" w:type="pct"/>
          </w:tcPr>
          <w:p w14:paraId="08E5D6E1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7471398C" w14:textId="77777777" w:rsidR="00033B72" w:rsidRPr="00F93125" w:rsidRDefault="001F3EB3" w:rsidP="00A033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1AB03A" w14:textId="77777777" w:rsidR="008C0F83" w:rsidRPr="00F93125" w:rsidRDefault="008C0F83" w:rsidP="008C0F83">
      <w:pPr>
        <w:pStyle w:val="afa"/>
      </w:pPr>
    </w:p>
    <w:p w14:paraId="5FE74DE0" w14:textId="77777777" w:rsidR="008C0F83" w:rsidRDefault="008C0F83" w:rsidP="008C0F83">
      <w:pPr>
        <w:pStyle w:val="afa"/>
      </w:pPr>
      <w:r w:rsidRPr="00F93125">
        <w:t>Дополнительные характеристики</w:t>
      </w:r>
    </w:p>
    <w:p w14:paraId="47A37C0B" w14:textId="77777777"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F93125" w14:paraId="6036C7F0" w14:textId="77777777" w:rsidTr="001A57CD">
        <w:trPr>
          <w:trHeight w:val="20"/>
        </w:trPr>
        <w:tc>
          <w:tcPr>
            <w:tcW w:w="1547" w:type="pct"/>
            <w:vAlign w:val="center"/>
          </w:tcPr>
          <w:p w14:paraId="65DA7A86" w14:textId="77777777"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099B604B" w14:textId="77777777"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28C9C928" w14:textId="77777777"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891B6C" w:rsidRPr="00F93125" w14:paraId="1BDFA6BA" w14:textId="77777777" w:rsidTr="001A57CD">
        <w:trPr>
          <w:trHeight w:val="20"/>
        </w:trPr>
        <w:tc>
          <w:tcPr>
            <w:tcW w:w="1547" w:type="pct"/>
          </w:tcPr>
          <w:p w14:paraId="30A13C2C" w14:textId="77777777" w:rsidR="00891B6C" w:rsidRPr="001A57CD" w:rsidRDefault="00891B6C" w:rsidP="009D22F9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14:paraId="348E32BC" w14:textId="77777777" w:rsidR="00891B6C" w:rsidRPr="004E1D76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7131</w:t>
            </w:r>
          </w:p>
        </w:tc>
        <w:tc>
          <w:tcPr>
            <w:tcW w:w="2773" w:type="pct"/>
          </w:tcPr>
          <w:p w14:paraId="4E3D2C77" w14:textId="77777777" w:rsidR="00891B6C" w:rsidRPr="00683532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Маляры и рабочие родственных занятий</w:t>
            </w:r>
          </w:p>
        </w:tc>
      </w:tr>
      <w:tr w:rsidR="00891B6C" w:rsidRPr="00F93125" w14:paraId="7A954ADC" w14:textId="77777777" w:rsidTr="001A57CD">
        <w:trPr>
          <w:trHeight w:val="20"/>
        </w:trPr>
        <w:tc>
          <w:tcPr>
            <w:tcW w:w="1547" w:type="pct"/>
          </w:tcPr>
          <w:p w14:paraId="6E0BEAB6" w14:textId="77777777" w:rsidR="00891B6C" w:rsidRPr="00605694" w:rsidRDefault="00891B6C" w:rsidP="00605694">
            <w:pPr>
              <w:rPr>
                <w:rFonts w:eastAsia="Calibri"/>
                <w:bCs w:val="0"/>
              </w:rPr>
            </w:pPr>
            <w:r>
              <w:t>ЕТКС</w:t>
            </w:r>
            <w:r>
              <w:rPr>
                <w:rStyle w:val="ad"/>
              </w:rPr>
              <w:endnoteReference w:id="9"/>
            </w:r>
          </w:p>
        </w:tc>
        <w:tc>
          <w:tcPr>
            <w:tcW w:w="680" w:type="pct"/>
          </w:tcPr>
          <w:p w14:paraId="5A382A59" w14:textId="77777777" w:rsidR="00891B6C" w:rsidRPr="004E1D76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§ 95</w:t>
            </w:r>
          </w:p>
        </w:tc>
        <w:tc>
          <w:tcPr>
            <w:tcW w:w="2773" w:type="pct"/>
          </w:tcPr>
          <w:p w14:paraId="37BD7744" w14:textId="77777777" w:rsidR="00891B6C" w:rsidRPr="00683532" w:rsidRDefault="00891B6C" w:rsidP="00605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Маляр строительный </w:t>
            </w:r>
            <w:r w:rsidR="00AF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891B6C" w:rsidRPr="00F93125" w14:paraId="06EF2745" w14:textId="77777777" w:rsidTr="001A57CD">
        <w:trPr>
          <w:trHeight w:val="20"/>
        </w:trPr>
        <w:tc>
          <w:tcPr>
            <w:tcW w:w="1547" w:type="pct"/>
          </w:tcPr>
          <w:p w14:paraId="4C65CDFC" w14:textId="77777777" w:rsidR="00891B6C" w:rsidRPr="001A57CD" w:rsidRDefault="00891B6C" w:rsidP="000D22C4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10"/>
            </w:r>
          </w:p>
        </w:tc>
        <w:tc>
          <w:tcPr>
            <w:tcW w:w="680" w:type="pct"/>
          </w:tcPr>
          <w:p w14:paraId="789C2452" w14:textId="77777777" w:rsidR="00891B6C" w:rsidRPr="004E1D76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2773" w:type="pct"/>
          </w:tcPr>
          <w:p w14:paraId="192A4D96" w14:textId="77777777" w:rsidR="00891B6C" w:rsidRPr="00683532" w:rsidRDefault="00891B6C" w:rsidP="0089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14:paraId="1FC24940" w14:textId="77777777" w:rsidR="00E06ED9" w:rsidRDefault="00E06ED9" w:rsidP="00E06ED9"/>
    <w:p w14:paraId="7B80E527" w14:textId="77777777" w:rsidR="00E41A01" w:rsidRPr="00195022" w:rsidRDefault="00E41A01" w:rsidP="00E41A01">
      <w:pPr>
        <w:rPr>
          <w:b/>
          <w:bCs w:val="0"/>
        </w:rPr>
      </w:pPr>
      <w:r w:rsidRPr="00195022">
        <w:rPr>
          <w:b/>
          <w:bCs w:val="0"/>
        </w:rPr>
        <w:t>3.1.1. Трудовая функция</w:t>
      </w:r>
    </w:p>
    <w:p w14:paraId="1AE3FF42" w14:textId="77777777" w:rsidR="00E41A01" w:rsidRPr="00195022" w:rsidRDefault="00E41A01" w:rsidP="00E41A0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E41A01" w:rsidRPr="00195022" w14:paraId="3057CCAD" w14:textId="77777777" w:rsidTr="006C0BB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C444A5" w14:textId="77777777" w:rsidR="00E41A01" w:rsidRPr="00195022" w:rsidRDefault="00E41A01" w:rsidP="006C0BBE">
            <w:pPr>
              <w:rPr>
                <w:bCs w:val="0"/>
              </w:rPr>
            </w:pPr>
            <w:r w:rsidRPr="00195022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A3438" w14:textId="77777777" w:rsidR="00E41A01" w:rsidRPr="00195022" w:rsidRDefault="00E41A01" w:rsidP="006C0BBE">
            <w:pPr>
              <w:jc w:val="both"/>
              <w:rPr>
                <w:bCs w:val="0"/>
              </w:rPr>
            </w:pPr>
            <w:r>
              <w:t xml:space="preserve">Подготовка рабочего места </w:t>
            </w:r>
            <w:r w:rsidRPr="00683532">
              <w:t>к окрашиванию и оклеиванию обоями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025714" w14:textId="77777777" w:rsidR="00E41A01" w:rsidRPr="00195022" w:rsidRDefault="00E41A01" w:rsidP="006C0BBE">
            <w:pPr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39B85" w14:textId="77777777" w:rsidR="00E41A01" w:rsidRPr="00195022" w:rsidRDefault="00E41A01" w:rsidP="006C0BBE">
            <w:pPr>
              <w:rPr>
                <w:bCs w:val="0"/>
              </w:rPr>
            </w:pPr>
            <w:r w:rsidRPr="00195022">
              <w:rPr>
                <w:lang w:val="en-US"/>
              </w:rPr>
              <w:t>A</w:t>
            </w:r>
            <w:r w:rsidRPr="00195022">
              <w:t>/01</w:t>
            </w:r>
            <w:r>
              <w:t>.2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01FD89" w14:textId="77777777" w:rsidR="00E41A01" w:rsidRPr="00195022" w:rsidRDefault="00E41A01" w:rsidP="006C0BBE">
            <w:pPr>
              <w:jc w:val="center"/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8176F" w14:textId="77777777" w:rsidR="00E41A01" w:rsidRPr="00195022" w:rsidRDefault="00E41A01" w:rsidP="006C0BBE">
            <w:pPr>
              <w:jc w:val="center"/>
              <w:rPr>
                <w:bCs w:val="0"/>
              </w:rPr>
            </w:pPr>
            <w:r>
              <w:t>2</w:t>
            </w:r>
          </w:p>
        </w:tc>
      </w:tr>
    </w:tbl>
    <w:p w14:paraId="3353CA09" w14:textId="77777777" w:rsidR="00E41A01" w:rsidRPr="00195022" w:rsidRDefault="00E41A01" w:rsidP="00E41A0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E41A01" w:rsidRPr="00195022" w14:paraId="03A3BA04" w14:textId="77777777" w:rsidTr="006C0BBE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07A9629" w14:textId="77777777" w:rsidR="00E41A01" w:rsidRPr="00195022" w:rsidRDefault="00E41A01" w:rsidP="006C0BBE">
            <w:pPr>
              <w:rPr>
                <w:bCs w:val="0"/>
              </w:rPr>
            </w:pPr>
            <w:r w:rsidRPr="0019502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DF6308" w14:textId="77777777" w:rsidR="00E41A01" w:rsidRPr="00195022" w:rsidRDefault="00E41A01" w:rsidP="006C0BBE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E71654" w14:textId="77777777" w:rsidR="00E41A01" w:rsidRPr="00195022" w:rsidRDefault="00E41A01" w:rsidP="006C0BBE">
            <w:pPr>
              <w:jc w:val="center"/>
              <w:rPr>
                <w:bCs w:val="0"/>
              </w:rPr>
            </w:pPr>
            <w:r w:rsidRPr="0019502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067FC" w14:textId="77777777" w:rsidR="00E41A01" w:rsidRPr="00195022" w:rsidRDefault="00E41A01" w:rsidP="006C0BBE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215B9" w14:textId="77777777" w:rsidR="00E41A01" w:rsidRPr="00195022" w:rsidRDefault="00E41A01" w:rsidP="006C0BBE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838B1" w14:textId="77777777" w:rsidR="00E41A01" w:rsidRPr="00195022" w:rsidRDefault="00E41A01" w:rsidP="006C0BBE">
            <w:pPr>
              <w:jc w:val="center"/>
              <w:rPr>
                <w:bCs w:val="0"/>
              </w:rPr>
            </w:pPr>
          </w:p>
        </w:tc>
      </w:tr>
      <w:tr w:rsidR="00E41A01" w:rsidRPr="00195022" w14:paraId="559F46DD" w14:textId="77777777" w:rsidTr="006C0BBE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3B23EB84" w14:textId="77777777" w:rsidR="00E41A01" w:rsidRPr="00195022" w:rsidRDefault="00E41A01" w:rsidP="006C0BBE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0F0C67" w14:textId="77777777" w:rsidR="00E41A01" w:rsidRPr="00195022" w:rsidRDefault="00E41A01" w:rsidP="006C0BBE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5BC960" w14:textId="77777777" w:rsidR="00E41A01" w:rsidRPr="00195022" w:rsidRDefault="00E41A01" w:rsidP="006C0BBE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492864" w14:textId="77777777" w:rsidR="00E41A01" w:rsidRPr="00195022" w:rsidRDefault="00E41A01" w:rsidP="006C0BBE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6E7183" w14:textId="77777777" w:rsidR="00E41A01" w:rsidRPr="00195022" w:rsidRDefault="00E41A01" w:rsidP="00E41A0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E41A01" w:rsidRPr="00195022" w14:paraId="7BCDD90B" w14:textId="77777777" w:rsidTr="006C0BBE">
        <w:trPr>
          <w:trHeight w:val="20"/>
        </w:trPr>
        <w:tc>
          <w:tcPr>
            <w:tcW w:w="1112" w:type="pct"/>
            <w:vMerge w:val="restart"/>
          </w:tcPr>
          <w:p w14:paraId="5A0597A3" w14:textId="77777777" w:rsidR="00E41A01" w:rsidRPr="00195022" w:rsidRDefault="00E41A01" w:rsidP="006C0BBE">
            <w:r w:rsidRPr="00195022">
              <w:t>Трудовые действия</w:t>
            </w:r>
          </w:p>
        </w:tc>
        <w:tc>
          <w:tcPr>
            <w:tcW w:w="3888" w:type="pct"/>
          </w:tcPr>
          <w:p w14:paraId="23973B62" w14:textId="77777777" w:rsidR="00E41A01" w:rsidRPr="00195022" w:rsidRDefault="00E41A01" w:rsidP="006C0BBE">
            <w:pPr>
              <w:jc w:val="both"/>
            </w:pPr>
            <w:r w:rsidRPr="00195022">
              <w:t xml:space="preserve">Проверка наличия и исправности средств индивидуальной защиты, необходимых для проведения </w:t>
            </w:r>
            <w:r>
              <w:t>малярных работ</w:t>
            </w:r>
          </w:p>
        </w:tc>
      </w:tr>
      <w:tr w:rsidR="00E41A01" w:rsidRPr="00195022" w14:paraId="5689F8B8" w14:textId="77777777" w:rsidTr="006C0BBE">
        <w:trPr>
          <w:trHeight w:val="20"/>
        </w:trPr>
        <w:tc>
          <w:tcPr>
            <w:tcW w:w="1112" w:type="pct"/>
            <w:vMerge/>
          </w:tcPr>
          <w:p w14:paraId="230C6EEA" w14:textId="77777777" w:rsidR="00E41A01" w:rsidRPr="00195022" w:rsidRDefault="00E41A01" w:rsidP="006C0BBE"/>
        </w:tc>
        <w:tc>
          <w:tcPr>
            <w:tcW w:w="3888" w:type="pct"/>
          </w:tcPr>
          <w:p w14:paraId="2F07BA7C" w14:textId="77777777" w:rsidR="00E41A01" w:rsidRPr="00195022" w:rsidRDefault="00E41A01" w:rsidP="006C0BBE">
            <w:pPr>
              <w:jc w:val="both"/>
            </w:pPr>
            <w:r w:rsidRPr="00195022">
              <w:t>Подготовка рабочего места к началу смены и его уборка в конце смены в соответствии с требованиями охраны труда, промышленной безопасности</w:t>
            </w:r>
          </w:p>
        </w:tc>
      </w:tr>
      <w:tr w:rsidR="00E41A01" w:rsidRPr="00195022" w14:paraId="4F2B71EE" w14:textId="77777777" w:rsidTr="006C0BBE">
        <w:trPr>
          <w:trHeight w:val="20"/>
        </w:trPr>
        <w:tc>
          <w:tcPr>
            <w:tcW w:w="1112" w:type="pct"/>
            <w:vMerge/>
          </w:tcPr>
          <w:p w14:paraId="0617843D" w14:textId="77777777" w:rsidR="00E41A01" w:rsidRPr="00195022" w:rsidRDefault="00E41A01" w:rsidP="006C0BBE"/>
        </w:tc>
        <w:tc>
          <w:tcPr>
            <w:tcW w:w="3888" w:type="pct"/>
          </w:tcPr>
          <w:p w14:paraId="4F38C005" w14:textId="77777777" w:rsidR="00E41A01" w:rsidRPr="00195022" w:rsidRDefault="00E41A01" w:rsidP="006C0BBE">
            <w:pPr>
              <w:jc w:val="both"/>
            </w:pPr>
            <w:r w:rsidRPr="00195022">
              <w:t xml:space="preserve">Проверка наличия и исправности оборудования, инструментов, применяемых при </w:t>
            </w:r>
            <w:r>
              <w:t>проведении малярных работ</w:t>
            </w:r>
          </w:p>
        </w:tc>
      </w:tr>
      <w:tr w:rsidR="00E41A01" w:rsidRPr="00195022" w14:paraId="321EBD94" w14:textId="77777777" w:rsidTr="006C0BBE">
        <w:trPr>
          <w:trHeight w:val="20"/>
        </w:trPr>
        <w:tc>
          <w:tcPr>
            <w:tcW w:w="1112" w:type="pct"/>
            <w:vMerge/>
          </w:tcPr>
          <w:p w14:paraId="50BEA9CD" w14:textId="77777777" w:rsidR="00E41A01" w:rsidRPr="00195022" w:rsidRDefault="00E41A01" w:rsidP="006C0BBE"/>
        </w:tc>
        <w:tc>
          <w:tcPr>
            <w:tcW w:w="3888" w:type="pct"/>
          </w:tcPr>
          <w:p w14:paraId="3D84FE5B" w14:textId="77777777" w:rsidR="00E41A01" w:rsidRPr="00195022" w:rsidRDefault="00E41A01" w:rsidP="006C0BBE">
            <w:pPr>
              <w:jc w:val="both"/>
            </w:pPr>
            <w:r w:rsidRPr="00195022">
              <w:t>Проверка исправности электропроводки для подключения электроинструментов и освещения рабочего места для работы в условиях недостаточной освещенности</w:t>
            </w:r>
          </w:p>
        </w:tc>
      </w:tr>
      <w:tr w:rsidR="00434552" w:rsidRPr="00195022" w14:paraId="6B7E66F2" w14:textId="77777777" w:rsidTr="006C0BBE">
        <w:trPr>
          <w:trHeight w:val="20"/>
        </w:trPr>
        <w:tc>
          <w:tcPr>
            <w:tcW w:w="1112" w:type="pct"/>
            <w:vMerge/>
          </w:tcPr>
          <w:p w14:paraId="22B22E6F" w14:textId="77777777" w:rsidR="00434552" w:rsidRPr="00195022" w:rsidRDefault="00434552" w:rsidP="006C0BBE"/>
        </w:tc>
        <w:tc>
          <w:tcPr>
            <w:tcW w:w="3888" w:type="pct"/>
          </w:tcPr>
          <w:p w14:paraId="28AC0D13" w14:textId="208F0525" w:rsidR="00434552" w:rsidRPr="00195022" w:rsidRDefault="00434552" w:rsidP="006C0BBE">
            <w:pPr>
              <w:jc w:val="both"/>
            </w:pPr>
            <w:r>
              <w:rPr>
                <w:lang w:eastAsia="en-US"/>
              </w:rPr>
              <w:t>Транспортировка и складирование строительных материалов</w:t>
            </w:r>
            <w:r w:rsidRPr="00195022">
              <w:t>, в том числе посредствам управления грузоподъемными механизмами</w:t>
            </w:r>
          </w:p>
        </w:tc>
      </w:tr>
      <w:tr w:rsidR="00E41A01" w:rsidRPr="00195022" w14:paraId="5A727BB2" w14:textId="77777777" w:rsidTr="006C0BBE">
        <w:trPr>
          <w:trHeight w:val="20"/>
        </w:trPr>
        <w:tc>
          <w:tcPr>
            <w:tcW w:w="1112" w:type="pct"/>
            <w:vMerge/>
          </w:tcPr>
          <w:p w14:paraId="605BAC68" w14:textId="77777777" w:rsidR="00E41A01" w:rsidRPr="00195022" w:rsidRDefault="00E41A01" w:rsidP="006C0BBE"/>
        </w:tc>
        <w:tc>
          <w:tcPr>
            <w:tcW w:w="3888" w:type="pct"/>
          </w:tcPr>
          <w:p w14:paraId="37F20339" w14:textId="0E60BCAC" w:rsidR="00E41A01" w:rsidRPr="00195022" w:rsidRDefault="00434552" w:rsidP="006C0BBE">
            <w:pPr>
              <w:jc w:val="both"/>
            </w:pPr>
            <w:r w:rsidRPr="00434552">
              <w:t>Уход за инструментами и оборудованием</w:t>
            </w:r>
          </w:p>
        </w:tc>
      </w:tr>
      <w:tr w:rsidR="00E41A01" w:rsidRPr="00195022" w14:paraId="75EBA5D0" w14:textId="77777777" w:rsidTr="006C0BBE">
        <w:trPr>
          <w:trHeight w:val="20"/>
        </w:trPr>
        <w:tc>
          <w:tcPr>
            <w:tcW w:w="1112" w:type="pct"/>
            <w:vMerge w:val="restart"/>
          </w:tcPr>
          <w:p w14:paraId="75003B45" w14:textId="77777777" w:rsidR="00E41A01" w:rsidRPr="00195022" w:rsidDel="002A1D54" w:rsidRDefault="00E41A01" w:rsidP="006C0BBE">
            <w:r w:rsidRPr="00195022" w:rsidDel="002A1D54">
              <w:t>Необходимые умения</w:t>
            </w:r>
          </w:p>
        </w:tc>
        <w:tc>
          <w:tcPr>
            <w:tcW w:w="3888" w:type="pct"/>
          </w:tcPr>
          <w:p w14:paraId="24EEBD94" w14:textId="77777777" w:rsidR="00E41A01" w:rsidRPr="00195022" w:rsidRDefault="00E41A01" w:rsidP="006C0BBE">
            <w:pPr>
              <w:jc w:val="both"/>
            </w:pPr>
            <w:r w:rsidRPr="00195022">
              <w:t>Оценивать безопасность организации рабочего места в соответствии с требованиями охраны труда и промышленной безопасности</w:t>
            </w:r>
          </w:p>
        </w:tc>
      </w:tr>
      <w:tr w:rsidR="00E41A01" w:rsidRPr="00195022" w14:paraId="3E9A693F" w14:textId="77777777" w:rsidTr="006C0BBE">
        <w:trPr>
          <w:trHeight w:val="20"/>
        </w:trPr>
        <w:tc>
          <w:tcPr>
            <w:tcW w:w="1112" w:type="pct"/>
            <w:vMerge/>
          </w:tcPr>
          <w:p w14:paraId="6C450E9A" w14:textId="77777777" w:rsidR="00E41A01" w:rsidRPr="00195022" w:rsidDel="002A1D54" w:rsidRDefault="00E41A01" w:rsidP="006C0BBE"/>
        </w:tc>
        <w:tc>
          <w:tcPr>
            <w:tcW w:w="3888" w:type="pct"/>
          </w:tcPr>
          <w:p w14:paraId="304E1578" w14:textId="77777777" w:rsidR="00E41A01" w:rsidRPr="00195022" w:rsidRDefault="00E41A01" w:rsidP="006C0BBE">
            <w:pPr>
              <w:jc w:val="both"/>
            </w:pPr>
            <w:r w:rsidRPr="00195022"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E41A01" w:rsidRPr="00195022" w14:paraId="48BE2015" w14:textId="77777777" w:rsidTr="006C0BBE">
        <w:trPr>
          <w:trHeight w:val="20"/>
        </w:trPr>
        <w:tc>
          <w:tcPr>
            <w:tcW w:w="1112" w:type="pct"/>
            <w:vMerge/>
          </w:tcPr>
          <w:p w14:paraId="44C468C2" w14:textId="77777777" w:rsidR="00E41A01" w:rsidRPr="00195022" w:rsidDel="002A1D54" w:rsidRDefault="00E41A01" w:rsidP="006C0BBE"/>
        </w:tc>
        <w:tc>
          <w:tcPr>
            <w:tcW w:w="3888" w:type="pct"/>
          </w:tcPr>
          <w:p w14:paraId="3DF3B045" w14:textId="77777777" w:rsidR="00E41A01" w:rsidRPr="00195022" w:rsidRDefault="00E41A01" w:rsidP="006C0BBE">
            <w:pPr>
              <w:jc w:val="both"/>
            </w:pPr>
            <w:r w:rsidRPr="00195022">
              <w:t>Выбирать необходимые инструменты</w:t>
            </w:r>
            <w:r>
              <w:t xml:space="preserve"> для проведения малярных работ</w:t>
            </w:r>
          </w:p>
        </w:tc>
      </w:tr>
      <w:tr w:rsidR="00E41A01" w:rsidRPr="00195022" w14:paraId="2689ADE7" w14:textId="77777777" w:rsidTr="006C0BBE">
        <w:trPr>
          <w:trHeight w:val="20"/>
        </w:trPr>
        <w:tc>
          <w:tcPr>
            <w:tcW w:w="1112" w:type="pct"/>
            <w:vMerge/>
          </w:tcPr>
          <w:p w14:paraId="40E19760" w14:textId="77777777" w:rsidR="00E41A01" w:rsidRPr="00195022" w:rsidDel="002A1D54" w:rsidRDefault="00E41A01" w:rsidP="006C0BBE"/>
        </w:tc>
        <w:tc>
          <w:tcPr>
            <w:tcW w:w="3888" w:type="pct"/>
          </w:tcPr>
          <w:p w14:paraId="29791E3C" w14:textId="77777777" w:rsidR="00E41A01" w:rsidRPr="00195022" w:rsidRDefault="00E41A01" w:rsidP="006C0BBE">
            <w:pPr>
              <w:jc w:val="both"/>
            </w:pPr>
            <w:r w:rsidRPr="00195022">
              <w:t>Управлять грузоподъемным механизмом в процессе подачи материало</w:t>
            </w:r>
            <w:r>
              <w:t>в</w:t>
            </w:r>
            <w:r w:rsidRPr="00195022">
              <w:t xml:space="preserve"> в зону производства </w:t>
            </w:r>
            <w:r>
              <w:t>малярных работ</w:t>
            </w:r>
          </w:p>
        </w:tc>
      </w:tr>
      <w:tr w:rsidR="00E41A01" w:rsidRPr="00195022" w14:paraId="6FC47D33" w14:textId="77777777" w:rsidTr="006C0BBE">
        <w:trPr>
          <w:trHeight w:val="20"/>
        </w:trPr>
        <w:tc>
          <w:tcPr>
            <w:tcW w:w="1112" w:type="pct"/>
            <w:vMerge/>
          </w:tcPr>
          <w:p w14:paraId="0AE1430C" w14:textId="77777777" w:rsidR="00E41A01" w:rsidRPr="00195022" w:rsidDel="002A1D54" w:rsidRDefault="00E41A01" w:rsidP="006C0BBE"/>
        </w:tc>
        <w:tc>
          <w:tcPr>
            <w:tcW w:w="3888" w:type="pct"/>
          </w:tcPr>
          <w:p w14:paraId="7ED5EBD0" w14:textId="77777777" w:rsidR="00E41A01" w:rsidRPr="00195022" w:rsidRDefault="00E41A01" w:rsidP="006C0BBE">
            <w:pPr>
              <w:jc w:val="both"/>
            </w:pPr>
            <w:r w:rsidRPr="00195022">
              <w:t>Оценивать исправность электропроводки для подключения электроинструментов и освещения рабочего места в условиях недостаточной освещенности</w:t>
            </w:r>
          </w:p>
        </w:tc>
      </w:tr>
      <w:tr w:rsidR="00E41A01" w:rsidRPr="00195022" w14:paraId="28941062" w14:textId="77777777" w:rsidTr="006C0BBE">
        <w:trPr>
          <w:trHeight w:val="20"/>
        </w:trPr>
        <w:tc>
          <w:tcPr>
            <w:tcW w:w="1112" w:type="pct"/>
            <w:vMerge/>
          </w:tcPr>
          <w:p w14:paraId="60040A6E" w14:textId="77777777" w:rsidR="00E41A01" w:rsidRPr="00195022" w:rsidDel="002A1D54" w:rsidRDefault="00E41A01" w:rsidP="006C0BBE"/>
        </w:tc>
        <w:tc>
          <w:tcPr>
            <w:tcW w:w="3888" w:type="pct"/>
          </w:tcPr>
          <w:p w14:paraId="16111660" w14:textId="77777777" w:rsidR="00E41A01" w:rsidRPr="00195022" w:rsidDel="00701788" w:rsidRDefault="00E41A01" w:rsidP="006C0BBE">
            <w:pPr>
              <w:jc w:val="both"/>
            </w:pPr>
            <w:r w:rsidRPr="00195022">
              <w:t xml:space="preserve">Выбирать способы и места складирования </w:t>
            </w:r>
            <w:r>
              <w:t xml:space="preserve">строительных </w:t>
            </w:r>
            <w:r w:rsidRPr="00195022">
              <w:t xml:space="preserve">материалов в зоне производства </w:t>
            </w:r>
            <w:r>
              <w:t>малярных работ</w:t>
            </w:r>
          </w:p>
        </w:tc>
      </w:tr>
      <w:tr w:rsidR="00434552" w:rsidRPr="00195022" w14:paraId="1CD99F56" w14:textId="77777777" w:rsidTr="006C0BBE">
        <w:trPr>
          <w:trHeight w:val="20"/>
        </w:trPr>
        <w:tc>
          <w:tcPr>
            <w:tcW w:w="1112" w:type="pct"/>
            <w:vMerge/>
          </w:tcPr>
          <w:p w14:paraId="1FE71F2B" w14:textId="77777777" w:rsidR="00434552" w:rsidRPr="00195022" w:rsidDel="002A1D54" w:rsidRDefault="00434552" w:rsidP="006C0BBE"/>
        </w:tc>
        <w:tc>
          <w:tcPr>
            <w:tcW w:w="3888" w:type="pct"/>
          </w:tcPr>
          <w:p w14:paraId="00A3895F" w14:textId="02BE5520" w:rsidR="00434552" w:rsidRPr="00195022" w:rsidRDefault="00434552" w:rsidP="006C0BBE">
            <w:pPr>
              <w:jc w:val="both"/>
            </w:pPr>
            <w:r>
              <w:t xml:space="preserve">Применять требования к уходу </w:t>
            </w:r>
            <w:r w:rsidRPr="00434552">
              <w:t>за инструментами и оборудованием</w:t>
            </w:r>
          </w:p>
        </w:tc>
      </w:tr>
      <w:tr w:rsidR="00E41A01" w:rsidRPr="00195022" w14:paraId="2059569D" w14:textId="77777777" w:rsidTr="006C0BBE">
        <w:trPr>
          <w:trHeight w:val="20"/>
        </w:trPr>
        <w:tc>
          <w:tcPr>
            <w:tcW w:w="1112" w:type="pct"/>
            <w:vMerge/>
          </w:tcPr>
          <w:p w14:paraId="53453938" w14:textId="77777777" w:rsidR="00E41A01" w:rsidRPr="00195022" w:rsidDel="002A1D54" w:rsidRDefault="00E41A01" w:rsidP="006C0BBE"/>
        </w:tc>
        <w:tc>
          <w:tcPr>
            <w:tcW w:w="3888" w:type="pct"/>
          </w:tcPr>
          <w:p w14:paraId="21B10D56" w14:textId="77777777" w:rsidR="00E41A01" w:rsidRPr="00195022" w:rsidDel="00156A5E" w:rsidRDefault="00E41A01" w:rsidP="006C0BBE">
            <w:pPr>
              <w:jc w:val="both"/>
            </w:pPr>
            <w:r w:rsidRPr="00195022">
              <w:t xml:space="preserve">Применять требования производственной санитарии при проведении </w:t>
            </w:r>
            <w:r>
              <w:t>малярных работ</w:t>
            </w:r>
          </w:p>
        </w:tc>
      </w:tr>
      <w:tr w:rsidR="00E41A01" w:rsidRPr="00195022" w14:paraId="42485CD9" w14:textId="77777777" w:rsidTr="006C0BBE">
        <w:trPr>
          <w:trHeight w:val="20"/>
        </w:trPr>
        <w:tc>
          <w:tcPr>
            <w:tcW w:w="1112" w:type="pct"/>
            <w:vMerge/>
          </w:tcPr>
          <w:p w14:paraId="1E5C8B9F" w14:textId="77777777" w:rsidR="00E41A01" w:rsidRPr="00195022" w:rsidDel="002A1D54" w:rsidRDefault="00E41A01" w:rsidP="006C0BBE"/>
        </w:tc>
        <w:tc>
          <w:tcPr>
            <w:tcW w:w="3888" w:type="pct"/>
          </w:tcPr>
          <w:p w14:paraId="5F650A48" w14:textId="77777777" w:rsidR="00E41A01" w:rsidRPr="00195022" w:rsidRDefault="00E41A01" w:rsidP="006C0BBE">
            <w:pPr>
              <w:jc w:val="both"/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проведении </w:t>
            </w:r>
            <w:r>
              <w:t>малярных работ</w:t>
            </w:r>
          </w:p>
        </w:tc>
      </w:tr>
      <w:tr w:rsidR="00E41A01" w:rsidRPr="00195022" w14:paraId="2B5E5F93" w14:textId="77777777" w:rsidTr="006C0BBE">
        <w:trPr>
          <w:trHeight w:val="20"/>
        </w:trPr>
        <w:tc>
          <w:tcPr>
            <w:tcW w:w="1112" w:type="pct"/>
            <w:vMerge/>
          </w:tcPr>
          <w:p w14:paraId="6D1ED1DD" w14:textId="77777777" w:rsidR="00E41A01" w:rsidRPr="00195022" w:rsidDel="002A1D54" w:rsidRDefault="00E41A01" w:rsidP="006C0BBE"/>
        </w:tc>
        <w:tc>
          <w:tcPr>
            <w:tcW w:w="3888" w:type="pct"/>
          </w:tcPr>
          <w:p w14:paraId="5265EDBD" w14:textId="77777777" w:rsidR="00E41A01" w:rsidRPr="00195022" w:rsidRDefault="00E41A01" w:rsidP="006C0BBE">
            <w:pPr>
              <w:jc w:val="both"/>
            </w:pPr>
            <w:r w:rsidRPr="00195022">
              <w:t xml:space="preserve">Применять средства индивидуальной защиты при проведении </w:t>
            </w:r>
            <w:r>
              <w:t>малярных работ</w:t>
            </w:r>
          </w:p>
        </w:tc>
      </w:tr>
      <w:tr w:rsidR="00E41A01" w:rsidRPr="00195022" w14:paraId="198D9DAA" w14:textId="77777777" w:rsidTr="006C0BBE">
        <w:trPr>
          <w:trHeight w:val="20"/>
        </w:trPr>
        <w:tc>
          <w:tcPr>
            <w:tcW w:w="1112" w:type="pct"/>
            <w:vMerge w:val="restart"/>
          </w:tcPr>
          <w:p w14:paraId="5E85642A" w14:textId="77777777" w:rsidR="00E41A01" w:rsidRPr="00195022" w:rsidDel="002A1D54" w:rsidRDefault="00E41A01" w:rsidP="006C0BBE">
            <w:r w:rsidRPr="00195022" w:rsidDel="002A1D54">
              <w:t>Необходимые знания</w:t>
            </w:r>
          </w:p>
        </w:tc>
        <w:tc>
          <w:tcPr>
            <w:tcW w:w="3888" w:type="pct"/>
          </w:tcPr>
          <w:p w14:paraId="3E609053" w14:textId="77777777" w:rsidR="00E41A01" w:rsidRPr="00195022" w:rsidRDefault="00E41A01" w:rsidP="006C0BBE">
            <w:pPr>
              <w:jc w:val="both"/>
            </w:pPr>
            <w:r w:rsidRPr="00195022">
              <w:t xml:space="preserve">Требования к организации рабочего места при проведении </w:t>
            </w:r>
            <w:r>
              <w:t>малярных работ</w:t>
            </w:r>
          </w:p>
        </w:tc>
      </w:tr>
      <w:tr w:rsidR="00E41A01" w:rsidRPr="00195022" w14:paraId="6C35077F" w14:textId="77777777" w:rsidTr="006C0BBE">
        <w:trPr>
          <w:trHeight w:val="20"/>
        </w:trPr>
        <w:tc>
          <w:tcPr>
            <w:tcW w:w="1112" w:type="pct"/>
            <w:vMerge/>
          </w:tcPr>
          <w:p w14:paraId="68E6509B" w14:textId="77777777" w:rsidR="00E41A01" w:rsidRPr="00195022" w:rsidDel="002A1D54" w:rsidRDefault="00E41A01" w:rsidP="006C0BBE"/>
        </w:tc>
        <w:tc>
          <w:tcPr>
            <w:tcW w:w="3888" w:type="pct"/>
          </w:tcPr>
          <w:p w14:paraId="66AF3FF2" w14:textId="77777777" w:rsidR="00E41A01" w:rsidRPr="00195022" w:rsidRDefault="00E41A01" w:rsidP="006C0BBE">
            <w:pPr>
              <w:jc w:val="both"/>
            </w:pPr>
            <w:r w:rsidRPr="00195022">
              <w:t xml:space="preserve">Порядок подготовки инструментов, оборудования и расходных материалов для проведения </w:t>
            </w:r>
            <w:r>
              <w:t>малярных работ</w:t>
            </w:r>
          </w:p>
        </w:tc>
      </w:tr>
      <w:tr w:rsidR="00E41A01" w:rsidRPr="00195022" w14:paraId="2FB4399F" w14:textId="77777777" w:rsidTr="006C0BBE">
        <w:trPr>
          <w:trHeight w:val="20"/>
        </w:trPr>
        <w:tc>
          <w:tcPr>
            <w:tcW w:w="1112" w:type="pct"/>
            <w:vMerge/>
          </w:tcPr>
          <w:p w14:paraId="496D7225" w14:textId="77777777" w:rsidR="00E41A01" w:rsidRPr="00195022" w:rsidDel="002A1D54" w:rsidRDefault="00E41A01" w:rsidP="006C0BBE"/>
        </w:tc>
        <w:tc>
          <w:tcPr>
            <w:tcW w:w="3888" w:type="pct"/>
          </w:tcPr>
          <w:p w14:paraId="06C0DB93" w14:textId="77777777" w:rsidR="00E41A01" w:rsidRPr="00195022" w:rsidRDefault="00E41A01" w:rsidP="006C0BBE">
            <w:pPr>
              <w:jc w:val="both"/>
            </w:pPr>
            <w:r w:rsidRPr="00195022">
              <w:t xml:space="preserve">Правила транспортировки и складирования </w:t>
            </w:r>
            <w:r>
              <w:t xml:space="preserve">строительных </w:t>
            </w:r>
            <w:r w:rsidRPr="00195022">
              <w:t>материалов в пределах рабочей зоны</w:t>
            </w:r>
          </w:p>
        </w:tc>
      </w:tr>
      <w:tr w:rsidR="00E41A01" w:rsidRPr="00195022" w14:paraId="432D78FF" w14:textId="77777777" w:rsidTr="006C0BBE">
        <w:trPr>
          <w:trHeight w:val="20"/>
        </w:trPr>
        <w:tc>
          <w:tcPr>
            <w:tcW w:w="1112" w:type="pct"/>
            <w:vMerge/>
          </w:tcPr>
          <w:p w14:paraId="30134A7A" w14:textId="77777777" w:rsidR="00E41A01" w:rsidRPr="00195022" w:rsidDel="002A1D54" w:rsidRDefault="00E41A01" w:rsidP="006C0BBE">
            <w:pPr>
              <w:jc w:val="both"/>
            </w:pPr>
          </w:p>
        </w:tc>
        <w:tc>
          <w:tcPr>
            <w:tcW w:w="3888" w:type="pct"/>
          </w:tcPr>
          <w:p w14:paraId="6F1CE942" w14:textId="77777777" w:rsidR="00E41A01" w:rsidRPr="00195022" w:rsidRDefault="00E41A01" w:rsidP="006C0BBE">
            <w:pPr>
              <w:jc w:val="both"/>
            </w:pPr>
            <w:r w:rsidRPr="00195022">
              <w:t>Перечень и правила эксплуатации оборудования, инструментов</w:t>
            </w:r>
            <w:r>
              <w:t xml:space="preserve">, </w:t>
            </w:r>
            <w:r w:rsidRPr="00195022">
              <w:t xml:space="preserve">применяемых при </w:t>
            </w:r>
            <w:r>
              <w:t>проведении малярных работ</w:t>
            </w:r>
          </w:p>
        </w:tc>
      </w:tr>
      <w:tr w:rsidR="00E41A01" w:rsidRPr="00195022" w14:paraId="18099798" w14:textId="77777777" w:rsidTr="006C0BBE">
        <w:trPr>
          <w:trHeight w:val="20"/>
        </w:trPr>
        <w:tc>
          <w:tcPr>
            <w:tcW w:w="1112" w:type="pct"/>
            <w:vMerge/>
          </w:tcPr>
          <w:p w14:paraId="42879764" w14:textId="77777777" w:rsidR="00E41A01" w:rsidRPr="00195022" w:rsidDel="002A1D54" w:rsidRDefault="00E41A01" w:rsidP="006C0BBE">
            <w:pPr>
              <w:jc w:val="both"/>
            </w:pPr>
          </w:p>
        </w:tc>
        <w:tc>
          <w:tcPr>
            <w:tcW w:w="3888" w:type="pct"/>
          </w:tcPr>
          <w:p w14:paraId="66C7BF7A" w14:textId="77777777" w:rsidR="00E41A01" w:rsidRPr="00195022" w:rsidRDefault="00E41A01" w:rsidP="006C0BBE">
            <w:pPr>
              <w:jc w:val="both"/>
            </w:pPr>
            <w:r w:rsidRPr="00195022">
              <w:t xml:space="preserve">Виды и правила применения средств индивидуальной защиты, используемых для безопасного проведения </w:t>
            </w:r>
            <w:r>
              <w:t>малярных работ</w:t>
            </w:r>
          </w:p>
        </w:tc>
      </w:tr>
      <w:tr w:rsidR="00E41A01" w:rsidRPr="00195022" w14:paraId="1684EF49" w14:textId="77777777" w:rsidTr="006C0BBE">
        <w:trPr>
          <w:trHeight w:val="20"/>
        </w:trPr>
        <w:tc>
          <w:tcPr>
            <w:tcW w:w="1112" w:type="pct"/>
            <w:vMerge/>
          </w:tcPr>
          <w:p w14:paraId="430967C1" w14:textId="77777777" w:rsidR="00E41A01" w:rsidRPr="00195022" w:rsidDel="002A1D54" w:rsidRDefault="00E41A01" w:rsidP="006C0BBE">
            <w:pPr>
              <w:jc w:val="both"/>
            </w:pPr>
          </w:p>
        </w:tc>
        <w:tc>
          <w:tcPr>
            <w:tcW w:w="3888" w:type="pct"/>
          </w:tcPr>
          <w:p w14:paraId="5ADE202B" w14:textId="77777777" w:rsidR="00E41A01" w:rsidRPr="00195022" w:rsidRDefault="00E41A01" w:rsidP="006C0BBE">
            <w:pPr>
              <w:jc w:val="both"/>
            </w:pPr>
            <w:r w:rsidRPr="00195022">
              <w:t>Порядок проверки целостности</w:t>
            </w:r>
            <w:r>
              <w:t xml:space="preserve"> и качества</w:t>
            </w:r>
            <w:r w:rsidRPr="00195022">
              <w:t xml:space="preserve"> </w:t>
            </w:r>
            <w:r>
              <w:t>строительных материалов</w:t>
            </w:r>
          </w:p>
        </w:tc>
      </w:tr>
      <w:tr w:rsidR="00434552" w:rsidRPr="00195022" w14:paraId="22E74690" w14:textId="77777777" w:rsidTr="006C0BBE">
        <w:trPr>
          <w:trHeight w:val="20"/>
        </w:trPr>
        <w:tc>
          <w:tcPr>
            <w:tcW w:w="1112" w:type="pct"/>
            <w:vMerge/>
          </w:tcPr>
          <w:p w14:paraId="0D59E9B7" w14:textId="77777777" w:rsidR="00434552" w:rsidRPr="00195022" w:rsidDel="002A1D54" w:rsidRDefault="00434552" w:rsidP="006C0BBE">
            <w:pPr>
              <w:jc w:val="both"/>
            </w:pPr>
          </w:p>
        </w:tc>
        <w:tc>
          <w:tcPr>
            <w:tcW w:w="3888" w:type="pct"/>
          </w:tcPr>
          <w:p w14:paraId="4D67D1C5" w14:textId="068540CD" w:rsidR="00434552" w:rsidRPr="00195022" w:rsidRDefault="00434552" w:rsidP="006C0BBE">
            <w:pPr>
              <w:jc w:val="both"/>
            </w:pPr>
            <w:r>
              <w:t>Правила у</w:t>
            </w:r>
            <w:r w:rsidRPr="00434552">
              <w:t>ход</w:t>
            </w:r>
            <w:r>
              <w:t>а</w:t>
            </w:r>
            <w:r w:rsidRPr="00434552">
              <w:t xml:space="preserve"> за инструментами и оборудованием</w:t>
            </w:r>
          </w:p>
        </w:tc>
      </w:tr>
      <w:tr w:rsidR="00E41A01" w:rsidRPr="00195022" w14:paraId="612FFF3F" w14:textId="77777777" w:rsidTr="006C0BBE">
        <w:trPr>
          <w:trHeight w:val="20"/>
        </w:trPr>
        <w:tc>
          <w:tcPr>
            <w:tcW w:w="1112" w:type="pct"/>
            <w:vMerge/>
          </w:tcPr>
          <w:p w14:paraId="04DC78F3" w14:textId="77777777" w:rsidR="00E41A01" w:rsidRPr="00195022" w:rsidDel="002A1D54" w:rsidRDefault="00E41A01" w:rsidP="006C0BBE">
            <w:pPr>
              <w:jc w:val="both"/>
            </w:pPr>
          </w:p>
        </w:tc>
        <w:tc>
          <w:tcPr>
            <w:tcW w:w="3888" w:type="pct"/>
          </w:tcPr>
          <w:p w14:paraId="1918A2F3" w14:textId="77777777" w:rsidR="00E41A01" w:rsidRPr="00195022" w:rsidRDefault="00E41A01" w:rsidP="006C0BBE">
            <w:pPr>
              <w:jc w:val="both"/>
            </w:pPr>
            <w:r w:rsidRPr="00195022">
              <w:t xml:space="preserve">Нормы освещенности рабочих мест </w:t>
            </w:r>
          </w:p>
        </w:tc>
      </w:tr>
      <w:tr w:rsidR="00E41A01" w:rsidRPr="00195022" w14:paraId="3F8E2EA6" w14:textId="77777777" w:rsidTr="006C0BBE">
        <w:trPr>
          <w:trHeight w:val="20"/>
        </w:trPr>
        <w:tc>
          <w:tcPr>
            <w:tcW w:w="1112" w:type="pct"/>
            <w:vMerge/>
          </w:tcPr>
          <w:p w14:paraId="095FEBDB" w14:textId="77777777" w:rsidR="00E41A01" w:rsidRPr="00195022" w:rsidDel="002A1D54" w:rsidRDefault="00E41A01" w:rsidP="006C0BBE">
            <w:pPr>
              <w:jc w:val="both"/>
            </w:pPr>
          </w:p>
        </w:tc>
        <w:tc>
          <w:tcPr>
            <w:tcW w:w="3888" w:type="pct"/>
          </w:tcPr>
          <w:p w14:paraId="3FE7ED7A" w14:textId="77777777" w:rsidR="00E41A01" w:rsidRPr="00195022" w:rsidRDefault="00E41A01" w:rsidP="006C0BBE">
            <w:pPr>
              <w:jc w:val="both"/>
            </w:pPr>
            <w:r w:rsidRPr="00195022">
              <w:t xml:space="preserve">Правила </w:t>
            </w:r>
            <w:r>
              <w:t xml:space="preserve">проведения </w:t>
            </w:r>
            <w:r w:rsidRPr="00195022">
              <w:t xml:space="preserve">и технологические требования </w:t>
            </w:r>
            <w:r>
              <w:t xml:space="preserve">к </w:t>
            </w:r>
            <w:r w:rsidRPr="00195022">
              <w:t>проведени</w:t>
            </w:r>
            <w:r>
              <w:t>ю</w:t>
            </w:r>
            <w:r w:rsidRPr="00195022">
              <w:t xml:space="preserve"> </w:t>
            </w:r>
            <w:r>
              <w:t>малярных работ</w:t>
            </w:r>
            <w:r w:rsidRPr="00195022">
              <w:t xml:space="preserve"> на высоте</w:t>
            </w:r>
          </w:p>
        </w:tc>
      </w:tr>
      <w:tr w:rsidR="00E41A01" w:rsidRPr="00195022" w14:paraId="3A2F198A" w14:textId="77777777" w:rsidTr="006C0BBE">
        <w:trPr>
          <w:trHeight w:val="20"/>
        </w:trPr>
        <w:tc>
          <w:tcPr>
            <w:tcW w:w="1112" w:type="pct"/>
            <w:vMerge/>
          </w:tcPr>
          <w:p w14:paraId="4CA05B2A" w14:textId="77777777" w:rsidR="00E41A01" w:rsidRPr="00195022" w:rsidDel="002A1D54" w:rsidRDefault="00E41A01" w:rsidP="006C0BBE">
            <w:pPr>
              <w:jc w:val="both"/>
            </w:pPr>
          </w:p>
        </w:tc>
        <w:tc>
          <w:tcPr>
            <w:tcW w:w="3888" w:type="pct"/>
          </w:tcPr>
          <w:p w14:paraId="3ED63153" w14:textId="77777777" w:rsidR="00E41A01" w:rsidRPr="00195022" w:rsidRDefault="00E41A01" w:rsidP="006C0BBE">
            <w:pPr>
              <w:jc w:val="both"/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проведении </w:t>
            </w:r>
            <w:r>
              <w:t>малярных работ</w:t>
            </w:r>
          </w:p>
        </w:tc>
      </w:tr>
      <w:tr w:rsidR="00E41A01" w:rsidRPr="00195022" w14:paraId="0E8BC575" w14:textId="77777777" w:rsidTr="006C0BBE">
        <w:trPr>
          <w:trHeight w:val="20"/>
        </w:trPr>
        <w:tc>
          <w:tcPr>
            <w:tcW w:w="1112" w:type="pct"/>
            <w:vMerge/>
          </w:tcPr>
          <w:p w14:paraId="3BF39B8C" w14:textId="77777777" w:rsidR="00E41A01" w:rsidRPr="00195022" w:rsidDel="002A1D54" w:rsidRDefault="00E41A01" w:rsidP="006C0BBE">
            <w:pPr>
              <w:jc w:val="both"/>
            </w:pPr>
          </w:p>
        </w:tc>
        <w:tc>
          <w:tcPr>
            <w:tcW w:w="3888" w:type="pct"/>
          </w:tcPr>
          <w:p w14:paraId="0BA33097" w14:textId="77777777" w:rsidR="00E41A01" w:rsidRPr="00195022" w:rsidRDefault="00E41A01" w:rsidP="006C0BBE">
            <w:pPr>
              <w:jc w:val="both"/>
            </w:pPr>
            <w:r w:rsidRPr="00195022">
              <w:t xml:space="preserve">Опасные и вредные производственные факторы при проведении </w:t>
            </w:r>
            <w:r>
              <w:t>малярных работ</w:t>
            </w:r>
          </w:p>
        </w:tc>
      </w:tr>
      <w:tr w:rsidR="00E41A01" w:rsidRPr="00195022" w14:paraId="4FD22C4D" w14:textId="77777777" w:rsidTr="006C0BBE">
        <w:trPr>
          <w:trHeight w:val="20"/>
        </w:trPr>
        <w:tc>
          <w:tcPr>
            <w:tcW w:w="1112" w:type="pct"/>
            <w:vMerge/>
          </w:tcPr>
          <w:p w14:paraId="2322E09D" w14:textId="77777777" w:rsidR="00E41A01" w:rsidRPr="00195022" w:rsidDel="002A1D54" w:rsidRDefault="00E41A01" w:rsidP="006C0BBE">
            <w:pPr>
              <w:jc w:val="both"/>
            </w:pPr>
          </w:p>
        </w:tc>
        <w:tc>
          <w:tcPr>
            <w:tcW w:w="3888" w:type="pct"/>
          </w:tcPr>
          <w:p w14:paraId="0C0FA8FA" w14:textId="77777777" w:rsidR="00E41A01" w:rsidRPr="00195022" w:rsidRDefault="00E41A01" w:rsidP="006C0BBE">
            <w:pPr>
              <w:jc w:val="both"/>
            </w:pPr>
            <w:r w:rsidRPr="00195022">
              <w:t xml:space="preserve">Правила производственной санитарии при проведении </w:t>
            </w:r>
            <w:r>
              <w:t>малярных работ</w:t>
            </w:r>
          </w:p>
        </w:tc>
      </w:tr>
      <w:tr w:rsidR="00E41A01" w:rsidRPr="00195022" w14:paraId="195E86DE" w14:textId="77777777" w:rsidTr="006C0BBE">
        <w:trPr>
          <w:trHeight w:val="20"/>
        </w:trPr>
        <w:tc>
          <w:tcPr>
            <w:tcW w:w="1112" w:type="pct"/>
          </w:tcPr>
          <w:p w14:paraId="4CFA69A0" w14:textId="77777777" w:rsidR="00E41A01" w:rsidRPr="00195022" w:rsidDel="002A1D54" w:rsidRDefault="00E41A01" w:rsidP="006C0BBE">
            <w:r w:rsidRPr="00195022" w:rsidDel="002A1D54">
              <w:t>Другие характеристики</w:t>
            </w:r>
          </w:p>
        </w:tc>
        <w:tc>
          <w:tcPr>
            <w:tcW w:w="3888" w:type="pct"/>
          </w:tcPr>
          <w:p w14:paraId="3DB30F4B" w14:textId="77777777" w:rsidR="00E41A01" w:rsidRPr="00195022" w:rsidRDefault="00E41A01" w:rsidP="006C0BBE">
            <w:pPr>
              <w:jc w:val="both"/>
            </w:pPr>
            <w:r w:rsidRPr="00195022">
              <w:t>-</w:t>
            </w:r>
          </w:p>
        </w:tc>
      </w:tr>
    </w:tbl>
    <w:p w14:paraId="5A68A539" w14:textId="77777777" w:rsidR="00027D95" w:rsidRDefault="00027D95" w:rsidP="009F480E">
      <w:pPr>
        <w:rPr>
          <w:b/>
          <w:bCs w:val="0"/>
        </w:rPr>
      </w:pPr>
    </w:p>
    <w:p w14:paraId="7B976CD8" w14:textId="77777777" w:rsidR="009F480E" w:rsidRPr="00195022" w:rsidRDefault="009F480E" w:rsidP="009F480E">
      <w:pPr>
        <w:rPr>
          <w:b/>
          <w:bCs w:val="0"/>
        </w:rPr>
      </w:pPr>
      <w:r w:rsidRPr="00195022">
        <w:rPr>
          <w:b/>
          <w:bCs w:val="0"/>
        </w:rPr>
        <w:t>3.1.</w:t>
      </w:r>
      <w:r w:rsidR="00027D95">
        <w:rPr>
          <w:b/>
          <w:bCs w:val="0"/>
        </w:rPr>
        <w:t>2</w:t>
      </w:r>
      <w:r w:rsidRPr="00195022">
        <w:rPr>
          <w:b/>
          <w:bCs w:val="0"/>
        </w:rPr>
        <w:t>. Трудовая функция</w:t>
      </w:r>
    </w:p>
    <w:p w14:paraId="7B37A54F" w14:textId="77777777" w:rsidR="009F480E" w:rsidRPr="00195022" w:rsidRDefault="009F480E" w:rsidP="009F480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9F480E" w:rsidRPr="00195022" w14:paraId="54AE608D" w14:textId="77777777" w:rsidTr="00891B6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CDB7DE" w14:textId="77777777" w:rsidR="009F480E" w:rsidRPr="00195022" w:rsidRDefault="009F480E" w:rsidP="00891B6C">
            <w:pPr>
              <w:rPr>
                <w:bCs w:val="0"/>
              </w:rPr>
            </w:pPr>
            <w:r w:rsidRPr="00195022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39658" w14:textId="77777777" w:rsidR="009F480E" w:rsidRPr="00195022" w:rsidRDefault="005C1641" w:rsidP="00891B6C">
            <w:pPr>
              <w:jc w:val="both"/>
              <w:rPr>
                <w:bCs w:val="0"/>
              </w:rPr>
            </w:pPr>
            <w:r w:rsidRPr="00683532">
              <w:t>Подготовка поверхностей к окрашиванию и оклеиванию обоями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7B6783" w14:textId="77777777" w:rsidR="009F480E" w:rsidRPr="00195022" w:rsidRDefault="009F480E" w:rsidP="00891B6C">
            <w:pPr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EF99D" w14:textId="77777777" w:rsidR="009F480E" w:rsidRPr="00195022" w:rsidRDefault="00F619D4" w:rsidP="00E41A01">
            <w:pPr>
              <w:rPr>
                <w:bCs w:val="0"/>
              </w:rPr>
            </w:pPr>
            <w:r w:rsidRPr="00683532">
              <w:t>A/</w:t>
            </w:r>
            <w:r w:rsidR="00E41A01" w:rsidRPr="00683532">
              <w:t>0</w:t>
            </w:r>
            <w:r w:rsidR="00E41A01">
              <w:t>2</w:t>
            </w:r>
            <w:r w:rsidRPr="00683532">
              <w:t>.2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FABA9A" w14:textId="77777777" w:rsidR="009F480E" w:rsidRPr="00195022" w:rsidRDefault="009F480E" w:rsidP="00891B6C">
            <w:pPr>
              <w:jc w:val="center"/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5731F" w14:textId="77777777" w:rsidR="009F480E" w:rsidRPr="00195022" w:rsidRDefault="00E41A01" w:rsidP="00891B6C">
            <w:pPr>
              <w:jc w:val="center"/>
              <w:rPr>
                <w:bCs w:val="0"/>
              </w:rPr>
            </w:pPr>
            <w:r>
              <w:t>2</w:t>
            </w:r>
          </w:p>
        </w:tc>
      </w:tr>
    </w:tbl>
    <w:p w14:paraId="40BAD777" w14:textId="77777777" w:rsidR="009F480E" w:rsidRPr="00195022" w:rsidRDefault="009F480E" w:rsidP="009F480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9F480E" w:rsidRPr="00195022" w14:paraId="57EDA969" w14:textId="77777777" w:rsidTr="00891B6C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E8CCB1" w14:textId="77777777" w:rsidR="009F480E" w:rsidRPr="00195022" w:rsidRDefault="009F480E" w:rsidP="00891B6C">
            <w:pPr>
              <w:rPr>
                <w:bCs w:val="0"/>
              </w:rPr>
            </w:pPr>
            <w:r w:rsidRPr="0019502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00181B0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D8F92E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C350C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BF74E" w14:textId="77777777" w:rsidR="009F480E" w:rsidRPr="00195022" w:rsidRDefault="009F480E" w:rsidP="00891B6C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B6565" w14:textId="77777777" w:rsidR="009F480E" w:rsidRPr="00195022" w:rsidRDefault="009F480E" w:rsidP="00891B6C">
            <w:pPr>
              <w:jc w:val="center"/>
              <w:rPr>
                <w:bCs w:val="0"/>
              </w:rPr>
            </w:pPr>
          </w:p>
        </w:tc>
      </w:tr>
      <w:tr w:rsidR="009F480E" w:rsidRPr="00195022" w14:paraId="3C4D1C0F" w14:textId="77777777" w:rsidTr="00891B6C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5388F331" w14:textId="77777777" w:rsidR="009F480E" w:rsidRPr="00195022" w:rsidRDefault="009F480E" w:rsidP="00891B6C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E674AB" w14:textId="77777777" w:rsidR="009F480E" w:rsidRPr="00195022" w:rsidRDefault="009F480E" w:rsidP="00891B6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16A41A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A26D6F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3A3207" w14:textId="77777777" w:rsidR="009F480E" w:rsidRPr="00195022" w:rsidRDefault="009F480E" w:rsidP="009F480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EF0FE0" w:rsidRPr="00195022" w14:paraId="6AD6C1CE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549E3ACA" w14:textId="77777777" w:rsidR="00EF0FE0" w:rsidRPr="00195022" w:rsidRDefault="00EF0FE0" w:rsidP="00891B6C">
            <w:r w:rsidRPr="00195022">
              <w:t>Трудовые действия</w:t>
            </w:r>
          </w:p>
        </w:tc>
        <w:tc>
          <w:tcPr>
            <w:tcW w:w="3888" w:type="pct"/>
          </w:tcPr>
          <w:p w14:paraId="55424826" w14:textId="77777777" w:rsidR="00EF0FE0" w:rsidRPr="00683532" w:rsidRDefault="00EF0FE0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</w:t>
            </w:r>
          </w:p>
        </w:tc>
      </w:tr>
      <w:tr w:rsidR="00EF0FE0" w:rsidRPr="00195022" w14:paraId="6510BC04" w14:textId="77777777" w:rsidTr="00891B6C">
        <w:trPr>
          <w:trHeight w:val="20"/>
        </w:trPr>
        <w:tc>
          <w:tcPr>
            <w:tcW w:w="1112" w:type="pct"/>
            <w:vMerge/>
          </w:tcPr>
          <w:p w14:paraId="4BD5DA2C" w14:textId="77777777" w:rsidR="00EF0FE0" w:rsidRPr="00195022" w:rsidRDefault="00EF0FE0" w:rsidP="00891B6C"/>
        </w:tc>
        <w:tc>
          <w:tcPr>
            <w:tcW w:w="3888" w:type="pct"/>
          </w:tcPr>
          <w:p w14:paraId="661F97D5" w14:textId="77777777" w:rsidR="00EF0FE0" w:rsidRPr="00683532" w:rsidRDefault="00EF0FE0" w:rsidP="00027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Удаление старой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шпатлевки, штукатурки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 расшивкой трещин и расчисткой выбоин</w:t>
            </w:r>
          </w:p>
        </w:tc>
      </w:tr>
      <w:tr w:rsidR="00EF0FE0" w:rsidRPr="00195022" w14:paraId="426C57EC" w14:textId="77777777" w:rsidTr="00891B6C">
        <w:trPr>
          <w:trHeight w:val="20"/>
        </w:trPr>
        <w:tc>
          <w:tcPr>
            <w:tcW w:w="1112" w:type="pct"/>
            <w:vMerge/>
          </w:tcPr>
          <w:p w14:paraId="4E09C609" w14:textId="77777777" w:rsidR="00EF0FE0" w:rsidRPr="00195022" w:rsidRDefault="00EF0FE0" w:rsidP="00891B6C"/>
        </w:tc>
        <w:tc>
          <w:tcPr>
            <w:tcW w:w="3888" w:type="pct"/>
          </w:tcPr>
          <w:p w14:paraId="67FF2647" w14:textId="77777777" w:rsidR="00EF0FE0" w:rsidRPr="00683532" w:rsidRDefault="00027D95" w:rsidP="0086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E41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защитны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предохранения поверхностей от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набрызгов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0EC">
              <w:rPr>
                <w:rFonts w:ascii="Times New Roman" w:hAnsi="Times New Roman" w:cs="Times New Roman"/>
                <w:sz w:val="24"/>
                <w:szCs w:val="24"/>
              </w:rPr>
              <w:t>составов</w:t>
            </w:r>
          </w:p>
        </w:tc>
      </w:tr>
      <w:tr w:rsidR="00E41A01" w:rsidRPr="00195022" w14:paraId="48CAA705" w14:textId="77777777" w:rsidTr="00891B6C">
        <w:trPr>
          <w:trHeight w:val="20"/>
        </w:trPr>
        <w:tc>
          <w:tcPr>
            <w:tcW w:w="1112" w:type="pct"/>
            <w:vMerge/>
          </w:tcPr>
          <w:p w14:paraId="5175C250" w14:textId="77777777" w:rsidR="00E41A01" w:rsidRPr="00195022" w:rsidRDefault="00E41A01" w:rsidP="00891B6C"/>
        </w:tc>
        <w:tc>
          <w:tcPr>
            <w:tcW w:w="3888" w:type="pct"/>
          </w:tcPr>
          <w:p w14:paraId="2DAC5F24" w14:textId="77777777" w:rsidR="00E41A01" w:rsidRPr="00683532" w:rsidRDefault="00E41A01" w:rsidP="00E41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для шпатлевания</w:t>
            </w:r>
          </w:p>
        </w:tc>
      </w:tr>
      <w:tr w:rsidR="00EF0FE0" w:rsidRPr="00195022" w14:paraId="624F2465" w14:textId="77777777" w:rsidTr="00891B6C">
        <w:trPr>
          <w:trHeight w:val="20"/>
        </w:trPr>
        <w:tc>
          <w:tcPr>
            <w:tcW w:w="1112" w:type="pct"/>
            <w:vMerge/>
          </w:tcPr>
          <w:p w14:paraId="21763479" w14:textId="77777777" w:rsidR="00EF0FE0" w:rsidRPr="00195022" w:rsidRDefault="00EF0FE0" w:rsidP="00891B6C"/>
        </w:tc>
        <w:tc>
          <w:tcPr>
            <w:tcW w:w="3888" w:type="pct"/>
          </w:tcPr>
          <w:p w14:paraId="4EC7CEA3" w14:textId="77777777" w:rsidR="00EF0FE0" w:rsidRPr="00683532" w:rsidRDefault="00EF0FE0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поверхностей </w:t>
            </w:r>
            <w:r w:rsidR="00027D95">
              <w:rPr>
                <w:rFonts w:ascii="Times New Roman" w:hAnsi="Times New Roman" w:cs="Times New Roman"/>
                <w:sz w:val="24"/>
                <w:szCs w:val="24"/>
              </w:rPr>
              <w:t xml:space="preserve">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последующего шпатлевания</w:t>
            </w:r>
          </w:p>
        </w:tc>
      </w:tr>
      <w:tr w:rsidR="00EF0FE0" w:rsidRPr="00195022" w14:paraId="6E2C70BE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11342716" w14:textId="77777777" w:rsidR="00EF0FE0" w:rsidRPr="00195022" w:rsidDel="002A1D54" w:rsidRDefault="00EF0FE0" w:rsidP="00891B6C">
            <w:r w:rsidRPr="00195022" w:rsidDel="002A1D54">
              <w:t>Необходимые умения</w:t>
            </w:r>
          </w:p>
        </w:tc>
        <w:tc>
          <w:tcPr>
            <w:tcW w:w="3888" w:type="pct"/>
          </w:tcPr>
          <w:p w14:paraId="18CC3C27" w14:textId="77777777" w:rsidR="00EF0FE0" w:rsidRPr="00683532" w:rsidRDefault="00EF0FE0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Пользоваться металлическими шпателями, скребками, щетками для очистки поверхностей</w:t>
            </w:r>
          </w:p>
        </w:tc>
      </w:tr>
      <w:tr w:rsidR="00EF0FE0" w:rsidRPr="00195022" w14:paraId="6B62AD9E" w14:textId="77777777" w:rsidTr="00891B6C">
        <w:trPr>
          <w:trHeight w:val="20"/>
        </w:trPr>
        <w:tc>
          <w:tcPr>
            <w:tcW w:w="1112" w:type="pct"/>
            <w:vMerge/>
          </w:tcPr>
          <w:p w14:paraId="39EE1B4A" w14:textId="77777777" w:rsidR="00EF0FE0" w:rsidRPr="00195022" w:rsidDel="002A1D54" w:rsidRDefault="00EF0FE0" w:rsidP="00891B6C"/>
        </w:tc>
        <w:tc>
          <w:tcPr>
            <w:tcW w:w="3888" w:type="pct"/>
          </w:tcPr>
          <w:p w14:paraId="7E99BFDE" w14:textId="77777777" w:rsidR="00EF0FE0" w:rsidRPr="00683532" w:rsidRDefault="00EF0FE0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Пользоваться пылесосом, воздушной струей от компрессора при очистке поверхностей</w:t>
            </w:r>
          </w:p>
        </w:tc>
      </w:tr>
      <w:tr w:rsidR="00EF0FE0" w:rsidRPr="00195022" w14:paraId="10E1D258" w14:textId="77777777" w:rsidTr="00891B6C">
        <w:trPr>
          <w:trHeight w:val="20"/>
        </w:trPr>
        <w:tc>
          <w:tcPr>
            <w:tcW w:w="1112" w:type="pct"/>
            <w:vMerge/>
          </w:tcPr>
          <w:p w14:paraId="43AB7DE9" w14:textId="77777777" w:rsidR="00EF0FE0" w:rsidRPr="00195022" w:rsidDel="002A1D54" w:rsidRDefault="00EF0FE0" w:rsidP="00891B6C"/>
        </w:tc>
        <w:tc>
          <w:tcPr>
            <w:tcW w:w="3888" w:type="pct"/>
          </w:tcPr>
          <w:p w14:paraId="250A22B2" w14:textId="77777777" w:rsidR="00EF0FE0" w:rsidRPr="00683532" w:rsidRDefault="00027D95" w:rsidP="00027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способы удаления</w:t>
            </w:r>
            <w:r w:rsidR="0086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EF0FE0">
              <w:rPr>
                <w:rFonts w:ascii="Times New Roman" w:hAnsi="Times New Roman" w:cs="Times New Roman"/>
                <w:sz w:val="24"/>
                <w:szCs w:val="24"/>
              </w:rPr>
              <w:t>шпатлевк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0FE0">
              <w:rPr>
                <w:rFonts w:ascii="Times New Roman" w:hAnsi="Times New Roman" w:cs="Times New Roman"/>
                <w:sz w:val="24"/>
                <w:szCs w:val="24"/>
              </w:rPr>
              <w:t>, штукатурк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0FE0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расшивк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F0FE0" w:rsidRPr="00683532">
              <w:rPr>
                <w:rFonts w:ascii="Times New Roman" w:hAnsi="Times New Roman" w:cs="Times New Roman"/>
                <w:sz w:val="24"/>
                <w:szCs w:val="24"/>
              </w:rPr>
              <w:t>трещин и расчистк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0FE0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выбоин</w:t>
            </w:r>
          </w:p>
        </w:tc>
      </w:tr>
      <w:tr w:rsidR="00EF0FE0" w:rsidRPr="00195022" w14:paraId="48F72FCC" w14:textId="77777777" w:rsidTr="00891B6C">
        <w:trPr>
          <w:trHeight w:val="20"/>
        </w:trPr>
        <w:tc>
          <w:tcPr>
            <w:tcW w:w="1112" w:type="pct"/>
            <w:vMerge/>
          </w:tcPr>
          <w:p w14:paraId="424F3EFA" w14:textId="77777777" w:rsidR="00EF0FE0" w:rsidRPr="00195022" w:rsidDel="002A1D54" w:rsidRDefault="00EF0FE0" w:rsidP="00891B6C"/>
        </w:tc>
        <w:tc>
          <w:tcPr>
            <w:tcW w:w="3888" w:type="pct"/>
          </w:tcPr>
          <w:p w14:paraId="752FE1D2" w14:textId="77777777" w:rsidR="00EF0FE0" w:rsidRPr="00683532" w:rsidRDefault="00027D95" w:rsidP="0086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E0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материалы для предохранения поверхностей от </w:t>
            </w:r>
            <w:proofErr w:type="spellStart"/>
            <w:r w:rsidR="00EF0FE0" w:rsidRPr="00683532">
              <w:rPr>
                <w:rFonts w:ascii="Times New Roman" w:hAnsi="Times New Roman" w:cs="Times New Roman"/>
                <w:sz w:val="24"/>
                <w:szCs w:val="24"/>
              </w:rPr>
              <w:t>набрызгов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0EC">
              <w:rPr>
                <w:rFonts w:ascii="Times New Roman" w:hAnsi="Times New Roman" w:cs="Times New Roman"/>
                <w:sz w:val="24"/>
                <w:szCs w:val="24"/>
              </w:rPr>
              <w:t>составов</w:t>
            </w:r>
          </w:p>
        </w:tc>
      </w:tr>
      <w:tr w:rsidR="00EF0FE0" w:rsidRPr="00195022" w14:paraId="5744518A" w14:textId="77777777" w:rsidTr="00891B6C">
        <w:trPr>
          <w:trHeight w:val="20"/>
        </w:trPr>
        <w:tc>
          <w:tcPr>
            <w:tcW w:w="1112" w:type="pct"/>
            <w:vMerge/>
          </w:tcPr>
          <w:p w14:paraId="4DF17E59" w14:textId="77777777" w:rsidR="00EF0FE0" w:rsidRPr="00195022" w:rsidDel="002A1D54" w:rsidRDefault="00EF0FE0" w:rsidP="00891B6C"/>
        </w:tc>
        <w:tc>
          <w:tcPr>
            <w:tcW w:w="3888" w:type="pct"/>
          </w:tcPr>
          <w:p w14:paraId="448902FC" w14:textId="77777777" w:rsidR="00EF0FE0" w:rsidRDefault="00027D95" w:rsidP="00027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проявочный </w:t>
            </w:r>
            <w:r w:rsidR="00EF0FE0">
              <w:rPr>
                <w:rFonts w:ascii="Times New Roman" w:hAnsi="Times New Roman" w:cs="Times New Roman"/>
                <w:sz w:val="24"/>
                <w:szCs w:val="24"/>
              </w:rPr>
              <w:t xml:space="preserve">свет для осуществления малярных работ </w:t>
            </w:r>
          </w:p>
        </w:tc>
      </w:tr>
      <w:tr w:rsidR="00393178" w:rsidRPr="00195022" w14:paraId="1820D8CC" w14:textId="77777777" w:rsidTr="00891B6C">
        <w:trPr>
          <w:trHeight w:val="20"/>
        </w:trPr>
        <w:tc>
          <w:tcPr>
            <w:tcW w:w="1112" w:type="pct"/>
            <w:vMerge/>
          </w:tcPr>
          <w:p w14:paraId="72F90CB9" w14:textId="77777777" w:rsidR="00393178" w:rsidRPr="00195022" w:rsidDel="002A1D54" w:rsidRDefault="00393178" w:rsidP="00891B6C"/>
        </w:tc>
        <w:tc>
          <w:tcPr>
            <w:tcW w:w="3888" w:type="pct"/>
          </w:tcPr>
          <w:p w14:paraId="5769FD22" w14:textId="77777777" w:rsidR="00393178" w:rsidDel="00027D95" w:rsidRDefault="00393178" w:rsidP="00027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приготовления составов для шпатлевания</w:t>
            </w:r>
          </w:p>
        </w:tc>
      </w:tr>
      <w:tr w:rsidR="00CE0CC4" w:rsidRPr="00195022" w14:paraId="05E8C513" w14:textId="77777777" w:rsidTr="00891B6C">
        <w:trPr>
          <w:trHeight w:val="20"/>
        </w:trPr>
        <w:tc>
          <w:tcPr>
            <w:tcW w:w="1112" w:type="pct"/>
            <w:vMerge/>
          </w:tcPr>
          <w:p w14:paraId="3F29BC9D" w14:textId="77777777" w:rsidR="00CE0CC4" w:rsidRPr="00195022" w:rsidDel="002A1D54" w:rsidRDefault="00CE0CC4" w:rsidP="00CE0CC4"/>
        </w:tc>
        <w:tc>
          <w:tcPr>
            <w:tcW w:w="3888" w:type="pct"/>
          </w:tcPr>
          <w:p w14:paraId="3F3596D8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</w:t>
            </w:r>
            <w:r w:rsidR="008670EC">
              <w:rPr>
                <w:rFonts w:ascii="Times New Roman" w:hAnsi="Times New Roman" w:cs="Times New Roman"/>
                <w:sz w:val="24"/>
                <w:szCs w:val="24"/>
              </w:rPr>
              <w:t>нологию грунтования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типа грунтовочных составов</w:t>
            </w:r>
          </w:p>
        </w:tc>
      </w:tr>
      <w:tr w:rsidR="00CE0CC4" w:rsidRPr="00195022" w14:paraId="42FD3B17" w14:textId="77777777" w:rsidTr="00891B6C">
        <w:trPr>
          <w:trHeight w:val="20"/>
        </w:trPr>
        <w:tc>
          <w:tcPr>
            <w:tcW w:w="1112" w:type="pct"/>
            <w:vMerge/>
          </w:tcPr>
          <w:p w14:paraId="4DDD0CE5" w14:textId="77777777" w:rsidR="00CE0CC4" w:rsidRPr="00195022" w:rsidDel="002A1D54" w:rsidRDefault="00CE0CC4" w:rsidP="00CE0CC4"/>
        </w:tc>
        <w:tc>
          <w:tcPr>
            <w:tcW w:w="3888" w:type="pct"/>
          </w:tcPr>
          <w:p w14:paraId="3444805D" w14:textId="77777777" w:rsidR="00CE0CC4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производственной санитарии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CE0CC4" w:rsidRPr="00195022" w14:paraId="35AFE464" w14:textId="77777777" w:rsidTr="00891B6C">
        <w:trPr>
          <w:trHeight w:val="20"/>
        </w:trPr>
        <w:tc>
          <w:tcPr>
            <w:tcW w:w="1112" w:type="pct"/>
            <w:vMerge/>
          </w:tcPr>
          <w:p w14:paraId="07D0A9E4" w14:textId="77777777" w:rsidR="00CE0CC4" w:rsidRPr="00195022" w:rsidDel="002A1D54" w:rsidRDefault="00CE0CC4" w:rsidP="00CE0CC4"/>
        </w:tc>
        <w:tc>
          <w:tcPr>
            <w:tcW w:w="3888" w:type="pct"/>
          </w:tcPr>
          <w:p w14:paraId="6B123CB5" w14:textId="77777777" w:rsidR="00CE0CC4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E0CC4" w:rsidRPr="00195022" w14:paraId="59546EB0" w14:textId="77777777" w:rsidTr="00891B6C">
        <w:trPr>
          <w:trHeight w:val="20"/>
        </w:trPr>
        <w:tc>
          <w:tcPr>
            <w:tcW w:w="1112" w:type="pct"/>
            <w:vMerge/>
          </w:tcPr>
          <w:p w14:paraId="37D994E3" w14:textId="77777777" w:rsidR="00CE0CC4" w:rsidRPr="00195022" w:rsidDel="002A1D54" w:rsidRDefault="00CE0CC4" w:rsidP="00CE0CC4"/>
        </w:tc>
        <w:tc>
          <w:tcPr>
            <w:tcW w:w="3888" w:type="pct"/>
          </w:tcPr>
          <w:p w14:paraId="3131AA06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СИЗ при выполнении 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E0CC4" w:rsidRPr="00195022" w14:paraId="2D9DD963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17272CDB" w14:textId="77777777" w:rsidR="00CE0CC4" w:rsidRPr="00195022" w:rsidDel="002A1D54" w:rsidRDefault="00CE0CC4" w:rsidP="00CE0CC4">
            <w:r w:rsidRPr="00195022" w:rsidDel="002A1D54">
              <w:t>Необходимые знания</w:t>
            </w:r>
          </w:p>
        </w:tc>
        <w:tc>
          <w:tcPr>
            <w:tcW w:w="3888" w:type="pct"/>
          </w:tcPr>
          <w:p w14:paraId="54F09C02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поверхностей </w:t>
            </w:r>
            <w:r w:rsidRPr="00027D95">
              <w:rPr>
                <w:rFonts w:ascii="Times New Roman" w:hAnsi="Times New Roman" w:cs="Times New Roman"/>
                <w:sz w:val="24"/>
                <w:szCs w:val="24"/>
              </w:rPr>
              <w:t>к окрашиванию и оклеиванию обоями</w:t>
            </w:r>
          </w:p>
        </w:tc>
      </w:tr>
      <w:tr w:rsidR="00CE0CC4" w:rsidRPr="00195022" w14:paraId="0C6722E3" w14:textId="77777777" w:rsidTr="00891B6C">
        <w:trPr>
          <w:trHeight w:val="20"/>
        </w:trPr>
        <w:tc>
          <w:tcPr>
            <w:tcW w:w="1112" w:type="pct"/>
            <w:vMerge/>
          </w:tcPr>
          <w:p w14:paraId="1BA96A95" w14:textId="77777777" w:rsidR="00CE0CC4" w:rsidRPr="00195022" w:rsidDel="002A1D54" w:rsidRDefault="00CE0CC4" w:rsidP="00CE0CC4"/>
        </w:tc>
        <w:tc>
          <w:tcPr>
            <w:tcW w:w="3888" w:type="pct"/>
          </w:tcPr>
          <w:p w14:paraId="4D6A91C5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ручного инструмента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отчистки поверхностей</w:t>
            </w:r>
          </w:p>
        </w:tc>
      </w:tr>
      <w:tr w:rsidR="00CE0CC4" w:rsidRPr="00195022" w14:paraId="0D07B68A" w14:textId="77777777" w:rsidTr="008670EC">
        <w:trPr>
          <w:trHeight w:val="70"/>
        </w:trPr>
        <w:tc>
          <w:tcPr>
            <w:tcW w:w="1112" w:type="pct"/>
            <w:vMerge/>
          </w:tcPr>
          <w:p w14:paraId="6BB21CA7" w14:textId="77777777" w:rsidR="00CE0CC4" w:rsidRPr="00195022" w:rsidDel="002A1D54" w:rsidRDefault="00CE0CC4" w:rsidP="00CE0CC4"/>
        </w:tc>
        <w:tc>
          <w:tcPr>
            <w:tcW w:w="3888" w:type="pct"/>
          </w:tcPr>
          <w:p w14:paraId="2B0229BB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ручного инструмента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грунтования поверхностей </w:t>
            </w:r>
          </w:p>
        </w:tc>
      </w:tr>
      <w:tr w:rsidR="00CE0CC4" w:rsidRPr="00195022" w14:paraId="2D9D3D05" w14:textId="77777777" w:rsidTr="00891B6C">
        <w:trPr>
          <w:trHeight w:val="20"/>
        </w:trPr>
        <w:tc>
          <w:tcPr>
            <w:tcW w:w="1112" w:type="pct"/>
            <w:vMerge/>
          </w:tcPr>
          <w:p w14:paraId="7BF28A2C" w14:textId="77777777" w:rsidR="00CE0CC4" w:rsidRPr="00195022" w:rsidDel="002A1D54" w:rsidRDefault="00CE0CC4" w:rsidP="00CE0CC4"/>
        </w:tc>
        <w:tc>
          <w:tcPr>
            <w:tcW w:w="3888" w:type="pct"/>
          </w:tcPr>
          <w:p w14:paraId="22ABA31C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эксплуатации, принцип работы и условия применения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пылесосов и компрессоров</w:t>
            </w:r>
          </w:p>
        </w:tc>
      </w:tr>
      <w:tr w:rsidR="00CE0CC4" w:rsidRPr="00195022" w14:paraId="6E39D26F" w14:textId="77777777" w:rsidTr="00891B6C">
        <w:trPr>
          <w:trHeight w:val="20"/>
        </w:trPr>
        <w:tc>
          <w:tcPr>
            <w:tcW w:w="1112" w:type="pct"/>
            <w:vMerge/>
          </w:tcPr>
          <w:p w14:paraId="043AA61D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590349FA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предохранения поверхностей от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набрызгов</w:t>
            </w:r>
            <w:proofErr w:type="spellEnd"/>
            <w:r w:rsidR="0086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составов</w:t>
            </w:r>
          </w:p>
        </w:tc>
      </w:tr>
      <w:tr w:rsidR="00CE0CC4" w:rsidRPr="00195022" w14:paraId="24B6D70E" w14:textId="77777777" w:rsidTr="00891B6C">
        <w:trPr>
          <w:trHeight w:val="20"/>
        </w:trPr>
        <w:tc>
          <w:tcPr>
            <w:tcW w:w="1112" w:type="pct"/>
            <w:vMerge/>
          </w:tcPr>
          <w:p w14:paraId="3B4AEBA1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443E4A57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электробезопасности и пожарной безопасности при подготовительных работах</w:t>
            </w:r>
          </w:p>
        </w:tc>
      </w:tr>
      <w:tr w:rsidR="00CE0CC4" w:rsidRPr="00195022" w14:paraId="7403C679" w14:textId="77777777" w:rsidTr="00891B6C">
        <w:trPr>
          <w:trHeight w:val="20"/>
        </w:trPr>
        <w:tc>
          <w:tcPr>
            <w:tcW w:w="1112" w:type="pct"/>
            <w:vMerge/>
          </w:tcPr>
          <w:p w14:paraId="1564F9B2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5DCBF1B0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грунтования поверхностей</w:t>
            </w:r>
          </w:p>
        </w:tc>
      </w:tr>
      <w:tr w:rsidR="00CE0CC4" w:rsidRPr="00195022" w14:paraId="2A65146B" w14:textId="77777777" w:rsidTr="00891B6C">
        <w:trPr>
          <w:trHeight w:val="20"/>
        </w:trPr>
        <w:tc>
          <w:tcPr>
            <w:tcW w:w="1112" w:type="pct"/>
            <w:vMerge/>
          </w:tcPr>
          <w:p w14:paraId="4FE2127B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2EEBE2B5" w14:textId="77777777" w:rsidR="00CE0CC4" w:rsidRPr="00195022" w:rsidRDefault="00CE0CC4" w:rsidP="00CE0CC4">
            <w:pPr>
              <w:jc w:val="both"/>
            </w:pPr>
            <w:r w:rsidRPr="00683532">
              <w:t xml:space="preserve">Виды и свойства основных </w:t>
            </w:r>
            <w:r>
              <w:t>грунтовочных составов</w:t>
            </w:r>
          </w:p>
        </w:tc>
      </w:tr>
      <w:tr w:rsidR="00CE0CC4" w:rsidRPr="00195022" w14:paraId="0C04CFCE" w14:textId="77777777" w:rsidTr="00891B6C">
        <w:trPr>
          <w:trHeight w:val="20"/>
        </w:trPr>
        <w:tc>
          <w:tcPr>
            <w:tcW w:w="1112" w:type="pct"/>
            <w:vMerge/>
          </w:tcPr>
          <w:p w14:paraId="02CD1E79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1216B405" w14:textId="77777777" w:rsidR="00CE0CC4" w:rsidRPr="00195022" w:rsidRDefault="00CE0CC4" w:rsidP="00CE0CC4">
            <w:pPr>
              <w:jc w:val="both"/>
            </w:pPr>
            <w:r w:rsidRPr="00683532">
              <w:t xml:space="preserve">Правила применения </w:t>
            </w:r>
            <w:r>
              <w:t>грунтовочных составов</w:t>
            </w:r>
          </w:p>
        </w:tc>
      </w:tr>
      <w:tr w:rsidR="00CE0CC4" w:rsidRPr="00195022" w14:paraId="45EAB039" w14:textId="77777777" w:rsidTr="00891B6C">
        <w:trPr>
          <w:trHeight w:val="20"/>
        </w:trPr>
        <w:tc>
          <w:tcPr>
            <w:tcW w:w="1112" w:type="pct"/>
            <w:vMerge/>
          </w:tcPr>
          <w:p w14:paraId="2FA4CDDB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607A10FD" w14:textId="77777777" w:rsidR="00CE0CC4" w:rsidRPr="00683532" w:rsidRDefault="00CE0CC4" w:rsidP="00CE0CC4">
            <w:pPr>
              <w:jc w:val="both"/>
            </w:pPr>
            <w:r>
              <w:t xml:space="preserve">Правила и технология приготовления составов для шпатлевания </w:t>
            </w:r>
          </w:p>
        </w:tc>
      </w:tr>
      <w:tr w:rsidR="00CE0CC4" w:rsidRPr="00195022" w14:paraId="23B72B67" w14:textId="77777777" w:rsidTr="00891B6C">
        <w:trPr>
          <w:trHeight w:val="20"/>
        </w:trPr>
        <w:tc>
          <w:tcPr>
            <w:tcW w:w="1112" w:type="pct"/>
            <w:vMerge/>
          </w:tcPr>
          <w:p w14:paraId="57774D47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16DC7D14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Виды и основные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составов для шпатлевания</w:t>
            </w:r>
          </w:p>
        </w:tc>
      </w:tr>
      <w:tr w:rsidR="00CE0CC4" w:rsidRPr="00195022" w14:paraId="0D54B0B1" w14:textId="77777777" w:rsidTr="008670EC">
        <w:trPr>
          <w:trHeight w:val="217"/>
        </w:trPr>
        <w:tc>
          <w:tcPr>
            <w:tcW w:w="1112" w:type="pct"/>
            <w:vMerge/>
          </w:tcPr>
          <w:p w14:paraId="4508DEAB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00530E35" w14:textId="77777777" w:rsidR="00CE0CC4" w:rsidRPr="00683532" w:rsidRDefault="00CE0CC4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характеристики затворенного состава и принципы влияния на состав грязной тары</w:t>
            </w:r>
          </w:p>
        </w:tc>
      </w:tr>
      <w:tr w:rsidR="00CE0CC4" w:rsidRPr="00195022" w14:paraId="3F0D8945" w14:textId="77777777" w:rsidTr="00891B6C">
        <w:trPr>
          <w:trHeight w:val="20"/>
        </w:trPr>
        <w:tc>
          <w:tcPr>
            <w:tcW w:w="1112" w:type="pct"/>
            <w:vMerge/>
          </w:tcPr>
          <w:p w14:paraId="050B3AF1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1AE0D9BB" w14:textId="77777777" w:rsidR="00CE0CC4" w:rsidRPr="00195022" w:rsidRDefault="00CE0CC4" w:rsidP="00CE0CC4">
            <w:pPr>
              <w:jc w:val="both"/>
            </w:pPr>
            <w:r w:rsidRPr="00195022">
              <w:t>Нормы освещенности рабочих мест</w:t>
            </w:r>
          </w:p>
        </w:tc>
      </w:tr>
      <w:tr w:rsidR="00CE0CC4" w:rsidRPr="00195022" w14:paraId="10B1D8FA" w14:textId="77777777" w:rsidTr="00891B6C">
        <w:trPr>
          <w:trHeight w:val="20"/>
        </w:trPr>
        <w:tc>
          <w:tcPr>
            <w:tcW w:w="1112" w:type="pct"/>
            <w:vMerge/>
          </w:tcPr>
          <w:p w14:paraId="0557E0B4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17541B8E" w14:textId="77777777" w:rsidR="00CE0CC4" w:rsidRPr="00195022" w:rsidRDefault="00CE0CC4" w:rsidP="00CE0CC4">
            <w:pPr>
              <w:jc w:val="both"/>
            </w:pPr>
            <w:r w:rsidRPr="00195022">
              <w:t xml:space="preserve">Правила </w:t>
            </w:r>
            <w:r>
              <w:t xml:space="preserve">проведения </w:t>
            </w:r>
            <w:r w:rsidRPr="00195022">
              <w:t xml:space="preserve">и технологические требования </w:t>
            </w:r>
            <w:r>
              <w:t xml:space="preserve">к </w:t>
            </w:r>
            <w:r w:rsidRPr="00195022">
              <w:t>проведени</w:t>
            </w:r>
            <w:r>
              <w:t>ю</w:t>
            </w:r>
            <w:r w:rsidRPr="00195022">
              <w:t xml:space="preserve"> </w:t>
            </w:r>
            <w:r>
              <w:t xml:space="preserve">малярных </w:t>
            </w:r>
            <w:r w:rsidRPr="00195022">
              <w:t>работ на высоте</w:t>
            </w:r>
          </w:p>
        </w:tc>
      </w:tr>
      <w:tr w:rsidR="00CE0CC4" w:rsidRPr="00195022" w14:paraId="6B050643" w14:textId="77777777" w:rsidTr="00891B6C">
        <w:trPr>
          <w:trHeight w:val="20"/>
        </w:trPr>
        <w:tc>
          <w:tcPr>
            <w:tcW w:w="1112" w:type="pct"/>
            <w:vMerge/>
          </w:tcPr>
          <w:p w14:paraId="11DD9FC0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7E4653AD" w14:textId="77777777" w:rsidR="00CE0CC4" w:rsidRPr="00195022" w:rsidRDefault="00CE0CC4" w:rsidP="00CE0CC4">
            <w:pPr>
              <w:jc w:val="both"/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проведении </w:t>
            </w:r>
            <w:r>
              <w:t>малярных работ</w:t>
            </w:r>
          </w:p>
        </w:tc>
      </w:tr>
      <w:tr w:rsidR="00CE0CC4" w:rsidRPr="00195022" w14:paraId="17176C4F" w14:textId="77777777" w:rsidTr="00891B6C">
        <w:trPr>
          <w:trHeight w:val="20"/>
        </w:trPr>
        <w:tc>
          <w:tcPr>
            <w:tcW w:w="1112" w:type="pct"/>
            <w:vMerge/>
          </w:tcPr>
          <w:p w14:paraId="3ACE2044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10B8A826" w14:textId="77777777" w:rsidR="00CE0CC4" w:rsidRPr="00195022" w:rsidRDefault="00CE0CC4" w:rsidP="00CE0CC4">
            <w:pPr>
              <w:jc w:val="both"/>
            </w:pPr>
            <w:r w:rsidRPr="00195022">
              <w:t xml:space="preserve">Опасные и вредные производственные факторы при проведении </w:t>
            </w:r>
            <w:r>
              <w:t>малярных работ</w:t>
            </w:r>
          </w:p>
        </w:tc>
      </w:tr>
      <w:tr w:rsidR="00CE0CC4" w:rsidRPr="00195022" w14:paraId="5E7A8B5E" w14:textId="77777777" w:rsidTr="00891B6C">
        <w:trPr>
          <w:trHeight w:val="283"/>
        </w:trPr>
        <w:tc>
          <w:tcPr>
            <w:tcW w:w="1112" w:type="pct"/>
            <w:vMerge/>
          </w:tcPr>
          <w:p w14:paraId="78A2D682" w14:textId="77777777" w:rsidR="00CE0CC4" w:rsidRPr="00195022" w:rsidDel="002A1D54" w:rsidRDefault="00CE0CC4" w:rsidP="00CE0CC4">
            <w:pPr>
              <w:jc w:val="both"/>
            </w:pPr>
          </w:p>
        </w:tc>
        <w:tc>
          <w:tcPr>
            <w:tcW w:w="3888" w:type="pct"/>
          </w:tcPr>
          <w:p w14:paraId="1A0C21D4" w14:textId="77777777" w:rsidR="00CE0CC4" w:rsidRPr="00195022" w:rsidRDefault="00CE0CC4" w:rsidP="00CE0CC4">
            <w:pPr>
              <w:jc w:val="both"/>
            </w:pPr>
            <w:r w:rsidRPr="00195022">
              <w:t xml:space="preserve">Правила производственной санитарии при проведении </w:t>
            </w:r>
            <w:r>
              <w:t>малярных работ</w:t>
            </w:r>
          </w:p>
        </w:tc>
      </w:tr>
      <w:tr w:rsidR="00CE0CC4" w:rsidRPr="00195022" w14:paraId="5C417244" w14:textId="77777777" w:rsidTr="00891B6C">
        <w:trPr>
          <w:trHeight w:val="20"/>
        </w:trPr>
        <w:tc>
          <w:tcPr>
            <w:tcW w:w="1112" w:type="pct"/>
          </w:tcPr>
          <w:p w14:paraId="1E418EAF" w14:textId="77777777" w:rsidR="00CE0CC4" w:rsidRPr="00195022" w:rsidDel="002A1D54" w:rsidRDefault="00CE0CC4" w:rsidP="00CE0CC4">
            <w:r w:rsidRPr="00195022" w:rsidDel="002A1D54">
              <w:t>Другие характеристики</w:t>
            </w:r>
          </w:p>
        </w:tc>
        <w:tc>
          <w:tcPr>
            <w:tcW w:w="3888" w:type="pct"/>
          </w:tcPr>
          <w:p w14:paraId="540B9AE0" w14:textId="77777777" w:rsidR="00CE0CC4" w:rsidRPr="00195022" w:rsidRDefault="00CE0CC4" w:rsidP="00CE0CC4">
            <w:pPr>
              <w:jc w:val="both"/>
            </w:pPr>
            <w:r w:rsidRPr="00195022">
              <w:t>-</w:t>
            </w:r>
          </w:p>
        </w:tc>
      </w:tr>
    </w:tbl>
    <w:p w14:paraId="55C99450" w14:textId="77777777" w:rsidR="004B26A8" w:rsidRDefault="004B26A8" w:rsidP="00E06ED9"/>
    <w:p w14:paraId="314B9356" w14:textId="77777777" w:rsidR="00407766" w:rsidRDefault="00407766" w:rsidP="004A4539">
      <w:pPr>
        <w:pStyle w:val="2"/>
      </w:pPr>
      <w:bookmarkStart w:id="8" w:name="_Toc10060851"/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8"/>
    </w:p>
    <w:p w14:paraId="3B600EA7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AA0065" w:rsidRPr="00F93125" w14:paraId="7693457D" w14:textId="77777777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1EF049" w14:textId="77777777"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515A3" w14:textId="77777777" w:rsidR="005E5DF2" w:rsidRPr="00F93125" w:rsidRDefault="00E426A3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Шпатлевание, окрашивание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ручным способом и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оклеивание плотными обоями</w:t>
            </w:r>
            <w:r w:rsidDel="0036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4BBE19" w14:textId="77777777"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87B2E" w14:textId="77777777"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2A7318" w14:textId="77777777"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E4254" w14:textId="77777777" w:rsidR="005E5DF2" w:rsidRPr="00F93125" w:rsidRDefault="00E41A01" w:rsidP="005E5DF2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0ADDB65D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F93125" w14:paraId="1201FA2C" w14:textId="77777777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A9BB43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82035B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C7AA60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0096E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691A9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ECBED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66A10470" w14:textId="77777777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70E730DD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4A880A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51EE47" w14:textId="77777777"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2F035E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342DFB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685E33B3" w14:textId="77777777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4C23C" w14:textId="77777777"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C5FA6" w14:textId="77777777" w:rsidR="00423459" w:rsidRPr="00F93125" w:rsidRDefault="00EF0FE0" w:rsidP="00AF4E2C">
            <w:pPr>
              <w:pStyle w:val="afa"/>
            </w:pPr>
            <w:r w:rsidRPr="00683532">
              <w:t xml:space="preserve">Маляр строительный </w:t>
            </w:r>
            <w:r w:rsidR="00AF4E2C">
              <w:t>3</w:t>
            </w:r>
            <w:r w:rsidRPr="00683532">
              <w:t>-го разряда</w:t>
            </w:r>
          </w:p>
        </w:tc>
      </w:tr>
    </w:tbl>
    <w:p w14:paraId="00F2566A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1F3EB3" w:rsidRPr="00F93125" w14:paraId="050D7A23" w14:textId="77777777" w:rsidTr="001A57CD">
        <w:trPr>
          <w:trHeight w:val="20"/>
        </w:trPr>
        <w:tc>
          <w:tcPr>
            <w:tcW w:w="1355" w:type="pct"/>
          </w:tcPr>
          <w:p w14:paraId="6BE9C1B3" w14:textId="77777777" w:rsidR="001F3EB3" w:rsidRPr="00F93125" w:rsidRDefault="001F3EB3" w:rsidP="001F3EB3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01B8DBC8" w14:textId="77777777" w:rsidR="00CE0CC4" w:rsidRPr="00F9396F" w:rsidRDefault="00CE0CC4" w:rsidP="00CE0CC4">
            <w:r>
              <w:t>П</w:t>
            </w:r>
            <w:r w:rsidRPr="00F9396F">
              <w:t>рофессионально</w:t>
            </w:r>
            <w:r>
              <w:t>е</w:t>
            </w:r>
            <w:r w:rsidRPr="00F9396F">
              <w:t xml:space="preserve"> обучени</w:t>
            </w:r>
            <w:r>
              <w:t>е –</w:t>
            </w:r>
            <w:r w:rsidRPr="00F9396F"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2BD427F4" w14:textId="77777777" w:rsidR="001F3EB3" w:rsidRPr="00371E0A" w:rsidRDefault="001F3EB3" w:rsidP="00EF0FE0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1F3EB3" w:rsidRPr="00F93125" w14:paraId="0F3CE181" w14:textId="77777777" w:rsidTr="001A57CD">
        <w:trPr>
          <w:trHeight w:val="20"/>
        </w:trPr>
        <w:tc>
          <w:tcPr>
            <w:tcW w:w="1355" w:type="pct"/>
          </w:tcPr>
          <w:p w14:paraId="7113478F" w14:textId="77777777" w:rsidR="001F3EB3" w:rsidRPr="00F93125" w:rsidRDefault="001F3EB3" w:rsidP="001F3EB3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0BAD37A8" w14:textId="77777777" w:rsidR="00372375" w:rsidRPr="00AF342F" w:rsidRDefault="00CE0CC4" w:rsidP="00CE0CC4">
            <w:pPr>
              <w:pStyle w:val="afa"/>
            </w:pPr>
            <w:r>
              <w:t>Не менее шести месяцев проведения малярных работ</w:t>
            </w:r>
          </w:p>
        </w:tc>
      </w:tr>
      <w:tr w:rsidR="00D9605A" w:rsidRPr="00F93125" w14:paraId="0216EC1F" w14:textId="77777777" w:rsidTr="001A57CD">
        <w:trPr>
          <w:trHeight w:val="20"/>
        </w:trPr>
        <w:tc>
          <w:tcPr>
            <w:tcW w:w="1355" w:type="pct"/>
          </w:tcPr>
          <w:p w14:paraId="2DA3D18E" w14:textId="77777777" w:rsidR="00D9605A" w:rsidRPr="00F93125" w:rsidRDefault="00D9605A" w:rsidP="00065BC4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00AAF734" w14:textId="77777777" w:rsidR="00CE0CC4" w:rsidRPr="00195022" w:rsidRDefault="00CE0CC4" w:rsidP="00CE0CC4">
            <w:pPr>
              <w:rPr>
                <w:rFonts w:eastAsiaTheme="minorEastAsia"/>
                <w:bCs w:val="0"/>
              </w:rPr>
            </w:pPr>
            <w:r w:rsidRPr="00195022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14:paraId="39DA255C" w14:textId="77777777" w:rsidR="00CE0CC4" w:rsidRPr="00195022" w:rsidRDefault="00CE0CC4" w:rsidP="00CE0CC4">
            <w:pPr>
              <w:rPr>
                <w:rFonts w:eastAsiaTheme="minorEastAsia"/>
              </w:rPr>
            </w:pPr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</w:p>
          <w:p w14:paraId="00D81F5B" w14:textId="77777777" w:rsidR="00CE0CC4" w:rsidRPr="00195022" w:rsidRDefault="00CE0CC4" w:rsidP="00CE0CC4">
            <w:pPr>
              <w:rPr>
                <w:rFonts w:eastAsiaTheme="minorEastAsia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E379855" w14:textId="77777777" w:rsidR="00CE0CC4" w:rsidRPr="00195022" w:rsidRDefault="00CE0CC4" w:rsidP="00CE0CC4">
            <w:pPr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lastRenderedPageBreak/>
              <w:t>Лица не моложе</w:t>
            </w:r>
            <w:r w:rsidRPr="00195022">
              <w:rPr>
                <w:rFonts w:eastAsiaTheme="minorEastAsia"/>
                <w:bCs w:val="0"/>
              </w:rPr>
              <w:t xml:space="preserve"> восемнадцати лет</w:t>
            </w:r>
          </w:p>
          <w:p w14:paraId="35DBF083" w14:textId="77777777" w:rsidR="00CE0CC4" w:rsidRPr="00195022" w:rsidRDefault="00CE0CC4" w:rsidP="00CE0CC4">
            <w:r w:rsidRPr="00195022">
              <w:t>Обучение безопасным методам и приемам выполнения работ на высоте</w:t>
            </w:r>
          </w:p>
          <w:p w14:paraId="51A6ABBA" w14:textId="77777777" w:rsidR="00D9605A" w:rsidRPr="00FC7428" w:rsidRDefault="00CE0CC4" w:rsidP="00FC7428">
            <w:r w:rsidRPr="00195022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</w:t>
            </w:r>
            <w:r w:rsidR="00FC7428">
              <w:t>ствующих подъемных сооружений</w:t>
            </w:r>
          </w:p>
        </w:tc>
      </w:tr>
      <w:tr w:rsidR="00D9605A" w:rsidRPr="00F93125" w14:paraId="67A2F9FB" w14:textId="77777777" w:rsidTr="001A57CD">
        <w:trPr>
          <w:trHeight w:val="20"/>
        </w:trPr>
        <w:tc>
          <w:tcPr>
            <w:tcW w:w="1355" w:type="pct"/>
          </w:tcPr>
          <w:p w14:paraId="446D03CE" w14:textId="77777777" w:rsidR="00D9605A" w:rsidRPr="00F93125" w:rsidRDefault="00D9605A" w:rsidP="00065BC4">
            <w:pPr>
              <w:pStyle w:val="afa"/>
            </w:pPr>
            <w:r w:rsidRPr="00F93125">
              <w:lastRenderedPageBreak/>
              <w:t>Другие характеристики</w:t>
            </w:r>
          </w:p>
        </w:tc>
        <w:tc>
          <w:tcPr>
            <w:tcW w:w="3645" w:type="pct"/>
          </w:tcPr>
          <w:p w14:paraId="2537C590" w14:textId="77777777" w:rsidR="00D9605A" w:rsidRPr="00AF342F" w:rsidRDefault="005D4426" w:rsidP="00AF342F">
            <w:pPr>
              <w:pStyle w:val="afa"/>
              <w:rPr>
                <w:bCs w:val="0"/>
              </w:rPr>
            </w:pPr>
            <w:r>
              <w:t>-</w:t>
            </w:r>
          </w:p>
        </w:tc>
      </w:tr>
    </w:tbl>
    <w:p w14:paraId="725CF5C3" w14:textId="77777777" w:rsidR="00D9605A" w:rsidRPr="00F93125" w:rsidRDefault="00D9605A" w:rsidP="00D9605A">
      <w:pPr>
        <w:pStyle w:val="afa"/>
      </w:pPr>
    </w:p>
    <w:p w14:paraId="734D2309" w14:textId="77777777" w:rsidR="00D9605A" w:rsidRDefault="00D9605A" w:rsidP="00D9605A">
      <w:pPr>
        <w:pStyle w:val="afa"/>
      </w:pPr>
      <w:r w:rsidRPr="00F93125">
        <w:t>Дополнительные характеристики</w:t>
      </w:r>
    </w:p>
    <w:p w14:paraId="7146115E" w14:textId="77777777"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F93125" w14:paraId="2FE54301" w14:textId="77777777" w:rsidTr="008B1E23">
        <w:trPr>
          <w:trHeight w:val="20"/>
        </w:trPr>
        <w:tc>
          <w:tcPr>
            <w:tcW w:w="1547" w:type="pct"/>
            <w:vAlign w:val="center"/>
          </w:tcPr>
          <w:p w14:paraId="28154227" w14:textId="77777777"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5297A783" w14:textId="77777777"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1F022229" w14:textId="77777777"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EF0FE0" w:rsidRPr="00F93125" w14:paraId="14916B2D" w14:textId="77777777" w:rsidTr="008B1E23">
        <w:trPr>
          <w:trHeight w:val="20"/>
        </w:trPr>
        <w:tc>
          <w:tcPr>
            <w:tcW w:w="1547" w:type="pct"/>
          </w:tcPr>
          <w:p w14:paraId="09485B7A" w14:textId="77777777" w:rsidR="00EF0FE0" w:rsidRPr="005D4426" w:rsidRDefault="00EF0FE0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680" w:type="pct"/>
          </w:tcPr>
          <w:p w14:paraId="37EA1031" w14:textId="77777777" w:rsidR="00EF0FE0" w:rsidRPr="004E1D76" w:rsidRDefault="00EF0FE0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7131</w:t>
            </w:r>
          </w:p>
        </w:tc>
        <w:tc>
          <w:tcPr>
            <w:tcW w:w="2773" w:type="pct"/>
          </w:tcPr>
          <w:p w14:paraId="297BFC79" w14:textId="77777777" w:rsidR="00EF0FE0" w:rsidRPr="00683532" w:rsidRDefault="00EF0FE0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Маляры и рабочие родственных занятий</w:t>
            </w:r>
          </w:p>
        </w:tc>
      </w:tr>
      <w:tr w:rsidR="00EF0FE0" w:rsidRPr="00F93125" w14:paraId="1445E14B" w14:textId="77777777" w:rsidTr="008B1E23">
        <w:trPr>
          <w:trHeight w:val="20"/>
        </w:trPr>
        <w:tc>
          <w:tcPr>
            <w:tcW w:w="1547" w:type="pct"/>
          </w:tcPr>
          <w:p w14:paraId="29C9602F" w14:textId="77777777" w:rsidR="00EF0FE0" w:rsidRPr="005D4426" w:rsidRDefault="00EF0FE0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ЕТКС</w:t>
            </w:r>
          </w:p>
        </w:tc>
        <w:tc>
          <w:tcPr>
            <w:tcW w:w="680" w:type="pct"/>
          </w:tcPr>
          <w:p w14:paraId="2D7BC5D0" w14:textId="77777777" w:rsidR="00EF0FE0" w:rsidRPr="004E1D76" w:rsidRDefault="00EF0FE0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 w:rsidR="00AF4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pct"/>
          </w:tcPr>
          <w:p w14:paraId="00609522" w14:textId="77777777" w:rsidR="00EF0FE0" w:rsidRPr="00683532" w:rsidRDefault="00EF0FE0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Маляр 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EF0FE0" w:rsidRPr="00F93125" w14:paraId="50B0ED74" w14:textId="77777777" w:rsidTr="008B1E23">
        <w:trPr>
          <w:trHeight w:val="20"/>
        </w:trPr>
        <w:tc>
          <w:tcPr>
            <w:tcW w:w="1547" w:type="pct"/>
          </w:tcPr>
          <w:p w14:paraId="57E0A69B" w14:textId="77777777" w:rsidR="00EF0FE0" w:rsidRPr="005D4426" w:rsidRDefault="00EF0FE0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680" w:type="pct"/>
          </w:tcPr>
          <w:p w14:paraId="60645E88" w14:textId="77777777" w:rsidR="00EF0FE0" w:rsidRPr="004E1D76" w:rsidRDefault="00EF0FE0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2773" w:type="pct"/>
          </w:tcPr>
          <w:p w14:paraId="058B6BBD" w14:textId="77777777" w:rsidR="00EF0FE0" w:rsidRPr="00683532" w:rsidRDefault="00EF0FE0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14:paraId="2E925308" w14:textId="77777777" w:rsidR="00E06ED9" w:rsidRDefault="00E06ED9" w:rsidP="00E06ED9"/>
    <w:p w14:paraId="3E883638" w14:textId="77777777" w:rsidR="009F480E" w:rsidRPr="00195022" w:rsidRDefault="009F480E" w:rsidP="009F480E">
      <w:pPr>
        <w:rPr>
          <w:b/>
          <w:bCs w:val="0"/>
        </w:rPr>
      </w:pPr>
      <w:r w:rsidRPr="00195022">
        <w:rPr>
          <w:b/>
          <w:bCs w:val="0"/>
        </w:rPr>
        <w:t>3.</w:t>
      </w:r>
      <w:r>
        <w:rPr>
          <w:b/>
          <w:bCs w:val="0"/>
        </w:rPr>
        <w:t>2</w:t>
      </w:r>
      <w:r w:rsidRPr="00195022">
        <w:rPr>
          <w:b/>
          <w:bCs w:val="0"/>
        </w:rPr>
        <w:t>.1. Трудовая функция</w:t>
      </w:r>
    </w:p>
    <w:p w14:paraId="0A94D3CB" w14:textId="77777777" w:rsidR="009F480E" w:rsidRPr="00195022" w:rsidRDefault="009F480E" w:rsidP="009F480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3"/>
        <w:gridCol w:w="875"/>
        <w:gridCol w:w="1447"/>
        <w:gridCol w:w="557"/>
      </w:tblGrid>
      <w:tr w:rsidR="009F480E" w:rsidRPr="00195022" w14:paraId="6FBD16DF" w14:textId="77777777" w:rsidTr="00891B6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8DD73C" w14:textId="77777777" w:rsidR="009F480E" w:rsidRPr="00195022" w:rsidRDefault="009F480E" w:rsidP="00891B6C">
            <w:pPr>
              <w:rPr>
                <w:bCs w:val="0"/>
              </w:rPr>
            </w:pPr>
            <w:r w:rsidRPr="00195022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6CD05" w14:textId="77777777" w:rsidR="009F480E" w:rsidRPr="00195022" w:rsidRDefault="00D41ACF" w:rsidP="00CE0CC4">
            <w:pPr>
              <w:jc w:val="both"/>
              <w:rPr>
                <w:bCs w:val="0"/>
              </w:rPr>
            </w:pPr>
            <w:r>
              <w:t>Выполнение ш</w:t>
            </w:r>
            <w:r w:rsidRPr="00683532">
              <w:t>патлевани</w:t>
            </w:r>
            <w:r>
              <w:t>я</w:t>
            </w:r>
            <w:r w:rsidRPr="00683532">
              <w:t xml:space="preserve"> </w:t>
            </w:r>
            <w:r w:rsidR="00E426A3">
              <w:t xml:space="preserve">и окрашивания </w:t>
            </w:r>
            <w:r w:rsidRPr="00683532">
              <w:t xml:space="preserve">поверхностей </w:t>
            </w:r>
            <w:r>
              <w:t xml:space="preserve">ручным способом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7429D0" w14:textId="77777777" w:rsidR="009F480E" w:rsidRPr="00195022" w:rsidRDefault="009F480E" w:rsidP="00891B6C">
            <w:pPr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4C0BE" w14:textId="77777777" w:rsidR="009F480E" w:rsidRPr="00195022" w:rsidRDefault="009F480E" w:rsidP="00891B6C">
            <w:pPr>
              <w:rPr>
                <w:bCs w:val="0"/>
              </w:rPr>
            </w:pPr>
            <w:r>
              <w:t>В</w:t>
            </w:r>
            <w:r w:rsidRPr="00195022">
              <w:t>/01</w:t>
            </w:r>
            <w:r>
              <w:t>.</w:t>
            </w:r>
            <w:r w:rsidR="00D41ACF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130AFE" w14:textId="77777777" w:rsidR="009F480E" w:rsidRPr="00195022" w:rsidRDefault="009F480E" w:rsidP="00891B6C">
            <w:pPr>
              <w:jc w:val="center"/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9A78A" w14:textId="77777777" w:rsidR="009F480E" w:rsidRPr="00195022" w:rsidRDefault="00CE0CC4" w:rsidP="00891B6C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44235CA0" w14:textId="77777777" w:rsidR="009F480E" w:rsidRPr="00195022" w:rsidRDefault="009F480E" w:rsidP="009F480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9F480E" w:rsidRPr="00195022" w14:paraId="019B0D25" w14:textId="77777777" w:rsidTr="00891B6C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A54A75" w14:textId="77777777" w:rsidR="009F480E" w:rsidRPr="00195022" w:rsidRDefault="009F480E" w:rsidP="00891B6C">
            <w:pPr>
              <w:rPr>
                <w:bCs w:val="0"/>
              </w:rPr>
            </w:pPr>
            <w:r w:rsidRPr="0019502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26264C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980980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14FD1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FB002" w14:textId="77777777" w:rsidR="009F480E" w:rsidRPr="00195022" w:rsidRDefault="009F480E" w:rsidP="00891B6C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02794" w14:textId="77777777" w:rsidR="009F480E" w:rsidRPr="00195022" w:rsidRDefault="009F480E" w:rsidP="00891B6C">
            <w:pPr>
              <w:jc w:val="center"/>
              <w:rPr>
                <w:bCs w:val="0"/>
              </w:rPr>
            </w:pPr>
          </w:p>
        </w:tc>
      </w:tr>
      <w:tr w:rsidR="009F480E" w:rsidRPr="00195022" w14:paraId="4B0B737F" w14:textId="77777777" w:rsidTr="00891B6C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3453F6A5" w14:textId="77777777" w:rsidR="009F480E" w:rsidRPr="00195022" w:rsidRDefault="009F480E" w:rsidP="00891B6C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29E63F" w14:textId="77777777" w:rsidR="009F480E" w:rsidRPr="00195022" w:rsidRDefault="009F480E" w:rsidP="00891B6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2B6BF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D993E5" w14:textId="77777777" w:rsidR="009F480E" w:rsidRPr="00195022" w:rsidRDefault="009F480E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5AB348" w14:textId="77777777" w:rsidR="009F480E" w:rsidRPr="00195022" w:rsidRDefault="009F480E" w:rsidP="009F480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D41ACF" w:rsidRPr="00195022" w14:paraId="3BA4214F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5F9C8EBF" w14:textId="77777777" w:rsidR="00D41ACF" w:rsidRPr="00195022" w:rsidRDefault="00D41ACF" w:rsidP="00891B6C">
            <w:r w:rsidRPr="00195022">
              <w:t>Трудовые действия</w:t>
            </w:r>
          </w:p>
        </w:tc>
        <w:tc>
          <w:tcPr>
            <w:tcW w:w="3888" w:type="pct"/>
          </w:tcPr>
          <w:p w14:paraId="141D1B11" w14:textId="77777777" w:rsidR="00D41ACF" w:rsidRPr="00683532" w:rsidRDefault="00D41ACF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на поверхности вручную</w:t>
            </w:r>
          </w:p>
        </w:tc>
      </w:tr>
      <w:tr w:rsidR="00D41ACF" w:rsidRPr="00195022" w14:paraId="48B2FF5A" w14:textId="77777777" w:rsidTr="00891B6C">
        <w:trPr>
          <w:trHeight w:val="20"/>
        </w:trPr>
        <w:tc>
          <w:tcPr>
            <w:tcW w:w="1112" w:type="pct"/>
            <w:vMerge/>
          </w:tcPr>
          <w:p w14:paraId="229EAE24" w14:textId="77777777" w:rsidR="00D41ACF" w:rsidRPr="00195022" w:rsidRDefault="00D41ACF" w:rsidP="00891B6C"/>
        </w:tc>
        <w:tc>
          <w:tcPr>
            <w:tcW w:w="3888" w:type="pct"/>
          </w:tcPr>
          <w:p w14:paraId="3C8B57C5" w14:textId="77777777" w:rsidR="00D41ACF" w:rsidRPr="00683532" w:rsidRDefault="00D41ACF" w:rsidP="00CE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Шлифование и обеспыливание поверхности ручным способом</w:t>
            </w:r>
          </w:p>
        </w:tc>
      </w:tr>
      <w:tr w:rsidR="00D41ACF" w:rsidRPr="00195022" w14:paraId="32B20D04" w14:textId="77777777" w:rsidTr="00891B6C">
        <w:trPr>
          <w:trHeight w:val="20"/>
        </w:trPr>
        <w:tc>
          <w:tcPr>
            <w:tcW w:w="1112" w:type="pct"/>
            <w:vMerge/>
          </w:tcPr>
          <w:p w14:paraId="15FAF0EC" w14:textId="77777777" w:rsidR="00D41ACF" w:rsidRPr="00195022" w:rsidRDefault="00D41ACF" w:rsidP="00891B6C"/>
        </w:tc>
        <w:tc>
          <w:tcPr>
            <w:tcW w:w="3888" w:type="pct"/>
          </w:tcPr>
          <w:p w14:paraId="56F93D50" w14:textId="77777777" w:rsidR="00D41ACF" w:rsidRPr="00683532" w:rsidRDefault="00CE0CC4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ACF">
              <w:rPr>
                <w:rFonts w:ascii="Times New Roman" w:hAnsi="Times New Roman" w:cs="Times New Roman"/>
                <w:sz w:val="24"/>
                <w:szCs w:val="24"/>
              </w:rPr>
              <w:t>ыполнение грунтования поверхности</w:t>
            </w:r>
          </w:p>
        </w:tc>
      </w:tr>
      <w:tr w:rsidR="00D41ACF" w:rsidRPr="00195022" w14:paraId="64238698" w14:textId="77777777" w:rsidTr="00891B6C">
        <w:trPr>
          <w:trHeight w:val="20"/>
        </w:trPr>
        <w:tc>
          <w:tcPr>
            <w:tcW w:w="1112" w:type="pct"/>
            <w:vMerge/>
          </w:tcPr>
          <w:p w14:paraId="73AA1BF4" w14:textId="77777777" w:rsidR="00D41ACF" w:rsidRPr="00195022" w:rsidRDefault="00D41ACF" w:rsidP="00891B6C"/>
        </w:tc>
        <w:tc>
          <w:tcPr>
            <w:tcW w:w="3888" w:type="pct"/>
          </w:tcPr>
          <w:p w14:paraId="5FFF671C" w14:textId="77777777" w:rsidR="00D41ACF" w:rsidRPr="00683532" w:rsidRDefault="00E426A3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поверхности ручным способом</w:t>
            </w:r>
          </w:p>
        </w:tc>
      </w:tr>
      <w:tr w:rsidR="00D41ACF" w:rsidRPr="00195022" w14:paraId="695310D5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41EF64DD" w14:textId="77777777" w:rsidR="00D41ACF" w:rsidRPr="00195022" w:rsidDel="002A1D54" w:rsidRDefault="00D41ACF" w:rsidP="00891B6C">
            <w:r w:rsidRPr="00195022" w:rsidDel="002A1D54">
              <w:t>Необходимые умения</w:t>
            </w:r>
          </w:p>
        </w:tc>
        <w:tc>
          <w:tcPr>
            <w:tcW w:w="3888" w:type="pct"/>
          </w:tcPr>
          <w:p w14:paraId="17FD3E7D" w14:textId="77777777" w:rsidR="00D41ACF" w:rsidRPr="00683532" w:rsidRDefault="00D41ACF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шпатлевочные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составы в соответствии с видом основания и типом финишного покрытия</w:t>
            </w:r>
          </w:p>
        </w:tc>
      </w:tr>
      <w:tr w:rsidR="00D41ACF" w:rsidRPr="00195022" w14:paraId="7D6737AA" w14:textId="77777777" w:rsidTr="00891B6C">
        <w:trPr>
          <w:trHeight w:val="20"/>
        </w:trPr>
        <w:tc>
          <w:tcPr>
            <w:tcW w:w="1112" w:type="pct"/>
            <w:vMerge/>
          </w:tcPr>
          <w:p w14:paraId="32B9A9E6" w14:textId="77777777" w:rsidR="00D41ACF" w:rsidRPr="00195022" w:rsidDel="002A1D54" w:rsidRDefault="00D41ACF" w:rsidP="00891B6C"/>
        </w:tc>
        <w:tc>
          <w:tcPr>
            <w:tcW w:w="3888" w:type="pct"/>
          </w:tcPr>
          <w:p w14:paraId="17B7B353" w14:textId="77777777" w:rsidR="00D41ACF" w:rsidRPr="00683532" w:rsidRDefault="00D41ACF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нанесения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 поверхность вручную</w:t>
            </w:r>
          </w:p>
        </w:tc>
      </w:tr>
      <w:tr w:rsidR="0001083A" w:rsidRPr="00195022" w14:paraId="690B24EE" w14:textId="77777777" w:rsidTr="00891B6C">
        <w:trPr>
          <w:trHeight w:val="20"/>
        </w:trPr>
        <w:tc>
          <w:tcPr>
            <w:tcW w:w="1112" w:type="pct"/>
            <w:vMerge/>
          </w:tcPr>
          <w:p w14:paraId="3AD6DACD" w14:textId="77777777" w:rsidR="0001083A" w:rsidRPr="00195022" w:rsidDel="002A1D54" w:rsidRDefault="0001083A" w:rsidP="00891B6C"/>
        </w:tc>
        <w:tc>
          <w:tcPr>
            <w:tcW w:w="3888" w:type="pct"/>
          </w:tcPr>
          <w:p w14:paraId="5F94C309" w14:textId="3DFA3998" w:rsidR="0001083A" w:rsidRPr="00683532" w:rsidRDefault="0001083A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чертежи</w:t>
            </w:r>
          </w:p>
        </w:tc>
      </w:tr>
      <w:tr w:rsidR="0001083A" w:rsidRPr="00195022" w14:paraId="57B178CC" w14:textId="77777777" w:rsidTr="00891B6C">
        <w:trPr>
          <w:trHeight w:val="20"/>
        </w:trPr>
        <w:tc>
          <w:tcPr>
            <w:tcW w:w="1112" w:type="pct"/>
            <w:vMerge/>
          </w:tcPr>
          <w:p w14:paraId="5E7CC579" w14:textId="77777777" w:rsidR="0001083A" w:rsidRPr="00195022" w:rsidDel="002A1D54" w:rsidRDefault="0001083A" w:rsidP="00891B6C"/>
        </w:tc>
        <w:tc>
          <w:tcPr>
            <w:tcW w:w="3888" w:type="pct"/>
          </w:tcPr>
          <w:p w14:paraId="73B090D7" w14:textId="3AE794DE" w:rsidR="0001083A" w:rsidRDefault="0001083A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проектно-сметную документацию</w:t>
            </w:r>
          </w:p>
        </w:tc>
      </w:tr>
      <w:tr w:rsidR="00D41ACF" w:rsidRPr="00195022" w14:paraId="4F105C1A" w14:textId="77777777" w:rsidTr="00891B6C">
        <w:trPr>
          <w:trHeight w:val="20"/>
        </w:trPr>
        <w:tc>
          <w:tcPr>
            <w:tcW w:w="1112" w:type="pct"/>
            <w:vMerge/>
          </w:tcPr>
          <w:p w14:paraId="7BCF5DA7" w14:textId="77777777" w:rsidR="00D41ACF" w:rsidRPr="00195022" w:rsidDel="002A1D54" w:rsidRDefault="00D41ACF" w:rsidP="00891B6C"/>
        </w:tc>
        <w:tc>
          <w:tcPr>
            <w:tcW w:w="3888" w:type="pct"/>
          </w:tcPr>
          <w:p w14:paraId="5D48DB42" w14:textId="77777777" w:rsidR="00D41ACF" w:rsidRPr="00683532" w:rsidRDefault="00EF54C8" w:rsidP="00EF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разравнивания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ACF" w:rsidRPr="0068353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 категории качества поверхности</w:t>
            </w:r>
          </w:p>
        </w:tc>
      </w:tr>
      <w:tr w:rsidR="00D41ACF" w:rsidRPr="00195022" w14:paraId="5A94ED0C" w14:textId="77777777" w:rsidTr="00891B6C">
        <w:trPr>
          <w:trHeight w:val="20"/>
        </w:trPr>
        <w:tc>
          <w:tcPr>
            <w:tcW w:w="1112" w:type="pct"/>
            <w:vMerge/>
          </w:tcPr>
          <w:p w14:paraId="41AA2537" w14:textId="77777777" w:rsidR="00D41ACF" w:rsidRPr="00195022" w:rsidDel="002A1D54" w:rsidRDefault="00D41ACF" w:rsidP="00891B6C"/>
        </w:tc>
        <w:tc>
          <w:tcPr>
            <w:tcW w:w="3888" w:type="pct"/>
          </w:tcPr>
          <w:p w14:paraId="37628BAB" w14:textId="77777777" w:rsidR="00D41ACF" w:rsidRPr="00683532" w:rsidRDefault="00D41ACF" w:rsidP="00EF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791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54C8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6F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C8" w:rsidRPr="006F1957">
              <w:rPr>
                <w:rFonts w:ascii="Times New Roman" w:hAnsi="Times New Roman" w:cs="Times New Roman"/>
                <w:sz w:val="24"/>
                <w:szCs w:val="24"/>
              </w:rPr>
              <w:t>проявочн</w:t>
            </w:r>
            <w:r w:rsidR="00EF54C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F54C8" w:rsidRPr="006F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5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5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шпатлевания, ошкуривания, обеспыливания и грунтования поверхности</w:t>
            </w:r>
          </w:p>
        </w:tc>
      </w:tr>
      <w:tr w:rsidR="009F480E" w:rsidRPr="00195022" w14:paraId="2BF2782B" w14:textId="77777777" w:rsidTr="00891B6C">
        <w:trPr>
          <w:trHeight w:val="20"/>
        </w:trPr>
        <w:tc>
          <w:tcPr>
            <w:tcW w:w="1112" w:type="pct"/>
            <w:vMerge/>
          </w:tcPr>
          <w:p w14:paraId="1E56BB9B" w14:textId="77777777" w:rsidR="009F480E" w:rsidRPr="00195022" w:rsidDel="002A1D54" w:rsidRDefault="009F480E" w:rsidP="00891B6C"/>
        </w:tc>
        <w:tc>
          <w:tcPr>
            <w:tcW w:w="3888" w:type="pct"/>
          </w:tcPr>
          <w:p w14:paraId="0067DF69" w14:textId="77777777" w:rsidR="009F480E" w:rsidRPr="00195022" w:rsidDel="00701788" w:rsidRDefault="00EF54C8" w:rsidP="00EF54C8">
            <w:pPr>
              <w:jc w:val="both"/>
            </w:pPr>
            <w:r>
              <w:t>Подбирать</w:t>
            </w:r>
            <w:r w:rsidR="00CE0CC4">
              <w:t xml:space="preserve"> абразивны</w:t>
            </w:r>
            <w:r>
              <w:t>е</w:t>
            </w:r>
            <w:r w:rsidR="00CE0CC4">
              <w:t xml:space="preserve"> материал</w:t>
            </w:r>
            <w:r>
              <w:t xml:space="preserve">ы </w:t>
            </w:r>
            <w:r w:rsidR="00CE0CC4">
              <w:t>и инструментов.</w:t>
            </w:r>
          </w:p>
        </w:tc>
      </w:tr>
      <w:tr w:rsidR="009F480E" w:rsidRPr="00195022" w14:paraId="7EB9C6E0" w14:textId="77777777" w:rsidTr="00891B6C">
        <w:trPr>
          <w:trHeight w:val="20"/>
        </w:trPr>
        <w:tc>
          <w:tcPr>
            <w:tcW w:w="1112" w:type="pct"/>
            <w:vMerge/>
          </w:tcPr>
          <w:p w14:paraId="0FF8C5DE" w14:textId="77777777" w:rsidR="009F480E" w:rsidRPr="00195022" w:rsidDel="002A1D54" w:rsidRDefault="009F480E" w:rsidP="00891B6C"/>
        </w:tc>
        <w:tc>
          <w:tcPr>
            <w:tcW w:w="3888" w:type="pct"/>
          </w:tcPr>
          <w:p w14:paraId="55CB9902" w14:textId="77777777" w:rsidR="009F480E" w:rsidRPr="00195022" w:rsidRDefault="00CE0CC4" w:rsidP="00EF54C8">
            <w:pPr>
              <w:jc w:val="both"/>
            </w:pPr>
            <w:r>
              <w:t>Подбор грунтовочны</w:t>
            </w:r>
            <w:r w:rsidR="00EF54C8">
              <w:t>е составы</w:t>
            </w:r>
          </w:p>
        </w:tc>
      </w:tr>
      <w:tr w:rsidR="00EF54C8" w:rsidRPr="00195022" w14:paraId="40E05BEC" w14:textId="77777777" w:rsidTr="00891B6C">
        <w:trPr>
          <w:trHeight w:val="20"/>
        </w:trPr>
        <w:tc>
          <w:tcPr>
            <w:tcW w:w="1112" w:type="pct"/>
            <w:vMerge/>
          </w:tcPr>
          <w:p w14:paraId="380F87D2" w14:textId="77777777" w:rsidR="00EF54C8" w:rsidRPr="00195022" w:rsidDel="002A1D54" w:rsidRDefault="00EF54C8" w:rsidP="00891B6C"/>
        </w:tc>
        <w:tc>
          <w:tcPr>
            <w:tcW w:w="3888" w:type="pct"/>
          </w:tcPr>
          <w:p w14:paraId="46DA5449" w14:textId="77777777" w:rsidR="00EF54C8" w:rsidRDefault="00EF54C8" w:rsidP="00891B6C">
            <w:pPr>
              <w:jc w:val="both"/>
            </w:pPr>
            <w:r w:rsidRPr="006F1957">
              <w:t>Использовать проявочный свет для определения категории качества поверхности</w:t>
            </w:r>
          </w:p>
        </w:tc>
      </w:tr>
      <w:tr w:rsidR="00E426A3" w:rsidRPr="00195022" w14:paraId="128F5840" w14:textId="77777777" w:rsidTr="00891B6C">
        <w:trPr>
          <w:trHeight w:val="20"/>
        </w:trPr>
        <w:tc>
          <w:tcPr>
            <w:tcW w:w="1112" w:type="pct"/>
            <w:vMerge/>
          </w:tcPr>
          <w:p w14:paraId="7A3339AF" w14:textId="77777777" w:rsidR="00E426A3" w:rsidRPr="00195022" w:rsidDel="002A1D54" w:rsidRDefault="00E426A3" w:rsidP="00E426A3"/>
        </w:tc>
        <w:tc>
          <w:tcPr>
            <w:tcW w:w="3888" w:type="pct"/>
          </w:tcPr>
          <w:p w14:paraId="1A38DD52" w14:textId="77777777" w:rsidR="00E426A3" w:rsidRPr="006F1957" w:rsidRDefault="00E426A3" w:rsidP="00E426A3">
            <w:pPr>
              <w:jc w:val="both"/>
            </w:pPr>
            <w:r w:rsidRPr="00683532">
              <w:t xml:space="preserve">Пользоваться инструментом и оборудованием для </w:t>
            </w:r>
            <w:r>
              <w:t>окрашивания</w:t>
            </w:r>
            <w:r w:rsidRPr="00683532">
              <w:t xml:space="preserve"> поверхност</w:t>
            </w:r>
            <w:r>
              <w:t xml:space="preserve">и </w:t>
            </w:r>
            <w:r w:rsidRPr="006F1957">
              <w:t xml:space="preserve">ручным </w:t>
            </w:r>
            <w:r w:rsidRPr="00683532">
              <w:t>способом</w:t>
            </w:r>
          </w:p>
        </w:tc>
      </w:tr>
      <w:tr w:rsidR="00E426A3" w:rsidRPr="00195022" w14:paraId="5375EB97" w14:textId="77777777" w:rsidTr="00891B6C">
        <w:trPr>
          <w:trHeight w:val="20"/>
        </w:trPr>
        <w:tc>
          <w:tcPr>
            <w:tcW w:w="1112" w:type="pct"/>
            <w:vMerge/>
          </w:tcPr>
          <w:p w14:paraId="20395157" w14:textId="77777777" w:rsidR="00E426A3" w:rsidRPr="00195022" w:rsidDel="002A1D54" w:rsidRDefault="00E426A3" w:rsidP="00E426A3"/>
        </w:tc>
        <w:tc>
          <w:tcPr>
            <w:tcW w:w="3888" w:type="pct"/>
          </w:tcPr>
          <w:p w14:paraId="51F23206" w14:textId="77777777" w:rsidR="00E426A3" w:rsidRPr="006F1957" w:rsidRDefault="00E426A3" w:rsidP="00E426A3">
            <w:pPr>
              <w:jc w:val="both"/>
            </w:pPr>
            <w:r>
              <w:t>Выбирать материалы и инструменты для выполнения окрашивания</w:t>
            </w:r>
            <w:r w:rsidRPr="00683532">
              <w:t xml:space="preserve"> поверхност</w:t>
            </w:r>
            <w:r>
              <w:t xml:space="preserve">и </w:t>
            </w:r>
            <w:r w:rsidRPr="006F1957">
              <w:t xml:space="preserve">ручным </w:t>
            </w:r>
            <w:r w:rsidRPr="00683532">
              <w:t>способом</w:t>
            </w:r>
          </w:p>
        </w:tc>
      </w:tr>
      <w:tr w:rsidR="00E426A3" w:rsidRPr="00195022" w14:paraId="79B04A1A" w14:textId="77777777" w:rsidTr="00891B6C">
        <w:trPr>
          <w:trHeight w:val="20"/>
        </w:trPr>
        <w:tc>
          <w:tcPr>
            <w:tcW w:w="1112" w:type="pct"/>
            <w:vMerge/>
          </w:tcPr>
          <w:p w14:paraId="6DDBF0C5" w14:textId="77777777" w:rsidR="00E426A3" w:rsidRPr="00195022" w:rsidDel="002A1D54" w:rsidRDefault="00E426A3" w:rsidP="00E426A3"/>
        </w:tc>
        <w:tc>
          <w:tcPr>
            <w:tcW w:w="3888" w:type="pct"/>
          </w:tcPr>
          <w:p w14:paraId="29B0AB81" w14:textId="77777777" w:rsidR="00E426A3" w:rsidRDefault="00E426A3" w:rsidP="00E426A3">
            <w:pPr>
              <w:jc w:val="both"/>
            </w:pPr>
            <w:r>
              <w:t xml:space="preserve">Применять технологию окрашивания </w:t>
            </w:r>
            <w:r w:rsidRPr="00683532">
              <w:t>поверхност</w:t>
            </w:r>
            <w:r>
              <w:t xml:space="preserve">и </w:t>
            </w:r>
            <w:r w:rsidRPr="006F1957">
              <w:t xml:space="preserve">ручным </w:t>
            </w:r>
            <w:r w:rsidRPr="00683532">
              <w:t>способом</w:t>
            </w:r>
          </w:p>
        </w:tc>
      </w:tr>
      <w:tr w:rsidR="006C0BBE" w:rsidRPr="00195022" w14:paraId="50661633" w14:textId="77777777" w:rsidTr="00891B6C">
        <w:trPr>
          <w:trHeight w:val="20"/>
        </w:trPr>
        <w:tc>
          <w:tcPr>
            <w:tcW w:w="1112" w:type="pct"/>
            <w:vMerge/>
          </w:tcPr>
          <w:p w14:paraId="7B17CA44" w14:textId="77777777" w:rsidR="006C0BBE" w:rsidRPr="00195022" w:rsidDel="002A1D54" w:rsidRDefault="006C0BBE" w:rsidP="006C0BBE"/>
        </w:tc>
        <w:tc>
          <w:tcPr>
            <w:tcW w:w="3888" w:type="pct"/>
          </w:tcPr>
          <w:p w14:paraId="5AB79899" w14:textId="77777777" w:rsidR="006C0BBE" w:rsidRDefault="006C0BBE" w:rsidP="006C0BBE">
            <w:pPr>
              <w:jc w:val="both"/>
            </w:pPr>
            <w:r w:rsidRPr="00CE0CC4">
              <w:t xml:space="preserve">Применять требования производственной санитарии при выполнении </w:t>
            </w:r>
            <w:r>
              <w:t xml:space="preserve">малярных </w:t>
            </w:r>
            <w:r w:rsidRPr="00CE0CC4">
              <w:t xml:space="preserve">работ </w:t>
            </w:r>
          </w:p>
        </w:tc>
      </w:tr>
      <w:tr w:rsidR="006C0BBE" w:rsidRPr="00195022" w14:paraId="185AD66E" w14:textId="77777777" w:rsidTr="00891B6C">
        <w:trPr>
          <w:trHeight w:val="20"/>
        </w:trPr>
        <w:tc>
          <w:tcPr>
            <w:tcW w:w="1112" w:type="pct"/>
            <w:vMerge/>
          </w:tcPr>
          <w:p w14:paraId="776E7C97" w14:textId="77777777" w:rsidR="006C0BBE" w:rsidRPr="00195022" w:rsidDel="002A1D54" w:rsidRDefault="006C0BBE" w:rsidP="006C0BBE"/>
        </w:tc>
        <w:tc>
          <w:tcPr>
            <w:tcW w:w="3888" w:type="pct"/>
          </w:tcPr>
          <w:p w14:paraId="64AE936E" w14:textId="77777777" w:rsidR="006C0BBE" w:rsidRDefault="006C0BBE" w:rsidP="006C0BBE">
            <w:pPr>
              <w:jc w:val="both"/>
            </w:pPr>
            <w:r w:rsidRPr="00CE0CC4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t xml:space="preserve">малярных </w:t>
            </w:r>
            <w:r w:rsidRPr="00CE0CC4">
              <w:t>работ</w:t>
            </w:r>
          </w:p>
        </w:tc>
      </w:tr>
      <w:tr w:rsidR="006C0BBE" w:rsidRPr="00195022" w14:paraId="545D3906" w14:textId="77777777" w:rsidTr="00891B6C">
        <w:trPr>
          <w:trHeight w:val="20"/>
        </w:trPr>
        <w:tc>
          <w:tcPr>
            <w:tcW w:w="1112" w:type="pct"/>
            <w:vMerge/>
          </w:tcPr>
          <w:p w14:paraId="6FE0E9EA" w14:textId="77777777" w:rsidR="006C0BBE" w:rsidRPr="00195022" w:rsidDel="002A1D54" w:rsidRDefault="006C0BBE" w:rsidP="006C0BBE"/>
        </w:tc>
        <w:tc>
          <w:tcPr>
            <w:tcW w:w="3888" w:type="pct"/>
          </w:tcPr>
          <w:p w14:paraId="227A9971" w14:textId="77777777" w:rsidR="006C0BBE" w:rsidRPr="00195022" w:rsidRDefault="006C0BBE" w:rsidP="006C0BBE">
            <w:pPr>
              <w:jc w:val="both"/>
            </w:pPr>
            <w:r w:rsidRPr="00CE0CC4">
              <w:t>При</w:t>
            </w:r>
            <w:r>
              <w:t xml:space="preserve">менять СИЗ при выполнении малярных </w:t>
            </w:r>
            <w:r w:rsidRPr="00CE0CC4">
              <w:t>работ</w:t>
            </w:r>
          </w:p>
        </w:tc>
      </w:tr>
      <w:tr w:rsidR="006C0BBE" w:rsidRPr="00195022" w14:paraId="299C0D4B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17618522" w14:textId="77777777" w:rsidR="006C0BBE" w:rsidRPr="00195022" w:rsidDel="002A1D54" w:rsidRDefault="006C0BBE" w:rsidP="006C0BBE">
            <w:r w:rsidRPr="00195022" w:rsidDel="002A1D54">
              <w:t>Необходимые знания</w:t>
            </w:r>
          </w:p>
        </w:tc>
        <w:tc>
          <w:tcPr>
            <w:tcW w:w="3888" w:type="pct"/>
          </w:tcPr>
          <w:p w14:paraId="133D16B0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Типы и основные свойства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для финишного выравнивания</w:t>
            </w:r>
          </w:p>
        </w:tc>
      </w:tr>
      <w:tr w:rsidR="006C0BBE" w:rsidRPr="00195022" w14:paraId="30CD2785" w14:textId="77777777" w:rsidTr="00891B6C">
        <w:trPr>
          <w:trHeight w:val="20"/>
        </w:trPr>
        <w:tc>
          <w:tcPr>
            <w:tcW w:w="1112" w:type="pct"/>
            <w:vMerge/>
          </w:tcPr>
          <w:p w14:paraId="62B6C84A" w14:textId="77777777" w:rsidR="006C0BBE" w:rsidRPr="00195022" w:rsidDel="002A1D54" w:rsidRDefault="006C0BBE" w:rsidP="006C0BBE"/>
        </w:tc>
        <w:tc>
          <w:tcPr>
            <w:tcW w:w="3888" w:type="pct"/>
          </w:tcPr>
          <w:p w14:paraId="192EBB1E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приготовления и технология применения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для финишного выравнивания</w:t>
            </w:r>
          </w:p>
        </w:tc>
      </w:tr>
      <w:tr w:rsidR="006C0BBE" w:rsidRPr="00195022" w14:paraId="1CD3931B" w14:textId="77777777" w:rsidTr="00891B6C">
        <w:trPr>
          <w:trHeight w:val="20"/>
        </w:trPr>
        <w:tc>
          <w:tcPr>
            <w:tcW w:w="1112" w:type="pct"/>
            <w:vMerge/>
          </w:tcPr>
          <w:p w14:paraId="4971E6F1" w14:textId="77777777" w:rsidR="006C0BBE" w:rsidRPr="00195022" w:rsidDel="002A1D54" w:rsidRDefault="006C0BBE" w:rsidP="006C0BBE"/>
        </w:tc>
        <w:tc>
          <w:tcPr>
            <w:tcW w:w="3888" w:type="pct"/>
          </w:tcPr>
          <w:p w14:paraId="31B58C49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 и принцип работы оборудования для приготовления и нанесения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</w:t>
            </w:r>
          </w:p>
        </w:tc>
      </w:tr>
      <w:tr w:rsidR="006C0BBE" w:rsidRPr="00195022" w14:paraId="5E7ED749" w14:textId="77777777" w:rsidTr="00891B6C">
        <w:trPr>
          <w:trHeight w:val="20"/>
        </w:trPr>
        <w:tc>
          <w:tcPr>
            <w:tcW w:w="1112" w:type="pct"/>
            <w:vMerge/>
          </w:tcPr>
          <w:p w14:paraId="7BBF2A54" w14:textId="77777777" w:rsidR="006C0BBE" w:rsidRPr="00195022" w:rsidDel="002A1D54" w:rsidRDefault="006C0BBE" w:rsidP="006C0BBE"/>
        </w:tc>
        <w:tc>
          <w:tcPr>
            <w:tcW w:w="3888" w:type="pct"/>
          </w:tcPr>
          <w:p w14:paraId="6FC7C935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инструмента для приготовления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</w:t>
            </w:r>
          </w:p>
        </w:tc>
      </w:tr>
      <w:tr w:rsidR="006C0BBE" w:rsidRPr="00195022" w14:paraId="0FE6896E" w14:textId="77777777" w:rsidTr="00891B6C">
        <w:trPr>
          <w:trHeight w:val="20"/>
        </w:trPr>
        <w:tc>
          <w:tcPr>
            <w:tcW w:w="1112" w:type="pct"/>
            <w:vMerge/>
          </w:tcPr>
          <w:p w14:paraId="4315EE0D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3B5A3D18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на поверхность вручную</w:t>
            </w:r>
          </w:p>
        </w:tc>
      </w:tr>
      <w:tr w:rsidR="006C0BBE" w:rsidRPr="00195022" w14:paraId="1BEF2C53" w14:textId="77777777" w:rsidTr="00891B6C">
        <w:trPr>
          <w:trHeight w:val="20"/>
        </w:trPr>
        <w:tc>
          <w:tcPr>
            <w:tcW w:w="1112" w:type="pct"/>
            <w:vMerge/>
          </w:tcPr>
          <w:p w14:paraId="1A32EDEC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2EDE299D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правила применения инструмента для нанесения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</w:t>
            </w:r>
          </w:p>
        </w:tc>
      </w:tr>
      <w:tr w:rsidR="006C0BBE" w:rsidRPr="00195022" w14:paraId="0369C3D6" w14:textId="77777777" w:rsidTr="00891B6C">
        <w:trPr>
          <w:trHeight w:val="20"/>
        </w:trPr>
        <w:tc>
          <w:tcPr>
            <w:tcW w:w="1112" w:type="pct"/>
            <w:vMerge/>
          </w:tcPr>
          <w:p w14:paraId="41844026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099DBD09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Категории качества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тредованиями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нормативно-технической документацией,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типов фини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ных покрытий</w:t>
            </w:r>
          </w:p>
        </w:tc>
      </w:tr>
      <w:tr w:rsidR="006C0BBE" w:rsidRPr="00195022" w14:paraId="29B2E674" w14:textId="77777777" w:rsidTr="00891B6C">
        <w:trPr>
          <w:trHeight w:val="20"/>
        </w:trPr>
        <w:tc>
          <w:tcPr>
            <w:tcW w:w="1112" w:type="pct"/>
            <w:vMerge/>
          </w:tcPr>
          <w:p w14:paraId="0B8A99C0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5F390648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окрашивания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57">
              <w:rPr>
                <w:rFonts w:ascii="Times New Roman" w:hAnsi="Times New Roman" w:cs="Times New Roman"/>
                <w:sz w:val="24"/>
                <w:szCs w:val="24"/>
              </w:rPr>
              <w:t xml:space="preserve">ручным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</w:tr>
      <w:tr w:rsidR="006C0BBE" w:rsidRPr="00195022" w14:paraId="684914EF" w14:textId="77777777" w:rsidTr="00891B6C">
        <w:trPr>
          <w:trHeight w:val="20"/>
        </w:trPr>
        <w:tc>
          <w:tcPr>
            <w:tcW w:w="1112" w:type="pct"/>
            <w:vMerge/>
          </w:tcPr>
          <w:p w14:paraId="4F3FB201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599C9D3D" w14:textId="77777777" w:rsidR="006C0BBE" w:rsidRDefault="006C0BBE" w:rsidP="006C0BBE">
            <w:pPr>
              <w:pStyle w:val="ConsPlusNormal"/>
              <w:jc w:val="both"/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Виды и основные свойства грунтовочных составов</w:t>
            </w:r>
          </w:p>
        </w:tc>
      </w:tr>
      <w:tr w:rsidR="006C0BBE" w:rsidRPr="00195022" w14:paraId="1784A451" w14:textId="77777777" w:rsidTr="00891B6C">
        <w:trPr>
          <w:trHeight w:val="20"/>
        </w:trPr>
        <w:tc>
          <w:tcPr>
            <w:tcW w:w="1112" w:type="pct"/>
            <w:vMerge/>
          </w:tcPr>
          <w:p w14:paraId="56B5049E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797EFB89" w14:textId="77777777" w:rsidR="006C0BBE" w:rsidRDefault="006C0BBE" w:rsidP="006C0BBE">
            <w:pPr>
              <w:pStyle w:val="ConsPlusNormal"/>
              <w:jc w:val="both"/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Правила нанесения грунтовочных составов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57">
              <w:rPr>
                <w:rFonts w:ascii="Times New Roman" w:hAnsi="Times New Roman" w:cs="Times New Roman"/>
                <w:sz w:val="24"/>
                <w:szCs w:val="24"/>
              </w:rPr>
              <w:t>ручным и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механизированным способом</w:t>
            </w:r>
          </w:p>
        </w:tc>
      </w:tr>
      <w:tr w:rsidR="006C0BBE" w:rsidRPr="00195022" w14:paraId="1D4527C2" w14:textId="77777777" w:rsidTr="00891B6C">
        <w:trPr>
          <w:trHeight w:val="20"/>
        </w:trPr>
        <w:tc>
          <w:tcPr>
            <w:tcW w:w="1112" w:type="pct"/>
            <w:vMerge/>
          </w:tcPr>
          <w:p w14:paraId="56A0807B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666DCC58" w14:textId="77777777" w:rsidR="006C0BBE" w:rsidRDefault="006C0BBE" w:rsidP="006C0BBE">
            <w:pPr>
              <w:pStyle w:val="ConsPlusNormal"/>
              <w:jc w:val="both"/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Способы и правила выполнения шлифовальных работ</w:t>
            </w:r>
          </w:p>
        </w:tc>
      </w:tr>
      <w:tr w:rsidR="006C0BBE" w:rsidRPr="00195022" w14:paraId="216DD5EB" w14:textId="77777777" w:rsidTr="00891B6C">
        <w:trPr>
          <w:trHeight w:val="20"/>
        </w:trPr>
        <w:tc>
          <w:tcPr>
            <w:tcW w:w="1112" w:type="pct"/>
            <w:vMerge/>
          </w:tcPr>
          <w:p w14:paraId="01130483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51A0D08F" w14:textId="77777777" w:rsidR="006C0BBE" w:rsidRDefault="006C0BBE" w:rsidP="006C0BBE">
            <w:pPr>
              <w:pStyle w:val="ConsPlusNormal"/>
              <w:jc w:val="both"/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качеству грунтования и шлифования поверхностей</w:t>
            </w:r>
          </w:p>
        </w:tc>
      </w:tr>
      <w:tr w:rsidR="006C0BBE" w:rsidRPr="00195022" w14:paraId="3707B6C0" w14:textId="77777777" w:rsidTr="00891B6C">
        <w:trPr>
          <w:trHeight w:val="20"/>
        </w:trPr>
        <w:tc>
          <w:tcPr>
            <w:tcW w:w="1112" w:type="pct"/>
            <w:vMerge/>
          </w:tcPr>
          <w:p w14:paraId="0DB460C1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5BF0916C" w14:textId="77777777" w:rsidR="006C0BBE" w:rsidRPr="00195022" w:rsidRDefault="006C0BBE" w:rsidP="006C0BBE">
            <w:pPr>
              <w:jc w:val="both"/>
            </w:pPr>
            <w:r w:rsidRPr="00195022">
              <w:t>Нормы освещенности рабочих мест</w:t>
            </w:r>
          </w:p>
        </w:tc>
      </w:tr>
      <w:tr w:rsidR="006C0BBE" w:rsidRPr="00195022" w14:paraId="02EA73CD" w14:textId="77777777" w:rsidTr="00891B6C">
        <w:trPr>
          <w:trHeight w:val="20"/>
        </w:trPr>
        <w:tc>
          <w:tcPr>
            <w:tcW w:w="1112" w:type="pct"/>
            <w:vMerge/>
          </w:tcPr>
          <w:p w14:paraId="3DFAA769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53F541CF" w14:textId="77777777" w:rsidR="006C0BBE" w:rsidRPr="00195022" w:rsidRDefault="006C0BBE" w:rsidP="006C0BBE">
            <w:pPr>
              <w:jc w:val="both"/>
            </w:pPr>
            <w:r w:rsidRPr="00195022">
              <w:t xml:space="preserve">Правила </w:t>
            </w:r>
            <w:r>
              <w:t xml:space="preserve">проведения </w:t>
            </w:r>
            <w:r w:rsidRPr="00195022">
              <w:t xml:space="preserve">и технологические требования </w:t>
            </w:r>
            <w:r>
              <w:t xml:space="preserve">к </w:t>
            </w:r>
            <w:r w:rsidRPr="00195022">
              <w:t>проведени</w:t>
            </w:r>
            <w:r>
              <w:t>ю</w:t>
            </w:r>
            <w:r w:rsidRPr="00195022">
              <w:t xml:space="preserve"> </w:t>
            </w:r>
            <w:r>
              <w:t xml:space="preserve">малярных </w:t>
            </w:r>
            <w:r w:rsidRPr="00195022">
              <w:t>работ на высоте</w:t>
            </w:r>
          </w:p>
        </w:tc>
      </w:tr>
      <w:tr w:rsidR="006C0BBE" w:rsidRPr="00195022" w14:paraId="5F1D187E" w14:textId="77777777" w:rsidTr="00891B6C">
        <w:trPr>
          <w:trHeight w:val="20"/>
        </w:trPr>
        <w:tc>
          <w:tcPr>
            <w:tcW w:w="1112" w:type="pct"/>
            <w:vMerge/>
          </w:tcPr>
          <w:p w14:paraId="77692B87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18B7D2C2" w14:textId="77777777" w:rsidR="006C0BBE" w:rsidRPr="00195022" w:rsidRDefault="006C0BBE" w:rsidP="006C0BBE">
            <w:pPr>
              <w:jc w:val="both"/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проведении </w:t>
            </w:r>
            <w:r>
              <w:t>малярных работ</w:t>
            </w:r>
          </w:p>
        </w:tc>
      </w:tr>
      <w:tr w:rsidR="006C0BBE" w:rsidRPr="00195022" w14:paraId="744CE28E" w14:textId="77777777" w:rsidTr="00891B6C">
        <w:trPr>
          <w:trHeight w:val="20"/>
        </w:trPr>
        <w:tc>
          <w:tcPr>
            <w:tcW w:w="1112" w:type="pct"/>
            <w:vMerge/>
          </w:tcPr>
          <w:p w14:paraId="7A418691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3ED45EFD" w14:textId="77777777" w:rsidR="006C0BBE" w:rsidRPr="00195022" w:rsidRDefault="006C0BBE" w:rsidP="006C0BBE">
            <w:pPr>
              <w:jc w:val="both"/>
            </w:pPr>
            <w:r w:rsidRPr="00195022">
              <w:t xml:space="preserve">Опасные и вредные производственные факторы при проведении </w:t>
            </w:r>
            <w:r>
              <w:t>малярных работ</w:t>
            </w:r>
          </w:p>
        </w:tc>
      </w:tr>
      <w:tr w:rsidR="006C0BBE" w:rsidRPr="00195022" w14:paraId="1EF378A1" w14:textId="77777777" w:rsidTr="00891B6C">
        <w:trPr>
          <w:trHeight w:val="283"/>
        </w:trPr>
        <w:tc>
          <w:tcPr>
            <w:tcW w:w="1112" w:type="pct"/>
            <w:vMerge/>
          </w:tcPr>
          <w:p w14:paraId="449C48D6" w14:textId="77777777" w:rsidR="006C0BBE" w:rsidRPr="00195022" w:rsidDel="002A1D54" w:rsidRDefault="006C0BBE" w:rsidP="006C0BBE">
            <w:pPr>
              <w:jc w:val="both"/>
            </w:pPr>
          </w:p>
        </w:tc>
        <w:tc>
          <w:tcPr>
            <w:tcW w:w="3888" w:type="pct"/>
          </w:tcPr>
          <w:p w14:paraId="3AA31F45" w14:textId="77777777" w:rsidR="006C0BBE" w:rsidRPr="00195022" w:rsidRDefault="006C0BBE" w:rsidP="006C0BBE">
            <w:pPr>
              <w:jc w:val="both"/>
            </w:pPr>
            <w:r w:rsidRPr="00195022">
              <w:t xml:space="preserve">Правила производственной санитарии при проведении </w:t>
            </w:r>
            <w:r>
              <w:t>малярных работ</w:t>
            </w:r>
          </w:p>
        </w:tc>
      </w:tr>
      <w:tr w:rsidR="006C0BBE" w:rsidRPr="00195022" w14:paraId="5B7B7BE8" w14:textId="77777777" w:rsidTr="00891B6C">
        <w:trPr>
          <w:trHeight w:val="20"/>
        </w:trPr>
        <w:tc>
          <w:tcPr>
            <w:tcW w:w="1112" w:type="pct"/>
          </w:tcPr>
          <w:p w14:paraId="7D6774CD" w14:textId="77777777" w:rsidR="006C0BBE" w:rsidRPr="00195022" w:rsidDel="002A1D54" w:rsidRDefault="006C0BBE" w:rsidP="006C0BBE">
            <w:r w:rsidRPr="00195022" w:rsidDel="002A1D54">
              <w:t>Другие характеристики</w:t>
            </w:r>
          </w:p>
        </w:tc>
        <w:tc>
          <w:tcPr>
            <w:tcW w:w="3888" w:type="pct"/>
          </w:tcPr>
          <w:p w14:paraId="04F8E525" w14:textId="77777777" w:rsidR="006C0BBE" w:rsidRPr="00195022" w:rsidRDefault="006C0BBE" w:rsidP="006C0BBE">
            <w:pPr>
              <w:jc w:val="both"/>
            </w:pPr>
            <w:r w:rsidRPr="00195022">
              <w:t>-</w:t>
            </w:r>
          </w:p>
        </w:tc>
      </w:tr>
    </w:tbl>
    <w:p w14:paraId="2B4D475A" w14:textId="77777777" w:rsidR="004A4539" w:rsidRDefault="004A4539" w:rsidP="008B1E23"/>
    <w:p w14:paraId="4EB719E4" w14:textId="77777777" w:rsidR="00563F37" w:rsidRPr="00E06ED9" w:rsidRDefault="00563F37" w:rsidP="00563F37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6C0BBE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616923A2" w14:textId="77777777" w:rsidR="00563F37" w:rsidRPr="00F93125" w:rsidRDefault="00563F37" w:rsidP="00563F3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563F37" w:rsidRPr="00F93125" w14:paraId="7E22C413" w14:textId="77777777" w:rsidTr="006A06E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88D598" w14:textId="77777777" w:rsidR="00563F37" w:rsidRPr="00F93125" w:rsidRDefault="00563F37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F698" w14:textId="77777777" w:rsidR="00563F37" w:rsidRPr="00F93125" w:rsidRDefault="00D41ACF" w:rsidP="006C0BBE">
            <w:pPr>
              <w:jc w:val="both"/>
              <w:rPr>
                <w:bCs w:val="0"/>
              </w:rPr>
            </w:pPr>
            <w:r>
              <w:t xml:space="preserve">Оклеивание поверхности плотными обоями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DEFEE9" w14:textId="77777777" w:rsidR="00563F37" w:rsidRPr="00F93125" w:rsidRDefault="00563F37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5F460" w14:textId="77777777" w:rsidR="00563F37" w:rsidRPr="00F93125" w:rsidRDefault="00D41ACF" w:rsidP="008751DF">
            <w:pPr>
              <w:jc w:val="center"/>
              <w:rPr>
                <w:bCs w:val="0"/>
              </w:rPr>
            </w:pPr>
            <w:r w:rsidRPr="00683532">
              <w:t>B/02.3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DD0EDF" w14:textId="77777777" w:rsidR="00563F37" w:rsidRPr="00F93125" w:rsidRDefault="00563F37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04E91" w14:textId="77777777" w:rsidR="00563F37" w:rsidRPr="00F93125" w:rsidRDefault="006C0BBE" w:rsidP="006A06EB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16C8FDF9" w14:textId="77777777" w:rsidR="00563F37" w:rsidRDefault="00563F37" w:rsidP="00563F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563F37" w:rsidRPr="00F93125" w14:paraId="67FC3382" w14:textId="77777777" w:rsidTr="006A06E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7C3F0AE" w14:textId="77777777"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F51807" w14:textId="77777777"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A7B60F" w14:textId="77777777" w:rsidR="00563F37" w:rsidRPr="00F93125" w:rsidRDefault="00563F37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03E7C" w14:textId="77777777"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9D724" w14:textId="77777777"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F4D7B" w14:textId="77777777" w:rsidR="00563F37" w:rsidRPr="00F93125" w:rsidRDefault="00563F37" w:rsidP="006A06EB">
            <w:pPr>
              <w:rPr>
                <w:bCs w:val="0"/>
              </w:rPr>
            </w:pPr>
          </w:p>
        </w:tc>
      </w:tr>
      <w:tr w:rsidR="00563F37" w:rsidRPr="00F93125" w14:paraId="0E64268F" w14:textId="77777777" w:rsidTr="006A06E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150FB89" w14:textId="77777777"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CE9388" w14:textId="77777777"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FE9D4D" w14:textId="77777777" w:rsidR="00563F37" w:rsidRPr="00F93125" w:rsidRDefault="00563F37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E56518" w14:textId="77777777" w:rsidR="00563F37" w:rsidRPr="00F93125" w:rsidRDefault="00563F37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27F173" w14:textId="77777777" w:rsidR="00563F37" w:rsidRDefault="00563F37" w:rsidP="00563F37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D41ACF" w:rsidRPr="00F93125" w14:paraId="54E58634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1E6696C8" w14:textId="77777777" w:rsidR="00D41ACF" w:rsidRPr="00F93125" w:rsidRDefault="00D41ACF" w:rsidP="0011355C">
            <w:pPr>
              <w:pStyle w:val="afa"/>
            </w:pPr>
            <w:r w:rsidRPr="00F93125">
              <w:lastRenderedPageBreak/>
              <w:t>Трудовые действия</w:t>
            </w:r>
          </w:p>
        </w:tc>
        <w:tc>
          <w:tcPr>
            <w:tcW w:w="3760" w:type="pct"/>
          </w:tcPr>
          <w:p w14:paraId="60B32D81" w14:textId="77777777" w:rsidR="00D41ACF" w:rsidRPr="00683532" w:rsidRDefault="00D41ACF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клеевых составов</w:t>
            </w:r>
          </w:p>
        </w:tc>
      </w:tr>
      <w:tr w:rsidR="00D41ACF" w:rsidRPr="00F93125" w14:paraId="58133E0F" w14:textId="77777777" w:rsidTr="006A06EB">
        <w:trPr>
          <w:trHeight w:val="20"/>
        </w:trPr>
        <w:tc>
          <w:tcPr>
            <w:tcW w:w="1240" w:type="pct"/>
            <w:vMerge/>
          </w:tcPr>
          <w:p w14:paraId="045A58A7" w14:textId="77777777" w:rsidR="00D41ACF" w:rsidRPr="00F93125" w:rsidRDefault="00D41ACF" w:rsidP="0011355C">
            <w:pPr>
              <w:pStyle w:val="afa"/>
            </w:pPr>
          </w:p>
        </w:tc>
        <w:tc>
          <w:tcPr>
            <w:tcW w:w="3760" w:type="pct"/>
          </w:tcPr>
          <w:p w14:paraId="1907B764" w14:textId="77777777" w:rsidR="00D41ACF" w:rsidRPr="00683532" w:rsidRDefault="00D41ACF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поверхности плотными обоями</w:t>
            </w:r>
          </w:p>
        </w:tc>
      </w:tr>
      <w:tr w:rsidR="00D41ACF" w:rsidRPr="00F93125" w14:paraId="476485E2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7540B145" w14:textId="77777777" w:rsidR="00D41ACF" w:rsidRPr="00F93125" w:rsidDel="002A1D54" w:rsidRDefault="00D41ACF" w:rsidP="0011355C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4DDD8C84" w14:textId="77777777" w:rsidR="00D41ACF" w:rsidRPr="00683532" w:rsidRDefault="006C0BBE" w:rsidP="00FC74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D4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клеевые </w:t>
            </w:r>
            <w:r w:rsidR="00FC7428">
              <w:rPr>
                <w:rFonts w:ascii="Times New Roman" w:hAnsi="Times New Roman" w:cs="Times New Roman"/>
                <w:sz w:val="24"/>
                <w:szCs w:val="24"/>
              </w:rPr>
              <w:t>составы для</w:t>
            </w:r>
            <w:r w:rsidR="00D41AC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плотными обоями</w:t>
            </w:r>
          </w:p>
        </w:tc>
      </w:tr>
      <w:tr w:rsidR="006C0BBE" w:rsidRPr="00F93125" w14:paraId="53ED1E8A" w14:textId="77777777" w:rsidTr="006A06EB">
        <w:trPr>
          <w:trHeight w:val="20"/>
        </w:trPr>
        <w:tc>
          <w:tcPr>
            <w:tcW w:w="1240" w:type="pct"/>
            <w:vMerge/>
          </w:tcPr>
          <w:p w14:paraId="76711873" w14:textId="77777777" w:rsidR="006C0BBE" w:rsidRPr="00F93125" w:rsidDel="002A1D54" w:rsidRDefault="006C0BBE" w:rsidP="0011355C">
            <w:pPr>
              <w:pStyle w:val="afa"/>
            </w:pPr>
          </w:p>
        </w:tc>
        <w:tc>
          <w:tcPr>
            <w:tcW w:w="3760" w:type="pct"/>
          </w:tcPr>
          <w:p w14:paraId="6BC3DC73" w14:textId="77777777" w:rsidR="006C0BBE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приготовления клеевых составов для работы с плотными обоями</w:t>
            </w:r>
          </w:p>
        </w:tc>
      </w:tr>
      <w:tr w:rsidR="00D41ACF" w:rsidRPr="00F93125" w14:paraId="47A30BD8" w14:textId="77777777" w:rsidTr="006A06EB">
        <w:trPr>
          <w:trHeight w:val="20"/>
        </w:trPr>
        <w:tc>
          <w:tcPr>
            <w:tcW w:w="1240" w:type="pct"/>
            <w:vMerge/>
          </w:tcPr>
          <w:p w14:paraId="4AB96A3A" w14:textId="77777777" w:rsidR="00D41ACF" w:rsidRPr="00F93125" w:rsidDel="002A1D54" w:rsidRDefault="00D41ACF" w:rsidP="0011355C">
            <w:pPr>
              <w:pStyle w:val="afa"/>
            </w:pPr>
          </w:p>
        </w:tc>
        <w:tc>
          <w:tcPr>
            <w:tcW w:w="3760" w:type="pct"/>
          </w:tcPr>
          <w:p w14:paraId="462D0198" w14:textId="77777777" w:rsidR="00D41ACF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плотные обои </w:t>
            </w:r>
          </w:p>
        </w:tc>
      </w:tr>
      <w:tr w:rsidR="006C0BBE" w:rsidRPr="00F93125" w14:paraId="0C0E8F35" w14:textId="77777777" w:rsidTr="006A06EB">
        <w:trPr>
          <w:trHeight w:val="20"/>
        </w:trPr>
        <w:tc>
          <w:tcPr>
            <w:tcW w:w="1240" w:type="pct"/>
            <w:vMerge/>
          </w:tcPr>
          <w:p w14:paraId="550A3F53" w14:textId="77777777" w:rsidR="006C0BBE" w:rsidRPr="00F93125" w:rsidDel="002A1D54" w:rsidRDefault="006C0BBE" w:rsidP="0011355C">
            <w:pPr>
              <w:pStyle w:val="afa"/>
            </w:pPr>
          </w:p>
        </w:tc>
        <w:tc>
          <w:tcPr>
            <w:tcW w:w="3760" w:type="pct"/>
          </w:tcPr>
          <w:p w14:paraId="052C3589" w14:textId="77777777" w:rsidR="006C0BBE" w:rsidDel="006C0BBE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подгонку рисунка</w:t>
            </w:r>
          </w:p>
        </w:tc>
      </w:tr>
      <w:tr w:rsidR="00D41ACF" w:rsidRPr="00F93125" w14:paraId="01DF2422" w14:textId="77777777" w:rsidTr="006A06EB">
        <w:trPr>
          <w:trHeight w:val="20"/>
        </w:trPr>
        <w:tc>
          <w:tcPr>
            <w:tcW w:w="1240" w:type="pct"/>
            <w:vMerge/>
          </w:tcPr>
          <w:p w14:paraId="25988DD7" w14:textId="77777777" w:rsidR="00D41ACF" w:rsidRPr="00F93125" w:rsidDel="002A1D54" w:rsidRDefault="00D41ACF" w:rsidP="0011355C">
            <w:pPr>
              <w:pStyle w:val="afa"/>
            </w:pPr>
          </w:p>
        </w:tc>
        <w:tc>
          <w:tcPr>
            <w:tcW w:w="3760" w:type="pct"/>
          </w:tcPr>
          <w:p w14:paraId="688643AD" w14:textId="77777777" w:rsidR="00D41ACF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оклеивания обоев, обеспечивая</w:t>
            </w:r>
            <w:r w:rsidR="00D41ACF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прилегание без пузырей и отслоений наклеенных на поверхности обоев</w:t>
            </w:r>
          </w:p>
        </w:tc>
      </w:tr>
      <w:tr w:rsidR="00D41ACF" w:rsidRPr="00F93125" w14:paraId="026D587C" w14:textId="77777777" w:rsidTr="006A06EB">
        <w:trPr>
          <w:trHeight w:val="20"/>
        </w:trPr>
        <w:tc>
          <w:tcPr>
            <w:tcW w:w="1240" w:type="pct"/>
            <w:vMerge/>
          </w:tcPr>
          <w:p w14:paraId="6879EF7C" w14:textId="77777777" w:rsidR="00D41ACF" w:rsidRPr="00F93125" w:rsidDel="002A1D54" w:rsidRDefault="00D41ACF" w:rsidP="00964131">
            <w:pPr>
              <w:pStyle w:val="afa"/>
            </w:pPr>
          </w:p>
        </w:tc>
        <w:tc>
          <w:tcPr>
            <w:tcW w:w="3760" w:type="pct"/>
          </w:tcPr>
          <w:p w14:paraId="28E55EAA" w14:textId="77777777" w:rsidR="00D41ACF" w:rsidRDefault="00D41ACF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инструменты и расходные материалы </w:t>
            </w:r>
            <w:r w:rsidR="006C0BBE">
              <w:rPr>
                <w:rFonts w:ascii="Times New Roman" w:hAnsi="Times New Roman" w:cs="Times New Roman"/>
                <w:sz w:val="24"/>
                <w:szCs w:val="24"/>
              </w:rPr>
              <w:t>при оклеивании поверхностей плотными обоями</w:t>
            </w:r>
          </w:p>
        </w:tc>
      </w:tr>
      <w:tr w:rsidR="006C0BBE" w:rsidRPr="00F93125" w14:paraId="1CA8C0F9" w14:textId="77777777" w:rsidTr="006A06EB">
        <w:trPr>
          <w:trHeight w:val="20"/>
        </w:trPr>
        <w:tc>
          <w:tcPr>
            <w:tcW w:w="1240" w:type="pct"/>
            <w:vMerge/>
          </w:tcPr>
          <w:p w14:paraId="37E82D6B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61232755" w14:textId="77777777" w:rsidR="006C0BBE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производственной санитарии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6C0BBE" w:rsidRPr="00F93125" w14:paraId="667DA22A" w14:textId="77777777" w:rsidTr="008670EC">
        <w:trPr>
          <w:trHeight w:val="70"/>
        </w:trPr>
        <w:tc>
          <w:tcPr>
            <w:tcW w:w="1240" w:type="pct"/>
            <w:vMerge/>
          </w:tcPr>
          <w:p w14:paraId="10FFC2D0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3EE15B70" w14:textId="77777777" w:rsidR="006C0BBE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C0BBE" w:rsidRPr="00F93125" w14:paraId="0B7BF1AC" w14:textId="77777777" w:rsidTr="006A06EB">
        <w:trPr>
          <w:trHeight w:val="20"/>
        </w:trPr>
        <w:tc>
          <w:tcPr>
            <w:tcW w:w="1240" w:type="pct"/>
            <w:vMerge/>
          </w:tcPr>
          <w:p w14:paraId="7CC31439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62EBCF48" w14:textId="77777777" w:rsidR="006C0BBE" w:rsidRPr="00F93125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СИЗ при выполнении 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C0BBE" w:rsidRPr="00F93125" w14:paraId="0DDC2EC5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2CF31845" w14:textId="77777777" w:rsidR="006C0BBE" w:rsidRPr="00F93125" w:rsidRDefault="006C0BBE" w:rsidP="006C0BBE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04F6DF2B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клеевых составов для оклеивания поверхностей плотными обоями </w:t>
            </w:r>
          </w:p>
        </w:tc>
      </w:tr>
      <w:tr w:rsidR="006C0BBE" w:rsidRPr="00F93125" w14:paraId="78F06E22" w14:textId="77777777" w:rsidTr="003E1707">
        <w:trPr>
          <w:trHeight w:val="38"/>
        </w:trPr>
        <w:tc>
          <w:tcPr>
            <w:tcW w:w="1240" w:type="pct"/>
            <w:vMerge/>
          </w:tcPr>
          <w:p w14:paraId="52FAED3E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7F6C4DC5" w14:textId="77777777" w:rsidR="006C0BBE" w:rsidRPr="00683532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плотных обоев и особенности работы с плотными обоями</w:t>
            </w:r>
          </w:p>
        </w:tc>
      </w:tr>
      <w:tr w:rsidR="006C0BBE" w:rsidRPr="00F93125" w14:paraId="60645A31" w14:textId="77777777" w:rsidTr="006A06EB">
        <w:trPr>
          <w:trHeight w:val="20"/>
        </w:trPr>
        <w:tc>
          <w:tcPr>
            <w:tcW w:w="1240" w:type="pct"/>
            <w:vMerge/>
          </w:tcPr>
          <w:p w14:paraId="3ABDFA06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252D92C5" w14:textId="77777777" w:rsidR="006C0BBE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правила работы с инструментами и материалами для оклеивания поверхностей плотными обоями</w:t>
            </w:r>
          </w:p>
        </w:tc>
      </w:tr>
      <w:tr w:rsidR="006C0BBE" w:rsidRPr="00F93125" w14:paraId="4DB0F178" w14:textId="77777777" w:rsidTr="006A06EB">
        <w:trPr>
          <w:trHeight w:val="20"/>
        </w:trPr>
        <w:tc>
          <w:tcPr>
            <w:tcW w:w="1240" w:type="pct"/>
            <w:vMerge/>
          </w:tcPr>
          <w:p w14:paraId="04E506B6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613F1FB9" w14:textId="77777777" w:rsidR="006C0BBE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клеевых составов для работы с плотными обоями</w:t>
            </w:r>
          </w:p>
        </w:tc>
      </w:tr>
      <w:tr w:rsidR="006C0BBE" w:rsidRPr="00F93125" w14:paraId="34D9740C" w14:textId="77777777" w:rsidTr="006A06EB">
        <w:trPr>
          <w:trHeight w:val="20"/>
        </w:trPr>
        <w:tc>
          <w:tcPr>
            <w:tcW w:w="1240" w:type="pct"/>
            <w:vMerge/>
          </w:tcPr>
          <w:p w14:paraId="182C6CB3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7B52DC46" w14:textId="77777777" w:rsidR="006C0BBE" w:rsidRPr="00F93125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Нормы освещенности рабочих мест</w:t>
            </w:r>
          </w:p>
        </w:tc>
      </w:tr>
      <w:tr w:rsidR="006C0BBE" w:rsidRPr="00F93125" w14:paraId="08753BBC" w14:textId="77777777" w:rsidTr="006A06EB">
        <w:trPr>
          <w:trHeight w:val="20"/>
        </w:trPr>
        <w:tc>
          <w:tcPr>
            <w:tcW w:w="1240" w:type="pct"/>
            <w:vMerge/>
          </w:tcPr>
          <w:p w14:paraId="1545CBB3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31A4559D" w14:textId="77777777" w:rsidR="006C0BBE" w:rsidRPr="00F93125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технологические требования к проведению малярных работ на высоте</w:t>
            </w:r>
          </w:p>
        </w:tc>
      </w:tr>
      <w:tr w:rsidR="006C0BBE" w:rsidRPr="00F93125" w14:paraId="591CD459" w14:textId="77777777" w:rsidTr="006A06EB">
        <w:trPr>
          <w:trHeight w:val="20"/>
        </w:trPr>
        <w:tc>
          <w:tcPr>
            <w:tcW w:w="1240" w:type="pct"/>
            <w:vMerge/>
          </w:tcPr>
          <w:p w14:paraId="14814AA8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3F19BAB7" w14:textId="77777777" w:rsidR="006C0BBE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малярных работ</w:t>
            </w:r>
          </w:p>
        </w:tc>
      </w:tr>
      <w:tr w:rsidR="006C0BBE" w:rsidRPr="00F93125" w14:paraId="1186EA75" w14:textId="77777777" w:rsidTr="006A06EB">
        <w:trPr>
          <w:trHeight w:val="20"/>
        </w:trPr>
        <w:tc>
          <w:tcPr>
            <w:tcW w:w="1240" w:type="pct"/>
            <w:vMerge/>
          </w:tcPr>
          <w:p w14:paraId="420B3A51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43C9030D" w14:textId="77777777" w:rsidR="006C0BBE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проведении малярных работ</w:t>
            </w:r>
          </w:p>
        </w:tc>
      </w:tr>
      <w:tr w:rsidR="006C0BBE" w:rsidRPr="00F93125" w14:paraId="0EB50025" w14:textId="77777777" w:rsidTr="006A06EB">
        <w:trPr>
          <w:trHeight w:val="20"/>
        </w:trPr>
        <w:tc>
          <w:tcPr>
            <w:tcW w:w="1240" w:type="pct"/>
            <w:vMerge/>
          </w:tcPr>
          <w:p w14:paraId="7FDD5115" w14:textId="77777777" w:rsidR="006C0BBE" w:rsidRPr="00F93125" w:rsidDel="002A1D54" w:rsidRDefault="006C0BBE" w:rsidP="006C0BBE">
            <w:pPr>
              <w:pStyle w:val="afa"/>
            </w:pPr>
          </w:p>
        </w:tc>
        <w:tc>
          <w:tcPr>
            <w:tcW w:w="3760" w:type="pct"/>
          </w:tcPr>
          <w:p w14:paraId="687C96E0" w14:textId="77777777" w:rsidR="006C0BBE" w:rsidRPr="00F93125" w:rsidRDefault="006C0BBE" w:rsidP="006C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 при проведении малярных работ</w:t>
            </w:r>
          </w:p>
        </w:tc>
      </w:tr>
      <w:tr w:rsidR="006C0BBE" w:rsidRPr="00F93125" w14:paraId="33759FB9" w14:textId="77777777" w:rsidTr="006A06EB">
        <w:trPr>
          <w:trHeight w:val="20"/>
        </w:trPr>
        <w:tc>
          <w:tcPr>
            <w:tcW w:w="1240" w:type="pct"/>
          </w:tcPr>
          <w:p w14:paraId="50D34D14" w14:textId="77777777" w:rsidR="006C0BBE" w:rsidRPr="00F93125" w:rsidDel="002A1D54" w:rsidRDefault="006C0BBE" w:rsidP="006C0BBE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5540D699" w14:textId="77777777" w:rsidR="006C0BBE" w:rsidRPr="00F93125" w:rsidRDefault="006C0BBE" w:rsidP="006C0BBE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427D4483" w14:textId="77777777" w:rsidR="00563F37" w:rsidRDefault="00563F37" w:rsidP="008B1E23"/>
    <w:p w14:paraId="5ABA3A4B" w14:textId="77777777"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14:paraId="355B2DE2" w14:textId="77777777"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3D25F6" w:rsidRPr="00F93125" w14:paraId="3103914A" w14:textId="77777777" w:rsidTr="006A06EB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5FBFA64" w14:textId="77777777" w:rsidR="003D25F6" w:rsidRPr="00F93125" w:rsidRDefault="003D25F6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18627" w14:textId="77777777" w:rsidR="003D25F6" w:rsidRPr="00F93125" w:rsidRDefault="00361775" w:rsidP="009D22F9">
            <w:pPr>
              <w:jc w:val="both"/>
            </w:pPr>
            <w:r w:rsidRPr="00361775">
              <w:t>Шпатлевание, окрашивание поверхностей механизированным способом и оклеивание тонкими обоями и нанесение декоративных материалов в классической технике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444602" w14:textId="77777777" w:rsidR="003D25F6" w:rsidRPr="00F93125" w:rsidRDefault="003D25F6" w:rsidP="006A06EB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E8B46" w14:textId="77777777" w:rsidR="003D25F6" w:rsidRPr="003D25F6" w:rsidRDefault="003D25F6" w:rsidP="006A06EB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71E062" w14:textId="77777777" w:rsidR="003D25F6" w:rsidRPr="00F93125" w:rsidRDefault="003D25F6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9F548" w14:textId="77777777" w:rsidR="003D25F6" w:rsidRPr="00F93125" w:rsidRDefault="00D41ACF" w:rsidP="006A06EB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70E99E52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3D25F6" w:rsidRPr="00F93125" w14:paraId="1B9021DB" w14:textId="77777777" w:rsidTr="006A06EB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D6B92D8" w14:textId="77777777"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2ED4767" w14:textId="77777777"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3D91993" w14:textId="77777777" w:rsidR="003D25F6" w:rsidRPr="00F93125" w:rsidRDefault="003D25F6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71077" w14:textId="77777777"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F8CEE" w14:textId="77777777"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E6F49" w14:textId="77777777" w:rsidR="003D25F6" w:rsidRPr="00F93125" w:rsidRDefault="003D25F6" w:rsidP="006A06EB">
            <w:pPr>
              <w:rPr>
                <w:bCs w:val="0"/>
              </w:rPr>
            </w:pPr>
          </w:p>
        </w:tc>
      </w:tr>
      <w:tr w:rsidR="003D25F6" w:rsidRPr="00F93125" w14:paraId="7FD6618F" w14:textId="77777777" w:rsidTr="006A06EB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036F9C57" w14:textId="77777777"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CD578C" w14:textId="77777777"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A47A90" w14:textId="77777777" w:rsidR="003D25F6" w:rsidRPr="00F93125" w:rsidRDefault="003D25F6" w:rsidP="006A06EB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FEC4F3" w14:textId="77777777" w:rsidR="003D25F6" w:rsidRPr="00F93125" w:rsidRDefault="003D25F6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69AF7F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3D25F6" w:rsidRPr="00F93125" w14:paraId="4EA9A103" w14:textId="77777777" w:rsidTr="006A06EB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E816B" w14:textId="77777777" w:rsidR="003D25F6" w:rsidRPr="00F93125" w:rsidRDefault="003D25F6" w:rsidP="006A06EB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79706" w14:textId="77777777" w:rsidR="006C0BBE" w:rsidRPr="00F93125" w:rsidRDefault="006C0BBE" w:rsidP="0090401B">
            <w:pPr>
              <w:pStyle w:val="afa"/>
            </w:pPr>
            <w:r w:rsidRPr="00683532">
              <w:t xml:space="preserve">Маляр строительный </w:t>
            </w:r>
            <w:r>
              <w:t>4</w:t>
            </w:r>
            <w:r w:rsidRPr="00683532">
              <w:t>-го разряда</w:t>
            </w:r>
          </w:p>
        </w:tc>
      </w:tr>
    </w:tbl>
    <w:p w14:paraId="5C92D637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6C0BBE" w:rsidRPr="00F93125" w14:paraId="0733E486" w14:textId="77777777" w:rsidTr="006A06EB">
        <w:trPr>
          <w:trHeight w:val="20"/>
        </w:trPr>
        <w:tc>
          <w:tcPr>
            <w:tcW w:w="1355" w:type="pct"/>
          </w:tcPr>
          <w:p w14:paraId="0830EBED" w14:textId="77777777" w:rsidR="006C0BBE" w:rsidRPr="00F93125" w:rsidRDefault="006C0BBE" w:rsidP="006C0BBE">
            <w:pPr>
              <w:pStyle w:val="afa"/>
            </w:pPr>
            <w:r w:rsidRPr="00F93125">
              <w:lastRenderedPageBreak/>
              <w:t>Требования к образованию и обучению</w:t>
            </w:r>
          </w:p>
        </w:tc>
        <w:tc>
          <w:tcPr>
            <w:tcW w:w="3645" w:type="pct"/>
          </w:tcPr>
          <w:p w14:paraId="57D7A4CF" w14:textId="77777777" w:rsidR="006C0BBE" w:rsidRPr="00F9396F" w:rsidRDefault="006C0BBE" w:rsidP="006C0BB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F9396F">
              <w:rPr>
                <w:lang w:eastAsia="en-US"/>
              </w:rPr>
              <w:t>рофессионально</w:t>
            </w:r>
            <w:r>
              <w:rPr>
                <w:lang w:eastAsia="en-US"/>
              </w:rPr>
              <w:t>е</w:t>
            </w:r>
            <w:r w:rsidRPr="00F9396F">
              <w:rPr>
                <w:lang w:eastAsia="en-US"/>
              </w:rPr>
              <w:t xml:space="preserve"> обучени</w:t>
            </w:r>
            <w:r>
              <w:rPr>
                <w:lang w:eastAsia="en-US"/>
              </w:rPr>
              <w:t>е –</w:t>
            </w:r>
            <w:r w:rsidRPr="00F9396F">
              <w:rPr>
                <w:lang w:eastAsia="en-US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06DA7E82" w14:textId="77777777" w:rsidR="006C0BBE" w:rsidRPr="006C0BBE" w:rsidRDefault="006C0BBE" w:rsidP="006C0BBE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C0BBE" w:rsidRPr="00F93125" w14:paraId="6955F764" w14:textId="77777777" w:rsidTr="006A06EB">
        <w:trPr>
          <w:trHeight w:val="20"/>
        </w:trPr>
        <w:tc>
          <w:tcPr>
            <w:tcW w:w="1355" w:type="pct"/>
          </w:tcPr>
          <w:p w14:paraId="6CD28AFF" w14:textId="77777777" w:rsidR="006C0BBE" w:rsidRPr="00F93125" w:rsidRDefault="006C0BBE" w:rsidP="006C0BBE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642B39D1" w14:textId="77777777" w:rsidR="006C0BBE" w:rsidRPr="006C0BBE" w:rsidRDefault="006C0BBE" w:rsidP="006C0BBE">
            <w:pPr>
              <w:rPr>
                <w:lang w:eastAsia="en-US"/>
              </w:rPr>
            </w:pPr>
            <w:r>
              <w:rPr>
                <w:lang w:eastAsia="en-US"/>
              </w:rPr>
              <w:t>Не менее одного года проведения малярных работ</w:t>
            </w:r>
          </w:p>
        </w:tc>
      </w:tr>
      <w:tr w:rsidR="006C0BBE" w:rsidRPr="00F93125" w14:paraId="406D96A2" w14:textId="77777777" w:rsidTr="006A06EB">
        <w:trPr>
          <w:trHeight w:val="20"/>
        </w:trPr>
        <w:tc>
          <w:tcPr>
            <w:tcW w:w="1355" w:type="pct"/>
          </w:tcPr>
          <w:p w14:paraId="2200A9D2" w14:textId="77777777" w:rsidR="006C0BBE" w:rsidRPr="00F93125" w:rsidRDefault="006C0BBE" w:rsidP="006C0BBE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0E7FA5C0" w14:textId="77777777" w:rsidR="006C0BBE" w:rsidRPr="00195022" w:rsidRDefault="006C0BBE" w:rsidP="006C0BBE">
            <w:pPr>
              <w:rPr>
                <w:rFonts w:eastAsiaTheme="minorEastAsia"/>
                <w:bCs w:val="0"/>
              </w:rPr>
            </w:pPr>
            <w:r w:rsidRPr="00195022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14:paraId="52065CAA" w14:textId="77777777" w:rsidR="006C0BBE" w:rsidRPr="00195022" w:rsidRDefault="006C0BBE" w:rsidP="006C0BBE">
            <w:pPr>
              <w:rPr>
                <w:rFonts w:eastAsiaTheme="minorEastAsia"/>
              </w:rPr>
            </w:pPr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</w:p>
          <w:p w14:paraId="591DBC26" w14:textId="77777777" w:rsidR="006C0BBE" w:rsidRPr="00195022" w:rsidRDefault="006C0BBE" w:rsidP="006C0BBE">
            <w:pPr>
              <w:rPr>
                <w:rFonts w:eastAsiaTheme="minorEastAsia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4C7E833" w14:textId="77777777" w:rsidR="006C0BBE" w:rsidRPr="00195022" w:rsidRDefault="006C0BBE" w:rsidP="006C0BBE">
            <w:pPr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Лица не моложе</w:t>
            </w:r>
            <w:r w:rsidRPr="00195022">
              <w:rPr>
                <w:rFonts w:eastAsiaTheme="minorEastAsia"/>
                <w:bCs w:val="0"/>
              </w:rPr>
              <w:t xml:space="preserve"> восемнадцати лет</w:t>
            </w:r>
          </w:p>
          <w:p w14:paraId="6423EA08" w14:textId="77777777" w:rsidR="006C0BBE" w:rsidRPr="00195022" w:rsidRDefault="006C0BBE" w:rsidP="006C0BBE">
            <w:r w:rsidRPr="00195022">
              <w:t>Обучение безопасным методам и приемам выполнения работ на высоте</w:t>
            </w:r>
          </w:p>
          <w:p w14:paraId="50D61843" w14:textId="77777777" w:rsidR="006C0BBE" w:rsidRPr="00FC7428" w:rsidRDefault="006C0BBE" w:rsidP="00FC7428">
            <w:r w:rsidRPr="00195022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</w:t>
            </w:r>
            <w:r w:rsidR="00FC7428">
              <w:t>щих подъемных сооружений</w:t>
            </w:r>
          </w:p>
        </w:tc>
      </w:tr>
      <w:tr w:rsidR="003D25F6" w:rsidRPr="00F93125" w14:paraId="2830097F" w14:textId="77777777" w:rsidTr="006A06EB">
        <w:trPr>
          <w:trHeight w:val="20"/>
        </w:trPr>
        <w:tc>
          <w:tcPr>
            <w:tcW w:w="1355" w:type="pct"/>
          </w:tcPr>
          <w:p w14:paraId="4738ABF4" w14:textId="77777777" w:rsidR="003D25F6" w:rsidRPr="00F93125" w:rsidRDefault="003D25F6" w:rsidP="006A06EB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64298714" w14:textId="77777777" w:rsidR="003D25F6" w:rsidRPr="00F93125" w:rsidRDefault="00875FA7" w:rsidP="006A06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E910F2" w14:textId="77777777" w:rsidR="003D25F6" w:rsidRPr="00F93125" w:rsidRDefault="003D25F6" w:rsidP="003D25F6">
      <w:pPr>
        <w:pStyle w:val="afa"/>
      </w:pPr>
    </w:p>
    <w:p w14:paraId="693BFC83" w14:textId="77777777" w:rsidR="003D25F6" w:rsidRDefault="003D25F6" w:rsidP="003D25F6">
      <w:pPr>
        <w:pStyle w:val="afa"/>
      </w:pPr>
      <w:r w:rsidRPr="00F93125">
        <w:t>Дополнительные характеристики</w:t>
      </w:r>
    </w:p>
    <w:p w14:paraId="3D531D4F" w14:textId="77777777" w:rsidR="003D25F6" w:rsidRPr="00F93125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3D25F6" w:rsidRPr="00F93125" w14:paraId="1D504940" w14:textId="77777777" w:rsidTr="006A06EB">
        <w:trPr>
          <w:trHeight w:val="20"/>
        </w:trPr>
        <w:tc>
          <w:tcPr>
            <w:tcW w:w="1547" w:type="pct"/>
            <w:vAlign w:val="center"/>
          </w:tcPr>
          <w:p w14:paraId="389832DF" w14:textId="77777777" w:rsidR="003D25F6" w:rsidRPr="008B1E23" w:rsidRDefault="003D25F6" w:rsidP="006A06EB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41E46051" w14:textId="77777777" w:rsidR="003D25F6" w:rsidRPr="008B1E23" w:rsidRDefault="003D25F6" w:rsidP="006A06EB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714FCBF4" w14:textId="77777777" w:rsidR="003D25F6" w:rsidRPr="008B1E23" w:rsidRDefault="003D25F6" w:rsidP="006A06EB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9A0865" w:rsidRPr="00F93125" w14:paraId="4207ADC6" w14:textId="77777777" w:rsidTr="006A06EB">
        <w:trPr>
          <w:trHeight w:val="20"/>
        </w:trPr>
        <w:tc>
          <w:tcPr>
            <w:tcW w:w="1547" w:type="pct"/>
          </w:tcPr>
          <w:p w14:paraId="2C16EE99" w14:textId="77777777" w:rsidR="009A0865" w:rsidRPr="008B1E23" w:rsidRDefault="009A0865" w:rsidP="00875FA7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06CC2EF7" w14:textId="77777777" w:rsidR="009A0865" w:rsidRPr="004E1D76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7131</w:t>
            </w:r>
          </w:p>
        </w:tc>
        <w:tc>
          <w:tcPr>
            <w:tcW w:w="2773" w:type="pct"/>
          </w:tcPr>
          <w:p w14:paraId="623262DD" w14:textId="77777777" w:rsidR="009A0865" w:rsidRPr="00683532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Маляры и рабочие родственных занятий</w:t>
            </w:r>
          </w:p>
        </w:tc>
      </w:tr>
      <w:tr w:rsidR="009A0865" w:rsidRPr="00F93125" w14:paraId="7623E9FB" w14:textId="77777777" w:rsidTr="006A06EB">
        <w:trPr>
          <w:trHeight w:val="20"/>
        </w:trPr>
        <w:tc>
          <w:tcPr>
            <w:tcW w:w="1547" w:type="pct"/>
          </w:tcPr>
          <w:p w14:paraId="3BA25794" w14:textId="77777777" w:rsidR="009A0865" w:rsidRPr="008B1E23" w:rsidRDefault="009A0865" w:rsidP="00875FA7">
            <w:pPr>
              <w:pStyle w:val="afa"/>
            </w:pPr>
            <w:r w:rsidRPr="008B1E23">
              <w:t>Е</w:t>
            </w:r>
            <w:r>
              <w:t>Т</w:t>
            </w:r>
            <w:r w:rsidRPr="008B1E23">
              <w:t>КС</w:t>
            </w:r>
          </w:p>
        </w:tc>
        <w:tc>
          <w:tcPr>
            <w:tcW w:w="680" w:type="pct"/>
          </w:tcPr>
          <w:p w14:paraId="5E0689A7" w14:textId="77777777" w:rsidR="009A0865" w:rsidRPr="004E1D76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§ 97</w:t>
            </w:r>
          </w:p>
        </w:tc>
        <w:tc>
          <w:tcPr>
            <w:tcW w:w="2773" w:type="pct"/>
          </w:tcPr>
          <w:p w14:paraId="3BDBB10C" w14:textId="77777777" w:rsidR="009A0865" w:rsidRPr="00683532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 строительный 4-го разряда</w:t>
            </w:r>
          </w:p>
        </w:tc>
      </w:tr>
      <w:tr w:rsidR="009A0865" w:rsidRPr="00F93125" w14:paraId="11664FD8" w14:textId="77777777" w:rsidTr="006A06EB">
        <w:trPr>
          <w:trHeight w:val="20"/>
        </w:trPr>
        <w:tc>
          <w:tcPr>
            <w:tcW w:w="1547" w:type="pct"/>
          </w:tcPr>
          <w:p w14:paraId="5AD42D1B" w14:textId="77777777" w:rsidR="009A0865" w:rsidRPr="008B1E23" w:rsidRDefault="009A0865" w:rsidP="00E90AB9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18D34671" w14:textId="77777777" w:rsidR="009A0865" w:rsidRPr="004E1D76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2773" w:type="pct"/>
          </w:tcPr>
          <w:p w14:paraId="7C422A86" w14:textId="77777777" w:rsidR="009A0865" w:rsidRPr="00683532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14:paraId="1D11BA02" w14:textId="77777777" w:rsidR="003D25F6" w:rsidRDefault="003D25F6" w:rsidP="003D25F6"/>
    <w:p w14:paraId="4C199C78" w14:textId="77777777" w:rsidR="00372375" w:rsidRPr="00195022" w:rsidRDefault="00372375" w:rsidP="00372375">
      <w:pPr>
        <w:rPr>
          <w:b/>
          <w:bCs w:val="0"/>
        </w:rPr>
      </w:pPr>
      <w:r w:rsidRPr="00195022">
        <w:rPr>
          <w:b/>
          <w:bCs w:val="0"/>
        </w:rPr>
        <w:t>3.</w:t>
      </w:r>
      <w:r>
        <w:rPr>
          <w:b/>
          <w:bCs w:val="0"/>
        </w:rPr>
        <w:t>3</w:t>
      </w:r>
      <w:r w:rsidRPr="00195022">
        <w:rPr>
          <w:b/>
          <w:bCs w:val="0"/>
        </w:rPr>
        <w:t>.1. Трудовая функция</w:t>
      </w:r>
    </w:p>
    <w:p w14:paraId="0D9474D9" w14:textId="77777777" w:rsidR="00372375" w:rsidRPr="00195022" w:rsidRDefault="00372375" w:rsidP="003723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3"/>
        <w:gridCol w:w="875"/>
        <w:gridCol w:w="1447"/>
        <w:gridCol w:w="557"/>
      </w:tblGrid>
      <w:tr w:rsidR="00372375" w:rsidRPr="00195022" w14:paraId="6F5BDAB3" w14:textId="77777777" w:rsidTr="00891B6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5366BA" w14:textId="77777777" w:rsidR="00372375" w:rsidRPr="00195022" w:rsidRDefault="00372375" w:rsidP="00891B6C">
            <w:pPr>
              <w:rPr>
                <w:bCs w:val="0"/>
              </w:rPr>
            </w:pPr>
            <w:r w:rsidRPr="00195022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8A266" w14:textId="77777777" w:rsidR="00372375" w:rsidRPr="00195022" w:rsidRDefault="009A0865" w:rsidP="00AF4E2C">
            <w:pPr>
              <w:jc w:val="both"/>
              <w:rPr>
                <w:bCs w:val="0"/>
              </w:rPr>
            </w:pPr>
            <w:r>
              <w:t>Выполнение шпатлевания поверхностей механизированным способом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9AD8B4" w14:textId="77777777" w:rsidR="00372375" w:rsidRPr="00195022" w:rsidRDefault="00372375" w:rsidP="00891B6C">
            <w:pPr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84D54" w14:textId="77777777" w:rsidR="00372375" w:rsidRPr="00195022" w:rsidRDefault="00372375" w:rsidP="00891B6C">
            <w:pPr>
              <w:rPr>
                <w:bCs w:val="0"/>
              </w:rPr>
            </w:pPr>
            <w:r>
              <w:t>С</w:t>
            </w:r>
            <w:r w:rsidRPr="00195022">
              <w:t>/0</w:t>
            </w:r>
            <w:r w:rsidR="009A0865">
              <w:t>1</w:t>
            </w:r>
            <w:r>
              <w:t>.</w:t>
            </w:r>
            <w:r w:rsidR="009A0865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3B6FF3" w14:textId="77777777" w:rsidR="00372375" w:rsidRPr="00195022" w:rsidRDefault="00372375" w:rsidP="00891B6C">
            <w:pPr>
              <w:jc w:val="center"/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28E5A" w14:textId="77777777" w:rsidR="00372375" w:rsidRPr="00195022" w:rsidRDefault="009A0865" w:rsidP="00891B6C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31E1F439" w14:textId="77777777" w:rsidR="00372375" w:rsidRPr="00195022" w:rsidRDefault="00372375" w:rsidP="0037237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372375" w:rsidRPr="00195022" w14:paraId="32B17AB4" w14:textId="77777777" w:rsidTr="00891B6C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62F776" w14:textId="77777777" w:rsidR="00372375" w:rsidRPr="00195022" w:rsidRDefault="00372375" w:rsidP="00891B6C">
            <w:pPr>
              <w:rPr>
                <w:bCs w:val="0"/>
              </w:rPr>
            </w:pPr>
            <w:r w:rsidRPr="0019502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BC5205" w14:textId="77777777" w:rsidR="00372375" w:rsidRPr="00195022" w:rsidRDefault="00372375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AA34FBA" w14:textId="77777777" w:rsidR="00372375" w:rsidRPr="00195022" w:rsidRDefault="00372375" w:rsidP="00891B6C">
            <w:pPr>
              <w:jc w:val="center"/>
              <w:rPr>
                <w:bCs w:val="0"/>
              </w:rPr>
            </w:pPr>
            <w:r w:rsidRPr="0019502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6581B" w14:textId="77777777" w:rsidR="00372375" w:rsidRPr="00195022" w:rsidRDefault="00372375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ECCDD" w14:textId="77777777" w:rsidR="00372375" w:rsidRPr="00195022" w:rsidRDefault="00372375" w:rsidP="00891B6C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617F2" w14:textId="77777777" w:rsidR="00372375" w:rsidRPr="00195022" w:rsidRDefault="00372375" w:rsidP="00891B6C">
            <w:pPr>
              <w:jc w:val="center"/>
              <w:rPr>
                <w:bCs w:val="0"/>
              </w:rPr>
            </w:pPr>
          </w:p>
        </w:tc>
      </w:tr>
      <w:tr w:rsidR="00372375" w:rsidRPr="00195022" w14:paraId="0EE74740" w14:textId="77777777" w:rsidTr="00891B6C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5DBD126C" w14:textId="77777777" w:rsidR="00372375" w:rsidRPr="00195022" w:rsidRDefault="00372375" w:rsidP="00891B6C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789A91" w14:textId="77777777" w:rsidR="00372375" w:rsidRPr="00195022" w:rsidRDefault="00372375" w:rsidP="00891B6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CE84A4" w14:textId="77777777" w:rsidR="00372375" w:rsidRPr="00195022" w:rsidRDefault="00372375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C36ADC" w14:textId="77777777" w:rsidR="00372375" w:rsidRPr="00195022" w:rsidRDefault="00372375" w:rsidP="00891B6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A5271C" w14:textId="77777777" w:rsidR="00372375" w:rsidRPr="00195022" w:rsidRDefault="00372375" w:rsidP="0037237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9A0865" w:rsidRPr="00195022" w14:paraId="2CD6A747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2FDA343D" w14:textId="77777777" w:rsidR="009A0865" w:rsidRPr="00195022" w:rsidRDefault="009A0865" w:rsidP="00891B6C">
            <w:r w:rsidRPr="00195022">
              <w:t>Трудовые действия</w:t>
            </w:r>
          </w:p>
        </w:tc>
        <w:tc>
          <w:tcPr>
            <w:tcW w:w="3888" w:type="pct"/>
          </w:tcPr>
          <w:p w14:paraId="6112E48C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шпатлевания механизированным способом (аппарат безвоздушного распыления и шнековые аппараты)</w:t>
            </w:r>
          </w:p>
        </w:tc>
      </w:tr>
      <w:tr w:rsidR="009A0865" w:rsidRPr="00195022" w14:paraId="1B096B3F" w14:textId="77777777" w:rsidTr="00891B6C">
        <w:trPr>
          <w:trHeight w:val="20"/>
        </w:trPr>
        <w:tc>
          <w:tcPr>
            <w:tcW w:w="1112" w:type="pct"/>
            <w:vMerge/>
          </w:tcPr>
          <w:p w14:paraId="41DC0F28" w14:textId="77777777" w:rsidR="009A0865" w:rsidRPr="00195022" w:rsidRDefault="009A0865" w:rsidP="00891B6C"/>
        </w:tc>
        <w:tc>
          <w:tcPr>
            <w:tcW w:w="3888" w:type="pct"/>
          </w:tcPr>
          <w:p w14:paraId="323E4C7F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шлифования и обеспыливания с использованием шлифовального оборудования </w:t>
            </w:r>
          </w:p>
        </w:tc>
      </w:tr>
      <w:tr w:rsidR="009A0865" w:rsidRPr="00195022" w14:paraId="1C4FAECB" w14:textId="77777777" w:rsidTr="00891B6C">
        <w:trPr>
          <w:trHeight w:val="20"/>
        </w:trPr>
        <w:tc>
          <w:tcPr>
            <w:tcW w:w="1112" w:type="pct"/>
            <w:vMerge/>
          </w:tcPr>
          <w:p w14:paraId="536411D3" w14:textId="77777777" w:rsidR="009A0865" w:rsidRPr="00195022" w:rsidRDefault="009A0865" w:rsidP="00891B6C"/>
        </w:tc>
        <w:tc>
          <w:tcPr>
            <w:tcW w:w="3888" w:type="pct"/>
          </w:tcPr>
          <w:p w14:paraId="410C9F7F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грунтования поверхности с использование средств механизации (воздушным или безвоздушным способ распыления)</w:t>
            </w:r>
          </w:p>
        </w:tc>
      </w:tr>
      <w:tr w:rsidR="009A0865" w:rsidRPr="00195022" w14:paraId="7EB9CF0B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37F16B8D" w14:textId="77777777" w:rsidR="009A0865" w:rsidRPr="00195022" w:rsidDel="002A1D54" w:rsidRDefault="009A0865" w:rsidP="00891B6C">
            <w:r w:rsidRPr="00195022" w:rsidDel="002A1D54">
              <w:t>Необходимые умения</w:t>
            </w:r>
          </w:p>
        </w:tc>
        <w:tc>
          <w:tcPr>
            <w:tcW w:w="3888" w:type="pct"/>
          </w:tcPr>
          <w:p w14:paraId="43B7D6D7" w14:textId="77777777" w:rsidR="009A0865" w:rsidRPr="00683532" w:rsidRDefault="00AF4E2C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технологию </w:t>
            </w:r>
            <w:r w:rsidRPr="00AF4E2C">
              <w:rPr>
                <w:rFonts w:ascii="Times New Roman" w:hAnsi="Times New Roman" w:cs="Times New Roman"/>
                <w:sz w:val="24"/>
                <w:szCs w:val="24"/>
              </w:rPr>
              <w:t>шпатлевания поверхностей механизированным способом</w:t>
            </w:r>
          </w:p>
        </w:tc>
      </w:tr>
      <w:tr w:rsidR="009A0865" w:rsidRPr="00195022" w14:paraId="0F2B58A3" w14:textId="77777777" w:rsidTr="00891B6C">
        <w:trPr>
          <w:trHeight w:val="20"/>
        </w:trPr>
        <w:tc>
          <w:tcPr>
            <w:tcW w:w="1112" w:type="pct"/>
            <w:vMerge/>
          </w:tcPr>
          <w:p w14:paraId="3948CA23" w14:textId="77777777" w:rsidR="009A0865" w:rsidRPr="00195022" w:rsidDel="002A1D54" w:rsidRDefault="009A0865" w:rsidP="00891B6C"/>
        </w:tc>
        <w:tc>
          <w:tcPr>
            <w:tcW w:w="3888" w:type="pct"/>
          </w:tcPr>
          <w:p w14:paraId="387F8558" w14:textId="77777777" w:rsidR="009A0865" w:rsidRPr="00683532" w:rsidRDefault="00AF4E2C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абразив для шлифовального оборудования</w:t>
            </w:r>
          </w:p>
        </w:tc>
      </w:tr>
      <w:tr w:rsidR="009A0865" w:rsidRPr="00195022" w14:paraId="2DEFA3C4" w14:textId="77777777" w:rsidTr="00891B6C">
        <w:trPr>
          <w:trHeight w:val="20"/>
        </w:trPr>
        <w:tc>
          <w:tcPr>
            <w:tcW w:w="1112" w:type="pct"/>
            <w:vMerge/>
          </w:tcPr>
          <w:p w14:paraId="0CF42CA0" w14:textId="77777777" w:rsidR="009A0865" w:rsidRPr="00195022" w:rsidDel="002A1D54" w:rsidRDefault="009A0865" w:rsidP="00891B6C"/>
        </w:tc>
        <w:tc>
          <w:tcPr>
            <w:tcW w:w="3888" w:type="pct"/>
          </w:tcPr>
          <w:p w14:paraId="0E60AD93" w14:textId="77777777" w:rsidR="009A0865" w:rsidRPr="00683532" w:rsidRDefault="00AF4E2C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 xml:space="preserve"> форсун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 xml:space="preserve"> (сопел) для распыления составов для механизированного использования</w:t>
            </w:r>
          </w:p>
        </w:tc>
      </w:tr>
      <w:tr w:rsidR="009A0865" w:rsidRPr="00195022" w14:paraId="110851FC" w14:textId="77777777" w:rsidTr="00891B6C">
        <w:trPr>
          <w:trHeight w:val="20"/>
        </w:trPr>
        <w:tc>
          <w:tcPr>
            <w:tcW w:w="1112" w:type="pct"/>
            <w:vMerge/>
          </w:tcPr>
          <w:p w14:paraId="5D6A54FE" w14:textId="77777777" w:rsidR="009A0865" w:rsidRPr="00195022" w:rsidDel="002A1D54" w:rsidRDefault="009A0865" w:rsidP="00891B6C"/>
        </w:tc>
        <w:tc>
          <w:tcPr>
            <w:tcW w:w="3888" w:type="pct"/>
          </w:tcPr>
          <w:p w14:paraId="534B765B" w14:textId="77777777" w:rsidR="009A0865" w:rsidRPr="00683532" w:rsidRDefault="00FC7428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материалы</w:t>
            </w:r>
            <w:r w:rsidR="00AF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для механизированного распыления</w:t>
            </w:r>
          </w:p>
        </w:tc>
      </w:tr>
      <w:tr w:rsidR="009A0865" w:rsidRPr="00195022" w14:paraId="5D7369F6" w14:textId="77777777" w:rsidTr="00891B6C">
        <w:trPr>
          <w:trHeight w:val="20"/>
        </w:trPr>
        <w:tc>
          <w:tcPr>
            <w:tcW w:w="1112" w:type="pct"/>
            <w:vMerge/>
          </w:tcPr>
          <w:p w14:paraId="073DEA9F" w14:textId="77777777" w:rsidR="009A0865" w:rsidRPr="00195022" w:rsidDel="002A1D54" w:rsidRDefault="009A0865" w:rsidP="00891B6C"/>
        </w:tc>
        <w:tc>
          <w:tcPr>
            <w:tcW w:w="3888" w:type="pct"/>
          </w:tcPr>
          <w:p w14:paraId="6D5E8078" w14:textId="77777777" w:rsidR="009A0865" w:rsidRPr="00683532" w:rsidRDefault="00AF4E2C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применять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для снятия материалов с поверхности</w:t>
            </w:r>
          </w:p>
        </w:tc>
      </w:tr>
      <w:tr w:rsidR="00AF4E2C" w:rsidRPr="00195022" w14:paraId="589DE037" w14:textId="77777777" w:rsidTr="00891B6C">
        <w:trPr>
          <w:trHeight w:val="20"/>
        </w:trPr>
        <w:tc>
          <w:tcPr>
            <w:tcW w:w="1112" w:type="pct"/>
            <w:vMerge/>
          </w:tcPr>
          <w:p w14:paraId="2FB4F1A3" w14:textId="77777777" w:rsidR="00AF4E2C" w:rsidRPr="00195022" w:rsidDel="002A1D54" w:rsidRDefault="00AF4E2C" w:rsidP="00AF4E2C"/>
        </w:tc>
        <w:tc>
          <w:tcPr>
            <w:tcW w:w="3888" w:type="pct"/>
          </w:tcPr>
          <w:p w14:paraId="4BA6C9F0" w14:textId="77777777" w:rsidR="00AF4E2C" w:rsidRPr="00195022" w:rsidDel="00156A5E" w:rsidRDefault="00AF4E2C" w:rsidP="00AF4E2C">
            <w:pPr>
              <w:jc w:val="both"/>
            </w:pPr>
            <w:r w:rsidRPr="00CE0CC4">
              <w:t xml:space="preserve">Применять требования производственной санитарии при выполнении </w:t>
            </w:r>
            <w:r>
              <w:t xml:space="preserve">малярных </w:t>
            </w:r>
            <w:r w:rsidRPr="00CE0CC4">
              <w:t xml:space="preserve">работ </w:t>
            </w:r>
          </w:p>
        </w:tc>
      </w:tr>
      <w:tr w:rsidR="00AF4E2C" w:rsidRPr="00195022" w14:paraId="5CC77D50" w14:textId="77777777" w:rsidTr="00891B6C">
        <w:trPr>
          <w:trHeight w:val="20"/>
        </w:trPr>
        <w:tc>
          <w:tcPr>
            <w:tcW w:w="1112" w:type="pct"/>
            <w:vMerge/>
          </w:tcPr>
          <w:p w14:paraId="3BAF8AA1" w14:textId="77777777" w:rsidR="00AF4E2C" w:rsidRPr="00195022" w:rsidDel="002A1D54" w:rsidRDefault="00AF4E2C" w:rsidP="00AF4E2C"/>
        </w:tc>
        <w:tc>
          <w:tcPr>
            <w:tcW w:w="3888" w:type="pct"/>
          </w:tcPr>
          <w:p w14:paraId="58660480" w14:textId="77777777" w:rsidR="00AF4E2C" w:rsidRPr="00195022" w:rsidRDefault="00AF4E2C" w:rsidP="00AF4E2C">
            <w:pPr>
              <w:jc w:val="both"/>
            </w:pPr>
            <w:r w:rsidRPr="00CE0CC4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t xml:space="preserve">малярных </w:t>
            </w:r>
            <w:r w:rsidRPr="00CE0CC4">
              <w:t>работ</w:t>
            </w:r>
          </w:p>
        </w:tc>
      </w:tr>
      <w:tr w:rsidR="00AF4E2C" w:rsidRPr="00195022" w14:paraId="39CBB416" w14:textId="77777777" w:rsidTr="00891B6C">
        <w:trPr>
          <w:trHeight w:val="20"/>
        </w:trPr>
        <w:tc>
          <w:tcPr>
            <w:tcW w:w="1112" w:type="pct"/>
            <w:vMerge/>
          </w:tcPr>
          <w:p w14:paraId="6C1F4598" w14:textId="77777777" w:rsidR="00AF4E2C" w:rsidRPr="00195022" w:rsidDel="002A1D54" w:rsidRDefault="00AF4E2C" w:rsidP="00AF4E2C"/>
        </w:tc>
        <w:tc>
          <w:tcPr>
            <w:tcW w:w="3888" w:type="pct"/>
          </w:tcPr>
          <w:p w14:paraId="06BDC8C4" w14:textId="77777777" w:rsidR="00AF4E2C" w:rsidRPr="00195022" w:rsidRDefault="00AF4E2C" w:rsidP="00AF4E2C">
            <w:pPr>
              <w:jc w:val="both"/>
            </w:pPr>
            <w:r w:rsidRPr="00CE0CC4">
              <w:t>При</w:t>
            </w:r>
            <w:r>
              <w:t xml:space="preserve">менять СИЗ при выполнении малярных </w:t>
            </w:r>
            <w:r w:rsidRPr="00CE0CC4">
              <w:t>работ</w:t>
            </w:r>
          </w:p>
        </w:tc>
      </w:tr>
      <w:tr w:rsidR="00AF4E2C" w:rsidRPr="00195022" w14:paraId="042E3F29" w14:textId="77777777" w:rsidTr="00891B6C">
        <w:trPr>
          <w:trHeight w:val="20"/>
        </w:trPr>
        <w:tc>
          <w:tcPr>
            <w:tcW w:w="1112" w:type="pct"/>
            <w:vMerge w:val="restart"/>
          </w:tcPr>
          <w:p w14:paraId="56C88243" w14:textId="77777777" w:rsidR="00AF4E2C" w:rsidRPr="00195022" w:rsidDel="002A1D54" w:rsidRDefault="00AF4E2C" w:rsidP="00AF4E2C">
            <w:r w:rsidRPr="00195022" w:rsidDel="002A1D54">
              <w:t>Необходимые знания</w:t>
            </w:r>
          </w:p>
        </w:tc>
        <w:tc>
          <w:tcPr>
            <w:tcW w:w="3888" w:type="pct"/>
          </w:tcPr>
          <w:p w14:paraId="653A2F1C" w14:textId="77777777" w:rsidR="00AF4E2C" w:rsidRPr="00683532" w:rsidRDefault="00AF4E2C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оборудованием высокого давления</w:t>
            </w:r>
          </w:p>
        </w:tc>
      </w:tr>
      <w:tr w:rsidR="00AF4E2C" w:rsidRPr="00195022" w14:paraId="2DA995CC" w14:textId="77777777" w:rsidTr="00891B6C">
        <w:trPr>
          <w:trHeight w:val="20"/>
        </w:trPr>
        <w:tc>
          <w:tcPr>
            <w:tcW w:w="1112" w:type="pct"/>
            <w:vMerge/>
          </w:tcPr>
          <w:p w14:paraId="7D39B047" w14:textId="77777777" w:rsidR="00AF4E2C" w:rsidRPr="00195022" w:rsidDel="002A1D54" w:rsidRDefault="00AF4E2C" w:rsidP="00AF4E2C"/>
        </w:tc>
        <w:tc>
          <w:tcPr>
            <w:tcW w:w="3888" w:type="pct"/>
          </w:tcPr>
          <w:p w14:paraId="292C9053" w14:textId="77777777" w:rsidR="00AF4E2C" w:rsidRDefault="00AF4E2C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AF4E2C">
              <w:rPr>
                <w:rFonts w:ascii="Times New Roman" w:hAnsi="Times New Roman" w:cs="Times New Roman"/>
                <w:sz w:val="24"/>
                <w:szCs w:val="24"/>
              </w:rPr>
              <w:t>шпатлевания поверхностей механизированным способом</w:t>
            </w:r>
          </w:p>
        </w:tc>
      </w:tr>
      <w:tr w:rsidR="00AF4E2C" w:rsidRPr="00195022" w14:paraId="56742235" w14:textId="77777777" w:rsidTr="00891B6C">
        <w:trPr>
          <w:trHeight w:val="20"/>
        </w:trPr>
        <w:tc>
          <w:tcPr>
            <w:tcW w:w="1112" w:type="pct"/>
            <w:vMerge/>
          </w:tcPr>
          <w:p w14:paraId="5DE47E30" w14:textId="77777777" w:rsidR="00AF4E2C" w:rsidRPr="00195022" w:rsidDel="002A1D54" w:rsidRDefault="00AF4E2C" w:rsidP="00AF4E2C"/>
        </w:tc>
        <w:tc>
          <w:tcPr>
            <w:tcW w:w="3888" w:type="pct"/>
          </w:tcPr>
          <w:p w14:paraId="21C9D16E" w14:textId="77777777" w:rsidR="00AF4E2C" w:rsidRPr="00683532" w:rsidRDefault="00AF4E2C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сервисного обслуживания оборудования для механизированного шпатлевания и шлифовального оборудования</w:t>
            </w:r>
          </w:p>
        </w:tc>
      </w:tr>
      <w:tr w:rsidR="00AF4E2C" w:rsidRPr="00195022" w14:paraId="6AED6966" w14:textId="77777777" w:rsidTr="00891B6C">
        <w:trPr>
          <w:trHeight w:val="20"/>
        </w:trPr>
        <w:tc>
          <w:tcPr>
            <w:tcW w:w="1112" w:type="pct"/>
            <w:vMerge/>
          </w:tcPr>
          <w:p w14:paraId="40511C67" w14:textId="77777777" w:rsidR="00AF4E2C" w:rsidRPr="00195022" w:rsidDel="002A1D54" w:rsidRDefault="00AF4E2C" w:rsidP="00AF4E2C"/>
        </w:tc>
        <w:tc>
          <w:tcPr>
            <w:tcW w:w="3888" w:type="pct"/>
          </w:tcPr>
          <w:p w14:paraId="02BB6A65" w14:textId="77777777" w:rsidR="00AF4E2C" w:rsidRPr="00683532" w:rsidRDefault="00AF4E2C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правила эксплуатации инструментов для механизированного шпатлевания</w:t>
            </w:r>
          </w:p>
        </w:tc>
      </w:tr>
      <w:tr w:rsidR="00AF4E2C" w:rsidRPr="00195022" w14:paraId="0327F33F" w14:textId="77777777" w:rsidTr="00891B6C">
        <w:trPr>
          <w:trHeight w:val="20"/>
        </w:trPr>
        <w:tc>
          <w:tcPr>
            <w:tcW w:w="1112" w:type="pct"/>
            <w:vMerge/>
          </w:tcPr>
          <w:p w14:paraId="30F15D8D" w14:textId="77777777" w:rsidR="00AF4E2C" w:rsidRPr="00195022" w:rsidDel="002A1D54" w:rsidRDefault="00AF4E2C" w:rsidP="00AF4E2C">
            <w:pPr>
              <w:jc w:val="both"/>
            </w:pPr>
          </w:p>
        </w:tc>
        <w:tc>
          <w:tcPr>
            <w:tcW w:w="3888" w:type="pct"/>
          </w:tcPr>
          <w:p w14:paraId="369EBF91" w14:textId="77777777" w:rsidR="00AF4E2C" w:rsidRPr="00683532" w:rsidRDefault="00AF4E2C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правила выбора материалов для механизированного шпатлевания</w:t>
            </w:r>
          </w:p>
        </w:tc>
      </w:tr>
      <w:tr w:rsidR="00AF4E2C" w:rsidRPr="00195022" w14:paraId="15226CA0" w14:textId="77777777" w:rsidTr="00891B6C">
        <w:trPr>
          <w:trHeight w:val="20"/>
        </w:trPr>
        <w:tc>
          <w:tcPr>
            <w:tcW w:w="1112" w:type="pct"/>
            <w:vMerge/>
          </w:tcPr>
          <w:p w14:paraId="2EAB7BFF" w14:textId="77777777" w:rsidR="00AF4E2C" w:rsidRPr="00195022" w:rsidDel="002A1D54" w:rsidRDefault="00AF4E2C" w:rsidP="00AF4E2C">
            <w:pPr>
              <w:jc w:val="both"/>
            </w:pPr>
          </w:p>
        </w:tc>
        <w:tc>
          <w:tcPr>
            <w:tcW w:w="3888" w:type="pct"/>
          </w:tcPr>
          <w:p w14:paraId="03C0C3C1" w14:textId="77777777" w:rsidR="00AF4E2C" w:rsidRPr="00683532" w:rsidRDefault="00AF4E2C" w:rsidP="00AF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и подбора форсунок (сопел) для правильного раскрытия «факела» пистолета аппарата безвоздушного распыления</w:t>
            </w:r>
          </w:p>
        </w:tc>
      </w:tr>
      <w:tr w:rsidR="00AF4E2C" w:rsidRPr="00195022" w14:paraId="484ED995" w14:textId="77777777" w:rsidTr="00891B6C">
        <w:trPr>
          <w:trHeight w:val="20"/>
        </w:trPr>
        <w:tc>
          <w:tcPr>
            <w:tcW w:w="1112" w:type="pct"/>
            <w:vMerge/>
          </w:tcPr>
          <w:p w14:paraId="64AE01BA" w14:textId="77777777" w:rsidR="00AF4E2C" w:rsidRPr="00195022" w:rsidDel="002A1D54" w:rsidRDefault="00AF4E2C" w:rsidP="00AF4E2C">
            <w:pPr>
              <w:jc w:val="both"/>
            </w:pPr>
          </w:p>
        </w:tc>
        <w:tc>
          <w:tcPr>
            <w:tcW w:w="3888" w:type="pct"/>
          </w:tcPr>
          <w:p w14:paraId="028520FA" w14:textId="77777777" w:rsidR="00AF4E2C" w:rsidRPr="00195022" w:rsidRDefault="00AF4E2C" w:rsidP="00AF4E2C">
            <w:pPr>
              <w:jc w:val="both"/>
            </w:pPr>
            <w:r w:rsidRPr="006C0BBE">
              <w:t>Нормы освещенности рабочих мест</w:t>
            </w:r>
          </w:p>
        </w:tc>
      </w:tr>
      <w:tr w:rsidR="00AF4E2C" w:rsidRPr="00195022" w14:paraId="3EA8F0BF" w14:textId="77777777" w:rsidTr="00891B6C">
        <w:trPr>
          <w:trHeight w:val="20"/>
        </w:trPr>
        <w:tc>
          <w:tcPr>
            <w:tcW w:w="1112" w:type="pct"/>
            <w:vMerge/>
          </w:tcPr>
          <w:p w14:paraId="13FDFCE7" w14:textId="77777777" w:rsidR="00AF4E2C" w:rsidRPr="00195022" w:rsidDel="002A1D54" w:rsidRDefault="00AF4E2C" w:rsidP="00AF4E2C">
            <w:pPr>
              <w:jc w:val="both"/>
            </w:pPr>
          </w:p>
        </w:tc>
        <w:tc>
          <w:tcPr>
            <w:tcW w:w="3888" w:type="pct"/>
          </w:tcPr>
          <w:p w14:paraId="11DBF73F" w14:textId="77777777" w:rsidR="00AF4E2C" w:rsidRPr="00195022" w:rsidRDefault="00AF4E2C" w:rsidP="00AF4E2C">
            <w:pPr>
              <w:jc w:val="both"/>
            </w:pPr>
            <w:r w:rsidRPr="006C0BBE">
              <w:t>Правила проведения и технологические требования к проведению малярных работ на высоте</w:t>
            </w:r>
          </w:p>
        </w:tc>
      </w:tr>
      <w:tr w:rsidR="00AF4E2C" w:rsidRPr="00195022" w14:paraId="70C9EF88" w14:textId="77777777" w:rsidTr="00891B6C">
        <w:trPr>
          <w:trHeight w:val="20"/>
        </w:trPr>
        <w:tc>
          <w:tcPr>
            <w:tcW w:w="1112" w:type="pct"/>
            <w:vMerge/>
          </w:tcPr>
          <w:p w14:paraId="7228A673" w14:textId="77777777" w:rsidR="00AF4E2C" w:rsidRPr="00195022" w:rsidDel="002A1D54" w:rsidRDefault="00AF4E2C" w:rsidP="00AF4E2C">
            <w:pPr>
              <w:jc w:val="both"/>
            </w:pPr>
          </w:p>
        </w:tc>
        <w:tc>
          <w:tcPr>
            <w:tcW w:w="3888" w:type="pct"/>
          </w:tcPr>
          <w:p w14:paraId="1C868C88" w14:textId="77777777" w:rsidR="00AF4E2C" w:rsidRPr="00195022" w:rsidRDefault="00AF4E2C" w:rsidP="00AF4E2C">
            <w:pPr>
              <w:jc w:val="both"/>
            </w:pPr>
            <w:r w:rsidRPr="006C0BBE"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малярных работ</w:t>
            </w:r>
          </w:p>
        </w:tc>
      </w:tr>
      <w:tr w:rsidR="00AF4E2C" w:rsidRPr="00195022" w14:paraId="3537DC5E" w14:textId="77777777" w:rsidTr="00891B6C">
        <w:trPr>
          <w:trHeight w:val="20"/>
        </w:trPr>
        <w:tc>
          <w:tcPr>
            <w:tcW w:w="1112" w:type="pct"/>
            <w:vMerge/>
          </w:tcPr>
          <w:p w14:paraId="0DF7221B" w14:textId="77777777" w:rsidR="00AF4E2C" w:rsidRPr="00195022" w:rsidDel="002A1D54" w:rsidRDefault="00AF4E2C" w:rsidP="00AF4E2C">
            <w:pPr>
              <w:jc w:val="both"/>
            </w:pPr>
          </w:p>
        </w:tc>
        <w:tc>
          <w:tcPr>
            <w:tcW w:w="3888" w:type="pct"/>
          </w:tcPr>
          <w:p w14:paraId="5CE41649" w14:textId="77777777" w:rsidR="00AF4E2C" w:rsidRPr="00195022" w:rsidRDefault="00AF4E2C" w:rsidP="00AF4E2C">
            <w:pPr>
              <w:jc w:val="both"/>
            </w:pPr>
            <w:r w:rsidRPr="006C0BBE">
              <w:t>Опасные и вредные производственные факторы при проведении малярных работ</w:t>
            </w:r>
          </w:p>
        </w:tc>
      </w:tr>
      <w:tr w:rsidR="00AF4E2C" w:rsidRPr="00195022" w14:paraId="5937AB89" w14:textId="77777777" w:rsidTr="00891B6C">
        <w:trPr>
          <w:trHeight w:val="283"/>
        </w:trPr>
        <w:tc>
          <w:tcPr>
            <w:tcW w:w="1112" w:type="pct"/>
            <w:vMerge/>
          </w:tcPr>
          <w:p w14:paraId="3B0DC090" w14:textId="77777777" w:rsidR="00AF4E2C" w:rsidRPr="00195022" w:rsidDel="002A1D54" w:rsidRDefault="00AF4E2C" w:rsidP="00AF4E2C">
            <w:pPr>
              <w:jc w:val="both"/>
            </w:pPr>
          </w:p>
        </w:tc>
        <w:tc>
          <w:tcPr>
            <w:tcW w:w="3888" w:type="pct"/>
          </w:tcPr>
          <w:p w14:paraId="19A139EB" w14:textId="77777777" w:rsidR="00AF4E2C" w:rsidRPr="00195022" w:rsidRDefault="00AF4E2C" w:rsidP="00AF4E2C">
            <w:pPr>
              <w:jc w:val="both"/>
            </w:pPr>
            <w:r w:rsidRPr="006C0BBE">
              <w:t>Правила производственной санитарии при проведении малярных работ</w:t>
            </w:r>
          </w:p>
        </w:tc>
      </w:tr>
      <w:tr w:rsidR="00AF4E2C" w:rsidRPr="00195022" w14:paraId="7780C278" w14:textId="77777777" w:rsidTr="00891B6C">
        <w:trPr>
          <w:trHeight w:val="20"/>
        </w:trPr>
        <w:tc>
          <w:tcPr>
            <w:tcW w:w="1112" w:type="pct"/>
          </w:tcPr>
          <w:p w14:paraId="47BC8554" w14:textId="77777777" w:rsidR="00AF4E2C" w:rsidRPr="00195022" w:rsidDel="002A1D54" w:rsidRDefault="00AF4E2C" w:rsidP="00AF4E2C">
            <w:r w:rsidRPr="00195022" w:rsidDel="002A1D54">
              <w:t>Другие характеристики</w:t>
            </w:r>
          </w:p>
        </w:tc>
        <w:tc>
          <w:tcPr>
            <w:tcW w:w="3888" w:type="pct"/>
          </w:tcPr>
          <w:p w14:paraId="2653CA33" w14:textId="77777777" w:rsidR="00AF4E2C" w:rsidRPr="00195022" w:rsidRDefault="00AF4E2C" w:rsidP="00AF4E2C">
            <w:pPr>
              <w:jc w:val="both"/>
            </w:pPr>
            <w:r w:rsidRPr="00195022">
              <w:t>-</w:t>
            </w:r>
          </w:p>
        </w:tc>
      </w:tr>
    </w:tbl>
    <w:p w14:paraId="21B15B6C" w14:textId="77777777" w:rsidR="00372375" w:rsidRDefault="00372375" w:rsidP="003D25F6"/>
    <w:p w14:paraId="2C0D1261" w14:textId="77777777"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="00F84B6E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0C86EC68" w14:textId="77777777"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D25F6" w:rsidRPr="00F93125" w14:paraId="1EA0979D" w14:textId="77777777" w:rsidTr="006A06E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280B1A" w14:textId="77777777" w:rsidR="003D25F6" w:rsidRPr="00F93125" w:rsidRDefault="003D25F6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EBC90" w14:textId="77777777" w:rsidR="003D25F6" w:rsidRPr="00F93125" w:rsidRDefault="009A0865" w:rsidP="00563F37">
            <w:pPr>
              <w:jc w:val="both"/>
              <w:rPr>
                <w:bCs w:val="0"/>
              </w:rPr>
            </w:pPr>
            <w:r w:rsidRPr="00683532">
              <w:t xml:space="preserve">Оклеивание поверхностей </w:t>
            </w:r>
            <w:r>
              <w:t xml:space="preserve">тонкими </w:t>
            </w:r>
            <w:r w:rsidRPr="00683532">
              <w:t>бумажными,</w:t>
            </w:r>
            <w:r w:rsidR="00AF4E2C">
              <w:t xml:space="preserve"> </w:t>
            </w:r>
            <w:r w:rsidRPr="00683532">
              <w:t>текстильными</w:t>
            </w:r>
            <w:r w:rsidR="006317B2">
              <w:t xml:space="preserve"> обоями</w:t>
            </w:r>
            <w:r>
              <w:t>, фотообоями и фресками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D4AB2B" w14:textId="77777777" w:rsidR="003D25F6" w:rsidRPr="00F93125" w:rsidRDefault="003D25F6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755B4" w14:textId="77777777" w:rsidR="003D25F6" w:rsidRPr="00F93125" w:rsidRDefault="003D25F6" w:rsidP="006A06EB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</w:t>
            </w:r>
            <w:r w:rsidR="001564E0" w:rsidRPr="00F93125">
              <w:t>0</w:t>
            </w:r>
            <w:r w:rsidR="00F84B6E">
              <w:t>2</w:t>
            </w:r>
            <w:r w:rsidRPr="00F93125">
              <w:t>.</w:t>
            </w:r>
            <w:r w:rsidR="009A0865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5FC65D" w14:textId="77777777" w:rsidR="003D25F6" w:rsidRPr="00F93125" w:rsidRDefault="003D25F6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9ADE2" w14:textId="77777777" w:rsidR="003D25F6" w:rsidRPr="00F93125" w:rsidRDefault="009A0865" w:rsidP="006A06EB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11E513B7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F93125" w14:paraId="36663F00" w14:textId="77777777" w:rsidTr="006A06E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32175E" w14:textId="77777777"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B73A5A" w14:textId="77777777"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467A4B" w14:textId="77777777" w:rsidR="003D25F6" w:rsidRPr="00F93125" w:rsidRDefault="003D25F6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E62CC" w14:textId="77777777"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0CD87" w14:textId="77777777"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98E56" w14:textId="77777777" w:rsidR="003D25F6" w:rsidRPr="00F93125" w:rsidRDefault="003D25F6" w:rsidP="006A06EB">
            <w:pPr>
              <w:rPr>
                <w:bCs w:val="0"/>
              </w:rPr>
            </w:pPr>
          </w:p>
        </w:tc>
      </w:tr>
      <w:tr w:rsidR="003D25F6" w:rsidRPr="00F93125" w14:paraId="61524085" w14:textId="77777777" w:rsidTr="006A06E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B8BC0F7" w14:textId="77777777"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766EAB" w14:textId="77777777"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804CAB" w14:textId="77777777" w:rsidR="003D25F6" w:rsidRPr="00F93125" w:rsidRDefault="003D25F6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0A1EF4" w14:textId="77777777" w:rsidR="003D25F6" w:rsidRPr="00F93125" w:rsidRDefault="003D25F6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B820BE7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9A0865" w:rsidRPr="00F93125" w14:paraId="03F64E86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370F71BD" w14:textId="77777777" w:rsidR="009A0865" w:rsidRPr="00F93125" w:rsidRDefault="009A0865" w:rsidP="00A85EB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668B2AD0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Оклеивание поверхностей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тонкими бумажными обоями</w:t>
            </w:r>
          </w:p>
        </w:tc>
      </w:tr>
      <w:tr w:rsidR="009A0865" w:rsidRPr="00F93125" w14:paraId="38FBDBE0" w14:textId="77777777" w:rsidTr="006A06EB">
        <w:trPr>
          <w:trHeight w:val="20"/>
        </w:trPr>
        <w:tc>
          <w:tcPr>
            <w:tcW w:w="1240" w:type="pct"/>
            <w:vMerge/>
          </w:tcPr>
          <w:p w14:paraId="1B2F1FCE" w14:textId="77777777" w:rsidR="009A0865" w:rsidRPr="00F93125" w:rsidRDefault="009A0865" w:rsidP="00A85EB4">
            <w:pPr>
              <w:pStyle w:val="afa"/>
            </w:pPr>
          </w:p>
        </w:tc>
        <w:tc>
          <w:tcPr>
            <w:tcW w:w="3760" w:type="pct"/>
          </w:tcPr>
          <w:p w14:paraId="79E3F35B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Оклеивание поверхностей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обоями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фресками</w:t>
            </w:r>
          </w:p>
        </w:tc>
      </w:tr>
      <w:tr w:rsidR="009A0865" w:rsidRPr="00F93125" w14:paraId="706069DE" w14:textId="77777777" w:rsidTr="006A06EB">
        <w:trPr>
          <w:trHeight w:val="20"/>
        </w:trPr>
        <w:tc>
          <w:tcPr>
            <w:tcW w:w="1240" w:type="pct"/>
            <w:vMerge/>
          </w:tcPr>
          <w:p w14:paraId="312EF6EB" w14:textId="77777777" w:rsidR="009A0865" w:rsidRPr="00F93125" w:rsidRDefault="009A0865" w:rsidP="00A85EB4">
            <w:pPr>
              <w:pStyle w:val="afa"/>
            </w:pPr>
          </w:p>
        </w:tc>
        <w:tc>
          <w:tcPr>
            <w:tcW w:w="3760" w:type="pct"/>
          </w:tcPr>
          <w:p w14:paraId="71C36757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тканевыми обоями</w:t>
            </w:r>
          </w:p>
        </w:tc>
      </w:tr>
      <w:tr w:rsidR="009A0865" w:rsidRPr="00F93125" w14:paraId="6AB1C7CC" w14:textId="77777777" w:rsidTr="006A06EB">
        <w:trPr>
          <w:trHeight w:val="20"/>
        </w:trPr>
        <w:tc>
          <w:tcPr>
            <w:tcW w:w="1240" w:type="pct"/>
            <w:vMerge/>
          </w:tcPr>
          <w:p w14:paraId="3DCA4DD4" w14:textId="77777777" w:rsidR="009A0865" w:rsidRPr="00F93125" w:rsidRDefault="009A0865" w:rsidP="00A85EB4">
            <w:pPr>
              <w:pStyle w:val="afa"/>
            </w:pPr>
          </w:p>
        </w:tc>
        <w:tc>
          <w:tcPr>
            <w:tcW w:w="3760" w:type="pct"/>
          </w:tcPr>
          <w:p w14:paraId="15189250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Выполнение пакетного раскроя обоев на станке</w:t>
            </w:r>
          </w:p>
        </w:tc>
      </w:tr>
      <w:tr w:rsidR="009A0865" w:rsidRPr="00F93125" w14:paraId="44E3242F" w14:textId="77777777" w:rsidTr="006A06EB">
        <w:trPr>
          <w:trHeight w:val="20"/>
        </w:trPr>
        <w:tc>
          <w:tcPr>
            <w:tcW w:w="1240" w:type="pct"/>
            <w:vMerge/>
          </w:tcPr>
          <w:p w14:paraId="414ADAEA" w14:textId="77777777" w:rsidR="009A0865" w:rsidRPr="00F93125" w:rsidRDefault="009A0865" w:rsidP="00A85EB4">
            <w:pPr>
              <w:pStyle w:val="afa"/>
            </w:pPr>
          </w:p>
        </w:tc>
        <w:tc>
          <w:tcPr>
            <w:tcW w:w="3760" w:type="pct"/>
          </w:tcPr>
          <w:p w14:paraId="6FBD1BDF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раскроя обоев ручным способом</w:t>
            </w:r>
          </w:p>
        </w:tc>
      </w:tr>
      <w:tr w:rsidR="009A0865" w:rsidRPr="00F93125" w14:paraId="680FA4F3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58F007BF" w14:textId="77777777" w:rsidR="009A0865" w:rsidRPr="00F93125" w:rsidDel="002A1D54" w:rsidRDefault="009A0865" w:rsidP="00A85EB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0B662114" w14:textId="77777777" w:rsidR="009A0865" w:rsidRPr="00683532" w:rsidRDefault="00AF4E2C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оклеивания поверхностей</w:t>
            </w:r>
            <w:r w:rsidR="009A0865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тонкими </w:t>
            </w:r>
            <w:r w:rsidR="00A54EB5" w:rsidRPr="00683532">
              <w:rPr>
                <w:rFonts w:ascii="Times New Roman" w:hAnsi="Times New Roman" w:cs="Times New Roman"/>
                <w:sz w:val="24"/>
                <w:szCs w:val="24"/>
              </w:rPr>
              <w:t>бумажны</w:t>
            </w:r>
            <w:r w:rsidR="00A54EB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A0865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4EB5">
              <w:rPr>
                <w:rFonts w:ascii="Times New Roman" w:hAnsi="Times New Roman" w:cs="Times New Roman"/>
                <w:sz w:val="24"/>
                <w:szCs w:val="24"/>
              </w:rPr>
              <w:t>тканевыми обоями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EB5">
              <w:rPr>
                <w:rFonts w:ascii="Times New Roman" w:hAnsi="Times New Roman" w:cs="Times New Roman"/>
                <w:sz w:val="24"/>
                <w:szCs w:val="24"/>
              </w:rPr>
              <w:t xml:space="preserve"> фотообоями 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54EB5">
              <w:rPr>
                <w:rFonts w:ascii="Times New Roman" w:hAnsi="Times New Roman" w:cs="Times New Roman"/>
                <w:sz w:val="24"/>
                <w:szCs w:val="24"/>
              </w:rPr>
              <w:t>фресками</w:t>
            </w:r>
          </w:p>
        </w:tc>
      </w:tr>
      <w:tr w:rsidR="009A0865" w:rsidRPr="00F93125" w14:paraId="0674FD1E" w14:textId="77777777" w:rsidTr="006A06EB">
        <w:trPr>
          <w:trHeight w:val="20"/>
        </w:trPr>
        <w:tc>
          <w:tcPr>
            <w:tcW w:w="1240" w:type="pct"/>
            <w:vMerge/>
          </w:tcPr>
          <w:p w14:paraId="3B37F052" w14:textId="77777777" w:rsidR="009A0865" w:rsidRPr="00F93125" w:rsidDel="002A1D54" w:rsidRDefault="009A0865" w:rsidP="00F84B6E">
            <w:pPr>
              <w:pStyle w:val="afa"/>
            </w:pPr>
          </w:p>
        </w:tc>
        <w:tc>
          <w:tcPr>
            <w:tcW w:w="3760" w:type="pct"/>
          </w:tcPr>
          <w:p w14:paraId="6C0B3ECC" w14:textId="77777777" w:rsidR="009A0865" w:rsidRPr="00683532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технологию раскроя 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обоев ручным способом</w:t>
            </w:r>
          </w:p>
        </w:tc>
      </w:tr>
      <w:tr w:rsidR="009A0865" w:rsidRPr="00F93125" w14:paraId="0E2F7B90" w14:textId="77777777" w:rsidTr="006A06EB">
        <w:trPr>
          <w:trHeight w:val="20"/>
        </w:trPr>
        <w:tc>
          <w:tcPr>
            <w:tcW w:w="1240" w:type="pct"/>
            <w:vMerge/>
          </w:tcPr>
          <w:p w14:paraId="511F15AE" w14:textId="77777777" w:rsidR="009A0865" w:rsidRPr="00F93125" w:rsidDel="002A1D54" w:rsidRDefault="009A0865" w:rsidP="00F84B6E">
            <w:pPr>
              <w:pStyle w:val="afa"/>
            </w:pPr>
          </w:p>
        </w:tc>
        <w:tc>
          <w:tcPr>
            <w:tcW w:w="3760" w:type="pct"/>
          </w:tcPr>
          <w:p w14:paraId="308F8D60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Пользоваться станком для пакетного раскроя обоев</w:t>
            </w:r>
          </w:p>
        </w:tc>
      </w:tr>
      <w:tr w:rsidR="00A54EB5" w:rsidRPr="00F93125" w14:paraId="4C26EFFD" w14:textId="77777777" w:rsidTr="006A06EB">
        <w:trPr>
          <w:trHeight w:val="20"/>
        </w:trPr>
        <w:tc>
          <w:tcPr>
            <w:tcW w:w="1240" w:type="pct"/>
            <w:vMerge/>
          </w:tcPr>
          <w:p w14:paraId="4EA3F510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02FD5808" w14:textId="77777777" w:rsidR="00A54EB5" w:rsidDel="001564E0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производственной санитарии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A54EB5" w:rsidRPr="00F93125" w14:paraId="1DF23B77" w14:textId="77777777" w:rsidTr="006A06EB">
        <w:trPr>
          <w:trHeight w:val="20"/>
        </w:trPr>
        <w:tc>
          <w:tcPr>
            <w:tcW w:w="1240" w:type="pct"/>
            <w:vMerge/>
          </w:tcPr>
          <w:p w14:paraId="0CD1A8E3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6248CD20" w14:textId="77777777" w:rsidR="00A54EB5" w:rsidDel="001564E0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A54EB5" w:rsidRPr="00F93125" w14:paraId="40270A65" w14:textId="77777777" w:rsidTr="006A06EB">
        <w:trPr>
          <w:trHeight w:val="20"/>
        </w:trPr>
        <w:tc>
          <w:tcPr>
            <w:tcW w:w="1240" w:type="pct"/>
            <w:vMerge/>
          </w:tcPr>
          <w:p w14:paraId="70DFFADA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5BA766FE" w14:textId="77777777" w:rsidR="00A54EB5" w:rsidRPr="00F93125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СИЗ при выполнении 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A54EB5" w:rsidRPr="00F93125" w14:paraId="096A2DA5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34C6A2A7" w14:textId="77777777" w:rsidR="00A54EB5" w:rsidRPr="00F93125" w:rsidRDefault="00A54EB5" w:rsidP="00A54EB5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435AB1F7" w14:textId="77777777" w:rsidR="00A54EB5" w:rsidRPr="00683532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оклеивания поверхностей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тонкими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бумажны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тканевыми обоями,</w:t>
            </w:r>
            <w:r w:rsidR="00FC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фотообоями и фресками</w:t>
            </w:r>
          </w:p>
        </w:tc>
      </w:tr>
      <w:tr w:rsidR="00A54EB5" w:rsidRPr="00F93125" w14:paraId="6C10F8C3" w14:textId="77777777" w:rsidTr="006A06EB">
        <w:trPr>
          <w:trHeight w:val="20"/>
        </w:trPr>
        <w:tc>
          <w:tcPr>
            <w:tcW w:w="1240" w:type="pct"/>
            <w:vMerge/>
          </w:tcPr>
          <w:p w14:paraId="4965CF69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61D2B906" w14:textId="77777777" w:rsidR="00A54EB5" w:rsidRPr="00683532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применяемых при производстве обойных работ</w:t>
            </w:r>
          </w:p>
        </w:tc>
      </w:tr>
      <w:tr w:rsidR="00A54EB5" w:rsidRPr="00F93125" w14:paraId="05F496D7" w14:textId="77777777" w:rsidTr="006A06EB">
        <w:trPr>
          <w:trHeight w:val="20"/>
        </w:trPr>
        <w:tc>
          <w:tcPr>
            <w:tcW w:w="1240" w:type="pct"/>
            <w:vMerge/>
          </w:tcPr>
          <w:p w14:paraId="62244C05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25854D56" w14:textId="77777777" w:rsidR="00A54EB5" w:rsidRPr="00683532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оценки качества поверхностей, оклеенных обоями</w:t>
            </w:r>
          </w:p>
        </w:tc>
      </w:tr>
      <w:tr w:rsidR="00A54EB5" w:rsidRPr="00F93125" w14:paraId="52358D75" w14:textId="77777777" w:rsidTr="006A06EB">
        <w:trPr>
          <w:trHeight w:val="20"/>
        </w:trPr>
        <w:tc>
          <w:tcPr>
            <w:tcW w:w="1240" w:type="pct"/>
            <w:vMerge/>
          </w:tcPr>
          <w:p w14:paraId="134B6B3C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4F5D87F4" w14:textId="77777777" w:rsidR="00A54EB5" w:rsidRPr="00683532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машин и станков для пакетного раскроя обоев</w:t>
            </w:r>
          </w:p>
        </w:tc>
      </w:tr>
      <w:tr w:rsidR="00A54EB5" w:rsidRPr="00F93125" w14:paraId="6CC5DFF6" w14:textId="77777777" w:rsidTr="006A06EB">
        <w:trPr>
          <w:trHeight w:val="20"/>
        </w:trPr>
        <w:tc>
          <w:tcPr>
            <w:tcW w:w="1240" w:type="pct"/>
            <w:vMerge/>
          </w:tcPr>
          <w:p w14:paraId="6B8097F8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3F52F676" w14:textId="77777777" w:rsidR="00A54EB5" w:rsidRPr="00F93125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Нормы освещенности рабочих мест</w:t>
            </w:r>
          </w:p>
        </w:tc>
      </w:tr>
      <w:tr w:rsidR="00A54EB5" w:rsidRPr="00F93125" w14:paraId="0CA2F2F7" w14:textId="77777777" w:rsidTr="006A06EB">
        <w:trPr>
          <w:trHeight w:val="20"/>
        </w:trPr>
        <w:tc>
          <w:tcPr>
            <w:tcW w:w="1240" w:type="pct"/>
            <w:vMerge/>
          </w:tcPr>
          <w:p w14:paraId="7E2DCB10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3DD417D4" w14:textId="77777777" w:rsidR="00A54EB5" w:rsidRPr="00F93125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технологические требования к проведению малярных работ на высоте</w:t>
            </w:r>
          </w:p>
        </w:tc>
      </w:tr>
      <w:tr w:rsidR="00A54EB5" w:rsidRPr="00F93125" w14:paraId="6CA36238" w14:textId="77777777" w:rsidTr="006A06EB">
        <w:trPr>
          <w:trHeight w:val="20"/>
        </w:trPr>
        <w:tc>
          <w:tcPr>
            <w:tcW w:w="1240" w:type="pct"/>
            <w:vMerge/>
          </w:tcPr>
          <w:p w14:paraId="624FA420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24585AE2" w14:textId="77777777" w:rsidR="00A54EB5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малярных работ</w:t>
            </w:r>
          </w:p>
        </w:tc>
      </w:tr>
      <w:tr w:rsidR="00A54EB5" w:rsidRPr="00F93125" w14:paraId="6A14304A" w14:textId="77777777" w:rsidTr="006A06EB">
        <w:trPr>
          <w:trHeight w:val="20"/>
        </w:trPr>
        <w:tc>
          <w:tcPr>
            <w:tcW w:w="1240" w:type="pct"/>
            <w:vMerge/>
          </w:tcPr>
          <w:p w14:paraId="52FC018B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28D40D6F" w14:textId="77777777" w:rsidR="00A54EB5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проведении малярных работ</w:t>
            </w:r>
          </w:p>
        </w:tc>
      </w:tr>
      <w:tr w:rsidR="00A54EB5" w:rsidRPr="00F93125" w14:paraId="2558B83E" w14:textId="77777777" w:rsidTr="006A06EB">
        <w:trPr>
          <w:trHeight w:val="20"/>
        </w:trPr>
        <w:tc>
          <w:tcPr>
            <w:tcW w:w="1240" w:type="pct"/>
            <w:vMerge/>
          </w:tcPr>
          <w:p w14:paraId="238D8657" w14:textId="77777777" w:rsidR="00A54EB5" w:rsidRPr="00F93125" w:rsidDel="002A1D54" w:rsidRDefault="00A54EB5" w:rsidP="00A54EB5">
            <w:pPr>
              <w:pStyle w:val="afa"/>
            </w:pPr>
          </w:p>
        </w:tc>
        <w:tc>
          <w:tcPr>
            <w:tcW w:w="3760" w:type="pct"/>
          </w:tcPr>
          <w:p w14:paraId="076769F6" w14:textId="77777777" w:rsidR="00A54EB5" w:rsidRPr="00F93125" w:rsidRDefault="00A54EB5" w:rsidP="00A54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 при проведении малярных работ</w:t>
            </w:r>
          </w:p>
        </w:tc>
      </w:tr>
      <w:tr w:rsidR="00A54EB5" w:rsidRPr="00F93125" w14:paraId="498B8F4F" w14:textId="77777777" w:rsidTr="006A06EB">
        <w:trPr>
          <w:trHeight w:val="20"/>
        </w:trPr>
        <w:tc>
          <w:tcPr>
            <w:tcW w:w="1240" w:type="pct"/>
          </w:tcPr>
          <w:p w14:paraId="57A0ED00" w14:textId="77777777" w:rsidR="00A54EB5" w:rsidRPr="00F93125" w:rsidDel="002A1D54" w:rsidRDefault="00A54EB5" w:rsidP="00A54EB5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53B107F8" w14:textId="77777777" w:rsidR="00A54EB5" w:rsidRPr="00F93125" w:rsidRDefault="00A54EB5" w:rsidP="00A54EB5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A0597DA" w14:textId="77777777" w:rsidR="003D25F6" w:rsidRDefault="003D25F6" w:rsidP="008B1E23"/>
    <w:p w14:paraId="139F4AFC" w14:textId="77777777" w:rsidR="00563F37" w:rsidRPr="00E06ED9" w:rsidRDefault="00563F37" w:rsidP="00563F37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="00F84B6E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610C4F48" w14:textId="77777777" w:rsidR="00563F37" w:rsidRPr="00F93125" w:rsidRDefault="00563F37" w:rsidP="00563F3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563F37" w:rsidRPr="00F93125" w14:paraId="7A7684E4" w14:textId="77777777" w:rsidTr="006A06E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4A5DAA" w14:textId="77777777" w:rsidR="00563F37" w:rsidRPr="00F93125" w:rsidRDefault="00563F37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81ACD" w14:textId="77777777" w:rsidR="00563F37" w:rsidRPr="00F93125" w:rsidRDefault="006317B2" w:rsidP="00563F37">
            <w:pPr>
              <w:jc w:val="both"/>
              <w:rPr>
                <w:bCs w:val="0"/>
              </w:rPr>
            </w:pPr>
            <w:r>
              <w:t>Нанесение декоративных материалов на поверхность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28EE5B" w14:textId="77777777" w:rsidR="00563F37" w:rsidRPr="00F93125" w:rsidRDefault="00563F37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D08A1" w14:textId="77777777" w:rsidR="00563F37" w:rsidRPr="00F93125" w:rsidRDefault="00563F37" w:rsidP="00A54EB5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</w:t>
            </w:r>
            <w:r w:rsidR="00A54EB5" w:rsidRPr="00F93125">
              <w:t>0</w:t>
            </w:r>
            <w:r w:rsidR="00A54EB5">
              <w:t>3</w:t>
            </w:r>
            <w:r w:rsidRPr="00F93125">
              <w:t>.</w:t>
            </w:r>
            <w:r w:rsidR="009A0865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50CDBA" w14:textId="77777777" w:rsidR="00563F37" w:rsidRPr="00F93125" w:rsidRDefault="00563F37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105C1" w14:textId="77777777" w:rsidR="00563F37" w:rsidRPr="00F93125" w:rsidRDefault="009A0865" w:rsidP="006A06EB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2FD51F7B" w14:textId="77777777" w:rsidR="00563F37" w:rsidRDefault="00563F37" w:rsidP="00563F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563F37" w:rsidRPr="00F93125" w14:paraId="1471FEC2" w14:textId="77777777" w:rsidTr="006A06E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2586E1" w14:textId="77777777"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B42D5F" w14:textId="77777777"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3D61DD" w14:textId="77777777" w:rsidR="00563F37" w:rsidRPr="00F93125" w:rsidRDefault="00563F37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038A5" w14:textId="77777777"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9F839" w14:textId="77777777"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453DD" w14:textId="77777777" w:rsidR="00563F37" w:rsidRPr="00F93125" w:rsidRDefault="00563F37" w:rsidP="006A06EB">
            <w:pPr>
              <w:rPr>
                <w:bCs w:val="0"/>
              </w:rPr>
            </w:pPr>
          </w:p>
        </w:tc>
      </w:tr>
      <w:tr w:rsidR="00563F37" w:rsidRPr="00F93125" w14:paraId="53E82006" w14:textId="77777777" w:rsidTr="006A06E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44723AA" w14:textId="77777777"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302861" w14:textId="77777777"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89FDF6" w14:textId="77777777" w:rsidR="00563F37" w:rsidRPr="00F93125" w:rsidRDefault="00563F37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E08F59" w14:textId="77777777" w:rsidR="00563F37" w:rsidRPr="00F93125" w:rsidRDefault="00563F37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B216617" w14:textId="77777777" w:rsidR="00563F37" w:rsidRDefault="00563F37" w:rsidP="00563F37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9A0865" w:rsidRPr="00F93125" w14:paraId="0C1C6420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1B564704" w14:textId="77777777" w:rsidR="009A0865" w:rsidRPr="00F93125" w:rsidRDefault="009A0865" w:rsidP="00901D0C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7EF22F1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декоративных материалов в классических техниках</w:t>
            </w:r>
          </w:p>
        </w:tc>
      </w:tr>
      <w:tr w:rsidR="009A0865" w:rsidRPr="00F93125" w14:paraId="3043453F" w14:textId="77777777" w:rsidTr="006A06EB">
        <w:trPr>
          <w:trHeight w:val="20"/>
        </w:trPr>
        <w:tc>
          <w:tcPr>
            <w:tcW w:w="1240" w:type="pct"/>
            <w:vMerge/>
          </w:tcPr>
          <w:p w14:paraId="3839DAAB" w14:textId="77777777" w:rsidR="009A0865" w:rsidRPr="00F93125" w:rsidRDefault="009A0865" w:rsidP="00901D0C">
            <w:pPr>
              <w:pStyle w:val="afa"/>
            </w:pPr>
          </w:p>
        </w:tc>
        <w:tc>
          <w:tcPr>
            <w:tcW w:w="3760" w:type="pct"/>
          </w:tcPr>
          <w:p w14:paraId="1E86B10F" w14:textId="77777777" w:rsidR="009A0865" w:rsidRPr="00683532" w:rsidRDefault="009A0865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образца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декоративных материалов в классических техниках</w:t>
            </w:r>
          </w:p>
        </w:tc>
      </w:tr>
      <w:tr w:rsidR="009A0865" w:rsidRPr="00F93125" w14:paraId="07EFE1A1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1FC44F97" w14:textId="77777777" w:rsidR="009A0865" w:rsidRPr="00F93125" w:rsidDel="002A1D54" w:rsidRDefault="009A0865" w:rsidP="00901D0C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492E1531" w14:textId="77777777" w:rsidR="009A0865" w:rsidRPr="00683532" w:rsidRDefault="00FC7428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для выполнения декоративных работ</w:t>
            </w:r>
          </w:p>
        </w:tc>
      </w:tr>
      <w:tr w:rsidR="009A0865" w:rsidRPr="00F93125" w14:paraId="3B37215B" w14:textId="77777777" w:rsidTr="006A06EB">
        <w:trPr>
          <w:trHeight w:val="20"/>
        </w:trPr>
        <w:tc>
          <w:tcPr>
            <w:tcW w:w="1240" w:type="pct"/>
            <w:vMerge/>
          </w:tcPr>
          <w:p w14:paraId="18AF9563" w14:textId="77777777" w:rsidR="009A0865" w:rsidRPr="00F93125" w:rsidDel="002A1D54" w:rsidRDefault="009A0865" w:rsidP="00901D0C">
            <w:pPr>
              <w:pStyle w:val="afa"/>
            </w:pPr>
          </w:p>
        </w:tc>
        <w:tc>
          <w:tcPr>
            <w:tcW w:w="3760" w:type="pct"/>
          </w:tcPr>
          <w:p w14:paraId="2302BDC6" w14:textId="77777777" w:rsidR="009A0865" w:rsidRDefault="006317B2" w:rsidP="008A5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готовность 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поверхности для выполнения декоративных работ</w:t>
            </w:r>
          </w:p>
        </w:tc>
      </w:tr>
      <w:tr w:rsidR="009A0865" w:rsidRPr="00F93125" w14:paraId="14CDF928" w14:textId="77777777" w:rsidTr="006A06EB">
        <w:trPr>
          <w:trHeight w:val="20"/>
        </w:trPr>
        <w:tc>
          <w:tcPr>
            <w:tcW w:w="1240" w:type="pct"/>
            <w:vMerge/>
          </w:tcPr>
          <w:p w14:paraId="4D078463" w14:textId="77777777" w:rsidR="009A0865" w:rsidRPr="00F93125" w:rsidDel="002A1D54" w:rsidRDefault="009A0865" w:rsidP="00901D0C">
            <w:pPr>
              <w:pStyle w:val="afa"/>
            </w:pPr>
          </w:p>
        </w:tc>
        <w:tc>
          <w:tcPr>
            <w:tcW w:w="3760" w:type="pct"/>
          </w:tcPr>
          <w:p w14:paraId="346EAC1F" w14:textId="77777777" w:rsidR="009A0865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защиты 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поверхностей лаками или восками</w:t>
            </w:r>
          </w:p>
        </w:tc>
      </w:tr>
      <w:tr w:rsidR="009A0865" w:rsidRPr="00F93125" w14:paraId="030D4DD7" w14:textId="77777777" w:rsidTr="006A06EB">
        <w:trPr>
          <w:trHeight w:val="20"/>
        </w:trPr>
        <w:tc>
          <w:tcPr>
            <w:tcW w:w="1240" w:type="pct"/>
            <w:vMerge/>
          </w:tcPr>
          <w:p w14:paraId="3CDC297B" w14:textId="77777777" w:rsidR="009A0865" w:rsidRPr="00F93125" w:rsidDel="002A1D54" w:rsidRDefault="009A0865" w:rsidP="00901D0C">
            <w:pPr>
              <w:pStyle w:val="afa"/>
            </w:pPr>
          </w:p>
        </w:tc>
        <w:tc>
          <w:tcPr>
            <w:tcW w:w="3760" w:type="pct"/>
          </w:tcPr>
          <w:p w14:paraId="65302521" w14:textId="77777777" w:rsidR="009A0865" w:rsidRPr="0068353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ручной корректировки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 xml:space="preserve"> цвета в пределах 3 тонов</w:t>
            </w:r>
          </w:p>
        </w:tc>
      </w:tr>
      <w:tr w:rsidR="009A0865" w:rsidRPr="00F93125" w14:paraId="3C5C40C6" w14:textId="77777777" w:rsidTr="006A06EB">
        <w:trPr>
          <w:trHeight w:val="20"/>
        </w:trPr>
        <w:tc>
          <w:tcPr>
            <w:tcW w:w="1240" w:type="pct"/>
            <w:vMerge/>
          </w:tcPr>
          <w:p w14:paraId="306FE555" w14:textId="77777777" w:rsidR="009A0865" w:rsidRPr="00F93125" w:rsidDel="002A1D54" w:rsidRDefault="009A0865" w:rsidP="00901D0C">
            <w:pPr>
              <w:pStyle w:val="afa"/>
            </w:pPr>
          </w:p>
        </w:tc>
        <w:tc>
          <w:tcPr>
            <w:tcW w:w="3760" w:type="pct"/>
          </w:tcPr>
          <w:p w14:paraId="4FBDB882" w14:textId="77777777" w:rsidR="009A0865" w:rsidDel="001564E0" w:rsidRDefault="006317B2" w:rsidP="00901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технологию нанесения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декоративных материалов</w:t>
            </w:r>
          </w:p>
        </w:tc>
      </w:tr>
      <w:tr w:rsidR="006317B2" w:rsidRPr="00F93125" w14:paraId="5B98CA42" w14:textId="77777777" w:rsidTr="006A06EB">
        <w:trPr>
          <w:trHeight w:val="20"/>
        </w:trPr>
        <w:tc>
          <w:tcPr>
            <w:tcW w:w="1240" w:type="pct"/>
            <w:vMerge/>
          </w:tcPr>
          <w:p w14:paraId="3A2DB4D6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067F4578" w14:textId="77777777" w:rsidR="006317B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подготовки образца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декоративных материалов в классических техниках</w:t>
            </w:r>
          </w:p>
        </w:tc>
      </w:tr>
      <w:tr w:rsidR="006317B2" w:rsidRPr="00F93125" w14:paraId="5D97A787" w14:textId="77777777" w:rsidTr="006A06EB">
        <w:trPr>
          <w:trHeight w:val="20"/>
        </w:trPr>
        <w:tc>
          <w:tcPr>
            <w:tcW w:w="1240" w:type="pct"/>
            <w:vMerge/>
          </w:tcPr>
          <w:p w14:paraId="0F9432A0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4366E623" w14:textId="77777777" w:rsidR="006317B2" w:rsidRPr="00F93125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эффект и цвет на поверхности по ранее подготовленному образцу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317B2" w:rsidRPr="00F93125" w14:paraId="3E2C7F03" w14:textId="77777777" w:rsidTr="006A06EB">
        <w:trPr>
          <w:trHeight w:val="20"/>
        </w:trPr>
        <w:tc>
          <w:tcPr>
            <w:tcW w:w="1240" w:type="pct"/>
            <w:vMerge/>
          </w:tcPr>
          <w:p w14:paraId="1E02C594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6B6288F1" w14:textId="77777777" w:rsidR="006317B2" w:rsidDel="001564E0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производственной санитарии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6317B2" w:rsidRPr="00F93125" w14:paraId="650FD802" w14:textId="77777777" w:rsidTr="006A06EB">
        <w:trPr>
          <w:trHeight w:val="20"/>
        </w:trPr>
        <w:tc>
          <w:tcPr>
            <w:tcW w:w="1240" w:type="pct"/>
            <w:vMerge/>
          </w:tcPr>
          <w:p w14:paraId="4C115A80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50C9B41F" w14:textId="77777777" w:rsidR="006317B2" w:rsidDel="001564E0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317B2" w:rsidRPr="00F93125" w14:paraId="37389D19" w14:textId="77777777" w:rsidTr="006A06EB">
        <w:trPr>
          <w:trHeight w:val="20"/>
        </w:trPr>
        <w:tc>
          <w:tcPr>
            <w:tcW w:w="1240" w:type="pct"/>
            <w:vMerge/>
          </w:tcPr>
          <w:p w14:paraId="2BDEC142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1BA8D679" w14:textId="77777777" w:rsidR="006317B2" w:rsidRPr="00F93125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СИЗ при выполнении 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317B2" w:rsidRPr="00F93125" w14:paraId="5D42DBEB" w14:textId="77777777" w:rsidTr="006A06EB">
        <w:trPr>
          <w:trHeight w:val="20"/>
        </w:trPr>
        <w:tc>
          <w:tcPr>
            <w:tcW w:w="1240" w:type="pct"/>
            <w:vMerge w:val="restart"/>
          </w:tcPr>
          <w:p w14:paraId="11EFAA51" w14:textId="77777777" w:rsidR="006317B2" w:rsidRDefault="006317B2" w:rsidP="006317B2">
            <w:pPr>
              <w:pStyle w:val="afa"/>
            </w:pPr>
            <w:r w:rsidRPr="00F93125" w:rsidDel="002A1D54">
              <w:t>Необходимые знания</w:t>
            </w:r>
          </w:p>
          <w:p w14:paraId="32659DEC" w14:textId="77777777" w:rsidR="006317B2" w:rsidRPr="00F93125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7F683EEC" w14:textId="77777777" w:rsidR="006317B2" w:rsidRPr="0068353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декоративных материалов</w:t>
            </w:r>
          </w:p>
        </w:tc>
      </w:tr>
      <w:tr w:rsidR="006317B2" w:rsidRPr="00F93125" w14:paraId="2879A998" w14:textId="77777777" w:rsidTr="006A06EB">
        <w:trPr>
          <w:trHeight w:val="20"/>
        </w:trPr>
        <w:tc>
          <w:tcPr>
            <w:tcW w:w="1240" w:type="pct"/>
            <w:vMerge/>
          </w:tcPr>
          <w:p w14:paraId="68FBADB2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1A437203" w14:textId="77777777" w:rsidR="006317B2" w:rsidRPr="0068353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техники выполнения декоративных работ</w:t>
            </w:r>
          </w:p>
        </w:tc>
      </w:tr>
      <w:tr w:rsidR="006317B2" w:rsidRPr="00F93125" w14:paraId="5A91FA28" w14:textId="77777777" w:rsidTr="006A06EB">
        <w:trPr>
          <w:trHeight w:val="20"/>
        </w:trPr>
        <w:tc>
          <w:tcPr>
            <w:tcW w:w="1240" w:type="pct"/>
            <w:vMerge/>
          </w:tcPr>
          <w:p w14:paraId="5E6BF127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6E0F4333" w14:textId="77777777" w:rsidR="006317B2" w:rsidRPr="0068353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оценки поверхности перед началом декоративных работ</w:t>
            </w:r>
          </w:p>
        </w:tc>
      </w:tr>
      <w:tr w:rsidR="006317B2" w:rsidRPr="00F93125" w14:paraId="7E1C7DC6" w14:textId="77777777" w:rsidTr="006A06EB">
        <w:trPr>
          <w:trHeight w:val="20"/>
        </w:trPr>
        <w:tc>
          <w:tcPr>
            <w:tcW w:w="1240" w:type="pct"/>
            <w:vMerge/>
          </w:tcPr>
          <w:p w14:paraId="2D36A979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251051BD" w14:textId="77777777" w:rsidR="006317B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быстрой корректировки поверхности для конкретного декоративного материала.</w:t>
            </w:r>
          </w:p>
        </w:tc>
      </w:tr>
      <w:tr w:rsidR="006317B2" w:rsidRPr="00F93125" w14:paraId="64DC5013" w14:textId="77777777" w:rsidTr="006A06EB">
        <w:trPr>
          <w:trHeight w:val="20"/>
        </w:trPr>
        <w:tc>
          <w:tcPr>
            <w:tcW w:w="1240" w:type="pct"/>
            <w:vMerge/>
          </w:tcPr>
          <w:p w14:paraId="26120506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1C5786D5" w14:textId="77777777" w:rsidR="006317B2" w:rsidRPr="0068353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влажности и температуре воздуха в помещении для проведения декоративных работ</w:t>
            </w:r>
          </w:p>
        </w:tc>
      </w:tr>
      <w:tr w:rsidR="006317B2" w:rsidRPr="00F93125" w14:paraId="14D84C99" w14:textId="77777777" w:rsidTr="006A06EB">
        <w:trPr>
          <w:trHeight w:val="20"/>
        </w:trPr>
        <w:tc>
          <w:tcPr>
            <w:tcW w:w="1240" w:type="pct"/>
            <w:vMerge/>
          </w:tcPr>
          <w:p w14:paraId="72F8D9AB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4FC35D1F" w14:textId="77777777" w:rsidR="006317B2" w:rsidRPr="00F93125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Нормы освещенности рабочих мест</w:t>
            </w:r>
          </w:p>
        </w:tc>
      </w:tr>
      <w:tr w:rsidR="006317B2" w:rsidRPr="00F93125" w14:paraId="220BC047" w14:textId="77777777" w:rsidTr="006A06EB">
        <w:trPr>
          <w:trHeight w:val="20"/>
        </w:trPr>
        <w:tc>
          <w:tcPr>
            <w:tcW w:w="1240" w:type="pct"/>
            <w:vMerge/>
          </w:tcPr>
          <w:p w14:paraId="48FF575B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06C72CBB" w14:textId="77777777" w:rsidR="006317B2" w:rsidRPr="00F93125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технологические требования к проведению малярных работ на высоте</w:t>
            </w:r>
          </w:p>
        </w:tc>
      </w:tr>
      <w:tr w:rsidR="006317B2" w:rsidRPr="00F93125" w14:paraId="75E63C0D" w14:textId="77777777" w:rsidTr="006A06EB">
        <w:trPr>
          <w:trHeight w:val="20"/>
        </w:trPr>
        <w:tc>
          <w:tcPr>
            <w:tcW w:w="1240" w:type="pct"/>
            <w:vMerge/>
          </w:tcPr>
          <w:p w14:paraId="37DC1C11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122D7B77" w14:textId="77777777" w:rsidR="006317B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малярных работ</w:t>
            </w:r>
          </w:p>
        </w:tc>
      </w:tr>
      <w:tr w:rsidR="006317B2" w:rsidRPr="00F93125" w14:paraId="24AAE5E6" w14:textId="77777777" w:rsidTr="006A06EB">
        <w:trPr>
          <w:trHeight w:val="20"/>
        </w:trPr>
        <w:tc>
          <w:tcPr>
            <w:tcW w:w="1240" w:type="pct"/>
            <w:vMerge/>
          </w:tcPr>
          <w:p w14:paraId="1C9AA4ED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73B5E8A5" w14:textId="77777777" w:rsidR="006317B2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проведении малярных работ</w:t>
            </w:r>
          </w:p>
        </w:tc>
      </w:tr>
      <w:tr w:rsidR="006317B2" w:rsidRPr="00F93125" w14:paraId="28DAE5AA" w14:textId="77777777" w:rsidTr="006A06EB">
        <w:trPr>
          <w:trHeight w:val="20"/>
        </w:trPr>
        <w:tc>
          <w:tcPr>
            <w:tcW w:w="1240" w:type="pct"/>
            <w:vMerge/>
          </w:tcPr>
          <w:p w14:paraId="4B426805" w14:textId="77777777" w:rsidR="006317B2" w:rsidRPr="00F93125" w:rsidDel="002A1D54" w:rsidRDefault="006317B2" w:rsidP="006317B2">
            <w:pPr>
              <w:pStyle w:val="afa"/>
            </w:pPr>
          </w:p>
        </w:tc>
        <w:tc>
          <w:tcPr>
            <w:tcW w:w="3760" w:type="pct"/>
          </w:tcPr>
          <w:p w14:paraId="4D9D5BE3" w14:textId="77777777" w:rsidR="006317B2" w:rsidRPr="00F93125" w:rsidRDefault="006317B2" w:rsidP="0063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 при проведении малярных работ</w:t>
            </w:r>
          </w:p>
        </w:tc>
      </w:tr>
      <w:tr w:rsidR="006317B2" w:rsidRPr="00F93125" w14:paraId="1ABAD985" w14:textId="77777777" w:rsidTr="006A06EB">
        <w:trPr>
          <w:trHeight w:val="20"/>
        </w:trPr>
        <w:tc>
          <w:tcPr>
            <w:tcW w:w="1240" w:type="pct"/>
          </w:tcPr>
          <w:p w14:paraId="70A96832" w14:textId="77777777" w:rsidR="006317B2" w:rsidRPr="00F93125" w:rsidDel="002A1D54" w:rsidRDefault="006317B2" w:rsidP="006317B2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2E0F4445" w14:textId="77777777" w:rsidR="006317B2" w:rsidRPr="00F93125" w:rsidRDefault="006317B2" w:rsidP="006317B2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D377D9D" w14:textId="77777777" w:rsidR="00563F37" w:rsidRDefault="00563F37" w:rsidP="008B1E23"/>
    <w:p w14:paraId="24DAAFA7" w14:textId="77777777" w:rsidR="009A0865" w:rsidRDefault="009A0865" w:rsidP="009A0865">
      <w:pPr>
        <w:pStyle w:val="2"/>
      </w:pPr>
      <w:r w:rsidRPr="00F93125">
        <w:t>3.</w:t>
      </w:r>
      <w:r>
        <w:rPr>
          <w:lang w:val="en-US"/>
        </w:rPr>
        <w:t>4</w:t>
      </w:r>
      <w:r w:rsidRPr="00F93125">
        <w:t>. Обобщенная трудовая функция</w:t>
      </w:r>
    </w:p>
    <w:p w14:paraId="7491554F" w14:textId="77777777" w:rsidR="009A0865" w:rsidRPr="00E06ED9" w:rsidRDefault="009A0865" w:rsidP="009A08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9A0865" w:rsidRPr="00F93125" w14:paraId="7E3CCFF6" w14:textId="77777777" w:rsidTr="008A5EC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82A805" w14:textId="77777777" w:rsidR="009A0865" w:rsidRPr="00F93125" w:rsidRDefault="009A0865" w:rsidP="008A5EC1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48615" w14:textId="77777777" w:rsidR="009A0865" w:rsidRPr="00F93125" w:rsidRDefault="008A5EC1" w:rsidP="008A5EC1">
            <w:pPr>
              <w:jc w:val="both"/>
            </w:pPr>
            <w:r>
              <w:t>Нанесение декоративных материалов в авторской технике, художественное оформление и реставрация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48AB4B" w14:textId="77777777" w:rsidR="009A0865" w:rsidRPr="00F93125" w:rsidRDefault="009A0865" w:rsidP="008A5EC1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04A04" w14:textId="77777777" w:rsidR="009A0865" w:rsidRPr="009A0865" w:rsidRDefault="009A0865" w:rsidP="008A5EC1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845944" w14:textId="77777777" w:rsidR="009A0865" w:rsidRPr="00F93125" w:rsidRDefault="009A0865" w:rsidP="008A5EC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14911" w14:textId="77777777" w:rsidR="009A0865" w:rsidRPr="009A0865" w:rsidRDefault="009A0865" w:rsidP="008A5EC1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7E0318CF" w14:textId="77777777" w:rsidR="009A0865" w:rsidRDefault="009A0865" w:rsidP="009A08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9A0865" w:rsidRPr="00F93125" w14:paraId="5184E7FC" w14:textId="77777777" w:rsidTr="008A5EC1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DBB48F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AAB96D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A985E85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ED894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76B73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1F1C6" w14:textId="77777777" w:rsidR="009A0865" w:rsidRPr="00F93125" w:rsidRDefault="009A0865" w:rsidP="008A5EC1">
            <w:pPr>
              <w:rPr>
                <w:bCs w:val="0"/>
              </w:rPr>
            </w:pPr>
          </w:p>
        </w:tc>
      </w:tr>
      <w:tr w:rsidR="009A0865" w:rsidRPr="00F93125" w14:paraId="36B57975" w14:textId="77777777" w:rsidTr="008A5EC1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72C48B15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188AFA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989DD2" w14:textId="77777777" w:rsidR="009A0865" w:rsidRPr="00F93125" w:rsidRDefault="009A0865" w:rsidP="008A5EC1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EB44A7" w14:textId="77777777" w:rsidR="009A0865" w:rsidRPr="00F93125" w:rsidRDefault="009A0865" w:rsidP="008A5EC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015F95" w14:textId="77777777" w:rsidR="009A0865" w:rsidRDefault="009A0865" w:rsidP="009A0865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9A0865" w:rsidRPr="00F93125" w14:paraId="3B7F312F" w14:textId="77777777" w:rsidTr="008A5EC1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CCE6B" w14:textId="77777777" w:rsidR="009A0865" w:rsidRPr="00F93125" w:rsidRDefault="009A0865" w:rsidP="008A5EC1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798F1" w14:textId="77777777" w:rsidR="008A5EC1" w:rsidRPr="00683532" w:rsidRDefault="008A5EC1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Маляр 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01C326A1" w14:textId="77777777" w:rsidR="008A5EC1" w:rsidRPr="00683532" w:rsidRDefault="008A5EC1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Маляр 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36AD9022" w14:textId="77777777" w:rsidR="009A0865" w:rsidRPr="00F93125" w:rsidRDefault="009A0865" w:rsidP="008A5EC1">
            <w:pPr>
              <w:pStyle w:val="afa"/>
            </w:pPr>
          </w:p>
        </w:tc>
      </w:tr>
    </w:tbl>
    <w:p w14:paraId="198EB7D6" w14:textId="77777777" w:rsidR="009A0865" w:rsidRDefault="009A0865" w:rsidP="009A0865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9A0865" w:rsidRPr="00F93125" w14:paraId="7FB92864" w14:textId="77777777" w:rsidTr="008A5EC1">
        <w:trPr>
          <w:trHeight w:val="20"/>
        </w:trPr>
        <w:tc>
          <w:tcPr>
            <w:tcW w:w="1355" w:type="pct"/>
          </w:tcPr>
          <w:p w14:paraId="132F4577" w14:textId="77777777" w:rsidR="009A0865" w:rsidRPr="00F93125" w:rsidRDefault="009A0865" w:rsidP="008A5EC1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1788ACF7" w14:textId="77777777" w:rsidR="005640D9" w:rsidRPr="00F9396F" w:rsidRDefault="005640D9" w:rsidP="005640D9">
            <w:r>
              <w:t>П</w:t>
            </w:r>
            <w:r w:rsidRPr="00F9396F">
              <w:t>рофессионально</w:t>
            </w:r>
            <w:r>
              <w:t>е</w:t>
            </w:r>
            <w:r w:rsidRPr="00F9396F">
              <w:t xml:space="preserve"> обучени</w:t>
            </w:r>
            <w:r>
              <w:t>е –</w:t>
            </w:r>
            <w:r w:rsidRPr="00F9396F"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71604530" w14:textId="77777777" w:rsidR="005640D9" w:rsidRPr="005640D9" w:rsidRDefault="005640D9" w:rsidP="005640D9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</w:p>
          <w:p w14:paraId="154B2AE4" w14:textId="77777777" w:rsidR="009A0865" w:rsidRPr="005640D9" w:rsidRDefault="005640D9" w:rsidP="005640D9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5640D9" w:rsidRPr="00F93125" w14:paraId="52824947" w14:textId="77777777" w:rsidTr="008A5EC1">
        <w:trPr>
          <w:trHeight w:val="20"/>
        </w:trPr>
        <w:tc>
          <w:tcPr>
            <w:tcW w:w="1355" w:type="pct"/>
          </w:tcPr>
          <w:p w14:paraId="7D4F940A" w14:textId="77777777" w:rsidR="005640D9" w:rsidRPr="00F93125" w:rsidRDefault="005640D9" w:rsidP="005640D9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70EF2C74" w14:textId="77777777" w:rsidR="005640D9" w:rsidRDefault="005640D9" w:rsidP="00564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двух лет проведения малярных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21DC">
              <w:rPr>
                <w:rFonts w:ascii="Times New Roman" w:hAnsi="Times New Roman" w:cs="Times New Roman"/>
                <w:sz w:val="24"/>
                <w:szCs w:val="24"/>
              </w:rPr>
              <w:t>для рабочего с образованием по программам профессионального обучения</w:t>
            </w:r>
          </w:p>
          <w:p w14:paraId="228962D7" w14:textId="77777777" w:rsidR="005640D9" w:rsidRDefault="005640D9" w:rsidP="00564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BA19FF6" w14:textId="77777777" w:rsidR="005640D9" w:rsidRPr="005640D9" w:rsidRDefault="005640D9" w:rsidP="005640D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</w:t>
            </w:r>
            <w:r w:rsidRPr="00564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малярных работ</w:t>
            </w:r>
            <w:r w:rsidRPr="001E21D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</w:t>
            </w:r>
          </w:p>
        </w:tc>
      </w:tr>
      <w:tr w:rsidR="005640D9" w:rsidRPr="00F93125" w14:paraId="19F397AB" w14:textId="77777777" w:rsidTr="008A5EC1">
        <w:trPr>
          <w:trHeight w:val="20"/>
        </w:trPr>
        <w:tc>
          <w:tcPr>
            <w:tcW w:w="1355" w:type="pct"/>
          </w:tcPr>
          <w:p w14:paraId="6B420960" w14:textId="77777777" w:rsidR="005640D9" w:rsidRPr="00F93125" w:rsidRDefault="005640D9" w:rsidP="005640D9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5F6E86E2" w14:textId="77777777" w:rsidR="005640D9" w:rsidRPr="00195022" w:rsidRDefault="005640D9" w:rsidP="005640D9">
            <w:pPr>
              <w:rPr>
                <w:rFonts w:eastAsiaTheme="minorEastAsia"/>
                <w:bCs w:val="0"/>
              </w:rPr>
            </w:pPr>
            <w:r w:rsidRPr="00195022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14:paraId="2E39723B" w14:textId="77777777" w:rsidR="005640D9" w:rsidRPr="00195022" w:rsidRDefault="005640D9" w:rsidP="005640D9">
            <w:pPr>
              <w:rPr>
                <w:rFonts w:eastAsiaTheme="minorEastAsia"/>
              </w:rPr>
            </w:pPr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</w:p>
          <w:p w14:paraId="6CE00B03" w14:textId="77777777" w:rsidR="005640D9" w:rsidRPr="00195022" w:rsidRDefault="005640D9" w:rsidP="005640D9">
            <w:pPr>
              <w:rPr>
                <w:rFonts w:eastAsiaTheme="minorEastAsia"/>
              </w:rPr>
            </w:pPr>
            <w:r w:rsidRPr="003829B4">
              <w:rPr>
                <w:lang w:eastAsia="en-US"/>
              </w:rPr>
              <w:lastRenderedPageBreak/>
              <w:t>Прохождение обязательных предварительных и периодических медицинских осмотров</w:t>
            </w:r>
          </w:p>
          <w:p w14:paraId="6A135A2A" w14:textId="77777777" w:rsidR="005640D9" w:rsidRPr="00195022" w:rsidRDefault="005640D9" w:rsidP="005640D9">
            <w:pPr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Лица не моложе</w:t>
            </w:r>
            <w:r w:rsidRPr="00195022">
              <w:rPr>
                <w:rFonts w:eastAsiaTheme="minorEastAsia"/>
                <w:bCs w:val="0"/>
              </w:rPr>
              <w:t xml:space="preserve"> восемнадцати лет</w:t>
            </w:r>
          </w:p>
          <w:p w14:paraId="0376E2A4" w14:textId="77777777" w:rsidR="005640D9" w:rsidRPr="00195022" w:rsidRDefault="005640D9" w:rsidP="005640D9">
            <w:r w:rsidRPr="00195022">
              <w:t>Обучение безопасным методам и приемам выполнения работ на высоте</w:t>
            </w:r>
          </w:p>
          <w:p w14:paraId="02E157D7" w14:textId="77777777" w:rsidR="005640D9" w:rsidRPr="00683532" w:rsidRDefault="005640D9" w:rsidP="00FC7428">
            <w:r w:rsidRPr="00195022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</w:t>
            </w:r>
            <w:r w:rsidR="00FC7428">
              <w:t>етствующих подъемных сооружений</w:t>
            </w:r>
          </w:p>
        </w:tc>
      </w:tr>
      <w:tr w:rsidR="009A0865" w:rsidRPr="00F93125" w14:paraId="754C2B09" w14:textId="77777777" w:rsidTr="008A5EC1">
        <w:trPr>
          <w:trHeight w:val="20"/>
        </w:trPr>
        <w:tc>
          <w:tcPr>
            <w:tcW w:w="1355" w:type="pct"/>
          </w:tcPr>
          <w:p w14:paraId="310E3651" w14:textId="77777777" w:rsidR="009A0865" w:rsidRPr="00F93125" w:rsidRDefault="009A0865" w:rsidP="008A5EC1">
            <w:pPr>
              <w:pStyle w:val="afa"/>
            </w:pPr>
            <w:r w:rsidRPr="00F93125">
              <w:lastRenderedPageBreak/>
              <w:t>Другие характеристики</w:t>
            </w:r>
          </w:p>
        </w:tc>
        <w:tc>
          <w:tcPr>
            <w:tcW w:w="3645" w:type="pct"/>
          </w:tcPr>
          <w:p w14:paraId="09469EF1" w14:textId="77777777" w:rsidR="009A0865" w:rsidRPr="00F93125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1BEDE9" w14:textId="77777777" w:rsidR="009A0865" w:rsidRPr="00F93125" w:rsidRDefault="009A0865" w:rsidP="009A0865">
      <w:pPr>
        <w:pStyle w:val="afa"/>
      </w:pPr>
    </w:p>
    <w:p w14:paraId="7882BE03" w14:textId="77777777" w:rsidR="009A0865" w:rsidRDefault="009A0865" w:rsidP="009A0865">
      <w:pPr>
        <w:pStyle w:val="afa"/>
      </w:pPr>
      <w:r w:rsidRPr="00F93125">
        <w:t>Дополнительные характеристики</w:t>
      </w:r>
    </w:p>
    <w:p w14:paraId="4AC06609" w14:textId="77777777" w:rsidR="009A0865" w:rsidRPr="00F93125" w:rsidRDefault="009A0865" w:rsidP="009A0865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9A0865" w:rsidRPr="00F93125" w14:paraId="4E44EC80" w14:textId="77777777" w:rsidTr="008A5EC1">
        <w:trPr>
          <w:trHeight w:val="20"/>
        </w:trPr>
        <w:tc>
          <w:tcPr>
            <w:tcW w:w="1547" w:type="pct"/>
            <w:vAlign w:val="center"/>
          </w:tcPr>
          <w:p w14:paraId="5217454E" w14:textId="77777777" w:rsidR="009A0865" w:rsidRPr="008B1E23" w:rsidRDefault="009A0865" w:rsidP="008A5EC1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61CA999A" w14:textId="77777777" w:rsidR="009A0865" w:rsidRPr="008B1E23" w:rsidRDefault="009A0865" w:rsidP="008A5EC1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347381BD" w14:textId="77777777" w:rsidR="009A0865" w:rsidRPr="008B1E23" w:rsidRDefault="009A0865" w:rsidP="008A5EC1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8A5EC1" w:rsidRPr="00F93125" w14:paraId="385DFC66" w14:textId="77777777" w:rsidTr="008A5EC1">
        <w:trPr>
          <w:trHeight w:val="20"/>
        </w:trPr>
        <w:tc>
          <w:tcPr>
            <w:tcW w:w="1547" w:type="pct"/>
          </w:tcPr>
          <w:p w14:paraId="4531D739" w14:textId="77777777" w:rsidR="008A5EC1" w:rsidRPr="008B1E23" w:rsidRDefault="008A5EC1" w:rsidP="008A5EC1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241A6EB0" w14:textId="77777777" w:rsidR="008A5EC1" w:rsidRPr="004E1D76" w:rsidRDefault="008A5EC1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7131</w:t>
            </w:r>
          </w:p>
        </w:tc>
        <w:tc>
          <w:tcPr>
            <w:tcW w:w="2773" w:type="pct"/>
          </w:tcPr>
          <w:p w14:paraId="25152CA2" w14:textId="77777777" w:rsidR="008A5EC1" w:rsidRPr="00683532" w:rsidRDefault="008A5EC1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Маляры и рабочие родственных занятий</w:t>
            </w:r>
          </w:p>
        </w:tc>
      </w:tr>
      <w:tr w:rsidR="008A5EC1" w:rsidRPr="00F93125" w14:paraId="608A5A2A" w14:textId="77777777" w:rsidTr="008A5EC1">
        <w:trPr>
          <w:trHeight w:val="20"/>
        </w:trPr>
        <w:tc>
          <w:tcPr>
            <w:tcW w:w="1547" w:type="pct"/>
            <w:vMerge w:val="restart"/>
          </w:tcPr>
          <w:p w14:paraId="08A89BB7" w14:textId="77777777" w:rsidR="008A5EC1" w:rsidRPr="008B1E23" w:rsidRDefault="008A5EC1" w:rsidP="008A5EC1">
            <w:pPr>
              <w:pStyle w:val="afa"/>
            </w:pPr>
            <w:r w:rsidRPr="008B1E23">
              <w:t>Е</w:t>
            </w:r>
            <w:r>
              <w:t>Т</w:t>
            </w:r>
            <w:r w:rsidRPr="008B1E23">
              <w:t>КС</w:t>
            </w:r>
          </w:p>
        </w:tc>
        <w:tc>
          <w:tcPr>
            <w:tcW w:w="680" w:type="pct"/>
          </w:tcPr>
          <w:p w14:paraId="476A79F8" w14:textId="77777777" w:rsidR="008A5EC1" w:rsidRPr="004E1D76" w:rsidRDefault="008A5EC1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§ 98</w:t>
            </w:r>
          </w:p>
        </w:tc>
        <w:tc>
          <w:tcPr>
            <w:tcW w:w="2773" w:type="pct"/>
          </w:tcPr>
          <w:p w14:paraId="5AD60BAA" w14:textId="77777777" w:rsidR="008A5EC1" w:rsidRPr="00683532" w:rsidRDefault="008A5EC1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 строительный 5-го разряда</w:t>
            </w:r>
          </w:p>
        </w:tc>
      </w:tr>
      <w:tr w:rsidR="008A5EC1" w:rsidRPr="00F93125" w14:paraId="2D9244E1" w14:textId="77777777" w:rsidTr="008A5EC1">
        <w:trPr>
          <w:trHeight w:val="20"/>
        </w:trPr>
        <w:tc>
          <w:tcPr>
            <w:tcW w:w="1547" w:type="pct"/>
            <w:vMerge/>
          </w:tcPr>
          <w:p w14:paraId="36B1DC31" w14:textId="77777777" w:rsidR="008A5EC1" w:rsidRPr="008B1E23" w:rsidRDefault="008A5EC1" w:rsidP="008A5EC1">
            <w:pPr>
              <w:pStyle w:val="afa"/>
            </w:pPr>
          </w:p>
        </w:tc>
        <w:tc>
          <w:tcPr>
            <w:tcW w:w="680" w:type="pct"/>
          </w:tcPr>
          <w:p w14:paraId="605922F5" w14:textId="77777777" w:rsidR="008A5EC1" w:rsidRPr="004E1D76" w:rsidRDefault="008A5EC1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§ 99</w:t>
            </w:r>
          </w:p>
        </w:tc>
        <w:tc>
          <w:tcPr>
            <w:tcW w:w="2773" w:type="pct"/>
          </w:tcPr>
          <w:p w14:paraId="569F0511" w14:textId="77777777" w:rsidR="008A5EC1" w:rsidRPr="00683532" w:rsidRDefault="008A5EC1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 строительный 6-го разряда</w:t>
            </w:r>
          </w:p>
        </w:tc>
      </w:tr>
      <w:tr w:rsidR="009A0865" w:rsidRPr="00F93125" w14:paraId="3591783B" w14:textId="77777777" w:rsidTr="008A5EC1">
        <w:trPr>
          <w:trHeight w:val="20"/>
        </w:trPr>
        <w:tc>
          <w:tcPr>
            <w:tcW w:w="1547" w:type="pct"/>
          </w:tcPr>
          <w:p w14:paraId="5F692E33" w14:textId="77777777" w:rsidR="009A0865" w:rsidRPr="008B1E23" w:rsidRDefault="009A0865" w:rsidP="008A5EC1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611E38C9" w14:textId="77777777" w:rsidR="009A0865" w:rsidRPr="004E1D76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2773" w:type="pct"/>
          </w:tcPr>
          <w:p w14:paraId="5F756430" w14:textId="77777777" w:rsidR="009A0865" w:rsidRPr="00683532" w:rsidRDefault="009A0865" w:rsidP="008A5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056C67" w:rsidRPr="00F93125" w14:paraId="2CF0CE8A" w14:textId="77777777" w:rsidTr="008A5EC1">
        <w:trPr>
          <w:trHeight w:val="20"/>
        </w:trPr>
        <w:tc>
          <w:tcPr>
            <w:tcW w:w="1547" w:type="pct"/>
            <w:vMerge w:val="restart"/>
          </w:tcPr>
          <w:p w14:paraId="28BE2D67" w14:textId="77777777" w:rsidR="00056C67" w:rsidRPr="008B1E23" w:rsidRDefault="005640D9" w:rsidP="008A5EC1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11"/>
            </w:r>
          </w:p>
        </w:tc>
        <w:tc>
          <w:tcPr>
            <w:tcW w:w="680" w:type="pct"/>
          </w:tcPr>
          <w:p w14:paraId="22E08436" w14:textId="77777777" w:rsidR="00056C67" w:rsidRPr="004E1D76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2.08.01.06</w:t>
            </w:r>
          </w:p>
        </w:tc>
        <w:tc>
          <w:tcPr>
            <w:tcW w:w="2773" w:type="pct"/>
          </w:tcPr>
          <w:p w14:paraId="1A3CE383" w14:textId="77777777" w:rsidR="00056C67" w:rsidRPr="00683532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056C67" w:rsidRPr="00F93125" w14:paraId="306182C1" w14:textId="77777777" w:rsidTr="008A5EC1">
        <w:trPr>
          <w:trHeight w:val="20"/>
        </w:trPr>
        <w:tc>
          <w:tcPr>
            <w:tcW w:w="1547" w:type="pct"/>
            <w:vMerge/>
          </w:tcPr>
          <w:p w14:paraId="2D305595" w14:textId="77777777" w:rsidR="00056C67" w:rsidRPr="008B1E23" w:rsidRDefault="00056C67" w:rsidP="008A5EC1">
            <w:pPr>
              <w:pStyle w:val="afa"/>
            </w:pPr>
          </w:p>
        </w:tc>
        <w:tc>
          <w:tcPr>
            <w:tcW w:w="680" w:type="pct"/>
          </w:tcPr>
          <w:p w14:paraId="324FF99D" w14:textId="77777777" w:rsidR="00056C67" w:rsidRPr="004E1D76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6">
              <w:rPr>
                <w:rFonts w:ascii="Times New Roman" w:hAnsi="Times New Roman" w:cs="Times New Roman"/>
                <w:sz w:val="24"/>
                <w:szCs w:val="24"/>
              </w:rPr>
              <w:t>2.08.01.08</w:t>
            </w:r>
          </w:p>
        </w:tc>
        <w:tc>
          <w:tcPr>
            <w:tcW w:w="2773" w:type="pct"/>
          </w:tcPr>
          <w:p w14:paraId="4127D6A0" w14:textId="77777777" w:rsidR="00056C67" w:rsidRPr="00683532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</w:tbl>
    <w:p w14:paraId="27E1FCA8" w14:textId="77777777" w:rsidR="009A0865" w:rsidRDefault="009A0865" w:rsidP="009A0865"/>
    <w:p w14:paraId="23A68B01" w14:textId="77777777" w:rsidR="009A0865" w:rsidRPr="00195022" w:rsidRDefault="009A0865" w:rsidP="009A0865">
      <w:pPr>
        <w:rPr>
          <w:b/>
          <w:bCs w:val="0"/>
        </w:rPr>
      </w:pPr>
      <w:r w:rsidRPr="00195022">
        <w:rPr>
          <w:b/>
          <w:bCs w:val="0"/>
        </w:rPr>
        <w:t>3.</w:t>
      </w:r>
      <w:r>
        <w:rPr>
          <w:b/>
          <w:bCs w:val="0"/>
          <w:lang w:val="en-US"/>
        </w:rPr>
        <w:t>4</w:t>
      </w:r>
      <w:r w:rsidRPr="00195022">
        <w:rPr>
          <w:b/>
          <w:bCs w:val="0"/>
        </w:rPr>
        <w:t>.1. Трудовая функция</w:t>
      </w:r>
    </w:p>
    <w:p w14:paraId="472F7443" w14:textId="77777777" w:rsidR="009A0865" w:rsidRPr="00195022" w:rsidRDefault="009A0865" w:rsidP="009A08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9A0865" w:rsidRPr="00195022" w14:paraId="6CAD1804" w14:textId="77777777" w:rsidTr="008A5EC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8C1273" w14:textId="77777777" w:rsidR="009A0865" w:rsidRPr="00195022" w:rsidRDefault="009A0865" w:rsidP="008A5EC1">
            <w:pPr>
              <w:rPr>
                <w:bCs w:val="0"/>
              </w:rPr>
            </w:pPr>
            <w:r w:rsidRPr="00195022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6CAA" w14:textId="77777777" w:rsidR="009A0865" w:rsidRPr="00195022" w:rsidRDefault="005640D9" w:rsidP="005640D9">
            <w:pPr>
              <w:jc w:val="both"/>
              <w:rPr>
                <w:bCs w:val="0"/>
              </w:rPr>
            </w:pPr>
            <w:r>
              <w:t xml:space="preserve">Приготовление окрасочных составов </w:t>
            </w:r>
            <w:proofErr w:type="spellStart"/>
            <w:r>
              <w:t>ио</w:t>
            </w:r>
            <w:r w:rsidR="00056C67" w:rsidRPr="00683532">
              <w:t>крашивание</w:t>
            </w:r>
            <w:proofErr w:type="spellEnd"/>
            <w:r w:rsidR="00056C67" w:rsidRPr="00683532">
              <w:t xml:space="preserve"> поверхностей в два и более тона</w:t>
            </w:r>
            <w:r w:rsidR="00056C67"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D19A04" w14:textId="77777777" w:rsidR="009A0865" w:rsidRPr="00195022" w:rsidRDefault="009A0865" w:rsidP="008A5EC1">
            <w:pPr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E5747" w14:textId="77777777" w:rsidR="009A0865" w:rsidRPr="00056C67" w:rsidRDefault="009A0865" w:rsidP="008A5EC1">
            <w:pPr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  <w:r w:rsidRPr="00195022">
              <w:t>/0</w:t>
            </w:r>
            <w:r>
              <w:t>1.</w:t>
            </w:r>
            <w:r w:rsidR="00056C67">
              <w:rPr>
                <w:lang w:val="en-US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37381B" w14:textId="77777777" w:rsidR="009A0865" w:rsidRPr="00195022" w:rsidRDefault="009A0865" w:rsidP="008A5EC1">
            <w:pPr>
              <w:jc w:val="center"/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01A48" w14:textId="77777777" w:rsidR="009A0865" w:rsidRPr="00056C67" w:rsidRDefault="00056C67" w:rsidP="008A5EC1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477F45D1" w14:textId="77777777" w:rsidR="009A0865" w:rsidRPr="00195022" w:rsidRDefault="009A0865" w:rsidP="009A08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9A0865" w:rsidRPr="00195022" w14:paraId="64FF9E5C" w14:textId="77777777" w:rsidTr="008A5EC1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A64035" w14:textId="77777777" w:rsidR="009A0865" w:rsidRPr="00195022" w:rsidRDefault="009A0865" w:rsidP="008A5EC1">
            <w:pPr>
              <w:rPr>
                <w:bCs w:val="0"/>
              </w:rPr>
            </w:pPr>
            <w:r w:rsidRPr="0019502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FA36EE" w14:textId="77777777" w:rsidR="009A0865" w:rsidRPr="00195022" w:rsidRDefault="009A0865" w:rsidP="008A5EC1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19FDBC" w14:textId="77777777" w:rsidR="009A0865" w:rsidRPr="00195022" w:rsidRDefault="009A0865" w:rsidP="008A5EC1">
            <w:pPr>
              <w:jc w:val="center"/>
              <w:rPr>
                <w:bCs w:val="0"/>
              </w:rPr>
            </w:pPr>
            <w:r w:rsidRPr="0019502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7F4C1" w14:textId="77777777" w:rsidR="009A0865" w:rsidRPr="00195022" w:rsidRDefault="009A0865" w:rsidP="008A5EC1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579B1" w14:textId="77777777" w:rsidR="009A0865" w:rsidRPr="00195022" w:rsidRDefault="009A0865" w:rsidP="008A5EC1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A2C3B" w14:textId="77777777" w:rsidR="009A0865" w:rsidRPr="00195022" w:rsidRDefault="009A0865" w:rsidP="008A5EC1">
            <w:pPr>
              <w:jc w:val="center"/>
              <w:rPr>
                <w:bCs w:val="0"/>
              </w:rPr>
            </w:pPr>
          </w:p>
        </w:tc>
      </w:tr>
      <w:tr w:rsidR="009A0865" w:rsidRPr="00195022" w14:paraId="6564C46D" w14:textId="77777777" w:rsidTr="008A5EC1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3D6B21D6" w14:textId="77777777" w:rsidR="009A0865" w:rsidRPr="00195022" w:rsidRDefault="009A0865" w:rsidP="008A5EC1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FDF698" w14:textId="77777777" w:rsidR="009A0865" w:rsidRPr="00195022" w:rsidRDefault="009A0865" w:rsidP="008A5EC1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E9F59F" w14:textId="77777777" w:rsidR="009A0865" w:rsidRPr="00195022" w:rsidRDefault="009A0865" w:rsidP="008A5EC1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80846B" w14:textId="77777777" w:rsidR="009A0865" w:rsidRPr="00195022" w:rsidRDefault="009A0865" w:rsidP="008A5EC1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D07558" w14:textId="77777777" w:rsidR="009A0865" w:rsidRPr="00195022" w:rsidRDefault="009A0865" w:rsidP="009A08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056C67" w:rsidRPr="00195022" w14:paraId="6A7D8D3F" w14:textId="77777777" w:rsidTr="008A5EC1">
        <w:trPr>
          <w:trHeight w:val="20"/>
        </w:trPr>
        <w:tc>
          <w:tcPr>
            <w:tcW w:w="1112" w:type="pct"/>
            <w:vMerge w:val="restart"/>
          </w:tcPr>
          <w:p w14:paraId="09329274" w14:textId="77777777" w:rsidR="00056C67" w:rsidRPr="00195022" w:rsidRDefault="00056C67" w:rsidP="008A5EC1">
            <w:r w:rsidRPr="00195022">
              <w:t>Трудовые действия</w:t>
            </w:r>
          </w:p>
        </w:tc>
        <w:tc>
          <w:tcPr>
            <w:tcW w:w="3888" w:type="pct"/>
          </w:tcPr>
          <w:p w14:paraId="74292BAD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поверхности в два и более тона с плавным переходом</w:t>
            </w:r>
          </w:p>
        </w:tc>
      </w:tr>
      <w:tr w:rsidR="00056C67" w:rsidRPr="00195022" w14:paraId="2DCD8D24" w14:textId="77777777" w:rsidTr="008A5EC1">
        <w:trPr>
          <w:trHeight w:val="20"/>
        </w:trPr>
        <w:tc>
          <w:tcPr>
            <w:tcW w:w="1112" w:type="pct"/>
            <w:vMerge/>
          </w:tcPr>
          <w:p w14:paraId="6DA09E66" w14:textId="77777777" w:rsidR="00056C67" w:rsidRPr="00195022" w:rsidRDefault="00056C67" w:rsidP="008A5EC1"/>
        </w:tc>
        <w:tc>
          <w:tcPr>
            <w:tcW w:w="3888" w:type="pct"/>
          </w:tcPr>
          <w:p w14:paraId="45E99A34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056C67" w:rsidRPr="00195022" w14:paraId="32EC2B4D" w14:textId="77777777" w:rsidTr="008A5EC1">
        <w:trPr>
          <w:trHeight w:val="20"/>
        </w:trPr>
        <w:tc>
          <w:tcPr>
            <w:tcW w:w="1112" w:type="pct"/>
            <w:vMerge w:val="restart"/>
          </w:tcPr>
          <w:p w14:paraId="41AC6629" w14:textId="77777777" w:rsidR="00056C67" w:rsidRPr="00195022" w:rsidDel="002A1D54" w:rsidRDefault="00056C67" w:rsidP="008A5EC1">
            <w:r w:rsidRPr="00195022" w:rsidDel="002A1D54">
              <w:t>Необходимые умения</w:t>
            </w:r>
          </w:p>
        </w:tc>
        <w:tc>
          <w:tcPr>
            <w:tcW w:w="3888" w:type="pct"/>
          </w:tcPr>
          <w:p w14:paraId="0DD802B2" w14:textId="77777777" w:rsidR="00056C67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цвета в соответствии с техническим заданием</w:t>
            </w:r>
          </w:p>
        </w:tc>
      </w:tr>
      <w:tr w:rsidR="005640D9" w:rsidRPr="00195022" w14:paraId="78259CBC" w14:textId="77777777" w:rsidTr="008A5EC1">
        <w:trPr>
          <w:trHeight w:val="20"/>
        </w:trPr>
        <w:tc>
          <w:tcPr>
            <w:tcW w:w="1112" w:type="pct"/>
            <w:vMerge/>
          </w:tcPr>
          <w:p w14:paraId="2945EB23" w14:textId="77777777" w:rsidR="005640D9" w:rsidRPr="00195022" w:rsidDel="002A1D54" w:rsidRDefault="005640D9" w:rsidP="008A5EC1"/>
        </w:tc>
        <w:tc>
          <w:tcPr>
            <w:tcW w:w="3888" w:type="pct"/>
          </w:tcPr>
          <w:p w14:paraId="7A5A6019" w14:textId="77777777" w:rsidR="005640D9" w:rsidDel="005640D9" w:rsidRDefault="005640D9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смешивания цветов для получения плавного перехода</w:t>
            </w:r>
          </w:p>
        </w:tc>
      </w:tr>
      <w:tr w:rsidR="00056C67" w:rsidRPr="00195022" w14:paraId="46AC02E5" w14:textId="77777777" w:rsidTr="008A5EC1">
        <w:trPr>
          <w:trHeight w:val="20"/>
        </w:trPr>
        <w:tc>
          <w:tcPr>
            <w:tcW w:w="1112" w:type="pct"/>
            <w:vMerge/>
          </w:tcPr>
          <w:p w14:paraId="55FAC9AA" w14:textId="77777777" w:rsidR="00056C67" w:rsidRPr="00195022" w:rsidDel="002A1D54" w:rsidRDefault="00056C67" w:rsidP="008A5EC1"/>
        </w:tc>
        <w:tc>
          <w:tcPr>
            <w:tcW w:w="3888" w:type="pct"/>
          </w:tcPr>
          <w:p w14:paraId="111751DB" w14:textId="77777777" w:rsidR="00056C67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технику 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>выполнения плавного перехода цвета</w:t>
            </w:r>
          </w:p>
        </w:tc>
      </w:tr>
      <w:tr w:rsidR="00056C67" w:rsidRPr="00195022" w14:paraId="5C1D7B66" w14:textId="77777777" w:rsidTr="008A5EC1">
        <w:trPr>
          <w:trHeight w:val="20"/>
        </w:trPr>
        <w:tc>
          <w:tcPr>
            <w:tcW w:w="1112" w:type="pct"/>
            <w:vMerge/>
          </w:tcPr>
          <w:p w14:paraId="4FF7D7D8" w14:textId="77777777" w:rsidR="00056C67" w:rsidRPr="00195022" w:rsidDel="002A1D54" w:rsidRDefault="00056C67" w:rsidP="008A5EC1"/>
        </w:tc>
        <w:tc>
          <w:tcPr>
            <w:tcW w:w="3888" w:type="pct"/>
          </w:tcPr>
          <w:p w14:paraId="72204C56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окрашивания поверхностей в два и более тона</w:t>
            </w:r>
          </w:p>
        </w:tc>
      </w:tr>
      <w:tr w:rsidR="005640D9" w:rsidRPr="00195022" w14:paraId="4D7547C4" w14:textId="77777777" w:rsidTr="008A5EC1">
        <w:trPr>
          <w:trHeight w:val="20"/>
        </w:trPr>
        <w:tc>
          <w:tcPr>
            <w:tcW w:w="1112" w:type="pct"/>
            <w:vMerge/>
          </w:tcPr>
          <w:p w14:paraId="7213D124" w14:textId="77777777" w:rsidR="005640D9" w:rsidRPr="00195022" w:rsidDel="002A1D54" w:rsidRDefault="005640D9" w:rsidP="005640D9"/>
        </w:tc>
        <w:tc>
          <w:tcPr>
            <w:tcW w:w="3888" w:type="pct"/>
          </w:tcPr>
          <w:p w14:paraId="7D4B5127" w14:textId="77777777" w:rsidR="005640D9" w:rsidRPr="00195022" w:rsidDel="00156A5E" w:rsidRDefault="005640D9" w:rsidP="005640D9">
            <w:pPr>
              <w:jc w:val="both"/>
            </w:pPr>
            <w:r w:rsidRPr="00CE0CC4">
              <w:t xml:space="preserve">Применять требования производственной санитарии при выполнении </w:t>
            </w:r>
            <w:r>
              <w:t xml:space="preserve">малярных </w:t>
            </w:r>
            <w:r w:rsidRPr="00CE0CC4">
              <w:t xml:space="preserve">работ </w:t>
            </w:r>
          </w:p>
        </w:tc>
      </w:tr>
      <w:tr w:rsidR="005640D9" w:rsidRPr="00195022" w14:paraId="70C73ED5" w14:textId="77777777" w:rsidTr="008A5EC1">
        <w:trPr>
          <w:trHeight w:val="20"/>
        </w:trPr>
        <w:tc>
          <w:tcPr>
            <w:tcW w:w="1112" w:type="pct"/>
            <w:vMerge/>
          </w:tcPr>
          <w:p w14:paraId="274F1B1F" w14:textId="77777777" w:rsidR="005640D9" w:rsidRPr="00195022" w:rsidDel="002A1D54" w:rsidRDefault="005640D9" w:rsidP="005640D9"/>
        </w:tc>
        <w:tc>
          <w:tcPr>
            <w:tcW w:w="3888" w:type="pct"/>
          </w:tcPr>
          <w:p w14:paraId="20D043D6" w14:textId="77777777" w:rsidR="005640D9" w:rsidRPr="00195022" w:rsidRDefault="005640D9" w:rsidP="005640D9">
            <w:pPr>
              <w:jc w:val="both"/>
            </w:pPr>
            <w:r w:rsidRPr="00CE0CC4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t xml:space="preserve">малярных </w:t>
            </w:r>
            <w:r w:rsidRPr="00CE0CC4">
              <w:t>работ</w:t>
            </w:r>
          </w:p>
        </w:tc>
      </w:tr>
      <w:tr w:rsidR="005640D9" w:rsidRPr="00195022" w14:paraId="6DFD465F" w14:textId="77777777" w:rsidTr="008670EC">
        <w:trPr>
          <w:trHeight w:val="299"/>
        </w:trPr>
        <w:tc>
          <w:tcPr>
            <w:tcW w:w="1112" w:type="pct"/>
            <w:vMerge/>
          </w:tcPr>
          <w:p w14:paraId="26C26645" w14:textId="77777777" w:rsidR="005640D9" w:rsidRPr="00195022" w:rsidDel="002A1D54" w:rsidRDefault="005640D9" w:rsidP="005640D9"/>
        </w:tc>
        <w:tc>
          <w:tcPr>
            <w:tcW w:w="3888" w:type="pct"/>
          </w:tcPr>
          <w:p w14:paraId="0ADA2655" w14:textId="77777777" w:rsidR="005640D9" w:rsidRPr="00195022" w:rsidRDefault="005640D9" w:rsidP="005640D9">
            <w:pPr>
              <w:jc w:val="both"/>
            </w:pPr>
            <w:r w:rsidRPr="00CE0CC4">
              <w:t>При</w:t>
            </w:r>
            <w:r>
              <w:t xml:space="preserve">менять СИЗ при выполнении малярных </w:t>
            </w:r>
            <w:r w:rsidRPr="00CE0CC4">
              <w:t>работ</w:t>
            </w:r>
          </w:p>
        </w:tc>
      </w:tr>
      <w:tr w:rsidR="005640D9" w:rsidRPr="00195022" w14:paraId="5EBFF0F1" w14:textId="77777777" w:rsidTr="008A5EC1">
        <w:trPr>
          <w:trHeight w:val="20"/>
        </w:trPr>
        <w:tc>
          <w:tcPr>
            <w:tcW w:w="1112" w:type="pct"/>
            <w:vMerge w:val="restart"/>
          </w:tcPr>
          <w:p w14:paraId="28818CE5" w14:textId="77777777" w:rsidR="005640D9" w:rsidRPr="00195022" w:rsidDel="002A1D54" w:rsidRDefault="005640D9" w:rsidP="005640D9">
            <w:r w:rsidRPr="00195022" w:rsidDel="002A1D54">
              <w:t>Необходимые знания</w:t>
            </w:r>
          </w:p>
        </w:tc>
        <w:tc>
          <w:tcPr>
            <w:tcW w:w="3888" w:type="pct"/>
          </w:tcPr>
          <w:p w14:paraId="0D06F3B4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поверхности в два и более тона с плавным переходом</w:t>
            </w:r>
          </w:p>
        </w:tc>
      </w:tr>
      <w:tr w:rsidR="005640D9" w:rsidRPr="00195022" w14:paraId="0DCC3708" w14:textId="77777777" w:rsidTr="008A5EC1">
        <w:trPr>
          <w:trHeight w:val="20"/>
        </w:trPr>
        <w:tc>
          <w:tcPr>
            <w:tcW w:w="1112" w:type="pct"/>
            <w:vMerge/>
          </w:tcPr>
          <w:p w14:paraId="048B425E" w14:textId="77777777" w:rsidR="005640D9" w:rsidRPr="00195022" w:rsidDel="002A1D54" w:rsidRDefault="005640D9" w:rsidP="005640D9"/>
        </w:tc>
        <w:tc>
          <w:tcPr>
            <w:tcW w:w="3888" w:type="pct"/>
          </w:tcPr>
          <w:p w14:paraId="6D7DCA71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подбора цвета</w:t>
            </w:r>
          </w:p>
        </w:tc>
      </w:tr>
      <w:tr w:rsidR="005640D9" w:rsidRPr="00195022" w14:paraId="2B295CCB" w14:textId="77777777" w:rsidTr="008A5EC1">
        <w:trPr>
          <w:trHeight w:val="20"/>
        </w:trPr>
        <w:tc>
          <w:tcPr>
            <w:tcW w:w="1112" w:type="pct"/>
            <w:vMerge/>
          </w:tcPr>
          <w:p w14:paraId="6E67E99F" w14:textId="77777777" w:rsidR="005640D9" w:rsidRPr="00195022" w:rsidDel="002A1D54" w:rsidRDefault="005640D9" w:rsidP="005640D9"/>
        </w:tc>
        <w:tc>
          <w:tcPr>
            <w:tcW w:w="3888" w:type="pct"/>
          </w:tcPr>
          <w:p w14:paraId="237A700D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колорантами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(красителями) и способы дозировки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</w:t>
            </w:r>
          </w:p>
        </w:tc>
      </w:tr>
      <w:tr w:rsidR="005640D9" w:rsidRPr="00195022" w14:paraId="0B985485" w14:textId="77777777" w:rsidTr="008A5EC1">
        <w:trPr>
          <w:trHeight w:val="20"/>
        </w:trPr>
        <w:tc>
          <w:tcPr>
            <w:tcW w:w="1112" w:type="pct"/>
            <w:vMerge/>
          </w:tcPr>
          <w:p w14:paraId="6CD9A8D1" w14:textId="77777777" w:rsidR="005640D9" w:rsidRPr="00195022" w:rsidDel="002A1D54" w:rsidRDefault="005640D9" w:rsidP="005640D9"/>
        </w:tc>
        <w:tc>
          <w:tcPr>
            <w:tcW w:w="3888" w:type="pct"/>
          </w:tcPr>
          <w:p w14:paraId="752E484B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получения плавного перехода цвета с использованием инструментов ручного нанесения краски и средств механизации</w:t>
            </w:r>
          </w:p>
        </w:tc>
      </w:tr>
      <w:tr w:rsidR="005640D9" w:rsidRPr="00195022" w14:paraId="2619AAEA" w14:textId="77777777" w:rsidTr="008A5EC1">
        <w:trPr>
          <w:trHeight w:val="20"/>
        </w:trPr>
        <w:tc>
          <w:tcPr>
            <w:tcW w:w="1112" w:type="pct"/>
            <w:vMerge/>
          </w:tcPr>
          <w:p w14:paraId="6DEF1BC0" w14:textId="77777777" w:rsidR="005640D9" w:rsidRPr="00195022" w:rsidDel="002A1D54" w:rsidRDefault="005640D9" w:rsidP="005640D9">
            <w:pPr>
              <w:jc w:val="both"/>
            </w:pPr>
          </w:p>
        </w:tc>
        <w:tc>
          <w:tcPr>
            <w:tcW w:w="3888" w:type="pct"/>
          </w:tcPr>
          <w:p w14:paraId="09087FC0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лакокрасочными материалами</w:t>
            </w:r>
          </w:p>
        </w:tc>
      </w:tr>
      <w:tr w:rsidR="005640D9" w:rsidRPr="00195022" w14:paraId="18F6007A" w14:textId="77777777" w:rsidTr="008A5EC1">
        <w:trPr>
          <w:trHeight w:val="20"/>
        </w:trPr>
        <w:tc>
          <w:tcPr>
            <w:tcW w:w="1112" w:type="pct"/>
            <w:vMerge/>
          </w:tcPr>
          <w:p w14:paraId="41BE9565" w14:textId="77777777" w:rsidR="005640D9" w:rsidRPr="00195022" w:rsidDel="002A1D54" w:rsidRDefault="005640D9" w:rsidP="005640D9">
            <w:pPr>
              <w:jc w:val="both"/>
            </w:pPr>
          </w:p>
        </w:tc>
        <w:tc>
          <w:tcPr>
            <w:tcW w:w="3888" w:type="pct"/>
          </w:tcPr>
          <w:p w14:paraId="47761AFC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оценки качества малярных работ</w:t>
            </w:r>
          </w:p>
        </w:tc>
      </w:tr>
      <w:tr w:rsidR="005640D9" w:rsidRPr="00195022" w14:paraId="5147882F" w14:textId="77777777" w:rsidTr="008A5EC1">
        <w:trPr>
          <w:trHeight w:val="20"/>
        </w:trPr>
        <w:tc>
          <w:tcPr>
            <w:tcW w:w="1112" w:type="pct"/>
            <w:vMerge/>
          </w:tcPr>
          <w:p w14:paraId="307D1460" w14:textId="77777777" w:rsidR="005640D9" w:rsidRPr="00195022" w:rsidDel="002A1D54" w:rsidRDefault="005640D9" w:rsidP="005640D9">
            <w:pPr>
              <w:jc w:val="both"/>
            </w:pPr>
          </w:p>
        </w:tc>
        <w:tc>
          <w:tcPr>
            <w:tcW w:w="3888" w:type="pct"/>
          </w:tcPr>
          <w:p w14:paraId="4983685D" w14:textId="77777777" w:rsidR="005640D9" w:rsidRPr="00195022" w:rsidRDefault="005640D9" w:rsidP="005640D9">
            <w:pPr>
              <w:jc w:val="both"/>
            </w:pPr>
            <w:r w:rsidRPr="006C0BBE">
              <w:t>Нормы освещенности рабочих мест</w:t>
            </w:r>
          </w:p>
        </w:tc>
      </w:tr>
      <w:tr w:rsidR="005640D9" w:rsidRPr="00195022" w14:paraId="3DA89A2D" w14:textId="77777777" w:rsidTr="008A5EC1">
        <w:trPr>
          <w:trHeight w:val="20"/>
        </w:trPr>
        <w:tc>
          <w:tcPr>
            <w:tcW w:w="1112" w:type="pct"/>
            <w:vMerge/>
          </w:tcPr>
          <w:p w14:paraId="40404918" w14:textId="77777777" w:rsidR="005640D9" w:rsidRPr="00195022" w:rsidDel="002A1D54" w:rsidRDefault="005640D9" w:rsidP="005640D9">
            <w:pPr>
              <w:jc w:val="both"/>
            </w:pPr>
          </w:p>
        </w:tc>
        <w:tc>
          <w:tcPr>
            <w:tcW w:w="3888" w:type="pct"/>
          </w:tcPr>
          <w:p w14:paraId="7D40E546" w14:textId="77777777" w:rsidR="005640D9" w:rsidRPr="00195022" w:rsidRDefault="005640D9" w:rsidP="005640D9">
            <w:pPr>
              <w:jc w:val="both"/>
            </w:pPr>
            <w:r w:rsidRPr="006C0BBE">
              <w:t>Правила проведения и технологические требования к проведению малярных работ на высоте</w:t>
            </w:r>
          </w:p>
        </w:tc>
      </w:tr>
      <w:tr w:rsidR="005640D9" w:rsidRPr="00195022" w14:paraId="32988131" w14:textId="77777777" w:rsidTr="008A5EC1">
        <w:trPr>
          <w:trHeight w:val="20"/>
        </w:trPr>
        <w:tc>
          <w:tcPr>
            <w:tcW w:w="1112" w:type="pct"/>
            <w:vMerge/>
          </w:tcPr>
          <w:p w14:paraId="082F91FC" w14:textId="77777777" w:rsidR="005640D9" w:rsidRPr="00195022" w:rsidDel="002A1D54" w:rsidRDefault="005640D9" w:rsidP="005640D9">
            <w:pPr>
              <w:jc w:val="both"/>
            </w:pPr>
          </w:p>
        </w:tc>
        <w:tc>
          <w:tcPr>
            <w:tcW w:w="3888" w:type="pct"/>
          </w:tcPr>
          <w:p w14:paraId="240017A9" w14:textId="77777777" w:rsidR="005640D9" w:rsidRPr="00195022" w:rsidRDefault="005640D9" w:rsidP="005640D9">
            <w:pPr>
              <w:jc w:val="both"/>
            </w:pPr>
            <w:r w:rsidRPr="006C0BBE"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малярных работ</w:t>
            </w:r>
          </w:p>
        </w:tc>
      </w:tr>
      <w:tr w:rsidR="005640D9" w:rsidRPr="00195022" w14:paraId="610551B6" w14:textId="77777777" w:rsidTr="008A5EC1">
        <w:trPr>
          <w:trHeight w:val="20"/>
        </w:trPr>
        <w:tc>
          <w:tcPr>
            <w:tcW w:w="1112" w:type="pct"/>
            <w:vMerge/>
          </w:tcPr>
          <w:p w14:paraId="1FA103A1" w14:textId="77777777" w:rsidR="005640D9" w:rsidRPr="00195022" w:rsidDel="002A1D54" w:rsidRDefault="005640D9" w:rsidP="005640D9">
            <w:pPr>
              <w:jc w:val="both"/>
            </w:pPr>
          </w:p>
        </w:tc>
        <w:tc>
          <w:tcPr>
            <w:tcW w:w="3888" w:type="pct"/>
          </w:tcPr>
          <w:p w14:paraId="7F14EE42" w14:textId="77777777" w:rsidR="005640D9" w:rsidRPr="00195022" w:rsidRDefault="005640D9" w:rsidP="005640D9">
            <w:pPr>
              <w:jc w:val="both"/>
            </w:pPr>
            <w:r w:rsidRPr="006C0BBE">
              <w:t>Опасные и вредные производственные факторы при проведении малярных работ</w:t>
            </w:r>
          </w:p>
        </w:tc>
      </w:tr>
      <w:tr w:rsidR="005640D9" w:rsidRPr="00195022" w14:paraId="4D835B5E" w14:textId="77777777" w:rsidTr="008A5EC1">
        <w:trPr>
          <w:trHeight w:val="283"/>
        </w:trPr>
        <w:tc>
          <w:tcPr>
            <w:tcW w:w="1112" w:type="pct"/>
            <w:vMerge/>
          </w:tcPr>
          <w:p w14:paraId="241C9726" w14:textId="77777777" w:rsidR="005640D9" w:rsidRPr="00195022" w:rsidDel="002A1D54" w:rsidRDefault="005640D9" w:rsidP="005640D9">
            <w:pPr>
              <w:jc w:val="both"/>
            </w:pPr>
          </w:p>
        </w:tc>
        <w:tc>
          <w:tcPr>
            <w:tcW w:w="3888" w:type="pct"/>
          </w:tcPr>
          <w:p w14:paraId="77DF5316" w14:textId="77777777" w:rsidR="005640D9" w:rsidRPr="00195022" w:rsidRDefault="005640D9" w:rsidP="005640D9">
            <w:pPr>
              <w:jc w:val="both"/>
            </w:pPr>
            <w:r w:rsidRPr="006C0BBE">
              <w:t>Правила производственной санитарии при проведении малярных работ</w:t>
            </w:r>
          </w:p>
        </w:tc>
      </w:tr>
      <w:tr w:rsidR="005640D9" w:rsidRPr="00195022" w14:paraId="2B6E54FD" w14:textId="77777777" w:rsidTr="008A5EC1">
        <w:trPr>
          <w:trHeight w:val="20"/>
        </w:trPr>
        <w:tc>
          <w:tcPr>
            <w:tcW w:w="1112" w:type="pct"/>
          </w:tcPr>
          <w:p w14:paraId="43550009" w14:textId="77777777" w:rsidR="005640D9" w:rsidRPr="00195022" w:rsidDel="002A1D54" w:rsidRDefault="005640D9" w:rsidP="005640D9">
            <w:r w:rsidRPr="00195022" w:rsidDel="002A1D54">
              <w:t>Другие характеристики</w:t>
            </w:r>
          </w:p>
        </w:tc>
        <w:tc>
          <w:tcPr>
            <w:tcW w:w="3888" w:type="pct"/>
          </w:tcPr>
          <w:p w14:paraId="2EEF3FC6" w14:textId="77777777" w:rsidR="005640D9" w:rsidRPr="00195022" w:rsidRDefault="005640D9" w:rsidP="005640D9">
            <w:pPr>
              <w:jc w:val="both"/>
            </w:pPr>
            <w:r w:rsidRPr="00195022">
              <w:t>-</w:t>
            </w:r>
          </w:p>
        </w:tc>
      </w:tr>
    </w:tbl>
    <w:p w14:paraId="42BF4161" w14:textId="77777777" w:rsidR="009A0865" w:rsidRDefault="009A0865" w:rsidP="009A0865"/>
    <w:p w14:paraId="3E3C0D6A" w14:textId="77777777" w:rsidR="009A0865" w:rsidRPr="00E06ED9" w:rsidRDefault="009A0865" w:rsidP="009A0865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  <w:lang w:val="en-US"/>
        </w:rPr>
        <w:t>4</w:t>
      </w:r>
      <w:r>
        <w:rPr>
          <w:b/>
          <w:bCs w:val="0"/>
        </w:rPr>
        <w:t>.2</w:t>
      </w:r>
      <w:r w:rsidRPr="00E06ED9">
        <w:rPr>
          <w:b/>
          <w:bCs w:val="0"/>
        </w:rPr>
        <w:t>. Трудовая функция</w:t>
      </w:r>
    </w:p>
    <w:p w14:paraId="20DB79EB" w14:textId="77777777" w:rsidR="009A0865" w:rsidRPr="00F93125" w:rsidRDefault="009A0865" w:rsidP="009A08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9A0865" w:rsidRPr="00F93125" w14:paraId="15637905" w14:textId="77777777" w:rsidTr="008A5EC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E1011E" w14:textId="77777777" w:rsidR="009A0865" w:rsidRPr="00F93125" w:rsidRDefault="009A0865" w:rsidP="008A5EC1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4A015" w14:textId="77777777" w:rsidR="009A0865" w:rsidRPr="00F93125" w:rsidRDefault="00056C67" w:rsidP="008A5EC1">
            <w:pPr>
              <w:jc w:val="both"/>
              <w:rPr>
                <w:bCs w:val="0"/>
              </w:rPr>
            </w:pPr>
            <w:r w:rsidRPr="00683532">
              <w:t>Художественн</w:t>
            </w:r>
            <w:r>
              <w:t>ое оформление поверхностей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AE2AB6" w14:textId="77777777" w:rsidR="009A0865" w:rsidRPr="00F93125" w:rsidRDefault="009A0865" w:rsidP="008A5EC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93CDF" w14:textId="77777777" w:rsidR="009A0865" w:rsidRPr="00056C67" w:rsidRDefault="009A0865" w:rsidP="008A5EC1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  <w:r w:rsidRPr="00F93125">
              <w:t>/0</w:t>
            </w:r>
            <w:r>
              <w:t>2</w:t>
            </w:r>
            <w:r w:rsidRPr="00F93125">
              <w:t>.</w:t>
            </w:r>
            <w:r w:rsidR="00056C67">
              <w:rPr>
                <w:lang w:val="en-US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90E5B2" w14:textId="77777777" w:rsidR="009A0865" w:rsidRPr="00F93125" w:rsidRDefault="009A0865" w:rsidP="008A5EC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8975B" w14:textId="77777777" w:rsidR="009A0865" w:rsidRPr="00056C67" w:rsidRDefault="00056C67" w:rsidP="008A5EC1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24266B11" w14:textId="77777777" w:rsidR="009A0865" w:rsidRDefault="009A0865" w:rsidP="009A08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9A0865" w:rsidRPr="00F93125" w14:paraId="3C73749F" w14:textId="77777777" w:rsidTr="008A5EC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E63221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1E1CB7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4074B9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A8153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015C2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F9C14" w14:textId="77777777" w:rsidR="009A0865" w:rsidRPr="00F93125" w:rsidRDefault="009A0865" w:rsidP="008A5EC1">
            <w:pPr>
              <w:rPr>
                <w:bCs w:val="0"/>
              </w:rPr>
            </w:pPr>
          </w:p>
        </w:tc>
      </w:tr>
      <w:tr w:rsidR="009A0865" w:rsidRPr="00F93125" w14:paraId="45868395" w14:textId="77777777" w:rsidTr="008A5EC1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44DCAEF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6EFE21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180084" w14:textId="77777777" w:rsidR="009A0865" w:rsidRPr="00F93125" w:rsidRDefault="009A0865" w:rsidP="008A5EC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D8C18F" w14:textId="77777777" w:rsidR="009A0865" w:rsidRPr="00F93125" w:rsidRDefault="009A0865" w:rsidP="008A5EC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472D60D" w14:textId="77777777" w:rsidR="009A0865" w:rsidRDefault="009A0865" w:rsidP="009A0865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56C67" w:rsidRPr="00F93125" w14:paraId="0EAC42AE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548A9247" w14:textId="77777777" w:rsidR="00056C67" w:rsidRPr="00F93125" w:rsidRDefault="00056C67" w:rsidP="008A5EC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631A9AA9" w14:textId="77777777" w:rsidR="00056C67" w:rsidRPr="00683532" w:rsidRDefault="00FC7428" w:rsidP="00FC74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художественной росписи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ручным способом и при помощи аэрографа</w:t>
            </w:r>
          </w:p>
        </w:tc>
      </w:tr>
      <w:tr w:rsidR="00056C67" w:rsidRPr="00F93125" w14:paraId="3E64E7AF" w14:textId="77777777" w:rsidTr="008A5EC1">
        <w:trPr>
          <w:trHeight w:val="20"/>
        </w:trPr>
        <w:tc>
          <w:tcPr>
            <w:tcW w:w="1240" w:type="pct"/>
            <w:vMerge/>
          </w:tcPr>
          <w:p w14:paraId="0186B54D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27E60545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декоративного лакирования</w:t>
            </w:r>
          </w:p>
        </w:tc>
      </w:tr>
      <w:tr w:rsidR="00056C67" w:rsidRPr="00F93125" w14:paraId="06BCEC73" w14:textId="77777777" w:rsidTr="008A5EC1">
        <w:trPr>
          <w:trHeight w:val="20"/>
        </w:trPr>
        <w:tc>
          <w:tcPr>
            <w:tcW w:w="1240" w:type="pct"/>
            <w:vMerge/>
          </w:tcPr>
          <w:p w14:paraId="4018EBB8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1717CA69" w14:textId="77777777" w:rsidR="00056C67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орнаментальной росписи 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>в несколько тонов</w:t>
            </w:r>
          </w:p>
        </w:tc>
      </w:tr>
      <w:tr w:rsidR="00056C67" w:rsidRPr="00F93125" w14:paraId="5266B44C" w14:textId="77777777" w:rsidTr="008A5EC1">
        <w:trPr>
          <w:trHeight w:val="20"/>
        </w:trPr>
        <w:tc>
          <w:tcPr>
            <w:tcW w:w="1240" w:type="pct"/>
            <w:vMerge/>
          </w:tcPr>
          <w:p w14:paraId="18C7A423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3DF09A92" w14:textId="77777777" w:rsidR="00056C67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объемной </w:t>
            </w:r>
          </w:p>
        </w:tc>
      </w:tr>
      <w:tr w:rsidR="00056C67" w:rsidRPr="00F93125" w14:paraId="79346811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491F989B" w14:textId="77777777" w:rsidR="00056C67" w:rsidRPr="00F93125" w:rsidDel="002A1D54" w:rsidRDefault="00056C67" w:rsidP="008A5EC1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C2E59B5" w14:textId="77777777" w:rsidR="00056C67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формирования</w:t>
            </w:r>
            <w:r w:rsidR="00D1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>на обрабатываемой поверхности рельеф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фактурн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специального инструмента</w:t>
            </w:r>
          </w:p>
        </w:tc>
      </w:tr>
      <w:tr w:rsidR="00056C67" w:rsidRPr="00F93125" w14:paraId="5A41C940" w14:textId="77777777" w:rsidTr="008A5EC1">
        <w:trPr>
          <w:trHeight w:val="20"/>
        </w:trPr>
        <w:tc>
          <w:tcPr>
            <w:tcW w:w="1240" w:type="pct"/>
            <w:vMerge/>
          </w:tcPr>
          <w:p w14:paraId="6A8942EB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2ED91D32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Пользоваться аэрографическим инструментом и оборудованием</w:t>
            </w:r>
          </w:p>
        </w:tc>
      </w:tr>
      <w:tr w:rsidR="00056C67" w:rsidRPr="00F93125" w14:paraId="7B931857" w14:textId="77777777" w:rsidTr="008A5EC1">
        <w:trPr>
          <w:trHeight w:val="20"/>
        </w:trPr>
        <w:tc>
          <w:tcPr>
            <w:tcW w:w="1240" w:type="pct"/>
            <w:vMerge/>
          </w:tcPr>
          <w:p w14:paraId="28D27E08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2E39D452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оборудованием для лакирования поверхностей</w:t>
            </w:r>
          </w:p>
        </w:tc>
      </w:tr>
      <w:tr w:rsidR="00056C67" w:rsidRPr="00F93125" w14:paraId="4BEBA01F" w14:textId="77777777" w:rsidTr="008A5EC1">
        <w:trPr>
          <w:trHeight w:val="20"/>
        </w:trPr>
        <w:tc>
          <w:tcPr>
            <w:tcW w:w="1240" w:type="pct"/>
            <w:vMerge/>
          </w:tcPr>
          <w:p w14:paraId="5519B78B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56A325BD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Составлять тональные гаммы особо сложных окрасочных составов по образцам</w:t>
            </w:r>
          </w:p>
        </w:tc>
      </w:tr>
      <w:tr w:rsidR="00056C67" w:rsidRPr="00F93125" w14:paraId="28C24633" w14:textId="77777777" w:rsidTr="008A5EC1">
        <w:trPr>
          <w:trHeight w:val="20"/>
        </w:trPr>
        <w:tc>
          <w:tcPr>
            <w:tcW w:w="1240" w:type="pct"/>
            <w:vMerge/>
          </w:tcPr>
          <w:p w14:paraId="296AA4A6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7B3B308B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орнаментной и объемной росписи</w:t>
            </w:r>
          </w:p>
        </w:tc>
      </w:tr>
      <w:tr w:rsidR="00056C67" w:rsidRPr="00F93125" w14:paraId="1B6A190B" w14:textId="77777777" w:rsidTr="008A5EC1">
        <w:trPr>
          <w:trHeight w:val="20"/>
        </w:trPr>
        <w:tc>
          <w:tcPr>
            <w:tcW w:w="1240" w:type="pct"/>
            <w:vMerge/>
          </w:tcPr>
          <w:p w14:paraId="400BD630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2124CA1A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росписи поверхностей по рисункам и эскизам</w:t>
            </w:r>
          </w:p>
        </w:tc>
      </w:tr>
      <w:tr w:rsidR="005640D9" w:rsidRPr="00F93125" w14:paraId="39A173B9" w14:textId="77777777" w:rsidTr="008A5EC1">
        <w:trPr>
          <w:trHeight w:val="20"/>
        </w:trPr>
        <w:tc>
          <w:tcPr>
            <w:tcW w:w="1240" w:type="pct"/>
            <w:vMerge/>
          </w:tcPr>
          <w:p w14:paraId="504F8D6B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16F11438" w14:textId="77777777" w:rsidR="005640D9" w:rsidDel="001564E0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производственной санитарии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5640D9" w:rsidRPr="00F93125" w14:paraId="283E0763" w14:textId="77777777" w:rsidTr="008A5EC1">
        <w:trPr>
          <w:trHeight w:val="20"/>
        </w:trPr>
        <w:tc>
          <w:tcPr>
            <w:tcW w:w="1240" w:type="pct"/>
            <w:vMerge/>
          </w:tcPr>
          <w:p w14:paraId="01E14FB6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3BBBA1E1" w14:textId="77777777" w:rsidR="005640D9" w:rsidDel="001564E0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640D9" w:rsidRPr="00F93125" w14:paraId="10960D76" w14:textId="77777777" w:rsidTr="008A5EC1">
        <w:trPr>
          <w:trHeight w:val="20"/>
        </w:trPr>
        <w:tc>
          <w:tcPr>
            <w:tcW w:w="1240" w:type="pct"/>
            <w:vMerge/>
          </w:tcPr>
          <w:p w14:paraId="6EAE38DA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2CC805DF" w14:textId="77777777" w:rsidR="005640D9" w:rsidRPr="00F93125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СИЗ при выполнении 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640D9" w:rsidRPr="00F93125" w14:paraId="3378E226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678F2C59" w14:textId="77777777" w:rsidR="005640D9" w:rsidRPr="00F93125" w:rsidRDefault="005640D9" w:rsidP="005640D9">
            <w:pPr>
              <w:pStyle w:val="afa"/>
            </w:pPr>
            <w:r w:rsidRPr="00F93125" w:rsidDel="002A1D54">
              <w:lastRenderedPageBreak/>
              <w:t>Необходимые знания</w:t>
            </w:r>
          </w:p>
        </w:tc>
        <w:tc>
          <w:tcPr>
            <w:tcW w:w="3760" w:type="pct"/>
          </w:tcPr>
          <w:p w14:paraId="7AA55348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цветообразования</w:t>
            </w:r>
            <w:proofErr w:type="spellEnd"/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и приемы смешивания пигментов с учетом их химического взаимодействия</w:t>
            </w:r>
          </w:p>
        </w:tc>
      </w:tr>
      <w:tr w:rsidR="005640D9" w:rsidRPr="00F93125" w14:paraId="756A393C" w14:textId="77777777" w:rsidTr="008A5EC1">
        <w:trPr>
          <w:trHeight w:val="20"/>
        </w:trPr>
        <w:tc>
          <w:tcPr>
            <w:tcW w:w="1240" w:type="pct"/>
            <w:vMerge/>
          </w:tcPr>
          <w:p w14:paraId="3F88A259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77C9024D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Правила и способы составления тональной гаммы</w:t>
            </w:r>
          </w:p>
        </w:tc>
      </w:tr>
      <w:tr w:rsidR="005640D9" w:rsidRPr="00F93125" w14:paraId="005E44A4" w14:textId="77777777" w:rsidTr="008A5EC1">
        <w:trPr>
          <w:trHeight w:val="20"/>
        </w:trPr>
        <w:tc>
          <w:tcPr>
            <w:tcW w:w="1240" w:type="pct"/>
            <w:vMerge/>
          </w:tcPr>
          <w:p w14:paraId="072296FB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5506C91D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Способы и правила аэрографической отделки поверхностей и декоративного лакирования</w:t>
            </w:r>
          </w:p>
        </w:tc>
      </w:tr>
      <w:tr w:rsidR="005640D9" w:rsidRPr="00F93125" w14:paraId="5F2AD2C0" w14:textId="77777777" w:rsidTr="008A5EC1">
        <w:trPr>
          <w:trHeight w:val="20"/>
        </w:trPr>
        <w:tc>
          <w:tcPr>
            <w:tcW w:w="1240" w:type="pct"/>
            <w:vMerge/>
          </w:tcPr>
          <w:p w14:paraId="3B7BF8A8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1DFF1DE6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Виды росписей и шрифтов</w:t>
            </w:r>
          </w:p>
        </w:tc>
      </w:tr>
      <w:tr w:rsidR="005640D9" w:rsidRPr="00F93125" w14:paraId="197972E5" w14:textId="77777777" w:rsidTr="008A5EC1">
        <w:trPr>
          <w:trHeight w:val="20"/>
        </w:trPr>
        <w:tc>
          <w:tcPr>
            <w:tcW w:w="1240" w:type="pct"/>
            <w:vMerge/>
          </w:tcPr>
          <w:p w14:paraId="08E3F38F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2C036654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Способы и приемы росписи поверхностей</w:t>
            </w:r>
          </w:p>
        </w:tc>
      </w:tr>
      <w:tr w:rsidR="005640D9" w:rsidRPr="00F93125" w14:paraId="30A8DC5B" w14:textId="77777777" w:rsidTr="008A5EC1">
        <w:trPr>
          <w:trHeight w:val="20"/>
        </w:trPr>
        <w:tc>
          <w:tcPr>
            <w:tcW w:w="1240" w:type="pct"/>
            <w:vMerge/>
          </w:tcPr>
          <w:p w14:paraId="63396E84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2D51A80E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художественной отделки поверхностей</w:t>
            </w:r>
          </w:p>
        </w:tc>
      </w:tr>
      <w:tr w:rsidR="005640D9" w:rsidRPr="00F93125" w14:paraId="793A777F" w14:textId="77777777" w:rsidTr="008A5EC1">
        <w:trPr>
          <w:trHeight w:val="20"/>
        </w:trPr>
        <w:tc>
          <w:tcPr>
            <w:tcW w:w="1240" w:type="pct"/>
            <w:vMerge/>
          </w:tcPr>
          <w:p w14:paraId="591A5C89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635CC690" w14:textId="77777777" w:rsidR="005640D9" w:rsidRPr="00F93125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Нормы освещенности рабочих мест</w:t>
            </w:r>
          </w:p>
        </w:tc>
      </w:tr>
      <w:tr w:rsidR="005640D9" w:rsidRPr="00F93125" w14:paraId="4845BA3E" w14:textId="77777777" w:rsidTr="008A5EC1">
        <w:trPr>
          <w:trHeight w:val="20"/>
        </w:trPr>
        <w:tc>
          <w:tcPr>
            <w:tcW w:w="1240" w:type="pct"/>
            <w:vMerge/>
          </w:tcPr>
          <w:p w14:paraId="530746A3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592DACA9" w14:textId="77777777" w:rsidR="005640D9" w:rsidRPr="00F93125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технологические требования к проведению малярных работ на высоте</w:t>
            </w:r>
          </w:p>
        </w:tc>
      </w:tr>
      <w:tr w:rsidR="005640D9" w:rsidRPr="00F93125" w14:paraId="64DF87CC" w14:textId="77777777" w:rsidTr="008A5EC1">
        <w:trPr>
          <w:trHeight w:val="20"/>
        </w:trPr>
        <w:tc>
          <w:tcPr>
            <w:tcW w:w="1240" w:type="pct"/>
            <w:vMerge/>
          </w:tcPr>
          <w:p w14:paraId="3606B71D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3AAB9E2A" w14:textId="77777777" w:rsidR="005640D9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малярных работ</w:t>
            </w:r>
          </w:p>
        </w:tc>
      </w:tr>
      <w:tr w:rsidR="005640D9" w:rsidRPr="00F93125" w14:paraId="33B3B23E" w14:textId="77777777" w:rsidTr="008A5EC1">
        <w:trPr>
          <w:trHeight w:val="20"/>
        </w:trPr>
        <w:tc>
          <w:tcPr>
            <w:tcW w:w="1240" w:type="pct"/>
            <w:vMerge/>
          </w:tcPr>
          <w:p w14:paraId="6E699571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63970550" w14:textId="77777777" w:rsidR="005640D9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проведении малярных работ</w:t>
            </w:r>
          </w:p>
        </w:tc>
      </w:tr>
      <w:tr w:rsidR="005640D9" w:rsidRPr="00F93125" w14:paraId="32643718" w14:textId="77777777" w:rsidTr="008A5EC1">
        <w:trPr>
          <w:trHeight w:val="20"/>
        </w:trPr>
        <w:tc>
          <w:tcPr>
            <w:tcW w:w="1240" w:type="pct"/>
            <w:vMerge/>
          </w:tcPr>
          <w:p w14:paraId="0FC9C8BF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4B270128" w14:textId="77777777" w:rsidR="005640D9" w:rsidRPr="00F93125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 при проведении малярных работ</w:t>
            </w:r>
          </w:p>
        </w:tc>
      </w:tr>
      <w:tr w:rsidR="005640D9" w:rsidRPr="00F93125" w14:paraId="58FCB31E" w14:textId="77777777" w:rsidTr="008A5EC1">
        <w:trPr>
          <w:trHeight w:val="20"/>
        </w:trPr>
        <w:tc>
          <w:tcPr>
            <w:tcW w:w="1240" w:type="pct"/>
          </w:tcPr>
          <w:p w14:paraId="49A26C35" w14:textId="77777777" w:rsidR="005640D9" w:rsidRPr="00F93125" w:rsidDel="002A1D54" w:rsidRDefault="005640D9" w:rsidP="005640D9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71E1AF2" w14:textId="77777777" w:rsidR="005640D9" w:rsidRPr="00F93125" w:rsidRDefault="005640D9" w:rsidP="005640D9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17073D1" w14:textId="77777777" w:rsidR="009A0865" w:rsidRDefault="009A0865" w:rsidP="009A0865"/>
    <w:p w14:paraId="021804AD" w14:textId="77777777" w:rsidR="009A0865" w:rsidRPr="00E06ED9" w:rsidRDefault="009A0865" w:rsidP="009A0865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  <w:lang w:val="en-US"/>
        </w:rPr>
        <w:t>4</w:t>
      </w:r>
      <w:r>
        <w:rPr>
          <w:b/>
          <w:bCs w:val="0"/>
        </w:rPr>
        <w:t>.3</w:t>
      </w:r>
      <w:r w:rsidRPr="00E06ED9">
        <w:rPr>
          <w:b/>
          <w:bCs w:val="0"/>
        </w:rPr>
        <w:t>. Трудовая функция</w:t>
      </w:r>
    </w:p>
    <w:p w14:paraId="6E781C1D" w14:textId="77777777" w:rsidR="009A0865" w:rsidRPr="00F93125" w:rsidRDefault="009A0865" w:rsidP="009A08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9A0865" w:rsidRPr="00F93125" w14:paraId="05FBF425" w14:textId="77777777" w:rsidTr="008A5EC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DB7861" w14:textId="77777777" w:rsidR="009A0865" w:rsidRPr="00F93125" w:rsidRDefault="009A0865" w:rsidP="008A5EC1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5E4C0" w14:textId="77777777" w:rsidR="009A0865" w:rsidRPr="00F93125" w:rsidRDefault="005640D9" w:rsidP="008A5EC1">
            <w:pPr>
              <w:jc w:val="both"/>
              <w:rPr>
                <w:bCs w:val="0"/>
              </w:rPr>
            </w:pPr>
            <w:r>
              <w:t>Выполнение декорирования поверхностей в авторском стиле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45667A" w14:textId="77777777" w:rsidR="009A0865" w:rsidRPr="00F93125" w:rsidRDefault="009A0865" w:rsidP="008A5EC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793028" w14:textId="77777777" w:rsidR="009A0865" w:rsidRPr="00056C67" w:rsidRDefault="009A0865" w:rsidP="00056C67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  <w:r w:rsidRPr="00F93125">
              <w:t>/0</w:t>
            </w:r>
            <w:r w:rsidR="00056C67">
              <w:rPr>
                <w:lang w:val="en-US"/>
              </w:rPr>
              <w:t>3</w:t>
            </w:r>
            <w:r w:rsidRPr="00F93125">
              <w:t>.</w:t>
            </w:r>
            <w:r w:rsidR="00056C67">
              <w:rPr>
                <w:lang w:val="en-US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396692" w14:textId="77777777" w:rsidR="009A0865" w:rsidRPr="00F93125" w:rsidRDefault="009A0865" w:rsidP="008A5EC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0A237" w14:textId="77777777" w:rsidR="009A0865" w:rsidRPr="00056C67" w:rsidRDefault="00056C67" w:rsidP="008A5EC1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2DD1F2F4" w14:textId="77777777" w:rsidR="009A0865" w:rsidRDefault="009A0865" w:rsidP="009A08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9A0865" w:rsidRPr="00F93125" w14:paraId="3C3B5586" w14:textId="77777777" w:rsidTr="008A5EC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62475D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58BAFD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0A4D96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F2684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58A8B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0D941" w14:textId="77777777" w:rsidR="009A0865" w:rsidRPr="00F93125" w:rsidRDefault="009A0865" w:rsidP="008A5EC1">
            <w:pPr>
              <w:rPr>
                <w:bCs w:val="0"/>
              </w:rPr>
            </w:pPr>
          </w:p>
        </w:tc>
      </w:tr>
      <w:tr w:rsidR="009A0865" w:rsidRPr="00F93125" w14:paraId="64A09306" w14:textId="77777777" w:rsidTr="008A5EC1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B4CD763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EFC568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51BD2" w14:textId="77777777" w:rsidR="009A0865" w:rsidRPr="00F93125" w:rsidRDefault="009A0865" w:rsidP="008A5EC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B9167C" w14:textId="77777777" w:rsidR="009A0865" w:rsidRPr="00F93125" w:rsidRDefault="009A0865" w:rsidP="008A5EC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35304E" w14:textId="77777777" w:rsidR="009A0865" w:rsidRDefault="009A0865" w:rsidP="009A0865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56C67" w:rsidRPr="00F93125" w14:paraId="56CE7F95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368B2C74" w14:textId="77777777" w:rsidR="00056C67" w:rsidRPr="00F93125" w:rsidRDefault="00056C67" w:rsidP="008A5EC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4352B65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авторских техник нанесения декоративных материалов </w:t>
            </w:r>
          </w:p>
        </w:tc>
      </w:tr>
      <w:tr w:rsidR="005640D9" w:rsidRPr="00F93125" w14:paraId="349FA9A0" w14:textId="77777777" w:rsidTr="008A5EC1">
        <w:trPr>
          <w:trHeight w:val="20"/>
        </w:trPr>
        <w:tc>
          <w:tcPr>
            <w:tcW w:w="1240" w:type="pct"/>
            <w:vMerge/>
          </w:tcPr>
          <w:p w14:paraId="4B015251" w14:textId="77777777" w:rsidR="005640D9" w:rsidRPr="00F93125" w:rsidRDefault="005640D9" w:rsidP="008A5EC1">
            <w:pPr>
              <w:pStyle w:val="afa"/>
            </w:pPr>
          </w:p>
        </w:tc>
        <w:tc>
          <w:tcPr>
            <w:tcW w:w="3760" w:type="pct"/>
          </w:tcPr>
          <w:p w14:paraId="0CBFC971" w14:textId="77777777" w:rsidR="005640D9" w:rsidRDefault="005640D9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сложных эффектов, сочетание техник и способов работы с декоративными материалами</w:t>
            </w:r>
          </w:p>
        </w:tc>
      </w:tr>
      <w:tr w:rsidR="00056C67" w:rsidRPr="00F93125" w14:paraId="5CCABEFD" w14:textId="77777777" w:rsidTr="008A5EC1">
        <w:trPr>
          <w:trHeight w:val="20"/>
        </w:trPr>
        <w:tc>
          <w:tcPr>
            <w:tcW w:w="1240" w:type="pct"/>
            <w:vMerge/>
          </w:tcPr>
          <w:p w14:paraId="6C3B3417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364A55CF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рельефов</w:t>
            </w:r>
            <w:r w:rsidR="005640D9">
              <w:rPr>
                <w:rFonts w:ascii="Times New Roman" w:hAnsi="Times New Roman" w:cs="Times New Roman"/>
                <w:sz w:val="24"/>
                <w:szCs w:val="24"/>
              </w:rPr>
              <w:t xml:space="preserve"> и декорированию поверхностей в авторском стиле</w:t>
            </w:r>
          </w:p>
        </w:tc>
      </w:tr>
      <w:tr w:rsidR="00056C67" w:rsidRPr="00F93125" w14:paraId="1E3C68F6" w14:textId="77777777" w:rsidTr="008A5EC1">
        <w:trPr>
          <w:trHeight w:val="20"/>
        </w:trPr>
        <w:tc>
          <w:tcPr>
            <w:tcW w:w="1240" w:type="pct"/>
            <w:vMerge/>
          </w:tcPr>
          <w:p w14:paraId="690DD31D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5268EC41" w14:textId="77777777" w:rsidR="00056C67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составов для тонирования и лессировок</w:t>
            </w:r>
          </w:p>
        </w:tc>
      </w:tr>
      <w:tr w:rsidR="00056C67" w:rsidRPr="00F93125" w14:paraId="79B7670E" w14:textId="77777777" w:rsidTr="008A5EC1">
        <w:trPr>
          <w:trHeight w:val="20"/>
        </w:trPr>
        <w:tc>
          <w:tcPr>
            <w:tcW w:w="1240" w:type="pct"/>
            <w:vMerge/>
          </w:tcPr>
          <w:p w14:paraId="0E9355B3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454B6D93" w14:textId="77777777" w:rsidR="00056C67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поверхностей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для использования в мокрых зонах  </w:t>
            </w:r>
          </w:p>
        </w:tc>
      </w:tr>
      <w:tr w:rsidR="00056C67" w:rsidRPr="00F93125" w14:paraId="6B129AA4" w14:textId="77777777" w:rsidTr="008A5EC1">
        <w:trPr>
          <w:trHeight w:val="20"/>
        </w:trPr>
        <w:tc>
          <w:tcPr>
            <w:tcW w:w="1240" w:type="pct"/>
            <w:vMerge/>
          </w:tcPr>
          <w:p w14:paraId="0BF98F4E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7FFB69B1" w14:textId="77777777" w:rsidR="00056C67" w:rsidRDefault="005640D9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модификации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(улучшение свойств материалов)</w:t>
            </w:r>
          </w:p>
        </w:tc>
      </w:tr>
      <w:tr w:rsidR="00056C67" w:rsidRPr="00F93125" w14:paraId="61579326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43C382C9" w14:textId="77777777" w:rsidR="00056C67" w:rsidRPr="00F93125" w:rsidDel="002A1D54" w:rsidRDefault="00056C67" w:rsidP="008A5EC1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E7D2094" w14:textId="77777777" w:rsidR="00056C67" w:rsidRPr="00683532" w:rsidRDefault="00D103D8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золочения, серебрения,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состаривания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лессировки</w:t>
            </w:r>
          </w:p>
        </w:tc>
      </w:tr>
      <w:tr w:rsidR="005640D9" w:rsidRPr="00F93125" w14:paraId="1C341246" w14:textId="77777777" w:rsidTr="008A5EC1">
        <w:trPr>
          <w:trHeight w:val="20"/>
        </w:trPr>
        <w:tc>
          <w:tcPr>
            <w:tcW w:w="1240" w:type="pct"/>
            <w:vMerge/>
          </w:tcPr>
          <w:p w14:paraId="77B4FA49" w14:textId="77777777" w:rsidR="005640D9" w:rsidRPr="00F93125" w:rsidDel="002A1D54" w:rsidRDefault="005640D9" w:rsidP="008A5EC1">
            <w:pPr>
              <w:pStyle w:val="afa"/>
            </w:pPr>
          </w:p>
        </w:tc>
        <w:tc>
          <w:tcPr>
            <w:tcW w:w="3760" w:type="pct"/>
          </w:tcPr>
          <w:p w14:paraId="74F2A86B" w14:textId="77777777" w:rsidR="005640D9" w:rsidRDefault="00D103D8" w:rsidP="00D1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и</w:t>
            </w:r>
            <w:r w:rsidR="005640D9">
              <w:rPr>
                <w:rFonts w:ascii="Times New Roman" w:hAnsi="Times New Roman" w:cs="Times New Roman"/>
                <w:sz w:val="24"/>
                <w:szCs w:val="24"/>
              </w:rPr>
              <w:t>митаци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40D9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материалов на поверхности - камня, металла, дерева и </w:t>
            </w:r>
            <w:proofErr w:type="spellStart"/>
            <w:r w:rsidR="005640D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56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C67" w:rsidRPr="00F93125" w14:paraId="2A3CD61C" w14:textId="77777777" w:rsidTr="008A5EC1">
        <w:trPr>
          <w:trHeight w:val="20"/>
        </w:trPr>
        <w:tc>
          <w:tcPr>
            <w:tcW w:w="1240" w:type="pct"/>
            <w:vMerge/>
          </w:tcPr>
          <w:p w14:paraId="14ADD595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6BE779E9" w14:textId="77777777" w:rsidR="00056C67" w:rsidRDefault="005640D9" w:rsidP="00564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составы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для золочения, серебрения, </w:t>
            </w:r>
            <w:proofErr w:type="spellStart"/>
            <w:r w:rsidR="00056C67">
              <w:rPr>
                <w:rFonts w:ascii="Times New Roman" w:hAnsi="Times New Roman" w:cs="Times New Roman"/>
                <w:sz w:val="24"/>
                <w:szCs w:val="24"/>
              </w:rPr>
              <w:t>патинации</w:t>
            </w:r>
            <w:proofErr w:type="spellEnd"/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56C67">
              <w:rPr>
                <w:rFonts w:ascii="Times New Roman" w:hAnsi="Times New Roman" w:cs="Times New Roman"/>
                <w:sz w:val="24"/>
                <w:szCs w:val="24"/>
              </w:rPr>
              <w:t>состаривания</w:t>
            </w:r>
            <w:proofErr w:type="spellEnd"/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поверхностей. </w:t>
            </w:r>
          </w:p>
        </w:tc>
      </w:tr>
      <w:tr w:rsidR="005640D9" w:rsidRPr="00F93125" w14:paraId="259FD25F" w14:textId="77777777" w:rsidTr="008A5EC1">
        <w:trPr>
          <w:trHeight w:val="20"/>
        </w:trPr>
        <w:tc>
          <w:tcPr>
            <w:tcW w:w="1240" w:type="pct"/>
            <w:vMerge/>
          </w:tcPr>
          <w:p w14:paraId="7AEEAA63" w14:textId="77777777" w:rsidR="005640D9" w:rsidRPr="00F93125" w:rsidDel="002A1D54" w:rsidRDefault="005640D9" w:rsidP="008A5EC1">
            <w:pPr>
              <w:pStyle w:val="afa"/>
            </w:pPr>
          </w:p>
        </w:tc>
        <w:tc>
          <w:tcPr>
            <w:tcW w:w="3760" w:type="pct"/>
          </w:tcPr>
          <w:p w14:paraId="310B9D57" w14:textId="77777777" w:rsidR="005640D9" w:rsidDel="005640D9" w:rsidRDefault="005640D9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приготовления составов для тонирования и лессировок</w:t>
            </w:r>
          </w:p>
        </w:tc>
      </w:tr>
      <w:tr w:rsidR="005640D9" w:rsidRPr="00F93125" w14:paraId="413EE357" w14:textId="77777777" w:rsidTr="008A5EC1">
        <w:trPr>
          <w:trHeight w:val="20"/>
        </w:trPr>
        <w:tc>
          <w:tcPr>
            <w:tcW w:w="1240" w:type="pct"/>
            <w:vMerge/>
          </w:tcPr>
          <w:p w14:paraId="7F565016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2D4B6A6F" w14:textId="77777777" w:rsidR="005640D9" w:rsidDel="001564E0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производственной санитарии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5640D9" w:rsidRPr="00F93125" w14:paraId="2ADED9D5" w14:textId="77777777" w:rsidTr="008A5EC1">
        <w:trPr>
          <w:trHeight w:val="20"/>
        </w:trPr>
        <w:tc>
          <w:tcPr>
            <w:tcW w:w="1240" w:type="pct"/>
            <w:vMerge/>
          </w:tcPr>
          <w:p w14:paraId="24A4513B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4ECD08FE" w14:textId="77777777" w:rsidR="005640D9" w:rsidDel="001564E0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охраны труда при нахождении на строительной площадке, пожарной, промышленной безопасности и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640D9" w:rsidRPr="00F93125" w14:paraId="1E49430E" w14:textId="77777777" w:rsidTr="008A5EC1">
        <w:trPr>
          <w:trHeight w:val="20"/>
        </w:trPr>
        <w:tc>
          <w:tcPr>
            <w:tcW w:w="1240" w:type="pct"/>
            <w:vMerge/>
          </w:tcPr>
          <w:p w14:paraId="425786E3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32DE8962" w14:textId="77777777" w:rsidR="005640D9" w:rsidRPr="00F93125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СИЗ при выполнении 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640D9" w:rsidRPr="00F93125" w14:paraId="07DFCFD0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7B9E2A60" w14:textId="77777777" w:rsidR="005640D9" w:rsidRDefault="005640D9" w:rsidP="005640D9">
            <w:pPr>
              <w:pStyle w:val="afa"/>
            </w:pPr>
            <w:r w:rsidRPr="00F93125" w:rsidDel="002A1D54">
              <w:t>Необходимые знания</w:t>
            </w:r>
          </w:p>
          <w:p w14:paraId="7DCCB136" w14:textId="77777777" w:rsidR="005640D9" w:rsidRPr="00F93125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30B76D10" w14:textId="77777777" w:rsidR="005640D9" w:rsidRPr="00683532" w:rsidRDefault="005640D9" w:rsidP="00564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 и способы составления цвета</w:t>
            </w:r>
          </w:p>
        </w:tc>
      </w:tr>
      <w:tr w:rsidR="005640D9" w:rsidRPr="00F93125" w14:paraId="3F46F6F0" w14:textId="77777777" w:rsidTr="008A5EC1">
        <w:trPr>
          <w:trHeight w:val="20"/>
        </w:trPr>
        <w:tc>
          <w:tcPr>
            <w:tcW w:w="1240" w:type="pct"/>
            <w:vMerge/>
          </w:tcPr>
          <w:p w14:paraId="30341F9A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5AAD23E5" w14:textId="77777777" w:rsidR="005640D9" w:rsidRPr="00683532" w:rsidRDefault="005640D9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декоративными составами и их компонентами </w:t>
            </w:r>
          </w:p>
        </w:tc>
      </w:tr>
      <w:tr w:rsidR="005640D9" w:rsidRPr="00F93125" w14:paraId="37E94E54" w14:textId="77777777" w:rsidTr="008A5EC1">
        <w:trPr>
          <w:trHeight w:val="20"/>
        </w:trPr>
        <w:tc>
          <w:tcPr>
            <w:tcW w:w="1240" w:type="pct"/>
            <w:vMerge/>
          </w:tcPr>
          <w:p w14:paraId="207C1A80" w14:textId="77777777" w:rsidR="005640D9" w:rsidRPr="00F93125" w:rsidDel="002A1D54" w:rsidRDefault="005640D9" w:rsidP="005640D9">
            <w:pPr>
              <w:pStyle w:val="afa"/>
            </w:pPr>
          </w:p>
        </w:tc>
        <w:tc>
          <w:tcPr>
            <w:tcW w:w="3760" w:type="pct"/>
          </w:tcPr>
          <w:p w14:paraId="541154A6" w14:textId="77777777" w:rsidR="005640D9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золочения, серебрения,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  <w:r w:rsidR="0056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0D9">
              <w:rPr>
                <w:rFonts w:ascii="Times New Roman" w:hAnsi="Times New Roman" w:cs="Times New Roman"/>
                <w:sz w:val="24"/>
                <w:szCs w:val="24"/>
              </w:rPr>
              <w:t>состаривания</w:t>
            </w:r>
            <w:proofErr w:type="spellEnd"/>
            <w:r w:rsidR="005640D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</w:p>
        </w:tc>
      </w:tr>
      <w:tr w:rsidR="008105B3" w:rsidRPr="00F93125" w14:paraId="632B061E" w14:textId="77777777" w:rsidTr="008A5EC1">
        <w:trPr>
          <w:trHeight w:val="20"/>
        </w:trPr>
        <w:tc>
          <w:tcPr>
            <w:tcW w:w="1240" w:type="pct"/>
            <w:vMerge/>
          </w:tcPr>
          <w:p w14:paraId="0C6EC72F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10DC0150" w14:textId="77777777" w:rsidR="008105B3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имитации реалистичных натуральных материалов</w:t>
            </w:r>
          </w:p>
        </w:tc>
      </w:tr>
      <w:tr w:rsidR="008105B3" w:rsidRPr="00F93125" w14:paraId="42D34B39" w14:textId="77777777" w:rsidTr="008A5EC1">
        <w:trPr>
          <w:trHeight w:val="20"/>
        </w:trPr>
        <w:tc>
          <w:tcPr>
            <w:tcW w:w="1240" w:type="pct"/>
            <w:vMerge/>
          </w:tcPr>
          <w:p w14:paraId="0496A59D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225C1D0D" w14:textId="77777777" w:rsidR="008105B3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защиты декоративных эффектов в мокрых зонах </w:t>
            </w:r>
          </w:p>
        </w:tc>
      </w:tr>
      <w:tr w:rsidR="008105B3" w:rsidRPr="00F93125" w14:paraId="3DB32B6E" w14:textId="77777777" w:rsidTr="008A5EC1">
        <w:trPr>
          <w:trHeight w:val="20"/>
        </w:trPr>
        <w:tc>
          <w:tcPr>
            <w:tcW w:w="1240" w:type="pct"/>
            <w:vMerge/>
          </w:tcPr>
          <w:p w14:paraId="3EF998D5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0868F607" w14:textId="77777777" w:rsidR="008105B3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модификации материалов для улучшения характеристик </w:t>
            </w:r>
          </w:p>
        </w:tc>
      </w:tr>
      <w:tr w:rsidR="008105B3" w:rsidRPr="00F93125" w14:paraId="429BCDFE" w14:textId="77777777" w:rsidTr="008A5EC1">
        <w:trPr>
          <w:trHeight w:val="20"/>
        </w:trPr>
        <w:tc>
          <w:tcPr>
            <w:tcW w:w="1240" w:type="pct"/>
            <w:vMerge/>
          </w:tcPr>
          <w:p w14:paraId="1D960057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1E97DA3B" w14:textId="77777777" w:rsidR="008105B3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изготовления, нарезки и монтажа трафаретов</w:t>
            </w:r>
          </w:p>
        </w:tc>
      </w:tr>
      <w:tr w:rsidR="008105B3" w:rsidRPr="00F93125" w14:paraId="5ED06274" w14:textId="77777777" w:rsidTr="008A5EC1">
        <w:trPr>
          <w:trHeight w:val="20"/>
        </w:trPr>
        <w:tc>
          <w:tcPr>
            <w:tcW w:w="1240" w:type="pct"/>
            <w:vMerge/>
          </w:tcPr>
          <w:p w14:paraId="6E3A6AD4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522133E3" w14:textId="77777777" w:rsidR="008105B3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составов для тонирования и лессировок</w:t>
            </w:r>
          </w:p>
        </w:tc>
      </w:tr>
      <w:tr w:rsidR="008105B3" w:rsidRPr="00F93125" w14:paraId="295A3E7F" w14:textId="77777777" w:rsidTr="008A5EC1">
        <w:trPr>
          <w:trHeight w:val="20"/>
        </w:trPr>
        <w:tc>
          <w:tcPr>
            <w:tcW w:w="1240" w:type="pct"/>
            <w:vMerge/>
          </w:tcPr>
          <w:p w14:paraId="7B5DF7EB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5EFCF545" w14:textId="77777777" w:rsidR="008105B3" w:rsidRPr="00F93125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поверхностей,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выполнение декоративных работ</w:t>
            </w:r>
          </w:p>
        </w:tc>
      </w:tr>
      <w:tr w:rsidR="008105B3" w:rsidRPr="00F93125" w14:paraId="483A1732" w14:textId="77777777" w:rsidTr="008A5EC1">
        <w:trPr>
          <w:trHeight w:val="20"/>
        </w:trPr>
        <w:tc>
          <w:tcPr>
            <w:tcW w:w="1240" w:type="pct"/>
            <w:vMerge/>
          </w:tcPr>
          <w:p w14:paraId="061C4D3B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06CB81AA" w14:textId="77777777" w:rsidR="008105B3" w:rsidRPr="00F93125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Нормы освещенности рабочих мест</w:t>
            </w:r>
          </w:p>
        </w:tc>
      </w:tr>
      <w:tr w:rsidR="008105B3" w:rsidRPr="00F93125" w14:paraId="11548201" w14:textId="77777777" w:rsidTr="008A5EC1">
        <w:trPr>
          <w:trHeight w:val="20"/>
        </w:trPr>
        <w:tc>
          <w:tcPr>
            <w:tcW w:w="1240" w:type="pct"/>
            <w:vMerge/>
          </w:tcPr>
          <w:p w14:paraId="7798BB18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394E7112" w14:textId="77777777" w:rsidR="008105B3" w:rsidRPr="00F93125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технологические требования к проведению малярных работ на высоте</w:t>
            </w:r>
          </w:p>
        </w:tc>
      </w:tr>
      <w:tr w:rsidR="008105B3" w:rsidRPr="00F93125" w14:paraId="3699434F" w14:textId="77777777" w:rsidTr="008A5EC1">
        <w:trPr>
          <w:trHeight w:val="20"/>
        </w:trPr>
        <w:tc>
          <w:tcPr>
            <w:tcW w:w="1240" w:type="pct"/>
            <w:vMerge/>
          </w:tcPr>
          <w:p w14:paraId="720C1842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550B8925" w14:textId="77777777" w:rsidR="008105B3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малярных работ</w:t>
            </w:r>
          </w:p>
        </w:tc>
      </w:tr>
      <w:tr w:rsidR="008105B3" w:rsidRPr="00F93125" w14:paraId="171BF2BC" w14:textId="77777777" w:rsidTr="008A5EC1">
        <w:trPr>
          <w:trHeight w:val="20"/>
        </w:trPr>
        <w:tc>
          <w:tcPr>
            <w:tcW w:w="1240" w:type="pct"/>
            <w:vMerge/>
          </w:tcPr>
          <w:p w14:paraId="30B7F2A2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1BE40EE4" w14:textId="77777777" w:rsidR="008105B3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проведении малярных работ</w:t>
            </w:r>
          </w:p>
        </w:tc>
      </w:tr>
      <w:tr w:rsidR="008105B3" w:rsidRPr="00F93125" w14:paraId="5F9D5CDD" w14:textId="77777777" w:rsidTr="008A5EC1">
        <w:trPr>
          <w:trHeight w:val="20"/>
        </w:trPr>
        <w:tc>
          <w:tcPr>
            <w:tcW w:w="1240" w:type="pct"/>
            <w:vMerge/>
          </w:tcPr>
          <w:p w14:paraId="263BC8BA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5E904469" w14:textId="77777777" w:rsidR="008105B3" w:rsidRPr="00F93125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 при проведении малярных работ</w:t>
            </w:r>
          </w:p>
        </w:tc>
      </w:tr>
      <w:tr w:rsidR="008105B3" w:rsidRPr="00F93125" w14:paraId="1FDF809F" w14:textId="77777777" w:rsidTr="008A5EC1">
        <w:trPr>
          <w:trHeight w:val="20"/>
        </w:trPr>
        <w:tc>
          <w:tcPr>
            <w:tcW w:w="1240" w:type="pct"/>
          </w:tcPr>
          <w:p w14:paraId="330079A1" w14:textId="77777777" w:rsidR="008105B3" w:rsidRPr="00F93125" w:rsidDel="002A1D54" w:rsidRDefault="008105B3" w:rsidP="008105B3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3446EC2E" w14:textId="77777777" w:rsidR="008105B3" w:rsidRPr="00F93125" w:rsidRDefault="008105B3" w:rsidP="008105B3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C561A6B" w14:textId="77777777" w:rsidR="009A0865" w:rsidRDefault="009A0865" w:rsidP="009A0865"/>
    <w:p w14:paraId="6E405FB9" w14:textId="77777777" w:rsidR="009A0865" w:rsidRPr="00E06ED9" w:rsidRDefault="009A0865" w:rsidP="009A0865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  <w:lang w:val="en-US"/>
        </w:rPr>
        <w:t>4</w:t>
      </w:r>
      <w:r>
        <w:rPr>
          <w:b/>
          <w:bCs w:val="0"/>
        </w:rPr>
        <w:t>.4</w:t>
      </w:r>
      <w:r w:rsidRPr="00E06ED9">
        <w:rPr>
          <w:b/>
          <w:bCs w:val="0"/>
        </w:rPr>
        <w:t>. Трудовая функция</w:t>
      </w:r>
    </w:p>
    <w:p w14:paraId="36A528C7" w14:textId="77777777" w:rsidR="009A0865" w:rsidRPr="00F93125" w:rsidRDefault="009A0865" w:rsidP="009A08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9A0865" w:rsidRPr="00F93125" w14:paraId="04F89F9A" w14:textId="77777777" w:rsidTr="008A5EC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1A3BC6" w14:textId="77777777" w:rsidR="009A0865" w:rsidRPr="00F93125" w:rsidRDefault="009A0865" w:rsidP="008A5EC1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400D4" w14:textId="77777777" w:rsidR="009A0865" w:rsidRPr="00F93125" w:rsidRDefault="00056C67" w:rsidP="008A5EC1">
            <w:pPr>
              <w:jc w:val="both"/>
              <w:rPr>
                <w:bCs w:val="0"/>
              </w:rPr>
            </w:pPr>
            <w:r w:rsidRPr="00683532">
              <w:t>Ре</w:t>
            </w:r>
            <w:r>
              <w:t>ставрация</w:t>
            </w:r>
            <w:r w:rsidR="008105B3">
              <w:t xml:space="preserve"> </w:t>
            </w:r>
            <w:r>
              <w:t xml:space="preserve">декорированных, </w:t>
            </w:r>
            <w:r w:rsidRPr="00683532">
              <w:t>окрашенных или оклеенных обоями поверхностей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50C66B" w14:textId="77777777" w:rsidR="009A0865" w:rsidRPr="00F93125" w:rsidRDefault="009A0865" w:rsidP="008A5EC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8C506" w14:textId="77777777" w:rsidR="009A0865" w:rsidRPr="00056C67" w:rsidRDefault="009A0865" w:rsidP="00056C67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  <w:r w:rsidRPr="00F93125">
              <w:t>/0</w:t>
            </w:r>
            <w:r w:rsidR="00056C67">
              <w:rPr>
                <w:lang w:val="en-US"/>
              </w:rPr>
              <w:t>4</w:t>
            </w:r>
            <w:r w:rsidRPr="00F93125">
              <w:t>.</w:t>
            </w:r>
            <w:r w:rsidR="00056C67">
              <w:rPr>
                <w:lang w:val="en-US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0B3BF6" w14:textId="77777777" w:rsidR="009A0865" w:rsidRPr="00F93125" w:rsidRDefault="009A0865" w:rsidP="008A5EC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42D5" w14:textId="77777777" w:rsidR="009A0865" w:rsidRPr="00056C67" w:rsidRDefault="00056C67" w:rsidP="008A5EC1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510F8F97" w14:textId="77777777" w:rsidR="009A0865" w:rsidRDefault="009A0865" w:rsidP="009A08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9A0865" w:rsidRPr="00F93125" w14:paraId="092A57D5" w14:textId="77777777" w:rsidTr="008A5EC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0479FB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C88221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34EDB4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FD154" w14:textId="77777777" w:rsidR="009A0865" w:rsidRPr="00F93125" w:rsidRDefault="009A0865" w:rsidP="008A5EC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7388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31786" w14:textId="77777777" w:rsidR="009A0865" w:rsidRPr="00F93125" w:rsidRDefault="009A0865" w:rsidP="008A5EC1">
            <w:pPr>
              <w:rPr>
                <w:bCs w:val="0"/>
              </w:rPr>
            </w:pPr>
          </w:p>
        </w:tc>
      </w:tr>
      <w:tr w:rsidR="009A0865" w:rsidRPr="00F93125" w14:paraId="29347C23" w14:textId="77777777" w:rsidTr="008A5EC1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8784C4A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13786A" w14:textId="77777777" w:rsidR="009A0865" w:rsidRPr="00F93125" w:rsidRDefault="009A0865" w:rsidP="008A5EC1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FF69ED" w14:textId="77777777" w:rsidR="009A0865" w:rsidRPr="00F93125" w:rsidRDefault="009A0865" w:rsidP="008A5EC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8F86D4" w14:textId="77777777" w:rsidR="009A0865" w:rsidRPr="00F93125" w:rsidRDefault="009A0865" w:rsidP="008A5EC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8B0DC6" w14:textId="77777777" w:rsidR="009A0865" w:rsidRDefault="009A0865" w:rsidP="009A0865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56C67" w:rsidRPr="00F93125" w14:paraId="3CDEA4BC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3A9C5493" w14:textId="77777777" w:rsidR="00056C67" w:rsidRPr="00F93125" w:rsidRDefault="00056C67" w:rsidP="008A5EC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A65579B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сколов, вздутий, трещин на окрашенных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декорированных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поверхностях</w:t>
            </w:r>
          </w:p>
        </w:tc>
      </w:tr>
      <w:tr w:rsidR="00056C67" w:rsidRPr="00F93125" w14:paraId="593ECB28" w14:textId="77777777" w:rsidTr="008A5EC1">
        <w:trPr>
          <w:trHeight w:val="20"/>
        </w:trPr>
        <w:tc>
          <w:tcPr>
            <w:tcW w:w="1240" w:type="pct"/>
            <w:vMerge/>
          </w:tcPr>
          <w:p w14:paraId="44628874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1319A0E9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Удаление пятен с поверхностей</w:t>
            </w:r>
            <w:r w:rsidR="008105B3">
              <w:rPr>
                <w:rFonts w:ascii="Times New Roman" w:hAnsi="Times New Roman" w:cs="Times New Roman"/>
                <w:sz w:val="24"/>
                <w:szCs w:val="24"/>
              </w:rPr>
              <w:t xml:space="preserve"> и обоев</w:t>
            </w:r>
          </w:p>
        </w:tc>
      </w:tr>
      <w:tr w:rsidR="00056C67" w:rsidRPr="00F93125" w14:paraId="7E5AAD7C" w14:textId="77777777" w:rsidTr="008A5EC1">
        <w:trPr>
          <w:trHeight w:val="20"/>
        </w:trPr>
        <w:tc>
          <w:tcPr>
            <w:tcW w:w="1240" w:type="pct"/>
            <w:vMerge/>
          </w:tcPr>
          <w:p w14:paraId="5904A66E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2271AF31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Повторное окрашивание поверхностей</w:t>
            </w:r>
          </w:p>
        </w:tc>
      </w:tr>
      <w:tr w:rsidR="00056C67" w:rsidRPr="00F93125" w14:paraId="7FA54417" w14:textId="77777777" w:rsidTr="008A5EC1">
        <w:trPr>
          <w:trHeight w:val="20"/>
        </w:trPr>
        <w:tc>
          <w:tcPr>
            <w:tcW w:w="1240" w:type="pct"/>
            <w:vMerge/>
          </w:tcPr>
          <w:p w14:paraId="77BE6135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5DA4357F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художественной росписи</w:t>
            </w:r>
          </w:p>
        </w:tc>
      </w:tr>
      <w:tr w:rsidR="00056C67" w:rsidRPr="00F93125" w14:paraId="158AB41C" w14:textId="77777777" w:rsidTr="008A5EC1">
        <w:trPr>
          <w:trHeight w:val="20"/>
        </w:trPr>
        <w:tc>
          <w:tcPr>
            <w:tcW w:w="1240" w:type="pct"/>
            <w:vMerge/>
          </w:tcPr>
          <w:p w14:paraId="02322956" w14:textId="77777777" w:rsidR="00056C67" w:rsidRPr="00F93125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596868D6" w14:textId="77777777" w:rsidR="00056C67" w:rsidRPr="00683532" w:rsidRDefault="00056C67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Замена обоев</w:t>
            </w:r>
          </w:p>
        </w:tc>
      </w:tr>
      <w:tr w:rsidR="00056C67" w:rsidRPr="00F93125" w14:paraId="7385535C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052C62E7" w14:textId="77777777" w:rsidR="00056C67" w:rsidRPr="00F93125" w:rsidDel="002A1D54" w:rsidRDefault="00056C67" w:rsidP="008A5EC1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12DAEB66" w14:textId="77777777" w:rsidR="00056C67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технологию ремонта 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>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вздути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>, трещин окрашенных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и задекорированных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</w:p>
        </w:tc>
      </w:tr>
      <w:tr w:rsidR="00056C67" w:rsidRPr="00F93125" w14:paraId="30E6FF07" w14:textId="77777777" w:rsidTr="008A5EC1">
        <w:trPr>
          <w:trHeight w:val="20"/>
        </w:trPr>
        <w:tc>
          <w:tcPr>
            <w:tcW w:w="1240" w:type="pct"/>
            <w:vMerge/>
          </w:tcPr>
          <w:p w14:paraId="5CDBF02C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7C99BCA5" w14:textId="77777777" w:rsidR="00056C67" w:rsidRPr="00683532" w:rsidRDefault="008105B3" w:rsidP="0036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удаления 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пятен с окрашенных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оклеенных обоями 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</w:p>
        </w:tc>
      </w:tr>
      <w:tr w:rsidR="00056C67" w:rsidRPr="00F93125" w14:paraId="5AAA7F0F" w14:textId="77777777" w:rsidTr="008A5EC1">
        <w:trPr>
          <w:trHeight w:val="20"/>
        </w:trPr>
        <w:tc>
          <w:tcPr>
            <w:tcW w:w="1240" w:type="pct"/>
            <w:vMerge/>
          </w:tcPr>
          <w:p w14:paraId="28D27767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2D3B6550" w14:textId="77777777" w:rsidR="00056C67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окрашивания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056C67" w:rsidRPr="00F93125" w14:paraId="27E66330" w14:textId="77777777" w:rsidTr="008A5EC1">
        <w:trPr>
          <w:trHeight w:val="20"/>
        </w:trPr>
        <w:tc>
          <w:tcPr>
            <w:tcW w:w="1240" w:type="pct"/>
            <w:vMerge/>
          </w:tcPr>
          <w:p w14:paraId="59D949D9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7FF2FD25" w14:textId="77777777" w:rsidR="00056C67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технологию 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6C67"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обоев</w:t>
            </w:r>
          </w:p>
        </w:tc>
      </w:tr>
      <w:tr w:rsidR="00056C67" w:rsidRPr="00F93125" w14:paraId="64E53F5C" w14:textId="77777777" w:rsidTr="008A5EC1">
        <w:trPr>
          <w:trHeight w:val="20"/>
        </w:trPr>
        <w:tc>
          <w:tcPr>
            <w:tcW w:w="1240" w:type="pct"/>
            <w:vMerge/>
          </w:tcPr>
          <w:p w14:paraId="4C77EDE5" w14:textId="77777777" w:rsidR="00056C67" w:rsidRPr="00F93125" w:rsidDel="002A1D54" w:rsidRDefault="00056C67" w:rsidP="008A5EC1">
            <w:pPr>
              <w:pStyle w:val="afa"/>
            </w:pPr>
          </w:p>
        </w:tc>
        <w:tc>
          <w:tcPr>
            <w:tcW w:w="3760" w:type="pct"/>
          </w:tcPr>
          <w:p w14:paraId="2FEE52A5" w14:textId="77777777" w:rsidR="00056C67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>цвета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технологию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реставрации </w:t>
            </w:r>
            <w:r w:rsidR="00056C67">
              <w:rPr>
                <w:rFonts w:ascii="Times New Roman" w:hAnsi="Times New Roman" w:cs="Times New Roman"/>
                <w:sz w:val="24"/>
                <w:szCs w:val="24"/>
              </w:rPr>
              <w:t>художественной росписи</w:t>
            </w:r>
          </w:p>
        </w:tc>
      </w:tr>
      <w:tr w:rsidR="008105B3" w:rsidRPr="00F93125" w14:paraId="70BD1E2E" w14:textId="77777777" w:rsidTr="008A5EC1">
        <w:trPr>
          <w:trHeight w:val="20"/>
        </w:trPr>
        <w:tc>
          <w:tcPr>
            <w:tcW w:w="1240" w:type="pct"/>
            <w:vMerge/>
          </w:tcPr>
          <w:p w14:paraId="49BC87D6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60B3E74B" w14:textId="77777777" w:rsidR="008105B3" w:rsidDel="001564E0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производственной санитарии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8105B3" w:rsidRPr="00F93125" w14:paraId="486DD1F0" w14:textId="77777777" w:rsidTr="008A5EC1">
        <w:trPr>
          <w:trHeight w:val="20"/>
        </w:trPr>
        <w:tc>
          <w:tcPr>
            <w:tcW w:w="1240" w:type="pct"/>
            <w:vMerge/>
          </w:tcPr>
          <w:p w14:paraId="223BC72B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6A548B38" w14:textId="77777777" w:rsidR="008105B3" w:rsidDel="001564E0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105B3" w:rsidRPr="00F93125" w14:paraId="2F6E6DB0" w14:textId="77777777" w:rsidTr="008A5EC1">
        <w:trPr>
          <w:trHeight w:val="20"/>
        </w:trPr>
        <w:tc>
          <w:tcPr>
            <w:tcW w:w="1240" w:type="pct"/>
            <w:vMerge/>
          </w:tcPr>
          <w:p w14:paraId="381BC1EC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1BEB5D7E" w14:textId="77777777" w:rsidR="008105B3" w:rsidRPr="00F93125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СИЗ при выполнении малярных </w:t>
            </w:r>
            <w:r w:rsidRPr="00CE0C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105B3" w:rsidRPr="00F93125" w14:paraId="7EC84EF5" w14:textId="77777777" w:rsidTr="008A5EC1">
        <w:trPr>
          <w:trHeight w:val="20"/>
        </w:trPr>
        <w:tc>
          <w:tcPr>
            <w:tcW w:w="1240" w:type="pct"/>
            <w:vMerge w:val="restart"/>
          </w:tcPr>
          <w:p w14:paraId="3A72B448" w14:textId="77777777" w:rsidR="008105B3" w:rsidRDefault="008105B3" w:rsidP="008105B3">
            <w:pPr>
              <w:pStyle w:val="afa"/>
            </w:pPr>
            <w:r w:rsidRPr="00F93125" w:rsidDel="002A1D54">
              <w:t>Необходимые знания</w:t>
            </w:r>
          </w:p>
          <w:p w14:paraId="5D7B0299" w14:textId="77777777" w:rsidR="008105B3" w:rsidRPr="00F93125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531F9C9F" w14:textId="77777777" w:rsidR="008105B3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Виды дефектов окрашенных поверхностей и поверхностей, оклеенных обоями</w:t>
            </w:r>
          </w:p>
        </w:tc>
      </w:tr>
      <w:tr w:rsidR="008105B3" w:rsidRPr="00F93125" w14:paraId="13B0CED1" w14:textId="77777777" w:rsidTr="008A5EC1">
        <w:trPr>
          <w:trHeight w:val="20"/>
        </w:trPr>
        <w:tc>
          <w:tcPr>
            <w:tcW w:w="1240" w:type="pct"/>
            <w:vMerge/>
          </w:tcPr>
          <w:p w14:paraId="658A0CFB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7C20DC4F" w14:textId="77777777" w:rsidR="008105B3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Способы заделки сколов, трещин на окрашенных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задекорированных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поверхностях</w:t>
            </w:r>
          </w:p>
        </w:tc>
      </w:tr>
      <w:tr w:rsidR="008105B3" w:rsidRPr="00F93125" w14:paraId="323D2623" w14:textId="77777777" w:rsidTr="008A5EC1">
        <w:trPr>
          <w:trHeight w:val="20"/>
        </w:trPr>
        <w:tc>
          <w:tcPr>
            <w:tcW w:w="1240" w:type="pct"/>
            <w:vMerge/>
          </w:tcPr>
          <w:p w14:paraId="00FAF52E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369CA39A" w14:textId="77777777" w:rsidR="008105B3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Способы удаления пятен с окрашенных поверхностей и поверхностей, оклеенных обоями</w:t>
            </w:r>
          </w:p>
        </w:tc>
      </w:tr>
      <w:tr w:rsidR="008105B3" w:rsidRPr="00F93125" w14:paraId="7739E872" w14:textId="77777777" w:rsidTr="008A5EC1">
        <w:trPr>
          <w:trHeight w:val="20"/>
        </w:trPr>
        <w:tc>
          <w:tcPr>
            <w:tcW w:w="1240" w:type="pct"/>
            <w:vMerge/>
          </w:tcPr>
          <w:p w14:paraId="6EECCDD3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0DA111F0" w14:textId="77777777" w:rsidR="008105B3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подбора цвета и технология реставрации художественной росписи</w:t>
            </w:r>
          </w:p>
        </w:tc>
      </w:tr>
      <w:tr w:rsidR="008105B3" w:rsidRPr="00F93125" w14:paraId="76B52F14" w14:textId="77777777" w:rsidTr="008A5EC1">
        <w:trPr>
          <w:trHeight w:val="20"/>
        </w:trPr>
        <w:tc>
          <w:tcPr>
            <w:tcW w:w="1240" w:type="pct"/>
            <w:vMerge/>
          </w:tcPr>
          <w:p w14:paraId="03974977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5DEA0B02" w14:textId="77777777" w:rsidR="008105B3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технология 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окрашивания ремонтируемых поверхностей</w:t>
            </w:r>
          </w:p>
        </w:tc>
      </w:tr>
      <w:tr w:rsidR="008105B3" w:rsidRPr="00F93125" w14:paraId="1271E90F" w14:textId="77777777" w:rsidTr="008A5EC1">
        <w:trPr>
          <w:trHeight w:val="20"/>
        </w:trPr>
        <w:tc>
          <w:tcPr>
            <w:tcW w:w="1240" w:type="pct"/>
            <w:vMerge/>
          </w:tcPr>
          <w:p w14:paraId="1FDC0CED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57E8A0E9" w14:textId="77777777" w:rsidR="008105B3" w:rsidRPr="00683532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Правила замены обоев</w:t>
            </w:r>
          </w:p>
        </w:tc>
      </w:tr>
      <w:tr w:rsidR="008105B3" w:rsidRPr="00F93125" w14:paraId="184AAE65" w14:textId="77777777" w:rsidTr="008A5EC1">
        <w:trPr>
          <w:trHeight w:val="20"/>
        </w:trPr>
        <w:tc>
          <w:tcPr>
            <w:tcW w:w="1240" w:type="pct"/>
            <w:vMerge/>
          </w:tcPr>
          <w:p w14:paraId="370692D5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123BB991" w14:textId="77777777" w:rsidR="008105B3" w:rsidRPr="00F93125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Нормы освещенности рабочих мест</w:t>
            </w:r>
          </w:p>
        </w:tc>
      </w:tr>
      <w:tr w:rsidR="008105B3" w:rsidRPr="00F93125" w14:paraId="5AF4E1C7" w14:textId="77777777" w:rsidTr="008A5EC1">
        <w:trPr>
          <w:trHeight w:val="20"/>
        </w:trPr>
        <w:tc>
          <w:tcPr>
            <w:tcW w:w="1240" w:type="pct"/>
            <w:vMerge/>
          </w:tcPr>
          <w:p w14:paraId="04110D72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1D3D7D19" w14:textId="77777777" w:rsidR="008105B3" w:rsidRPr="00F93125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технологические требования к проведению малярных работ на высоте</w:t>
            </w:r>
          </w:p>
        </w:tc>
      </w:tr>
      <w:tr w:rsidR="008105B3" w:rsidRPr="00F93125" w14:paraId="25183E3A" w14:textId="77777777" w:rsidTr="008A5EC1">
        <w:trPr>
          <w:trHeight w:val="20"/>
        </w:trPr>
        <w:tc>
          <w:tcPr>
            <w:tcW w:w="1240" w:type="pct"/>
            <w:vMerge/>
          </w:tcPr>
          <w:p w14:paraId="7F8663E2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61B2D813" w14:textId="77777777" w:rsidR="008105B3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малярных работ</w:t>
            </w:r>
          </w:p>
        </w:tc>
      </w:tr>
      <w:tr w:rsidR="008105B3" w:rsidRPr="00F93125" w14:paraId="6D25F607" w14:textId="77777777" w:rsidTr="008A5EC1">
        <w:trPr>
          <w:trHeight w:val="20"/>
        </w:trPr>
        <w:tc>
          <w:tcPr>
            <w:tcW w:w="1240" w:type="pct"/>
            <w:vMerge/>
          </w:tcPr>
          <w:p w14:paraId="2E17EB12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66A1EDA0" w14:textId="77777777" w:rsidR="008105B3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проведении малярных работ</w:t>
            </w:r>
          </w:p>
        </w:tc>
      </w:tr>
      <w:tr w:rsidR="008105B3" w:rsidRPr="00F93125" w14:paraId="0BB59CD5" w14:textId="77777777" w:rsidTr="008A5EC1">
        <w:trPr>
          <w:trHeight w:val="20"/>
        </w:trPr>
        <w:tc>
          <w:tcPr>
            <w:tcW w:w="1240" w:type="pct"/>
            <w:vMerge/>
          </w:tcPr>
          <w:p w14:paraId="645C61C1" w14:textId="77777777" w:rsidR="008105B3" w:rsidRPr="00F93125" w:rsidDel="002A1D54" w:rsidRDefault="008105B3" w:rsidP="008105B3">
            <w:pPr>
              <w:pStyle w:val="afa"/>
            </w:pPr>
          </w:p>
        </w:tc>
        <w:tc>
          <w:tcPr>
            <w:tcW w:w="3760" w:type="pct"/>
          </w:tcPr>
          <w:p w14:paraId="471F02A7" w14:textId="77777777" w:rsidR="008105B3" w:rsidRPr="00F93125" w:rsidRDefault="008105B3" w:rsidP="00810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E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 при проведении малярных работ</w:t>
            </w:r>
          </w:p>
        </w:tc>
      </w:tr>
      <w:tr w:rsidR="008105B3" w:rsidRPr="00F93125" w14:paraId="48D2866D" w14:textId="77777777" w:rsidTr="008A5EC1">
        <w:trPr>
          <w:trHeight w:val="20"/>
        </w:trPr>
        <w:tc>
          <w:tcPr>
            <w:tcW w:w="1240" w:type="pct"/>
          </w:tcPr>
          <w:p w14:paraId="514E5AE3" w14:textId="77777777" w:rsidR="008105B3" w:rsidRPr="00F93125" w:rsidDel="002A1D54" w:rsidRDefault="008105B3" w:rsidP="008105B3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601A98E" w14:textId="77777777" w:rsidR="008105B3" w:rsidRPr="00F93125" w:rsidRDefault="008105B3" w:rsidP="008105B3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4F7BD545" w14:textId="77777777" w:rsidR="009A0865" w:rsidRDefault="009A0865" w:rsidP="008B1E23"/>
    <w:p w14:paraId="5CB19174" w14:textId="77777777" w:rsidR="00407766" w:rsidRDefault="00407766" w:rsidP="00235D12">
      <w:pPr>
        <w:pStyle w:val="1"/>
        <w:jc w:val="center"/>
      </w:pPr>
      <w:bookmarkStart w:id="9" w:name="_Toc10060853"/>
      <w:r w:rsidRPr="00F93125">
        <w:t>IV. Сведения об организациях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9"/>
    </w:p>
    <w:p w14:paraId="232603BB" w14:textId="77777777" w:rsidR="008B1E23" w:rsidRPr="008B1E23" w:rsidRDefault="008B1E23" w:rsidP="008B1E23"/>
    <w:p w14:paraId="0469E8B1" w14:textId="77777777" w:rsidR="00407766" w:rsidRPr="008B1E23" w:rsidRDefault="007266AE" w:rsidP="008B1E23">
      <w:pPr>
        <w:rPr>
          <w:b/>
          <w:bCs w:val="0"/>
        </w:rPr>
      </w:pPr>
      <w:r w:rsidRPr="008B1E23">
        <w:rPr>
          <w:b/>
          <w:bCs w:val="0"/>
        </w:rPr>
        <w:t>4.1.Ответственная организация-</w:t>
      </w:r>
      <w:r w:rsidR="00407766" w:rsidRPr="008B1E23">
        <w:rPr>
          <w:b/>
          <w:bCs w:val="0"/>
        </w:rPr>
        <w:t>разработчик</w:t>
      </w:r>
    </w:p>
    <w:p w14:paraId="6E1073EA" w14:textId="77777777" w:rsidR="008B1E23" w:rsidRPr="00F93125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F93125" w14:paraId="7630D76B" w14:textId="77777777" w:rsidTr="0005072D">
        <w:trPr>
          <w:trHeight w:val="561"/>
        </w:trPr>
        <w:tc>
          <w:tcPr>
            <w:tcW w:w="5000" w:type="pct"/>
            <w:vAlign w:val="center"/>
          </w:tcPr>
          <w:p w14:paraId="083BB8E5" w14:textId="77777777" w:rsidR="00407766" w:rsidRPr="00F93125" w:rsidRDefault="008751DF" w:rsidP="008751DF">
            <w:pPr>
              <w:rPr>
                <w:bCs w:val="0"/>
              </w:rPr>
            </w:pPr>
            <w:r w:rsidRPr="00D90FF1">
              <w:t>Совет по профессиональным квалификациям в строительстве, город Москва</w:t>
            </w:r>
          </w:p>
        </w:tc>
      </w:tr>
      <w:tr w:rsidR="008B1E23" w:rsidRPr="00F93125" w14:paraId="087019CB" w14:textId="77777777" w:rsidTr="0005072D">
        <w:trPr>
          <w:trHeight w:val="283"/>
        </w:trPr>
        <w:tc>
          <w:tcPr>
            <w:tcW w:w="5000" w:type="pct"/>
          </w:tcPr>
          <w:p w14:paraId="4AC526D8" w14:textId="77777777" w:rsidR="008B1E23" w:rsidRPr="00F93125" w:rsidRDefault="008B1E23" w:rsidP="008751D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8751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751DF">
              <w:rPr>
                <w:rFonts w:ascii="Times New Roman" w:hAnsi="Times New Roman" w:cs="Times New Roman"/>
                <w:sz w:val="24"/>
              </w:rPr>
              <w:t>Ишин</w:t>
            </w:r>
            <w:proofErr w:type="spellEnd"/>
            <w:r w:rsidR="008751DF">
              <w:rPr>
                <w:rFonts w:ascii="Times New Roman" w:hAnsi="Times New Roman" w:cs="Times New Roman"/>
                <w:sz w:val="24"/>
              </w:rPr>
              <w:t xml:space="preserve"> Александр Васильевич</w:t>
            </w:r>
          </w:p>
        </w:tc>
      </w:tr>
    </w:tbl>
    <w:p w14:paraId="4F9A34BF" w14:textId="77777777" w:rsidR="008B1E23" w:rsidRDefault="008B1E23" w:rsidP="008B1E23">
      <w:pPr>
        <w:rPr>
          <w:lang w:val="en-US"/>
        </w:rPr>
      </w:pPr>
    </w:p>
    <w:p w14:paraId="69E65F79" w14:textId="77777777" w:rsidR="004A4539" w:rsidRPr="008B1E23" w:rsidRDefault="004A4539" w:rsidP="008B1E23">
      <w:pPr>
        <w:rPr>
          <w:b/>
          <w:bCs w:val="0"/>
        </w:rPr>
      </w:pPr>
      <w:r w:rsidRPr="008B1E23">
        <w:rPr>
          <w:b/>
          <w:bCs w:val="0"/>
          <w:lang w:val="en-US"/>
        </w:rPr>
        <w:t>4.2.</w:t>
      </w:r>
      <w:r w:rsidRPr="008B1E23">
        <w:rPr>
          <w:b/>
          <w:bCs w:val="0"/>
        </w:rPr>
        <w:t> Наименования организаций-разработчиков</w:t>
      </w:r>
    </w:p>
    <w:p w14:paraId="45E987DD" w14:textId="77777777" w:rsidR="008B1E23" w:rsidRPr="00F93125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056C67" w:rsidRPr="00F93125" w14:paraId="4001FE1F" w14:textId="77777777" w:rsidTr="008B1E23">
        <w:trPr>
          <w:trHeight w:val="266"/>
        </w:trPr>
        <w:tc>
          <w:tcPr>
            <w:tcW w:w="275" w:type="pct"/>
          </w:tcPr>
          <w:p w14:paraId="2B0DFA22" w14:textId="77777777" w:rsidR="00056C67" w:rsidRPr="00683532" w:rsidRDefault="00056C67" w:rsidP="0036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</w:tcPr>
          <w:p w14:paraId="5241C3D1" w14:textId="77777777" w:rsidR="00056C67" w:rsidRPr="00683532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«Национальное объединение строителей»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56C67" w:rsidRPr="00F93125" w14:paraId="5370FCDB" w14:textId="77777777" w:rsidTr="008B1E23">
        <w:trPr>
          <w:trHeight w:val="266"/>
        </w:trPr>
        <w:tc>
          <w:tcPr>
            <w:tcW w:w="275" w:type="pct"/>
          </w:tcPr>
          <w:p w14:paraId="277EB2E5" w14:textId="77777777" w:rsidR="00056C67" w:rsidRPr="00683532" w:rsidRDefault="00056C67" w:rsidP="0036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</w:tcPr>
          <w:p w14:paraId="42A1C78B" w14:textId="77777777" w:rsidR="00056C67" w:rsidRPr="00683532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КНАУФ ГИПС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, город Красногорск, Московская область</w:t>
            </w:r>
          </w:p>
        </w:tc>
      </w:tr>
      <w:tr w:rsidR="00056C67" w:rsidRPr="00F93125" w14:paraId="5F1203CF" w14:textId="77777777" w:rsidTr="008B1E23">
        <w:trPr>
          <w:trHeight w:val="266"/>
        </w:trPr>
        <w:tc>
          <w:tcPr>
            <w:tcW w:w="275" w:type="pct"/>
          </w:tcPr>
          <w:p w14:paraId="30A143D6" w14:textId="77777777" w:rsidR="00056C67" w:rsidRPr="00683532" w:rsidRDefault="00056C67" w:rsidP="0036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pct"/>
          </w:tcPr>
          <w:p w14:paraId="35B44042" w14:textId="77777777" w:rsidR="00056C67" w:rsidRPr="00683532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353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России, город Москва</w:t>
            </w:r>
          </w:p>
        </w:tc>
      </w:tr>
      <w:tr w:rsidR="00056C67" w:rsidRPr="00F93125" w14:paraId="46EE88E7" w14:textId="77777777" w:rsidTr="008B1E23">
        <w:trPr>
          <w:trHeight w:val="266"/>
        </w:trPr>
        <w:tc>
          <w:tcPr>
            <w:tcW w:w="275" w:type="pct"/>
          </w:tcPr>
          <w:p w14:paraId="51290240" w14:textId="77777777" w:rsidR="00056C67" w:rsidRDefault="00056C67" w:rsidP="0036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5" w:type="pct"/>
          </w:tcPr>
          <w:p w14:paraId="2D483A3A" w14:textId="77777777" w:rsidR="00056C67" w:rsidRPr="00683532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056C67" w:rsidRPr="009B76AE" w14:paraId="72DFAE02" w14:textId="77777777" w:rsidTr="008B1E23">
        <w:trPr>
          <w:trHeight w:val="266"/>
        </w:trPr>
        <w:tc>
          <w:tcPr>
            <w:tcW w:w="275" w:type="pct"/>
          </w:tcPr>
          <w:p w14:paraId="4806EAD9" w14:textId="77777777" w:rsidR="00056C67" w:rsidRDefault="00056C67" w:rsidP="0036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5" w:type="pct"/>
          </w:tcPr>
          <w:p w14:paraId="4C6C5402" w14:textId="77777777" w:rsidR="00056C67" w:rsidRDefault="00056C67" w:rsidP="0036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МАЛЯРОВ»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0A238867" w14:textId="77777777" w:rsidR="00407766" w:rsidRPr="00AB75BD" w:rsidRDefault="00407766" w:rsidP="008B1E23"/>
    <w:sectPr w:rsidR="00407766" w:rsidRPr="00AB75BD" w:rsidSect="00E06ED9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A364" w14:textId="77777777" w:rsidR="00540560" w:rsidRDefault="00540560" w:rsidP="00407766">
      <w:r>
        <w:separator/>
      </w:r>
    </w:p>
  </w:endnote>
  <w:endnote w:type="continuationSeparator" w:id="0">
    <w:p w14:paraId="2DA7D3C6" w14:textId="77777777" w:rsidR="00540560" w:rsidRDefault="00540560" w:rsidP="00407766">
      <w:r>
        <w:continuationSeparator/>
      </w:r>
    </w:p>
  </w:endnote>
  <w:endnote w:id="1">
    <w:p w14:paraId="76296342" w14:textId="77777777" w:rsidR="008670EC" w:rsidRPr="008B1E23" w:rsidRDefault="008670EC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CD1C1EE" w14:textId="77777777" w:rsidR="008670EC" w:rsidRPr="008B1E23" w:rsidRDefault="008670EC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14:paraId="0609911F" w14:textId="77777777" w:rsidR="008670EC" w:rsidRPr="00F770AE" w:rsidRDefault="008670EC" w:rsidP="00605694">
      <w:pPr>
        <w:pStyle w:val="ab"/>
        <w:rPr>
          <w:bCs/>
          <w:szCs w:val="20"/>
        </w:rPr>
      </w:pPr>
      <w:r w:rsidRPr="002F4384">
        <w:rPr>
          <w:rStyle w:val="ad"/>
        </w:rPr>
        <w:endnoteRef/>
      </w:r>
      <w:r w:rsidRPr="00DA757C">
        <w:rPr>
          <w:szCs w:val="18"/>
        </w:rPr>
        <w:t>Приказ МЧС России от 18 ноября 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(зарегистрирован Минюстом России 25 ноября 2021 г., регистрационный № 65974)</w:t>
      </w:r>
      <w:r>
        <w:rPr>
          <w:szCs w:val="18"/>
        </w:rPr>
        <w:t xml:space="preserve">, </w:t>
      </w:r>
      <w:r w:rsidRPr="004F732A">
        <w:rPr>
          <w:szCs w:val="18"/>
        </w:rPr>
        <w:t>действует до 1 марта 2028 г</w:t>
      </w:r>
      <w:r>
        <w:rPr>
          <w:szCs w:val="18"/>
        </w:rPr>
        <w:t>.</w:t>
      </w:r>
    </w:p>
  </w:endnote>
  <w:endnote w:id="4">
    <w:p w14:paraId="3810F494" w14:textId="77777777" w:rsidR="008670EC" w:rsidRPr="00F770AE" w:rsidRDefault="008670EC" w:rsidP="00605694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331B83">
        <w:rPr>
          <w:szCs w:val="20"/>
        </w:rPr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Pr="00331B83">
        <w:rPr>
          <w:color w:val="2C2D2E"/>
          <w:szCs w:val="20"/>
          <w:shd w:val="clear" w:color="auto" w:fill="FFFFFF"/>
        </w:rPr>
        <w:t>действует до 1 сентября 2026 г</w:t>
      </w:r>
      <w:r>
        <w:rPr>
          <w:color w:val="2C2D2E"/>
          <w:szCs w:val="20"/>
          <w:shd w:val="clear" w:color="auto" w:fill="FFFFFF"/>
        </w:rPr>
        <w:t>.</w:t>
      </w:r>
    </w:p>
  </w:endnote>
  <w:endnote w:id="5">
    <w:p w14:paraId="7D83B2F2" w14:textId="77777777" w:rsidR="008670EC" w:rsidRPr="00F770AE" w:rsidRDefault="008670EC" w:rsidP="00605694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FD00CB">
        <w:t>), действует до 1 апреля 2027 г</w:t>
      </w:r>
      <w:r>
        <w:t>.</w:t>
      </w:r>
    </w:p>
  </w:endnote>
  <w:endnote w:id="6">
    <w:p w14:paraId="4074DE4F" w14:textId="77777777" w:rsidR="008670EC" w:rsidRDefault="008670EC" w:rsidP="00605694">
      <w:pPr>
        <w:pStyle w:val="ab"/>
      </w:pPr>
      <w:r w:rsidRPr="00F770AE">
        <w:rPr>
          <w:rStyle w:val="ad"/>
        </w:rPr>
        <w:endnoteRef/>
      </w:r>
      <w:bookmarkStart w:id="4" w:name="_Hlk37859463"/>
      <w:bookmarkStart w:id="5" w:name="_Hlk35631625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г.№ </w:t>
      </w:r>
      <w:r w:rsidRPr="003829B4">
        <w:rPr>
          <w:szCs w:val="20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>
        <w:rPr>
          <w:szCs w:val="20"/>
        </w:rPr>
        <w:t xml:space="preserve">; </w:t>
      </w:r>
      <w:r w:rsidRPr="003829B4">
        <w:rPr>
          <w:szCs w:val="20"/>
        </w:rPr>
        <w:t>статья 265 Трудового кодекса Российской Федерации</w:t>
      </w:r>
      <w:bookmarkEnd w:id="4"/>
      <w:r w:rsidRPr="003829B4">
        <w:rPr>
          <w:szCs w:val="20"/>
        </w:rPr>
        <w:t>.</w:t>
      </w:r>
      <w:bookmarkEnd w:id="5"/>
    </w:p>
  </w:endnote>
  <w:endnote w:id="7">
    <w:p w14:paraId="5E8141DB" w14:textId="77777777" w:rsidR="008670EC" w:rsidRDefault="008670EC" w:rsidP="00605694">
      <w:pPr>
        <w:pStyle w:val="ab"/>
      </w:pPr>
      <w:r>
        <w:rPr>
          <w:rStyle w:val="ad"/>
        </w:rPr>
        <w:endnoteRef/>
      </w:r>
      <w:bookmarkStart w:id="6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6"/>
      <w:r w:rsidRPr="007567B3">
        <w:t>)</w:t>
      </w:r>
      <w:r>
        <w:t>, действует до 31 декабря 2025 г</w:t>
      </w:r>
      <w:r w:rsidRPr="007567B3">
        <w:t>.</w:t>
      </w:r>
    </w:p>
  </w:endnote>
  <w:endnote w:id="8">
    <w:p w14:paraId="1FC86180" w14:textId="77777777" w:rsidR="008670EC" w:rsidRDefault="008670EC" w:rsidP="00605694">
      <w:pPr>
        <w:pStyle w:val="ab"/>
      </w:pPr>
      <w:r>
        <w:rPr>
          <w:rStyle w:val="ad"/>
        </w:rPr>
        <w:endnoteRef/>
      </w:r>
      <w:bookmarkStart w:id="7" w:name="_Hlk61790763"/>
      <w:r w:rsidRPr="00C91191">
        <w:rPr>
          <w:szCs w:val="20"/>
        </w:rPr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>
        <w:rPr>
          <w:szCs w:val="20"/>
        </w:rPr>
        <w:t>«</w:t>
      </w:r>
      <w:r w:rsidRPr="00C91191">
        <w:rPr>
          <w:szCs w:val="20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7"/>
      <w:r w:rsidRPr="00C91191">
        <w:rPr>
          <w:szCs w:val="20"/>
        </w:rPr>
        <w:t>)</w:t>
      </w:r>
      <w:r>
        <w:rPr>
          <w:szCs w:val="20"/>
        </w:rPr>
        <w:t>, действует до 1 января 2027 г.</w:t>
      </w:r>
    </w:p>
  </w:endnote>
  <w:endnote w:id="9">
    <w:p w14:paraId="65513767" w14:textId="77777777" w:rsidR="008670EC" w:rsidRDefault="008670EC" w:rsidP="000D22C4">
      <w:pPr>
        <w:pStyle w:val="ab"/>
        <w:ind w:left="142" w:hanging="142"/>
        <w:rPr>
          <w:b/>
          <w:szCs w:val="20"/>
        </w:rPr>
      </w:pPr>
      <w:r>
        <w:rPr>
          <w:rStyle w:val="ad"/>
          <w:szCs w:val="20"/>
        </w:rPr>
        <w:endnoteRef/>
      </w:r>
      <w:r>
        <w:rPr>
          <w:szCs w:val="20"/>
        </w:rPr>
        <w:t xml:space="preserve"> Единый тарифно-квалификационный справочник работ и профессий рабочих, выпуск № 3, раздел «Строительные, монтажные и ремонтно-строительные работы».</w:t>
      </w:r>
    </w:p>
  </w:endnote>
  <w:endnote w:id="10">
    <w:p w14:paraId="77C74454" w14:textId="77777777" w:rsidR="008670EC" w:rsidRPr="008B1E23" w:rsidRDefault="008670EC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32954985" w14:textId="77777777" w:rsidR="008670EC" w:rsidRPr="008B1E23" w:rsidRDefault="008670EC" w:rsidP="005640D9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D3C2" w14:textId="77777777" w:rsidR="008670EC" w:rsidRDefault="008670EC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369EEE" w14:textId="77777777" w:rsidR="008670EC" w:rsidRDefault="008670EC" w:rsidP="001F3B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2185" w14:textId="77777777" w:rsidR="008670EC" w:rsidRDefault="008670EC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0406BB" wp14:editId="4F832B85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A50F7" w14:textId="77777777" w:rsidR="008670EC" w:rsidRPr="000D3602" w:rsidRDefault="008670EC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C742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406B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" stroked="f">
              <v:textbox style="layout-flow:vertical" inset="0,0,0,0">
                <w:txbxContent>
                  <w:p w14:paraId="381A50F7" w14:textId="77777777" w:rsidR="008670EC" w:rsidRPr="000D3602" w:rsidRDefault="008670EC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C742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FCFD" w14:textId="77777777" w:rsidR="008670EC" w:rsidRDefault="008670EC" w:rsidP="001F3B2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E51" w14:textId="77777777" w:rsidR="008670EC" w:rsidRDefault="008670EC" w:rsidP="001F3B2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12CA" w14:textId="77777777" w:rsidR="008670EC" w:rsidRDefault="008670EC" w:rsidP="001F3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A22F" w14:textId="77777777" w:rsidR="00540560" w:rsidRDefault="00540560" w:rsidP="00407766">
      <w:r>
        <w:separator/>
      </w:r>
    </w:p>
  </w:footnote>
  <w:footnote w:type="continuationSeparator" w:id="0">
    <w:p w14:paraId="33C0EBD7" w14:textId="77777777" w:rsidR="00540560" w:rsidRDefault="00540560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E198" w14:textId="77777777" w:rsidR="008670EC" w:rsidRDefault="008670EC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77049E7" w14:textId="77777777" w:rsidR="008670EC" w:rsidRDefault="008670EC" w:rsidP="00E06ED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350F" w14:textId="77777777" w:rsidR="008670EC" w:rsidRPr="00D44662" w:rsidRDefault="008670EC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9118" w14:textId="77777777" w:rsidR="008670EC" w:rsidRPr="00CB3B4A" w:rsidRDefault="008670EC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BC65" w14:textId="77777777" w:rsidR="008670EC" w:rsidRPr="00CB3B4A" w:rsidRDefault="008670EC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FC7428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96A" w14:textId="77777777" w:rsidR="008670EC" w:rsidRPr="00E06ED9" w:rsidRDefault="008670EC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5C5F1C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83598500">
    <w:abstractNumId w:val="12"/>
  </w:num>
  <w:num w:numId="2" w16cid:durableId="668678730">
    <w:abstractNumId w:val="28"/>
  </w:num>
  <w:num w:numId="3" w16cid:durableId="2145535620">
    <w:abstractNumId w:val="19"/>
  </w:num>
  <w:num w:numId="4" w16cid:durableId="1257639340">
    <w:abstractNumId w:val="18"/>
  </w:num>
  <w:num w:numId="5" w16cid:durableId="1785034672">
    <w:abstractNumId w:val="21"/>
  </w:num>
  <w:num w:numId="6" w16cid:durableId="225838912">
    <w:abstractNumId w:val="14"/>
  </w:num>
  <w:num w:numId="7" w16cid:durableId="681469944">
    <w:abstractNumId w:val="34"/>
  </w:num>
  <w:num w:numId="8" w16cid:durableId="494495734">
    <w:abstractNumId w:val="24"/>
  </w:num>
  <w:num w:numId="9" w16cid:durableId="61872106">
    <w:abstractNumId w:val="22"/>
  </w:num>
  <w:num w:numId="10" w16cid:durableId="859204205">
    <w:abstractNumId w:val="8"/>
  </w:num>
  <w:num w:numId="11" w16cid:durableId="976103672">
    <w:abstractNumId w:val="29"/>
  </w:num>
  <w:num w:numId="12" w16cid:durableId="1962566739">
    <w:abstractNumId w:val="25"/>
  </w:num>
  <w:num w:numId="13" w16cid:durableId="2092775354">
    <w:abstractNumId w:val="13"/>
  </w:num>
  <w:num w:numId="14" w16cid:durableId="1358388819">
    <w:abstractNumId w:val="29"/>
  </w:num>
  <w:num w:numId="15" w16cid:durableId="423772457">
    <w:abstractNumId w:val="37"/>
  </w:num>
  <w:num w:numId="16" w16cid:durableId="760639062">
    <w:abstractNumId w:val="30"/>
  </w:num>
  <w:num w:numId="17" w16cid:durableId="1376008893">
    <w:abstractNumId w:val="17"/>
  </w:num>
  <w:num w:numId="18" w16cid:durableId="763191077">
    <w:abstractNumId w:val="31"/>
  </w:num>
  <w:num w:numId="19" w16cid:durableId="1167014547">
    <w:abstractNumId w:val="27"/>
  </w:num>
  <w:num w:numId="20" w16cid:durableId="1159613625">
    <w:abstractNumId w:val="20"/>
  </w:num>
  <w:num w:numId="21" w16cid:durableId="111289371">
    <w:abstractNumId w:val="35"/>
  </w:num>
  <w:num w:numId="22" w16cid:durableId="1697848822">
    <w:abstractNumId w:val="9"/>
  </w:num>
  <w:num w:numId="23" w16cid:durableId="1736782106">
    <w:abstractNumId w:val="7"/>
  </w:num>
  <w:num w:numId="24" w16cid:durableId="39210410">
    <w:abstractNumId w:val="6"/>
  </w:num>
  <w:num w:numId="25" w16cid:durableId="842664630">
    <w:abstractNumId w:val="5"/>
  </w:num>
  <w:num w:numId="26" w16cid:durableId="370300104">
    <w:abstractNumId w:val="4"/>
  </w:num>
  <w:num w:numId="27" w16cid:durableId="912740268">
    <w:abstractNumId w:val="3"/>
  </w:num>
  <w:num w:numId="28" w16cid:durableId="1574701904">
    <w:abstractNumId w:val="2"/>
  </w:num>
  <w:num w:numId="29" w16cid:durableId="612517357">
    <w:abstractNumId w:val="1"/>
  </w:num>
  <w:num w:numId="30" w16cid:durableId="1516339125">
    <w:abstractNumId w:val="0"/>
  </w:num>
  <w:num w:numId="31" w16cid:durableId="2065637606">
    <w:abstractNumId w:val="33"/>
  </w:num>
  <w:num w:numId="32" w16cid:durableId="1861582514">
    <w:abstractNumId w:val="11"/>
  </w:num>
  <w:num w:numId="33" w16cid:durableId="1783069423">
    <w:abstractNumId w:val="15"/>
  </w:num>
  <w:num w:numId="34" w16cid:durableId="1730684937">
    <w:abstractNumId w:val="16"/>
  </w:num>
  <w:num w:numId="35" w16cid:durableId="852109223">
    <w:abstractNumId w:val="32"/>
  </w:num>
  <w:num w:numId="36" w16cid:durableId="762843307">
    <w:abstractNumId w:val="23"/>
  </w:num>
  <w:num w:numId="37" w16cid:durableId="1272085793">
    <w:abstractNumId w:val="36"/>
  </w:num>
  <w:num w:numId="38" w16cid:durableId="129174185">
    <w:abstractNumId w:val="38"/>
  </w:num>
  <w:num w:numId="39" w16cid:durableId="1800024474">
    <w:abstractNumId w:val="26"/>
  </w:num>
  <w:num w:numId="40" w16cid:durableId="1237324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66"/>
    <w:rsid w:val="000004B2"/>
    <w:rsid w:val="0000098A"/>
    <w:rsid w:val="00001623"/>
    <w:rsid w:val="00002B44"/>
    <w:rsid w:val="0001083A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27D95"/>
    <w:rsid w:val="00031FB1"/>
    <w:rsid w:val="00033B72"/>
    <w:rsid w:val="00035C52"/>
    <w:rsid w:val="00036238"/>
    <w:rsid w:val="0003644D"/>
    <w:rsid w:val="0005072D"/>
    <w:rsid w:val="000542F1"/>
    <w:rsid w:val="00054EDF"/>
    <w:rsid w:val="00056C67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C7F47"/>
    <w:rsid w:val="000D2189"/>
    <w:rsid w:val="000D22C4"/>
    <w:rsid w:val="000D35FC"/>
    <w:rsid w:val="000D44C2"/>
    <w:rsid w:val="000D62A3"/>
    <w:rsid w:val="000E077A"/>
    <w:rsid w:val="000E430E"/>
    <w:rsid w:val="000E4F08"/>
    <w:rsid w:val="000E5DD2"/>
    <w:rsid w:val="000E6D37"/>
    <w:rsid w:val="000F6C86"/>
    <w:rsid w:val="00100A8D"/>
    <w:rsid w:val="0011022C"/>
    <w:rsid w:val="00111A8D"/>
    <w:rsid w:val="001122B2"/>
    <w:rsid w:val="0011355C"/>
    <w:rsid w:val="00113F3B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42622"/>
    <w:rsid w:val="00150D1F"/>
    <w:rsid w:val="00150DE5"/>
    <w:rsid w:val="00155798"/>
    <w:rsid w:val="00155A72"/>
    <w:rsid w:val="001564E0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268D"/>
    <w:rsid w:val="001A57CD"/>
    <w:rsid w:val="001A66C6"/>
    <w:rsid w:val="001A6B68"/>
    <w:rsid w:val="001B4CF3"/>
    <w:rsid w:val="001B7206"/>
    <w:rsid w:val="001C104E"/>
    <w:rsid w:val="001C1F07"/>
    <w:rsid w:val="001C389A"/>
    <w:rsid w:val="001C4A56"/>
    <w:rsid w:val="001C72DC"/>
    <w:rsid w:val="001D2130"/>
    <w:rsid w:val="001D63F0"/>
    <w:rsid w:val="001E06D0"/>
    <w:rsid w:val="001E21DC"/>
    <w:rsid w:val="001E28BF"/>
    <w:rsid w:val="001E3A69"/>
    <w:rsid w:val="001E5E1B"/>
    <w:rsid w:val="001E7023"/>
    <w:rsid w:val="001F1FEA"/>
    <w:rsid w:val="001F2F58"/>
    <w:rsid w:val="001F3B2E"/>
    <w:rsid w:val="001F3EB3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20659"/>
    <w:rsid w:val="00222F2C"/>
    <w:rsid w:val="002245B0"/>
    <w:rsid w:val="00231B22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277A"/>
    <w:rsid w:val="0027404D"/>
    <w:rsid w:val="00275FA1"/>
    <w:rsid w:val="00281E00"/>
    <w:rsid w:val="002909F6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0B3C"/>
    <w:rsid w:val="002C4752"/>
    <w:rsid w:val="002C4CAD"/>
    <w:rsid w:val="002D0AD2"/>
    <w:rsid w:val="002D5DF0"/>
    <w:rsid w:val="002D653F"/>
    <w:rsid w:val="002E206F"/>
    <w:rsid w:val="002E3250"/>
    <w:rsid w:val="002E5015"/>
    <w:rsid w:val="002E6D53"/>
    <w:rsid w:val="002E70F8"/>
    <w:rsid w:val="002F078D"/>
    <w:rsid w:val="002F3FC4"/>
    <w:rsid w:val="002F4384"/>
    <w:rsid w:val="002F7FCC"/>
    <w:rsid w:val="003008F9"/>
    <w:rsid w:val="0030169A"/>
    <w:rsid w:val="0030193E"/>
    <w:rsid w:val="0030201E"/>
    <w:rsid w:val="003044F2"/>
    <w:rsid w:val="00304A77"/>
    <w:rsid w:val="00313DDF"/>
    <w:rsid w:val="00316AAA"/>
    <w:rsid w:val="0031774D"/>
    <w:rsid w:val="00322C76"/>
    <w:rsid w:val="00324B1F"/>
    <w:rsid w:val="00336878"/>
    <w:rsid w:val="0033785F"/>
    <w:rsid w:val="00337A04"/>
    <w:rsid w:val="00340B14"/>
    <w:rsid w:val="00342446"/>
    <w:rsid w:val="00342DE4"/>
    <w:rsid w:val="00342F1C"/>
    <w:rsid w:val="00343A5A"/>
    <w:rsid w:val="00343F75"/>
    <w:rsid w:val="00350606"/>
    <w:rsid w:val="003513E7"/>
    <w:rsid w:val="003537FC"/>
    <w:rsid w:val="0035485E"/>
    <w:rsid w:val="00356F6B"/>
    <w:rsid w:val="0035749B"/>
    <w:rsid w:val="003605C9"/>
    <w:rsid w:val="00360DC5"/>
    <w:rsid w:val="00361775"/>
    <w:rsid w:val="003617F5"/>
    <w:rsid w:val="00361BC0"/>
    <w:rsid w:val="00362958"/>
    <w:rsid w:val="003630FF"/>
    <w:rsid w:val="00363320"/>
    <w:rsid w:val="00363EBE"/>
    <w:rsid w:val="0036653D"/>
    <w:rsid w:val="003667FC"/>
    <w:rsid w:val="003676DF"/>
    <w:rsid w:val="00371097"/>
    <w:rsid w:val="00371E0A"/>
    <w:rsid w:val="00372375"/>
    <w:rsid w:val="0037584E"/>
    <w:rsid w:val="00375DDE"/>
    <w:rsid w:val="00384BD6"/>
    <w:rsid w:val="003908D1"/>
    <w:rsid w:val="00390905"/>
    <w:rsid w:val="00391D99"/>
    <w:rsid w:val="00393178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5E8"/>
    <w:rsid w:val="003C490E"/>
    <w:rsid w:val="003C6060"/>
    <w:rsid w:val="003C6EB9"/>
    <w:rsid w:val="003D25F6"/>
    <w:rsid w:val="003D4E4A"/>
    <w:rsid w:val="003E1707"/>
    <w:rsid w:val="003E5B9F"/>
    <w:rsid w:val="003E7A0B"/>
    <w:rsid w:val="003F0C59"/>
    <w:rsid w:val="003F1C83"/>
    <w:rsid w:val="003F2294"/>
    <w:rsid w:val="003F2AD3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3459"/>
    <w:rsid w:val="00425120"/>
    <w:rsid w:val="00430077"/>
    <w:rsid w:val="0043126D"/>
    <w:rsid w:val="00434552"/>
    <w:rsid w:val="00436002"/>
    <w:rsid w:val="004417AC"/>
    <w:rsid w:val="00441BFD"/>
    <w:rsid w:val="00444948"/>
    <w:rsid w:val="004456B8"/>
    <w:rsid w:val="00446724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55FA"/>
    <w:rsid w:val="00486B14"/>
    <w:rsid w:val="00486CC5"/>
    <w:rsid w:val="004965C3"/>
    <w:rsid w:val="00496BAF"/>
    <w:rsid w:val="00496E61"/>
    <w:rsid w:val="004A0498"/>
    <w:rsid w:val="004A2A6E"/>
    <w:rsid w:val="004A44B8"/>
    <w:rsid w:val="004A4539"/>
    <w:rsid w:val="004A4B3F"/>
    <w:rsid w:val="004A5D57"/>
    <w:rsid w:val="004A6C8B"/>
    <w:rsid w:val="004A78E3"/>
    <w:rsid w:val="004B23D2"/>
    <w:rsid w:val="004B26A8"/>
    <w:rsid w:val="004B55F0"/>
    <w:rsid w:val="004B6D91"/>
    <w:rsid w:val="004C0112"/>
    <w:rsid w:val="004C0A30"/>
    <w:rsid w:val="004C5E28"/>
    <w:rsid w:val="004D55DC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77EB"/>
    <w:rsid w:val="0051426C"/>
    <w:rsid w:val="00515973"/>
    <w:rsid w:val="005214E3"/>
    <w:rsid w:val="00521717"/>
    <w:rsid w:val="00523B55"/>
    <w:rsid w:val="00524670"/>
    <w:rsid w:val="005258EC"/>
    <w:rsid w:val="00526F9E"/>
    <w:rsid w:val="00527D6C"/>
    <w:rsid w:val="00532E79"/>
    <w:rsid w:val="005331E4"/>
    <w:rsid w:val="005346DD"/>
    <w:rsid w:val="00534858"/>
    <w:rsid w:val="005367C5"/>
    <w:rsid w:val="00540560"/>
    <w:rsid w:val="00541C81"/>
    <w:rsid w:val="0054605A"/>
    <w:rsid w:val="005604DF"/>
    <w:rsid w:val="0056142C"/>
    <w:rsid w:val="005628DF"/>
    <w:rsid w:val="00563F37"/>
    <w:rsid w:val="005640D9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1EA5"/>
    <w:rsid w:val="00593AF7"/>
    <w:rsid w:val="00593B9A"/>
    <w:rsid w:val="00593DBE"/>
    <w:rsid w:val="00595951"/>
    <w:rsid w:val="005A0B66"/>
    <w:rsid w:val="005A1753"/>
    <w:rsid w:val="005A29D4"/>
    <w:rsid w:val="005A3883"/>
    <w:rsid w:val="005A4AD8"/>
    <w:rsid w:val="005B11B0"/>
    <w:rsid w:val="005B3A33"/>
    <w:rsid w:val="005B6715"/>
    <w:rsid w:val="005B710A"/>
    <w:rsid w:val="005C1641"/>
    <w:rsid w:val="005C2904"/>
    <w:rsid w:val="005C3511"/>
    <w:rsid w:val="005C5F1C"/>
    <w:rsid w:val="005D0F77"/>
    <w:rsid w:val="005D2D7B"/>
    <w:rsid w:val="005D3A61"/>
    <w:rsid w:val="005D43A9"/>
    <w:rsid w:val="005D4426"/>
    <w:rsid w:val="005E1304"/>
    <w:rsid w:val="005E221B"/>
    <w:rsid w:val="005E5DF2"/>
    <w:rsid w:val="005E67DB"/>
    <w:rsid w:val="005F1843"/>
    <w:rsid w:val="005F3B35"/>
    <w:rsid w:val="005F6D29"/>
    <w:rsid w:val="005F7B82"/>
    <w:rsid w:val="00605694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317B2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81564"/>
    <w:rsid w:val="006A06CC"/>
    <w:rsid w:val="006A06EB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BBE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248D5"/>
    <w:rsid w:val="007266AE"/>
    <w:rsid w:val="00731513"/>
    <w:rsid w:val="00734D92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7EF"/>
    <w:rsid w:val="00783B24"/>
    <w:rsid w:val="00783EE2"/>
    <w:rsid w:val="007855D8"/>
    <w:rsid w:val="00786717"/>
    <w:rsid w:val="00786A6C"/>
    <w:rsid w:val="007870A1"/>
    <w:rsid w:val="00791DCE"/>
    <w:rsid w:val="00792C6D"/>
    <w:rsid w:val="007953BF"/>
    <w:rsid w:val="00795748"/>
    <w:rsid w:val="007965CA"/>
    <w:rsid w:val="007A2C1E"/>
    <w:rsid w:val="007A4B11"/>
    <w:rsid w:val="007A4EF8"/>
    <w:rsid w:val="007A7F98"/>
    <w:rsid w:val="007B513D"/>
    <w:rsid w:val="007C43CB"/>
    <w:rsid w:val="007D0F0E"/>
    <w:rsid w:val="007D19D6"/>
    <w:rsid w:val="007D374F"/>
    <w:rsid w:val="007D392F"/>
    <w:rsid w:val="007D5D63"/>
    <w:rsid w:val="007D6A72"/>
    <w:rsid w:val="007E0B1F"/>
    <w:rsid w:val="007E4F4C"/>
    <w:rsid w:val="007E56D0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07E3C"/>
    <w:rsid w:val="008105B3"/>
    <w:rsid w:val="00810B5D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2F88"/>
    <w:rsid w:val="00856EDE"/>
    <w:rsid w:val="0086186E"/>
    <w:rsid w:val="00862A3C"/>
    <w:rsid w:val="00864C69"/>
    <w:rsid w:val="008670EC"/>
    <w:rsid w:val="00867C2A"/>
    <w:rsid w:val="0087446D"/>
    <w:rsid w:val="008751DF"/>
    <w:rsid w:val="00875FA7"/>
    <w:rsid w:val="008803F1"/>
    <w:rsid w:val="008807AC"/>
    <w:rsid w:val="008825E6"/>
    <w:rsid w:val="0088446A"/>
    <w:rsid w:val="00890757"/>
    <w:rsid w:val="00891624"/>
    <w:rsid w:val="00891B6C"/>
    <w:rsid w:val="0089376C"/>
    <w:rsid w:val="00895124"/>
    <w:rsid w:val="00896253"/>
    <w:rsid w:val="0089647B"/>
    <w:rsid w:val="0089724D"/>
    <w:rsid w:val="008A5EC1"/>
    <w:rsid w:val="008A66B1"/>
    <w:rsid w:val="008A6A5A"/>
    <w:rsid w:val="008A731E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1D0C"/>
    <w:rsid w:val="0090310C"/>
    <w:rsid w:val="0090401B"/>
    <w:rsid w:val="00906093"/>
    <w:rsid w:val="009102BC"/>
    <w:rsid w:val="0091105E"/>
    <w:rsid w:val="00912150"/>
    <w:rsid w:val="00912BD0"/>
    <w:rsid w:val="009135CA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7230"/>
    <w:rsid w:val="00951725"/>
    <w:rsid w:val="009519FE"/>
    <w:rsid w:val="00951C8F"/>
    <w:rsid w:val="00955032"/>
    <w:rsid w:val="009553F7"/>
    <w:rsid w:val="00960497"/>
    <w:rsid w:val="0096100B"/>
    <w:rsid w:val="0096368A"/>
    <w:rsid w:val="00964131"/>
    <w:rsid w:val="009705EE"/>
    <w:rsid w:val="0097097A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0865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402"/>
    <w:rsid w:val="009C58EA"/>
    <w:rsid w:val="009C5C3D"/>
    <w:rsid w:val="009C61B2"/>
    <w:rsid w:val="009D22F9"/>
    <w:rsid w:val="009D2587"/>
    <w:rsid w:val="009D3CAE"/>
    <w:rsid w:val="009E065B"/>
    <w:rsid w:val="009E06A5"/>
    <w:rsid w:val="009E2B91"/>
    <w:rsid w:val="009E3343"/>
    <w:rsid w:val="009E3E65"/>
    <w:rsid w:val="009E41A1"/>
    <w:rsid w:val="009F040B"/>
    <w:rsid w:val="009F2553"/>
    <w:rsid w:val="009F480E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0FF2"/>
    <w:rsid w:val="00A31428"/>
    <w:rsid w:val="00A355D6"/>
    <w:rsid w:val="00A36D5A"/>
    <w:rsid w:val="00A36F9E"/>
    <w:rsid w:val="00A42E30"/>
    <w:rsid w:val="00A42E48"/>
    <w:rsid w:val="00A4549F"/>
    <w:rsid w:val="00A50A0A"/>
    <w:rsid w:val="00A50A56"/>
    <w:rsid w:val="00A533D9"/>
    <w:rsid w:val="00A54A81"/>
    <w:rsid w:val="00A54EB5"/>
    <w:rsid w:val="00A63EF1"/>
    <w:rsid w:val="00A66CFD"/>
    <w:rsid w:val="00A739C2"/>
    <w:rsid w:val="00A843FA"/>
    <w:rsid w:val="00A85EB4"/>
    <w:rsid w:val="00A87D4D"/>
    <w:rsid w:val="00A95976"/>
    <w:rsid w:val="00AA0065"/>
    <w:rsid w:val="00AA2844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E2DC9"/>
    <w:rsid w:val="00AF1B87"/>
    <w:rsid w:val="00AF342F"/>
    <w:rsid w:val="00AF3956"/>
    <w:rsid w:val="00AF4E2C"/>
    <w:rsid w:val="00AF50E9"/>
    <w:rsid w:val="00AF646C"/>
    <w:rsid w:val="00B14757"/>
    <w:rsid w:val="00B22218"/>
    <w:rsid w:val="00B22B12"/>
    <w:rsid w:val="00B230D1"/>
    <w:rsid w:val="00B233AE"/>
    <w:rsid w:val="00B24191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5D33"/>
    <w:rsid w:val="00B45E94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7B3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4895"/>
    <w:rsid w:val="00BD48F9"/>
    <w:rsid w:val="00BE147C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14DA"/>
    <w:rsid w:val="00C14479"/>
    <w:rsid w:val="00C17938"/>
    <w:rsid w:val="00C2212C"/>
    <w:rsid w:val="00C24275"/>
    <w:rsid w:val="00C2531A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1BD7"/>
    <w:rsid w:val="00C62657"/>
    <w:rsid w:val="00C6713E"/>
    <w:rsid w:val="00C761D1"/>
    <w:rsid w:val="00C77BAB"/>
    <w:rsid w:val="00C818B4"/>
    <w:rsid w:val="00C82672"/>
    <w:rsid w:val="00C82D13"/>
    <w:rsid w:val="00C875D9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6C33"/>
    <w:rsid w:val="00CD767D"/>
    <w:rsid w:val="00CE0CC4"/>
    <w:rsid w:val="00CE1D5F"/>
    <w:rsid w:val="00CE3109"/>
    <w:rsid w:val="00CE491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728B"/>
    <w:rsid w:val="00D07952"/>
    <w:rsid w:val="00D103D8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ACF"/>
    <w:rsid w:val="00D41BFC"/>
    <w:rsid w:val="00D44662"/>
    <w:rsid w:val="00D50863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0613"/>
    <w:rsid w:val="00D84132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112B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D0AD7"/>
    <w:rsid w:val="00DE28FC"/>
    <w:rsid w:val="00DF2458"/>
    <w:rsid w:val="00DF4BB5"/>
    <w:rsid w:val="00E005C1"/>
    <w:rsid w:val="00E01A91"/>
    <w:rsid w:val="00E06ED9"/>
    <w:rsid w:val="00E12424"/>
    <w:rsid w:val="00E16DE3"/>
    <w:rsid w:val="00E17BCB"/>
    <w:rsid w:val="00E21B68"/>
    <w:rsid w:val="00E23FC5"/>
    <w:rsid w:val="00E331F5"/>
    <w:rsid w:val="00E33E59"/>
    <w:rsid w:val="00E34981"/>
    <w:rsid w:val="00E3589C"/>
    <w:rsid w:val="00E374E7"/>
    <w:rsid w:val="00E41A01"/>
    <w:rsid w:val="00E42127"/>
    <w:rsid w:val="00E426A3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70D92"/>
    <w:rsid w:val="00E72A81"/>
    <w:rsid w:val="00E73F50"/>
    <w:rsid w:val="00E74D16"/>
    <w:rsid w:val="00E7516A"/>
    <w:rsid w:val="00E75A76"/>
    <w:rsid w:val="00E9070E"/>
    <w:rsid w:val="00E90AB9"/>
    <w:rsid w:val="00E95C28"/>
    <w:rsid w:val="00E962B9"/>
    <w:rsid w:val="00E9776B"/>
    <w:rsid w:val="00EA4D2E"/>
    <w:rsid w:val="00EA7E70"/>
    <w:rsid w:val="00EB1942"/>
    <w:rsid w:val="00EB3F67"/>
    <w:rsid w:val="00EB494D"/>
    <w:rsid w:val="00ED053D"/>
    <w:rsid w:val="00ED0FF8"/>
    <w:rsid w:val="00ED1582"/>
    <w:rsid w:val="00ED21AF"/>
    <w:rsid w:val="00ED54BA"/>
    <w:rsid w:val="00EE1063"/>
    <w:rsid w:val="00EE26CA"/>
    <w:rsid w:val="00EE4A8B"/>
    <w:rsid w:val="00EF0FE0"/>
    <w:rsid w:val="00EF54C8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6AEE"/>
    <w:rsid w:val="00F470A1"/>
    <w:rsid w:val="00F479CA"/>
    <w:rsid w:val="00F51BDA"/>
    <w:rsid w:val="00F51F58"/>
    <w:rsid w:val="00F53171"/>
    <w:rsid w:val="00F554AC"/>
    <w:rsid w:val="00F619D4"/>
    <w:rsid w:val="00F627E0"/>
    <w:rsid w:val="00F62FEB"/>
    <w:rsid w:val="00F63021"/>
    <w:rsid w:val="00F65039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6E"/>
    <w:rsid w:val="00F84BCB"/>
    <w:rsid w:val="00F90EBE"/>
    <w:rsid w:val="00F91498"/>
    <w:rsid w:val="00F92912"/>
    <w:rsid w:val="00F93125"/>
    <w:rsid w:val="00F94518"/>
    <w:rsid w:val="00F951EB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B6C06"/>
    <w:rsid w:val="00FC0A51"/>
    <w:rsid w:val="00FC3735"/>
    <w:rsid w:val="00FC37D5"/>
    <w:rsid w:val="00FC4550"/>
    <w:rsid w:val="00FC7428"/>
    <w:rsid w:val="00FC7D37"/>
    <w:rsid w:val="00FC7F74"/>
    <w:rsid w:val="00FD128C"/>
    <w:rsid w:val="00FD14DF"/>
    <w:rsid w:val="00FD2208"/>
    <w:rsid w:val="00FD260E"/>
    <w:rsid w:val="00FD577D"/>
    <w:rsid w:val="00FE056E"/>
    <w:rsid w:val="00FF03C9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14A6"/>
  <w15:docId w15:val="{F056C84C-9526-470E-A3A7-D09CB8E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qFormat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Заголовок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4605A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styleId="aff4">
    <w:name w:val="Body Text"/>
    <w:basedOn w:val="a"/>
    <w:link w:val="aff5"/>
    <w:uiPriority w:val="1"/>
    <w:qFormat/>
    <w:rsid w:val="001A268D"/>
    <w:pPr>
      <w:widowControl w:val="0"/>
      <w:autoSpaceDE w:val="0"/>
      <w:autoSpaceDN w:val="0"/>
    </w:pPr>
    <w:rPr>
      <w:bCs w:val="0"/>
      <w:lang w:bidi="ru-RU"/>
    </w:rPr>
  </w:style>
  <w:style w:type="character" w:customStyle="1" w:styleId="aff5">
    <w:name w:val="Основной текст Знак"/>
    <w:basedOn w:val="a0"/>
    <w:link w:val="aff4"/>
    <w:uiPriority w:val="1"/>
    <w:rsid w:val="001A268D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A268D"/>
    <w:pPr>
      <w:widowControl w:val="0"/>
      <w:autoSpaceDE w:val="0"/>
      <w:autoSpaceDN w:val="0"/>
      <w:spacing w:line="268" w:lineRule="exact"/>
      <w:ind w:left="105"/>
    </w:pPr>
    <w:rPr>
      <w:bCs w:val="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A83B7-09CB-4F62-946C-B084692C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20</TotalTime>
  <Pages>19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35934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Дмитрий Данилов</cp:lastModifiedBy>
  <cp:revision>14</cp:revision>
  <cp:lastPrinted>2014-12-22T16:00:00Z</cp:lastPrinted>
  <dcterms:created xsi:type="dcterms:W3CDTF">2023-10-11T06:13:00Z</dcterms:created>
  <dcterms:modified xsi:type="dcterms:W3CDTF">2023-10-11T12:12:00Z</dcterms:modified>
</cp:coreProperties>
</file>