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0CA50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УТВЕРЖДЕН</w:t>
      </w:r>
    </w:p>
    <w:p w14:paraId="721E17EE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 xml:space="preserve">приказом Министерства </w:t>
      </w:r>
    </w:p>
    <w:p w14:paraId="0789007F" w14:textId="77777777" w:rsidR="00D44662" w:rsidRPr="0005072D" w:rsidRDefault="00D44662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труда и социальной защиты Российской Федерации</w:t>
      </w:r>
    </w:p>
    <w:p w14:paraId="2DE4C581" w14:textId="77777777" w:rsidR="00D44662" w:rsidRPr="0005072D" w:rsidRDefault="00822DBE" w:rsidP="00142622">
      <w:pPr>
        <w:pStyle w:val="afc"/>
        <w:ind w:left="5670"/>
        <w:rPr>
          <w:spacing w:val="0"/>
        </w:rPr>
      </w:pPr>
      <w:r w:rsidRPr="0005072D">
        <w:rPr>
          <w:spacing w:val="0"/>
        </w:rPr>
        <w:t>от «</w:t>
      </w:r>
      <w:r w:rsidR="004A4539" w:rsidRPr="0005072D">
        <w:rPr>
          <w:spacing w:val="0"/>
        </w:rPr>
        <w:t>___</w:t>
      </w:r>
      <w:r w:rsidRPr="0005072D">
        <w:rPr>
          <w:spacing w:val="0"/>
        </w:rPr>
        <w:t xml:space="preserve">» </w:t>
      </w:r>
      <w:r w:rsidR="004A4539" w:rsidRPr="0005072D">
        <w:rPr>
          <w:spacing w:val="0"/>
        </w:rPr>
        <w:t>______</w:t>
      </w:r>
      <w:r w:rsidRPr="0005072D">
        <w:rPr>
          <w:spacing w:val="0"/>
        </w:rPr>
        <w:t xml:space="preserve"> 20</w:t>
      </w:r>
      <w:r w:rsidR="00891B6C">
        <w:rPr>
          <w:spacing w:val="0"/>
        </w:rPr>
        <w:t>23</w:t>
      </w:r>
      <w:r w:rsidRPr="0005072D">
        <w:rPr>
          <w:spacing w:val="0"/>
        </w:rPr>
        <w:t xml:space="preserve"> г. №</w:t>
      </w:r>
      <w:r w:rsidR="004A4539" w:rsidRPr="0005072D">
        <w:rPr>
          <w:spacing w:val="0"/>
        </w:rPr>
        <w:t>____</w:t>
      </w:r>
    </w:p>
    <w:p w14:paraId="3C79B6A3" w14:textId="77777777" w:rsidR="00407766" w:rsidRPr="0005072D" w:rsidRDefault="00407766" w:rsidP="004A4539">
      <w:pPr>
        <w:pStyle w:val="af3"/>
        <w:rPr>
          <w:spacing w:val="0"/>
        </w:rPr>
      </w:pPr>
      <w:r w:rsidRPr="0005072D">
        <w:rPr>
          <w:spacing w:val="0"/>
        </w:rPr>
        <w:t>ПРОФЕССИОНАЛЬНЫЙ СТАНДАРТ</w:t>
      </w:r>
    </w:p>
    <w:p w14:paraId="24605DB7" w14:textId="340891C8" w:rsidR="00407766" w:rsidRPr="00F93125" w:rsidRDefault="00AF226E" w:rsidP="004A4539">
      <w:pPr>
        <w:pStyle w:val="afd"/>
      </w:pPr>
      <w:r>
        <w:t>Специалист в сфере информационного моделирования в строительстве</w:t>
      </w:r>
    </w:p>
    <w:tbl>
      <w:tblPr>
        <w:tblW w:w="1141" w:type="pct"/>
        <w:tblInd w:w="793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29"/>
      </w:tblGrid>
      <w:tr w:rsidR="00AA0065" w:rsidRPr="00F93125" w14:paraId="049CB196" w14:textId="77777777" w:rsidTr="0014262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FF7E86F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0ADCFEF8" w14:textId="77777777" w:rsidTr="00500BC0">
        <w:trPr>
          <w:trHeight w:val="28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A557102" w14:textId="77777777" w:rsidR="00407766" w:rsidRPr="00F93125" w:rsidRDefault="00407766" w:rsidP="00D41BFC">
            <w:pPr>
              <w:pStyle w:val="101"/>
              <w:rPr>
                <w:vertAlign w:val="superscript"/>
              </w:rPr>
            </w:pPr>
            <w:r w:rsidRPr="00F93125">
              <w:t>Регистрационный номер</w:t>
            </w:r>
          </w:p>
        </w:tc>
      </w:tr>
    </w:tbl>
    <w:p w14:paraId="5B2E2E22" w14:textId="77777777" w:rsidR="004A4539" w:rsidRPr="00F93125" w:rsidRDefault="004A4539" w:rsidP="004A4539">
      <w:pPr>
        <w:pStyle w:val="aff0"/>
      </w:pPr>
      <w:r w:rsidRPr="00F93125">
        <w:t>Содержание</w:t>
      </w:r>
    </w:p>
    <w:p w14:paraId="15ACB77B" w14:textId="77777777" w:rsidR="00CD3D6B" w:rsidRPr="00F93125" w:rsidRDefault="00FD14DF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r w:rsidRPr="00F93125">
        <w:rPr>
          <w:lang w:val="lt-LT"/>
        </w:rPr>
        <w:fldChar w:fldCharType="begin"/>
      </w:r>
      <w:r w:rsidR="004A4539" w:rsidRPr="00F93125">
        <w:rPr>
          <w:lang w:val="lt-LT"/>
        </w:rPr>
        <w:instrText xml:space="preserve"> TOC \o "1-2" \h \z \u </w:instrText>
      </w:r>
      <w:r w:rsidRPr="00F93125">
        <w:rPr>
          <w:lang w:val="lt-LT"/>
        </w:rPr>
        <w:fldChar w:fldCharType="separate"/>
      </w:r>
      <w:hyperlink w:anchor="_Toc10060847" w:history="1">
        <w:r w:rsidR="00CD3D6B" w:rsidRPr="00F93125">
          <w:rPr>
            <w:rStyle w:val="aff1"/>
            <w:color w:val="auto"/>
            <w:lang w:val="lt-LT"/>
          </w:rPr>
          <w:t>I</w:t>
        </w:r>
        <w:r w:rsidR="00CD3D6B" w:rsidRPr="00F93125">
          <w:rPr>
            <w:rStyle w:val="aff1"/>
            <w:color w:val="auto"/>
          </w:rPr>
          <w:t>. Общие сведения</w:t>
        </w:r>
        <w:r w:rsidR="00CD3D6B" w:rsidRPr="00F93125">
          <w:rPr>
            <w:webHidden/>
          </w:rPr>
          <w:tab/>
        </w:r>
        <w:r w:rsidRPr="00F93125">
          <w:rPr>
            <w:webHidden/>
          </w:rPr>
          <w:fldChar w:fldCharType="begin"/>
        </w:r>
        <w:r w:rsidR="00CD3D6B" w:rsidRPr="00F93125">
          <w:rPr>
            <w:webHidden/>
          </w:rPr>
          <w:instrText xml:space="preserve"> PAGEREF _Toc10060847 \h </w:instrText>
        </w:r>
        <w:r w:rsidRPr="00F93125">
          <w:rPr>
            <w:webHidden/>
          </w:rPr>
        </w:r>
        <w:r w:rsidRPr="00F93125">
          <w:rPr>
            <w:webHidden/>
          </w:rPr>
          <w:fldChar w:fldCharType="separate"/>
        </w:r>
        <w:r w:rsidR="00A179D0">
          <w:rPr>
            <w:webHidden/>
          </w:rPr>
          <w:t>1</w:t>
        </w:r>
        <w:r w:rsidRPr="00F93125">
          <w:rPr>
            <w:webHidden/>
          </w:rPr>
          <w:fldChar w:fldCharType="end"/>
        </w:r>
      </w:hyperlink>
    </w:p>
    <w:p w14:paraId="1E079718" w14:textId="77777777" w:rsidR="00CD3D6B" w:rsidRPr="00F93125" w:rsidRDefault="00CD7DBA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8" w:history="1">
        <w:r w:rsidR="00CD3D6B" w:rsidRPr="00F93125">
          <w:rPr>
            <w:rStyle w:val="aff1"/>
            <w:color w:val="auto"/>
          </w:rPr>
          <w:t xml:space="preserve">II. Описание трудовых функций, входящих в профессиональный стандарт(функциональная карта вида </w:t>
        </w:r>
        <w:r w:rsidR="00500BC0">
          <w:rPr>
            <w:rStyle w:val="aff1"/>
            <w:color w:val="auto"/>
          </w:rPr>
          <w:t>профессиональн</w:t>
        </w:r>
        <w:r w:rsidR="00CD3D6B" w:rsidRPr="00F93125">
          <w:rPr>
            <w:rStyle w:val="aff1"/>
            <w:color w:val="auto"/>
          </w:rPr>
          <w:t>ой деятельности)</w:t>
        </w:r>
        <w:r w:rsidR="00CD3D6B" w:rsidRPr="00F93125">
          <w:rPr>
            <w:webHidden/>
          </w:rPr>
          <w:tab/>
        </w:r>
        <w:r w:rsidR="008E1F9D" w:rsidRPr="00F93125">
          <w:rPr>
            <w:webHidden/>
          </w:rPr>
          <w:t>2</w:t>
        </w:r>
      </w:hyperlink>
    </w:p>
    <w:p w14:paraId="243C2A0B" w14:textId="77B93AB2" w:rsidR="00CD3D6B" w:rsidRPr="00F93125" w:rsidRDefault="00CD7DBA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49" w:history="1">
        <w:r w:rsidR="00CD3D6B" w:rsidRPr="00F93125">
          <w:rPr>
            <w:rStyle w:val="aff1"/>
            <w:color w:val="auto"/>
          </w:rPr>
          <w:t>III. Характеристика обобщенных трудовых функций</w:t>
        </w:r>
      </w:hyperlink>
      <w:r w:rsidR="00B966EE" w:rsidRPr="00F93125">
        <w:tab/>
      </w:r>
      <w:r w:rsidR="00D62420">
        <w:t>5</w:t>
      </w:r>
    </w:p>
    <w:p w14:paraId="3325B5EC" w14:textId="07A21661" w:rsidR="00CD3D6B" w:rsidRPr="00F93125" w:rsidRDefault="00CD7DBA" w:rsidP="00D62420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060850" w:history="1">
        <w:r w:rsidR="00786717">
          <w:rPr>
            <w:rStyle w:val="aff1"/>
            <w:noProof/>
            <w:color w:val="auto"/>
          </w:rPr>
          <w:t>3.1.</w:t>
        </w:r>
        <w:r w:rsidR="00786717">
          <w:rPr>
            <w:rStyle w:val="aff1"/>
            <w:noProof/>
            <w:color w:val="auto"/>
          </w:rPr>
          <w:t> </w:t>
        </w:r>
      </w:hyperlink>
      <w:r w:rsidR="00D62420" w:rsidRPr="00D62420">
        <w:t xml:space="preserve"> Обобщенная трудовая функция «</w:t>
      </w:r>
      <w:r w:rsidR="00D62420" w:rsidRPr="00D62420">
        <w:rPr>
          <w:noProof/>
        </w:rPr>
        <w:t>Техническое сопровождение информационного моделирования</w:t>
      </w:r>
      <w:r w:rsidR="00D62420">
        <w:rPr>
          <w:noProof/>
        </w:rPr>
        <w:t xml:space="preserve"> объекта капитального строительства</w:t>
      </w:r>
      <w:r w:rsidR="00D62420" w:rsidRPr="00D62420">
        <w:rPr>
          <w:noProof/>
        </w:rPr>
        <w:t>»</w:t>
      </w:r>
      <w:r w:rsidR="00B966EE" w:rsidRPr="00F93125">
        <w:rPr>
          <w:noProof/>
        </w:rPr>
        <w:tab/>
      </w:r>
      <w:r w:rsidR="00D62420">
        <w:rPr>
          <w:noProof/>
        </w:rPr>
        <w:t>5</w:t>
      </w:r>
    </w:p>
    <w:p w14:paraId="48C0F4FA" w14:textId="13DA949C" w:rsidR="00CD3D6B" w:rsidRDefault="00CD7DBA" w:rsidP="00D62420">
      <w:pPr>
        <w:pStyle w:val="21"/>
        <w:rPr>
          <w:noProof/>
        </w:rPr>
      </w:pPr>
      <w:hyperlink w:anchor="_Toc10060851" w:history="1">
        <w:r w:rsidR="00786717">
          <w:rPr>
            <w:rStyle w:val="aff1"/>
            <w:noProof/>
            <w:color w:val="auto"/>
          </w:rPr>
          <w:t>3.2.</w:t>
        </w:r>
        <w:r w:rsidR="00786717">
          <w:rPr>
            <w:rStyle w:val="aff1"/>
            <w:noProof/>
            <w:color w:val="auto"/>
          </w:rPr>
          <w:t> </w:t>
        </w:r>
        <w:r w:rsidR="00CD3D6B" w:rsidRPr="00F93125">
          <w:rPr>
            <w:rStyle w:val="aff1"/>
            <w:noProof/>
            <w:color w:val="auto"/>
          </w:rPr>
          <w:t>Обобщенная трудовая функция</w:t>
        </w:r>
        <w:r w:rsidR="007F4570" w:rsidRPr="00F93125">
          <w:rPr>
            <w:rStyle w:val="aff1"/>
            <w:noProof/>
            <w:color w:val="auto"/>
          </w:rPr>
          <w:t xml:space="preserve"> «</w:t>
        </w:r>
        <w:r w:rsidR="00D62420" w:rsidRPr="00D62420">
          <w:t xml:space="preserve">Разработка и использование структурных элементов информационной модели </w:t>
        </w:r>
        <w:r w:rsidR="00D62420">
          <w:rPr>
            <w:noProof/>
          </w:rPr>
          <w:t>объект</w:t>
        </w:r>
        <w:r w:rsidR="00D62420">
          <w:rPr>
            <w:noProof/>
          </w:rPr>
          <w:t>а</w:t>
        </w:r>
        <w:r w:rsidR="00D62420">
          <w:rPr>
            <w:noProof/>
          </w:rPr>
          <w:t xml:space="preserve"> капитального строительства</w:t>
        </w:r>
        <w:r w:rsidR="00D62420" w:rsidRPr="00D62420">
          <w:t xml:space="preserve"> на этапе его жизненного цикла</w:t>
        </w:r>
        <w:r w:rsidR="00810B5D" w:rsidRPr="00F93125">
          <w:rPr>
            <w:noProof/>
          </w:rPr>
          <w:t>»</w:t>
        </w:r>
        <w:r w:rsidR="00D62420">
          <w:rPr>
            <w:noProof/>
          </w:rPr>
          <w:t>.</w:t>
        </w:r>
      </w:hyperlink>
      <w:bookmarkStart w:id="0" w:name="_GoBack"/>
      <w:bookmarkEnd w:id="0"/>
      <w:r w:rsidR="00B966EE" w:rsidRPr="00F93125">
        <w:rPr>
          <w:noProof/>
        </w:rPr>
        <w:tab/>
      </w:r>
      <w:r w:rsidR="00D62420">
        <w:rPr>
          <w:noProof/>
        </w:rPr>
        <w:t>11</w:t>
      </w:r>
    </w:p>
    <w:p w14:paraId="2D82F749" w14:textId="34A8F43C" w:rsidR="005E67DB" w:rsidRDefault="00CD7DBA" w:rsidP="00D62420">
      <w:pPr>
        <w:pStyle w:val="21"/>
        <w:rPr>
          <w:noProof/>
        </w:rPr>
      </w:pPr>
      <w:hyperlink w:anchor="_Toc10060851" w:history="1">
        <w:r w:rsidR="005E67DB">
          <w:rPr>
            <w:rStyle w:val="aff1"/>
            <w:noProof/>
            <w:color w:val="auto"/>
          </w:rPr>
          <w:t>3.3.</w:t>
        </w:r>
        <w:r w:rsidR="005E67DB">
          <w:rPr>
            <w:rStyle w:val="aff1"/>
            <w:noProof/>
            <w:color w:val="auto"/>
          </w:rPr>
          <w:t> </w:t>
        </w:r>
        <w:r w:rsidR="005E67DB" w:rsidRPr="00F93125">
          <w:rPr>
            <w:rStyle w:val="aff1"/>
            <w:noProof/>
            <w:color w:val="auto"/>
          </w:rPr>
          <w:t>Обобщенная трудовая функция «</w:t>
        </w:r>
        <w:r w:rsidR="00D62420" w:rsidRPr="00D62420">
          <w:t>Организация разработки и использования структурных элементов информационной модели объект</w:t>
        </w:r>
        <w:r w:rsidR="00D62420">
          <w:t>а</w:t>
        </w:r>
        <w:r w:rsidR="00D62420" w:rsidRPr="00D62420">
          <w:t xml:space="preserve"> капитального строительства на этапе его жизненного цикла</w:t>
        </w:r>
        <w:r w:rsidR="005E67DB" w:rsidRPr="00F93125">
          <w:rPr>
            <w:noProof/>
          </w:rPr>
          <w:t xml:space="preserve">» </w:t>
        </w:r>
      </w:hyperlink>
      <w:r w:rsidR="005E67DB" w:rsidRPr="00F93125">
        <w:rPr>
          <w:noProof/>
        </w:rPr>
        <w:tab/>
      </w:r>
      <w:r w:rsidR="00D62420">
        <w:rPr>
          <w:noProof/>
        </w:rPr>
        <w:t>16</w:t>
      </w:r>
    </w:p>
    <w:p w14:paraId="1455648B" w14:textId="5EAE11F2" w:rsidR="00891B6C" w:rsidRDefault="00CD7DBA" w:rsidP="00D62420">
      <w:pPr>
        <w:pStyle w:val="21"/>
        <w:rPr>
          <w:noProof/>
        </w:rPr>
      </w:pPr>
      <w:hyperlink w:anchor="_Toc10060851" w:history="1">
        <w:r w:rsidR="00891B6C">
          <w:rPr>
            <w:rStyle w:val="aff1"/>
            <w:noProof/>
            <w:color w:val="auto"/>
          </w:rPr>
          <w:t>3.</w:t>
        </w:r>
        <w:r w:rsidR="00891B6C">
          <w:rPr>
            <w:rStyle w:val="aff1"/>
            <w:noProof/>
            <w:color w:val="auto"/>
            <w:lang w:val="en-US"/>
          </w:rPr>
          <w:t>4</w:t>
        </w:r>
        <w:r w:rsidR="00891B6C">
          <w:rPr>
            <w:rStyle w:val="aff1"/>
            <w:noProof/>
            <w:color w:val="auto"/>
          </w:rPr>
          <w:t>.</w:t>
        </w:r>
        <w:r w:rsidR="00891B6C">
          <w:rPr>
            <w:rStyle w:val="aff1"/>
            <w:noProof/>
            <w:color w:val="auto"/>
          </w:rPr>
          <w:t> </w:t>
        </w:r>
        <w:r w:rsidR="00891B6C" w:rsidRPr="00F93125">
          <w:rPr>
            <w:rStyle w:val="aff1"/>
            <w:noProof/>
            <w:color w:val="auto"/>
          </w:rPr>
          <w:t>Обобщенная трудовая функция «</w:t>
        </w:r>
        <w:r w:rsidR="00D62420" w:rsidRPr="00D62420">
          <w:t>Управление процессами информационного моделирования объекта капитального строительства на этапах его жизненного цикла</w:t>
        </w:r>
        <w:r w:rsidR="00891B6C" w:rsidRPr="00F93125">
          <w:rPr>
            <w:noProof/>
          </w:rPr>
          <w:t xml:space="preserve">» </w:t>
        </w:r>
      </w:hyperlink>
      <w:r w:rsidR="00891B6C" w:rsidRPr="00F93125">
        <w:rPr>
          <w:noProof/>
        </w:rPr>
        <w:tab/>
      </w:r>
      <w:r w:rsidR="00D62420">
        <w:rPr>
          <w:noProof/>
        </w:rPr>
        <w:t>24</w:t>
      </w:r>
    </w:p>
    <w:p w14:paraId="1C16803F" w14:textId="50C685EB" w:rsidR="00D62420" w:rsidRPr="00D62420" w:rsidRDefault="00D62420" w:rsidP="00D62420">
      <w:pPr>
        <w:ind w:left="240"/>
        <w:rPr>
          <w:rFonts w:eastAsiaTheme="minorEastAsia"/>
        </w:rPr>
      </w:pPr>
      <w:hyperlink w:anchor="_Toc10060851" w:history="1">
        <w:r>
          <w:rPr>
            <w:rStyle w:val="aff1"/>
            <w:noProof/>
            <w:color w:val="auto"/>
          </w:rPr>
          <w:t>3.</w:t>
        </w:r>
        <w:r>
          <w:rPr>
            <w:rStyle w:val="aff1"/>
            <w:noProof/>
            <w:color w:val="auto"/>
          </w:rPr>
          <w:t>5</w:t>
        </w:r>
        <w:r>
          <w:rPr>
            <w:rStyle w:val="aff1"/>
            <w:noProof/>
            <w:color w:val="auto"/>
          </w:rPr>
          <w:t>.</w:t>
        </w:r>
        <w:r>
          <w:rPr>
            <w:rStyle w:val="aff1"/>
            <w:noProof/>
            <w:color w:val="auto"/>
          </w:rPr>
          <w:t> </w:t>
        </w:r>
        <w:r w:rsidRPr="00F93125">
          <w:rPr>
            <w:rStyle w:val="aff1"/>
            <w:noProof/>
            <w:color w:val="auto"/>
          </w:rPr>
          <w:t>Обобщенная трудовая функция «</w:t>
        </w:r>
        <w:r w:rsidRPr="00A26A32">
          <w:t xml:space="preserve">Управление деятельностью по внедрению, поддержке и развитию технологий информационного моделирования ОКС на уровне </w:t>
        </w:r>
        <w:r>
          <w:t>о</w:t>
        </w:r>
        <w:r w:rsidRPr="00A26A32">
          <w:t>рганизации</w:t>
        </w:r>
        <w:r w:rsidRPr="00F93125">
          <w:rPr>
            <w:noProof/>
          </w:rPr>
          <w:t>»</w:t>
        </w:r>
        <w:r>
          <w:rPr>
            <w:noProof/>
          </w:rPr>
          <w:t>……….</w:t>
        </w:r>
      </w:hyperlink>
      <w:r w:rsidRPr="00F93125">
        <w:rPr>
          <w:noProof/>
        </w:rPr>
        <w:tab/>
      </w:r>
      <w:r>
        <w:rPr>
          <w:noProof/>
        </w:rPr>
        <w:t>38</w:t>
      </w:r>
    </w:p>
    <w:p w14:paraId="2AFEE4BD" w14:textId="223C2FBC" w:rsidR="00CD3D6B" w:rsidRPr="00F93125" w:rsidRDefault="00CD7DBA" w:rsidP="00500BC0">
      <w:pPr>
        <w:pStyle w:val="13"/>
        <w:jc w:val="both"/>
        <w:rPr>
          <w:rFonts w:asciiTheme="minorHAnsi" w:eastAsiaTheme="minorEastAsia" w:hAnsiTheme="minorHAnsi" w:cstheme="minorBidi"/>
          <w:sz w:val="22"/>
        </w:rPr>
      </w:pPr>
      <w:hyperlink w:anchor="_Toc10060853" w:history="1">
        <w:r w:rsidR="00CD3D6B" w:rsidRPr="00F93125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CD3D6B" w:rsidRPr="00F93125">
          <w:rPr>
            <w:webHidden/>
          </w:rPr>
          <w:tab/>
        </w:r>
      </w:hyperlink>
      <w:r w:rsidR="00D62420">
        <w:t>45</w:t>
      </w:r>
    </w:p>
    <w:p w14:paraId="0F9A0200" w14:textId="77777777" w:rsidR="004A4539" w:rsidRDefault="00FD14DF" w:rsidP="00500BC0">
      <w:pPr>
        <w:pStyle w:val="afa"/>
        <w:jc w:val="both"/>
        <w:rPr>
          <w:lang w:val="lt-LT"/>
        </w:rPr>
      </w:pPr>
      <w:r w:rsidRPr="00F93125">
        <w:rPr>
          <w:lang w:val="lt-LT"/>
        </w:rPr>
        <w:fldChar w:fldCharType="end"/>
      </w:r>
      <w:r w:rsidR="001A268D" w:rsidRPr="001A268D">
        <w:rPr>
          <w:lang w:val="lt-LT"/>
        </w:rPr>
        <w:t>строительного проектирования</w:t>
      </w:r>
    </w:p>
    <w:p w14:paraId="224B7D96" w14:textId="77777777" w:rsidR="008751DF" w:rsidRPr="00F93125" w:rsidRDefault="008751DF" w:rsidP="008751DF">
      <w:pPr>
        <w:pStyle w:val="101"/>
        <w:rPr>
          <w:lang w:val="lt-LT"/>
        </w:rPr>
      </w:pPr>
    </w:p>
    <w:p w14:paraId="451DB730" w14:textId="77777777" w:rsidR="00407766" w:rsidRDefault="00407766" w:rsidP="00142622">
      <w:pPr>
        <w:pStyle w:val="1"/>
      </w:pPr>
      <w:bookmarkStart w:id="1" w:name="_Toc10060847"/>
      <w:r w:rsidRPr="00F93125">
        <w:rPr>
          <w:lang w:val="lt-LT"/>
        </w:rPr>
        <w:t>I</w:t>
      </w:r>
      <w:r w:rsidRPr="00F93125">
        <w:t>. Общие сведения</w:t>
      </w:r>
      <w:bookmarkEnd w:id="1"/>
    </w:p>
    <w:p w14:paraId="20098228" w14:textId="77777777" w:rsidR="00142622" w:rsidRPr="00142622" w:rsidRDefault="00142622" w:rsidP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09"/>
        <w:gridCol w:w="610"/>
        <w:gridCol w:w="1386"/>
      </w:tblGrid>
      <w:tr w:rsidR="00AA0065" w:rsidRPr="00F93125" w14:paraId="44F33A5E" w14:textId="77777777" w:rsidTr="00500BC0">
        <w:trPr>
          <w:trHeight w:val="437"/>
        </w:trPr>
        <w:tc>
          <w:tcPr>
            <w:tcW w:w="4022" w:type="pct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7D30A94" w14:textId="58EEAFB4" w:rsidR="00407766" w:rsidRPr="00F93125" w:rsidRDefault="0062616D" w:rsidP="00B45E94">
            <w:pPr>
              <w:pStyle w:val="afa"/>
            </w:pPr>
            <w:r w:rsidRPr="0062616D">
              <w:t>Информационное моделирование объектов капитального строительства (далее - ОКС)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6649A5A2" w14:textId="77777777" w:rsidR="00407766" w:rsidRPr="00F93125" w:rsidRDefault="00407766" w:rsidP="009E3E65">
            <w:pPr>
              <w:rPr>
                <w:bCs w:val="0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6417D6" w14:textId="77777777" w:rsidR="00407766" w:rsidRPr="00F93125" w:rsidRDefault="00407766" w:rsidP="00D41BFC">
            <w:pPr>
              <w:pStyle w:val="aff0"/>
            </w:pPr>
          </w:p>
        </w:tc>
      </w:tr>
      <w:tr w:rsidR="00AA0065" w:rsidRPr="00F93125" w14:paraId="4D49F375" w14:textId="77777777" w:rsidTr="00500BC0">
        <w:tc>
          <w:tcPr>
            <w:tcW w:w="432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1308E2" w14:textId="77777777" w:rsidR="00407766" w:rsidRPr="00F93125" w:rsidRDefault="00407766" w:rsidP="00D41BFC">
            <w:pPr>
              <w:pStyle w:val="101"/>
            </w:pPr>
            <w:r w:rsidRPr="00F93125"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F488CAE" w14:textId="77777777" w:rsidR="00407766" w:rsidRPr="00F93125" w:rsidRDefault="00407766" w:rsidP="00D41BFC">
            <w:pPr>
              <w:pStyle w:val="101"/>
            </w:pPr>
            <w:r w:rsidRPr="00F93125">
              <w:t>Код</w:t>
            </w:r>
          </w:p>
        </w:tc>
      </w:tr>
    </w:tbl>
    <w:p w14:paraId="290DC046" w14:textId="77777777" w:rsidR="00142622" w:rsidRDefault="00142622"/>
    <w:p w14:paraId="0F95FF12" w14:textId="77777777" w:rsidR="00142622" w:rsidRDefault="00142622">
      <w:r w:rsidRPr="00F93125">
        <w:t>Основная цель вида профессиональной деятельности:</w:t>
      </w:r>
    </w:p>
    <w:p w14:paraId="08670D84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9"/>
      </w:tblGrid>
      <w:tr w:rsidR="00AA0065" w:rsidRPr="00F93125" w14:paraId="26DF6675" w14:textId="77777777" w:rsidTr="00500BC0">
        <w:trPr>
          <w:trHeight w:val="440"/>
        </w:trPr>
        <w:tc>
          <w:tcPr>
            <w:tcW w:w="500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47E285D" w14:textId="50AE52CC" w:rsidR="00651853" w:rsidRPr="00F93125" w:rsidRDefault="0062616D" w:rsidP="00A30FF2">
            <w:pPr>
              <w:pStyle w:val="aff4"/>
              <w:ind w:left="105" w:right="100"/>
              <w:jc w:val="both"/>
            </w:pPr>
            <w:r w:rsidRPr="0062616D">
              <w:t>Создание, использование и сопровождение информационной модели ОКС на всех этапах его жизненного цикла</w:t>
            </w:r>
          </w:p>
        </w:tc>
      </w:tr>
    </w:tbl>
    <w:p w14:paraId="636A54EB" w14:textId="77777777" w:rsidR="00142622" w:rsidRDefault="00142622"/>
    <w:p w14:paraId="0148A0FA" w14:textId="77777777" w:rsidR="00142622" w:rsidRDefault="00142622">
      <w:r w:rsidRPr="00F93125">
        <w:t>Группа занятий:</w:t>
      </w:r>
    </w:p>
    <w:p w14:paraId="5A5455FC" w14:textId="77777777" w:rsidR="00142622" w:rsidRDefault="00142622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317"/>
        <w:gridCol w:w="1239"/>
        <w:gridCol w:w="4017"/>
      </w:tblGrid>
      <w:tr w:rsidR="0062616D" w:rsidRPr="00142622" w14:paraId="23161593" w14:textId="77777777" w:rsidTr="0062616D">
        <w:trPr>
          <w:trHeight w:val="399"/>
        </w:trPr>
        <w:tc>
          <w:tcPr>
            <w:tcW w:w="800" w:type="pct"/>
            <w:tcBorders>
              <w:left w:val="single" w:sz="4" w:space="0" w:color="auto"/>
            </w:tcBorders>
          </w:tcPr>
          <w:p w14:paraId="7073831B" w14:textId="6D1DE797" w:rsidR="0062616D" w:rsidRPr="004E1D76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1625" w:type="pct"/>
          </w:tcPr>
          <w:p w14:paraId="1A7990F5" w14:textId="556E20ED" w:rsidR="0062616D" w:rsidRPr="004E1D76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Инженеры по гражданскому строительству</w:t>
            </w:r>
          </w:p>
        </w:tc>
        <w:tc>
          <w:tcPr>
            <w:tcW w:w="607" w:type="pct"/>
          </w:tcPr>
          <w:p w14:paraId="44BABB14" w14:textId="6B73C8AD" w:rsidR="0062616D" w:rsidRPr="001A268D" w:rsidRDefault="0062616D" w:rsidP="0062616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8">
              <w:r w:rsidRPr="00BE48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2421</w:t>
              </w:r>
            </w:hyperlink>
          </w:p>
        </w:tc>
        <w:tc>
          <w:tcPr>
            <w:tcW w:w="1968" w:type="pct"/>
            <w:tcBorders>
              <w:right w:val="single" w:sz="4" w:space="0" w:color="auto"/>
            </w:tcBorders>
          </w:tcPr>
          <w:p w14:paraId="4AA7D152" w14:textId="4C47CFA1" w:rsidR="0062616D" w:rsidRPr="001A268D" w:rsidRDefault="0062616D" w:rsidP="0062616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62616D" w:rsidRPr="00142622" w14:paraId="3B7AB7F6" w14:textId="77777777" w:rsidTr="0062616D">
        <w:trPr>
          <w:trHeight w:val="399"/>
        </w:trPr>
        <w:tc>
          <w:tcPr>
            <w:tcW w:w="800" w:type="pct"/>
            <w:tcBorders>
              <w:left w:val="single" w:sz="4" w:space="0" w:color="auto"/>
            </w:tcBorders>
          </w:tcPr>
          <w:p w14:paraId="2C6477D5" w14:textId="79F53498" w:rsidR="0062616D" w:rsidRPr="004E1D76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3512</w:t>
            </w:r>
          </w:p>
        </w:tc>
        <w:tc>
          <w:tcPr>
            <w:tcW w:w="1625" w:type="pct"/>
          </w:tcPr>
          <w:p w14:paraId="2555F881" w14:textId="4EEF94A4" w:rsidR="0062616D" w:rsidRPr="004E1D76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Специалисты-техники по поддержке пользователей ИКТ</w:t>
            </w:r>
          </w:p>
        </w:tc>
        <w:tc>
          <w:tcPr>
            <w:tcW w:w="607" w:type="pct"/>
          </w:tcPr>
          <w:p w14:paraId="6E2B2355" w14:textId="5826474C" w:rsidR="0062616D" w:rsidRDefault="0062616D" w:rsidP="0062616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2161</w:t>
            </w:r>
          </w:p>
        </w:tc>
        <w:tc>
          <w:tcPr>
            <w:tcW w:w="1968" w:type="pct"/>
            <w:tcBorders>
              <w:right w:val="single" w:sz="4" w:space="0" w:color="auto"/>
            </w:tcBorders>
          </w:tcPr>
          <w:p w14:paraId="07F7761C" w14:textId="4F8A01C7" w:rsidR="0062616D" w:rsidRDefault="0062616D" w:rsidP="0062616D">
            <w:pPr>
              <w:pStyle w:val="ConsPlusNormal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Архитекторы зданий и сооружений</w:t>
            </w:r>
          </w:p>
        </w:tc>
      </w:tr>
      <w:tr w:rsidR="009B2929" w:rsidRPr="00F93125" w14:paraId="65CAD5E1" w14:textId="77777777" w:rsidTr="00142622">
        <w:trPr>
          <w:trHeight w:val="170"/>
        </w:trPr>
        <w:tc>
          <w:tcPr>
            <w:tcW w:w="80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14679A0" w14:textId="77777777" w:rsidR="009B2929" w:rsidRPr="00F93125" w:rsidRDefault="009B2929" w:rsidP="00D41BFC">
            <w:pPr>
              <w:pStyle w:val="101"/>
            </w:pPr>
            <w:r w:rsidRPr="00F93125">
              <w:t>(код ОКЗ</w:t>
            </w:r>
            <w:r w:rsidRPr="00F93125">
              <w:rPr>
                <w:vertAlign w:val="superscript"/>
              </w:rPr>
              <w:endnoteReference w:id="1"/>
            </w:r>
            <w:r w:rsidRPr="00F93125"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7B4C512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CF90420" w14:textId="77777777" w:rsidR="009B2929" w:rsidRPr="00F93125" w:rsidRDefault="009B2929" w:rsidP="00D41BFC">
            <w:pPr>
              <w:pStyle w:val="101"/>
            </w:pPr>
            <w:r w:rsidRPr="00F93125">
              <w:t>(код ОКЗ)</w:t>
            </w:r>
          </w:p>
        </w:tc>
        <w:tc>
          <w:tcPr>
            <w:tcW w:w="196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202F7E" w14:textId="77777777" w:rsidR="009B2929" w:rsidRPr="00F93125" w:rsidRDefault="009B2929" w:rsidP="00D41BFC">
            <w:pPr>
              <w:pStyle w:val="101"/>
            </w:pPr>
            <w:r w:rsidRPr="00F93125">
              <w:t>(наименование)</w:t>
            </w:r>
          </w:p>
        </w:tc>
      </w:tr>
    </w:tbl>
    <w:p w14:paraId="317C022A" w14:textId="77777777" w:rsidR="00142622" w:rsidRDefault="00142622"/>
    <w:p w14:paraId="7D6BCE89" w14:textId="77777777" w:rsidR="00142622" w:rsidRDefault="00142622">
      <w:r w:rsidRPr="00F93125">
        <w:t>Отнесение к видам экономической деятельности:</w:t>
      </w:r>
    </w:p>
    <w:p w14:paraId="2BDF5056" w14:textId="77777777" w:rsidR="00142622" w:rsidRDefault="00142622"/>
    <w:tbl>
      <w:tblPr>
        <w:tblW w:w="5003" w:type="pct"/>
        <w:tblInd w:w="-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9"/>
        <w:gridCol w:w="8702"/>
      </w:tblGrid>
      <w:tr w:rsidR="0062616D" w:rsidRPr="00F93125" w14:paraId="6934FE73" w14:textId="77777777" w:rsidTr="0062616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3119C2BE" w14:textId="18F9863A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41.10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14:paraId="4450C226" w14:textId="6E12C575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Разработка строительных проектов</w:t>
            </w:r>
          </w:p>
        </w:tc>
      </w:tr>
      <w:tr w:rsidR="0062616D" w:rsidRPr="00F93125" w14:paraId="49DE4F6B" w14:textId="77777777" w:rsidTr="0062616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E2FBA25" w14:textId="612E125D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62.02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804C3F4" w14:textId="3F83532D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62616D" w:rsidRPr="00F93125" w14:paraId="3D61EE5D" w14:textId="77777777" w:rsidTr="0062616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C7FE0CC" w14:textId="2C1AB393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63.11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0DF9B9F" w14:textId="1767DA28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</w:tr>
      <w:tr w:rsidR="0062616D" w:rsidRPr="00F93125" w14:paraId="58BAF8EE" w14:textId="77777777" w:rsidTr="0062616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F9B981D" w14:textId="0628FC83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71.11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277B88" w14:textId="6D6BE81B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архитектуры</w:t>
            </w:r>
          </w:p>
        </w:tc>
      </w:tr>
      <w:tr w:rsidR="0062616D" w:rsidRPr="00F93125" w14:paraId="1375D877" w14:textId="77777777" w:rsidTr="0062616D">
        <w:trPr>
          <w:trHeight w:val="283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ECAB4A" w14:textId="5FB44EB0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71.12</w:t>
            </w:r>
          </w:p>
        </w:tc>
        <w:tc>
          <w:tcPr>
            <w:tcW w:w="426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D73EDC7" w14:textId="233BB1F2" w:rsidR="0062616D" w:rsidRPr="0062616D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2616D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</w:tr>
      <w:tr w:rsidR="009B2929" w:rsidRPr="00F93125" w14:paraId="77002C5B" w14:textId="77777777" w:rsidTr="0062616D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1126908" w14:textId="77777777" w:rsidR="009B2929" w:rsidRPr="00F93125" w:rsidRDefault="009B2929" w:rsidP="00D41BFC">
            <w:pPr>
              <w:pStyle w:val="101"/>
            </w:pPr>
            <w:r w:rsidRPr="00F93125">
              <w:t>(код ОКВЭД</w:t>
            </w:r>
            <w:r w:rsidRPr="00F93125">
              <w:rPr>
                <w:vertAlign w:val="superscript"/>
              </w:rPr>
              <w:endnoteReference w:id="2"/>
            </w:r>
            <w:r w:rsidRPr="00F93125">
              <w:t>)</w:t>
            </w:r>
          </w:p>
        </w:tc>
        <w:tc>
          <w:tcPr>
            <w:tcW w:w="426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A5416EC" w14:textId="77777777" w:rsidR="009B2929" w:rsidRPr="00F93125" w:rsidRDefault="009B2929" w:rsidP="00D41BFC">
            <w:pPr>
              <w:pStyle w:val="101"/>
            </w:pPr>
            <w:r w:rsidRPr="00F93125">
              <w:t>(наименование вида экономической деятельности)</w:t>
            </w:r>
          </w:p>
        </w:tc>
      </w:tr>
    </w:tbl>
    <w:p w14:paraId="5CB289FB" w14:textId="77777777" w:rsidR="00407766" w:rsidRPr="00F93125" w:rsidRDefault="00407766" w:rsidP="004A4539">
      <w:pPr>
        <w:pStyle w:val="afa"/>
        <w:sectPr w:rsidR="00407766" w:rsidRPr="00F93125" w:rsidSect="00500BC0">
          <w:headerReference w:type="even" r:id="rId9"/>
          <w:headerReference w:type="default" r:id="rId10"/>
          <w:footerReference w:type="even" r:id="rId11"/>
          <w:foot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86443D1" w14:textId="77777777" w:rsidR="00407766" w:rsidRDefault="00407766" w:rsidP="00235D12">
      <w:pPr>
        <w:pStyle w:val="1"/>
        <w:jc w:val="center"/>
      </w:pPr>
      <w:bookmarkStart w:id="2" w:name="_Toc10060848"/>
      <w:r w:rsidRPr="00F93125">
        <w:lastRenderedPageBreak/>
        <w:t xml:space="preserve">II. Описание трудовых функций, </w:t>
      </w:r>
      <w:r w:rsidR="00D44662" w:rsidRPr="00F93125">
        <w:t>входящих в</w:t>
      </w:r>
      <w:r w:rsidRPr="00F93125">
        <w:t xml:space="preserve"> профессиональный стандарт (функциональная карта вида </w:t>
      </w:r>
      <w:r w:rsidR="00142622" w:rsidRPr="00142622">
        <w:t>профессиональн</w:t>
      </w:r>
      <w:r w:rsidR="00142622">
        <w:t>о</w:t>
      </w:r>
      <w:r w:rsidR="00142622" w:rsidRPr="00142622">
        <w:t xml:space="preserve">й </w:t>
      </w:r>
      <w:r w:rsidRPr="00F93125">
        <w:t>деятельности)</w:t>
      </w:r>
      <w:bookmarkEnd w:id="2"/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738"/>
        <w:gridCol w:w="1701"/>
        <w:gridCol w:w="6804"/>
        <w:gridCol w:w="992"/>
        <w:gridCol w:w="1701"/>
      </w:tblGrid>
      <w:tr w:rsidR="0062616D" w:rsidRPr="00A26A32" w14:paraId="2D5393C9" w14:textId="77777777" w:rsidTr="00EA5D95">
        <w:tc>
          <w:tcPr>
            <w:tcW w:w="5949" w:type="dxa"/>
            <w:gridSpan w:val="3"/>
          </w:tcPr>
          <w:p w14:paraId="6C94574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497" w:type="dxa"/>
            <w:gridSpan w:val="3"/>
          </w:tcPr>
          <w:p w14:paraId="11E5860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62616D" w:rsidRPr="00A26A32" w14:paraId="6DBBE74C" w14:textId="77777777" w:rsidTr="00EA5D95">
        <w:tc>
          <w:tcPr>
            <w:tcW w:w="510" w:type="dxa"/>
          </w:tcPr>
          <w:p w14:paraId="7A59464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38" w:type="dxa"/>
          </w:tcPr>
          <w:p w14:paraId="4DEB18B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14:paraId="4F1F2FF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4" w:type="dxa"/>
          </w:tcPr>
          <w:p w14:paraId="7A80059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</w:tcPr>
          <w:p w14:paraId="1C649E5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01" w:type="dxa"/>
          </w:tcPr>
          <w:p w14:paraId="5B1C74D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2616D" w:rsidRPr="00A26A32" w14:paraId="2947683A" w14:textId="77777777" w:rsidTr="00EA5D95">
        <w:tc>
          <w:tcPr>
            <w:tcW w:w="510" w:type="dxa"/>
            <w:vMerge w:val="restart"/>
          </w:tcPr>
          <w:p w14:paraId="5CA5447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38" w:type="dxa"/>
            <w:vMerge w:val="restart"/>
          </w:tcPr>
          <w:p w14:paraId="4B40A52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информационного моделирования ОКС</w:t>
            </w:r>
          </w:p>
        </w:tc>
        <w:tc>
          <w:tcPr>
            <w:tcW w:w="1701" w:type="dxa"/>
            <w:vMerge w:val="restart"/>
          </w:tcPr>
          <w:p w14:paraId="0A0CC92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14:paraId="278D7393" w14:textId="12C556A8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Адаптация и сопровождение программных средств в соответствии со стандартами применения технологий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ТИМ)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 в организации</w:t>
            </w:r>
          </w:p>
        </w:tc>
        <w:tc>
          <w:tcPr>
            <w:tcW w:w="992" w:type="dxa"/>
          </w:tcPr>
          <w:p w14:paraId="78978DC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701" w:type="dxa"/>
          </w:tcPr>
          <w:p w14:paraId="692771D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16D" w:rsidRPr="00A26A32" w14:paraId="2C35040E" w14:textId="77777777" w:rsidTr="00EA5D95">
        <w:tc>
          <w:tcPr>
            <w:tcW w:w="510" w:type="dxa"/>
            <w:vMerge/>
          </w:tcPr>
          <w:p w14:paraId="33763D1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5A130BF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7BE4CA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A8EB72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Подготовка контента электронных справочников, библиотек компонентов и баз данных для информационного моделирования ОКС в соответствии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992" w:type="dxa"/>
          </w:tcPr>
          <w:p w14:paraId="6014ED8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701" w:type="dxa"/>
          </w:tcPr>
          <w:p w14:paraId="1DE9C4F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16D" w:rsidRPr="00A26A32" w14:paraId="1B1DC914" w14:textId="77777777" w:rsidTr="00EA5D95">
        <w:tc>
          <w:tcPr>
            <w:tcW w:w="510" w:type="dxa"/>
            <w:vMerge/>
          </w:tcPr>
          <w:p w14:paraId="08E950E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79D149C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D08BA1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2D84AB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Автоматизация и сопровождение решения задач формирования, анализа и передачи данных об ОКС средствами программ информационного моделирования</w:t>
            </w:r>
          </w:p>
        </w:tc>
        <w:tc>
          <w:tcPr>
            <w:tcW w:w="992" w:type="dxa"/>
          </w:tcPr>
          <w:p w14:paraId="3EB63AA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701" w:type="dxa"/>
          </w:tcPr>
          <w:p w14:paraId="6FF4BDA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616D" w:rsidRPr="00A26A32" w14:paraId="7CDE801A" w14:textId="77777777" w:rsidTr="00EA5D95">
        <w:tc>
          <w:tcPr>
            <w:tcW w:w="510" w:type="dxa"/>
            <w:vMerge w:val="restart"/>
          </w:tcPr>
          <w:p w14:paraId="60B7CA5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38" w:type="dxa"/>
            <w:vMerge w:val="restart"/>
          </w:tcPr>
          <w:p w14:paraId="05D9A5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структурных элементов информационной модели ОКС на этапе его жизненного цикла</w:t>
            </w:r>
          </w:p>
        </w:tc>
        <w:tc>
          <w:tcPr>
            <w:tcW w:w="1701" w:type="dxa"/>
            <w:vMerge w:val="restart"/>
          </w:tcPr>
          <w:p w14:paraId="09B3ABF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4CD7F49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Формирование, обработка и актуализация данных структурных элементов информационной модели при решении профильных задач на этапе жизненного цикла ОКС</w:t>
            </w:r>
          </w:p>
        </w:tc>
        <w:tc>
          <w:tcPr>
            <w:tcW w:w="992" w:type="dxa"/>
          </w:tcPr>
          <w:p w14:paraId="13CF665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701" w:type="dxa"/>
          </w:tcPr>
          <w:p w14:paraId="169568B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6D" w:rsidRPr="00A26A32" w14:paraId="3D106F74" w14:textId="77777777" w:rsidTr="00EA5D95">
        <w:tc>
          <w:tcPr>
            <w:tcW w:w="510" w:type="dxa"/>
            <w:vMerge/>
          </w:tcPr>
          <w:p w14:paraId="7EE566E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41AA40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3B83F26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4FF81B2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технической документации информационной модели ОКС</w:t>
            </w:r>
          </w:p>
        </w:tc>
        <w:tc>
          <w:tcPr>
            <w:tcW w:w="992" w:type="dxa"/>
          </w:tcPr>
          <w:p w14:paraId="7C36CC6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701" w:type="dxa"/>
          </w:tcPr>
          <w:p w14:paraId="5D4BB94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6D" w:rsidRPr="00A26A32" w14:paraId="59A808EA" w14:textId="77777777" w:rsidTr="00EA5D95">
        <w:tc>
          <w:tcPr>
            <w:tcW w:w="510" w:type="dxa"/>
            <w:vMerge w:val="restart"/>
          </w:tcPr>
          <w:p w14:paraId="3A907C9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38" w:type="dxa"/>
            <w:vMerge w:val="restart"/>
          </w:tcPr>
          <w:p w14:paraId="5409C48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использования структурных элементов информационной модели ОКС на этапе его жизненного цикла</w:t>
            </w:r>
          </w:p>
        </w:tc>
        <w:tc>
          <w:tcPr>
            <w:tcW w:w="1701" w:type="dxa"/>
            <w:vMerge w:val="restart"/>
          </w:tcPr>
          <w:p w14:paraId="15C5C7B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14:paraId="5F8C5C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для </w:t>
            </w: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разработки плана реализации проекта информационного моделирования ОКС</w:t>
            </w:r>
          </w:p>
        </w:tc>
        <w:tc>
          <w:tcPr>
            <w:tcW w:w="992" w:type="dxa"/>
          </w:tcPr>
          <w:p w14:paraId="26D1E93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701" w:type="dxa"/>
          </w:tcPr>
          <w:p w14:paraId="5DEC9F4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6D" w:rsidRPr="00A26A32" w14:paraId="53470826" w14:textId="77777777" w:rsidTr="00EA5D95">
        <w:tc>
          <w:tcPr>
            <w:tcW w:w="510" w:type="dxa"/>
            <w:vMerge/>
          </w:tcPr>
          <w:p w14:paraId="1E6ADED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04F38BD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0E477CC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78A024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среды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хранения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структурных элементов информационной модели ОКС</w:t>
            </w:r>
          </w:p>
        </w:tc>
        <w:tc>
          <w:tcPr>
            <w:tcW w:w="992" w:type="dxa"/>
          </w:tcPr>
          <w:p w14:paraId="34865BE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701" w:type="dxa"/>
          </w:tcPr>
          <w:p w14:paraId="218054E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6D" w:rsidRPr="00A26A32" w14:paraId="064CE549" w14:textId="77777777" w:rsidTr="00EA5D95">
        <w:tc>
          <w:tcPr>
            <w:tcW w:w="510" w:type="dxa"/>
            <w:vMerge/>
          </w:tcPr>
          <w:p w14:paraId="671083E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7FA1168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1EAECB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C8761F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работы с информационной моделью ОКС</w:t>
            </w:r>
          </w:p>
        </w:tc>
        <w:tc>
          <w:tcPr>
            <w:tcW w:w="992" w:type="dxa"/>
          </w:tcPr>
          <w:p w14:paraId="40C66A3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701" w:type="dxa"/>
          </w:tcPr>
          <w:p w14:paraId="16E5BB3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6D" w:rsidRPr="00A26A32" w14:paraId="68140B53" w14:textId="77777777" w:rsidTr="00EA5D95">
        <w:tc>
          <w:tcPr>
            <w:tcW w:w="510" w:type="dxa"/>
            <w:vMerge/>
          </w:tcPr>
          <w:p w14:paraId="4F04D7F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07DF072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22197B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2DC624B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структурных элементов информационной модели на соответствие требованиям к информационной модели ОКС</w:t>
            </w:r>
          </w:p>
        </w:tc>
        <w:tc>
          <w:tcPr>
            <w:tcW w:w="992" w:type="dxa"/>
          </w:tcPr>
          <w:p w14:paraId="257A72A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01" w:type="dxa"/>
          </w:tcPr>
          <w:p w14:paraId="658CDD5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16D" w:rsidRPr="00A26A32" w14:paraId="05D71128" w14:textId="77777777" w:rsidTr="00EA5D95">
        <w:tc>
          <w:tcPr>
            <w:tcW w:w="510" w:type="dxa"/>
            <w:vMerge w:val="restart"/>
          </w:tcPr>
          <w:p w14:paraId="64035C3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38" w:type="dxa"/>
            <w:vMerge w:val="restart"/>
          </w:tcPr>
          <w:p w14:paraId="6FF6C8B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информационного моделирования ОКС на этапах его жизненного цикла</w:t>
            </w:r>
          </w:p>
        </w:tc>
        <w:tc>
          <w:tcPr>
            <w:tcW w:w="1701" w:type="dxa"/>
            <w:vMerge w:val="restart"/>
          </w:tcPr>
          <w:p w14:paraId="697EB03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3C3A9C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заказчиком информационной модели ОКС</w:t>
            </w:r>
          </w:p>
        </w:tc>
        <w:tc>
          <w:tcPr>
            <w:tcW w:w="992" w:type="dxa"/>
          </w:tcPr>
          <w:p w14:paraId="2F9F0DA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701" w:type="dxa"/>
          </w:tcPr>
          <w:p w14:paraId="03DB0EE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31895933" w14:textId="77777777" w:rsidTr="00EA5D95">
        <w:tc>
          <w:tcPr>
            <w:tcW w:w="510" w:type="dxa"/>
            <w:vMerge/>
          </w:tcPr>
          <w:p w14:paraId="26B9D4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420F340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C4B8F3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9C1097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 информационного моделирования ОКС в соответствии с ресурсами, стандартами и бизнес-процессами организации</w:t>
            </w:r>
          </w:p>
        </w:tc>
        <w:tc>
          <w:tcPr>
            <w:tcW w:w="992" w:type="dxa"/>
          </w:tcPr>
          <w:p w14:paraId="5D94083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701" w:type="dxa"/>
          </w:tcPr>
          <w:p w14:paraId="130B3F5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70D7801C" w14:textId="77777777" w:rsidTr="00EA5D95">
        <w:tc>
          <w:tcPr>
            <w:tcW w:w="510" w:type="dxa"/>
            <w:vMerge/>
          </w:tcPr>
          <w:p w14:paraId="7D2FD1A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2E8A71C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03C644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7DF77A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среды общих данных проекта информационного моделирования ОКС</w:t>
            </w:r>
          </w:p>
        </w:tc>
        <w:tc>
          <w:tcPr>
            <w:tcW w:w="992" w:type="dxa"/>
          </w:tcPr>
          <w:p w14:paraId="52FDC0D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701" w:type="dxa"/>
          </w:tcPr>
          <w:p w14:paraId="6BDBF87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3A7BA49C" w14:textId="77777777" w:rsidTr="00EA5D95">
        <w:tc>
          <w:tcPr>
            <w:tcW w:w="510" w:type="dxa"/>
            <w:vMerge/>
          </w:tcPr>
          <w:p w14:paraId="165AA9A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2F2C6D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56765EC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161FC9D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Координация работы над проектом информационного моделирования ОКС</w:t>
            </w:r>
          </w:p>
        </w:tc>
        <w:tc>
          <w:tcPr>
            <w:tcW w:w="992" w:type="dxa"/>
          </w:tcPr>
          <w:p w14:paraId="5C8F487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701" w:type="dxa"/>
          </w:tcPr>
          <w:p w14:paraId="7FDC1E1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7632AF64" w14:textId="77777777" w:rsidTr="00EA5D95">
        <w:tc>
          <w:tcPr>
            <w:tcW w:w="510" w:type="dxa"/>
            <w:vMerge/>
          </w:tcPr>
          <w:p w14:paraId="3466D48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67F33EE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9C17FF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F57AC6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реализации проекта информационного моделирования ОКС</w:t>
            </w:r>
          </w:p>
        </w:tc>
        <w:tc>
          <w:tcPr>
            <w:tcW w:w="992" w:type="dxa"/>
          </w:tcPr>
          <w:p w14:paraId="317CEA2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701" w:type="dxa"/>
          </w:tcPr>
          <w:p w14:paraId="203040C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7EC2A18F" w14:textId="77777777" w:rsidTr="00EA5D95">
        <w:tc>
          <w:tcPr>
            <w:tcW w:w="510" w:type="dxa"/>
            <w:vMerge/>
          </w:tcPr>
          <w:p w14:paraId="117F950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6683FCA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07FD8A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73A8280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и контроль качества информационной модели ОКС на этапах его жизненного цикла</w:t>
            </w:r>
          </w:p>
        </w:tc>
        <w:tc>
          <w:tcPr>
            <w:tcW w:w="992" w:type="dxa"/>
          </w:tcPr>
          <w:p w14:paraId="15159EB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701" w:type="dxa"/>
          </w:tcPr>
          <w:p w14:paraId="7977AA0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5550667F" w14:textId="77777777" w:rsidTr="00EA5D95">
        <w:tc>
          <w:tcPr>
            <w:tcW w:w="510" w:type="dxa"/>
            <w:vMerge/>
          </w:tcPr>
          <w:p w14:paraId="0BBCF5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6B1177D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182F72F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6F59102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Прием-передача информационной модели ОКС по этапам его жизненного цикла</w:t>
            </w:r>
          </w:p>
        </w:tc>
        <w:tc>
          <w:tcPr>
            <w:tcW w:w="992" w:type="dxa"/>
          </w:tcPr>
          <w:p w14:paraId="46CE173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701" w:type="dxa"/>
          </w:tcPr>
          <w:p w14:paraId="6B5C770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58949219" w14:textId="77777777" w:rsidTr="00EA5D95">
        <w:tc>
          <w:tcPr>
            <w:tcW w:w="510" w:type="dxa"/>
            <w:vMerge w:val="restart"/>
          </w:tcPr>
          <w:p w14:paraId="0878ED4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3738" w:type="dxa"/>
            <w:vMerge w:val="restart"/>
          </w:tcPr>
          <w:p w14:paraId="2233A02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внедрению, поддержке и развитию технологий информационного моделирования ОКС на уровне организации</w:t>
            </w:r>
          </w:p>
        </w:tc>
        <w:tc>
          <w:tcPr>
            <w:tcW w:w="1701" w:type="dxa"/>
            <w:vMerge w:val="restart"/>
          </w:tcPr>
          <w:p w14:paraId="3193A61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14:paraId="0857F43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и развития технологий информационного моделирования ОКС в организации</w:t>
            </w:r>
          </w:p>
        </w:tc>
        <w:tc>
          <w:tcPr>
            <w:tcW w:w="992" w:type="dxa"/>
          </w:tcPr>
          <w:p w14:paraId="313F868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701" w:type="dxa"/>
          </w:tcPr>
          <w:p w14:paraId="6D184ED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7B2523A7" w14:textId="77777777" w:rsidTr="00EA5D95">
        <w:tc>
          <w:tcPr>
            <w:tcW w:w="510" w:type="dxa"/>
            <w:vMerge/>
          </w:tcPr>
          <w:p w14:paraId="56B5B1C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13712FC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78439A8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548BD25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Стандартизация деятельности организации с применением технологий информационного моделирования ОКС</w:t>
            </w:r>
          </w:p>
        </w:tc>
        <w:tc>
          <w:tcPr>
            <w:tcW w:w="992" w:type="dxa"/>
          </w:tcPr>
          <w:p w14:paraId="1311D89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1701" w:type="dxa"/>
          </w:tcPr>
          <w:p w14:paraId="2EAE98B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16D" w:rsidRPr="00A26A32" w14:paraId="08E7832E" w14:textId="77777777" w:rsidTr="00EA5D95">
        <w:tc>
          <w:tcPr>
            <w:tcW w:w="510" w:type="dxa"/>
            <w:vMerge/>
          </w:tcPr>
          <w:p w14:paraId="5AD5BDF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vMerge/>
          </w:tcPr>
          <w:p w14:paraId="54E4C58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677BADD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14:paraId="0EC9792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Контроль и анализ результатов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технологий информационного моделирования ОКС в организации</w:t>
            </w:r>
          </w:p>
        </w:tc>
        <w:tc>
          <w:tcPr>
            <w:tcW w:w="992" w:type="dxa"/>
          </w:tcPr>
          <w:p w14:paraId="6239E22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1701" w:type="dxa"/>
          </w:tcPr>
          <w:p w14:paraId="61A4C35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4A03E9F" w14:textId="77777777" w:rsidR="0062616D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62616D" w:rsidSect="00A26A32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028F3B79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E93F0A" w14:textId="77777777" w:rsidR="0062616D" w:rsidRPr="00A26A32" w:rsidRDefault="0062616D" w:rsidP="006261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26A32">
        <w:rPr>
          <w:rFonts w:ascii="Times New Roman" w:hAnsi="Times New Roman" w:cs="Times New Roman"/>
          <w:sz w:val="28"/>
          <w:szCs w:val="24"/>
        </w:rPr>
        <w:t>III. Характеристика обобщенных трудовых функций</w:t>
      </w:r>
    </w:p>
    <w:p w14:paraId="4E24314F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8489E6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3.1. Обобщенная трудовая функция</w:t>
      </w:r>
    </w:p>
    <w:p w14:paraId="40AB3377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68354709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02E2403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530C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информационного моделирования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73EC223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ABC5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C47BCA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D403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EF301E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AF5F0B5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</w:tcPr>
          <w:p w14:paraId="2B9DE34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6323D54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0BA0C7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C7DEF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7655194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9B8A09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40EAC58B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8205BD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C71474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0C7B99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4927D76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87F8CC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704923A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9A93EB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77E08213" w14:textId="77777777" w:rsidTr="00EA5D95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3CD898F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5C707645" w14:textId="160F7160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специалист в области технологий информационного моделирования </w:t>
            </w:r>
          </w:p>
          <w:p w14:paraId="617626A8" w14:textId="027131F9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Техник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0CB5E2F6" w14:textId="0335A988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Специалист-техник по поддержке пользователей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38D0A85F" w14:textId="29ED69AF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ехник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37D81669" w14:textId="0CAB5781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</w:tc>
      </w:tr>
    </w:tbl>
    <w:p w14:paraId="7AEAFB2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2C77FE83" w14:textId="77777777" w:rsidTr="00EA5D95">
        <w:tc>
          <w:tcPr>
            <w:tcW w:w="2098" w:type="dxa"/>
          </w:tcPr>
          <w:p w14:paraId="23B0EDF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14:paraId="55A4FF0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</w:p>
          <w:p w14:paraId="35D7BC0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305448C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программа переподготовки по технологиям информационного моделирования в сфере строительства</w:t>
            </w:r>
          </w:p>
        </w:tc>
      </w:tr>
      <w:tr w:rsidR="0062616D" w:rsidRPr="00A26A32" w14:paraId="4F68BE2D" w14:textId="77777777" w:rsidTr="00EA5D95">
        <w:tc>
          <w:tcPr>
            <w:tcW w:w="2098" w:type="dxa"/>
          </w:tcPr>
          <w:p w14:paraId="126BBEB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14:paraId="4A80EF4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6D" w:rsidRPr="00A26A32" w14:paraId="458D6736" w14:textId="77777777" w:rsidTr="00EA5D95">
        <w:tc>
          <w:tcPr>
            <w:tcW w:w="2098" w:type="dxa"/>
          </w:tcPr>
          <w:p w14:paraId="0054AB7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</w:tcPr>
          <w:p w14:paraId="4B4232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6D" w:rsidRPr="00A26A32" w14:paraId="480154E4" w14:textId="77777777" w:rsidTr="00EA5D95">
        <w:tc>
          <w:tcPr>
            <w:tcW w:w="2098" w:type="dxa"/>
          </w:tcPr>
          <w:p w14:paraId="5CBD54D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666B935D" w14:textId="133BC06F" w:rsidR="0062616D" w:rsidRPr="00A26A32" w:rsidRDefault="0062616D" w:rsidP="006261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Рекомендуется дополнительное профессиональное образование - программы повышения квалификации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технологиям информационного моделирования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в строительстве не реже одного раза в три года</w:t>
            </w:r>
          </w:p>
        </w:tc>
      </w:tr>
    </w:tbl>
    <w:p w14:paraId="76227D3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42A0D95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7C57D0F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62616D" w:rsidRPr="00A26A32" w14:paraId="004E50B0" w14:textId="77777777" w:rsidTr="00EA5D95">
        <w:tc>
          <w:tcPr>
            <w:tcW w:w="2386" w:type="dxa"/>
          </w:tcPr>
          <w:p w14:paraId="4FF76FC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1247" w:type="dxa"/>
          </w:tcPr>
          <w:p w14:paraId="628861B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43" w:type="dxa"/>
          </w:tcPr>
          <w:p w14:paraId="251A62D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16D" w:rsidRPr="00A26A32" w14:paraId="27E44501" w14:textId="77777777" w:rsidTr="00EA5D95">
        <w:tc>
          <w:tcPr>
            <w:tcW w:w="2386" w:type="dxa"/>
          </w:tcPr>
          <w:p w14:paraId="577A121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247" w:type="dxa"/>
          </w:tcPr>
          <w:p w14:paraId="0115690F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3512</w:t>
            </w:r>
          </w:p>
        </w:tc>
        <w:tc>
          <w:tcPr>
            <w:tcW w:w="5443" w:type="dxa"/>
          </w:tcPr>
          <w:p w14:paraId="2D6C1EB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Специалисты-техники по поддержке пользователей ИКТ</w:t>
            </w:r>
          </w:p>
        </w:tc>
      </w:tr>
      <w:tr w:rsidR="0062616D" w:rsidRPr="00A26A32" w14:paraId="32B656D5" w14:textId="77777777" w:rsidTr="00EA5D95">
        <w:tc>
          <w:tcPr>
            <w:tcW w:w="2386" w:type="dxa"/>
            <w:vMerge w:val="restart"/>
          </w:tcPr>
          <w:p w14:paraId="7B37FE81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ОКСО </w:t>
            </w:r>
            <w:hyperlink w:anchor="P1502">
              <w:r w:rsidRPr="00BE481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247" w:type="dxa"/>
          </w:tcPr>
          <w:p w14:paraId="2E2B99D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2.07.00.00</w:t>
            </w:r>
          </w:p>
        </w:tc>
        <w:tc>
          <w:tcPr>
            <w:tcW w:w="5443" w:type="dxa"/>
          </w:tcPr>
          <w:p w14:paraId="59B93F1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62616D" w:rsidRPr="00A26A32" w14:paraId="35AAFEB8" w14:textId="77777777" w:rsidTr="00EA5D95">
        <w:tc>
          <w:tcPr>
            <w:tcW w:w="2386" w:type="dxa"/>
            <w:vMerge/>
          </w:tcPr>
          <w:p w14:paraId="182DFE6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786554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5443" w:type="dxa"/>
          </w:tcPr>
          <w:p w14:paraId="3782F2D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62616D" w:rsidRPr="00A26A32" w14:paraId="58CF3DA9" w14:textId="77777777" w:rsidTr="00EA5D95">
        <w:tc>
          <w:tcPr>
            <w:tcW w:w="2386" w:type="dxa"/>
            <w:vMerge/>
          </w:tcPr>
          <w:p w14:paraId="7BFA9FCC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D155D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2.09.02.04</w:t>
            </w:r>
          </w:p>
        </w:tc>
        <w:tc>
          <w:tcPr>
            <w:tcW w:w="5443" w:type="dxa"/>
          </w:tcPr>
          <w:p w14:paraId="71D6CEF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62616D" w:rsidRPr="00A26A32" w14:paraId="751BC45B" w14:textId="77777777" w:rsidTr="00EA5D95">
        <w:tc>
          <w:tcPr>
            <w:tcW w:w="2386" w:type="dxa"/>
            <w:vMerge/>
          </w:tcPr>
          <w:p w14:paraId="217D6B84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39268B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2.09.02.05</w:t>
            </w:r>
          </w:p>
        </w:tc>
        <w:tc>
          <w:tcPr>
            <w:tcW w:w="5443" w:type="dxa"/>
          </w:tcPr>
          <w:p w14:paraId="02C906F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(по отраслям)</w:t>
            </w:r>
          </w:p>
        </w:tc>
      </w:tr>
      <w:tr w:rsidR="0062616D" w:rsidRPr="00A26A32" w14:paraId="04A996ED" w14:textId="77777777" w:rsidTr="00EA5D95">
        <w:tc>
          <w:tcPr>
            <w:tcW w:w="2386" w:type="dxa"/>
            <w:vMerge/>
          </w:tcPr>
          <w:p w14:paraId="4548C67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3F32AF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2.21.02.06</w:t>
            </w:r>
          </w:p>
        </w:tc>
        <w:tc>
          <w:tcPr>
            <w:tcW w:w="5443" w:type="dxa"/>
          </w:tcPr>
          <w:p w14:paraId="72C4D84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обеспечения градостроительной деятельности</w:t>
            </w:r>
          </w:p>
        </w:tc>
      </w:tr>
    </w:tbl>
    <w:p w14:paraId="790FBD1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D50D24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 w14:paraId="6766018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59CCF916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F54B39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9854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Адаптация и сопровождение программных средств в соответствии со стандартами применения технологий информационного моделирования ОКС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73FA2F0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B421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A/01.5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5F5238E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DCEA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77CB1E9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67ED7F90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75C207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F9BC57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5F2284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600671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4880A14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9B7B6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54681F29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D43990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4552294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7C05BE0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3576E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4C3CD65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54F84B2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9805BBC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1F6E1AA2" w14:textId="77777777" w:rsidTr="00EA5D95">
        <w:trPr>
          <w:trHeight w:val="824"/>
        </w:trPr>
        <w:tc>
          <w:tcPr>
            <w:tcW w:w="2154" w:type="dxa"/>
            <w:vMerge w:val="restart"/>
          </w:tcPr>
          <w:p w14:paraId="0C4C0E1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5CC57D8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Адаптация настроек программного обеспечения под стандарты и регламенты применения технологий информационного моделирования ОКС в организации</w:t>
            </w:r>
          </w:p>
        </w:tc>
      </w:tr>
      <w:tr w:rsidR="0062616D" w:rsidRPr="00A26A32" w14:paraId="4A8EA934" w14:textId="77777777" w:rsidTr="00EA5D95">
        <w:tc>
          <w:tcPr>
            <w:tcW w:w="2154" w:type="dxa"/>
            <w:vMerge/>
          </w:tcPr>
          <w:p w14:paraId="5E008A3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5C3909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для разработки и </w:t>
            </w: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обновления стандартов и регламентов применения технологий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моделирования ОКС в организации</w:t>
            </w:r>
          </w:p>
        </w:tc>
      </w:tr>
      <w:tr w:rsidR="0062616D" w:rsidRPr="00A26A32" w14:paraId="7FC83670" w14:textId="77777777" w:rsidTr="00EA5D95">
        <w:tc>
          <w:tcPr>
            <w:tcW w:w="2154" w:type="dxa"/>
            <w:vMerge/>
          </w:tcPr>
          <w:p w14:paraId="5DFDFA2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372378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процесса разработки и подготовки печати технической документации на основе информационной модели ОКС</w:t>
            </w:r>
          </w:p>
        </w:tc>
      </w:tr>
      <w:tr w:rsidR="0062616D" w:rsidRPr="00A26A32" w14:paraId="23FD3859" w14:textId="77777777" w:rsidTr="00EA5D95">
        <w:tc>
          <w:tcPr>
            <w:tcW w:w="2154" w:type="dxa"/>
            <w:vMerge w:val="restart"/>
          </w:tcPr>
          <w:p w14:paraId="3EDD5A2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4CD8608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Анализировать функциональные возможности программных продуктов для информационного моделирования ОКС</w:t>
            </w:r>
          </w:p>
        </w:tc>
      </w:tr>
      <w:tr w:rsidR="0062616D" w:rsidRPr="00A26A32" w14:paraId="6D940F5B" w14:textId="77777777" w:rsidTr="00EA5D95">
        <w:tc>
          <w:tcPr>
            <w:tcW w:w="2154" w:type="dxa"/>
            <w:vMerge/>
          </w:tcPr>
          <w:p w14:paraId="4467857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278565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Создавать шаблоны настроек программного обеспечения в соответствии со стандартами применения информационного моделирования ОКС в организации</w:t>
            </w:r>
          </w:p>
        </w:tc>
      </w:tr>
      <w:tr w:rsidR="0062616D" w:rsidRPr="00A26A32" w14:paraId="44BBED1B" w14:textId="77777777" w:rsidTr="00EA5D95">
        <w:tc>
          <w:tcPr>
            <w:tcW w:w="2154" w:type="dxa"/>
            <w:vMerge/>
          </w:tcPr>
          <w:p w14:paraId="641DFD2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D85E55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Оформлять, публиковать и печатать техническую документацию на основе информационной модели ОКС</w:t>
            </w:r>
          </w:p>
        </w:tc>
      </w:tr>
      <w:tr w:rsidR="0062616D" w:rsidRPr="00A26A32" w14:paraId="68D50B4E" w14:textId="77777777" w:rsidTr="00EA5D95">
        <w:tc>
          <w:tcPr>
            <w:tcW w:w="2154" w:type="dxa"/>
            <w:vMerge w:val="restart"/>
          </w:tcPr>
          <w:p w14:paraId="78840F2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7D455B8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 и отраслевые стандарты в области информационного моделирования ОКС</w:t>
            </w:r>
          </w:p>
        </w:tc>
      </w:tr>
      <w:tr w:rsidR="0062616D" w:rsidRPr="00A26A32" w14:paraId="46252666" w14:textId="77777777" w:rsidTr="00EA5D95">
        <w:tc>
          <w:tcPr>
            <w:tcW w:w="2154" w:type="dxa"/>
            <w:vMerge/>
          </w:tcPr>
          <w:p w14:paraId="501F914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614C70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6805398F" w14:textId="77777777" w:rsidTr="00EA5D95">
        <w:tc>
          <w:tcPr>
            <w:tcW w:w="2154" w:type="dxa"/>
            <w:vMerge/>
          </w:tcPr>
          <w:p w14:paraId="1A3EE7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A3F4349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Форматы представления данных информационных моделей ОКС и их элементов</w:t>
            </w:r>
          </w:p>
        </w:tc>
      </w:tr>
      <w:tr w:rsidR="0062616D" w:rsidRPr="00A26A32" w14:paraId="3500C7AC" w14:textId="77777777" w:rsidTr="00EA5D95">
        <w:tc>
          <w:tcPr>
            <w:tcW w:w="2154" w:type="dxa"/>
            <w:vMerge/>
          </w:tcPr>
          <w:p w14:paraId="2B7E0E7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DFE048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00350203" w14:textId="77777777" w:rsidTr="00EA5D95">
        <w:tc>
          <w:tcPr>
            <w:tcW w:w="2154" w:type="dxa"/>
            <w:vMerge/>
          </w:tcPr>
          <w:p w14:paraId="79F8EB6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D6B80B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66BB6654" w14:textId="77777777" w:rsidTr="00EA5D95">
        <w:tc>
          <w:tcPr>
            <w:tcW w:w="2154" w:type="dxa"/>
            <w:vMerge/>
          </w:tcPr>
          <w:p w14:paraId="0C9ADC4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C0213B9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Требования к составу и оформлению технической документации по ОКС</w:t>
            </w:r>
          </w:p>
        </w:tc>
      </w:tr>
      <w:tr w:rsidR="0062616D" w:rsidRPr="00A26A32" w14:paraId="510B6BC8" w14:textId="77777777" w:rsidTr="00EA5D95">
        <w:tc>
          <w:tcPr>
            <w:tcW w:w="2154" w:type="dxa"/>
            <w:vMerge/>
          </w:tcPr>
          <w:p w14:paraId="3E51961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AF701C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63900F74" w14:textId="77777777" w:rsidTr="00EA5D95">
        <w:tc>
          <w:tcPr>
            <w:tcW w:w="2154" w:type="dxa"/>
            <w:vMerge/>
          </w:tcPr>
          <w:p w14:paraId="3E32BE9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C7302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0DDD4836" w14:textId="77777777" w:rsidTr="00EA5D95">
        <w:tc>
          <w:tcPr>
            <w:tcW w:w="2154" w:type="dxa"/>
            <w:vMerge/>
          </w:tcPr>
          <w:p w14:paraId="28ADBE9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C7489F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D7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0F57A3FE" w14:textId="77777777" w:rsidTr="00EA5D95">
        <w:tc>
          <w:tcPr>
            <w:tcW w:w="2154" w:type="dxa"/>
            <w:vMerge/>
          </w:tcPr>
          <w:p w14:paraId="7D27E8A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F16235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Инструменты оформления, публикации и выпуска технической документации на основе информационной модели ОКС</w:t>
            </w:r>
          </w:p>
        </w:tc>
      </w:tr>
      <w:tr w:rsidR="0062616D" w:rsidRPr="00A26A32" w14:paraId="063A0853" w14:textId="77777777" w:rsidTr="00EA5D95">
        <w:tc>
          <w:tcPr>
            <w:tcW w:w="2154" w:type="dxa"/>
          </w:tcPr>
          <w:p w14:paraId="303B0ED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64B4C6C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B5E17B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3BFBC56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 w14:paraId="4DA923C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3288B720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CCD8E4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7707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контента электронных справочников, библиотек компонентов и баз данных для информационного моделирования ОКС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техническим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заданием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7801594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A8B13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A/02.5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3463E0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6827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1E61C9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5126703E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33E2CDA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EF762F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139D8B6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1DF8F1A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725BD00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748DBD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12F8FF3E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AACC9A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1C0B7F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395DCC8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E7C3C6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F26CBD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E677B7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564B42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3E425440" w14:textId="77777777" w:rsidTr="00EA5D95">
        <w:tc>
          <w:tcPr>
            <w:tcW w:w="2154" w:type="dxa"/>
            <w:vMerge w:val="restart"/>
          </w:tcPr>
          <w:p w14:paraId="33612D9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917" w:type="dxa"/>
          </w:tcPr>
          <w:p w14:paraId="321DDA0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задания на разработку контента электронных справочников, библиотек и баз данных для информационного моделирования ОКС</w:t>
            </w:r>
          </w:p>
        </w:tc>
      </w:tr>
      <w:tr w:rsidR="0062616D" w:rsidRPr="00A26A32" w14:paraId="2C789787" w14:textId="77777777" w:rsidTr="00EA5D95">
        <w:tc>
          <w:tcPr>
            <w:tcW w:w="2154" w:type="dxa"/>
            <w:vMerge/>
          </w:tcPr>
          <w:p w14:paraId="11A6F1F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C9C8A7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электронных </w:t>
            </w: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справочников, библиотек компонентов и баз данных для многократного использования при информационном моделировании ОКС</w:t>
            </w:r>
          </w:p>
        </w:tc>
      </w:tr>
      <w:tr w:rsidR="0062616D" w:rsidRPr="00A26A32" w14:paraId="5CC4C53A" w14:textId="77777777" w:rsidTr="00EA5D95">
        <w:tc>
          <w:tcPr>
            <w:tcW w:w="2154" w:type="dxa"/>
            <w:vMerge/>
          </w:tcPr>
          <w:p w14:paraId="2959D48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63B51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компонентов информационной модели ОКС с заданными параметрами и уровнем проработки</w:t>
            </w:r>
          </w:p>
        </w:tc>
      </w:tr>
      <w:tr w:rsidR="0062616D" w:rsidRPr="00A26A32" w14:paraId="65979C61" w14:textId="77777777" w:rsidTr="0062616D">
        <w:trPr>
          <w:trHeight w:val="579"/>
        </w:trPr>
        <w:tc>
          <w:tcPr>
            <w:tcW w:w="2154" w:type="dxa"/>
            <w:vMerge/>
          </w:tcPr>
          <w:p w14:paraId="03CF210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C32028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Тестирование созданных компонентов в задачах информационного моделирования ОКС</w:t>
            </w:r>
          </w:p>
        </w:tc>
      </w:tr>
      <w:tr w:rsidR="0062616D" w:rsidRPr="00A26A32" w14:paraId="591FAD59" w14:textId="77777777" w:rsidTr="00EA5D95">
        <w:tc>
          <w:tcPr>
            <w:tcW w:w="2154" w:type="dxa"/>
            <w:vMerge w:val="restart"/>
          </w:tcPr>
          <w:p w14:paraId="04571CF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1CFE0C0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Моделировать плоскую и пространственную геометрию компонентов информационной модели ОКС и аннотационную информацию</w:t>
            </w:r>
          </w:p>
        </w:tc>
      </w:tr>
      <w:tr w:rsidR="0062616D" w:rsidRPr="00A26A32" w14:paraId="7685F435" w14:textId="77777777" w:rsidTr="00EA5D95">
        <w:tc>
          <w:tcPr>
            <w:tcW w:w="2154" w:type="dxa"/>
            <w:vMerge/>
          </w:tcPr>
          <w:p w14:paraId="2F4A1C8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344D4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Создавать и настраивать необходимые свойства и атрибуты компонентов информационной модели ОКС</w:t>
            </w:r>
          </w:p>
        </w:tc>
      </w:tr>
      <w:tr w:rsidR="0062616D" w:rsidRPr="00A26A32" w14:paraId="629FF057" w14:textId="77777777" w:rsidTr="00EA5D95">
        <w:tc>
          <w:tcPr>
            <w:tcW w:w="2154" w:type="dxa"/>
            <w:vMerge/>
          </w:tcPr>
          <w:p w14:paraId="0BF69D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F0F8C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Классифицировать компоненты и элементы информационных моделей ОКС</w:t>
            </w:r>
          </w:p>
        </w:tc>
      </w:tr>
      <w:tr w:rsidR="0062616D" w:rsidRPr="00A26A32" w14:paraId="4284EFAD" w14:textId="77777777" w:rsidTr="00EA5D95">
        <w:tc>
          <w:tcPr>
            <w:tcW w:w="2154" w:type="dxa"/>
            <w:vMerge/>
          </w:tcPr>
          <w:p w14:paraId="2CD4292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23C689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Формировать и представлять необходимые наборы данных элементов информационной модели ОКС</w:t>
            </w:r>
          </w:p>
        </w:tc>
      </w:tr>
      <w:tr w:rsidR="0062616D" w:rsidRPr="00A26A32" w14:paraId="494D786A" w14:textId="77777777" w:rsidTr="00EA5D95">
        <w:tc>
          <w:tcPr>
            <w:tcW w:w="2154" w:type="dxa"/>
            <w:vMerge/>
          </w:tcPr>
          <w:p w14:paraId="00EB87A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6BF05C6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Формировать и использовать регламентированные форматы файлов для обмена данными информационной модели ОКС</w:t>
            </w:r>
          </w:p>
        </w:tc>
      </w:tr>
      <w:tr w:rsidR="0062616D" w:rsidRPr="00A26A32" w14:paraId="21C6C9C3" w14:textId="77777777" w:rsidTr="00EA5D95">
        <w:trPr>
          <w:trHeight w:val="640"/>
        </w:trPr>
        <w:tc>
          <w:tcPr>
            <w:tcW w:w="2154" w:type="dxa"/>
            <w:vMerge/>
          </w:tcPr>
          <w:p w14:paraId="3C1146A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7DCFA3AB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Определять перечень необходимых исходных данных для создания конструкций и их элементов в качестве компонентов для информационной модели объекта капитального строительства</w:t>
            </w:r>
          </w:p>
        </w:tc>
      </w:tr>
      <w:tr w:rsidR="0062616D" w:rsidRPr="00A26A32" w14:paraId="3C49674D" w14:textId="77777777" w:rsidTr="00EA5D95">
        <w:tc>
          <w:tcPr>
            <w:tcW w:w="2154" w:type="dxa"/>
            <w:vMerge w:val="restart"/>
          </w:tcPr>
          <w:p w14:paraId="6237146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7615C59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функций по созданию контента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программных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616D" w:rsidRPr="00A26A32" w14:paraId="02B7931A" w14:textId="77777777" w:rsidTr="00EA5D95">
        <w:tc>
          <w:tcPr>
            <w:tcW w:w="2154" w:type="dxa"/>
            <w:vMerge/>
          </w:tcPr>
          <w:p w14:paraId="670CD92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2F3816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02DEBD8E" w14:textId="77777777" w:rsidTr="00EA5D95">
        <w:tc>
          <w:tcPr>
            <w:tcW w:w="2154" w:type="dxa"/>
            <w:vMerge/>
          </w:tcPr>
          <w:p w14:paraId="579301B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DB5CF4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00E6BD80" w14:textId="77777777" w:rsidTr="00EA5D95">
        <w:tc>
          <w:tcPr>
            <w:tcW w:w="2154" w:type="dxa"/>
            <w:vMerge/>
          </w:tcPr>
          <w:p w14:paraId="361A986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5545FA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Система классификации компонентов информационной модели ОКС</w:t>
            </w:r>
          </w:p>
        </w:tc>
      </w:tr>
      <w:tr w:rsidR="0062616D" w:rsidRPr="00A26A32" w14:paraId="6D950C29" w14:textId="77777777" w:rsidTr="00EA5D95">
        <w:tc>
          <w:tcPr>
            <w:tcW w:w="2154" w:type="dxa"/>
            <w:vMerge/>
          </w:tcPr>
          <w:p w14:paraId="2F00889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846EA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Виды и свойства основных строительных материалов, изделий, конструкций</w:t>
            </w:r>
          </w:p>
        </w:tc>
      </w:tr>
      <w:tr w:rsidR="0062616D" w:rsidRPr="00A26A32" w14:paraId="1B752584" w14:textId="77777777" w:rsidTr="00EA5D95">
        <w:tc>
          <w:tcPr>
            <w:tcW w:w="2154" w:type="dxa"/>
            <w:vMerge/>
          </w:tcPr>
          <w:p w14:paraId="0A00782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F0F5D2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88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моделирования, просмотра данных моделей ОКС</w:t>
            </w:r>
          </w:p>
        </w:tc>
      </w:tr>
      <w:tr w:rsidR="0062616D" w:rsidRPr="00A26A32" w14:paraId="6F16BB48" w14:textId="77777777" w:rsidTr="00EA5D95">
        <w:tc>
          <w:tcPr>
            <w:tcW w:w="2154" w:type="dxa"/>
            <w:vMerge/>
          </w:tcPr>
          <w:p w14:paraId="782D00F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18AA63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Системы классификации и кодификации ресурсов в сфере строительства</w:t>
            </w:r>
          </w:p>
        </w:tc>
      </w:tr>
      <w:tr w:rsidR="0062616D" w:rsidRPr="00A26A32" w14:paraId="291484F8" w14:textId="77777777" w:rsidTr="00EA5D95">
        <w:tc>
          <w:tcPr>
            <w:tcW w:w="2154" w:type="dxa"/>
            <w:vMerge/>
          </w:tcPr>
          <w:p w14:paraId="561BA1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D0AF98D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и алгоритмы геометрического компьютерного моделирования</w:t>
            </w:r>
          </w:p>
        </w:tc>
      </w:tr>
      <w:tr w:rsidR="0062616D" w:rsidRPr="00A26A32" w14:paraId="2D082844" w14:textId="77777777" w:rsidTr="00EA5D95">
        <w:tc>
          <w:tcPr>
            <w:tcW w:w="2154" w:type="dxa"/>
            <w:vMerge/>
          </w:tcPr>
          <w:p w14:paraId="133DE38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84F80AC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Технологии параметрического моделирования</w:t>
            </w:r>
          </w:p>
        </w:tc>
      </w:tr>
      <w:tr w:rsidR="0062616D" w:rsidRPr="00A26A32" w14:paraId="7698EAB6" w14:textId="77777777" w:rsidTr="00EA5D95">
        <w:tc>
          <w:tcPr>
            <w:tcW w:w="2154" w:type="dxa"/>
            <w:vMerge/>
          </w:tcPr>
          <w:p w14:paraId="2CFD941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7280D74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создания и представления компонентов информационной модели ОКС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требуемым </w:t>
            </w: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уровнем детализации геометрии и информации</w:t>
            </w:r>
          </w:p>
        </w:tc>
      </w:tr>
      <w:tr w:rsidR="0062616D" w:rsidRPr="00A26A32" w14:paraId="119B1099" w14:textId="77777777" w:rsidTr="00EA5D95">
        <w:tc>
          <w:tcPr>
            <w:tcW w:w="2154" w:type="dxa"/>
            <w:vMerge/>
          </w:tcPr>
          <w:p w14:paraId="6371449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B608A01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Способы представления данных элементов информационной модели ОКС в графическом и табличном виде</w:t>
            </w:r>
          </w:p>
        </w:tc>
      </w:tr>
      <w:tr w:rsidR="0062616D" w:rsidRPr="00A26A32" w14:paraId="7ABBE6F6" w14:textId="77777777" w:rsidTr="00EA5D95">
        <w:tc>
          <w:tcPr>
            <w:tcW w:w="2154" w:type="dxa"/>
            <w:vMerge/>
          </w:tcPr>
          <w:p w14:paraId="04D874F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F0B976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170484CA" w14:textId="77777777" w:rsidTr="00EA5D95">
        <w:tc>
          <w:tcPr>
            <w:tcW w:w="2154" w:type="dxa"/>
            <w:vMerge/>
          </w:tcPr>
          <w:p w14:paraId="1598738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494441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Назначение и цель использования создаваемых компонентов в задачах информационного моделирования ОКС</w:t>
            </w:r>
          </w:p>
        </w:tc>
      </w:tr>
      <w:tr w:rsidR="0062616D" w:rsidRPr="00A26A32" w14:paraId="7AAB4E9E" w14:textId="77777777" w:rsidTr="00EA5D95">
        <w:tc>
          <w:tcPr>
            <w:tcW w:w="2154" w:type="dxa"/>
            <w:vMerge/>
          </w:tcPr>
          <w:p w14:paraId="236704D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315C36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F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7A3A9A16" w14:textId="77777777" w:rsidTr="00EA5D95">
        <w:tc>
          <w:tcPr>
            <w:tcW w:w="2154" w:type="dxa"/>
            <w:vMerge/>
          </w:tcPr>
          <w:p w14:paraId="18F3FCC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3356862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Требования законодательства Российской Федерации и иных нормативных правовых актов, нормативных технических и нормативных</w:t>
            </w:r>
          </w:p>
          <w:p w14:paraId="12F26EBE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методических документов по архитектурно-строительному</w:t>
            </w:r>
          </w:p>
          <w:p w14:paraId="798F1B27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проектированию, включая технические регламенты, национальные</w:t>
            </w:r>
          </w:p>
          <w:p w14:paraId="0211A6D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правил, санитарные нормы и правила</w:t>
            </w:r>
          </w:p>
        </w:tc>
      </w:tr>
      <w:tr w:rsidR="0062616D" w:rsidRPr="00A26A32" w14:paraId="4384A0D7" w14:textId="77777777" w:rsidTr="00EA5D95">
        <w:tc>
          <w:tcPr>
            <w:tcW w:w="2154" w:type="dxa"/>
          </w:tcPr>
          <w:p w14:paraId="3536343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7B7E9E1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521B3DEF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23CDE4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 w14:paraId="4A9E9C6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28F4C7D8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</w:tcPr>
          <w:p w14:paraId="41E265D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9EE2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Автоматизация и сопровождение решения задач формирования, анализа и передачи данных об ОКС средствами программ информационного моделирования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BE324F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DF1C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A/03.5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601DF7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E6FFE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51A36B6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47D6D96B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055C48A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05B05C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EF9937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479AEC7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1D6F29F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CAA99B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6D9077CF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85FA79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8AD8E9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25443A4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457CA68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A0EA3F3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7EB47F9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A512F0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6E16B09C" w14:textId="77777777" w:rsidTr="00EA5D95">
        <w:tc>
          <w:tcPr>
            <w:tcW w:w="2154" w:type="dxa"/>
            <w:vMerge w:val="restart"/>
          </w:tcPr>
          <w:p w14:paraId="77859F2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5C3811F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заданий на автоматизацию решения задачи информационного моделирования ОКС</w:t>
            </w:r>
          </w:p>
        </w:tc>
      </w:tr>
      <w:tr w:rsidR="0062616D" w:rsidRPr="00A26A32" w14:paraId="4FCF8199" w14:textId="77777777" w:rsidTr="00EA5D95">
        <w:tc>
          <w:tcPr>
            <w:tcW w:w="2154" w:type="dxa"/>
            <w:vMerge/>
          </w:tcPr>
          <w:p w14:paraId="7782361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963415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алгоритма автоматизированного решения задачи информационного моделирования ОКС с заказчиком</w:t>
            </w:r>
          </w:p>
        </w:tc>
      </w:tr>
      <w:tr w:rsidR="0062616D" w:rsidRPr="00A26A32" w14:paraId="269805B9" w14:textId="77777777" w:rsidTr="00EA5D95">
        <w:tc>
          <w:tcPr>
            <w:tcW w:w="2154" w:type="dxa"/>
            <w:vMerge/>
          </w:tcPr>
          <w:p w14:paraId="66ABAB3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2D5292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Реализация алгоритма средствами программы для информационного моделирования ОКС или с использованием дополнительного программного обеспечения</w:t>
            </w:r>
          </w:p>
        </w:tc>
      </w:tr>
      <w:tr w:rsidR="0062616D" w:rsidRPr="00A26A32" w14:paraId="60C44579" w14:textId="77777777" w:rsidTr="00EA5D95">
        <w:tc>
          <w:tcPr>
            <w:tcW w:w="2154" w:type="dxa"/>
            <w:vMerge/>
          </w:tcPr>
          <w:p w14:paraId="3120542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0498D7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Адаптация интерфейса программы информационного моделирования ОКС под задачи пользователей</w:t>
            </w:r>
          </w:p>
        </w:tc>
      </w:tr>
      <w:tr w:rsidR="0062616D" w:rsidRPr="00A26A32" w14:paraId="3949FBF3" w14:textId="77777777" w:rsidTr="00EA5D95">
        <w:tc>
          <w:tcPr>
            <w:tcW w:w="2154" w:type="dxa"/>
            <w:vMerge/>
          </w:tcPr>
          <w:p w14:paraId="64AA24D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E54764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инструкции по автоматизированному решению задач информационного моделирования ОКС</w:t>
            </w:r>
          </w:p>
        </w:tc>
      </w:tr>
      <w:tr w:rsidR="0062616D" w:rsidRPr="00A26A32" w14:paraId="139E569E" w14:textId="77777777" w:rsidTr="00EA5D95">
        <w:tc>
          <w:tcPr>
            <w:tcW w:w="2154" w:type="dxa"/>
            <w:vMerge/>
          </w:tcPr>
          <w:p w14:paraId="66536CD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982A26F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Выявление малоэффективных участков автоматизации информационного моделирования ОКС</w:t>
            </w:r>
          </w:p>
        </w:tc>
      </w:tr>
      <w:tr w:rsidR="0062616D" w:rsidRPr="00A26A32" w14:paraId="7BFD9BA2" w14:textId="77777777" w:rsidTr="00EA5D95">
        <w:tc>
          <w:tcPr>
            <w:tcW w:w="2154" w:type="dxa"/>
            <w:vMerge/>
          </w:tcPr>
          <w:p w14:paraId="3C6D9A2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3BFB132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оптимизации решения задач автоматизации информационного моделирования ОКС</w:t>
            </w:r>
          </w:p>
        </w:tc>
      </w:tr>
      <w:tr w:rsidR="0062616D" w:rsidRPr="00A26A32" w14:paraId="5A9CF325" w14:textId="77777777" w:rsidTr="00EA5D95">
        <w:tc>
          <w:tcPr>
            <w:tcW w:w="2154" w:type="dxa"/>
            <w:vMerge w:val="restart"/>
          </w:tcPr>
          <w:p w14:paraId="4B48993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3B2A236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Формализовать решение задачи информационного моделирования ОКС</w:t>
            </w:r>
          </w:p>
        </w:tc>
      </w:tr>
      <w:tr w:rsidR="0062616D" w:rsidRPr="00A26A32" w14:paraId="50ACF968" w14:textId="77777777" w:rsidTr="00EA5D95">
        <w:tc>
          <w:tcPr>
            <w:tcW w:w="2154" w:type="dxa"/>
            <w:vMerge/>
          </w:tcPr>
          <w:p w14:paraId="5228AC4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D6617D3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Составлять алгоритмы решения задач информационного моделирования ОКС</w:t>
            </w:r>
          </w:p>
        </w:tc>
      </w:tr>
      <w:tr w:rsidR="0062616D" w:rsidRPr="00A26A32" w14:paraId="1ABEBD8E" w14:textId="77777777" w:rsidTr="00EA5D95">
        <w:tc>
          <w:tcPr>
            <w:tcW w:w="2154" w:type="dxa"/>
            <w:vMerge/>
          </w:tcPr>
          <w:p w14:paraId="16E8D91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DDCCD59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Извлекать, анализировать, обрабатывать данные средствами программ информационного моделирования ОКС</w:t>
            </w:r>
          </w:p>
        </w:tc>
      </w:tr>
      <w:tr w:rsidR="0062616D" w:rsidRPr="00A26A32" w14:paraId="3EB08A81" w14:textId="77777777" w:rsidTr="00EA5D95">
        <w:tc>
          <w:tcPr>
            <w:tcW w:w="2154" w:type="dxa"/>
            <w:vMerge/>
          </w:tcPr>
          <w:p w14:paraId="227AAB8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57143E8D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Составлять схематичное и текстовое описание разработанных алгоритмов</w:t>
            </w:r>
          </w:p>
        </w:tc>
      </w:tr>
      <w:tr w:rsidR="0062616D" w:rsidRPr="00A26A32" w14:paraId="3433BA76" w14:textId="77777777" w:rsidTr="00EA5D95">
        <w:tc>
          <w:tcPr>
            <w:tcW w:w="2154" w:type="dxa"/>
            <w:vMerge/>
          </w:tcPr>
          <w:p w14:paraId="15BE443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3F4AD0A9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Согласовывать решения в процессе коллективной работы с информацией</w:t>
            </w:r>
          </w:p>
        </w:tc>
      </w:tr>
      <w:tr w:rsidR="0062616D" w:rsidRPr="00A26A32" w14:paraId="15733646" w14:textId="77777777" w:rsidTr="00EA5D95">
        <w:tc>
          <w:tcPr>
            <w:tcW w:w="2154" w:type="dxa"/>
            <w:vMerge w:val="restart"/>
          </w:tcPr>
          <w:p w14:paraId="3F851D4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  <w:shd w:val="clear" w:color="auto" w:fill="auto"/>
          </w:tcPr>
          <w:p w14:paraId="70C01F0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и средства расширения функциональных возможностей программ для информационного моделирования ОКС</w:t>
            </w:r>
          </w:p>
        </w:tc>
      </w:tr>
      <w:tr w:rsidR="0062616D" w:rsidRPr="00A26A32" w14:paraId="1313E76F" w14:textId="77777777" w:rsidTr="00EA5D95">
        <w:tc>
          <w:tcPr>
            <w:tcW w:w="2154" w:type="dxa"/>
            <w:vMerge/>
          </w:tcPr>
          <w:p w14:paraId="7FF5D01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143D69E3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поиска, анализа и передачи данных информационной модели ОКС</w:t>
            </w:r>
          </w:p>
        </w:tc>
      </w:tr>
      <w:tr w:rsidR="0062616D" w:rsidRPr="00A26A32" w14:paraId="6E8BB0C4" w14:textId="77777777" w:rsidTr="00EA5D95">
        <w:tc>
          <w:tcPr>
            <w:tcW w:w="2154" w:type="dxa"/>
            <w:vMerge/>
          </w:tcPr>
          <w:p w14:paraId="7DA2491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55DBDBC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5421D19C" w14:textId="77777777" w:rsidTr="00EA5D95">
        <w:tc>
          <w:tcPr>
            <w:tcW w:w="2154" w:type="dxa"/>
            <w:vMerge/>
          </w:tcPr>
          <w:p w14:paraId="00094DF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00017CE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9AD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моделирования, просмотра данных моделей ОКС</w:t>
            </w:r>
          </w:p>
        </w:tc>
      </w:tr>
      <w:tr w:rsidR="0062616D" w:rsidRPr="00A26A32" w14:paraId="3E65F2C8" w14:textId="77777777" w:rsidTr="00EA5D95">
        <w:tc>
          <w:tcPr>
            <w:tcW w:w="2154" w:type="dxa"/>
            <w:vMerge/>
          </w:tcPr>
          <w:p w14:paraId="3073226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4BFCDAE2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реализации алгоритмов в программах информационного моделирования ОКС</w:t>
            </w:r>
          </w:p>
        </w:tc>
      </w:tr>
      <w:tr w:rsidR="0062616D" w:rsidRPr="00A26A32" w14:paraId="4FBF0D3C" w14:textId="77777777" w:rsidTr="00EA5D95">
        <w:tc>
          <w:tcPr>
            <w:tcW w:w="2154" w:type="dxa"/>
            <w:vMerge/>
          </w:tcPr>
          <w:p w14:paraId="681FC4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25D3F732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63A04301" w14:textId="77777777" w:rsidTr="00EA5D95">
        <w:tc>
          <w:tcPr>
            <w:tcW w:w="2154" w:type="dxa"/>
            <w:vMerge/>
          </w:tcPr>
          <w:p w14:paraId="6F6B88F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0B735C1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коммуникации, в том числе средства </w:t>
            </w:r>
            <w:r w:rsidRPr="00BE4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дистанционной коммуникации</w:t>
            </w:r>
          </w:p>
        </w:tc>
      </w:tr>
      <w:tr w:rsidR="0062616D" w:rsidRPr="00A26A32" w14:paraId="5B33E773" w14:textId="77777777" w:rsidTr="00EA5D95">
        <w:trPr>
          <w:trHeight w:val="506"/>
        </w:trPr>
        <w:tc>
          <w:tcPr>
            <w:tcW w:w="2154" w:type="dxa"/>
            <w:vMerge/>
          </w:tcPr>
          <w:p w14:paraId="1637721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8212922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коллективной работы над единой информационной моделью ОКС</w:t>
            </w:r>
          </w:p>
        </w:tc>
      </w:tr>
      <w:tr w:rsidR="0062616D" w:rsidRPr="00A26A32" w14:paraId="1361B3B6" w14:textId="77777777" w:rsidTr="00EA5D95">
        <w:tc>
          <w:tcPr>
            <w:tcW w:w="2154" w:type="dxa"/>
          </w:tcPr>
          <w:p w14:paraId="7143086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33A6719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638038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DEBB3D9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3.2. Обобщенная трудовая функция</w:t>
      </w:r>
    </w:p>
    <w:p w14:paraId="665F5DF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6F630460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73A4367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AC22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и использование структурных элементов информационной модели ОКС на этапе его жизненного цикла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688533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D9CE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4AA2D8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1706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4ABBD9A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0BAB1459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0B9597F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4F46C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FF7F3F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565638C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44CCBDB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D96579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29A57A8C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D3861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70A6D7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26167E5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47F8CE9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F19E5D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F9386C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C5B1DE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74B18F15" w14:textId="77777777" w:rsidTr="00EA5D95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E9821D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0D56B13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Разработчик информационной модели</w:t>
            </w:r>
          </w:p>
          <w:p w14:paraId="51D92D5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Оператор информационной модели</w:t>
            </w:r>
          </w:p>
          <w:p w14:paraId="13AE7DAA" w14:textId="30B35A54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2817A8AB" w14:textId="7A271411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роектировщик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2EAE6DA8" w14:textId="5B5E2F78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ACB1CA7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0105612B" w14:textId="77777777" w:rsidTr="00EA5D95">
        <w:tc>
          <w:tcPr>
            <w:tcW w:w="2098" w:type="dxa"/>
          </w:tcPr>
          <w:p w14:paraId="3D170E9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14:paraId="3898254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3FDAEDE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4CE4CFD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2616D" w:rsidRPr="00A26A32" w14:paraId="42674762" w14:textId="77777777" w:rsidTr="00EA5D95">
        <w:tc>
          <w:tcPr>
            <w:tcW w:w="2098" w:type="dxa"/>
          </w:tcPr>
          <w:p w14:paraId="466D52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14:paraId="6B0BE54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Не менее одного года работы в сфере информационного моделирования в строительстве </w:t>
            </w:r>
          </w:p>
        </w:tc>
      </w:tr>
      <w:tr w:rsidR="0062616D" w:rsidRPr="00A26A32" w14:paraId="57A6E73E" w14:textId="77777777" w:rsidTr="00EA5D95">
        <w:tc>
          <w:tcPr>
            <w:tcW w:w="2098" w:type="dxa"/>
          </w:tcPr>
          <w:p w14:paraId="0F2A40D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</w:tcPr>
          <w:p w14:paraId="6305269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6D" w:rsidRPr="00A26A32" w14:paraId="7AB4A421" w14:textId="77777777" w:rsidTr="00EA5D95">
        <w:tc>
          <w:tcPr>
            <w:tcW w:w="2098" w:type="dxa"/>
          </w:tcPr>
          <w:p w14:paraId="390214A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1FE04B4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ТИМ в строительстве не реже одного раза в три года</w:t>
            </w:r>
          </w:p>
        </w:tc>
      </w:tr>
    </w:tbl>
    <w:p w14:paraId="7F096ECF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7ECFFE6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14:paraId="4A21E86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62616D" w:rsidRPr="00A26A32" w14:paraId="61FADD1E" w14:textId="77777777" w:rsidTr="00EA5D95">
        <w:tc>
          <w:tcPr>
            <w:tcW w:w="2386" w:type="dxa"/>
          </w:tcPr>
          <w:p w14:paraId="11DDAD0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0044D2A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43" w:type="dxa"/>
          </w:tcPr>
          <w:p w14:paraId="6B52C92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16D" w:rsidRPr="00A26A32" w14:paraId="2836472B" w14:textId="77777777" w:rsidTr="00EA5D95">
        <w:tc>
          <w:tcPr>
            <w:tcW w:w="2386" w:type="dxa"/>
            <w:vMerge w:val="restart"/>
          </w:tcPr>
          <w:p w14:paraId="70019FF0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247" w:type="dxa"/>
          </w:tcPr>
          <w:p w14:paraId="0961A471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5443" w:type="dxa"/>
          </w:tcPr>
          <w:p w14:paraId="01EE26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62616D" w:rsidRPr="00A26A32" w14:paraId="74411100" w14:textId="77777777" w:rsidTr="00EA5D95">
        <w:tc>
          <w:tcPr>
            <w:tcW w:w="2386" w:type="dxa"/>
            <w:vMerge/>
          </w:tcPr>
          <w:p w14:paraId="455507E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A1DEEA1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2161</w:t>
            </w:r>
          </w:p>
        </w:tc>
        <w:tc>
          <w:tcPr>
            <w:tcW w:w="5443" w:type="dxa"/>
          </w:tcPr>
          <w:p w14:paraId="1958870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Архитекторы зданий и сооружений</w:t>
            </w:r>
          </w:p>
        </w:tc>
      </w:tr>
      <w:tr w:rsidR="0062616D" w:rsidRPr="00A26A32" w14:paraId="24DDB34B" w14:textId="77777777" w:rsidTr="00EA5D95">
        <w:tc>
          <w:tcPr>
            <w:tcW w:w="2386" w:type="dxa"/>
            <w:vMerge w:val="restart"/>
          </w:tcPr>
          <w:p w14:paraId="7F3617B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247" w:type="dxa"/>
          </w:tcPr>
          <w:p w14:paraId="5937FAA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2.07.00.00</w:t>
            </w:r>
          </w:p>
        </w:tc>
        <w:tc>
          <w:tcPr>
            <w:tcW w:w="5443" w:type="dxa"/>
          </w:tcPr>
          <w:p w14:paraId="5398B82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62616D" w:rsidRPr="00A26A32" w14:paraId="112854A7" w14:textId="77777777" w:rsidTr="00EA5D95">
        <w:tc>
          <w:tcPr>
            <w:tcW w:w="2386" w:type="dxa"/>
            <w:vMerge/>
          </w:tcPr>
          <w:p w14:paraId="68341923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1B54C33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5443" w:type="dxa"/>
          </w:tcPr>
          <w:p w14:paraId="13391D5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62616D" w:rsidRPr="00A26A32" w14:paraId="3274DA5D" w14:textId="77777777" w:rsidTr="00EA5D95">
        <w:tc>
          <w:tcPr>
            <w:tcW w:w="2386" w:type="dxa"/>
            <w:vMerge/>
          </w:tcPr>
          <w:p w14:paraId="5344324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4AB78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1.01.00.00</w:t>
            </w:r>
          </w:p>
        </w:tc>
        <w:tc>
          <w:tcPr>
            <w:tcW w:w="5443" w:type="dxa"/>
          </w:tcPr>
          <w:p w14:paraId="1F704E3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62616D" w:rsidRPr="00A26A32" w14:paraId="702ACEF5" w14:textId="77777777" w:rsidTr="00EA5D95">
        <w:tc>
          <w:tcPr>
            <w:tcW w:w="2386" w:type="dxa"/>
            <w:vMerge/>
          </w:tcPr>
          <w:p w14:paraId="47E9E17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27BC7E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1.02.00.00</w:t>
            </w:r>
          </w:p>
        </w:tc>
        <w:tc>
          <w:tcPr>
            <w:tcW w:w="5443" w:type="dxa"/>
          </w:tcPr>
          <w:p w14:paraId="11B1E1A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62616D" w:rsidRPr="00A26A32" w14:paraId="6CF64726" w14:textId="77777777" w:rsidTr="00EA5D95">
        <w:tc>
          <w:tcPr>
            <w:tcW w:w="2386" w:type="dxa"/>
            <w:vMerge/>
          </w:tcPr>
          <w:p w14:paraId="3552808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91A31EF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2.09.00.00</w:t>
            </w:r>
          </w:p>
        </w:tc>
        <w:tc>
          <w:tcPr>
            <w:tcW w:w="5443" w:type="dxa"/>
          </w:tcPr>
          <w:p w14:paraId="3CFA64B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2616D" w:rsidRPr="00A26A32" w14:paraId="3399760F" w14:textId="77777777" w:rsidTr="00EA5D95">
        <w:tc>
          <w:tcPr>
            <w:tcW w:w="2386" w:type="dxa"/>
            <w:vMerge/>
          </w:tcPr>
          <w:p w14:paraId="3F145D03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B411EA0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443" w:type="dxa"/>
          </w:tcPr>
          <w:p w14:paraId="5C408E2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62616D" w:rsidRPr="00A26A32" w14:paraId="790C9E67" w14:textId="77777777" w:rsidTr="00EA5D95">
        <w:tc>
          <w:tcPr>
            <w:tcW w:w="2386" w:type="dxa"/>
            <w:vMerge/>
          </w:tcPr>
          <w:p w14:paraId="2152F0C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5EB8ECF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5443" w:type="dxa"/>
          </w:tcPr>
          <w:p w14:paraId="38D25B7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62616D" w:rsidRPr="00A26A32" w14:paraId="2CBD680A" w14:textId="77777777" w:rsidTr="00EA5D95">
        <w:tc>
          <w:tcPr>
            <w:tcW w:w="2386" w:type="dxa"/>
            <w:vMerge/>
          </w:tcPr>
          <w:p w14:paraId="7425C70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8507FA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5.38.03.10</w:t>
            </w:r>
          </w:p>
        </w:tc>
        <w:tc>
          <w:tcPr>
            <w:tcW w:w="5443" w:type="dxa"/>
          </w:tcPr>
          <w:p w14:paraId="733E011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62616D" w:rsidRPr="00A26A32" w14:paraId="768AAF7E" w14:textId="77777777" w:rsidTr="00EA5D95">
        <w:tc>
          <w:tcPr>
            <w:tcW w:w="2386" w:type="dxa"/>
            <w:vMerge/>
          </w:tcPr>
          <w:p w14:paraId="794D0B97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BC29665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2.21.00.00</w:t>
            </w:r>
          </w:p>
        </w:tc>
        <w:tc>
          <w:tcPr>
            <w:tcW w:w="5443" w:type="dxa"/>
          </w:tcPr>
          <w:p w14:paraId="131061F5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</w:tbl>
    <w:p w14:paraId="417B7D85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98B1DD3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 w14:paraId="2903FE9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7159B69C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949F57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B9D1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Формирование, обработка и актуализация данных структурных элементов информационной модели при решении профильных задач на этапе жизненного цикла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6A57B2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2692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139AD4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A479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9BF6C7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3C1D9B0E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5FB008E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F53A98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79B0DF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2745F1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657056A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1B872E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3F670728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6D2415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B20F3C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1A35F9D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3BE2B9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19BC13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5F50F22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E8A517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639463DD" w14:textId="77777777" w:rsidTr="00EA5D95">
        <w:tc>
          <w:tcPr>
            <w:tcW w:w="2154" w:type="dxa"/>
            <w:vMerge w:val="restart"/>
          </w:tcPr>
          <w:p w14:paraId="4B64041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56FDD9A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технического задания и исходных данных для формирования информационной модели ОКС</w:t>
            </w:r>
          </w:p>
        </w:tc>
      </w:tr>
      <w:tr w:rsidR="0062616D" w:rsidRPr="00A26A32" w14:paraId="5AB05EFA" w14:textId="77777777" w:rsidTr="00EA5D95">
        <w:tc>
          <w:tcPr>
            <w:tcW w:w="2154" w:type="dxa"/>
            <w:vMerge/>
          </w:tcPr>
          <w:p w14:paraId="4EC800F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9D9918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структурных элементов информационной модели нового или существующего ОКС</w:t>
            </w:r>
          </w:p>
        </w:tc>
      </w:tr>
      <w:tr w:rsidR="0062616D" w:rsidRPr="00A26A32" w14:paraId="16E2095E" w14:textId="77777777" w:rsidTr="00EA5D95">
        <w:tc>
          <w:tcPr>
            <w:tcW w:w="2154" w:type="dxa"/>
            <w:vMerge/>
          </w:tcPr>
          <w:p w14:paraId="3B38777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04CA1A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Извлечение и анализ данных информационной модели ОКС</w:t>
            </w:r>
          </w:p>
        </w:tc>
      </w:tr>
      <w:tr w:rsidR="0062616D" w:rsidRPr="00A26A32" w14:paraId="562FFABA" w14:textId="77777777" w:rsidTr="00EA5D95">
        <w:tc>
          <w:tcPr>
            <w:tcW w:w="2154" w:type="dxa"/>
            <w:vMerge/>
          </w:tcPr>
          <w:p w14:paraId="788E072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BB47D18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Выполнение инженерно-технических и экономических расчетов, в том числе посредством имитаций различных процессов</w:t>
            </w:r>
          </w:p>
        </w:tc>
      </w:tr>
      <w:tr w:rsidR="0062616D" w:rsidRPr="00A26A32" w14:paraId="5DC9FBA2" w14:textId="77777777" w:rsidTr="00EA5D95">
        <w:tc>
          <w:tcPr>
            <w:tcW w:w="2154" w:type="dxa"/>
            <w:vMerge/>
          </w:tcPr>
          <w:p w14:paraId="09B298E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3A0758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Принятие решений на основе анализа данных информационной модели ОКС</w:t>
            </w:r>
          </w:p>
        </w:tc>
      </w:tr>
      <w:tr w:rsidR="0062616D" w:rsidRPr="00A26A32" w14:paraId="484D2C5F" w14:textId="77777777" w:rsidTr="00EA5D95">
        <w:tc>
          <w:tcPr>
            <w:tcW w:w="2154" w:type="dxa"/>
            <w:vMerge/>
          </w:tcPr>
          <w:p w14:paraId="28C7612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3E6CCD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Решение профильных задач на этапе жизненного цикла ОКС (изыскания, проектирование, строительство, эксплуатация, реконструкция, капитальный ремонт, снос) на основе данных информационных моделей</w:t>
            </w:r>
          </w:p>
        </w:tc>
      </w:tr>
      <w:tr w:rsidR="0062616D" w:rsidRPr="00A26A32" w14:paraId="7CC79D11" w14:textId="77777777" w:rsidTr="00EA5D95">
        <w:tc>
          <w:tcPr>
            <w:tcW w:w="2154" w:type="dxa"/>
            <w:vMerge/>
          </w:tcPr>
          <w:p w14:paraId="53AC114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B209A2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Актуализация данных структурных элементов информационной модели ОКС</w:t>
            </w:r>
          </w:p>
        </w:tc>
      </w:tr>
      <w:tr w:rsidR="0062616D" w:rsidRPr="00A26A32" w14:paraId="0EBD2161" w14:textId="77777777" w:rsidTr="00EA5D95">
        <w:tc>
          <w:tcPr>
            <w:tcW w:w="2154" w:type="dxa"/>
            <w:vMerge/>
          </w:tcPr>
          <w:p w14:paraId="10E1848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6A5B92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результатов информационного моделирования с другими участниками коллективной работы над проектом информационного моделирования ОКС</w:t>
            </w:r>
          </w:p>
        </w:tc>
      </w:tr>
      <w:tr w:rsidR="0062616D" w:rsidRPr="00A26A32" w14:paraId="3C355C98" w14:textId="77777777" w:rsidTr="00EA5D95">
        <w:tc>
          <w:tcPr>
            <w:tcW w:w="2154" w:type="dxa"/>
            <w:vMerge/>
          </w:tcPr>
          <w:p w14:paraId="08B644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374A04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Сохранение и передача данных информационной модели ОКС в требуемом формате</w:t>
            </w:r>
          </w:p>
        </w:tc>
      </w:tr>
      <w:tr w:rsidR="0062616D" w:rsidRPr="00A26A32" w14:paraId="3C25EFC3" w14:textId="77777777" w:rsidTr="00EA5D95">
        <w:tc>
          <w:tcPr>
            <w:tcW w:w="2154" w:type="dxa"/>
            <w:vMerge/>
          </w:tcPr>
          <w:p w14:paraId="662E11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06CE1F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Выполнение плана реализации проекта информационного моделирования ОКС.</w:t>
            </w:r>
          </w:p>
        </w:tc>
      </w:tr>
      <w:tr w:rsidR="0062616D" w:rsidRPr="00A26A32" w14:paraId="47F186FF" w14:textId="77777777" w:rsidTr="00EA5D95">
        <w:tc>
          <w:tcPr>
            <w:tcW w:w="2154" w:type="dxa"/>
            <w:vMerge/>
          </w:tcPr>
          <w:p w14:paraId="166BF1A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623013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заявки на разработку компонентов структурных элементов информационной модели ОКС</w:t>
            </w:r>
          </w:p>
        </w:tc>
      </w:tr>
      <w:tr w:rsidR="0062616D" w:rsidRPr="00A26A32" w14:paraId="6619301E" w14:textId="77777777" w:rsidTr="00EA5D95">
        <w:tc>
          <w:tcPr>
            <w:tcW w:w="2154" w:type="dxa"/>
            <w:vMerge w:val="restart"/>
          </w:tcPr>
          <w:p w14:paraId="17D4C87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591A6EC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Решать задачи в соответствии с профилем работы на этапе жизненного цикла ОКС</w:t>
            </w:r>
          </w:p>
        </w:tc>
      </w:tr>
      <w:tr w:rsidR="0062616D" w:rsidRPr="00A26A32" w14:paraId="373EA682" w14:textId="77777777" w:rsidTr="00EA5D95">
        <w:tc>
          <w:tcPr>
            <w:tcW w:w="2154" w:type="dxa"/>
            <w:vMerge/>
          </w:tcPr>
          <w:p w14:paraId="6F57EEF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B76CA6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технологии информационного моделирования при решении задач на этапе жизненного цикла ОКС</w:t>
            </w:r>
          </w:p>
        </w:tc>
      </w:tr>
      <w:tr w:rsidR="0062616D" w:rsidRPr="00A26A32" w14:paraId="123AE257" w14:textId="77777777" w:rsidTr="00EA5D95">
        <w:tc>
          <w:tcPr>
            <w:tcW w:w="2154" w:type="dxa"/>
            <w:vMerge/>
          </w:tcPr>
          <w:p w14:paraId="798696B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504A3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цифровой вид исходной информации для создания информационной модели ОКС</w:t>
            </w:r>
          </w:p>
        </w:tc>
      </w:tr>
      <w:tr w:rsidR="0062616D" w:rsidRPr="00A26A32" w14:paraId="3EB29875" w14:textId="77777777" w:rsidTr="00EA5D95">
        <w:tc>
          <w:tcPr>
            <w:tcW w:w="2154" w:type="dxa"/>
            <w:vMerge/>
          </w:tcPr>
          <w:p w14:paraId="7809E15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E16E09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Формировать информационную модель ОКС на основе чертежей, табличных форм и текстовых документов</w:t>
            </w:r>
          </w:p>
        </w:tc>
      </w:tr>
      <w:tr w:rsidR="0062616D" w:rsidRPr="00A26A32" w14:paraId="7FB79DD4" w14:textId="77777777" w:rsidTr="00EA5D95">
        <w:tc>
          <w:tcPr>
            <w:tcW w:w="2154" w:type="dxa"/>
            <w:vMerge/>
          </w:tcPr>
          <w:p w14:paraId="648FA2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560054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Просматривать и извлекать данные информационных моделей ОКС, созданных другими специалистами</w:t>
            </w:r>
          </w:p>
        </w:tc>
      </w:tr>
      <w:tr w:rsidR="0062616D" w:rsidRPr="00A26A32" w14:paraId="0FD05AF6" w14:textId="77777777" w:rsidTr="00EA5D95">
        <w:tc>
          <w:tcPr>
            <w:tcW w:w="2154" w:type="dxa"/>
            <w:vMerge/>
          </w:tcPr>
          <w:p w14:paraId="422EC5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7681A9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необходимые компоненты для разработки информационных моделей ОКС</w:t>
            </w:r>
          </w:p>
        </w:tc>
      </w:tr>
      <w:tr w:rsidR="0062616D" w:rsidRPr="00A26A32" w14:paraId="3E1590B2" w14:textId="77777777" w:rsidTr="00EA5D95">
        <w:tc>
          <w:tcPr>
            <w:tcW w:w="2154" w:type="dxa"/>
            <w:vMerge/>
          </w:tcPr>
          <w:p w14:paraId="473E55E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D71494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Заполнять атрибутивные данные элементов информационных моделей ОКС</w:t>
            </w:r>
          </w:p>
        </w:tc>
      </w:tr>
      <w:tr w:rsidR="0062616D" w:rsidRPr="00A26A32" w14:paraId="275CD936" w14:textId="77777777" w:rsidTr="00EA5D95">
        <w:tc>
          <w:tcPr>
            <w:tcW w:w="2154" w:type="dxa"/>
            <w:vMerge/>
          </w:tcPr>
          <w:p w14:paraId="5C5CDD5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1A378C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Обосновывать принятое решение при создании структурных элементов информационной модели ОКС</w:t>
            </w:r>
          </w:p>
        </w:tc>
      </w:tr>
      <w:tr w:rsidR="0062616D" w:rsidRPr="00A26A32" w14:paraId="55DD0EEA" w14:textId="77777777" w:rsidTr="00EA5D95">
        <w:tc>
          <w:tcPr>
            <w:tcW w:w="2154" w:type="dxa"/>
            <w:vMerge/>
          </w:tcPr>
          <w:p w14:paraId="3005B69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639E39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программные средства для информационного моделирования и решения профильных задач</w:t>
            </w:r>
          </w:p>
        </w:tc>
      </w:tr>
      <w:tr w:rsidR="0062616D" w:rsidRPr="00A26A32" w14:paraId="34493328" w14:textId="77777777" w:rsidTr="00EA5D95">
        <w:tc>
          <w:tcPr>
            <w:tcW w:w="2154" w:type="dxa"/>
            <w:vMerge/>
          </w:tcPr>
          <w:p w14:paraId="1C9218E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D20CF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Согласовывать решения в процессе коллективной работы с информацией</w:t>
            </w:r>
          </w:p>
        </w:tc>
      </w:tr>
      <w:tr w:rsidR="0062616D" w:rsidRPr="00A26A32" w14:paraId="7DDDFEDD" w14:textId="77777777" w:rsidTr="00EA5D95">
        <w:tc>
          <w:tcPr>
            <w:tcW w:w="2154" w:type="dxa"/>
            <w:vMerge/>
          </w:tcPr>
          <w:p w14:paraId="773C58E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12C5C4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Оценивать эффективность программного обеспечения для решения профильных задач</w:t>
            </w:r>
          </w:p>
        </w:tc>
      </w:tr>
      <w:tr w:rsidR="0062616D" w:rsidRPr="00A26A32" w14:paraId="358749BE" w14:textId="77777777" w:rsidTr="00EA5D95">
        <w:tc>
          <w:tcPr>
            <w:tcW w:w="2154" w:type="dxa"/>
            <w:vMerge/>
          </w:tcPr>
          <w:p w14:paraId="48875F0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C550AA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техническому, информационному и программному обеспечению процессов информационного моделирования ОКС и решения профильных задач</w:t>
            </w:r>
          </w:p>
        </w:tc>
      </w:tr>
      <w:tr w:rsidR="0062616D" w:rsidRPr="00A26A32" w14:paraId="628E634B" w14:textId="77777777" w:rsidTr="00EA5D95">
        <w:tc>
          <w:tcPr>
            <w:tcW w:w="2154" w:type="dxa"/>
            <w:vMerge w:val="restart"/>
          </w:tcPr>
          <w:p w14:paraId="2224CF0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7926DA3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Задачи в соответствии с профилем работы на этапе жизненного цикла ОКС и методы их решения</w:t>
            </w:r>
          </w:p>
        </w:tc>
      </w:tr>
      <w:tr w:rsidR="0062616D" w:rsidRPr="00A26A32" w14:paraId="6C57AB88" w14:textId="77777777" w:rsidTr="00EA5D95">
        <w:tc>
          <w:tcPr>
            <w:tcW w:w="2154" w:type="dxa"/>
            <w:vMerge/>
          </w:tcPr>
          <w:p w14:paraId="0B84231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7420F7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Цели, задачи и принципы информационного моделирования ОКС</w:t>
            </w:r>
          </w:p>
        </w:tc>
      </w:tr>
      <w:tr w:rsidR="0062616D" w:rsidRPr="00A26A32" w14:paraId="59C25540" w14:textId="77777777" w:rsidTr="00EA5D95">
        <w:tc>
          <w:tcPr>
            <w:tcW w:w="2154" w:type="dxa"/>
            <w:vMerge/>
          </w:tcPr>
          <w:p w14:paraId="7A5C6AC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67A37F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5087D7DB" w14:textId="77777777" w:rsidTr="00EA5D95">
        <w:tc>
          <w:tcPr>
            <w:tcW w:w="2154" w:type="dxa"/>
            <w:vMerge/>
          </w:tcPr>
          <w:p w14:paraId="0F4D538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489AB9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плана реализации проекта информационного моделирования ОКС</w:t>
            </w:r>
          </w:p>
        </w:tc>
      </w:tr>
      <w:tr w:rsidR="0062616D" w:rsidRPr="00A26A32" w14:paraId="5272CF85" w14:textId="77777777" w:rsidTr="00EA5D95">
        <w:tc>
          <w:tcPr>
            <w:tcW w:w="2154" w:type="dxa"/>
            <w:vMerge/>
          </w:tcPr>
          <w:p w14:paraId="0670C1E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ECB907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Уровни проработки элементов информационных моделей ОКС</w:t>
            </w:r>
          </w:p>
        </w:tc>
      </w:tr>
      <w:tr w:rsidR="0062616D" w:rsidRPr="00A26A32" w14:paraId="6CD2DB0C" w14:textId="77777777" w:rsidTr="00EA5D95">
        <w:tc>
          <w:tcPr>
            <w:tcW w:w="2154" w:type="dxa"/>
            <w:vMerge/>
          </w:tcPr>
          <w:p w14:paraId="198FFF6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446D7D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Классификаторы компонентов информационных моделей ОКС</w:t>
            </w:r>
          </w:p>
        </w:tc>
      </w:tr>
      <w:tr w:rsidR="0062616D" w:rsidRPr="00A26A32" w14:paraId="40109EA6" w14:textId="77777777" w:rsidTr="00EA5D95">
        <w:tc>
          <w:tcPr>
            <w:tcW w:w="2154" w:type="dxa"/>
            <w:vMerge/>
          </w:tcPr>
          <w:p w14:paraId="702A3EF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FBD667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1D05CAA2" w14:textId="77777777" w:rsidTr="00EA5D95">
        <w:tc>
          <w:tcPr>
            <w:tcW w:w="2154" w:type="dxa"/>
            <w:vMerge/>
          </w:tcPr>
          <w:p w14:paraId="58A321B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515A6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 среды общих данных</w:t>
            </w:r>
          </w:p>
        </w:tc>
      </w:tr>
      <w:tr w:rsidR="0062616D" w:rsidRPr="00A26A32" w14:paraId="6685604B" w14:textId="77777777" w:rsidTr="00EA5D95">
        <w:tc>
          <w:tcPr>
            <w:tcW w:w="2154" w:type="dxa"/>
            <w:vMerge/>
          </w:tcPr>
          <w:p w14:paraId="023B589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C21AA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коллективной работы над единой информационной моделью ОКС</w:t>
            </w:r>
          </w:p>
        </w:tc>
      </w:tr>
      <w:tr w:rsidR="0062616D" w:rsidRPr="00A26A32" w14:paraId="35AE09E2" w14:textId="77777777" w:rsidTr="00EA5D95">
        <w:tc>
          <w:tcPr>
            <w:tcW w:w="2154" w:type="dxa"/>
            <w:vMerge/>
          </w:tcPr>
          <w:p w14:paraId="25CC161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78E32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 междисциплинарной координации информационных моделей ОКС</w:t>
            </w:r>
          </w:p>
        </w:tc>
      </w:tr>
      <w:tr w:rsidR="0062616D" w:rsidRPr="00A26A32" w14:paraId="40F80FB7" w14:textId="77777777" w:rsidTr="00EA5D95">
        <w:tc>
          <w:tcPr>
            <w:tcW w:w="2154" w:type="dxa"/>
            <w:vMerge/>
          </w:tcPr>
          <w:p w14:paraId="70BDF2F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1F2C6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434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45F9A9C4" w14:textId="77777777" w:rsidTr="00EA5D95">
        <w:tc>
          <w:tcPr>
            <w:tcW w:w="2154" w:type="dxa"/>
            <w:vMerge/>
          </w:tcPr>
          <w:p w14:paraId="077FA9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78B4C4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148C8D09" w14:textId="77777777" w:rsidTr="00EA5D95">
        <w:tc>
          <w:tcPr>
            <w:tcW w:w="2154" w:type="dxa"/>
          </w:tcPr>
          <w:p w14:paraId="15F28E9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1555B85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0B600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7074AB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 w14:paraId="4F388289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62EAD2BA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5F4A75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5CD0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технической документации информационной модели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057D73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7557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9C731F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59CB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65A3222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3AF7CE7E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3E612FC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173567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0C9C7C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480243B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19EC60D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C4C6CD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4C34420F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FB98A9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C05D1D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2650E86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8F1489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B7B463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33407E2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BD7138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00555CA8" w14:textId="77777777" w:rsidTr="00EA5D95">
        <w:tc>
          <w:tcPr>
            <w:tcW w:w="2154" w:type="dxa"/>
            <w:vMerge w:val="restart"/>
          </w:tcPr>
          <w:p w14:paraId="55146F2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0BF991A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видов представления данных информационной модели ОКС</w:t>
            </w:r>
          </w:p>
        </w:tc>
      </w:tr>
      <w:tr w:rsidR="0062616D" w:rsidRPr="00A26A32" w14:paraId="02305953" w14:textId="77777777" w:rsidTr="00EA5D95">
        <w:tc>
          <w:tcPr>
            <w:tcW w:w="2154" w:type="dxa"/>
            <w:vMerge/>
          </w:tcPr>
          <w:p w14:paraId="65D05A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21F13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Оформление видов представления данных информационной модели в соответствии со стандартом применения технологий информационного моделирования ОКС в организации</w:t>
            </w:r>
          </w:p>
        </w:tc>
      </w:tr>
      <w:tr w:rsidR="0062616D" w:rsidRPr="00A26A32" w14:paraId="5414532B" w14:textId="77777777" w:rsidTr="00EA5D95">
        <w:tc>
          <w:tcPr>
            <w:tcW w:w="2154" w:type="dxa"/>
            <w:vMerge/>
          </w:tcPr>
          <w:p w14:paraId="13DF866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134725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и компоновка технической документации на основе данных структурных элементов информационной модели ОКС</w:t>
            </w:r>
          </w:p>
        </w:tc>
      </w:tr>
      <w:tr w:rsidR="0062616D" w:rsidRPr="00A26A32" w14:paraId="3DFEEF4E" w14:textId="77777777" w:rsidTr="00EA5D95">
        <w:tc>
          <w:tcPr>
            <w:tcW w:w="2154" w:type="dxa"/>
            <w:vMerge/>
          </w:tcPr>
          <w:p w14:paraId="2AC77C5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1FA64E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Сохранение и передача технической документации в требуемом электронном формате</w:t>
            </w:r>
          </w:p>
        </w:tc>
      </w:tr>
      <w:tr w:rsidR="0062616D" w:rsidRPr="00A26A32" w14:paraId="7D1ECB5A" w14:textId="77777777" w:rsidTr="00EA5D95">
        <w:tc>
          <w:tcPr>
            <w:tcW w:w="2154" w:type="dxa"/>
            <w:vMerge/>
          </w:tcPr>
          <w:p w14:paraId="782F4BF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8136C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Печать технической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информационных моделей</w:t>
            </w:r>
          </w:p>
        </w:tc>
      </w:tr>
      <w:tr w:rsidR="0062616D" w:rsidRPr="00A26A32" w14:paraId="1F5DE6ED" w14:textId="77777777" w:rsidTr="00EA5D95">
        <w:tc>
          <w:tcPr>
            <w:tcW w:w="2154" w:type="dxa"/>
            <w:vMerge/>
          </w:tcPr>
          <w:p w14:paraId="216C26D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D1AFCB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автоматизацию рутинных операций оформления технической документации</w:t>
            </w:r>
          </w:p>
        </w:tc>
      </w:tr>
      <w:tr w:rsidR="0062616D" w:rsidRPr="00A26A32" w14:paraId="7BE28EF6" w14:textId="77777777" w:rsidTr="00EA5D95">
        <w:tc>
          <w:tcPr>
            <w:tcW w:w="2154" w:type="dxa"/>
            <w:vMerge/>
          </w:tcPr>
          <w:p w14:paraId="7070E1E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596F93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заявок на актуализацию шаблонов программы информационного моделирования ОКС для оформления технической документации</w:t>
            </w:r>
          </w:p>
        </w:tc>
      </w:tr>
      <w:tr w:rsidR="0062616D" w:rsidRPr="00A26A32" w14:paraId="4AC95C78" w14:textId="77777777" w:rsidTr="00EA5D95">
        <w:tc>
          <w:tcPr>
            <w:tcW w:w="2154" w:type="dxa"/>
            <w:vMerge w:val="restart"/>
          </w:tcPr>
          <w:p w14:paraId="3D935C1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5941C25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Отображать данные информационной модели ОКС в графическом и табличном виде</w:t>
            </w:r>
          </w:p>
        </w:tc>
      </w:tr>
      <w:tr w:rsidR="0062616D" w:rsidRPr="00A26A32" w14:paraId="4F330C31" w14:textId="77777777" w:rsidTr="00EA5D95">
        <w:tc>
          <w:tcPr>
            <w:tcW w:w="2154" w:type="dxa"/>
            <w:vMerge/>
          </w:tcPr>
          <w:p w14:paraId="29ED51C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066B4C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электронного документооборота организации</w:t>
            </w:r>
          </w:p>
        </w:tc>
      </w:tr>
      <w:tr w:rsidR="0062616D" w:rsidRPr="00A26A32" w14:paraId="39960672" w14:textId="77777777" w:rsidTr="00EA5D95">
        <w:tc>
          <w:tcPr>
            <w:tcW w:w="2154" w:type="dxa"/>
            <w:vMerge/>
          </w:tcPr>
          <w:p w14:paraId="746786F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B1C9C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Формировать требования к техническому и программному обеспечению для выпуска технической документации</w:t>
            </w:r>
          </w:p>
        </w:tc>
      </w:tr>
      <w:tr w:rsidR="0062616D" w:rsidRPr="00A26A32" w14:paraId="6E75935C" w14:textId="77777777" w:rsidTr="00EA5D95">
        <w:tc>
          <w:tcPr>
            <w:tcW w:w="2154" w:type="dxa"/>
            <w:vMerge w:val="restart"/>
          </w:tcPr>
          <w:p w14:paraId="4B821DA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59B777A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составу и оформлению технической документации на этапе жизненного цикла ОКС</w:t>
            </w:r>
          </w:p>
        </w:tc>
      </w:tr>
      <w:tr w:rsidR="0062616D" w:rsidRPr="00A26A32" w14:paraId="1F7CF496" w14:textId="77777777" w:rsidTr="00EA5D95">
        <w:tc>
          <w:tcPr>
            <w:tcW w:w="2154" w:type="dxa"/>
            <w:vMerge/>
          </w:tcPr>
          <w:p w14:paraId="2FA326E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178CB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3E9856A9" w14:textId="77777777" w:rsidTr="00EA5D95">
        <w:tc>
          <w:tcPr>
            <w:tcW w:w="2154" w:type="dxa"/>
            <w:vMerge/>
          </w:tcPr>
          <w:p w14:paraId="17BFDE4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6BE538F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48365454" w14:textId="77777777" w:rsidTr="00EA5D95">
        <w:tc>
          <w:tcPr>
            <w:tcW w:w="2154" w:type="dxa"/>
            <w:vMerge/>
          </w:tcPr>
          <w:p w14:paraId="754176B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B737AAE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Назначение среды общих данных</w:t>
            </w:r>
          </w:p>
        </w:tc>
      </w:tr>
      <w:tr w:rsidR="0062616D" w:rsidRPr="00A26A32" w14:paraId="4B250254" w14:textId="77777777" w:rsidTr="00EA5D95">
        <w:tc>
          <w:tcPr>
            <w:tcW w:w="2154" w:type="dxa"/>
            <w:vMerge/>
          </w:tcPr>
          <w:p w14:paraId="674E02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6CBFFE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коллективной работы над единой информационной моделью ОКС</w:t>
            </w:r>
          </w:p>
        </w:tc>
      </w:tr>
      <w:tr w:rsidR="0062616D" w:rsidRPr="00A26A32" w14:paraId="3D862F4A" w14:textId="77777777" w:rsidTr="00EA5D95">
        <w:tc>
          <w:tcPr>
            <w:tcW w:w="2154" w:type="dxa"/>
            <w:vMerge/>
          </w:tcPr>
          <w:p w14:paraId="65D7404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DCAF0D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Система электронного документооборота организации</w:t>
            </w:r>
          </w:p>
        </w:tc>
      </w:tr>
      <w:tr w:rsidR="0062616D" w:rsidRPr="00A26A32" w14:paraId="6A8D92D6" w14:textId="77777777" w:rsidTr="00EA5D95">
        <w:tc>
          <w:tcPr>
            <w:tcW w:w="2154" w:type="dxa"/>
            <w:vMerge/>
          </w:tcPr>
          <w:p w14:paraId="5FD0F2C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DFEFF1B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15559C50" w14:textId="77777777" w:rsidTr="00EA5D95">
        <w:tc>
          <w:tcPr>
            <w:tcW w:w="2154" w:type="dxa"/>
            <w:vMerge/>
          </w:tcPr>
          <w:p w14:paraId="5447087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41C8636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04569860" w14:textId="77777777" w:rsidTr="00EA5D95">
        <w:tc>
          <w:tcPr>
            <w:tcW w:w="2154" w:type="dxa"/>
            <w:vMerge/>
          </w:tcPr>
          <w:p w14:paraId="105A629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685C154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4E0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моделирования, просмотра данных моделей ОКС</w:t>
            </w:r>
          </w:p>
        </w:tc>
      </w:tr>
      <w:tr w:rsidR="0062616D" w:rsidRPr="00A26A32" w14:paraId="11ACF7F8" w14:textId="77777777" w:rsidTr="00EA5D95">
        <w:tc>
          <w:tcPr>
            <w:tcW w:w="2154" w:type="dxa"/>
            <w:vMerge/>
          </w:tcPr>
          <w:p w14:paraId="09203AE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47F45FE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Средства программ информационного моделирования ОКС для выпуска комплекта технической документации</w:t>
            </w:r>
          </w:p>
        </w:tc>
      </w:tr>
      <w:tr w:rsidR="0062616D" w:rsidRPr="00A26A32" w14:paraId="1D1EA2A7" w14:textId="77777777" w:rsidTr="00EA5D95">
        <w:tc>
          <w:tcPr>
            <w:tcW w:w="2154" w:type="dxa"/>
          </w:tcPr>
          <w:p w14:paraId="33B19EA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401FC03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B52A6E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CD8C0C8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3.3. Обобщенная трудовая функция</w:t>
      </w:r>
    </w:p>
    <w:p w14:paraId="52689797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637811BF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18C5B1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F560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и использования структурных элементов информационной модели ОКС на этапе его жизненного цикла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5E407C3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A86A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6DD759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D40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04DC58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0B7979EA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12A05AB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CC3C8B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DF7BF7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547A024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67B6AFA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667E045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180B4063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46C69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C3DA51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33F31E1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10D68E8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225DA8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513C796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2B1DE2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0300E518" w14:textId="77777777" w:rsidTr="00EA5D95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7CA3220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195D4D6D" w14:textId="61A88412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2B7001C6" w14:textId="3724C7BC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оординатор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</w:tc>
      </w:tr>
    </w:tbl>
    <w:p w14:paraId="54618D3A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5789B085" w14:textId="77777777" w:rsidTr="00EA5D95">
        <w:tc>
          <w:tcPr>
            <w:tcW w:w="2098" w:type="dxa"/>
          </w:tcPr>
          <w:p w14:paraId="3D73DD2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14:paraId="20F85E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</w:t>
            </w:r>
          </w:p>
          <w:p w14:paraId="7357414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56FA7E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2616D" w:rsidRPr="00A26A32" w14:paraId="3B2FA2EA" w14:textId="77777777" w:rsidTr="00EA5D95">
        <w:tc>
          <w:tcPr>
            <w:tcW w:w="2098" w:type="dxa"/>
          </w:tcPr>
          <w:p w14:paraId="5845C98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14:paraId="08518A3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 менее одного года работы в области разработки информационных моделей ОКС</w:t>
            </w:r>
          </w:p>
        </w:tc>
      </w:tr>
      <w:tr w:rsidR="0062616D" w:rsidRPr="00A26A32" w14:paraId="39017455" w14:textId="77777777" w:rsidTr="00EA5D95">
        <w:tc>
          <w:tcPr>
            <w:tcW w:w="2098" w:type="dxa"/>
          </w:tcPr>
          <w:p w14:paraId="2D89C36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6973" w:type="dxa"/>
          </w:tcPr>
          <w:p w14:paraId="191AECF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6D" w:rsidRPr="00A26A32" w14:paraId="375D96AD" w14:textId="77777777" w:rsidTr="00EA5D95">
        <w:tc>
          <w:tcPr>
            <w:tcW w:w="2098" w:type="dxa"/>
          </w:tcPr>
          <w:p w14:paraId="07D8A7F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1DB156D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ТИМ в строительстве не реже одного раза в три года</w:t>
            </w:r>
          </w:p>
        </w:tc>
      </w:tr>
    </w:tbl>
    <w:p w14:paraId="1C6A4E8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5274AB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37529AB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62616D" w:rsidRPr="00A26A32" w14:paraId="3516D169" w14:textId="77777777" w:rsidTr="00EA5D95">
        <w:tc>
          <w:tcPr>
            <w:tcW w:w="2386" w:type="dxa"/>
          </w:tcPr>
          <w:p w14:paraId="77071D9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670767B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43" w:type="dxa"/>
          </w:tcPr>
          <w:p w14:paraId="222308D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16D" w:rsidRPr="00A26A32" w14:paraId="1BFF98A5" w14:textId="77777777" w:rsidTr="00EA5D95">
        <w:tc>
          <w:tcPr>
            <w:tcW w:w="2386" w:type="dxa"/>
            <w:vMerge w:val="restart"/>
          </w:tcPr>
          <w:p w14:paraId="476C708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247" w:type="dxa"/>
          </w:tcPr>
          <w:p w14:paraId="2626AF0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2142</w:t>
            </w:r>
          </w:p>
        </w:tc>
        <w:tc>
          <w:tcPr>
            <w:tcW w:w="5443" w:type="dxa"/>
          </w:tcPr>
          <w:p w14:paraId="3515AFA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62616D" w:rsidRPr="00A26A32" w14:paraId="6B3284FE" w14:textId="77777777" w:rsidTr="00EA5D95">
        <w:tc>
          <w:tcPr>
            <w:tcW w:w="2386" w:type="dxa"/>
            <w:vMerge/>
          </w:tcPr>
          <w:p w14:paraId="378FADA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E05FD5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2161</w:t>
            </w:r>
          </w:p>
        </w:tc>
        <w:tc>
          <w:tcPr>
            <w:tcW w:w="5443" w:type="dxa"/>
          </w:tcPr>
          <w:p w14:paraId="66D3ECD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663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Архитекторы зданий и сооружений</w:t>
            </w:r>
          </w:p>
        </w:tc>
      </w:tr>
      <w:tr w:rsidR="0062616D" w:rsidRPr="00A26A32" w14:paraId="44477B9E" w14:textId="77777777" w:rsidTr="00EA5D95">
        <w:tc>
          <w:tcPr>
            <w:tcW w:w="2386" w:type="dxa"/>
            <w:vMerge w:val="restart"/>
          </w:tcPr>
          <w:p w14:paraId="0C24F2A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247" w:type="dxa"/>
          </w:tcPr>
          <w:p w14:paraId="007D6CDA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2.07.00.00</w:t>
            </w:r>
          </w:p>
        </w:tc>
        <w:tc>
          <w:tcPr>
            <w:tcW w:w="5443" w:type="dxa"/>
          </w:tcPr>
          <w:p w14:paraId="66C5908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62616D" w:rsidRPr="00A26A32" w14:paraId="37791CE5" w14:textId="77777777" w:rsidTr="00EA5D95">
        <w:tc>
          <w:tcPr>
            <w:tcW w:w="2386" w:type="dxa"/>
            <w:vMerge/>
          </w:tcPr>
          <w:p w14:paraId="055E2E2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91D21C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5443" w:type="dxa"/>
          </w:tcPr>
          <w:p w14:paraId="3DA67F9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62616D" w:rsidRPr="00A26A32" w14:paraId="164A7FB8" w14:textId="77777777" w:rsidTr="00EA5D95">
        <w:tc>
          <w:tcPr>
            <w:tcW w:w="2386" w:type="dxa"/>
            <w:vMerge/>
          </w:tcPr>
          <w:p w14:paraId="3C5645A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4BABD9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1.01.00.00</w:t>
            </w:r>
          </w:p>
        </w:tc>
        <w:tc>
          <w:tcPr>
            <w:tcW w:w="5443" w:type="dxa"/>
          </w:tcPr>
          <w:p w14:paraId="1B07D38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62616D" w:rsidRPr="00A26A32" w14:paraId="37AC12E7" w14:textId="77777777" w:rsidTr="00EA5D95">
        <w:tc>
          <w:tcPr>
            <w:tcW w:w="2386" w:type="dxa"/>
            <w:vMerge/>
          </w:tcPr>
          <w:p w14:paraId="4312669F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3F7C51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1.02.00.00</w:t>
            </w:r>
          </w:p>
        </w:tc>
        <w:tc>
          <w:tcPr>
            <w:tcW w:w="5443" w:type="dxa"/>
          </w:tcPr>
          <w:p w14:paraId="4351E43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62616D" w:rsidRPr="00A26A32" w14:paraId="45BECDE7" w14:textId="77777777" w:rsidTr="00EA5D95">
        <w:tc>
          <w:tcPr>
            <w:tcW w:w="2386" w:type="dxa"/>
            <w:vMerge/>
          </w:tcPr>
          <w:p w14:paraId="5F5DFF5C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41A454A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2.09.00.00</w:t>
            </w:r>
          </w:p>
        </w:tc>
        <w:tc>
          <w:tcPr>
            <w:tcW w:w="5443" w:type="dxa"/>
          </w:tcPr>
          <w:p w14:paraId="6EE0EBB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2616D" w:rsidRPr="00A26A32" w14:paraId="403B92C8" w14:textId="77777777" w:rsidTr="00EA5D95">
        <w:tc>
          <w:tcPr>
            <w:tcW w:w="2386" w:type="dxa"/>
            <w:vMerge/>
          </w:tcPr>
          <w:p w14:paraId="43EDE04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7C1B09A" w14:textId="77777777" w:rsidR="0062616D" w:rsidRPr="00CF2FB0" w:rsidRDefault="0062616D" w:rsidP="00EA5D95">
            <w:pPr>
              <w:pStyle w:val="ConsPlusNorma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.01</w:t>
            </w:r>
          </w:p>
        </w:tc>
        <w:tc>
          <w:tcPr>
            <w:tcW w:w="5443" w:type="dxa"/>
          </w:tcPr>
          <w:p w14:paraId="7CA0CF3F" w14:textId="77777777" w:rsidR="0062616D" w:rsidRPr="00CF2FB0" w:rsidRDefault="0062616D" w:rsidP="00EA5D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62616D" w:rsidRPr="00A26A32" w14:paraId="4B48303D" w14:textId="77777777" w:rsidTr="00EA5D95">
        <w:tc>
          <w:tcPr>
            <w:tcW w:w="2386" w:type="dxa"/>
            <w:vMerge/>
          </w:tcPr>
          <w:p w14:paraId="487AD5E7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B6CD131" w14:textId="77777777" w:rsidR="0062616D" w:rsidRPr="00CF2FB0" w:rsidRDefault="0062616D" w:rsidP="00EA5D95">
            <w:pPr>
              <w:pStyle w:val="ConsPlusNorma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72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5443" w:type="dxa"/>
          </w:tcPr>
          <w:p w14:paraId="08A20937" w14:textId="77777777" w:rsidR="0062616D" w:rsidRPr="00CF2FB0" w:rsidRDefault="0062616D" w:rsidP="00EA5D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62616D" w:rsidRPr="00A26A32" w14:paraId="7F2C03A9" w14:textId="77777777" w:rsidTr="00EA5D95">
        <w:tc>
          <w:tcPr>
            <w:tcW w:w="2386" w:type="dxa"/>
            <w:vMerge/>
          </w:tcPr>
          <w:p w14:paraId="2B6F62E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6B325ACF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2.21.00.00</w:t>
            </w:r>
          </w:p>
        </w:tc>
        <w:tc>
          <w:tcPr>
            <w:tcW w:w="5443" w:type="dxa"/>
          </w:tcPr>
          <w:p w14:paraId="05D2B30F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62616D" w:rsidRPr="00A26A32" w14:paraId="6E971227" w14:textId="77777777" w:rsidTr="00EA5D95">
        <w:tc>
          <w:tcPr>
            <w:tcW w:w="2386" w:type="dxa"/>
            <w:vMerge/>
          </w:tcPr>
          <w:p w14:paraId="569579F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F7486B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5.38.03.10</w:t>
            </w:r>
          </w:p>
        </w:tc>
        <w:tc>
          <w:tcPr>
            <w:tcW w:w="5443" w:type="dxa"/>
          </w:tcPr>
          <w:p w14:paraId="7461FF9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14:paraId="34A05B5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6DC746B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 w14:paraId="526AEA9C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30D39653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AB7564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612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для плана реализации проекта информационного моделирования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ABB111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C87E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7B46D19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3161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403AAE7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6E4F0BD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2642F9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2590C9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D44BE6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149E65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7B1563E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EA7654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2A080F47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7F4796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8E2FA5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6AA370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4B0E624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1DC5FD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7E5550C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23ED77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76C33AA2" w14:textId="77777777" w:rsidTr="00EA5D95">
        <w:tc>
          <w:tcPr>
            <w:tcW w:w="2154" w:type="dxa"/>
            <w:vMerge w:val="restart"/>
          </w:tcPr>
          <w:p w14:paraId="0FDC73F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6917" w:type="dxa"/>
          </w:tcPr>
          <w:p w14:paraId="175A1AC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технического задания и исходных данных для разработки информационной модели ОКС</w:t>
            </w:r>
          </w:p>
        </w:tc>
      </w:tr>
      <w:tr w:rsidR="0062616D" w:rsidRPr="00A26A32" w14:paraId="286CD40A" w14:textId="77777777" w:rsidTr="00EA5D95">
        <w:tc>
          <w:tcPr>
            <w:tcW w:w="2154" w:type="dxa"/>
            <w:vMerge/>
          </w:tcPr>
          <w:p w14:paraId="3AAD44F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43BE27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ресурсах для создания структурных элементов информационной модели ОКС</w:t>
            </w:r>
          </w:p>
        </w:tc>
      </w:tr>
      <w:tr w:rsidR="0062616D" w:rsidRPr="00A26A32" w14:paraId="4E547B68" w14:textId="77777777" w:rsidTr="00EA5D95">
        <w:tc>
          <w:tcPr>
            <w:tcW w:w="2154" w:type="dxa"/>
            <w:vMerge/>
          </w:tcPr>
          <w:p w14:paraId="720F5C6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2597E7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плана-графика информационного моделирования, согласования и контроля качества структурных элементов информационной модели ОКС</w:t>
            </w:r>
          </w:p>
        </w:tc>
      </w:tr>
      <w:tr w:rsidR="0062616D" w:rsidRPr="00A26A32" w14:paraId="09E0B156" w14:textId="77777777" w:rsidTr="00EA5D95">
        <w:tc>
          <w:tcPr>
            <w:tcW w:w="2154" w:type="dxa"/>
            <w:vMerge/>
          </w:tcPr>
          <w:p w14:paraId="1A0F342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44F865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при разработке плана информационного моделирования ОКС в части, касающейся разработки структурных элементов информационной модели</w:t>
            </w:r>
          </w:p>
        </w:tc>
      </w:tr>
      <w:tr w:rsidR="0062616D" w:rsidRPr="00A26A32" w14:paraId="718F145A" w14:textId="77777777" w:rsidTr="00EA5D95">
        <w:tc>
          <w:tcPr>
            <w:tcW w:w="2154" w:type="dxa"/>
            <w:vMerge/>
          </w:tcPr>
          <w:p w14:paraId="0BFFF6E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5AFBA6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плана-графика информационного моделирования ОКС с заинтересованными сторонами</w:t>
            </w:r>
          </w:p>
        </w:tc>
      </w:tr>
      <w:tr w:rsidR="0062616D" w:rsidRPr="00A26A32" w14:paraId="38191829" w14:textId="77777777" w:rsidTr="00EA5D95">
        <w:tc>
          <w:tcPr>
            <w:tcW w:w="2154" w:type="dxa"/>
            <w:vMerge/>
          </w:tcPr>
          <w:p w14:paraId="190CA22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4B67E5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при актуализации плана реализации проекта информационного моделирования ОКС в части, касающейся разработки структурных элементов информационной модели</w:t>
            </w:r>
          </w:p>
        </w:tc>
      </w:tr>
      <w:tr w:rsidR="0062616D" w:rsidRPr="00A26A32" w14:paraId="010121AB" w14:textId="77777777" w:rsidTr="00EA5D95">
        <w:tc>
          <w:tcPr>
            <w:tcW w:w="2154" w:type="dxa"/>
            <w:vMerge w:val="restart"/>
          </w:tcPr>
          <w:p w14:paraId="35C0A6D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3ACDB76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Оценивать трудоемкость работ по созданию информационной модели ОКС</w:t>
            </w:r>
          </w:p>
        </w:tc>
      </w:tr>
      <w:tr w:rsidR="0062616D" w:rsidRPr="00A26A32" w14:paraId="220FD464" w14:textId="77777777" w:rsidTr="00EA5D95">
        <w:tc>
          <w:tcPr>
            <w:tcW w:w="2154" w:type="dxa"/>
            <w:vMerge/>
          </w:tcPr>
          <w:p w14:paraId="2375424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47CC7F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Выбирать метод декомпозиции информационной модели ОКС на структурные элементы</w:t>
            </w:r>
          </w:p>
        </w:tc>
      </w:tr>
      <w:tr w:rsidR="0062616D" w:rsidRPr="00A26A32" w14:paraId="77F8E5B2" w14:textId="77777777" w:rsidTr="00EA5D95">
        <w:tc>
          <w:tcPr>
            <w:tcW w:w="2154" w:type="dxa"/>
            <w:vMerge/>
          </w:tcPr>
          <w:p w14:paraId="5453BBF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5F096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Распределять роли, задачи информационного моделирования и зоны ответственности между участниками создания информационной модели ОКС</w:t>
            </w:r>
          </w:p>
        </w:tc>
      </w:tr>
      <w:tr w:rsidR="0062616D" w:rsidRPr="00A26A32" w14:paraId="3E760F64" w14:textId="77777777" w:rsidTr="00EA5D95">
        <w:tc>
          <w:tcPr>
            <w:tcW w:w="2154" w:type="dxa"/>
            <w:vMerge/>
          </w:tcPr>
          <w:p w14:paraId="2290D4B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93DAF2D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Контролировать выполнение плана-графика информационного моделирования ОКС</w:t>
            </w:r>
          </w:p>
        </w:tc>
      </w:tr>
      <w:tr w:rsidR="0062616D" w:rsidRPr="00A26A32" w14:paraId="7131584F" w14:textId="77777777" w:rsidTr="00EA5D95">
        <w:tc>
          <w:tcPr>
            <w:tcW w:w="2154" w:type="dxa"/>
            <w:vMerge w:val="restart"/>
          </w:tcPr>
          <w:p w14:paraId="5239321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7743701F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плана реализации проекта информационного моделирования ОКС</w:t>
            </w:r>
          </w:p>
        </w:tc>
      </w:tr>
      <w:tr w:rsidR="0062616D" w:rsidRPr="00A26A32" w14:paraId="079B1065" w14:textId="77777777" w:rsidTr="00EA5D95">
        <w:tc>
          <w:tcPr>
            <w:tcW w:w="2154" w:type="dxa"/>
            <w:vMerge/>
          </w:tcPr>
          <w:p w14:paraId="0D15C31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6E91A1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1E03B104" w14:textId="77777777" w:rsidTr="00EA5D95">
        <w:tc>
          <w:tcPr>
            <w:tcW w:w="2154" w:type="dxa"/>
            <w:vMerge/>
          </w:tcPr>
          <w:p w14:paraId="62D0A7F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9C88E30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Принципы разработки планов проектов, реализуемых с применением технологии информационного моделирования ОКС</w:t>
            </w:r>
          </w:p>
        </w:tc>
      </w:tr>
      <w:tr w:rsidR="0062616D" w:rsidRPr="00A26A32" w14:paraId="26A40E76" w14:textId="77777777" w:rsidTr="00EA5D95">
        <w:tc>
          <w:tcPr>
            <w:tcW w:w="2154" w:type="dxa"/>
            <w:vMerge/>
          </w:tcPr>
          <w:p w14:paraId="0EAA976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17E5588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Комплекс требований и ограничений при формировании плана информационного моделирования ОКС</w:t>
            </w:r>
          </w:p>
        </w:tc>
      </w:tr>
      <w:tr w:rsidR="0062616D" w:rsidRPr="00A26A32" w14:paraId="2A865B99" w14:textId="77777777" w:rsidTr="00EA5D95">
        <w:tc>
          <w:tcPr>
            <w:tcW w:w="2154" w:type="dxa"/>
            <w:vMerge/>
          </w:tcPr>
          <w:p w14:paraId="7ECB865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0EE2174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Методики описания и моделирования бизнес-процессов</w:t>
            </w:r>
          </w:p>
        </w:tc>
      </w:tr>
      <w:tr w:rsidR="0062616D" w:rsidRPr="00A26A32" w14:paraId="35EA2E42" w14:textId="77777777" w:rsidTr="00EA5D95">
        <w:tc>
          <w:tcPr>
            <w:tcW w:w="2154" w:type="dxa"/>
            <w:vMerge/>
          </w:tcPr>
          <w:p w14:paraId="7F74CB1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EA0B26F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Состав информационной модели ОКС</w:t>
            </w:r>
          </w:p>
        </w:tc>
      </w:tr>
      <w:tr w:rsidR="0062616D" w:rsidRPr="00A26A32" w14:paraId="2260A065" w14:textId="77777777" w:rsidTr="00EA5D95">
        <w:tc>
          <w:tcPr>
            <w:tcW w:w="2154" w:type="dxa"/>
            <w:vMerge/>
          </w:tcPr>
          <w:p w14:paraId="73FD5C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9E4320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6A92434E" w14:textId="77777777" w:rsidTr="00EA5D95">
        <w:tc>
          <w:tcPr>
            <w:tcW w:w="2154" w:type="dxa"/>
            <w:vMerge/>
          </w:tcPr>
          <w:p w14:paraId="6FF618B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F1EC5A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Задачи информационного моделирования на этапе жизненного цикла ОКС</w:t>
            </w:r>
          </w:p>
        </w:tc>
      </w:tr>
      <w:tr w:rsidR="0062616D" w:rsidRPr="00A26A32" w14:paraId="44853AE3" w14:textId="77777777" w:rsidTr="00EA5D95">
        <w:tc>
          <w:tcPr>
            <w:tcW w:w="2154" w:type="dxa"/>
            <w:vMerge/>
          </w:tcPr>
          <w:p w14:paraId="082CEFC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EF7D3C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AB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03C06E6D" w14:textId="77777777" w:rsidTr="00EA5D95">
        <w:tc>
          <w:tcPr>
            <w:tcW w:w="2154" w:type="dxa"/>
            <w:vMerge/>
          </w:tcPr>
          <w:p w14:paraId="4630E10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C354C6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и методы декомпозиции информационной модели ОКС на структурные элементы</w:t>
            </w:r>
          </w:p>
        </w:tc>
      </w:tr>
      <w:tr w:rsidR="0062616D" w:rsidRPr="00A26A32" w14:paraId="3AAA644D" w14:textId="77777777" w:rsidTr="00EA5D95">
        <w:tc>
          <w:tcPr>
            <w:tcW w:w="2154" w:type="dxa"/>
          </w:tcPr>
          <w:p w14:paraId="0858F3C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578C411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5D6C05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A9E297F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 w14:paraId="70AA96B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0FB72940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B6509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34F7B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рабочей среды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хранения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структурных элементов информационной модели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1106BA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FE60F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2DA131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BE1E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00B6425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4C122E1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6B1AA42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818ECC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F41382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34134B1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633489F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719ED0E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5B8AE3A0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064006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7707A9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11AA58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764DF7B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28265F5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32347E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A4B687C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7D3F1A50" w14:textId="77777777" w:rsidTr="00EA5D95">
        <w:tc>
          <w:tcPr>
            <w:tcW w:w="2154" w:type="dxa"/>
            <w:vMerge w:val="restart"/>
          </w:tcPr>
          <w:p w14:paraId="39F4447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6AF2BCB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Выбор совместимого программного обеспечения для формирования,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и использования структурных элементов информационной модели ОКС</w:t>
            </w:r>
          </w:p>
        </w:tc>
      </w:tr>
      <w:tr w:rsidR="0062616D" w:rsidRPr="00A26A32" w14:paraId="5AE87AF3" w14:textId="77777777" w:rsidTr="00EA5D95">
        <w:tc>
          <w:tcPr>
            <w:tcW w:w="2154" w:type="dxa"/>
            <w:vMerge/>
          </w:tcPr>
          <w:p w14:paraId="78E15AE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86878A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шаблонов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рабочего пространства для различного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программного обеспечения для разработки и использования информационной модели в соответствии со стандартами применения технологий информационного моделирования ОКС в организации</w:t>
            </w:r>
          </w:p>
        </w:tc>
      </w:tr>
      <w:tr w:rsidR="0062616D" w:rsidRPr="00A26A32" w14:paraId="438A61DE" w14:textId="77777777" w:rsidTr="00EA5D95">
        <w:tc>
          <w:tcPr>
            <w:tcW w:w="2154" w:type="dxa"/>
            <w:vMerge/>
          </w:tcPr>
          <w:p w14:paraId="23C19A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55546C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Создание библиотек компонентов, электронных справочников, баз данных для разработки и использования информационных моделей ОКС</w:t>
            </w:r>
          </w:p>
        </w:tc>
      </w:tr>
      <w:tr w:rsidR="0062616D" w:rsidRPr="00A26A32" w14:paraId="402DA52A" w14:textId="77777777" w:rsidTr="00EA5D95">
        <w:tc>
          <w:tcPr>
            <w:tcW w:w="2154" w:type="dxa"/>
            <w:vMerge/>
          </w:tcPr>
          <w:p w14:paraId="2ED9665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538695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хранения и передачи рабочих данных структурных элементов информационной модели ОКС</w:t>
            </w:r>
          </w:p>
        </w:tc>
      </w:tr>
      <w:tr w:rsidR="0062616D" w:rsidRPr="00A26A32" w14:paraId="49A75929" w14:textId="77777777" w:rsidTr="00EA5D95">
        <w:tc>
          <w:tcPr>
            <w:tcW w:w="2154" w:type="dxa"/>
            <w:vMerge/>
          </w:tcPr>
          <w:p w14:paraId="32261A7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AD1474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Настройка многопользовательского доступа к информационным моделям ОКС</w:t>
            </w:r>
          </w:p>
        </w:tc>
      </w:tr>
      <w:tr w:rsidR="0062616D" w:rsidRPr="00A26A32" w14:paraId="7648589C" w14:textId="77777777" w:rsidTr="00EA5D95">
        <w:tc>
          <w:tcPr>
            <w:tcW w:w="2154" w:type="dxa"/>
            <w:vMerge/>
          </w:tcPr>
          <w:p w14:paraId="34145DE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C64136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заданий на разработку шаблонов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рабочего пространства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компонентов информационной модели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для различного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обеспечения, на автоматизацию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операций разработки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информационных моделей</w:t>
            </w:r>
          </w:p>
        </w:tc>
      </w:tr>
      <w:tr w:rsidR="0062616D" w:rsidRPr="00A26A32" w14:paraId="1DC71554" w14:textId="77777777" w:rsidTr="00EA5D95">
        <w:tc>
          <w:tcPr>
            <w:tcW w:w="2154" w:type="dxa"/>
            <w:vMerge/>
          </w:tcPr>
          <w:p w14:paraId="507C59D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D8FB95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для разработки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2730222A" w14:textId="77777777" w:rsidTr="00EA5D95">
        <w:tc>
          <w:tcPr>
            <w:tcW w:w="2154" w:type="dxa"/>
            <w:vMerge w:val="restart"/>
          </w:tcPr>
          <w:p w14:paraId="798A0A9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3FC5ED5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Анализировать совместимость программного обеспечения</w:t>
            </w:r>
          </w:p>
        </w:tc>
      </w:tr>
      <w:tr w:rsidR="0062616D" w:rsidRPr="00A26A32" w14:paraId="39D354BF" w14:textId="77777777" w:rsidTr="00EA5D95">
        <w:tc>
          <w:tcPr>
            <w:tcW w:w="2154" w:type="dxa"/>
            <w:vMerge/>
          </w:tcPr>
          <w:p w14:paraId="7C9B782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35C5FC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Адаптировать шаблоны программного обеспечения под требования пользователей и стандартов организации</w:t>
            </w:r>
          </w:p>
        </w:tc>
      </w:tr>
      <w:tr w:rsidR="0062616D" w:rsidRPr="00A26A32" w14:paraId="4B1166F1" w14:textId="77777777" w:rsidTr="00EA5D95">
        <w:tc>
          <w:tcPr>
            <w:tcW w:w="2154" w:type="dxa"/>
            <w:vMerge/>
          </w:tcPr>
          <w:p w14:paraId="7B66FC2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8E52D8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Настраивать программное обеспечение для многопользовательского доступа к информационной модели ОКС</w:t>
            </w:r>
          </w:p>
        </w:tc>
      </w:tr>
      <w:tr w:rsidR="0062616D" w:rsidRPr="00A26A32" w14:paraId="1F7F5316" w14:textId="77777777" w:rsidTr="00EA5D95">
        <w:tc>
          <w:tcPr>
            <w:tcW w:w="2154" w:type="dxa"/>
            <w:vMerge/>
          </w:tcPr>
          <w:p w14:paraId="75A71AE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6BF99E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Оформлять требования к программному, техническому и информационному обеспечению информационного моделирования ОКС</w:t>
            </w:r>
          </w:p>
        </w:tc>
      </w:tr>
      <w:tr w:rsidR="0062616D" w:rsidRPr="00A26A32" w14:paraId="2CDAB503" w14:textId="77777777" w:rsidTr="00EA5D95">
        <w:tc>
          <w:tcPr>
            <w:tcW w:w="2154" w:type="dxa"/>
            <w:vMerge w:val="restart"/>
          </w:tcPr>
          <w:p w14:paraId="72A3409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7BF2CE2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1132A28B" w14:textId="77777777" w:rsidTr="00EA5D95">
        <w:tc>
          <w:tcPr>
            <w:tcW w:w="2154" w:type="dxa"/>
            <w:vMerge/>
          </w:tcPr>
          <w:p w14:paraId="5D5EF2A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E8FE43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создания среды общих данных</w:t>
            </w:r>
          </w:p>
        </w:tc>
      </w:tr>
      <w:tr w:rsidR="0062616D" w:rsidRPr="00A26A32" w14:paraId="10F38066" w14:textId="77777777" w:rsidTr="00EA5D95">
        <w:tc>
          <w:tcPr>
            <w:tcW w:w="2154" w:type="dxa"/>
            <w:vMerge/>
          </w:tcPr>
          <w:p w14:paraId="5E92677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19735B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603A98B1" w14:textId="77777777" w:rsidTr="00EA5D95">
        <w:tc>
          <w:tcPr>
            <w:tcW w:w="2154" w:type="dxa"/>
            <w:vMerge/>
          </w:tcPr>
          <w:p w14:paraId="68918C4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2BEE3E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и методы декомпозиции информационной модели ОКС на структурные элементы</w:t>
            </w:r>
          </w:p>
        </w:tc>
      </w:tr>
      <w:tr w:rsidR="0062616D" w:rsidRPr="00A26A32" w14:paraId="13D30144" w14:textId="77777777" w:rsidTr="00EA5D95">
        <w:tc>
          <w:tcPr>
            <w:tcW w:w="2154" w:type="dxa"/>
            <w:vMerge/>
          </w:tcPr>
          <w:p w14:paraId="4300B4D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D265D3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создания компонентов информационных моделей ОКС</w:t>
            </w:r>
          </w:p>
        </w:tc>
      </w:tr>
      <w:tr w:rsidR="0062616D" w:rsidRPr="00A26A32" w14:paraId="32195780" w14:textId="77777777" w:rsidTr="00EA5D95">
        <w:tc>
          <w:tcPr>
            <w:tcW w:w="2154" w:type="dxa"/>
            <w:vMerge/>
          </w:tcPr>
          <w:p w14:paraId="20E451F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2293669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Методы совместной работы с данными информационной модели ОКС</w:t>
            </w:r>
          </w:p>
        </w:tc>
      </w:tr>
      <w:tr w:rsidR="0062616D" w:rsidRPr="00A26A32" w14:paraId="338F0986" w14:textId="77777777" w:rsidTr="00EA5D95">
        <w:tc>
          <w:tcPr>
            <w:tcW w:w="2154" w:type="dxa"/>
            <w:vMerge/>
          </w:tcPr>
          <w:p w14:paraId="113E9EF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A6659C8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0943E7FA" w14:textId="77777777" w:rsidTr="00EA5D95">
        <w:tc>
          <w:tcPr>
            <w:tcW w:w="2154" w:type="dxa"/>
            <w:vMerge/>
          </w:tcPr>
          <w:p w14:paraId="116D388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61EDE53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84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6D73D5DD" w14:textId="77777777" w:rsidTr="00EA5D95">
        <w:tc>
          <w:tcPr>
            <w:tcW w:w="2154" w:type="dxa"/>
            <w:vMerge/>
          </w:tcPr>
          <w:p w14:paraId="0D2722C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16E3F01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6BBD8785" w14:textId="77777777" w:rsidTr="00EA5D95">
        <w:tc>
          <w:tcPr>
            <w:tcW w:w="2154" w:type="dxa"/>
          </w:tcPr>
          <w:p w14:paraId="0FE06A9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2F65B42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104F87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BCF6E0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3.3.3. Трудовая функция</w:t>
      </w:r>
    </w:p>
    <w:p w14:paraId="6A57BCB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1D81D9C3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2EF0A4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69105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коллективной работы с информационной моделью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4A3CFD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836F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811FB8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C04D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98BCFD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1D08B39E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23B1B90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413614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687118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6B7EE9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7947DC9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4E62AE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5B95C775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1DF63C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202B52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CECBBD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0EEE7B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83B612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90B8FB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C11BB2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105403B5" w14:textId="77777777" w:rsidTr="00EA5D95">
        <w:tc>
          <w:tcPr>
            <w:tcW w:w="2154" w:type="dxa"/>
            <w:vMerge w:val="restart"/>
          </w:tcPr>
          <w:p w14:paraId="6F44C2D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3BF3BAD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Оценка готовности участников команды для работы с информационной моделью ОКС</w:t>
            </w:r>
          </w:p>
        </w:tc>
      </w:tr>
      <w:tr w:rsidR="0062616D" w:rsidRPr="00A26A32" w14:paraId="6F52E276" w14:textId="77777777" w:rsidTr="00EA5D95">
        <w:tc>
          <w:tcPr>
            <w:tcW w:w="2154" w:type="dxa"/>
            <w:vMerge/>
          </w:tcPr>
          <w:p w14:paraId="021EE75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69C902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 ролей и прав доступа к данным для участников коллективной работы с информационной моделью ОКС</w:t>
            </w:r>
          </w:p>
        </w:tc>
      </w:tr>
      <w:tr w:rsidR="0062616D" w:rsidRPr="00A26A32" w14:paraId="5C3E3678" w14:textId="77777777" w:rsidTr="00EA5D95">
        <w:tc>
          <w:tcPr>
            <w:tcW w:w="2154" w:type="dxa"/>
            <w:vMerge/>
          </w:tcPr>
          <w:p w14:paraId="59C6C5E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A3CEB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структуры информационной модели ОКС</w:t>
            </w:r>
          </w:p>
        </w:tc>
      </w:tr>
      <w:tr w:rsidR="0062616D" w:rsidRPr="00A26A32" w14:paraId="58232FF7" w14:textId="77777777" w:rsidTr="00EA5D95">
        <w:tc>
          <w:tcPr>
            <w:tcW w:w="2154" w:type="dxa"/>
            <w:vMerge/>
          </w:tcPr>
          <w:p w14:paraId="59BC7A5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EADAF1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наборов данных информационной модели ОКС</w:t>
            </w:r>
          </w:p>
        </w:tc>
      </w:tr>
      <w:tr w:rsidR="0062616D" w:rsidRPr="00A26A32" w14:paraId="7ECA6228" w14:textId="77777777" w:rsidTr="00EA5D95">
        <w:tc>
          <w:tcPr>
            <w:tcW w:w="2154" w:type="dxa"/>
            <w:vMerge/>
          </w:tcPr>
          <w:p w14:paraId="58F4076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4CD9B4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защиты, резервного копирования и архивации данных</w:t>
            </w:r>
          </w:p>
        </w:tc>
      </w:tr>
      <w:tr w:rsidR="0062616D" w:rsidRPr="00A26A32" w14:paraId="32F17A81" w14:textId="77777777" w:rsidTr="00EA5D95">
        <w:tc>
          <w:tcPr>
            <w:tcW w:w="2154" w:type="dxa"/>
            <w:vMerge/>
          </w:tcPr>
          <w:p w14:paraId="35248C4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6270B8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Подготовка очных и/или дистанционных координационных совещаний</w:t>
            </w:r>
          </w:p>
        </w:tc>
      </w:tr>
      <w:tr w:rsidR="0062616D" w:rsidRPr="00A26A32" w14:paraId="1080E01B" w14:textId="77777777" w:rsidTr="00EA5D95">
        <w:tc>
          <w:tcPr>
            <w:tcW w:w="2154" w:type="dxa"/>
            <w:vMerge/>
          </w:tcPr>
          <w:p w14:paraId="74F57F8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9294D2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коллективной работы в части, касающейся выполнения плана реализации проекта информационного моделирования ОКС</w:t>
            </w:r>
          </w:p>
        </w:tc>
      </w:tr>
      <w:tr w:rsidR="0062616D" w:rsidRPr="00A26A32" w14:paraId="1DB4BD8D" w14:textId="77777777" w:rsidTr="00EA5D95">
        <w:tc>
          <w:tcPr>
            <w:tcW w:w="2154" w:type="dxa"/>
            <w:vMerge/>
          </w:tcPr>
          <w:p w14:paraId="3B221B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68A2B8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процесса создания и распространения информации</w:t>
            </w:r>
          </w:p>
        </w:tc>
      </w:tr>
      <w:tr w:rsidR="0062616D" w:rsidRPr="00A26A32" w14:paraId="1BF7B92C" w14:textId="77777777" w:rsidTr="00EA5D95">
        <w:tc>
          <w:tcPr>
            <w:tcW w:w="2154" w:type="dxa"/>
            <w:vMerge/>
          </w:tcPr>
          <w:p w14:paraId="39D8861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9CFF3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проблем в процессе коллективной работы</w:t>
            </w:r>
          </w:p>
        </w:tc>
      </w:tr>
      <w:tr w:rsidR="0062616D" w:rsidRPr="00A26A32" w14:paraId="767F0D3D" w14:textId="77777777" w:rsidTr="00EA5D95">
        <w:tc>
          <w:tcPr>
            <w:tcW w:w="2154" w:type="dxa"/>
            <w:vMerge w:val="restart"/>
          </w:tcPr>
          <w:p w14:paraId="09879EC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32E42C2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Оценивать знания и умения специалистов в области информационного моделирования ОКС</w:t>
            </w:r>
          </w:p>
        </w:tc>
      </w:tr>
      <w:tr w:rsidR="0062616D" w:rsidRPr="00A26A32" w14:paraId="0223433C" w14:textId="77777777" w:rsidTr="00EA5D95">
        <w:tc>
          <w:tcPr>
            <w:tcW w:w="2154" w:type="dxa"/>
            <w:vMerge/>
          </w:tcPr>
          <w:p w14:paraId="032BD00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D8618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Организовывать и проводить координационные совещания по вопросам работы с информационными моделями ОКС</w:t>
            </w:r>
          </w:p>
        </w:tc>
      </w:tr>
      <w:tr w:rsidR="0062616D" w:rsidRPr="00A26A32" w14:paraId="03B59591" w14:textId="77777777" w:rsidTr="00EA5D95">
        <w:tc>
          <w:tcPr>
            <w:tcW w:w="2154" w:type="dxa"/>
            <w:vMerge/>
          </w:tcPr>
          <w:p w14:paraId="1DD6F3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A3D7B7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Контролировать график реализации проекта информационного моделирования ОКС в части, касающейся профильных задач</w:t>
            </w:r>
          </w:p>
        </w:tc>
      </w:tr>
      <w:tr w:rsidR="0062616D" w:rsidRPr="00A26A32" w14:paraId="495AC359" w14:textId="77777777" w:rsidTr="00EA5D95">
        <w:tc>
          <w:tcPr>
            <w:tcW w:w="2154" w:type="dxa"/>
            <w:vMerge/>
          </w:tcPr>
          <w:p w14:paraId="6837844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4DACF9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Производить контроль версий данных информационной модели ОКС</w:t>
            </w:r>
          </w:p>
        </w:tc>
      </w:tr>
      <w:tr w:rsidR="0062616D" w:rsidRPr="00A26A32" w14:paraId="57823AAD" w14:textId="77777777" w:rsidTr="00EA5D95">
        <w:tc>
          <w:tcPr>
            <w:tcW w:w="2154" w:type="dxa"/>
            <w:vMerge/>
          </w:tcPr>
          <w:p w14:paraId="3A0511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F8EE20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Проверять данные структурных частей информационной модели на соответствие стандартам и регламентам применения технологий информационного моделирования ОКС в организации</w:t>
            </w:r>
          </w:p>
        </w:tc>
      </w:tr>
      <w:tr w:rsidR="0062616D" w:rsidRPr="00A26A32" w14:paraId="78FBF527" w14:textId="77777777" w:rsidTr="00EA5D95">
        <w:tc>
          <w:tcPr>
            <w:tcW w:w="2154" w:type="dxa"/>
            <w:vMerge/>
          </w:tcPr>
          <w:p w14:paraId="3A11DCB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A4DE2A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выполнении плана реализации проекта информационного моделирования ОКС</w:t>
            </w:r>
          </w:p>
        </w:tc>
      </w:tr>
      <w:tr w:rsidR="0062616D" w:rsidRPr="00A26A32" w14:paraId="783AACB4" w14:textId="77777777" w:rsidTr="00EA5D95">
        <w:tc>
          <w:tcPr>
            <w:tcW w:w="2154" w:type="dxa"/>
            <w:vMerge w:val="restart"/>
          </w:tcPr>
          <w:p w14:paraId="74F8E1F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0B02747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Задачи информационного моделирования на этапе жизненного цикла ОКС</w:t>
            </w:r>
          </w:p>
        </w:tc>
      </w:tr>
      <w:tr w:rsidR="0062616D" w:rsidRPr="00A26A32" w14:paraId="5B74C2F3" w14:textId="77777777" w:rsidTr="00EA5D95">
        <w:tc>
          <w:tcPr>
            <w:tcW w:w="2154" w:type="dxa"/>
            <w:vMerge/>
          </w:tcPr>
          <w:p w14:paraId="7E006D6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172C822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Основы проектного управления</w:t>
            </w:r>
          </w:p>
        </w:tc>
      </w:tr>
      <w:tr w:rsidR="0062616D" w:rsidRPr="00A26A32" w14:paraId="0ABE5EC2" w14:textId="77777777" w:rsidTr="00EA5D95">
        <w:tc>
          <w:tcPr>
            <w:tcW w:w="2154" w:type="dxa"/>
            <w:vMerge/>
          </w:tcPr>
          <w:p w14:paraId="2967D53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F6AAEBE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53717DF6" w14:textId="77777777" w:rsidTr="00EA5D95">
        <w:tc>
          <w:tcPr>
            <w:tcW w:w="2154" w:type="dxa"/>
            <w:vMerge/>
          </w:tcPr>
          <w:p w14:paraId="4445E0A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7C7B4D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Принципы и методы декомпозиции информационной модели ОКС на структурные элементы</w:t>
            </w:r>
          </w:p>
        </w:tc>
      </w:tr>
      <w:tr w:rsidR="0062616D" w:rsidRPr="00A26A32" w14:paraId="0AE51F07" w14:textId="77777777" w:rsidTr="00EA5D95">
        <w:tc>
          <w:tcPr>
            <w:tcW w:w="2154" w:type="dxa"/>
            <w:vMerge/>
          </w:tcPr>
          <w:p w14:paraId="43FA28C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EFA142E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Уровни проработки элементов информационной модели ОКС</w:t>
            </w:r>
          </w:p>
        </w:tc>
      </w:tr>
      <w:tr w:rsidR="0062616D" w:rsidRPr="00A26A32" w14:paraId="0068E74D" w14:textId="77777777" w:rsidTr="00EA5D95">
        <w:tc>
          <w:tcPr>
            <w:tcW w:w="2154" w:type="dxa"/>
            <w:vMerge/>
          </w:tcPr>
          <w:p w14:paraId="12E3FBD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F40B4E7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Программные и организационные методы защиты информации</w:t>
            </w:r>
          </w:p>
        </w:tc>
      </w:tr>
      <w:tr w:rsidR="0062616D" w:rsidRPr="00A26A32" w14:paraId="78B76400" w14:textId="77777777" w:rsidTr="00EA5D95">
        <w:tc>
          <w:tcPr>
            <w:tcW w:w="2154" w:type="dxa"/>
            <w:vMerge/>
          </w:tcPr>
          <w:p w14:paraId="537E1F3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881055C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Способы именования файлов данных с учетом их версий</w:t>
            </w:r>
          </w:p>
        </w:tc>
      </w:tr>
      <w:tr w:rsidR="0062616D" w:rsidRPr="00A26A32" w14:paraId="3022BCC8" w14:textId="77777777" w:rsidTr="00EA5D95">
        <w:tc>
          <w:tcPr>
            <w:tcW w:w="2154" w:type="dxa"/>
            <w:vMerge/>
          </w:tcPr>
          <w:p w14:paraId="2E843C1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2018A48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010CC8A5" w14:textId="77777777" w:rsidTr="00EA5D95">
        <w:tc>
          <w:tcPr>
            <w:tcW w:w="2154" w:type="dxa"/>
            <w:vMerge/>
          </w:tcPr>
          <w:p w14:paraId="3FB109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BB648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0E9A469E" w14:textId="77777777" w:rsidTr="00EA5D95">
        <w:tc>
          <w:tcPr>
            <w:tcW w:w="2154" w:type="dxa"/>
            <w:vMerge/>
          </w:tcPr>
          <w:p w14:paraId="627A127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024609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5D0549F4" w14:textId="77777777" w:rsidTr="00EA5D95">
        <w:tc>
          <w:tcPr>
            <w:tcW w:w="2154" w:type="dxa"/>
            <w:vMerge/>
          </w:tcPr>
          <w:p w14:paraId="4F93D2F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512604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656A292E" w14:textId="77777777" w:rsidTr="00EA5D95">
        <w:tc>
          <w:tcPr>
            <w:tcW w:w="2154" w:type="dxa"/>
          </w:tcPr>
          <w:p w14:paraId="2EF309B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3CC8261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4BAA7F9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7CAC243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3.3.4. Трудовая функция</w:t>
      </w:r>
    </w:p>
    <w:p w14:paraId="388B772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17D308BA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966115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3329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структурных элементов информационной модели на соответствие требованиям к информационной модели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4A8560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8DA2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DD4F56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88E2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160279C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3E9F51A1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78066F3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9E5FD2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72DAF6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EAE4A3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6F623DD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26EBC98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4FEDE5CE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10B648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D1D77F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E9063D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454543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123091D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C56906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495E06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584FDA94" w14:textId="77777777" w:rsidTr="00EA5D95">
        <w:tc>
          <w:tcPr>
            <w:tcW w:w="2154" w:type="dxa"/>
            <w:vMerge w:val="restart"/>
          </w:tcPr>
          <w:p w14:paraId="34CDF38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5C05746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требований заказчика к информационной модели ОКС</w:t>
            </w:r>
          </w:p>
        </w:tc>
      </w:tr>
      <w:tr w:rsidR="0062616D" w:rsidRPr="00A26A32" w14:paraId="0E6905BB" w14:textId="77777777" w:rsidTr="00EA5D95">
        <w:tc>
          <w:tcPr>
            <w:tcW w:w="2154" w:type="dxa"/>
            <w:vMerge/>
          </w:tcPr>
          <w:p w14:paraId="0A8131F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9668E2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точности построения и соединения элементов информационной модели ОКС</w:t>
            </w:r>
          </w:p>
        </w:tc>
      </w:tr>
      <w:tr w:rsidR="0062616D" w:rsidRPr="00A26A32" w14:paraId="26E7751F" w14:textId="77777777" w:rsidTr="00EA5D95">
        <w:tc>
          <w:tcPr>
            <w:tcW w:w="2154" w:type="dxa"/>
            <w:vMerge/>
          </w:tcPr>
          <w:p w14:paraId="6E0D7EF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6CBE39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элементов информационной модели ОКС на дублирование и пересечения</w:t>
            </w:r>
          </w:p>
        </w:tc>
      </w:tr>
      <w:tr w:rsidR="0062616D" w:rsidRPr="00A26A32" w14:paraId="2C1687BB" w14:textId="77777777" w:rsidTr="00EA5D95">
        <w:tc>
          <w:tcPr>
            <w:tcW w:w="2154" w:type="dxa"/>
            <w:vMerge/>
          </w:tcPr>
          <w:p w14:paraId="1884E88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DD83FD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полноты атрибутивных данных структурных элементов информационной модели ОКС</w:t>
            </w:r>
          </w:p>
        </w:tc>
      </w:tr>
      <w:tr w:rsidR="0062616D" w:rsidRPr="00A26A32" w14:paraId="5267D18C" w14:textId="77777777" w:rsidTr="00EA5D95">
        <w:tc>
          <w:tcPr>
            <w:tcW w:w="2154" w:type="dxa"/>
            <w:vMerge/>
          </w:tcPr>
          <w:p w14:paraId="7761DC3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04AD8B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информационной модели ОКС на наличие излишней информации</w:t>
            </w:r>
          </w:p>
        </w:tc>
      </w:tr>
      <w:tr w:rsidR="0062616D" w:rsidRPr="00A26A32" w14:paraId="48A8E9B4" w14:textId="77777777" w:rsidTr="00EA5D95">
        <w:tc>
          <w:tcPr>
            <w:tcW w:w="2154" w:type="dxa"/>
            <w:vMerge/>
          </w:tcPr>
          <w:p w14:paraId="73DEBA2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977D2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пространственной координации структурных элементов информационной модели ОКС</w:t>
            </w:r>
          </w:p>
        </w:tc>
      </w:tr>
      <w:tr w:rsidR="0062616D" w:rsidRPr="00A26A32" w14:paraId="3F142D38" w14:textId="77777777" w:rsidTr="00EA5D95">
        <w:tc>
          <w:tcPr>
            <w:tcW w:w="2154" w:type="dxa"/>
            <w:vMerge/>
          </w:tcPr>
          <w:p w14:paraId="131A827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B0D0F6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уровня проработки элементов информационной модели требованиям к информационной модели ОКС</w:t>
            </w:r>
          </w:p>
        </w:tc>
      </w:tr>
      <w:tr w:rsidR="0062616D" w:rsidRPr="00A26A32" w14:paraId="4B893997" w14:textId="77777777" w:rsidTr="00EA5D95">
        <w:tc>
          <w:tcPr>
            <w:tcW w:w="2154" w:type="dxa"/>
            <w:vMerge/>
          </w:tcPr>
          <w:p w14:paraId="041798A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849352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регулярной проверки информационной модели ОКС</w:t>
            </w:r>
          </w:p>
        </w:tc>
      </w:tr>
      <w:tr w:rsidR="0062616D" w:rsidRPr="00A26A32" w14:paraId="5328A9A5" w14:textId="77777777" w:rsidTr="00EA5D95">
        <w:tc>
          <w:tcPr>
            <w:tcW w:w="2154" w:type="dxa"/>
            <w:vMerge/>
          </w:tcPr>
          <w:p w14:paraId="6A732B9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F5B787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сводных информационных моделей ОКС и их проверка на коллизии</w:t>
            </w:r>
          </w:p>
        </w:tc>
      </w:tr>
      <w:tr w:rsidR="0062616D" w:rsidRPr="00A26A32" w14:paraId="100974F1" w14:textId="77777777" w:rsidTr="00EA5D95">
        <w:tc>
          <w:tcPr>
            <w:tcW w:w="2154" w:type="dxa"/>
            <w:vMerge/>
          </w:tcPr>
          <w:p w14:paraId="5A00FEE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34097B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протокола проверки информационной модели ОКС на коллизии</w:t>
            </w:r>
          </w:p>
        </w:tc>
      </w:tr>
      <w:tr w:rsidR="0062616D" w:rsidRPr="00A26A32" w14:paraId="65ECFE61" w14:textId="77777777" w:rsidTr="00EA5D95">
        <w:tc>
          <w:tcPr>
            <w:tcW w:w="2154" w:type="dxa"/>
            <w:vMerge/>
          </w:tcPr>
          <w:p w14:paraId="55D8083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BBFBE1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заданий на корректировку структурных элементов информационной модели ОКС</w:t>
            </w:r>
          </w:p>
        </w:tc>
      </w:tr>
      <w:tr w:rsidR="0062616D" w:rsidRPr="00A26A32" w14:paraId="263FD889" w14:textId="77777777" w:rsidTr="00EA5D95">
        <w:tc>
          <w:tcPr>
            <w:tcW w:w="2154" w:type="dxa"/>
            <w:vMerge/>
          </w:tcPr>
          <w:p w14:paraId="4FE7B0A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67088E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сроков выполнения заданий и ответственных за их исполнение</w:t>
            </w:r>
          </w:p>
        </w:tc>
      </w:tr>
      <w:tr w:rsidR="0062616D" w:rsidRPr="00A26A32" w14:paraId="06EE9213" w14:textId="77777777" w:rsidTr="00EA5D95">
        <w:tc>
          <w:tcPr>
            <w:tcW w:w="2154" w:type="dxa"/>
            <w:vMerge/>
          </w:tcPr>
          <w:p w14:paraId="7A62CD7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715C4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предложений по корректировке плана реализации проекта информационного моделирования ОКС</w:t>
            </w:r>
          </w:p>
        </w:tc>
      </w:tr>
      <w:tr w:rsidR="0062616D" w:rsidRPr="00A26A32" w14:paraId="75FFA395" w14:textId="77777777" w:rsidTr="00EA5D95">
        <w:tc>
          <w:tcPr>
            <w:tcW w:w="2154" w:type="dxa"/>
            <w:vMerge/>
          </w:tcPr>
          <w:p w14:paraId="09669AC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04D714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Подготовка и передача структурных элементов информационной модели ОКС для междисциплинарной координации</w:t>
            </w:r>
          </w:p>
        </w:tc>
      </w:tr>
      <w:tr w:rsidR="0062616D" w:rsidRPr="00A26A32" w14:paraId="6E46B43B" w14:textId="77777777" w:rsidTr="00EA5D95">
        <w:tc>
          <w:tcPr>
            <w:tcW w:w="2154" w:type="dxa"/>
            <w:vMerge w:val="restart"/>
          </w:tcPr>
          <w:p w14:paraId="6B336F7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2F47BDB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программное обеспечение для просмотра и проверки информационной модели ОКС на пространственные, логические и временные коллизии</w:t>
            </w:r>
          </w:p>
        </w:tc>
      </w:tr>
      <w:tr w:rsidR="0062616D" w:rsidRPr="00A26A32" w14:paraId="14860CD1" w14:textId="77777777" w:rsidTr="00EA5D95">
        <w:tc>
          <w:tcPr>
            <w:tcW w:w="2154" w:type="dxa"/>
            <w:vMerge/>
          </w:tcPr>
          <w:p w14:paraId="297D1A9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F72071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Систематизировать, классифицировать, анализировать данные информационной модели ОКС</w:t>
            </w:r>
          </w:p>
        </w:tc>
      </w:tr>
      <w:tr w:rsidR="0062616D" w:rsidRPr="00A26A32" w14:paraId="7EFA4BE7" w14:textId="77777777" w:rsidTr="00EA5D95">
        <w:tc>
          <w:tcPr>
            <w:tcW w:w="2154" w:type="dxa"/>
            <w:vMerge/>
          </w:tcPr>
          <w:p w14:paraId="75A6682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BF6327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Оптимизировать объем данных информационной модели ОКС</w:t>
            </w:r>
          </w:p>
        </w:tc>
      </w:tr>
      <w:tr w:rsidR="0062616D" w:rsidRPr="00A26A32" w14:paraId="46E70AAE" w14:textId="77777777" w:rsidTr="00EA5D95">
        <w:tc>
          <w:tcPr>
            <w:tcW w:w="2154" w:type="dxa"/>
            <w:vMerge/>
          </w:tcPr>
          <w:p w14:paraId="633ECCD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B45FC2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Приводить данные информационных моделей в соответствие с требованиями стандартов и регламентов применения технологий информационного моделирования ОКС в организации</w:t>
            </w:r>
          </w:p>
        </w:tc>
      </w:tr>
      <w:tr w:rsidR="0062616D" w:rsidRPr="00A26A32" w14:paraId="1E233A87" w14:textId="77777777" w:rsidTr="00EA5D95">
        <w:tc>
          <w:tcPr>
            <w:tcW w:w="2154" w:type="dxa"/>
            <w:vMerge/>
          </w:tcPr>
          <w:p w14:paraId="28919D2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5461F1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Контролировать версии и актуальность данных информационной модели ОКС</w:t>
            </w:r>
          </w:p>
        </w:tc>
      </w:tr>
      <w:tr w:rsidR="0062616D" w:rsidRPr="00A26A32" w14:paraId="72607C57" w14:textId="77777777" w:rsidTr="00EA5D95">
        <w:tc>
          <w:tcPr>
            <w:tcW w:w="2154" w:type="dxa"/>
            <w:vMerge/>
          </w:tcPr>
          <w:p w14:paraId="4889150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DF95C8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Составлять график проверок информационной модели ОКС</w:t>
            </w:r>
          </w:p>
        </w:tc>
      </w:tr>
      <w:tr w:rsidR="0062616D" w:rsidRPr="00A26A32" w14:paraId="3D727851" w14:textId="77777777" w:rsidTr="00EA5D95">
        <w:tc>
          <w:tcPr>
            <w:tcW w:w="2154" w:type="dxa"/>
            <w:vMerge w:val="restart"/>
          </w:tcPr>
          <w:p w14:paraId="7A8EFDC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5AA9C18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Классификаторы строительных изделий и материалов</w:t>
            </w:r>
          </w:p>
        </w:tc>
      </w:tr>
      <w:tr w:rsidR="0062616D" w:rsidRPr="00A26A32" w14:paraId="11DD43B1" w14:textId="77777777" w:rsidTr="00EA5D95">
        <w:tc>
          <w:tcPr>
            <w:tcW w:w="2154" w:type="dxa"/>
            <w:vMerge/>
          </w:tcPr>
          <w:p w14:paraId="6B7E833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F7C628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Стандартные спецификации элементов информационных моделей ОКС</w:t>
            </w:r>
          </w:p>
        </w:tc>
      </w:tr>
      <w:tr w:rsidR="0062616D" w:rsidRPr="00A26A32" w14:paraId="58AFD299" w14:textId="77777777" w:rsidTr="00EA5D95">
        <w:tc>
          <w:tcPr>
            <w:tcW w:w="2154" w:type="dxa"/>
            <w:vMerge/>
          </w:tcPr>
          <w:p w14:paraId="707AA50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C19110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Уровни проработки элементов информационных моделей ОКС и их применение</w:t>
            </w:r>
          </w:p>
        </w:tc>
      </w:tr>
      <w:tr w:rsidR="0062616D" w:rsidRPr="00A26A32" w14:paraId="4B42B20C" w14:textId="77777777" w:rsidTr="00EA5D95">
        <w:tc>
          <w:tcPr>
            <w:tcW w:w="2154" w:type="dxa"/>
            <w:vMerge/>
          </w:tcPr>
          <w:p w14:paraId="6C2F1E3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6A7B7C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и методы декомпозиции информационной модели ОКС на структурные элементы</w:t>
            </w:r>
          </w:p>
        </w:tc>
      </w:tr>
      <w:tr w:rsidR="0062616D" w:rsidRPr="00A26A32" w14:paraId="38BD6732" w14:textId="77777777" w:rsidTr="00EA5D95">
        <w:tc>
          <w:tcPr>
            <w:tcW w:w="2154" w:type="dxa"/>
            <w:vMerge/>
          </w:tcPr>
          <w:p w14:paraId="58B5654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1FA41D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формирования атрибутивных данных элементов информационной модели ОКС</w:t>
            </w:r>
          </w:p>
        </w:tc>
      </w:tr>
      <w:tr w:rsidR="0062616D" w:rsidRPr="00A26A32" w14:paraId="120618EF" w14:textId="77777777" w:rsidTr="00EA5D95">
        <w:tc>
          <w:tcPr>
            <w:tcW w:w="2154" w:type="dxa"/>
            <w:vMerge/>
          </w:tcPr>
          <w:p w14:paraId="552CAD9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E0BB406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007079B1" w14:textId="77777777" w:rsidTr="00EA5D95">
        <w:tc>
          <w:tcPr>
            <w:tcW w:w="2154" w:type="dxa"/>
            <w:vMerge/>
          </w:tcPr>
          <w:p w14:paraId="0EF738A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D444DFB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Процедуры согласования и внесения изменений в проект</w:t>
            </w:r>
          </w:p>
        </w:tc>
      </w:tr>
      <w:tr w:rsidR="0062616D" w:rsidRPr="00A26A32" w14:paraId="764A9169" w14:textId="77777777" w:rsidTr="00EA5D95">
        <w:tc>
          <w:tcPr>
            <w:tcW w:w="2154" w:type="dxa"/>
            <w:vMerge/>
          </w:tcPr>
          <w:p w14:paraId="75F9372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4C64B7B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7C9735BE" w14:textId="77777777" w:rsidTr="00EA5D95">
        <w:tc>
          <w:tcPr>
            <w:tcW w:w="2154" w:type="dxa"/>
            <w:vMerge/>
          </w:tcPr>
          <w:p w14:paraId="25B9605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3B25C99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3D9232DE" w14:textId="77777777" w:rsidTr="00EA5D95">
        <w:tc>
          <w:tcPr>
            <w:tcW w:w="2154" w:type="dxa"/>
            <w:vMerge/>
          </w:tcPr>
          <w:p w14:paraId="4FF5A3E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D9D7B5C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Стандарты и своды правил разработки информационных моделей ОКС</w:t>
            </w:r>
          </w:p>
        </w:tc>
      </w:tr>
      <w:tr w:rsidR="0062616D" w:rsidRPr="00A26A32" w14:paraId="659EE9F3" w14:textId="77777777" w:rsidTr="00EA5D95">
        <w:tc>
          <w:tcPr>
            <w:tcW w:w="2154" w:type="dxa"/>
            <w:vMerge/>
          </w:tcPr>
          <w:p w14:paraId="2CB63C3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6304A4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3C9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3FCC0012" w14:textId="77777777" w:rsidTr="00EA5D95">
        <w:tc>
          <w:tcPr>
            <w:tcW w:w="2154" w:type="dxa"/>
            <w:vMerge/>
          </w:tcPr>
          <w:p w14:paraId="1C81ECC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F65CF3C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Основы проектного управления</w:t>
            </w:r>
          </w:p>
        </w:tc>
      </w:tr>
      <w:tr w:rsidR="0062616D" w:rsidRPr="00A26A32" w14:paraId="14C99C32" w14:textId="77777777" w:rsidTr="00EA5D95">
        <w:tc>
          <w:tcPr>
            <w:tcW w:w="2154" w:type="dxa"/>
          </w:tcPr>
          <w:p w14:paraId="102B932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72B7EB4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79F3D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BA33857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FB52D5B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 Обобщенная трудовая функция</w:t>
      </w:r>
    </w:p>
    <w:p w14:paraId="4499EE6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1D969521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05B9FE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38EB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Управление процессами информационного моделирования ОКС на этапах его жизненного цикла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7568B6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E932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BCF595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33E3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4E3E20A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2BE6C1DF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2563655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132731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7755E8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CB8CEA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48DC42B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4F952B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0FD197A6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EA852D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A7FD3B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4EA98E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36F8CC4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1C2A5E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23625E8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6B378A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5BC4F0D5" w14:textId="77777777" w:rsidTr="00EA5D95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E292F4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6D06C99F" w14:textId="5DE3E1C8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3871C004" w14:textId="51DBAF16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7EE018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Менеджер проекта информационного моделирования</w:t>
            </w:r>
          </w:p>
          <w:p w14:paraId="761D43F4" w14:textId="7972FEFE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енеджер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</w:tc>
      </w:tr>
    </w:tbl>
    <w:p w14:paraId="2D580BB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2BC581C8" w14:textId="77777777" w:rsidTr="00EA5D95">
        <w:tc>
          <w:tcPr>
            <w:tcW w:w="2098" w:type="dxa"/>
          </w:tcPr>
          <w:p w14:paraId="25C590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14:paraId="273A850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0B0EC28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50496C1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2616D" w:rsidRPr="00A26A32" w14:paraId="3E9887FE" w14:textId="77777777" w:rsidTr="00EA5D95">
        <w:tc>
          <w:tcPr>
            <w:tcW w:w="2098" w:type="dxa"/>
          </w:tcPr>
          <w:p w14:paraId="5310A90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14:paraId="413237E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 менее трех лет работы в сфере информационного моделирования в строительстве или управления инвестиционно-строительными проектами</w:t>
            </w:r>
          </w:p>
        </w:tc>
      </w:tr>
      <w:tr w:rsidR="0062616D" w:rsidRPr="00A26A32" w14:paraId="39A737B3" w14:textId="77777777" w:rsidTr="00EA5D95">
        <w:tc>
          <w:tcPr>
            <w:tcW w:w="2098" w:type="dxa"/>
          </w:tcPr>
          <w:p w14:paraId="7CA5EFA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</w:tcPr>
          <w:p w14:paraId="04E754A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6D" w:rsidRPr="00A26A32" w14:paraId="77DA68E2" w14:textId="77777777" w:rsidTr="00EA5D95">
        <w:tc>
          <w:tcPr>
            <w:tcW w:w="2098" w:type="dxa"/>
          </w:tcPr>
          <w:p w14:paraId="5F10AE3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1DF9165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ТИМ в строительстве не реже одного раза в три года</w:t>
            </w:r>
          </w:p>
        </w:tc>
      </w:tr>
    </w:tbl>
    <w:p w14:paraId="10F6942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E9F2F61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BE97C7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62616D" w:rsidRPr="00A26A32" w14:paraId="38574364" w14:textId="77777777" w:rsidTr="00EA5D95">
        <w:tc>
          <w:tcPr>
            <w:tcW w:w="2386" w:type="dxa"/>
          </w:tcPr>
          <w:p w14:paraId="675803F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369C2F4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43" w:type="dxa"/>
          </w:tcPr>
          <w:p w14:paraId="20CECB3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16D" w:rsidRPr="00A26A32" w14:paraId="074B33D2" w14:textId="77777777" w:rsidTr="00EA5D95">
        <w:tc>
          <w:tcPr>
            <w:tcW w:w="2386" w:type="dxa"/>
          </w:tcPr>
          <w:p w14:paraId="06C12C9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247" w:type="dxa"/>
          </w:tcPr>
          <w:p w14:paraId="3BD79D54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2421</w:t>
            </w:r>
          </w:p>
        </w:tc>
        <w:tc>
          <w:tcPr>
            <w:tcW w:w="5443" w:type="dxa"/>
          </w:tcPr>
          <w:p w14:paraId="59BB738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62616D" w:rsidRPr="00A26A32" w14:paraId="24C17F4B" w14:textId="77777777" w:rsidTr="00EA5D95">
        <w:tc>
          <w:tcPr>
            <w:tcW w:w="2386" w:type="dxa"/>
            <w:vMerge w:val="restart"/>
          </w:tcPr>
          <w:p w14:paraId="6B0FC0D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247" w:type="dxa"/>
          </w:tcPr>
          <w:p w14:paraId="56664290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1.01.00.00</w:t>
            </w:r>
          </w:p>
        </w:tc>
        <w:tc>
          <w:tcPr>
            <w:tcW w:w="5443" w:type="dxa"/>
          </w:tcPr>
          <w:p w14:paraId="2C14605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62616D" w:rsidRPr="00A26A32" w14:paraId="70B3D6EA" w14:textId="77777777" w:rsidTr="00EA5D95">
        <w:tc>
          <w:tcPr>
            <w:tcW w:w="2386" w:type="dxa"/>
            <w:vMerge/>
          </w:tcPr>
          <w:p w14:paraId="2E3D19D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916274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1.02.00.00</w:t>
            </w:r>
          </w:p>
        </w:tc>
        <w:tc>
          <w:tcPr>
            <w:tcW w:w="5443" w:type="dxa"/>
          </w:tcPr>
          <w:p w14:paraId="61ED892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62616D" w:rsidRPr="00A26A32" w14:paraId="69BBF16D" w14:textId="77777777" w:rsidTr="00EA5D95">
        <w:tc>
          <w:tcPr>
            <w:tcW w:w="2386" w:type="dxa"/>
            <w:vMerge/>
          </w:tcPr>
          <w:p w14:paraId="3E48B3D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628EBA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2.08.00.00</w:t>
            </w:r>
          </w:p>
        </w:tc>
        <w:tc>
          <w:tcPr>
            <w:tcW w:w="5443" w:type="dxa"/>
          </w:tcPr>
          <w:p w14:paraId="6AE4E1E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62616D" w:rsidRPr="00A26A32" w14:paraId="22F71A6B" w14:textId="77777777" w:rsidTr="00EA5D95">
        <w:tc>
          <w:tcPr>
            <w:tcW w:w="2386" w:type="dxa"/>
            <w:vMerge/>
          </w:tcPr>
          <w:p w14:paraId="6A29C294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F1A9BC1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2.07.00.00</w:t>
            </w:r>
          </w:p>
        </w:tc>
        <w:tc>
          <w:tcPr>
            <w:tcW w:w="5443" w:type="dxa"/>
          </w:tcPr>
          <w:p w14:paraId="1AD61BD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62616D" w:rsidRPr="00A26A32" w14:paraId="2388964B" w14:textId="77777777" w:rsidTr="00EA5D95">
        <w:tc>
          <w:tcPr>
            <w:tcW w:w="2386" w:type="dxa"/>
            <w:vMerge/>
          </w:tcPr>
          <w:p w14:paraId="7CBD3264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1431706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2.09.00.00</w:t>
            </w:r>
          </w:p>
        </w:tc>
        <w:tc>
          <w:tcPr>
            <w:tcW w:w="5443" w:type="dxa"/>
          </w:tcPr>
          <w:p w14:paraId="05D6FBD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2616D" w:rsidRPr="00A26A32" w14:paraId="76EF99E0" w14:textId="77777777" w:rsidTr="00EA5D95">
        <w:tc>
          <w:tcPr>
            <w:tcW w:w="2386" w:type="dxa"/>
            <w:vMerge/>
          </w:tcPr>
          <w:p w14:paraId="49FA6DC8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752647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2.14.05.02</w:t>
            </w:r>
          </w:p>
        </w:tc>
        <w:tc>
          <w:tcPr>
            <w:tcW w:w="5443" w:type="dxa"/>
          </w:tcPr>
          <w:p w14:paraId="1EE5F4D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62616D" w:rsidRPr="00CB5C66" w14:paraId="6EEA67C0" w14:textId="77777777" w:rsidTr="00EA5D95">
        <w:tc>
          <w:tcPr>
            <w:tcW w:w="2386" w:type="dxa"/>
            <w:vMerge/>
          </w:tcPr>
          <w:p w14:paraId="60EF0D2D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DD95947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2.21 00.00</w:t>
            </w:r>
          </w:p>
        </w:tc>
        <w:tc>
          <w:tcPr>
            <w:tcW w:w="5443" w:type="dxa"/>
          </w:tcPr>
          <w:p w14:paraId="2642E225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62616D" w:rsidRPr="00A26A32" w14:paraId="32B4069E" w14:textId="77777777" w:rsidTr="00EA5D95">
        <w:tc>
          <w:tcPr>
            <w:tcW w:w="2386" w:type="dxa"/>
            <w:vMerge/>
          </w:tcPr>
          <w:p w14:paraId="319B2770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844C2B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2.23.05.06</w:t>
            </w:r>
          </w:p>
        </w:tc>
        <w:tc>
          <w:tcPr>
            <w:tcW w:w="5443" w:type="dxa"/>
          </w:tcPr>
          <w:p w14:paraId="70EF985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62616D" w:rsidRPr="00A26A32" w14:paraId="244C0464" w14:textId="77777777" w:rsidTr="00EA5D95">
        <w:tc>
          <w:tcPr>
            <w:tcW w:w="2386" w:type="dxa"/>
            <w:vMerge/>
          </w:tcPr>
          <w:p w14:paraId="3F6E9A1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1B25A7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2.13.04.01</w:t>
            </w:r>
          </w:p>
        </w:tc>
        <w:tc>
          <w:tcPr>
            <w:tcW w:w="5443" w:type="dxa"/>
          </w:tcPr>
          <w:p w14:paraId="5980265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62616D" w:rsidRPr="00A26A32" w14:paraId="7748583E" w14:textId="77777777" w:rsidTr="00EA5D95">
        <w:tc>
          <w:tcPr>
            <w:tcW w:w="2386" w:type="dxa"/>
            <w:vMerge/>
          </w:tcPr>
          <w:p w14:paraId="135144E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FCDEE5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2.13.04.02</w:t>
            </w:r>
          </w:p>
        </w:tc>
        <w:tc>
          <w:tcPr>
            <w:tcW w:w="5443" w:type="dxa"/>
          </w:tcPr>
          <w:p w14:paraId="0A3D934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62616D" w:rsidRPr="00A26A32" w14:paraId="65FBA934" w14:textId="77777777" w:rsidTr="00EA5D95">
        <w:tc>
          <w:tcPr>
            <w:tcW w:w="2386" w:type="dxa"/>
            <w:vMerge/>
          </w:tcPr>
          <w:p w14:paraId="2D6E44FA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A58E76F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5.38.04.02</w:t>
            </w:r>
          </w:p>
        </w:tc>
        <w:tc>
          <w:tcPr>
            <w:tcW w:w="5443" w:type="dxa"/>
          </w:tcPr>
          <w:p w14:paraId="3FB38B8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2616D" w:rsidRPr="00A26A32" w14:paraId="087E2798" w14:textId="77777777" w:rsidTr="00EA5D95">
        <w:tc>
          <w:tcPr>
            <w:tcW w:w="2386" w:type="dxa"/>
            <w:vMerge/>
          </w:tcPr>
          <w:p w14:paraId="02972BD3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7C7901C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5.38.04.05</w:t>
            </w:r>
          </w:p>
        </w:tc>
        <w:tc>
          <w:tcPr>
            <w:tcW w:w="5443" w:type="dxa"/>
          </w:tcPr>
          <w:p w14:paraId="494573F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62616D" w:rsidRPr="00A26A32" w14:paraId="5F342468" w14:textId="77777777" w:rsidTr="00EA5D95">
        <w:tc>
          <w:tcPr>
            <w:tcW w:w="2386" w:type="dxa"/>
            <w:vMerge/>
          </w:tcPr>
          <w:p w14:paraId="6AC19E6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0E79BE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5.38.04.10</w:t>
            </w:r>
          </w:p>
        </w:tc>
        <w:tc>
          <w:tcPr>
            <w:tcW w:w="5443" w:type="dxa"/>
          </w:tcPr>
          <w:p w14:paraId="7053F03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14:paraId="6E65984C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9098BD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3.4.1. Трудовая функция</w:t>
      </w:r>
    </w:p>
    <w:p w14:paraId="284071B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6102CE5F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B563D6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EC22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заказчиком информационной модели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07EA55C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9EC2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014FF0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8F3E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3B402F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17C12CF1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6BE3234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3CE7C8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38BC6A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44516B7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029533F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0F73BE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08153772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8E5C9E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27E9CA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E4C52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31178C3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6F6B2CE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7DA6EE6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0FCC949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5689BDBA" w14:textId="77777777" w:rsidTr="00EA5D95">
        <w:tc>
          <w:tcPr>
            <w:tcW w:w="2154" w:type="dxa"/>
            <w:vMerge w:val="restart"/>
          </w:tcPr>
          <w:p w14:paraId="6CC2CA3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07D3770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требований заказчика к информационной модели ОКС</w:t>
            </w:r>
          </w:p>
        </w:tc>
      </w:tr>
      <w:tr w:rsidR="0062616D" w:rsidRPr="00A26A32" w14:paraId="6A41C4E8" w14:textId="77777777" w:rsidTr="00EA5D95">
        <w:tc>
          <w:tcPr>
            <w:tcW w:w="2154" w:type="dxa"/>
            <w:vMerge/>
          </w:tcPr>
          <w:p w14:paraId="7D406A4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39FA3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способа коммуникации с заказчиком информационной модели ОКС</w:t>
            </w:r>
          </w:p>
        </w:tc>
      </w:tr>
      <w:tr w:rsidR="0062616D" w:rsidRPr="00A26A32" w14:paraId="5BD7EDAA" w14:textId="77777777" w:rsidTr="00EA5D95">
        <w:tc>
          <w:tcPr>
            <w:tcW w:w="2154" w:type="dxa"/>
            <w:vMerge/>
          </w:tcPr>
          <w:p w14:paraId="782BF4C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5BA50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Прием-передача исходных данных для моделирования или информационной модели предыдущего этапа жизненного цикла ОКС</w:t>
            </w:r>
          </w:p>
        </w:tc>
      </w:tr>
      <w:tr w:rsidR="0062616D" w:rsidRPr="00A26A32" w14:paraId="708D9196" w14:textId="77777777" w:rsidTr="00EA5D95">
        <w:tc>
          <w:tcPr>
            <w:tcW w:w="2154" w:type="dxa"/>
            <w:vMerge/>
          </w:tcPr>
          <w:p w14:paraId="05C57B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43140B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Оформление договоров на информационное моделирование ОКС на этапе его жизненного цикла</w:t>
            </w:r>
          </w:p>
        </w:tc>
      </w:tr>
      <w:tr w:rsidR="0062616D" w:rsidRPr="00A26A32" w14:paraId="53C64E57" w14:textId="77777777" w:rsidTr="00EA5D95">
        <w:tc>
          <w:tcPr>
            <w:tcW w:w="2154" w:type="dxa"/>
            <w:vMerge/>
          </w:tcPr>
          <w:p w14:paraId="02171C2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B9FFD5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планов и сроков предоставления отчетов заказчику о ходе информационного моделирования ОКС</w:t>
            </w:r>
          </w:p>
        </w:tc>
      </w:tr>
      <w:tr w:rsidR="0062616D" w:rsidRPr="00A26A32" w14:paraId="327C0115" w14:textId="77777777" w:rsidTr="00EA5D95">
        <w:tc>
          <w:tcPr>
            <w:tcW w:w="2154" w:type="dxa"/>
            <w:vMerge/>
          </w:tcPr>
          <w:p w14:paraId="79B853B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F718EB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информационной модели ОКС для передачи заказчику</w:t>
            </w:r>
          </w:p>
        </w:tc>
      </w:tr>
      <w:tr w:rsidR="0062616D" w:rsidRPr="00A26A32" w14:paraId="1C16E7E9" w14:textId="77777777" w:rsidTr="00EA5D95">
        <w:tc>
          <w:tcPr>
            <w:tcW w:w="2154" w:type="dxa"/>
            <w:vMerge/>
          </w:tcPr>
          <w:p w14:paraId="5A4241D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AE5C72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и согласование акта приема-передачи информационной модели ОКС</w:t>
            </w:r>
          </w:p>
        </w:tc>
      </w:tr>
      <w:tr w:rsidR="0062616D" w:rsidRPr="00A26A32" w14:paraId="1474E851" w14:textId="77777777" w:rsidTr="00EA5D95">
        <w:tc>
          <w:tcPr>
            <w:tcW w:w="2154" w:type="dxa"/>
            <w:vMerge/>
          </w:tcPr>
          <w:p w14:paraId="35CB91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DAB6CA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протокола замечаний и требований заказчика к корректировке информационной модели ОКС</w:t>
            </w:r>
          </w:p>
        </w:tc>
      </w:tr>
      <w:tr w:rsidR="0062616D" w:rsidRPr="00A26A32" w14:paraId="14B181AB" w14:textId="77777777" w:rsidTr="00EA5D95">
        <w:tc>
          <w:tcPr>
            <w:tcW w:w="2154" w:type="dxa"/>
            <w:vMerge w:val="restart"/>
          </w:tcPr>
          <w:p w14:paraId="6401192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192DFF8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коммуникационные средства для взаимодействия с заказчиком и проведения совещаний и переговоров</w:t>
            </w:r>
          </w:p>
        </w:tc>
      </w:tr>
      <w:tr w:rsidR="0062616D" w:rsidRPr="00A26A32" w14:paraId="26571537" w14:textId="77777777" w:rsidTr="00EA5D95">
        <w:tc>
          <w:tcPr>
            <w:tcW w:w="2154" w:type="dxa"/>
            <w:vMerge/>
          </w:tcPr>
          <w:p w14:paraId="78C82E7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2ACB2E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формы договоров, отчетов и актов о выполнении работ по информационному моделированию ОКС</w:t>
            </w:r>
          </w:p>
        </w:tc>
      </w:tr>
      <w:tr w:rsidR="0062616D" w:rsidRPr="00A26A32" w14:paraId="2EC89DC0" w14:textId="77777777" w:rsidTr="00EA5D95">
        <w:tc>
          <w:tcPr>
            <w:tcW w:w="2154" w:type="dxa"/>
            <w:vMerge/>
          </w:tcPr>
          <w:p w14:paraId="75D5B0A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E6D00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Применять программы информационного моделирования, системы интеграции для просмотра и контроля данных информационных моделей ОКС</w:t>
            </w:r>
          </w:p>
        </w:tc>
      </w:tr>
      <w:tr w:rsidR="0062616D" w:rsidRPr="00A26A32" w14:paraId="08701AD3" w14:textId="77777777" w:rsidTr="00EA5D95">
        <w:tc>
          <w:tcPr>
            <w:tcW w:w="2154" w:type="dxa"/>
            <w:vMerge w:val="restart"/>
          </w:tcPr>
          <w:p w14:paraId="6158A17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203766D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договорного права</w:t>
            </w:r>
          </w:p>
        </w:tc>
      </w:tr>
      <w:tr w:rsidR="0062616D" w:rsidRPr="00A26A32" w14:paraId="27EE18B0" w14:textId="77777777" w:rsidTr="00EA5D95">
        <w:tc>
          <w:tcPr>
            <w:tcW w:w="2154" w:type="dxa"/>
            <w:vMerge/>
          </w:tcPr>
          <w:p w14:paraId="4FC1BB4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63AC6E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Инструменты и методы контроля исполнения договорных обязательств</w:t>
            </w:r>
          </w:p>
        </w:tc>
      </w:tr>
      <w:tr w:rsidR="0062616D" w:rsidRPr="00A26A32" w14:paraId="5011ECAB" w14:textId="77777777" w:rsidTr="00EA5D95">
        <w:tc>
          <w:tcPr>
            <w:tcW w:w="2154" w:type="dxa"/>
            <w:vMerge/>
          </w:tcPr>
          <w:p w14:paraId="7435E05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1EB6F1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62616D" w:rsidRPr="00A26A32" w14:paraId="0B56593E" w14:textId="77777777" w:rsidTr="00EA5D95">
        <w:tc>
          <w:tcPr>
            <w:tcW w:w="2154" w:type="dxa"/>
            <w:vMerge/>
          </w:tcPr>
          <w:p w14:paraId="5AB14D1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EE8281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Содержание типовых требований заказчика к информационной модели ОКС</w:t>
            </w:r>
          </w:p>
        </w:tc>
      </w:tr>
      <w:tr w:rsidR="0062616D" w:rsidRPr="00A26A32" w14:paraId="7DAE53D5" w14:textId="77777777" w:rsidTr="00EA5D95">
        <w:tc>
          <w:tcPr>
            <w:tcW w:w="2154" w:type="dxa"/>
            <w:vMerge/>
          </w:tcPr>
          <w:p w14:paraId="0AAA481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19B4B8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ресурсы и ограничения для применения технологий информационного моделирования ОКС на этапах его жизненного цикла</w:t>
            </w:r>
          </w:p>
        </w:tc>
      </w:tr>
      <w:tr w:rsidR="0062616D" w:rsidRPr="00A26A32" w14:paraId="71B26367" w14:textId="77777777" w:rsidTr="00EA5D95">
        <w:trPr>
          <w:trHeight w:val="33"/>
        </w:trPr>
        <w:tc>
          <w:tcPr>
            <w:tcW w:w="2154" w:type="dxa"/>
            <w:vMerge/>
          </w:tcPr>
          <w:p w14:paraId="23D31D0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50C3D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39074B55" w14:textId="77777777" w:rsidTr="00EA5D95">
        <w:tc>
          <w:tcPr>
            <w:tcW w:w="2154" w:type="dxa"/>
            <w:vMerge/>
          </w:tcPr>
          <w:p w14:paraId="639C60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133BDD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77F97545" w14:textId="77777777" w:rsidTr="00EA5D95">
        <w:tc>
          <w:tcPr>
            <w:tcW w:w="2154" w:type="dxa"/>
            <w:vMerge/>
          </w:tcPr>
          <w:p w14:paraId="67E1CE6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CB71DA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национальные, отраслевые стандарты информационного моделирования ОКС</w:t>
            </w:r>
          </w:p>
        </w:tc>
      </w:tr>
      <w:tr w:rsidR="0062616D" w:rsidRPr="00A26A32" w14:paraId="1C6FEAD9" w14:textId="77777777" w:rsidTr="00EA5D95">
        <w:tc>
          <w:tcPr>
            <w:tcW w:w="2154" w:type="dxa"/>
            <w:vMerge/>
          </w:tcPr>
          <w:p w14:paraId="3814BD9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EBA4ED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Порядок приема и контроля качества информационной модели ОКС</w:t>
            </w:r>
          </w:p>
        </w:tc>
      </w:tr>
      <w:tr w:rsidR="0062616D" w:rsidRPr="00A26A32" w14:paraId="73CCA58F" w14:textId="77777777" w:rsidTr="00EA5D95">
        <w:tc>
          <w:tcPr>
            <w:tcW w:w="2154" w:type="dxa"/>
            <w:vMerge/>
          </w:tcPr>
          <w:p w14:paraId="0C913E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1D72D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Порядок обмена данными об ОКС на этапах их жизненного цикла</w:t>
            </w:r>
          </w:p>
        </w:tc>
      </w:tr>
      <w:tr w:rsidR="0062616D" w:rsidRPr="00A26A32" w14:paraId="3E83DC75" w14:textId="77777777" w:rsidTr="00EA5D95">
        <w:tc>
          <w:tcPr>
            <w:tcW w:w="2154" w:type="dxa"/>
            <w:vMerge/>
          </w:tcPr>
          <w:p w14:paraId="0CF842E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2B7DB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защиты конфиденциальности и безопасности данных</w:t>
            </w:r>
          </w:p>
        </w:tc>
      </w:tr>
      <w:tr w:rsidR="0062616D" w:rsidRPr="00A26A32" w14:paraId="4757D71F" w14:textId="77777777" w:rsidTr="00EA5D95">
        <w:tc>
          <w:tcPr>
            <w:tcW w:w="2154" w:type="dxa"/>
            <w:vMerge/>
          </w:tcPr>
          <w:p w14:paraId="63AD46B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97E24D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081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29677405" w14:textId="77777777" w:rsidTr="00EA5D95">
        <w:tc>
          <w:tcPr>
            <w:tcW w:w="2154" w:type="dxa"/>
            <w:vMerge/>
          </w:tcPr>
          <w:p w14:paraId="0FE48EA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E40DCE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07B7BA65" w14:textId="77777777" w:rsidTr="00EA5D95">
        <w:tc>
          <w:tcPr>
            <w:tcW w:w="2154" w:type="dxa"/>
          </w:tcPr>
          <w:p w14:paraId="00DA9F1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5E15DC7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E76689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984A85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3.4.2. Трудовая функция</w:t>
      </w:r>
    </w:p>
    <w:p w14:paraId="606F90FA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3008849A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3319BD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B30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 информационного моделирования ОКС в соответствии с ресурсами, стандартами и бизнес-процессами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0198A4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9A55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6EAA0B7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86F24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1D3CB6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5D2FC1E2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452E345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89B8B6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23EFFE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65EBF77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2881731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927F6B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3B525499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C2DF64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A4E19A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13BBC7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BB9168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6A27DA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12BB6D0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0844E1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446E5C02" w14:textId="77777777" w:rsidTr="00EA5D95">
        <w:tc>
          <w:tcPr>
            <w:tcW w:w="2154" w:type="dxa"/>
            <w:vMerge w:val="restart"/>
          </w:tcPr>
          <w:p w14:paraId="4EB5BB4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2CDD64B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технического задания и требований заказчика к информационной модели ОКС</w:t>
            </w:r>
          </w:p>
        </w:tc>
      </w:tr>
      <w:tr w:rsidR="0062616D" w:rsidRPr="00A26A32" w14:paraId="240D2B5B" w14:textId="77777777" w:rsidTr="00EA5D95">
        <w:tc>
          <w:tcPr>
            <w:tcW w:w="2154" w:type="dxa"/>
            <w:vMerge/>
          </w:tcPr>
          <w:p w14:paraId="58CC9F2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D02809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ресурсов организации для реализации проекта информационного моделирования ОКС</w:t>
            </w:r>
          </w:p>
        </w:tc>
      </w:tr>
      <w:tr w:rsidR="0062616D" w:rsidRPr="00A26A32" w14:paraId="410C0986" w14:textId="77777777" w:rsidTr="00EA5D95">
        <w:tc>
          <w:tcPr>
            <w:tcW w:w="2154" w:type="dxa"/>
            <w:vMerge/>
          </w:tcPr>
          <w:p w14:paraId="2845028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A7DA41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стратегии формирования информационной модели ОКС</w:t>
            </w:r>
          </w:p>
        </w:tc>
      </w:tr>
      <w:tr w:rsidR="0062616D" w:rsidRPr="00A26A32" w14:paraId="3F49EB6F" w14:textId="77777777" w:rsidTr="00EA5D95">
        <w:tc>
          <w:tcPr>
            <w:tcW w:w="2154" w:type="dxa"/>
            <w:vMerge/>
          </w:tcPr>
          <w:p w14:paraId="05D6428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7C22D2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информационной модели, состава элементов информационной модели ОКС</w:t>
            </w:r>
          </w:p>
        </w:tc>
      </w:tr>
      <w:tr w:rsidR="0062616D" w:rsidRPr="00A26A32" w14:paraId="6BC9986B" w14:textId="77777777" w:rsidTr="00EA5D95">
        <w:tc>
          <w:tcPr>
            <w:tcW w:w="2154" w:type="dxa"/>
            <w:vMerge/>
          </w:tcPr>
          <w:p w14:paraId="11D9CDC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BB7231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ответственных за формирование информационной модели ОКС и ее структурных элементов</w:t>
            </w:r>
          </w:p>
        </w:tc>
      </w:tr>
      <w:tr w:rsidR="0062616D" w:rsidRPr="00A26A32" w14:paraId="3E999E49" w14:textId="77777777" w:rsidTr="00EA5D95">
        <w:tc>
          <w:tcPr>
            <w:tcW w:w="2154" w:type="dxa"/>
            <w:vMerge/>
          </w:tcPr>
          <w:p w14:paraId="2FE93F4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22D4AC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периодичности и формы обмена информацией между внешними и внутренними участниками процесса информационного моделирования ОКС</w:t>
            </w:r>
          </w:p>
        </w:tc>
      </w:tr>
      <w:tr w:rsidR="0062616D" w:rsidRPr="00A26A32" w14:paraId="4F0BB935" w14:textId="77777777" w:rsidTr="00EA5D95">
        <w:tc>
          <w:tcPr>
            <w:tcW w:w="2154" w:type="dxa"/>
            <w:vMerge/>
          </w:tcPr>
          <w:p w14:paraId="265A3DF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F09338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совместимого программного обеспечения процесса информационного моделирования ОКС</w:t>
            </w:r>
          </w:p>
        </w:tc>
      </w:tr>
      <w:tr w:rsidR="0062616D" w:rsidRPr="00A26A32" w14:paraId="3BE0450A" w14:textId="77777777" w:rsidTr="00EA5D95">
        <w:tc>
          <w:tcPr>
            <w:tcW w:w="2154" w:type="dxa"/>
            <w:vMerge/>
          </w:tcPr>
          <w:p w14:paraId="0FCD12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46CAD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процессов, объемов и форматов обмена данными информационной модели ОКС</w:t>
            </w:r>
          </w:p>
        </w:tc>
      </w:tr>
      <w:tr w:rsidR="0062616D" w:rsidRPr="00A26A32" w14:paraId="33FE7065" w14:textId="77777777" w:rsidTr="00EA5D95">
        <w:tc>
          <w:tcPr>
            <w:tcW w:w="2154" w:type="dxa"/>
            <w:vMerge/>
          </w:tcPr>
          <w:p w14:paraId="25C56D8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208505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требований к среде общих данных информационной модели ОКС</w:t>
            </w:r>
          </w:p>
        </w:tc>
      </w:tr>
      <w:tr w:rsidR="0062616D" w:rsidRPr="00A26A32" w14:paraId="7EEF1A2F" w14:textId="77777777" w:rsidTr="00EA5D95">
        <w:tc>
          <w:tcPr>
            <w:tcW w:w="2154" w:type="dxa"/>
            <w:vMerge/>
          </w:tcPr>
          <w:p w14:paraId="432AB04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7B9689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процедур проверки и оптимизации объема данных информационной модели ОКС для размещения в среде общих данных</w:t>
            </w:r>
          </w:p>
        </w:tc>
      </w:tr>
      <w:tr w:rsidR="0062616D" w:rsidRPr="00A26A32" w14:paraId="53005FF9" w14:textId="77777777" w:rsidTr="00EA5D95">
        <w:tc>
          <w:tcPr>
            <w:tcW w:w="2154" w:type="dxa"/>
            <w:vMerge/>
          </w:tcPr>
          <w:p w14:paraId="35CC846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1FFF25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уровней детализации графических и информационных данных при разработке информационной модели ОКС</w:t>
            </w:r>
          </w:p>
        </w:tc>
      </w:tr>
      <w:tr w:rsidR="0062616D" w:rsidRPr="00A26A32" w14:paraId="73950EE1" w14:textId="77777777" w:rsidTr="00EA5D95">
        <w:tc>
          <w:tcPr>
            <w:tcW w:w="2154" w:type="dxa"/>
            <w:vMerge/>
          </w:tcPr>
          <w:p w14:paraId="506EBD0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356CA2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настроек пространственной координации информационной модели ОКС</w:t>
            </w:r>
          </w:p>
        </w:tc>
      </w:tr>
      <w:tr w:rsidR="0062616D" w:rsidRPr="00A26A32" w14:paraId="07863CDF" w14:textId="77777777" w:rsidTr="00EA5D95">
        <w:tc>
          <w:tcPr>
            <w:tcW w:w="2154" w:type="dxa"/>
            <w:vMerge/>
          </w:tcPr>
          <w:p w14:paraId="3868C51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65E378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методологии разработки информационной модели ОКС и формирования ресурсных библиотек</w:t>
            </w:r>
          </w:p>
        </w:tc>
      </w:tr>
      <w:tr w:rsidR="0062616D" w:rsidRPr="00A26A32" w14:paraId="5FEB9986" w14:textId="77777777" w:rsidTr="00EA5D95">
        <w:tc>
          <w:tcPr>
            <w:tcW w:w="2154" w:type="dxa"/>
            <w:vMerge/>
          </w:tcPr>
          <w:p w14:paraId="43D9FB4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C89721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критериев качества информационной модели ОКС и методов ее проверки</w:t>
            </w:r>
          </w:p>
        </w:tc>
      </w:tr>
      <w:tr w:rsidR="0062616D" w:rsidRPr="00A26A32" w14:paraId="2DBE61D9" w14:textId="77777777" w:rsidTr="00EA5D95">
        <w:tc>
          <w:tcPr>
            <w:tcW w:w="2154" w:type="dxa"/>
            <w:vMerge/>
          </w:tcPr>
          <w:p w14:paraId="6C6DA57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5717C6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согласование плана реализации проекта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моделирования ОКС</w:t>
            </w:r>
          </w:p>
        </w:tc>
      </w:tr>
      <w:tr w:rsidR="0062616D" w:rsidRPr="00A26A32" w14:paraId="74FB1807" w14:textId="77777777" w:rsidTr="00EA5D95">
        <w:tc>
          <w:tcPr>
            <w:tcW w:w="2154" w:type="dxa"/>
            <w:vMerge/>
          </w:tcPr>
          <w:p w14:paraId="7BBC80E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9AAB55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стандартов визуализации данных информационной модели ОКС и оформления технической документации</w:t>
            </w:r>
          </w:p>
        </w:tc>
      </w:tr>
      <w:tr w:rsidR="0062616D" w:rsidRPr="00A26A32" w14:paraId="74E365D7" w14:textId="77777777" w:rsidTr="00EA5D95">
        <w:tc>
          <w:tcPr>
            <w:tcW w:w="2154" w:type="dxa"/>
            <w:vMerge w:val="restart"/>
          </w:tcPr>
          <w:p w14:paraId="5FD5AD7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236BAD4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Планировать процессы и необходимые ресурсы для работы над проектом информационного моделирования ОКС</w:t>
            </w:r>
          </w:p>
        </w:tc>
      </w:tr>
      <w:tr w:rsidR="0062616D" w:rsidRPr="00A26A32" w14:paraId="5758F5CC" w14:textId="77777777" w:rsidTr="00EA5D95">
        <w:tc>
          <w:tcPr>
            <w:tcW w:w="2154" w:type="dxa"/>
            <w:vMerge/>
          </w:tcPr>
          <w:p w14:paraId="52C6DC4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1FD23F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Оценивать ограничения использования технологий информационного моделирования при реализации проекта</w:t>
            </w:r>
          </w:p>
        </w:tc>
      </w:tr>
      <w:tr w:rsidR="0062616D" w:rsidRPr="00A26A32" w14:paraId="06A954CB" w14:textId="77777777" w:rsidTr="00EA5D95">
        <w:tc>
          <w:tcPr>
            <w:tcW w:w="2154" w:type="dxa"/>
            <w:vMerge/>
          </w:tcPr>
          <w:p w14:paraId="0ADA68C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7F17F3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Выявлять факторы риска при работе над проектом информационного моделирования ОКС и оценивать их</w:t>
            </w:r>
          </w:p>
        </w:tc>
      </w:tr>
      <w:tr w:rsidR="0062616D" w:rsidRPr="00A26A32" w14:paraId="29A70D1A" w14:textId="77777777" w:rsidTr="00EA5D95">
        <w:tc>
          <w:tcPr>
            <w:tcW w:w="2154" w:type="dxa"/>
            <w:vMerge/>
          </w:tcPr>
          <w:p w14:paraId="2926A91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B30C94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структуры плана реализации проекта информационного моделирования для ОКС разных классов</w:t>
            </w:r>
          </w:p>
        </w:tc>
      </w:tr>
      <w:tr w:rsidR="0062616D" w:rsidRPr="00A26A32" w14:paraId="4EE54F7A" w14:textId="77777777" w:rsidTr="00EA5D95">
        <w:tc>
          <w:tcPr>
            <w:tcW w:w="2154" w:type="dxa"/>
            <w:vMerge/>
          </w:tcPr>
          <w:p w14:paraId="08AE638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52D1E0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Применять международные, национальные и отраслевые стандарты информационного моделирования при формировании содержания плана реализации проекта информационного моделирования ОКС</w:t>
            </w:r>
          </w:p>
        </w:tc>
      </w:tr>
      <w:tr w:rsidR="0062616D" w:rsidRPr="00A26A32" w14:paraId="7B2E8780" w14:textId="77777777" w:rsidTr="00EA5D95">
        <w:tc>
          <w:tcPr>
            <w:tcW w:w="2154" w:type="dxa"/>
            <w:vMerge w:val="restart"/>
          </w:tcPr>
          <w:p w14:paraId="4E26D4D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42C0D81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теории процессного управления</w:t>
            </w:r>
          </w:p>
        </w:tc>
      </w:tr>
      <w:tr w:rsidR="0062616D" w:rsidRPr="00A26A32" w14:paraId="651E5C55" w14:textId="77777777" w:rsidTr="00EA5D95">
        <w:tc>
          <w:tcPr>
            <w:tcW w:w="2154" w:type="dxa"/>
            <w:vMerge/>
          </w:tcPr>
          <w:p w14:paraId="43112C9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4E876B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классификации и структурирования процессов</w:t>
            </w:r>
          </w:p>
        </w:tc>
      </w:tr>
      <w:tr w:rsidR="0062616D" w:rsidRPr="00A26A32" w14:paraId="091ED406" w14:textId="77777777" w:rsidTr="00EA5D95">
        <w:tc>
          <w:tcPr>
            <w:tcW w:w="2154" w:type="dxa"/>
            <w:vMerge/>
          </w:tcPr>
          <w:p w14:paraId="58C928A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8289D1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моделирования бизнес-процессов</w:t>
            </w:r>
          </w:p>
        </w:tc>
      </w:tr>
      <w:tr w:rsidR="0062616D" w:rsidRPr="00A26A32" w14:paraId="58A2D815" w14:textId="77777777" w:rsidTr="00EA5D95">
        <w:tc>
          <w:tcPr>
            <w:tcW w:w="2154" w:type="dxa"/>
            <w:vMerge/>
          </w:tcPr>
          <w:p w14:paraId="7EB88FC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9713FA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43A3401F" w14:textId="77777777" w:rsidTr="00EA5D95">
        <w:tc>
          <w:tcPr>
            <w:tcW w:w="2154" w:type="dxa"/>
            <w:vMerge/>
          </w:tcPr>
          <w:p w14:paraId="7A487A3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86637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информационных моделей ОКС на различных этапах их жизненного цикла</w:t>
            </w:r>
          </w:p>
        </w:tc>
      </w:tr>
      <w:tr w:rsidR="0062616D" w:rsidRPr="00A26A32" w14:paraId="6FD2AAD6" w14:textId="77777777" w:rsidTr="00EA5D95">
        <w:tc>
          <w:tcPr>
            <w:tcW w:w="2154" w:type="dxa"/>
            <w:vMerge/>
          </w:tcPr>
          <w:p w14:paraId="68DFC85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C14AA3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и методы декомпозиции информационной модели ОКС на структурные элементы</w:t>
            </w:r>
          </w:p>
        </w:tc>
      </w:tr>
      <w:tr w:rsidR="0062616D" w:rsidRPr="00A26A32" w14:paraId="0BA7FD84" w14:textId="77777777" w:rsidTr="00EA5D95">
        <w:tc>
          <w:tcPr>
            <w:tcW w:w="2154" w:type="dxa"/>
            <w:vMerge/>
          </w:tcPr>
          <w:p w14:paraId="7FF0D00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46A436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0099747C" w14:textId="77777777" w:rsidTr="00EA5D95">
        <w:tc>
          <w:tcPr>
            <w:tcW w:w="2154" w:type="dxa"/>
            <w:vMerge/>
          </w:tcPr>
          <w:p w14:paraId="46B56E8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5EB02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Стандарты обмена данными информационной модели ОКС</w:t>
            </w:r>
          </w:p>
        </w:tc>
      </w:tr>
      <w:tr w:rsidR="0062616D" w:rsidRPr="00A26A32" w14:paraId="67BC0AB6" w14:textId="77777777" w:rsidTr="00EA5D95">
        <w:tc>
          <w:tcPr>
            <w:tcW w:w="2154" w:type="dxa"/>
            <w:vMerge/>
          </w:tcPr>
          <w:p w14:paraId="1A166D2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965215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организации среды общих данных</w:t>
            </w:r>
          </w:p>
        </w:tc>
      </w:tr>
      <w:tr w:rsidR="0062616D" w:rsidRPr="00A26A32" w14:paraId="797C3861" w14:textId="77777777" w:rsidTr="00EA5D95">
        <w:tc>
          <w:tcPr>
            <w:tcW w:w="2154" w:type="dxa"/>
            <w:vMerge/>
          </w:tcPr>
          <w:p w14:paraId="33F3C80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A4D7B3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6A5A7C1C" w14:textId="77777777" w:rsidTr="00EA5D95">
        <w:tc>
          <w:tcPr>
            <w:tcW w:w="2154" w:type="dxa"/>
            <w:vMerge/>
          </w:tcPr>
          <w:p w14:paraId="2D8BCDD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7635FA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оптимизации объема данных информационной модели ОКС</w:t>
            </w:r>
          </w:p>
        </w:tc>
      </w:tr>
      <w:tr w:rsidR="0062616D" w:rsidRPr="00A26A32" w14:paraId="1B310481" w14:textId="77777777" w:rsidTr="00EA5D95">
        <w:tc>
          <w:tcPr>
            <w:tcW w:w="2154" w:type="dxa"/>
            <w:vMerge/>
          </w:tcPr>
          <w:p w14:paraId="2C583F9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08BB87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04806263" w14:textId="77777777" w:rsidTr="00EA5D95">
        <w:tc>
          <w:tcPr>
            <w:tcW w:w="2154" w:type="dxa"/>
            <w:vMerge/>
          </w:tcPr>
          <w:p w14:paraId="428676B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8550F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ОКС</w:t>
            </w:r>
          </w:p>
        </w:tc>
      </w:tr>
      <w:tr w:rsidR="0062616D" w:rsidRPr="00A26A32" w14:paraId="1B595B91" w14:textId="77777777" w:rsidTr="00EA5D95">
        <w:tc>
          <w:tcPr>
            <w:tcW w:w="2154" w:type="dxa"/>
            <w:vMerge/>
          </w:tcPr>
          <w:p w14:paraId="4C4B221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967BA0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интеграции, визуализации и контроля качества данных информационных моделей ОКС</w:t>
            </w:r>
          </w:p>
        </w:tc>
      </w:tr>
      <w:tr w:rsidR="0062616D" w:rsidRPr="00A26A32" w14:paraId="4BD67631" w14:textId="77777777" w:rsidTr="00EA5D95">
        <w:tc>
          <w:tcPr>
            <w:tcW w:w="2154" w:type="dxa"/>
          </w:tcPr>
          <w:p w14:paraId="4E1A913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6C42702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D811BC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D13834C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3.4.3. Трудовая функция</w:t>
      </w:r>
    </w:p>
    <w:p w14:paraId="50A0EAE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21D90689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8616AA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5595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среды общих данных проекта информационного моделирования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B8236A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8684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F457F7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45C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DDC6E5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8292F57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2C81DEC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D4BD2E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0E6CF9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21B7C93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22AF6DF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F1A89E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2E8260FE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F0A274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39270D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3FFC6F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4680C9E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5CF348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92012E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ACFBCC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18FA1227" w14:textId="77777777" w:rsidTr="00EA5D95">
        <w:tc>
          <w:tcPr>
            <w:tcW w:w="2154" w:type="dxa"/>
            <w:vMerge w:val="restart"/>
          </w:tcPr>
          <w:p w14:paraId="6E89E33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3ADF061B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Формирование принципов междисциплинарного взаимодействия для работы с информационной моделью ОКС на базе среды общих данных</w:t>
            </w:r>
          </w:p>
        </w:tc>
      </w:tr>
      <w:tr w:rsidR="0062616D" w:rsidRPr="00A26A32" w14:paraId="6A4509C9" w14:textId="77777777" w:rsidTr="00EA5D95">
        <w:tc>
          <w:tcPr>
            <w:tcW w:w="2154" w:type="dxa"/>
            <w:vMerge/>
          </w:tcPr>
          <w:p w14:paraId="4C971B9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C09426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среды общих данных</w:t>
            </w:r>
          </w:p>
        </w:tc>
      </w:tr>
      <w:tr w:rsidR="0062616D" w:rsidRPr="00A26A32" w14:paraId="2BD4D085" w14:textId="77777777" w:rsidTr="00EA5D95">
        <w:tc>
          <w:tcPr>
            <w:tcW w:w="2154" w:type="dxa"/>
            <w:vMerge/>
          </w:tcPr>
          <w:p w14:paraId="75954FD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C24D38D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Определение уровней доступа участников процесса информационного моделирования ОКС к различным областям зонам среды общих данных</w:t>
            </w:r>
          </w:p>
        </w:tc>
      </w:tr>
      <w:tr w:rsidR="0062616D" w:rsidRPr="00A26A32" w14:paraId="0E398D86" w14:textId="77777777" w:rsidTr="00EA5D95">
        <w:tc>
          <w:tcPr>
            <w:tcW w:w="2154" w:type="dxa"/>
            <w:vMerge/>
          </w:tcPr>
          <w:p w14:paraId="1E5041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7E8EF8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Описание рабочих процессов использования и изменения данных информационной модели ОКС</w:t>
            </w:r>
          </w:p>
        </w:tc>
      </w:tr>
      <w:tr w:rsidR="0062616D" w:rsidRPr="00A26A32" w14:paraId="083B7E7B" w14:textId="77777777" w:rsidTr="00EA5D95">
        <w:tc>
          <w:tcPr>
            <w:tcW w:w="2154" w:type="dxa"/>
            <w:vMerge/>
          </w:tcPr>
          <w:p w14:paraId="50F6F6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D649F2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специалистами, ответственными за программно-аппаратную реализацию среды общих данных и за безопасность данных</w:t>
            </w:r>
          </w:p>
        </w:tc>
      </w:tr>
      <w:tr w:rsidR="0062616D" w:rsidRPr="00A26A32" w14:paraId="588B130A" w14:textId="77777777" w:rsidTr="00EA5D95">
        <w:tc>
          <w:tcPr>
            <w:tcW w:w="2154" w:type="dxa"/>
            <w:vMerge/>
          </w:tcPr>
          <w:p w14:paraId="6D6FF53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B1E680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Выбор методов и протоколов коммуникации между внешними и внутренними участниками процесса информационного моделирования ОКС</w:t>
            </w:r>
          </w:p>
        </w:tc>
      </w:tr>
      <w:tr w:rsidR="0062616D" w:rsidRPr="00A26A32" w14:paraId="3519E293" w14:textId="77777777" w:rsidTr="00EA5D95">
        <w:tc>
          <w:tcPr>
            <w:tcW w:w="2154" w:type="dxa"/>
            <w:vMerge/>
          </w:tcPr>
          <w:p w14:paraId="6A664FC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20E993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Выбор методов и форматов и передачи данных информационной модели ОКС</w:t>
            </w:r>
          </w:p>
        </w:tc>
      </w:tr>
      <w:tr w:rsidR="0062616D" w:rsidRPr="00A26A32" w14:paraId="20603BD5" w14:textId="77777777" w:rsidTr="00EA5D95">
        <w:tc>
          <w:tcPr>
            <w:tcW w:w="2154" w:type="dxa"/>
            <w:vMerge/>
          </w:tcPr>
          <w:p w14:paraId="3D15EF6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D8E1FA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Выбор метода, структуры и средств хранения данных информационной модели ОКС</w:t>
            </w:r>
          </w:p>
        </w:tc>
      </w:tr>
      <w:tr w:rsidR="0062616D" w:rsidRPr="00A26A32" w14:paraId="623DCA2F" w14:textId="77777777" w:rsidTr="00EA5D95">
        <w:tc>
          <w:tcPr>
            <w:tcW w:w="2154" w:type="dxa"/>
            <w:vMerge/>
          </w:tcPr>
          <w:p w14:paraId="26E413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6D7720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технического задания на формирование среды общих данных</w:t>
            </w:r>
          </w:p>
        </w:tc>
      </w:tr>
      <w:tr w:rsidR="0062616D" w:rsidRPr="00A26A32" w14:paraId="36124283" w14:textId="77777777" w:rsidTr="00EA5D95">
        <w:tc>
          <w:tcPr>
            <w:tcW w:w="2154" w:type="dxa"/>
            <w:vMerge w:val="restart"/>
          </w:tcPr>
          <w:p w14:paraId="778258E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6917" w:type="dxa"/>
          </w:tcPr>
          <w:p w14:paraId="5E9931A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коммуникации для взаимодействия участников процесса информационного моделирования ОКС</w:t>
            </w:r>
          </w:p>
        </w:tc>
      </w:tr>
      <w:tr w:rsidR="0062616D" w:rsidRPr="00A26A32" w14:paraId="308ECDAA" w14:textId="77777777" w:rsidTr="00EA5D95">
        <w:tc>
          <w:tcPr>
            <w:tcW w:w="2154" w:type="dxa"/>
            <w:vMerge/>
          </w:tcPr>
          <w:p w14:paraId="758E5E9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1CF161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Применять международные, национальные, отраслевые стандарты обмена данными информационной модели ОКС для разработки процессов обмена информацией</w:t>
            </w:r>
          </w:p>
        </w:tc>
      </w:tr>
      <w:tr w:rsidR="0062616D" w:rsidRPr="00A26A32" w14:paraId="3EFC7778" w14:textId="77777777" w:rsidTr="00EA5D95">
        <w:tc>
          <w:tcPr>
            <w:tcW w:w="2154" w:type="dxa"/>
            <w:vMerge/>
          </w:tcPr>
          <w:p w14:paraId="7174C8D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84A21B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</w:t>
            </w:r>
            <w:proofErr w:type="spellStart"/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интероперабельность</w:t>
            </w:r>
            <w:proofErr w:type="spellEnd"/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программного обеспечения на программно-техническом уровне</w:t>
            </w:r>
          </w:p>
        </w:tc>
      </w:tr>
      <w:tr w:rsidR="0062616D" w:rsidRPr="00A26A32" w14:paraId="71C2A966" w14:textId="77777777" w:rsidTr="00EA5D95">
        <w:tc>
          <w:tcPr>
            <w:tcW w:w="2154" w:type="dxa"/>
            <w:vMerge/>
          </w:tcPr>
          <w:p w14:paraId="7680187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36D62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инженерного документооборота для доступа к данным информационной модели ОКС</w:t>
            </w:r>
          </w:p>
        </w:tc>
      </w:tr>
      <w:tr w:rsidR="0062616D" w:rsidRPr="00A26A32" w14:paraId="3E78F6F5" w14:textId="77777777" w:rsidTr="00EA5D95">
        <w:tc>
          <w:tcPr>
            <w:tcW w:w="2154" w:type="dxa"/>
            <w:vMerge/>
          </w:tcPr>
          <w:p w14:paraId="53E9AB5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65ED0B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регламенты и инструкции по работе с информационной моделью ОКС для участников бизнес-процессов</w:t>
            </w:r>
          </w:p>
        </w:tc>
      </w:tr>
      <w:tr w:rsidR="0062616D" w:rsidRPr="00A26A32" w14:paraId="53F28EC1" w14:textId="77777777" w:rsidTr="00EA5D95">
        <w:tc>
          <w:tcPr>
            <w:tcW w:w="2154" w:type="dxa"/>
            <w:vMerge w:val="restart"/>
          </w:tcPr>
          <w:p w14:paraId="41A6FAF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3DF7513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3BD409D1" w14:textId="77777777" w:rsidTr="00EA5D95">
        <w:tc>
          <w:tcPr>
            <w:tcW w:w="2154" w:type="dxa"/>
            <w:vMerge/>
          </w:tcPr>
          <w:p w14:paraId="1B5B66A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C7E7ED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организации среды общих данных на основе облачных решений, файловых серверов, мобильных устройств</w:t>
            </w:r>
          </w:p>
        </w:tc>
      </w:tr>
      <w:tr w:rsidR="0062616D" w:rsidRPr="00A26A32" w14:paraId="2D6EA585" w14:textId="77777777" w:rsidTr="00EA5D95">
        <w:tc>
          <w:tcPr>
            <w:tcW w:w="2154" w:type="dxa"/>
            <w:vMerge/>
          </w:tcPr>
          <w:p w14:paraId="5089745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441DAA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57CDD5F7" w14:textId="77777777" w:rsidTr="00EA5D95">
        <w:tc>
          <w:tcPr>
            <w:tcW w:w="2154" w:type="dxa"/>
            <w:vMerge/>
          </w:tcPr>
          <w:p w14:paraId="08D0992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5909C6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Организационные и технические методы защиты данных информационной модели ОКС</w:t>
            </w:r>
          </w:p>
        </w:tc>
      </w:tr>
      <w:tr w:rsidR="0062616D" w:rsidRPr="00A26A32" w14:paraId="0D2F25FD" w14:textId="77777777" w:rsidTr="00EA5D95">
        <w:tc>
          <w:tcPr>
            <w:tcW w:w="2154" w:type="dxa"/>
            <w:vMerge/>
          </w:tcPr>
          <w:p w14:paraId="0E9652C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7F355CB" w14:textId="77777777" w:rsidR="0062616D" w:rsidRPr="00006B07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297DAAE9" w14:textId="77777777" w:rsidTr="00EA5D95">
        <w:tc>
          <w:tcPr>
            <w:tcW w:w="2154" w:type="dxa"/>
            <w:vMerge/>
          </w:tcPr>
          <w:p w14:paraId="64D11B3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50D4786" w14:textId="77777777" w:rsidR="0062616D" w:rsidRPr="00006B07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000FABAA" w14:textId="77777777" w:rsidTr="00EA5D95">
        <w:tc>
          <w:tcPr>
            <w:tcW w:w="2154" w:type="dxa"/>
            <w:vMerge/>
          </w:tcPr>
          <w:p w14:paraId="55126E3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F1ABE9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B07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7D20E5D3" w14:textId="77777777" w:rsidTr="00EA5D95">
        <w:tc>
          <w:tcPr>
            <w:tcW w:w="2154" w:type="dxa"/>
            <w:vMerge/>
          </w:tcPr>
          <w:p w14:paraId="74393A5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27F6A6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5B407718" w14:textId="77777777" w:rsidTr="00EA5D95">
        <w:tc>
          <w:tcPr>
            <w:tcW w:w="2154" w:type="dxa"/>
            <w:vMerge/>
          </w:tcPr>
          <w:p w14:paraId="721DC0A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A74507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 и отраслевые стандарты обмена данными информационной модели на различных этапах жизненного цикла ОКС</w:t>
            </w:r>
          </w:p>
        </w:tc>
      </w:tr>
      <w:tr w:rsidR="0062616D" w:rsidRPr="00A26A32" w14:paraId="51EFE2D6" w14:textId="77777777" w:rsidTr="00EA5D95">
        <w:tc>
          <w:tcPr>
            <w:tcW w:w="2154" w:type="dxa"/>
            <w:vMerge/>
          </w:tcPr>
          <w:p w14:paraId="5325A9A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6EA9F5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проверки информационных моделей ОКС при их размещении в среде общих данных</w:t>
            </w:r>
          </w:p>
        </w:tc>
      </w:tr>
      <w:tr w:rsidR="0062616D" w:rsidRPr="00A26A32" w14:paraId="141F0F56" w14:textId="77777777" w:rsidTr="00EA5D95">
        <w:tc>
          <w:tcPr>
            <w:tcW w:w="2154" w:type="dxa"/>
          </w:tcPr>
          <w:p w14:paraId="7ADE0CD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339FCA4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69C030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2DD507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3.4.4. Трудовая функция</w:t>
      </w:r>
    </w:p>
    <w:p w14:paraId="3B52361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43951D14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BF14A2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6661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Координация работы над проектом информационного моделирования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3A76D1A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6AD7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D/04.7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749A35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C3D3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4A8967C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05A2E4C8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145FED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F2CF2C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A6A0D8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119633C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4A4D78E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92398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527DFAC1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552F780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191CF7F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0762956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6C09765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420EBC9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4A6652A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609A46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04ABD51B" w14:textId="77777777" w:rsidTr="00EA5D95">
        <w:tc>
          <w:tcPr>
            <w:tcW w:w="2154" w:type="dxa"/>
            <w:vMerge w:val="restart"/>
          </w:tcPr>
          <w:p w14:paraId="7AF467D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0D40A94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регламента совместной работы внутренних и внешних участников проекта информационного моделирования ОКС</w:t>
            </w:r>
          </w:p>
        </w:tc>
      </w:tr>
      <w:tr w:rsidR="0062616D" w:rsidRPr="00A26A32" w14:paraId="02BE08EC" w14:textId="77777777" w:rsidTr="00EA5D95">
        <w:tc>
          <w:tcPr>
            <w:tcW w:w="2154" w:type="dxa"/>
            <w:vMerge/>
          </w:tcPr>
          <w:p w14:paraId="4F1B100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C429E4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Определение ролей и прав доступа к данным для участников процесса информационного моделирования ОКС</w:t>
            </w:r>
          </w:p>
        </w:tc>
      </w:tr>
      <w:tr w:rsidR="0062616D" w:rsidRPr="00A26A32" w14:paraId="211DD4E5" w14:textId="77777777" w:rsidTr="00EA5D95">
        <w:tc>
          <w:tcPr>
            <w:tcW w:w="2154" w:type="dxa"/>
            <w:vMerge/>
          </w:tcPr>
          <w:p w14:paraId="4F68E90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6C07A3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Подготовка регулярных совещаний между участниками процесса информационного моделирования ОКС</w:t>
            </w:r>
          </w:p>
        </w:tc>
      </w:tr>
      <w:tr w:rsidR="0062616D" w:rsidRPr="00A26A32" w14:paraId="6F7E0E74" w14:textId="77777777" w:rsidTr="00EA5D95">
        <w:tc>
          <w:tcPr>
            <w:tcW w:w="2154" w:type="dxa"/>
            <w:vMerge/>
          </w:tcPr>
          <w:p w14:paraId="107D162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9C7C28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Междисциплинарная координация данных информационной модели ОКС</w:t>
            </w:r>
          </w:p>
        </w:tc>
      </w:tr>
      <w:tr w:rsidR="0062616D" w:rsidRPr="00A26A32" w14:paraId="2A9B9A79" w14:textId="77777777" w:rsidTr="00EA5D95">
        <w:tc>
          <w:tcPr>
            <w:tcW w:w="2154" w:type="dxa"/>
            <w:vMerge/>
          </w:tcPr>
          <w:p w14:paraId="51FD637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0DC9DBA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обмена информацией и проверок качества информационной модели ОКС</w:t>
            </w:r>
          </w:p>
        </w:tc>
      </w:tr>
      <w:tr w:rsidR="0062616D" w:rsidRPr="00A26A32" w14:paraId="277B4FBA" w14:textId="77777777" w:rsidTr="00EA5D95">
        <w:tc>
          <w:tcPr>
            <w:tcW w:w="2154" w:type="dxa"/>
            <w:vMerge/>
          </w:tcPr>
          <w:p w14:paraId="2E81ECC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644A18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Контроль сроков выполнения работ в соответствии с планом реализации проекта информационного моделирования ОКС</w:t>
            </w:r>
          </w:p>
        </w:tc>
      </w:tr>
      <w:tr w:rsidR="0062616D" w:rsidRPr="00A26A32" w14:paraId="7DEB9A42" w14:textId="77777777" w:rsidTr="00EA5D95">
        <w:tc>
          <w:tcPr>
            <w:tcW w:w="2154" w:type="dxa"/>
            <w:vMerge/>
          </w:tcPr>
          <w:p w14:paraId="40AE5C0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C0C4623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организационных проблем в процессе коллективной работы, разработка корректирующих мероприятий</w:t>
            </w:r>
          </w:p>
        </w:tc>
      </w:tr>
      <w:tr w:rsidR="0062616D" w:rsidRPr="00A26A32" w14:paraId="1BE5E55B" w14:textId="77777777" w:rsidTr="00EA5D95">
        <w:tc>
          <w:tcPr>
            <w:tcW w:w="2154" w:type="dxa"/>
            <w:vMerge w:val="restart"/>
          </w:tcPr>
          <w:p w14:paraId="5289C56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0A66916E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средства коммуникации для взаимодействия с участниками процессов информационного моделирования ОКС</w:t>
            </w:r>
          </w:p>
        </w:tc>
      </w:tr>
      <w:tr w:rsidR="0062616D" w:rsidRPr="00A26A32" w14:paraId="6EAB51EA" w14:textId="77777777" w:rsidTr="00EA5D95">
        <w:tc>
          <w:tcPr>
            <w:tcW w:w="2154" w:type="dxa"/>
            <w:vMerge/>
          </w:tcPr>
          <w:p w14:paraId="5D9C96F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B5889CD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Использовать среду общих данных для доступа к информационной модели ОКС</w:t>
            </w:r>
          </w:p>
        </w:tc>
      </w:tr>
      <w:tr w:rsidR="0062616D" w:rsidRPr="00A26A32" w14:paraId="253BA14F" w14:textId="77777777" w:rsidTr="00EA5D95">
        <w:tc>
          <w:tcPr>
            <w:tcW w:w="2154" w:type="dxa"/>
            <w:vMerge/>
          </w:tcPr>
          <w:p w14:paraId="3D7273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AB462B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интеграции средства для просмотра, контроля данных информационных моделей при создании сводных моделей ОКС</w:t>
            </w:r>
          </w:p>
        </w:tc>
      </w:tr>
      <w:tr w:rsidR="0062616D" w:rsidRPr="00A26A32" w14:paraId="3D7B32AD" w14:textId="77777777" w:rsidTr="00EA5D95">
        <w:tc>
          <w:tcPr>
            <w:tcW w:w="2154" w:type="dxa"/>
            <w:vMerge/>
          </w:tcPr>
          <w:p w14:paraId="7BA808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850593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Составлять отчеты о выполнении плана реализации проекта информационного моделирования ОКС</w:t>
            </w:r>
          </w:p>
        </w:tc>
      </w:tr>
      <w:tr w:rsidR="0062616D" w:rsidRPr="00A26A32" w14:paraId="6EA3B83E" w14:textId="77777777" w:rsidTr="00EA5D95">
        <w:tc>
          <w:tcPr>
            <w:tcW w:w="2154" w:type="dxa"/>
            <w:vMerge w:val="restart"/>
          </w:tcPr>
          <w:p w14:paraId="3A53EA6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4053EC79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производственного менеджмента</w:t>
            </w:r>
          </w:p>
        </w:tc>
      </w:tr>
      <w:tr w:rsidR="0062616D" w:rsidRPr="00A26A32" w14:paraId="07E513CE" w14:textId="77777777" w:rsidTr="00EA5D95">
        <w:tc>
          <w:tcPr>
            <w:tcW w:w="2154" w:type="dxa"/>
            <w:vMerge/>
          </w:tcPr>
          <w:p w14:paraId="19E01E0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5EBF364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62616D" w:rsidRPr="00A26A32" w14:paraId="6E9E3C17" w14:textId="77777777" w:rsidTr="00EA5D95">
        <w:tc>
          <w:tcPr>
            <w:tcW w:w="2154" w:type="dxa"/>
            <w:vMerge/>
          </w:tcPr>
          <w:p w14:paraId="7A357C7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0F47E4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коллективной работы</w:t>
            </w:r>
          </w:p>
        </w:tc>
      </w:tr>
      <w:tr w:rsidR="0062616D" w:rsidRPr="00A26A32" w14:paraId="596447E6" w14:textId="77777777" w:rsidTr="00EA5D95">
        <w:tc>
          <w:tcPr>
            <w:tcW w:w="2154" w:type="dxa"/>
            <w:vMerge/>
          </w:tcPr>
          <w:p w14:paraId="477442C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231BE7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принятия решений</w:t>
            </w:r>
          </w:p>
        </w:tc>
      </w:tr>
      <w:tr w:rsidR="0062616D" w:rsidRPr="00A26A32" w14:paraId="131C5D86" w14:textId="77777777" w:rsidTr="00EA5D95">
        <w:tc>
          <w:tcPr>
            <w:tcW w:w="2154" w:type="dxa"/>
            <w:vMerge/>
          </w:tcPr>
          <w:p w14:paraId="772721A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342575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 и отраслевые стандарты информационного моделирования ОКС</w:t>
            </w:r>
          </w:p>
        </w:tc>
      </w:tr>
      <w:tr w:rsidR="0062616D" w:rsidRPr="00A26A32" w14:paraId="2307B5F6" w14:textId="77777777" w:rsidTr="00EA5D95">
        <w:tc>
          <w:tcPr>
            <w:tcW w:w="2154" w:type="dxa"/>
            <w:vMerge/>
          </w:tcPr>
          <w:p w14:paraId="423C9FC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ACA03F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211CADF2" w14:textId="77777777" w:rsidTr="00EA5D95">
        <w:tc>
          <w:tcPr>
            <w:tcW w:w="2154" w:type="dxa"/>
            <w:vMerge/>
          </w:tcPr>
          <w:p w14:paraId="79DC68E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7B1F55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14DF7991" w14:textId="77777777" w:rsidTr="00EA5D95">
        <w:tc>
          <w:tcPr>
            <w:tcW w:w="2154" w:type="dxa"/>
            <w:vMerge/>
          </w:tcPr>
          <w:p w14:paraId="6449D30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F30F97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58AE774F" w14:textId="77777777" w:rsidTr="00EA5D95">
        <w:tc>
          <w:tcPr>
            <w:tcW w:w="2154" w:type="dxa"/>
            <w:vMerge/>
          </w:tcPr>
          <w:p w14:paraId="5C4764A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ED1E4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2BC29E3E" w14:textId="77777777" w:rsidTr="00EA5D95">
        <w:tc>
          <w:tcPr>
            <w:tcW w:w="2154" w:type="dxa"/>
            <w:vMerge/>
          </w:tcPr>
          <w:p w14:paraId="3823E76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471C5E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и методы декомпозиции информационной модели ОКС на структурные элементы</w:t>
            </w:r>
          </w:p>
        </w:tc>
      </w:tr>
      <w:tr w:rsidR="0062616D" w:rsidRPr="00A26A32" w14:paraId="4B69FBE8" w14:textId="77777777" w:rsidTr="00EA5D95">
        <w:tc>
          <w:tcPr>
            <w:tcW w:w="2154" w:type="dxa"/>
            <w:vMerge/>
          </w:tcPr>
          <w:p w14:paraId="643D6A2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31DDB12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6862F755" w14:textId="77777777" w:rsidTr="00EA5D95">
        <w:tc>
          <w:tcPr>
            <w:tcW w:w="2154" w:type="dxa"/>
            <w:vMerge/>
          </w:tcPr>
          <w:p w14:paraId="3BF1E03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33EEF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56C843D8" w14:textId="77777777" w:rsidTr="00EA5D95">
        <w:tc>
          <w:tcPr>
            <w:tcW w:w="2154" w:type="dxa"/>
            <w:vMerge/>
          </w:tcPr>
          <w:p w14:paraId="37B758E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FDAC51B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просмотра и проверки данных информационных моделей ОКС</w:t>
            </w:r>
          </w:p>
        </w:tc>
      </w:tr>
      <w:tr w:rsidR="0062616D" w:rsidRPr="00A26A32" w14:paraId="7B7ED35D" w14:textId="77777777" w:rsidTr="00EA5D95">
        <w:tc>
          <w:tcPr>
            <w:tcW w:w="2154" w:type="dxa"/>
          </w:tcPr>
          <w:p w14:paraId="5BDFA7A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2E2FD15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4B7F920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128230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3.4.5. Трудовая функция</w:t>
      </w:r>
    </w:p>
    <w:p w14:paraId="7919759A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056157F3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60C193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282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плана реализации проекта информационного моделирования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2E9900A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A79B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D/05.7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2DBDE5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D4AF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0277A89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437B16E9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438AB1B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3AD0C10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58A0A9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4BC48BD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4E36447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2EDAFB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1B698DED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642AC62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800BA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2EFB10E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70C341F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DC6330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79FE03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B767ECF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273CCD00" w14:textId="77777777" w:rsidTr="00EA5D95">
        <w:tc>
          <w:tcPr>
            <w:tcW w:w="2154" w:type="dxa"/>
            <w:vMerge w:val="restart"/>
          </w:tcPr>
          <w:p w14:paraId="4BEBB08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2BDF0E8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Мониторинг выполнения плана реализации проекта информационного моделирования ОКС</w:t>
            </w:r>
          </w:p>
        </w:tc>
      </w:tr>
      <w:tr w:rsidR="0062616D" w:rsidRPr="00A26A32" w14:paraId="2FA113F3" w14:textId="77777777" w:rsidTr="00EA5D95">
        <w:tc>
          <w:tcPr>
            <w:tcW w:w="2154" w:type="dxa"/>
            <w:vMerge/>
          </w:tcPr>
          <w:p w14:paraId="629133D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77DC95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контрольных точек проверки результатов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моделирования ОКС</w:t>
            </w:r>
          </w:p>
        </w:tc>
      </w:tr>
      <w:tr w:rsidR="0062616D" w:rsidRPr="00A26A32" w14:paraId="14C3C0AD" w14:textId="77777777" w:rsidTr="00EA5D95">
        <w:tc>
          <w:tcPr>
            <w:tcW w:w="2154" w:type="dxa"/>
            <w:vMerge/>
          </w:tcPr>
          <w:p w14:paraId="51871DE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794065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мониторинга выполнения плана реализации проекта информационного моделирования ОКС</w:t>
            </w:r>
          </w:p>
        </w:tc>
      </w:tr>
      <w:tr w:rsidR="0062616D" w:rsidRPr="00A26A32" w14:paraId="413EE83F" w14:textId="77777777" w:rsidTr="00EA5D95">
        <w:tc>
          <w:tcPr>
            <w:tcW w:w="2154" w:type="dxa"/>
            <w:vMerge/>
          </w:tcPr>
          <w:p w14:paraId="34C35F8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633833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регламентов работы над проектом информационного моделирования ОКС и протоколов информационного обмена</w:t>
            </w:r>
          </w:p>
        </w:tc>
      </w:tr>
      <w:tr w:rsidR="0062616D" w:rsidRPr="00A26A32" w14:paraId="1FFE35E0" w14:textId="77777777" w:rsidTr="00EA5D95">
        <w:tc>
          <w:tcPr>
            <w:tcW w:w="2154" w:type="dxa"/>
            <w:vMerge/>
          </w:tcPr>
          <w:p w14:paraId="256082F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28E166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 по результатам контроля выполнения информационного обмена</w:t>
            </w:r>
          </w:p>
        </w:tc>
      </w:tr>
      <w:tr w:rsidR="0062616D" w:rsidRPr="00A26A32" w14:paraId="777FF924" w14:textId="77777777" w:rsidTr="00EA5D95">
        <w:tc>
          <w:tcPr>
            <w:tcW w:w="2154" w:type="dxa"/>
            <w:vMerge/>
          </w:tcPr>
          <w:p w14:paraId="76659EA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3845A1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корректирующих мероприятий информационного моделирования ОКС</w:t>
            </w:r>
          </w:p>
        </w:tc>
      </w:tr>
      <w:tr w:rsidR="0062616D" w:rsidRPr="00A26A32" w14:paraId="6AF17FE1" w14:textId="77777777" w:rsidTr="00EA5D95">
        <w:tc>
          <w:tcPr>
            <w:tcW w:w="2154" w:type="dxa"/>
            <w:vMerge/>
          </w:tcPr>
          <w:p w14:paraId="0385D86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0CBF13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оповещения участников проекта информационного моделирования ОКС о появляющихся изменениях в проекте</w:t>
            </w:r>
          </w:p>
        </w:tc>
      </w:tr>
      <w:tr w:rsidR="0062616D" w:rsidRPr="00A26A32" w14:paraId="0CCBEF9D" w14:textId="77777777" w:rsidTr="00EA5D95">
        <w:tc>
          <w:tcPr>
            <w:tcW w:w="2154" w:type="dxa"/>
            <w:vMerge/>
          </w:tcPr>
          <w:p w14:paraId="4DC3BDB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95213B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реализации проекта информационного моделирования ОКС</w:t>
            </w:r>
          </w:p>
        </w:tc>
      </w:tr>
      <w:tr w:rsidR="0062616D" w:rsidRPr="00A26A32" w14:paraId="6C1B8BF9" w14:textId="77777777" w:rsidTr="00EA5D95">
        <w:tc>
          <w:tcPr>
            <w:tcW w:w="2154" w:type="dxa"/>
            <w:vMerge w:val="restart"/>
          </w:tcPr>
          <w:p w14:paraId="06B4051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43353AB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Формировать ключевые показатели выполнения плана реализации проекта информационного моделирования ОКС</w:t>
            </w:r>
          </w:p>
        </w:tc>
      </w:tr>
      <w:tr w:rsidR="0062616D" w:rsidRPr="00A26A32" w14:paraId="114565D7" w14:textId="77777777" w:rsidTr="00EA5D95">
        <w:tc>
          <w:tcPr>
            <w:tcW w:w="2154" w:type="dxa"/>
            <w:vMerge/>
          </w:tcPr>
          <w:p w14:paraId="77D5C07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E44D25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Формировать график проверок выполнения плана реализации проекта информационного моделирования ОКС</w:t>
            </w:r>
          </w:p>
        </w:tc>
      </w:tr>
      <w:tr w:rsidR="0062616D" w:rsidRPr="00A26A32" w14:paraId="7AE092A7" w14:textId="77777777" w:rsidTr="00EA5D95">
        <w:tc>
          <w:tcPr>
            <w:tcW w:w="2154" w:type="dxa"/>
            <w:vMerge/>
          </w:tcPr>
          <w:p w14:paraId="2E6098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ACB78A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коммуникационные средства для взаимодействия с участниками процессов информационного моделирования ОКС и проведения совещаний</w:t>
            </w:r>
          </w:p>
        </w:tc>
      </w:tr>
      <w:tr w:rsidR="0062616D" w:rsidRPr="00A26A32" w14:paraId="04E75CC7" w14:textId="77777777" w:rsidTr="00EA5D95">
        <w:tc>
          <w:tcPr>
            <w:tcW w:w="2154" w:type="dxa"/>
            <w:vMerge/>
          </w:tcPr>
          <w:p w14:paraId="146717C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20780D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средства для представления и анализа результатов мониторинга выполнения плана реализации проекта информационного моделирования ОКС</w:t>
            </w:r>
          </w:p>
        </w:tc>
      </w:tr>
      <w:tr w:rsidR="0062616D" w:rsidRPr="00A26A32" w14:paraId="131D3A38" w14:textId="77777777" w:rsidTr="00EA5D95">
        <w:tc>
          <w:tcPr>
            <w:tcW w:w="2154" w:type="dxa"/>
            <w:vMerge/>
          </w:tcPr>
          <w:p w14:paraId="3ADF048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8BC83E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Применять контроль версий файлов с данными информационной модели для оценки хода работ по информационному моделированию ОКС</w:t>
            </w:r>
          </w:p>
        </w:tc>
      </w:tr>
      <w:tr w:rsidR="0062616D" w:rsidRPr="00A26A32" w14:paraId="2411CAFF" w14:textId="77777777" w:rsidTr="00EA5D95">
        <w:tc>
          <w:tcPr>
            <w:tcW w:w="2154" w:type="dxa"/>
            <w:vMerge/>
          </w:tcPr>
          <w:p w14:paraId="634F2F2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FD045C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Оценивать необходимость корректировки плана реализации проекта информационного моделирования ОКС, в том числе сроков и стоимости</w:t>
            </w:r>
          </w:p>
        </w:tc>
      </w:tr>
      <w:tr w:rsidR="0062616D" w:rsidRPr="00A26A32" w14:paraId="437472C7" w14:textId="77777777" w:rsidTr="00EA5D95">
        <w:tc>
          <w:tcPr>
            <w:tcW w:w="2154" w:type="dxa"/>
            <w:vMerge/>
          </w:tcPr>
          <w:p w14:paraId="59A55B1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7A4AC5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Оценивать влияние изменений плана реализации проекта информационного моделирования ОКС на цели, сроки, бюджет проекта</w:t>
            </w:r>
          </w:p>
        </w:tc>
      </w:tr>
      <w:tr w:rsidR="0062616D" w:rsidRPr="00A26A32" w14:paraId="67E2FD23" w14:textId="77777777" w:rsidTr="00EA5D95">
        <w:tc>
          <w:tcPr>
            <w:tcW w:w="2154" w:type="dxa"/>
            <w:vMerge w:val="restart"/>
          </w:tcPr>
          <w:p w14:paraId="656408B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49AF5F2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48E0A23A" w14:textId="77777777" w:rsidTr="00EA5D95">
        <w:tc>
          <w:tcPr>
            <w:tcW w:w="2154" w:type="dxa"/>
            <w:vMerge/>
          </w:tcPr>
          <w:p w14:paraId="0A1625F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EBB776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Структура и содержание плана реализации проекта информационного моделирования ОКС</w:t>
            </w:r>
          </w:p>
        </w:tc>
      </w:tr>
      <w:tr w:rsidR="0062616D" w:rsidRPr="00A26A32" w14:paraId="6B86B212" w14:textId="77777777" w:rsidTr="00EA5D95">
        <w:tc>
          <w:tcPr>
            <w:tcW w:w="2154" w:type="dxa"/>
            <w:vMerge/>
          </w:tcPr>
          <w:p w14:paraId="6CBC75E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50492F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Методы проведения контроля, оценки и повышения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эффективности процессов информационного моделирования ОКС</w:t>
            </w:r>
          </w:p>
        </w:tc>
      </w:tr>
      <w:tr w:rsidR="0062616D" w:rsidRPr="00A26A32" w14:paraId="573820AD" w14:textId="77777777" w:rsidTr="00EA5D95">
        <w:tc>
          <w:tcPr>
            <w:tcW w:w="2154" w:type="dxa"/>
            <w:vMerge/>
          </w:tcPr>
          <w:p w14:paraId="296A3A0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B41D29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управления изменениями</w:t>
            </w:r>
          </w:p>
        </w:tc>
      </w:tr>
      <w:tr w:rsidR="0062616D" w:rsidRPr="00A26A32" w14:paraId="03AD2B02" w14:textId="77777777" w:rsidTr="00EA5D95">
        <w:tc>
          <w:tcPr>
            <w:tcW w:w="2154" w:type="dxa"/>
            <w:vMerge/>
          </w:tcPr>
          <w:p w14:paraId="1F4A6D9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5AB3B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производственного менеджмента</w:t>
            </w:r>
          </w:p>
        </w:tc>
      </w:tr>
      <w:tr w:rsidR="0062616D" w:rsidRPr="00A26A32" w14:paraId="79065155" w14:textId="77777777" w:rsidTr="00EA5D95">
        <w:tc>
          <w:tcPr>
            <w:tcW w:w="2154" w:type="dxa"/>
            <w:vMerge/>
          </w:tcPr>
          <w:p w14:paraId="25578FB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305A5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62616D" w:rsidRPr="00A26A32" w14:paraId="270F4E63" w14:textId="77777777" w:rsidTr="00EA5D95">
        <w:tc>
          <w:tcPr>
            <w:tcW w:w="2154" w:type="dxa"/>
            <w:vMerge/>
          </w:tcPr>
          <w:p w14:paraId="026B1DA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25D0ED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0F81C7C8" w14:textId="77777777" w:rsidTr="00EA5D95">
        <w:tc>
          <w:tcPr>
            <w:tcW w:w="2154" w:type="dxa"/>
            <w:vMerge/>
          </w:tcPr>
          <w:p w14:paraId="113EF53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7533E1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5CB3DA64" w14:textId="77777777" w:rsidTr="00EA5D95">
        <w:tc>
          <w:tcPr>
            <w:tcW w:w="2154" w:type="dxa"/>
            <w:vMerge/>
          </w:tcPr>
          <w:p w14:paraId="00DA0BD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804015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4A1422EE" w14:textId="77777777" w:rsidTr="00EA5D95">
        <w:tc>
          <w:tcPr>
            <w:tcW w:w="2154" w:type="dxa"/>
            <w:vMerge/>
          </w:tcPr>
          <w:p w14:paraId="7ACE22B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115BD8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71BB9DB1" w14:textId="77777777" w:rsidTr="00EA5D95">
        <w:tc>
          <w:tcPr>
            <w:tcW w:w="2154" w:type="dxa"/>
            <w:vMerge/>
          </w:tcPr>
          <w:p w14:paraId="018CE43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51C176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организации среды общих данных</w:t>
            </w:r>
          </w:p>
        </w:tc>
      </w:tr>
      <w:tr w:rsidR="0062616D" w:rsidRPr="00A26A32" w14:paraId="5C27C1EC" w14:textId="77777777" w:rsidTr="00EA5D95">
        <w:tc>
          <w:tcPr>
            <w:tcW w:w="2154" w:type="dxa"/>
          </w:tcPr>
          <w:p w14:paraId="459D86A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474278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C474FE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D22517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3.4.6. Трудовая функция</w:t>
      </w:r>
    </w:p>
    <w:p w14:paraId="56E5D61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537F62FA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A524DE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356D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и контроль качества информационной модели ОКС на этапах его жизненного цикла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13A700E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A310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D/06.7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3597993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E556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904F5BF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6518CE3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2E5493E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7DBBC86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280336E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1E5E644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2639FD9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19C359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63C14805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3196CAC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00EE77A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77049E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9D125A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79D3B3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25F5DA3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8F4D21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0A00E04A" w14:textId="77777777" w:rsidTr="00EA5D95">
        <w:tc>
          <w:tcPr>
            <w:tcW w:w="2154" w:type="dxa"/>
            <w:vMerge w:val="restart"/>
          </w:tcPr>
          <w:p w14:paraId="332B9F6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2B8E37D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регламентов, правил и процедур контроля качества данных информационной модели ОКС</w:t>
            </w:r>
          </w:p>
        </w:tc>
      </w:tr>
      <w:tr w:rsidR="0062616D" w:rsidRPr="00A26A32" w14:paraId="301AD37B" w14:textId="77777777" w:rsidTr="00EA5D95">
        <w:tc>
          <w:tcPr>
            <w:tcW w:w="2154" w:type="dxa"/>
            <w:vMerge/>
          </w:tcPr>
          <w:p w14:paraId="5EA93EA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DD5DA0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сводных информационных моделей ОКС</w:t>
            </w:r>
          </w:p>
        </w:tc>
      </w:tr>
      <w:tr w:rsidR="0062616D" w:rsidRPr="00A26A32" w14:paraId="05DC8FD3" w14:textId="77777777" w:rsidTr="00EA5D95">
        <w:tc>
          <w:tcPr>
            <w:tcW w:w="2154" w:type="dxa"/>
            <w:vMerge/>
          </w:tcPr>
          <w:p w14:paraId="102FD65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63EE4C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данных информационной модели на соответствие требованиям заказчика к информационной модели ОКС, стандартам и регламентам организации</w:t>
            </w:r>
          </w:p>
        </w:tc>
      </w:tr>
      <w:tr w:rsidR="0062616D" w:rsidRPr="00A26A32" w14:paraId="5A7F4B92" w14:textId="77777777" w:rsidTr="00EA5D95">
        <w:tc>
          <w:tcPr>
            <w:tcW w:w="2154" w:type="dxa"/>
            <w:vMerge/>
          </w:tcPr>
          <w:p w14:paraId="7986551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17B191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протокола проверки данных информационной модели ОКС</w:t>
            </w:r>
          </w:p>
        </w:tc>
      </w:tr>
      <w:tr w:rsidR="0062616D" w:rsidRPr="00A26A32" w14:paraId="173E2BD5" w14:textId="77777777" w:rsidTr="00EA5D95">
        <w:tc>
          <w:tcPr>
            <w:tcW w:w="2154" w:type="dxa"/>
            <w:vMerge/>
          </w:tcPr>
          <w:p w14:paraId="6082F84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B7CA12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заданий на корректировку данных информационной модели ОКС</w:t>
            </w:r>
          </w:p>
        </w:tc>
      </w:tr>
      <w:tr w:rsidR="0062616D" w:rsidRPr="00A26A32" w14:paraId="6DA90945" w14:textId="77777777" w:rsidTr="00EA5D95">
        <w:tc>
          <w:tcPr>
            <w:tcW w:w="2154" w:type="dxa"/>
            <w:vMerge/>
          </w:tcPr>
          <w:p w14:paraId="472450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73A2BA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сроков выполнения заданий и ответственных за их выполнение</w:t>
            </w:r>
          </w:p>
        </w:tc>
      </w:tr>
      <w:tr w:rsidR="0062616D" w:rsidRPr="00A26A32" w14:paraId="41D9E92D" w14:textId="77777777" w:rsidTr="00EA5D95">
        <w:tc>
          <w:tcPr>
            <w:tcW w:w="2154" w:type="dxa"/>
            <w:vMerge/>
          </w:tcPr>
          <w:p w14:paraId="08D57BF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101EC7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информационной модели ОКС для согласования с заказчиком и регулирующими органами</w:t>
            </w:r>
          </w:p>
        </w:tc>
      </w:tr>
      <w:tr w:rsidR="0062616D" w:rsidRPr="00A26A32" w14:paraId="4353746C" w14:textId="77777777" w:rsidTr="00EA5D95">
        <w:tc>
          <w:tcPr>
            <w:tcW w:w="2154" w:type="dxa"/>
            <w:vMerge w:val="restart"/>
          </w:tcPr>
          <w:p w14:paraId="5FD3298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42EE197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интеграции, просмотра и контроля данных информационных моделей при создании сводных моделей ОКС</w:t>
            </w:r>
          </w:p>
        </w:tc>
      </w:tr>
      <w:tr w:rsidR="0062616D" w:rsidRPr="00A26A32" w14:paraId="58F3188F" w14:textId="77777777" w:rsidTr="00EA5D95">
        <w:tc>
          <w:tcPr>
            <w:tcW w:w="2154" w:type="dxa"/>
            <w:vMerge/>
          </w:tcPr>
          <w:p w14:paraId="73A621A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767173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Формулировать и создавать проверочные запросы для анализа данных информационной модели ОКС</w:t>
            </w:r>
          </w:p>
        </w:tc>
      </w:tr>
      <w:tr w:rsidR="0062616D" w:rsidRPr="00A26A32" w14:paraId="77188A38" w14:textId="77777777" w:rsidTr="00EA5D95">
        <w:tc>
          <w:tcPr>
            <w:tcW w:w="2154" w:type="dxa"/>
            <w:vMerge/>
          </w:tcPr>
          <w:p w14:paraId="010215E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80EB3E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Проводить проверку данных информационной модели ОКС на пространственные, логические и временные коллизии</w:t>
            </w:r>
          </w:p>
        </w:tc>
      </w:tr>
      <w:tr w:rsidR="0062616D" w:rsidRPr="00A26A32" w14:paraId="3F467DAF" w14:textId="77777777" w:rsidTr="00EA5D95">
        <w:tc>
          <w:tcPr>
            <w:tcW w:w="2154" w:type="dxa"/>
            <w:vMerge/>
          </w:tcPr>
          <w:p w14:paraId="037B81D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43062A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Оформлять документацию по результатам проверки</w:t>
            </w:r>
          </w:p>
        </w:tc>
      </w:tr>
      <w:tr w:rsidR="0062616D" w:rsidRPr="00A26A32" w14:paraId="7B83DD81" w14:textId="77777777" w:rsidTr="00EA5D95">
        <w:tc>
          <w:tcPr>
            <w:tcW w:w="2154" w:type="dxa"/>
            <w:vMerge w:val="restart"/>
          </w:tcPr>
          <w:p w14:paraId="0E507F9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413A7AC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1415B4F4" w14:textId="77777777" w:rsidTr="00EA5D95">
        <w:tc>
          <w:tcPr>
            <w:tcW w:w="2154" w:type="dxa"/>
            <w:vMerge/>
          </w:tcPr>
          <w:p w14:paraId="0CD5A23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ABBDCE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5788A91E" w14:textId="77777777" w:rsidTr="00EA5D95">
        <w:tc>
          <w:tcPr>
            <w:tcW w:w="2154" w:type="dxa"/>
            <w:vMerge/>
          </w:tcPr>
          <w:p w14:paraId="1FCBA90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31FD70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Классификаторы строительных изделий и материалов</w:t>
            </w:r>
          </w:p>
        </w:tc>
      </w:tr>
      <w:tr w:rsidR="0062616D" w:rsidRPr="00A26A32" w14:paraId="238BC3A8" w14:textId="77777777" w:rsidTr="00EA5D95">
        <w:tc>
          <w:tcPr>
            <w:tcW w:w="2154" w:type="dxa"/>
            <w:vMerge/>
          </w:tcPr>
          <w:p w14:paraId="30CCB69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886B99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7BC194DD" w14:textId="77777777" w:rsidTr="00EA5D95">
        <w:tc>
          <w:tcPr>
            <w:tcW w:w="2154" w:type="dxa"/>
            <w:vMerge/>
          </w:tcPr>
          <w:p w14:paraId="43DDD50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04254F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декомпозиции информационной модели ОКС на структурные элементы</w:t>
            </w:r>
          </w:p>
        </w:tc>
      </w:tr>
      <w:tr w:rsidR="0062616D" w:rsidRPr="00A26A32" w14:paraId="2E27093D" w14:textId="77777777" w:rsidTr="00EA5D95">
        <w:tc>
          <w:tcPr>
            <w:tcW w:w="2154" w:type="dxa"/>
            <w:vMerge/>
          </w:tcPr>
          <w:p w14:paraId="4C78D10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1F7E55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Типовые уровни проработки элементов информационной модели на различных этапах жизненного цикла ОКС</w:t>
            </w:r>
          </w:p>
        </w:tc>
      </w:tr>
      <w:tr w:rsidR="0062616D" w:rsidRPr="00A26A32" w14:paraId="45BE3844" w14:textId="77777777" w:rsidTr="00EA5D95">
        <w:tc>
          <w:tcPr>
            <w:tcW w:w="2154" w:type="dxa"/>
            <w:vMerge/>
          </w:tcPr>
          <w:p w14:paraId="2A9A249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67A1D2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72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3D7849E1" w14:textId="77777777" w:rsidTr="00EA5D95">
        <w:tc>
          <w:tcPr>
            <w:tcW w:w="2154" w:type="dxa"/>
            <w:vMerge/>
          </w:tcPr>
          <w:p w14:paraId="2D81585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62751C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анализа информационной модели ОКС</w:t>
            </w:r>
          </w:p>
        </w:tc>
      </w:tr>
      <w:tr w:rsidR="0062616D" w:rsidRPr="00A26A32" w14:paraId="51A8B869" w14:textId="77777777" w:rsidTr="00EA5D95">
        <w:tc>
          <w:tcPr>
            <w:tcW w:w="2154" w:type="dxa"/>
            <w:vMerge/>
          </w:tcPr>
          <w:p w14:paraId="4AB724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F0944F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Методики формирования запросов к базам данных</w:t>
            </w:r>
          </w:p>
        </w:tc>
      </w:tr>
      <w:tr w:rsidR="0062616D" w:rsidRPr="00A26A32" w14:paraId="3A14C51F" w14:textId="77777777" w:rsidTr="00EA5D95">
        <w:tc>
          <w:tcPr>
            <w:tcW w:w="2154" w:type="dxa"/>
            <w:vMerge/>
          </w:tcPr>
          <w:p w14:paraId="50B782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B280A0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3913051B" w14:textId="77777777" w:rsidTr="00EA5D95">
        <w:tc>
          <w:tcPr>
            <w:tcW w:w="2154" w:type="dxa"/>
          </w:tcPr>
          <w:p w14:paraId="49DAFA4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70C10CC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29B7B14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717D94B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3.4.7. Трудовая функция</w:t>
      </w:r>
    </w:p>
    <w:p w14:paraId="38F7BB15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5DAE31E8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12D0EE3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0A3A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Прием-передача информационной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 ОКС по этапам его жизненного цикла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4A3236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2B37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D/07.7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3FC804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2E52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</w:tr>
    </w:tbl>
    <w:p w14:paraId="7EBD6D37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008BF7B0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4413D25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778204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67C109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40969E1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6D3CD67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1FD615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54ED89A1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4A9CD7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13B2BD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60E8B0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6F83D2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0C4E97B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3E1F618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7C5BC8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12B800BE" w14:textId="77777777" w:rsidTr="00EA5D95">
        <w:tc>
          <w:tcPr>
            <w:tcW w:w="2154" w:type="dxa"/>
            <w:vMerge w:val="restart"/>
          </w:tcPr>
          <w:p w14:paraId="37DF6F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11D77BE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Составление документов о приеме-передаче информационной модели ОКС</w:t>
            </w:r>
          </w:p>
        </w:tc>
      </w:tr>
      <w:tr w:rsidR="0062616D" w:rsidRPr="00A26A32" w14:paraId="563B31BC" w14:textId="77777777" w:rsidTr="00EA5D95">
        <w:tc>
          <w:tcPr>
            <w:tcW w:w="2154" w:type="dxa"/>
            <w:vMerge/>
          </w:tcPr>
          <w:p w14:paraId="38012D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0401A3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соответствия качества полученной информационной модели требованиям заказчика к информационной модели и стандартам информационного моделирования ОКС</w:t>
            </w:r>
          </w:p>
        </w:tc>
      </w:tr>
      <w:tr w:rsidR="0062616D" w:rsidRPr="00A26A32" w14:paraId="101E131B" w14:textId="77777777" w:rsidTr="00EA5D95">
        <w:tc>
          <w:tcPr>
            <w:tcW w:w="2154" w:type="dxa"/>
            <w:vMerge/>
          </w:tcPr>
          <w:p w14:paraId="37EFCD2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59DC1B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приемочной информационной модели ОКС и документации</w:t>
            </w:r>
          </w:p>
        </w:tc>
      </w:tr>
      <w:tr w:rsidR="0062616D" w:rsidRPr="00A26A32" w14:paraId="0A4537F8" w14:textId="77777777" w:rsidTr="00EA5D95">
        <w:tc>
          <w:tcPr>
            <w:tcW w:w="2154" w:type="dxa"/>
            <w:vMerge/>
          </w:tcPr>
          <w:p w14:paraId="6CCFA30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4AF75C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Выбор организации или назначение лиц, ответственных за дальнейшую разработку, использование и сопровождение полученной информационной модели ОКС</w:t>
            </w:r>
          </w:p>
        </w:tc>
      </w:tr>
      <w:tr w:rsidR="0062616D" w:rsidRPr="00A26A32" w14:paraId="6EB9FFB3" w14:textId="77777777" w:rsidTr="00EA5D95">
        <w:tc>
          <w:tcPr>
            <w:tcW w:w="2154" w:type="dxa"/>
            <w:vMerge/>
          </w:tcPr>
          <w:p w14:paraId="1C80EA4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8A78C3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к информационной модели на следующем этапе жизненного цикла ОКС</w:t>
            </w:r>
          </w:p>
        </w:tc>
      </w:tr>
      <w:tr w:rsidR="0062616D" w:rsidRPr="00A26A32" w14:paraId="63315A29" w14:textId="77777777" w:rsidTr="00EA5D95">
        <w:tc>
          <w:tcPr>
            <w:tcW w:w="2154" w:type="dxa"/>
            <w:vMerge/>
          </w:tcPr>
          <w:p w14:paraId="7093764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42E66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форматов хранения и передачи данных информационной модели</w:t>
            </w:r>
          </w:p>
        </w:tc>
      </w:tr>
      <w:tr w:rsidR="0062616D" w:rsidRPr="00A26A32" w14:paraId="038050D0" w14:textId="77777777" w:rsidTr="00EA5D95">
        <w:tc>
          <w:tcPr>
            <w:tcW w:w="2154" w:type="dxa"/>
            <w:vMerge/>
          </w:tcPr>
          <w:p w14:paraId="775CD2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F10D32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Передача данных информационной модели на следующий этап жизненного цикла ОКС</w:t>
            </w:r>
          </w:p>
        </w:tc>
      </w:tr>
      <w:tr w:rsidR="0062616D" w:rsidRPr="00A26A32" w14:paraId="7CCADDC2" w14:textId="77777777" w:rsidTr="00EA5D95">
        <w:tc>
          <w:tcPr>
            <w:tcW w:w="2154" w:type="dxa"/>
            <w:vMerge/>
          </w:tcPr>
          <w:p w14:paraId="6CA8FB6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9C16EF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Согласование документов на прием-передачу данных информационной модели ОКС</w:t>
            </w:r>
          </w:p>
        </w:tc>
      </w:tr>
      <w:tr w:rsidR="0062616D" w:rsidRPr="00A26A32" w14:paraId="3553C8C5" w14:textId="77777777" w:rsidTr="00EA5D95">
        <w:tc>
          <w:tcPr>
            <w:tcW w:w="2154" w:type="dxa"/>
            <w:vMerge w:val="restart"/>
          </w:tcPr>
          <w:p w14:paraId="0DAA482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589DB5C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Применять типовые формы документов на прием-передачу данных информационной модели ОКС</w:t>
            </w:r>
          </w:p>
        </w:tc>
      </w:tr>
      <w:tr w:rsidR="0062616D" w:rsidRPr="00A26A32" w14:paraId="5AAA153F" w14:textId="77777777" w:rsidTr="00EA5D95">
        <w:tc>
          <w:tcPr>
            <w:tcW w:w="2154" w:type="dxa"/>
            <w:vMerge/>
          </w:tcPr>
          <w:p w14:paraId="6A4A04D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4A936D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типовые формы договоров, отчетов и актов о выполнении работ по информационному моделированию ОКС</w:t>
            </w:r>
          </w:p>
        </w:tc>
      </w:tr>
      <w:tr w:rsidR="0062616D" w:rsidRPr="00A26A32" w14:paraId="74704D77" w14:textId="77777777" w:rsidTr="00EA5D95">
        <w:tc>
          <w:tcPr>
            <w:tcW w:w="2154" w:type="dxa"/>
            <w:vMerge/>
          </w:tcPr>
          <w:p w14:paraId="49FDF9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F62980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интеграции, просмотра и контроля данных информационных моделей ОКС</w:t>
            </w:r>
          </w:p>
        </w:tc>
      </w:tr>
      <w:tr w:rsidR="0062616D" w:rsidRPr="00A26A32" w14:paraId="2BAD8794" w14:textId="77777777" w:rsidTr="00EA5D95">
        <w:tc>
          <w:tcPr>
            <w:tcW w:w="2154" w:type="dxa"/>
            <w:vMerge/>
          </w:tcPr>
          <w:p w14:paraId="1358BC2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E36E9A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Применять все регламентированные виды проверок данных информационной модели ОКС</w:t>
            </w:r>
          </w:p>
        </w:tc>
      </w:tr>
      <w:tr w:rsidR="0062616D" w:rsidRPr="00A26A32" w14:paraId="01C7A7F8" w14:textId="77777777" w:rsidTr="00EA5D95">
        <w:tc>
          <w:tcPr>
            <w:tcW w:w="2154" w:type="dxa"/>
            <w:vMerge w:val="restart"/>
          </w:tcPr>
          <w:p w14:paraId="3B36F42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46428A7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юридических отношений между контрагентами</w:t>
            </w:r>
          </w:p>
        </w:tc>
      </w:tr>
      <w:tr w:rsidR="0062616D" w:rsidRPr="00A26A32" w14:paraId="4F2DFD7D" w14:textId="77777777" w:rsidTr="00EA5D95">
        <w:tc>
          <w:tcPr>
            <w:tcW w:w="2154" w:type="dxa"/>
            <w:vMerge/>
          </w:tcPr>
          <w:p w14:paraId="63837E4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6914C6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методы контроля исполнения договорных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</w:tr>
      <w:tr w:rsidR="0062616D" w:rsidRPr="00A26A32" w14:paraId="3172FC3D" w14:textId="77777777" w:rsidTr="00EA5D95">
        <w:tc>
          <w:tcPr>
            <w:tcW w:w="2154" w:type="dxa"/>
            <w:vMerge/>
          </w:tcPr>
          <w:p w14:paraId="326282F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84746C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Национальные и отраслевые стандарты информационного моделирования и обмена данными информационных моделей ОКС</w:t>
            </w:r>
          </w:p>
        </w:tc>
      </w:tr>
      <w:tr w:rsidR="0062616D" w:rsidRPr="00A26A32" w14:paraId="37EC4D5C" w14:textId="77777777" w:rsidTr="00EA5D95">
        <w:tc>
          <w:tcPr>
            <w:tcW w:w="2154" w:type="dxa"/>
            <w:vMerge/>
          </w:tcPr>
          <w:p w14:paraId="23436FA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D1E213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026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49E521D4" w14:textId="77777777" w:rsidTr="00EA5D95">
        <w:tc>
          <w:tcPr>
            <w:tcW w:w="2154" w:type="dxa"/>
            <w:vMerge/>
          </w:tcPr>
          <w:p w14:paraId="7F60A64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D8B6A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Порядок приема и контроля информационной модели ОКС</w:t>
            </w:r>
          </w:p>
        </w:tc>
      </w:tr>
      <w:tr w:rsidR="0062616D" w:rsidRPr="00A26A32" w14:paraId="5A9ED892" w14:textId="77777777" w:rsidTr="00EA5D95">
        <w:tc>
          <w:tcPr>
            <w:tcW w:w="2154" w:type="dxa"/>
            <w:vMerge/>
          </w:tcPr>
          <w:p w14:paraId="764F9C1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72391D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41DD2BAC" w14:textId="77777777" w:rsidTr="00EA5D95">
        <w:tc>
          <w:tcPr>
            <w:tcW w:w="2154" w:type="dxa"/>
            <w:vMerge/>
          </w:tcPr>
          <w:p w14:paraId="1AE72F5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210997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79EB02B3" w14:textId="77777777" w:rsidTr="00EA5D95">
        <w:tc>
          <w:tcPr>
            <w:tcW w:w="2154" w:type="dxa"/>
            <w:vMerge/>
          </w:tcPr>
          <w:p w14:paraId="5CE1487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9A5D50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защиты конфиденциальности и обеспечения безопасности данных</w:t>
            </w:r>
          </w:p>
        </w:tc>
      </w:tr>
      <w:tr w:rsidR="0062616D" w:rsidRPr="00A26A32" w14:paraId="62902B2B" w14:textId="77777777" w:rsidTr="00EA5D95">
        <w:tc>
          <w:tcPr>
            <w:tcW w:w="2154" w:type="dxa"/>
            <w:vMerge/>
          </w:tcPr>
          <w:p w14:paraId="47D388F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93A09A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1F83D1B3" w14:textId="77777777" w:rsidTr="00EA5D95">
        <w:tc>
          <w:tcPr>
            <w:tcW w:w="2154" w:type="dxa"/>
            <w:vMerge/>
          </w:tcPr>
          <w:p w14:paraId="4FD50DF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86053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01338DE7" w14:textId="77777777" w:rsidTr="00EA5D95">
        <w:tc>
          <w:tcPr>
            <w:tcW w:w="2154" w:type="dxa"/>
          </w:tcPr>
          <w:p w14:paraId="1F10800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570BF7F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1D796FC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6C800A3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3.5. Обобщенная трудовая функция</w:t>
      </w:r>
    </w:p>
    <w:p w14:paraId="31CD504F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362DA9EF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C8EB5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2324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Управление деятельностью по внедрению, поддержке и развитию технологий информационного моделирования ОКС на уровне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75B074D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00174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02C4776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5E0CB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10DD0CA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4874E76D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0B3BC39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0ECBCFB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3BECD1C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0739D7B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5115D92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4E37A9A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5F3FB5E5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7DF266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6D1F7A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50172D5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2432603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BA28F2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65B7FB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A31FC4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44237F53" w14:textId="77777777" w:rsidTr="00EA5D95"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14:paraId="5AA8848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6973" w:type="dxa"/>
            <w:tcBorders>
              <w:top w:val="single" w:sz="4" w:space="0" w:color="auto"/>
              <w:bottom w:val="single" w:sz="4" w:space="0" w:color="auto"/>
            </w:tcBorders>
          </w:tcPr>
          <w:p w14:paraId="0DF0896F" w14:textId="28CBCDD8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5FD513C1" w14:textId="2152BF76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департамента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0C63C84E" w14:textId="617C0A4A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енеджер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6B080F1B" w14:textId="28A15213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2F38768C" w14:textId="14489C76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онсультант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  <w:p w14:paraId="24289687" w14:textId="2EBC425B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информационного моделирования</w:t>
            </w:r>
          </w:p>
        </w:tc>
      </w:tr>
    </w:tbl>
    <w:p w14:paraId="20D87B8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62616D" w:rsidRPr="00A26A32" w14:paraId="25E61801" w14:textId="77777777" w:rsidTr="00EA5D95">
        <w:tc>
          <w:tcPr>
            <w:tcW w:w="2098" w:type="dxa"/>
          </w:tcPr>
          <w:p w14:paraId="2C07C4D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6973" w:type="dxa"/>
          </w:tcPr>
          <w:p w14:paraId="4117E51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- специалитет, магистратура</w:t>
            </w:r>
          </w:p>
          <w:p w14:paraId="4CBC93E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14:paraId="7982B1A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Высшее образование (непрофильное) - специалитет, магистратура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2616D" w:rsidRPr="00A26A32" w14:paraId="4ED1C4F2" w14:textId="77777777" w:rsidTr="00EA5D95">
        <w:tc>
          <w:tcPr>
            <w:tcW w:w="2098" w:type="dxa"/>
          </w:tcPr>
          <w:p w14:paraId="0733AB0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6973" w:type="dxa"/>
          </w:tcPr>
          <w:p w14:paraId="64348B5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 менее пяти лет работы в сфере информационного моделирования в строительстве или управления инвестиционно-строительными проектами</w:t>
            </w:r>
          </w:p>
        </w:tc>
      </w:tr>
      <w:tr w:rsidR="0062616D" w:rsidRPr="00A26A32" w14:paraId="248DAD9D" w14:textId="77777777" w:rsidTr="00EA5D95">
        <w:tc>
          <w:tcPr>
            <w:tcW w:w="2098" w:type="dxa"/>
          </w:tcPr>
          <w:p w14:paraId="607D50E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6973" w:type="dxa"/>
          </w:tcPr>
          <w:p w14:paraId="42968C3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16D" w:rsidRPr="00A26A32" w14:paraId="2F3380B6" w14:textId="77777777" w:rsidTr="00EA5D95">
        <w:tc>
          <w:tcPr>
            <w:tcW w:w="2098" w:type="dxa"/>
          </w:tcPr>
          <w:p w14:paraId="6A4A2A2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73" w:type="dxa"/>
          </w:tcPr>
          <w:p w14:paraId="3A3F733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Рекомендуется дополнительное профессиональное образование - программы повышения квалификации по ТИМ в строительстве не реже одного раза в три года</w:t>
            </w:r>
          </w:p>
        </w:tc>
      </w:tr>
    </w:tbl>
    <w:p w14:paraId="65DD926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460317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14:paraId="18F1270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6"/>
        <w:gridCol w:w="1247"/>
        <w:gridCol w:w="5443"/>
      </w:tblGrid>
      <w:tr w:rsidR="0062616D" w:rsidRPr="00A26A32" w14:paraId="1A4D4397" w14:textId="77777777" w:rsidTr="00EA5D95">
        <w:tc>
          <w:tcPr>
            <w:tcW w:w="2386" w:type="dxa"/>
          </w:tcPr>
          <w:p w14:paraId="76730EAF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47" w:type="dxa"/>
          </w:tcPr>
          <w:p w14:paraId="3707414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43" w:type="dxa"/>
          </w:tcPr>
          <w:p w14:paraId="2C60D80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2616D" w:rsidRPr="00A26A32" w14:paraId="33D44877" w14:textId="77777777" w:rsidTr="00EA5D95">
        <w:tc>
          <w:tcPr>
            <w:tcW w:w="2386" w:type="dxa"/>
          </w:tcPr>
          <w:p w14:paraId="2126BBA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247" w:type="dxa"/>
          </w:tcPr>
          <w:p w14:paraId="65FA515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2421</w:t>
            </w:r>
          </w:p>
        </w:tc>
        <w:tc>
          <w:tcPr>
            <w:tcW w:w="5443" w:type="dxa"/>
          </w:tcPr>
          <w:p w14:paraId="4F0FFFC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Аналитики систем управления и организации</w:t>
            </w:r>
          </w:p>
        </w:tc>
      </w:tr>
      <w:tr w:rsidR="0062616D" w:rsidRPr="00A26A32" w14:paraId="33D4B79E" w14:textId="77777777" w:rsidTr="00EA5D95">
        <w:tc>
          <w:tcPr>
            <w:tcW w:w="2386" w:type="dxa"/>
            <w:vMerge w:val="restart"/>
          </w:tcPr>
          <w:p w14:paraId="71ECC888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1247" w:type="dxa"/>
          </w:tcPr>
          <w:p w14:paraId="23D5F84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1.01.00.00</w:t>
            </w:r>
          </w:p>
        </w:tc>
        <w:tc>
          <w:tcPr>
            <w:tcW w:w="5443" w:type="dxa"/>
          </w:tcPr>
          <w:p w14:paraId="62A375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Математика и механика</w:t>
            </w:r>
          </w:p>
        </w:tc>
      </w:tr>
      <w:tr w:rsidR="0062616D" w:rsidRPr="00A26A32" w14:paraId="51DB6BCD" w14:textId="77777777" w:rsidTr="00EA5D95">
        <w:tc>
          <w:tcPr>
            <w:tcW w:w="2386" w:type="dxa"/>
            <w:vMerge/>
          </w:tcPr>
          <w:p w14:paraId="0294ECD0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64D94D2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1.02.00.00</w:t>
            </w:r>
          </w:p>
        </w:tc>
        <w:tc>
          <w:tcPr>
            <w:tcW w:w="5443" w:type="dxa"/>
          </w:tcPr>
          <w:p w14:paraId="09530B0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Компьютерные и информационные науки</w:t>
            </w:r>
          </w:p>
        </w:tc>
      </w:tr>
      <w:tr w:rsidR="0062616D" w:rsidRPr="00A26A32" w14:paraId="06B945B0" w14:textId="77777777" w:rsidTr="00EA5D95">
        <w:tc>
          <w:tcPr>
            <w:tcW w:w="2386" w:type="dxa"/>
            <w:vMerge/>
          </w:tcPr>
          <w:p w14:paraId="69C38A43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0D9C10AC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2.07.00.00</w:t>
            </w:r>
          </w:p>
        </w:tc>
        <w:tc>
          <w:tcPr>
            <w:tcW w:w="5443" w:type="dxa"/>
          </w:tcPr>
          <w:p w14:paraId="3738524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62616D" w:rsidRPr="00A26A32" w14:paraId="7254185C" w14:textId="77777777" w:rsidTr="00EA5D95">
        <w:tc>
          <w:tcPr>
            <w:tcW w:w="2386" w:type="dxa"/>
            <w:vMerge/>
          </w:tcPr>
          <w:p w14:paraId="0CB326E4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FE7A3E9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2 08.00.00</w:t>
            </w:r>
          </w:p>
        </w:tc>
        <w:tc>
          <w:tcPr>
            <w:tcW w:w="5443" w:type="dxa"/>
          </w:tcPr>
          <w:p w14:paraId="04880C7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62616D" w:rsidRPr="00A26A32" w14:paraId="08E42A91" w14:textId="77777777" w:rsidTr="00EA5D95">
        <w:tc>
          <w:tcPr>
            <w:tcW w:w="2386" w:type="dxa"/>
            <w:vMerge/>
          </w:tcPr>
          <w:p w14:paraId="1F37726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2D2D230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2 09.00.00</w:t>
            </w:r>
          </w:p>
        </w:tc>
        <w:tc>
          <w:tcPr>
            <w:tcW w:w="5443" w:type="dxa"/>
          </w:tcPr>
          <w:p w14:paraId="37A67BB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Информатика и вычислительная техника</w:t>
            </w:r>
          </w:p>
        </w:tc>
      </w:tr>
      <w:tr w:rsidR="0062616D" w:rsidRPr="00A26A32" w14:paraId="75101023" w14:textId="77777777" w:rsidTr="00EA5D95">
        <w:tc>
          <w:tcPr>
            <w:tcW w:w="2386" w:type="dxa"/>
            <w:vMerge/>
          </w:tcPr>
          <w:p w14:paraId="3441BA6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899681F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2.13.04.01</w:t>
            </w:r>
          </w:p>
        </w:tc>
        <w:tc>
          <w:tcPr>
            <w:tcW w:w="5443" w:type="dxa"/>
          </w:tcPr>
          <w:p w14:paraId="103C5185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69EB">
              <w:rPr>
                <w:rFonts w:ascii="Times New Roman" w:hAnsi="Times New Roman" w:cs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62616D" w:rsidRPr="00A26A32" w14:paraId="66933411" w14:textId="77777777" w:rsidTr="00EA5D95">
        <w:tc>
          <w:tcPr>
            <w:tcW w:w="2386" w:type="dxa"/>
            <w:vMerge/>
          </w:tcPr>
          <w:p w14:paraId="04481118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BC47B4B" w14:textId="77777777" w:rsidR="0062616D" w:rsidRPr="002A69EB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2.13.04.02</w:t>
            </w:r>
          </w:p>
        </w:tc>
        <w:tc>
          <w:tcPr>
            <w:tcW w:w="5443" w:type="dxa"/>
          </w:tcPr>
          <w:p w14:paraId="1BBAC138" w14:textId="77777777" w:rsidR="0062616D" w:rsidRPr="002A69EB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72639">
              <w:rPr>
                <w:rFonts w:ascii="Times New Roman" w:hAnsi="Times New Roman" w:cs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62616D" w:rsidRPr="00A26A32" w14:paraId="09BA8275" w14:textId="77777777" w:rsidTr="00EA5D95">
        <w:tc>
          <w:tcPr>
            <w:tcW w:w="2386" w:type="dxa"/>
            <w:vMerge/>
          </w:tcPr>
          <w:p w14:paraId="38416F41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155ECDA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2.14.05.02</w:t>
            </w:r>
          </w:p>
        </w:tc>
        <w:tc>
          <w:tcPr>
            <w:tcW w:w="5443" w:type="dxa"/>
          </w:tcPr>
          <w:p w14:paraId="186C31A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62616D" w:rsidRPr="00A26A32" w14:paraId="7C913283" w14:textId="77777777" w:rsidTr="00EA5D95">
        <w:tc>
          <w:tcPr>
            <w:tcW w:w="2386" w:type="dxa"/>
            <w:vMerge/>
          </w:tcPr>
          <w:p w14:paraId="532B765A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45684F35" w14:textId="77777777" w:rsidR="0062616D" w:rsidRPr="00CF2FB0" w:rsidRDefault="0062616D" w:rsidP="00EA5D95">
            <w:pPr>
              <w:pStyle w:val="ConsPlusNormal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2.23.05.06</w:t>
            </w:r>
          </w:p>
        </w:tc>
        <w:tc>
          <w:tcPr>
            <w:tcW w:w="5443" w:type="dxa"/>
          </w:tcPr>
          <w:p w14:paraId="4DB38F67" w14:textId="77777777" w:rsidR="0062616D" w:rsidRPr="00CF2FB0" w:rsidRDefault="0062616D" w:rsidP="00EA5D95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62616D" w:rsidRPr="00A26A32" w14:paraId="3DB7B09D" w14:textId="77777777" w:rsidTr="00EA5D95">
        <w:tc>
          <w:tcPr>
            <w:tcW w:w="2386" w:type="dxa"/>
            <w:vMerge/>
          </w:tcPr>
          <w:p w14:paraId="694BD27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CD5D0E9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2.21.00.00</w:t>
            </w:r>
          </w:p>
        </w:tc>
        <w:tc>
          <w:tcPr>
            <w:tcW w:w="5443" w:type="dxa"/>
          </w:tcPr>
          <w:p w14:paraId="51BC3E87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Прикладная геология, горное дело, нефтегазовое дело и геодезия</w:t>
            </w:r>
          </w:p>
        </w:tc>
      </w:tr>
      <w:tr w:rsidR="0062616D" w:rsidRPr="00A26A32" w14:paraId="61FEA836" w14:textId="77777777" w:rsidTr="00EA5D95">
        <w:tc>
          <w:tcPr>
            <w:tcW w:w="2386" w:type="dxa"/>
            <w:vMerge/>
          </w:tcPr>
          <w:p w14:paraId="4AFF3C4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3CB7F69D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5.38.04.02</w:t>
            </w:r>
          </w:p>
        </w:tc>
        <w:tc>
          <w:tcPr>
            <w:tcW w:w="5443" w:type="dxa"/>
          </w:tcPr>
          <w:p w14:paraId="787CACD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62616D" w:rsidRPr="00A26A32" w14:paraId="7C4C8997" w14:textId="77777777" w:rsidTr="00EA5D95">
        <w:tc>
          <w:tcPr>
            <w:tcW w:w="2386" w:type="dxa"/>
            <w:vMerge/>
          </w:tcPr>
          <w:p w14:paraId="01881B2E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5D8754FA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5.38.04.05</w:t>
            </w:r>
          </w:p>
        </w:tc>
        <w:tc>
          <w:tcPr>
            <w:tcW w:w="5443" w:type="dxa"/>
          </w:tcPr>
          <w:p w14:paraId="2BD3ED8A" w14:textId="77777777" w:rsidR="0062616D" w:rsidRPr="00CB5C66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Бизнес-информатика</w:t>
            </w:r>
          </w:p>
        </w:tc>
      </w:tr>
      <w:tr w:rsidR="0062616D" w:rsidRPr="00A26A32" w14:paraId="2BCE41A4" w14:textId="77777777" w:rsidTr="00EA5D95">
        <w:tc>
          <w:tcPr>
            <w:tcW w:w="2386" w:type="dxa"/>
            <w:vMerge/>
          </w:tcPr>
          <w:p w14:paraId="1F476A7B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7" w:type="dxa"/>
          </w:tcPr>
          <w:p w14:paraId="11CCB7A5" w14:textId="77777777" w:rsidR="0062616D" w:rsidRPr="00BE481F" w:rsidRDefault="0062616D" w:rsidP="00EA5D95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5.38.04.10</w:t>
            </w:r>
          </w:p>
        </w:tc>
        <w:tc>
          <w:tcPr>
            <w:tcW w:w="5443" w:type="dxa"/>
          </w:tcPr>
          <w:p w14:paraId="75ADE8F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</w:tbl>
    <w:p w14:paraId="22B8ED32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B706EFB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3.5.1. Трудовая функция</w:t>
      </w:r>
    </w:p>
    <w:p w14:paraId="135E6888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75A77182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27DCD8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C32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Организация внедрения и развития технологий информационного моделирования ОКС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5A41408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407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E/01.7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4BF39D2C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18490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3BA8954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D282BA8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1633342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4564B7C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43EC0213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50185B2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516D051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5E68FFB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4C8D8A53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091FD41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2518BDE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4139A28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5B1BFE1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5BEE856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88189B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D005F40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053A8518" w14:textId="77777777" w:rsidTr="00EA5D95">
        <w:tc>
          <w:tcPr>
            <w:tcW w:w="2154" w:type="dxa"/>
            <w:vMerge w:val="restart"/>
          </w:tcPr>
          <w:p w14:paraId="425316E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  <w:shd w:val="clear" w:color="auto" w:fill="auto"/>
          </w:tcPr>
          <w:p w14:paraId="08A38BE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Анализ цели использования технологий информационного моделирования ОКС в организации</w:t>
            </w:r>
          </w:p>
        </w:tc>
      </w:tr>
      <w:tr w:rsidR="0062616D" w:rsidRPr="00A26A32" w14:paraId="6FCA59CA" w14:textId="77777777" w:rsidTr="00EA5D95">
        <w:tc>
          <w:tcPr>
            <w:tcW w:w="2154" w:type="dxa"/>
            <w:vMerge/>
          </w:tcPr>
          <w:p w14:paraId="3110A65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6CA090E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Анализ ресурсов организации для внедрения и развития технологий информационного моделирования ОКС</w:t>
            </w:r>
          </w:p>
        </w:tc>
      </w:tr>
      <w:tr w:rsidR="0062616D" w:rsidRPr="00A26A32" w14:paraId="07EBD6A0" w14:textId="77777777" w:rsidTr="00EA5D95">
        <w:tc>
          <w:tcPr>
            <w:tcW w:w="2154" w:type="dxa"/>
            <w:vMerge/>
          </w:tcPr>
          <w:p w14:paraId="40E3965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760A65AF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Анализ рисков при внедрении технологии информационного моделирования ОКС</w:t>
            </w:r>
          </w:p>
        </w:tc>
      </w:tr>
      <w:tr w:rsidR="0062616D" w:rsidRPr="00A26A32" w14:paraId="0895D6E1" w14:textId="77777777" w:rsidTr="00EA5D95">
        <w:tc>
          <w:tcPr>
            <w:tcW w:w="2154" w:type="dxa"/>
            <w:vMerge/>
          </w:tcPr>
          <w:p w14:paraId="7D9568E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7E64945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Анализ лучших практик информационного моделирования и использования информационной модели на различных этапах жизненного цикла ОКС</w:t>
            </w:r>
          </w:p>
        </w:tc>
      </w:tr>
      <w:tr w:rsidR="0062616D" w:rsidRPr="00A26A32" w14:paraId="7098E26C" w14:textId="77777777" w:rsidTr="00EA5D95">
        <w:tc>
          <w:tcPr>
            <w:tcW w:w="2154" w:type="dxa"/>
            <w:vMerge/>
          </w:tcPr>
          <w:p w14:paraId="77611E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63CAA7EC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ознакомлению сотрудников с технологиями информационного моделирования ОКС</w:t>
            </w:r>
          </w:p>
        </w:tc>
      </w:tr>
      <w:tr w:rsidR="0062616D" w:rsidRPr="00A26A32" w14:paraId="16BCE012" w14:textId="77777777" w:rsidTr="00EA5D95">
        <w:tc>
          <w:tcPr>
            <w:tcW w:w="2154" w:type="dxa"/>
            <w:vMerge/>
          </w:tcPr>
          <w:p w14:paraId="3433335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2B452583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повышению эффективности деятельности организации на основе использования технологий информационного моделирования ОКС</w:t>
            </w:r>
          </w:p>
        </w:tc>
      </w:tr>
      <w:tr w:rsidR="0062616D" w:rsidRPr="00A26A32" w14:paraId="470E184B" w14:textId="77777777" w:rsidTr="00EA5D95">
        <w:tc>
          <w:tcPr>
            <w:tcW w:w="2154" w:type="dxa"/>
            <w:vMerge/>
          </w:tcPr>
          <w:p w14:paraId="66ECBEF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14:paraId="23672549" w14:textId="77777777" w:rsidR="0062616D" w:rsidRPr="00BE481F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81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показателей для оценки эффективности применения технологий информационного моделирования ОКС</w:t>
            </w:r>
          </w:p>
        </w:tc>
      </w:tr>
      <w:tr w:rsidR="0062616D" w:rsidRPr="00A26A32" w14:paraId="0D25A582" w14:textId="77777777" w:rsidTr="00EA5D95">
        <w:tc>
          <w:tcPr>
            <w:tcW w:w="2154" w:type="dxa"/>
            <w:vMerge/>
          </w:tcPr>
          <w:p w14:paraId="02C6C69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EBE7F4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Планирование использования программного обеспечения организации</w:t>
            </w:r>
          </w:p>
        </w:tc>
      </w:tr>
      <w:tr w:rsidR="0062616D" w:rsidRPr="00A26A32" w14:paraId="0FBF4875" w14:textId="77777777" w:rsidTr="00EA5D95">
        <w:tc>
          <w:tcPr>
            <w:tcW w:w="2154" w:type="dxa"/>
            <w:vMerge/>
          </w:tcPr>
          <w:p w14:paraId="784B271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628A14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кадрового состава организации для внедрения, 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поддержания и развития технологий информационного моделирования ОКС</w:t>
            </w:r>
          </w:p>
        </w:tc>
      </w:tr>
      <w:tr w:rsidR="0062616D" w:rsidRPr="00A26A32" w14:paraId="17A7187B" w14:textId="77777777" w:rsidTr="00EA5D95">
        <w:tc>
          <w:tcPr>
            <w:tcW w:w="2154" w:type="dxa"/>
            <w:vMerge/>
          </w:tcPr>
          <w:p w14:paraId="384B5E2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E672FF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Планирование бюджета на внедрение, поддержку и развитие технологий информационного моделирования ОКС в организации</w:t>
            </w:r>
          </w:p>
        </w:tc>
      </w:tr>
      <w:tr w:rsidR="0062616D" w:rsidRPr="00A26A32" w14:paraId="790575AC" w14:textId="77777777" w:rsidTr="00EA5D95">
        <w:tc>
          <w:tcPr>
            <w:tcW w:w="2154" w:type="dxa"/>
            <w:vMerge/>
          </w:tcPr>
          <w:p w14:paraId="0062D7B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AF94CD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Выбор проектов для использования технологий информационного моделирования ОКС</w:t>
            </w:r>
          </w:p>
        </w:tc>
      </w:tr>
      <w:tr w:rsidR="0062616D" w:rsidRPr="00A26A32" w14:paraId="6197B3ED" w14:textId="77777777" w:rsidTr="00EA5D95">
        <w:tc>
          <w:tcPr>
            <w:tcW w:w="2154" w:type="dxa"/>
            <w:vMerge w:val="restart"/>
          </w:tcPr>
          <w:p w14:paraId="61803E1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0FDB0D3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Составлять поэтапный план внедрения и развития новых технологий информационного моделирования ОКС в организации</w:t>
            </w:r>
          </w:p>
        </w:tc>
      </w:tr>
      <w:tr w:rsidR="0062616D" w:rsidRPr="00A26A32" w14:paraId="12E2F64A" w14:textId="77777777" w:rsidTr="00EA5D95">
        <w:tc>
          <w:tcPr>
            <w:tcW w:w="2154" w:type="dxa"/>
            <w:vMerge/>
          </w:tcPr>
          <w:p w14:paraId="13DE71F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7C7465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формализованные описания задач и процессов организации, связанных с информационным моделированием ОКС на этапах его жизненного цикла</w:t>
            </w:r>
          </w:p>
        </w:tc>
      </w:tr>
      <w:tr w:rsidR="0062616D" w:rsidRPr="00A26A32" w14:paraId="550120E9" w14:textId="77777777" w:rsidTr="00EA5D95">
        <w:tc>
          <w:tcPr>
            <w:tcW w:w="2154" w:type="dxa"/>
            <w:vMerge/>
          </w:tcPr>
          <w:p w14:paraId="280F379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AD3A8D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Составлять схемы процессов организации с применением технологий информационного моделирования ОКС</w:t>
            </w:r>
          </w:p>
        </w:tc>
      </w:tr>
      <w:tr w:rsidR="0062616D" w:rsidRPr="00A26A32" w14:paraId="48A6F02F" w14:textId="77777777" w:rsidTr="00EA5D95">
        <w:tc>
          <w:tcPr>
            <w:tcW w:w="2154" w:type="dxa"/>
            <w:vMerge/>
          </w:tcPr>
          <w:p w14:paraId="27587E8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8FC0DB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средства для управления проектами и процессами организации</w:t>
            </w:r>
          </w:p>
        </w:tc>
      </w:tr>
      <w:tr w:rsidR="0062616D" w:rsidRPr="00A26A32" w14:paraId="6746FF3E" w14:textId="77777777" w:rsidTr="00EA5D95">
        <w:tc>
          <w:tcPr>
            <w:tcW w:w="2154" w:type="dxa"/>
            <w:vMerge w:val="restart"/>
          </w:tcPr>
          <w:p w14:paraId="4759189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4011005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организации</w:t>
            </w:r>
          </w:p>
        </w:tc>
      </w:tr>
      <w:tr w:rsidR="0062616D" w:rsidRPr="00A26A32" w14:paraId="52CEF80D" w14:textId="77777777" w:rsidTr="00EA5D95">
        <w:tc>
          <w:tcPr>
            <w:tcW w:w="2154" w:type="dxa"/>
            <w:vMerge/>
          </w:tcPr>
          <w:p w14:paraId="29BACE1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E81C0D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62616D" w:rsidRPr="00A26A32" w14:paraId="2A1EC193" w14:textId="77777777" w:rsidTr="00EA5D95">
        <w:tc>
          <w:tcPr>
            <w:tcW w:w="2154" w:type="dxa"/>
            <w:vMerge/>
          </w:tcPr>
          <w:p w14:paraId="690EFAB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EB613B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теории процессного управления</w:t>
            </w:r>
          </w:p>
        </w:tc>
      </w:tr>
      <w:tr w:rsidR="0062616D" w:rsidRPr="00A26A32" w14:paraId="1E631484" w14:textId="77777777" w:rsidTr="00EA5D95">
        <w:tc>
          <w:tcPr>
            <w:tcW w:w="2154" w:type="dxa"/>
            <w:vMerge/>
          </w:tcPr>
          <w:p w14:paraId="78F4EE8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76EBD5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экономики, учета затрат и оценки эффективности</w:t>
            </w:r>
          </w:p>
        </w:tc>
      </w:tr>
      <w:tr w:rsidR="0062616D" w:rsidRPr="00A26A32" w14:paraId="6B21FA0C" w14:textId="77777777" w:rsidTr="00EA5D95">
        <w:tc>
          <w:tcPr>
            <w:tcW w:w="2154" w:type="dxa"/>
            <w:vMerge/>
          </w:tcPr>
          <w:p w14:paraId="5A16D83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97225D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1FFF57BF" w14:textId="77777777" w:rsidTr="00EA5D95">
        <w:tc>
          <w:tcPr>
            <w:tcW w:w="2154" w:type="dxa"/>
            <w:vMerge/>
          </w:tcPr>
          <w:p w14:paraId="11829BD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AA250B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2DD9EF0E" w14:textId="77777777" w:rsidTr="00EA5D95">
        <w:tc>
          <w:tcPr>
            <w:tcW w:w="2154" w:type="dxa"/>
            <w:vMerge/>
          </w:tcPr>
          <w:p w14:paraId="21D5F70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871B92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 и функции системы электронного документооборота</w:t>
            </w:r>
          </w:p>
        </w:tc>
      </w:tr>
      <w:tr w:rsidR="0062616D" w:rsidRPr="00A26A32" w14:paraId="15095931" w14:textId="77777777" w:rsidTr="00EA5D95">
        <w:tc>
          <w:tcPr>
            <w:tcW w:w="2154" w:type="dxa"/>
            <w:vMerge/>
          </w:tcPr>
          <w:p w14:paraId="1CB4C1A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D760E2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организации среды общих данных</w:t>
            </w:r>
          </w:p>
        </w:tc>
      </w:tr>
      <w:tr w:rsidR="0062616D" w:rsidRPr="00A26A32" w14:paraId="476257BF" w14:textId="77777777" w:rsidTr="00EA5D95">
        <w:tc>
          <w:tcPr>
            <w:tcW w:w="2154" w:type="dxa"/>
            <w:vMerge/>
          </w:tcPr>
          <w:p w14:paraId="22AF65A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DDC4C2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18710C00" w14:textId="77777777" w:rsidTr="00EA5D95">
        <w:tc>
          <w:tcPr>
            <w:tcW w:w="2154" w:type="dxa"/>
            <w:vMerge/>
          </w:tcPr>
          <w:p w14:paraId="22CD239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2DB0C3B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защиты конфиденциальности и обеспечения безопасности данных</w:t>
            </w:r>
          </w:p>
        </w:tc>
      </w:tr>
      <w:tr w:rsidR="0062616D" w:rsidRPr="00A26A32" w14:paraId="2361DA86" w14:textId="77777777" w:rsidTr="00EA5D95">
        <w:tc>
          <w:tcPr>
            <w:tcW w:w="2154" w:type="dxa"/>
            <w:vMerge/>
          </w:tcPr>
          <w:p w14:paraId="43E62A4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FF19EB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принятия управленческих решений</w:t>
            </w:r>
          </w:p>
        </w:tc>
      </w:tr>
      <w:tr w:rsidR="0062616D" w:rsidRPr="00A26A32" w14:paraId="58E9DB7F" w14:textId="77777777" w:rsidTr="00EA5D95">
        <w:tc>
          <w:tcPr>
            <w:tcW w:w="2154" w:type="dxa"/>
            <w:vMerge/>
          </w:tcPr>
          <w:p w14:paraId="7C0901A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091154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Технологии информационного моделирования ОКС на различных этапах их жизненного цикла</w:t>
            </w:r>
          </w:p>
        </w:tc>
      </w:tr>
      <w:tr w:rsidR="0062616D" w:rsidRPr="00A26A32" w14:paraId="48D37B4C" w14:textId="77777777" w:rsidTr="00EA5D95">
        <w:tc>
          <w:tcPr>
            <w:tcW w:w="2154" w:type="dxa"/>
            <w:vMerge/>
          </w:tcPr>
          <w:p w14:paraId="1E96726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CAFA18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Международные, национальные и отраслевые стандарты в области информационного моделирования ОКС</w:t>
            </w:r>
          </w:p>
        </w:tc>
      </w:tr>
      <w:tr w:rsidR="0062616D" w:rsidRPr="00A26A32" w14:paraId="433DD334" w14:textId="77777777" w:rsidTr="00EA5D95">
        <w:tc>
          <w:tcPr>
            <w:tcW w:w="2154" w:type="dxa"/>
            <w:vMerge/>
          </w:tcPr>
          <w:p w14:paraId="742DFD9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3670BD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DE1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методы коммуникации, в том числе средства </w:t>
            </w:r>
            <w:r w:rsidRPr="009E5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дистанционной коммуникации</w:t>
            </w:r>
          </w:p>
        </w:tc>
      </w:tr>
      <w:tr w:rsidR="0062616D" w:rsidRPr="00A26A32" w14:paraId="5574793F" w14:textId="77777777" w:rsidTr="00EA5D95">
        <w:tc>
          <w:tcPr>
            <w:tcW w:w="2154" w:type="dxa"/>
            <w:vMerge/>
          </w:tcPr>
          <w:p w14:paraId="35DC502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FFBAEF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Форматы обмена данными информационных моделей 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компонентов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, в том числе открытые</w:t>
            </w:r>
          </w:p>
        </w:tc>
      </w:tr>
      <w:tr w:rsidR="0062616D" w:rsidRPr="00A26A32" w14:paraId="2596D0C2" w14:textId="77777777" w:rsidTr="00EA5D95">
        <w:tc>
          <w:tcPr>
            <w:tcW w:w="2154" w:type="dxa"/>
            <w:vMerge/>
          </w:tcPr>
          <w:p w14:paraId="705C4A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F98022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плана реализации проекта информационного моделирования ОКС</w:t>
            </w:r>
          </w:p>
        </w:tc>
      </w:tr>
      <w:tr w:rsidR="0062616D" w:rsidRPr="00A26A32" w14:paraId="4A80C382" w14:textId="77777777" w:rsidTr="00EA5D95">
        <w:tc>
          <w:tcPr>
            <w:tcW w:w="2154" w:type="dxa"/>
            <w:vMerge/>
          </w:tcPr>
          <w:p w14:paraId="25D3665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A0AC6F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сбора и оценки достоверности информации (наблюдение, интервью, анкетирование, анализ документов)</w:t>
            </w:r>
          </w:p>
        </w:tc>
      </w:tr>
      <w:tr w:rsidR="0062616D" w:rsidRPr="00A26A32" w14:paraId="6474F467" w14:textId="77777777" w:rsidTr="00EA5D95">
        <w:tc>
          <w:tcPr>
            <w:tcW w:w="2154" w:type="dxa"/>
          </w:tcPr>
          <w:p w14:paraId="48D925C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4D8AE4B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5D10EE6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0357494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3.5.2. Трудовая функция</w:t>
      </w:r>
    </w:p>
    <w:p w14:paraId="4DC648A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41FD6C70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4ADEF8E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E960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Стандартизация деятельности организации с применением технологий информационного моделирования ОКС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4FCE2631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C009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E/02.7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25D06692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BB938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235EF63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734E132D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5A2D75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1D06014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A6B89D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vAlign w:val="center"/>
          </w:tcPr>
          <w:p w14:paraId="5A9495E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1148E9F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3543562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484366C0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154297D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36C7DB9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2C3EEF9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57A4A4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F7F3D4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0F5EF0A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C9A80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6921688B" w14:textId="77777777" w:rsidTr="00EA5D95">
        <w:tc>
          <w:tcPr>
            <w:tcW w:w="2154" w:type="dxa"/>
            <w:vMerge w:val="restart"/>
          </w:tcPr>
          <w:p w14:paraId="3F40951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2BA4B78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Поиск и анализ стандартов международного, национального и отраслевого уровня в сфере информационного моделирования ОКС</w:t>
            </w:r>
          </w:p>
        </w:tc>
      </w:tr>
      <w:tr w:rsidR="0062616D" w:rsidRPr="00A26A32" w14:paraId="08032091" w14:textId="77777777" w:rsidTr="00EA5D95">
        <w:tc>
          <w:tcPr>
            <w:tcW w:w="2154" w:type="dxa"/>
            <w:vMerge/>
          </w:tcPr>
          <w:p w14:paraId="41B486A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59F36B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регламентов применения технологий информационного моделирования в организации</w:t>
            </w:r>
          </w:p>
        </w:tc>
      </w:tr>
      <w:tr w:rsidR="0062616D" w:rsidRPr="00A26A32" w14:paraId="23DDA44E" w14:textId="77777777" w:rsidTr="00EA5D95">
        <w:tc>
          <w:tcPr>
            <w:tcW w:w="2154" w:type="dxa"/>
            <w:vMerge/>
          </w:tcPr>
          <w:p w14:paraId="7B05077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AFCEB5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требований стандартов и регламентов применения технологий информационного моделирования ОКС в организации</w:t>
            </w:r>
          </w:p>
        </w:tc>
      </w:tr>
      <w:tr w:rsidR="0062616D" w:rsidRPr="00A26A32" w14:paraId="54AFC0A4" w14:textId="77777777" w:rsidTr="00EA5D95">
        <w:tc>
          <w:tcPr>
            <w:tcW w:w="2154" w:type="dxa"/>
            <w:vMerge/>
          </w:tcPr>
          <w:p w14:paraId="08F4F83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8E2179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Актуализация стандартов и регламентов применения технологий информационного моделирования ОКС в организации</w:t>
            </w:r>
          </w:p>
        </w:tc>
      </w:tr>
      <w:tr w:rsidR="0062616D" w:rsidRPr="00A26A32" w14:paraId="37816F1A" w14:textId="77777777" w:rsidTr="00EA5D95">
        <w:tc>
          <w:tcPr>
            <w:tcW w:w="2154" w:type="dxa"/>
            <w:vMerge w:val="restart"/>
          </w:tcPr>
          <w:p w14:paraId="757E23A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032B845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Разрабатывать форму, структуру и содержание стандартов и регламентов использования технологий информационного моделирования ОКС в организации в соответствии с государственными стандартами</w:t>
            </w:r>
          </w:p>
        </w:tc>
      </w:tr>
      <w:tr w:rsidR="0062616D" w:rsidRPr="00A26A32" w14:paraId="15C51387" w14:textId="77777777" w:rsidTr="00EA5D95">
        <w:tc>
          <w:tcPr>
            <w:tcW w:w="2154" w:type="dxa"/>
            <w:vMerge/>
          </w:tcPr>
          <w:p w14:paraId="7B8FFC5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DD0291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Определять типовые процессы для разработки регламентов использования технологий информационного моделирования ОКС в организации</w:t>
            </w:r>
          </w:p>
        </w:tc>
      </w:tr>
      <w:tr w:rsidR="0062616D" w:rsidRPr="00A26A32" w14:paraId="1BA03149" w14:textId="77777777" w:rsidTr="00EA5D95">
        <w:tc>
          <w:tcPr>
            <w:tcW w:w="2154" w:type="dxa"/>
            <w:vMerge/>
          </w:tcPr>
          <w:p w14:paraId="448AD00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C5C4A6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Разрабатывать регламенты по обмену данными информационной модели ОКС внутри и вне организации с учетом требований безопасности</w:t>
            </w:r>
          </w:p>
        </w:tc>
      </w:tr>
      <w:tr w:rsidR="0062616D" w:rsidRPr="00A26A32" w14:paraId="06EE391E" w14:textId="77777777" w:rsidTr="00EA5D95">
        <w:tc>
          <w:tcPr>
            <w:tcW w:w="2154" w:type="dxa"/>
            <w:vMerge/>
          </w:tcPr>
          <w:p w14:paraId="6B8F706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8D7B95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систему электронного документооборота для работы с документацией</w:t>
            </w:r>
          </w:p>
        </w:tc>
      </w:tr>
      <w:tr w:rsidR="0062616D" w:rsidRPr="00A26A32" w14:paraId="0621C847" w14:textId="77777777" w:rsidTr="00EA5D95">
        <w:tc>
          <w:tcPr>
            <w:tcW w:w="2154" w:type="dxa"/>
            <w:vMerge w:val="restart"/>
          </w:tcPr>
          <w:p w14:paraId="7C11E6C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55CF209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Международные стандарты информационного моделирования ОКС</w:t>
            </w:r>
          </w:p>
        </w:tc>
      </w:tr>
      <w:tr w:rsidR="0062616D" w:rsidRPr="00A26A32" w14:paraId="46803209" w14:textId="77777777" w:rsidTr="00EA5D95">
        <w:tc>
          <w:tcPr>
            <w:tcW w:w="2154" w:type="dxa"/>
            <w:vMerge/>
          </w:tcPr>
          <w:p w14:paraId="590CFE9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28FECE7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Национальные стандарты информационного моделирования ОКС</w:t>
            </w:r>
          </w:p>
        </w:tc>
      </w:tr>
      <w:tr w:rsidR="0062616D" w:rsidRPr="00A26A32" w14:paraId="542899BA" w14:textId="77777777" w:rsidTr="00EA5D95">
        <w:tc>
          <w:tcPr>
            <w:tcW w:w="2154" w:type="dxa"/>
            <w:vMerge/>
          </w:tcPr>
          <w:p w14:paraId="3F0C4E2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61DE6B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Отраслевые стандарты информационного моделирования ОКС на различных этапах его жизненного цикла</w:t>
            </w:r>
          </w:p>
        </w:tc>
      </w:tr>
      <w:tr w:rsidR="0062616D" w:rsidRPr="00A26A32" w14:paraId="255272A4" w14:textId="77777777" w:rsidTr="00EA5D95">
        <w:tc>
          <w:tcPr>
            <w:tcW w:w="2154" w:type="dxa"/>
            <w:vMerge/>
          </w:tcPr>
          <w:p w14:paraId="349E449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6BA54C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60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3D896B78" w14:textId="77777777" w:rsidTr="00EA5D95">
        <w:tc>
          <w:tcPr>
            <w:tcW w:w="2154" w:type="dxa"/>
            <w:vMerge/>
          </w:tcPr>
          <w:p w14:paraId="6704C11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C705C1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19BA14F2" w14:textId="77777777" w:rsidTr="00EA5D95">
        <w:tc>
          <w:tcPr>
            <w:tcW w:w="2154" w:type="dxa"/>
            <w:vMerge/>
          </w:tcPr>
          <w:p w14:paraId="5BECAC4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199861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4AE806F7" w14:textId="77777777" w:rsidTr="00EA5D95">
        <w:tc>
          <w:tcPr>
            <w:tcW w:w="2154" w:type="dxa"/>
            <w:vMerge/>
          </w:tcPr>
          <w:p w14:paraId="12C253A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410931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422F0E45" w14:textId="77777777" w:rsidTr="00EA5D95">
        <w:tc>
          <w:tcPr>
            <w:tcW w:w="2154" w:type="dxa"/>
            <w:vMerge/>
          </w:tcPr>
          <w:p w14:paraId="42600640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78DC9AE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Основные понятия, термины и определения в сфере информационного моделирования ОКС</w:t>
            </w:r>
          </w:p>
        </w:tc>
      </w:tr>
      <w:tr w:rsidR="0062616D" w:rsidRPr="00A26A32" w14:paraId="10322899" w14:textId="77777777" w:rsidTr="00EA5D95">
        <w:tc>
          <w:tcPr>
            <w:tcW w:w="2154" w:type="dxa"/>
          </w:tcPr>
          <w:p w14:paraId="2243473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0A0F837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6F4C1EF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64BE794" w14:textId="77777777" w:rsidR="0062616D" w:rsidRPr="00A26A32" w:rsidRDefault="0062616D" w:rsidP="0062616D">
      <w:pPr>
        <w:pStyle w:val="ConsPlusTitle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3.5.3. Трудовая функция</w:t>
      </w:r>
    </w:p>
    <w:p w14:paraId="3900057D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685"/>
        <w:gridCol w:w="680"/>
        <w:gridCol w:w="794"/>
        <w:gridCol w:w="1587"/>
        <w:gridCol w:w="680"/>
      </w:tblGrid>
      <w:tr w:rsidR="0062616D" w:rsidRPr="00A26A32" w14:paraId="06BB21BF" w14:textId="77777777" w:rsidTr="00EA5D95">
        <w:tc>
          <w:tcPr>
            <w:tcW w:w="1644" w:type="dxa"/>
            <w:tcBorders>
              <w:top w:val="nil"/>
              <w:left w:val="nil"/>
              <w:bottom w:val="nil"/>
            </w:tcBorders>
            <w:vAlign w:val="center"/>
          </w:tcPr>
          <w:p w14:paraId="50DF556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BB40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Контроль результатов использования технологий информационного моделирования ОКС в организации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center"/>
          </w:tcPr>
          <w:p w14:paraId="619603B9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9BD3A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E/03.7</w:t>
            </w:r>
          </w:p>
        </w:tc>
        <w:tc>
          <w:tcPr>
            <w:tcW w:w="1587" w:type="dxa"/>
            <w:tcBorders>
              <w:top w:val="nil"/>
              <w:bottom w:val="nil"/>
            </w:tcBorders>
            <w:vAlign w:val="center"/>
          </w:tcPr>
          <w:p w14:paraId="1D7D3EED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E3D04E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540A54F5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1134"/>
        <w:gridCol w:w="510"/>
        <w:gridCol w:w="1587"/>
        <w:gridCol w:w="1191"/>
        <w:gridCol w:w="2154"/>
      </w:tblGrid>
      <w:tr w:rsidR="0062616D" w:rsidRPr="00A26A32" w14:paraId="3117DC4F" w14:textId="77777777" w:rsidTr="00EA5D95">
        <w:tc>
          <w:tcPr>
            <w:tcW w:w="2494" w:type="dxa"/>
            <w:tcBorders>
              <w:top w:val="nil"/>
              <w:left w:val="nil"/>
              <w:bottom w:val="nil"/>
            </w:tcBorders>
            <w:vAlign w:val="center"/>
          </w:tcPr>
          <w:p w14:paraId="2B6A1A2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Происхождение трудовой функции</w:t>
            </w: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14:paraId="207A8AF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510" w:type="dxa"/>
            <w:tcBorders>
              <w:left w:val="nil"/>
              <w:right w:val="nil"/>
            </w:tcBorders>
            <w:vAlign w:val="center"/>
          </w:tcPr>
          <w:p w14:paraId="1831C0B5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87" w:type="dxa"/>
            <w:tcBorders>
              <w:left w:val="nil"/>
            </w:tcBorders>
            <w:vAlign w:val="center"/>
          </w:tcPr>
          <w:p w14:paraId="47BAA2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Заимствовано из оригинала</w:t>
            </w:r>
          </w:p>
        </w:tc>
        <w:tc>
          <w:tcPr>
            <w:tcW w:w="1191" w:type="dxa"/>
          </w:tcPr>
          <w:p w14:paraId="5DEDF63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14:paraId="0D0C6F5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16D" w:rsidRPr="00A26A32" w14:paraId="03DEBACA" w14:textId="77777777" w:rsidTr="00EA5D95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7B6B80A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633DBE9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nil"/>
              <w:bottom w:val="nil"/>
              <w:right w:val="nil"/>
            </w:tcBorders>
          </w:tcPr>
          <w:p w14:paraId="6E8878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nil"/>
              <w:bottom w:val="nil"/>
              <w:right w:val="nil"/>
            </w:tcBorders>
          </w:tcPr>
          <w:p w14:paraId="04724E9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nil"/>
              <w:bottom w:val="nil"/>
              <w:right w:val="nil"/>
            </w:tcBorders>
          </w:tcPr>
          <w:p w14:paraId="303E8007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Код оригинала</w:t>
            </w:r>
          </w:p>
        </w:tc>
        <w:tc>
          <w:tcPr>
            <w:tcW w:w="2154" w:type="dxa"/>
            <w:tcBorders>
              <w:left w:val="nil"/>
              <w:bottom w:val="nil"/>
              <w:right w:val="nil"/>
            </w:tcBorders>
          </w:tcPr>
          <w:p w14:paraId="68C25FB6" w14:textId="77777777" w:rsidR="0062616D" w:rsidRPr="00A26A32" w:rsidRDefault="0062616D" w:rsidP="00EA5D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2B0798E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6917"/>
      </w:tblGrid>
      <w:tr w:rsidR="0062616D" w:rsidRPr="00A26A32" w14:paraId="6993730E" w14:textId="77777777" w:rsidTr="00EA5D95">
        <w:tc>
          <w:tcPr>
            <w:tcW w:w="2154" w:type="dxa"/>
            <w:vMerge w:val="restart"/>
          </w:tcPr>
          <w:p w14:paraId="1733E97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917" w:type="dxa"/>
          </w:tcPr>
          <w:p w14:paraId="3D9072D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проверок и контроля качества информационных моделей ОКС</w:t>
            </w:r>
          </w:p>
        </w:tc>
      </w:tr>
      <w:tr w:rsidR="0062616D" w:rsidRPr="00A26A32" w14:paraId="5475F40D" w14:textId="77777777" w:rsidTr="00EA5D95">
        <w:tc>
          <w:tcPr>
            <w:tcW w:w="2154" w:type="dxa"/>
            <w:vMerge/>
          </w:tcPr>
          <w:p w14:paraId="58B1DA1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A07B34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Анализ промежуточных результатов информационного моделирования с целью контроля ключевых показателей проекта информационного моделирования ОКС</w:t>
            </w:r>
          </w:p>
        </w:tc>
      </w:tr>
      <w:tr w:rsidR="0062616D" w:rsidRPr="00A26A32" w14:paraId="5DE34047" w14:textId="77777777" w:rsidTr="00EA5D95">
        <w:tc>
          <w:tcPr>
            <w:tcW w:w="2154" w:type="dxa"/>
            <w:vMerge/>
          </w:tcPr>
          <w:p w14:paraId="4C206C37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12E45D7D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Сопровождение выполнения регламентов процедур информационного моделирования ОКС в бизнес-процессах организации</w:t>
            </w:r>
          </w:p>
        </w:tc>
      </w:tr>
      <w:tr w:rsidR="0062616D" w:rsidRPr="00A26A32" w14:paraId="54C2C1D1" w14:textId="77777777" w:rsidTr="00EA5D95">
        <w:tc>
          <w:tcPr>
            <w:tcW w:w="2154" w:type="dxa"/>
            <w:vMerge/>
          </w:tcPr>
          <w:p w14:paraId="7225C2A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DA958DC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Сопровождение проверки и приемки окончательных результатов информационного моделирования ОКС</w:t>
            </w:r>
          </w:p>
        </w:tc>
      </w:tr>
      <w:tr w:rsidR="0062616D" w:rsidRPr="00A26A32" w14:paraId="3DBB4EEA" w14:textId="77777777" w:rsidTr="00EA5D95">
        <w:tc>
          <w:tcPr>
            <w:tcW w:w="2154" w:type="dxa"/>
            <w:vMerge/>
          </w:tcPr>
          <w:p w14:paraId="4E925D3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00F159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Оценка использования технологий информационного моделирования ОКС в организации и разработка рекомендаций по их совершенствованию</w:t>
            </w:r>
          </w:p>
        </w:tc>
      </w:tr>
      <w:tr w:rsidR="0062616D" w:rsidRPr="00A26A32" w14:paraId="767E9BEA" w14:textId="77777777" w:rsidTr="00EA5D95">
        <w:tc>
          <w:tcPr>
            <w:tcW w:w="2154" w:type="dxa"/>
            <w:vMerge w:val="restart"/>
          </w:tcPr>
          <w:p w14:paraId="55CF4EC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917" w:type="dxa"/>
          </w:tcPr>
          <w:p w14:paraId="0D0E3E7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Контролировать сроки выполнения планов и бюджет реализации проектов информационного моделирования ОКС</w:t>
            </w:r>
          </w:p>
        </w:tc>
      </w:tr>
      <w:tr w:rsidR="0062616D" w:rsidRPr="00A26A32" w14:paraId="48AAB650" w14:textId="77777777" w:rsidTr="00EA5D95">
        <w:tc>
          <w:tcPr>
            <w:tcW w:w="2154" w:type="dxa"/>
            <w:vMerge/>
          </w:tcPr>
          <w:p w14:paraId="72304D8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21C09A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Выполнять все необходимые проверки соответствия качества информационной модели ОКС требованиям заказчика, стандартам и регламентам организации</w:t>
            </w:r>
          </w:p>
        </w:tc>
      </w:tr>
      <w:tr w:rsidR="0062616D" w:rsidRPr="00A26A32" w14:paraId="5A979A3C" w14:textId="77777777" w:rsidTr="00EA5D95">
        <w:tc>
          <w:tcPr>
            <w:tcW w:w="2154" w:type="dxa"/>
            <w:vMerge/>
          </w:tcPr>
          <w:p w14:paraId="5820FDD1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4B62434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системы интеграции, просмотра и контроля данных информационных моделей ОКС для анализа параметров модели</w:t>
            </w:r>
          </w:p>
        </w:tc>
      </w:tr>
      <w:tr w:rsidR="0062616D" w:rsidRPr="00A26A32" w14:paraId="6B436CB9" w14:textId="77777777" w:rsidTr="00EA5D95">
        <w:tc>
          <w:tcPr>
            <w:tcW w:w="2154" w:type="dxa"/>
            <w:vMerge/>
          </w:tcPr>
          <w:p w14:paraId="0504C43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2E94D3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Использовать программные средства для управления проектами и процессами организации</w:t>
            </w:r>
          </w:p>
        </w:tc>
      </w:tr>
      <w:tr w:rsidR="0062616D" w:rsidRPr="00A26A32" w14:paraId="19E583A5" w14:textId="77777777" w:rsidTr="00EA5D95">
        <w:tc>
          <w:tcPr>
            <w:tcW w:w="2154" w:type="dxa"/>
            <w:vMerge w:val="restart"/>
          </w:tcPr>
          <w:p w14:paraId="14AEF53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917" w:type="dxa"/>
          </w:tcPr>
          <w:p w14:paraId="1700EF35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менеджмента организации</w:t>
            </w:r>
          </w:p>
        </w:tc>
      </w:tr>
      <w:tr w:rsidR="0062616D" w:rsidRPr="00A26A32" w14:paraId="1CB97A7F" w14:textId="77777777" w:rsidTr="00EA5D95">
        <w:tc>
          <w:tcPr>
            <w:tcW w:w="2154" w:type="dxa"/>
            <w:vMerge/>
          </w:tcPr>
          <w:p w14:paraId="14F81E0C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0DA56251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управления проектами</w:t>
            </w:r>
          </w:p>
        </w:tc>
      </w:tr>
      <w:tr w:rsidR="0062616D" w:rsidRPr="00A26A32" w14:paraId="4E8E0211" w14:textId="77777777" w:rsidTr="00EA5D95">
        <w:tc>
          <w:tcPr>
            <w:tcW w:w="2154" w:type="dxa"/>
            <w:vMerge/>
          </w:tcPr>
          <w:p w14:paraId="129D0F0A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E56AF40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теории процессного управления</w:t>
            </w:r>
          </w:p>
        </w:tc>
      </w:tr>
      <w:tr w:rsidR="0062616D" w:rsidRPr="00A26A32" w14:paraId="6C0DD293" w14:textId="77777777" w:rsidTr="00EA5D95">
        <w:tc>
          <w:tcPr>
            <w:tcW w:w="2154" w:type="dxa"/>
            <w:vMerge/>
          </w:tcPr>
          <w:p w14:paraId="38F21B8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B1692E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Назначение, состав и структура стандарта применения технологий информационного моделирования ОКС в организации</w:t>
            </w:r>
          </w:p>
        </w:tc>
      </w:tr>
      <w:tr w:rsidR="0062616D" w:rsidRPr="00A26A32" w14:paraId="33C6DA53" w14:textId="77777777" w:rsidTr="00EA5D95">
        <w:tc>
          <w:tcPr>
            <w:tcW w:w="2154" w:type="dxa"/>
            <w:vMerge/>
          </w:tcPr>
          <w:p w14:paraId="69542F8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DAF93D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Системы менеджмента качества</w:t>
            </w:r>
          </w:p>
        </w:tc>
      </w:tr>
      <w:tr w:rsidR="0062616D" w:rsidRPr="00A26A32" w14:paraId="70F26B11" w14:textId="77777777" w:rsidTr="00EA5D95">
        <w:tc>
          <w:tcPr>
            <w:tcW w:w="2154" w:type="dxa"/>
            <w:vMerge/>
          </w:tcPr>
          <w:p w14:paraId="6EB25F5E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C018259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Основы экономики, учета затрат и оценки эффективности</w:t>
            </w:r>
          </w:p>
        </w:tc>
      </w:tr>
      <w:tr w:rsidR="0062616D" w:rsidRPr="00A26A32" w14:paraId="27B930A3" w14:textId="77777777" w:rsidTr="00EA5D95">
        <w:tc>
          <w:tcPr>
            <w:tcW w:w="2154" w:type="dxa"/>
            <w:vMerge/>
          </w:tcPr>
          <w:p w14:paraId="1F026A1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AAD5C42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59D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коммуникации, в том числе средства дистанционной коммуникации</w:t>
            </w:r>
          </w:p>
        </w:tc>
      </w:tr>
      <w:tr w:rsidR="0062616D" w:rsidRPr="00A26A32" w14:paraId="34D9D723" w14:textId="77777777" w:rsidTr="00EA5D95">
        <w:tc>
          <w:tcPr>
            <w:tcW w:w="2154" w:type="dxa"/>
            <w:vMerge/>
          </w:tcPr>
          <w:p w14:paraId="068B9CD5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350C5306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Методы проведения контроля, оценки и повышения эффективности бизнес-процессов организации</w:t>
            </w:r>
          </w:p>
        </w:tc>
      </w:tr>
      <w:tr w:rsidR="0062616D" w:rsidRPr="00A26A32" w14:paraId="04D73BB7" w14:textId="77777777" w:rsidTr="00EA5D95">
        <w:tc>
          <w:tcPr>
            <w:tcW w:w="2154" w:type="dxa"/>
            <w:vMerge/>
          </w:tcPr>
          <w:p w14:paraId="241F17E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57E4EFFA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для управления проектами и процессами организации</w:t>
            </w:r>
          </w:p>
        </w:tc>
      </w:tr>
      <w:tr w:rsidR="0062616D" w:rsidRPr="00A26A32" w14:paraId="753886FC" w14:textId="77777777" w:rsidTr="00EA5D95">
        <w:tc>
          <w:tcPr>
            <w:tcW w:w="2154" w:type="dxa"/>
            <w:vMerge/>
          </w:tcPr>
          <w:p w14:paraId="501A928D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26751878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Принципы работы в среде общих данных</w:t>
            </w:r>
          </w:p>
        </w:tc>
      </w:tr>
      <w:tr w:rsidR="0062616D" w:rsidRPr="00A26A32" w14:paraId="79A0C554" w14:textId="77777777" w:rsidTr="00EA5D95">
        <w:tc>
          <w:tcPr>
            <w:tcW w:w="2154" w:type="dxa"/>
            <w:vMerge/>
          </w:tcPr>
          <w:p w14:paraId="149F781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4CFF96E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информационного моделирования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просмотра данных моделей</w:t>
            </w: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 xml:space="preserve"> ОКС</w:t>
            </w:r>
          </w:p>
        </w:tc>
      </w:tr>
      <w:tr w:rsidR="0062616D" w:rsidRPr="00A26A32" w14:paraId="26F85AAD" w14:textId="77777777" w:rsidTr="00EA5D95">
        <w:tc>
          <w:tcPr>
            <w:tcW w:w="2154" w:type="dxa"/>
            <w:vMerge/>
          </w:tcPr>
          <w:p w14:paraId="27BF159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68ABEEE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программного обеспечения для организации коллективной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информационными моделями ОКС</w:t>
            </w:r>
          </w:p>
        </w:tc>
      </w:tr>
      <w:tr w:rsidR="0062616D" w:rsidRPr="00A26A32" w14:paraId="5784725C" w14:textId="77777777" w:rsidTr="00EA5D95">
        <w:tc>
          <w:tcPr>
            <w:tcW w:w="2154" w:type="dxa"/>
            <w:vMerge/>
          </w:tcPr>
          <w:p w14:paraId="20BB5B0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7" w:type="dxa"/>
          </w:tcPr>
          <w:p w14:paraId="4E9F7CD2" w14:textId="77777777" w:rsidR="0062616D" w:rsidRPr="00CB5C66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5C66">
              <w:rPr>
                <w:rFonts w:ascii="Times New Roman" w:hAnsi="Times New Roman" w:cs="Times New Roman"/>
                <w:sz w:val="24"/>
                <w:szCs w:val="24"/>
              </w:rPr>
              <w:t>Программные средства просмотра и проверки данных информационных моделей ОКС</w:t>
            </w:r>
          </w:p>
        </w:tc>
      </w:tr>
      <w:tr w:rsidR="0062616D" w:rsidRPr="00A26A32" w14:paraId="10FC70FF" w14:textId="77777777" w:rsidTr="00EA5D95">
        <w:tc>
          <w:tcPr>
            <w:tcW w:w="2154" w:type="dxa"/>
          </w:tcPr>
          <w:p w14:paraId="0F2406BF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917" w:type="dxa"/>
          </w:tcPr>
          <w:p w14:paraId="74238043" w14:textId="77777777" w:rsidR="0062616D" w:rsidRPr="00A26A32" w:rsidRDefault="0062616D" w:rsidP="00EA5D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F87946B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F55A609" w14:textId="77777777" w:rsidR="0062616D" w:rsidRPr="00A26A32" w:rsidRDefault="0062616D" w:rsidP="0062616D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4"/>
        </w:rPr>
      </w:pPr>
      <w:r w:rsidRPr="00A26A32">
        <w:rPr>
          <w:rFonts w:ascii="Times New Roman" w:hAnsi="Times New Roman" w:cs="Times New Roman"/>
          <w:sz w:val="28"/>
          <w:szCs w:val="24"/>
        </w:rPr>
        <w:t>IV. Сведения об организациях - разработчиках</w:t>
      </w:r>
    </w:p>
    <w:p w14:paraId="23CF86F4" w14:textId="77777777" w:rsidR="0062616D" w:rsidRPr="00A26A32" w:rsidRDefault="0062616D" w:rsidP="0062616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8"/>
          <w:szCs w:val="24"/>
        </w:rPr>
        <w:t>профессионального стандарта</w:t>
      </w:r>
    </w:p>
    <w:p w14:paraId="6B7916C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F6ADB55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</w:t>
      </w:r>
    </w:p>
    <w:p w14:paraId="616D1109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5499"/>
      </w:tblGrid>
      <w:tr w:rsidR="0062616D" w:rsidRPr="00A26A32" w14:paraId="41BDD885" w14:textId="77777777" w:rsidTr="00EA5D95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0337936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Национальное объединение изыскателей и проектировщиков</w:t>
            </w:r>
          </w:p>
        </w:tc>
      </w:tr>
      <w:tr w:rsidR="0062616D" w:rsidRPr="00A26A32" w14:paraId="03EADE2D" w14:textId="77777777" w:rsidTr="00EA5D95">
        <w:tc>
          <w:tcPr>
            <w:tcW w:w="3572" w:type="dxa"/>
            <w:tcBorders>
              <w:left w:val="single" w:sz="4" w:space="0" w:color="auto"/>
              <w:right w:val="nil"/>
            </w:tcBorders>
          </w:tcPr>
          <w:p w14:paraId="2B28403B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Президент</w:t>
            </w:r>
          </w:p>
        </w:tc>
        <w:tc>
          <w:tcPr>
            <w:tcW w:w="5499" w:type="dxa"/>
            <w:tcBorders>
              <w:left w:val="nil"/>
              <w:right w:val="single" w:sz="4" w:space="0" w:color="auto"/>
            </w:tcBorders>
          </w:tcPr>
          <w:p w14:paraId="4234F01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Шамузафаров Анвар Шамухамедович</w:t>
            </w:r>
          </w:p>
        </w:tc>
      </w:tr>
    </w:tbl>
    <w:p w14:paraId="645A0C95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DA19EB8" w14:textId="77777777" w:rsidR="0062616D" w:rsidRPr="00A26A32" w:rsidRDefault="0062616D" w:rsidP="0062616D">
      <w:pPr>
        <w:pStyle w:val="ConsPlusTitle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6A32"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 w14:paraId="6C52FCF1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8504"/>
      </w:tblGrid>
      <w:tr w:rsidR="0062616D" w:rsidRPr="00A26A32" w14:paraId="350B0D24" w14:textId="77777777" w:rsidTr="00EA5D95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46BE8C62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171C558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проектирования, город Москва</w:t>
            </w:r>
          </w:p>
        </w:tc>
      </w:tr>
      <w:tr w:rsidR="0062616D" w:rsidRPr="00A26A32" w14:paraId="6CC13CB9" w14:textId="77777777" w:rsidTr="00EA5D95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403EEC8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25EC13D3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26A32">
              <w:rPr>
                <w:rFonts w:ascii="Times New Roman" w:hAnsi="Times New Roman" w:cs="Times New Roman"/>
                <w:sz w:val="24"/>
                <w:szCs w:val="24"/>
              </w:rPr>
              <w:t>Ассоциация организаций по развитию технологий информационного моделирования в строительстве и ЖКХ (BIM-Ассоциация), город Москва</w:t>
            </w:r>
          </w:p>
        </w:tc>
      </w:tr>
      <w:tr w:rsidR="0062616D" w:rsidRPr="00A26A32" w14:paraId="2B1CEAB8" w14:textId="77777777" w:rsidTr="00EA5D95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4C437274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528A9FAF" w14:textId="77777777" w:rsidR="0062616D" w:rsidRPr="00A26A32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исследований», город Москва</w:t>
            </w:r>
          </w:p>
        </w:tc>
      </w:tr>
      <w:tr w:rsidR="0062616D" w:rsidRPr="00A26A32" w14:paraId="6467229E" w14:textId="77777777" w:rsidTr="00EA5D95"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14:paraId="0F656F23" w14:textId="77777777" w:rsidR="0062616D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4" w:type="dxa"/>
            <w:tcBorders>
              <w:top w:val="single" w:sz="4" w:space="0" w:color="auto"/>
              <w:bottom w:val="single" w:sz="4" w:space="0" w:color="auto"/>
            </w:tcBorders>
          </w:tcPr>
          <w:p w14:paraId="41654078" w14:textId="77777777" w:rsidR="0062616D" w:rsidRDefault="0062616D" w:rsidP="00EA5D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2070">
              <w:rPr>
                <w:rFonts w:ascii="Times New Roman" w:hAnsi="Times New Roman" w:cs="Times New Roman"/>
                <w:sz w:val="24"/>
                <w:szCs w:val="24"/>
              </w:rPr>
              <w:t>ФГБУ «ВНИИ труда» Минтруда России, город Москва</w:t>
            </w:r>
          </w:p>
        </w:tc>
      </w:tr>
    </w:tbl>
    <w:p w14:paraId="63A7FE3C" w14:textId="77777777" w:rsidR="0062616D" w:rsidRPr="00A26A32" w:rsidRDefault="0062616D" w:rsidP="006261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2FC9DE5" w14:textId="77777777" w:rsidR="0062616D" w:rsidRPr="00A26A32" w:rsidRDefault="0062616D" w:rsidP="0062616D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14:paraId="50422EEF" w14:textId="77777777" w:rsidR="0062616D" w:rsidRPr="00A26A32" w:rsidRDefault="0062616D" w:rsidP="0062616D"/>
    <w:p w14:paraId="72597E20" w14:textId="77777777" w:rsidR="0062616D" w:rsidRDefault="0062616D" w:rsidP="0062616D"/>
    <w:sectPr w:rsidR="0062616D" w:rsidSect="00E06ED9">
      <w:headerReference w:type="default" r:id="rId13"/>
      <w:footerReference w:type="default" r:id="rId14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65927" w14:textId="77777777" w:rsidR="00CD7DBA" w:rsidRDefault="00CD7DBA" w:rsidP="00407766">
      <w:r>
        <w:separator/>
      </w:r>
    </w:p>
  </w:endnote>
  <w:endnote w:type="continuationSeparator" w:id="0">
    <w:p w14:paraId="71338987" w14:textId="77777777" w:rsidR="00CD7DBA" w:rsidRDefault="00CD7DBA" w:rsidP="00407766">
      <w:r>
        <w:continuationSeparator/>
      </w:r>
    </w:p>
  </w:endnote>
  <w:endnote w:id="1">
    <w:p w14:paraId="76296342" w14:textId="77777777" w:rsidR="008670EC" w:rsidRPr="008B1E23" w:rsidRDefault="008670EC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занятий.</w:t>
      </w:r>
    </w:p>
  </w:endnote>
  <w:endnote w:id="2">
    <w:p w14:paraId="2CD1C1EE" w14:textId="77777777" w:rsidR="008670EC" w:rsidRPr="008B1E23" w:rsidRDefault="008670EC" w:rsidP="008B1E23">
      <w:pPr>
        <w:pStyle w:val="ab"/>
        <w:rPr>
          <w:szCs w:val="20"/>
        </w:rPr>
      </w:pPr>
      <w:r w:rsidRPr="008B1E23">
        <w:rPr>
          <w:rStyle w:val="ad"/>
          <w:szCs w:val="20"/>
        </w:rPr>
        <w:endnoteRef/>
      </w:r>
      <w:r w:rsidRPr="008B1E23">
        <w:rPr>
          <w:szCs w:val="20"/>
        </w:rPr>
        <w:t xml:space="preserve"> Общероссийский классификатор </w:t>
      </w:r>
      <w:r>
        <w:rPr>
          <w:szCs w:val="20"/>
        </w:rPr>
        <w:t>ви</w:t>
      </w:r>
      <w:r w:rsidRPr="008B1E23">
        <w:rPr>
          <w:szCs w:val="20"/>
        </w:rPr>
        <w:t>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D3C2" w14:textId="77777777" w:rsidR="008670EC" w:rsidRDefault="008670EC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369EEE" w14:textId="77777777" w:rsidR="008670EC" w:rsidRDefault="008670EC" w:rsidP="001F3B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22185" w14:textId="77777777" w:rsidR="008670EC" w:rsidRDefault="008670EC" w:rsidP="001F3B2E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0406BB" wp14:editId="4F832B85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5080" b="63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81A50F7" w14:textId="77777777" w:rsidR="008670EC" w:rsidRPr="000D3602" w:rsidRDefault="008670EC" w:rsidP="001F3B2E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D62420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406BB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" stroked="f">
              <v:textbox style="layout-flow:vertical" inset="0,0,0,0">
                <w:txbxContent>
                  <w:p w14:paraId="381A50F7" w14:textId="77777777" w:rsidR="008670EC" w:rsidRPr="000D3602" w:rsidRDefault="008670EC" w:rsidP="001F3B2E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D62420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012CA" w14:textId="77777777" w:rsidR="008670EC" w:rsidRDefault="008670EC" w:rsidP="001F3B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8FB27" w14:textId="77777777" w:rsidR="00CD7DBA" w:rsidRDefault="00CD7DBA" w:rsidP="00407766">
      <w:r>
        <w:separator/>
      </w:r>
    </w:p>
  </w:footnote>
  <w:footnote w:type="continuationSeparator" w:id="0">
    <w:p w14:paraId="7D5C3ED5" w14:textId="77777777" w:rsidR="00CD7DBA" w:rsidRDefault="00CD7DBA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9E198" w14:textId="77777777" w:rsidR="008670EC" w:rsidRDefault="008670EC" w:rsidP="00E06ED9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77049E7" w14:textId="77777777" w:rsidR="008670EC" w:rsidRDefault="008670EC" w:rsidP="00E06ED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B3350F" w14:textId="77777777" w:rsidR="008670EC" w:rsidRPr="00D44662" w:rsidRDefault="008670EC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D62420">
      <w:rPr>
        <w:noProof/>
      </w:rPr>
      <w:t>4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296A" w14:textId="77777777" w:rsidR="008670EC" w:rsidRPr="00E06ED9" w:rsidRDefault="008670EC" w:rsidP="00E06ED9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D62420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46A27"/>
    <w:multiLevelType w:val="multilevel"/>
    <w:tmpl w:val="6DACE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8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9218AF"/>
    <w:multiLevelType w:val="multilevel"/>
    <w:tmpl w:val="3A1E2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8D68B8"/>
    <w:multiLevelType w:val="multilevel"/>
    <w:tmpl w:val="5982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8FC3449"/>
    <w:multiLevelType w:val="multilevel"/>
    <w:tmpl w:val="1A60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7DFD21F6"/>
    <w:multiLevelType w:val="multilevel"/>
    <w:tmpl w:val="2F9CFF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28"/>
  </w:num>
  <w:num w:numId="3">
    <w:abstractNumId w:val="19"/>
  </w:num>
  <w:num w:numId="4">
    <w:abstractNumId w:val="18"/>
  </w:num>
  <w:num w:numId="5">
    <w:abstractNumId w:val="21"/>
  </w:num>
  <w:num w:numId="6">
    <w:abstractNumId w:val="14"/>
  </w:num>
  <w:num w:numId="7">
    <w:abstractNumId w:val="34"/>
  </w:num>
  <w:num w:numId="8">
    <w:abstractNumId w:val="24"/>
  </w:num>
  <w:num w:numId="9">
    <w:abstractNumId w:val="22"/>
  </w:num>
  <w:num w:numId="10">
    <w:abstractNumId w:val="8"/>
  </w:num>
  <w:num w:numId="11">
    <w:abstractNumId w:val="29"/>
  </w:num>
  <w:num w:numId="12">
    <w:abstractNumId w:val="25"/>
  </w:num>
  <w:num w:numId="13">
    <w:abstractNumId w:val="13"/>
  </w:num>
  <w:num w:numId="14">
    <w:abstractNumId w:val="29"/>
  </w:num>
  <w:num w:numId="15">
    <w:abstractNumId w:val="37"/>
  </w:num>
  <w:num w:numId="16">
    <w:abstractNumId w:val="30"/>
  </w:num>
  <w:num w:numId="17">
    <w:abstractNumId w:val="17"/>
  </w:num>
  <w:num w:numId="18">
    <w:abstractNumId w:val="31"/>
  </w:num>
  <w:num w:numId="19">
    <w:abstractNumId w:val="27"/>
  </w:num>
  <w:num w:numId="20">
    <w:abstractNumId w:val="20"/>
  </w:num>
  <w:num w:numId="21">
    <w:abstractNumId w:val="3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3"/>
  </w:num>
  <w:num w:numId="32">
    <w:abstractNumId w:val="11"/>
  </w:num>
  <w:num w:numId="33">
    <w:abstractNumId w:val="15"/>
  </w:num>
  <w:num w:numId="34">
    <w:abstractNumId w:val="16"/>
  </w:num>
  <w:num w:numId="35">
    <w:abstractNumId w:val="32"/>
  </w:num>
  <w:num w:numId="36">
    <w:abstractNumId w:val="23"/>
  </w:num>
  <w:num w:numId="37">
    <w:abstractNumId w:val="36"/>
  </w:num>
  <w:num w:numId="38">
    <w:abstractNumId w:val="38"/>
  </w:num>
  <w:num w:numId="39">
    <w:abstractNumId w:val="26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04B2"/>
    <w:rsid w:val="0000098A"/>
    <w:rsid w:val="00001623"/>
    <w:rsid w:val="00002B44"/>
    <w:rsid w:val="0001083A"/>
    <w:rsid w:val="00011830"/>
    <w:rsid w:val="00011927"/>
    <w:rsid w:val="0001542F"/>
    <w:rsid w:val="0001605C"/>
    <w:rsid w:val="0001734E"/>
    <w:rsid w:val="00020E2E"/>
    <w:rsid w:val="00022691"/>
    <w:rsid w:val="000262AA"/>
    <w:rsid w:val="0002666E"/>
    <w:rsid w:val="00027902"/>
    <w:rsid w:val="00027A6B"/>
    <w:rsid w:val="00027D95"/>
    <w:rsid w:val="00031FB1"/>
    <w:rsid w:val="00033B72"/>
    <w:rsid w:val="00035C52"/>
    <w:rsid w:val="00036238"/>
    <w:rsid w:val="0003644D"/>
    <w:rsid w:val="0005072D"/>
    <w:rsid w:val="000542F1"/>
    <w:rsid w:val="00054EDF"/>
    <w:rsid w:val="00056C67"/>
    <w:rsid w:val="000603D0"/>
    <w:rsid w:val="000604E1"/>
    <w:rsid w:val="00065BC4"/>
    <w:rsid w:val="0006663F"/>
    <w:rsid w:val="0006671E"/>
    <w:rsid w:val="000674F4"/>
    <w:rsid w:val="000714DB"/>
    <w:rsid w:val="00075C68"/>
    <w:rsid w:val="00076E4A"/>
    <w:rsid w:val="00076E5B"/>
    <w:rsid w:val="00076FCB"/>
    <w:rsid w:val="00080A80"/>
    <w:rsid w:val="0008169F"/>
    <w:rsid w:val="00085E42"/>
    <w:rsid w:val="00087AB1"/>
    <w:rsid w:val="000942C5"/>
    <w:rsid w:val="00097517"/>
    <w:rsid w:val="000977B0"/>
    <w:rsid w:val="000A0221"/>
    <w:rsid w:val="000A362A"/>
    <w:rsid w:val="000A3892"/>
    <w:rsid w:val="000A4110"/>
    <w:rsid w:val="000B099A"/>
    <w:rsid w:val="000B5D07"/>
    <w:rsid w:val="000B6A05"/>
    <w:rsid w:val="000B6E23"/>
    <w:rsid w:val="000C087C"/>
    <w:rsid w:val="000C48A6"/>
    <w:rsid w:val="000C6C97"/>
    <w:rsid w:val="000C7F47"/>
    <w:rsid w:val="000D2189"/>
    <w:rsid w:val="000D22C4"/>
    <w:rsid w:val="000D35FC"/>
    <w:rsid w:val="000D44C2"/>
    <w:rsid w:val="000D62A3"/>
    <w:rsid w:val="000E077A"/>
    <w:rsid w:val="000E430E"/>
    <w:rsid w:val="000E4F08"/>
    <w:rsid w:val="000E5DD2"/>
    <w:rsid w:val="000E6D37"/>
    <w:rsid w:val="000F6C86"/>
    <w:rsid w:val="00100A8D"/>
    <w:rsid w:val="0011022C"/>
    <w:rsid w:val="00111A8D"/>
    <w:rsid w:val="001122B2"/>
    <w:rsid w:val="0011355C"/>
    <w:rsid w:val="00113F3B"/>
    <w:rsid w:val="0011655E"/>
    <w:rsid w:val="001212A9"/>
    <w:rsid w:val="001216FD"/>
    <w:rsid w:val="001247AF"/>
    <w:rsid w:val="00124EDC"/>
    <w:rsid w:val="00125B49"/>
    <w:rsid w:val="001305BF"/>
    <w:rsid w:val="001370B7"/>
    <w:rsid w:val="00140DA2"/>
    <w:rsid w:val="00142622"/>
    <w:rsid w:val="00150D1F"/>
    <w:rsid w:val="00150DE5"/>
    <w:rsid w:val="00155798"/>
    <w:rsid w:val="00155A72"/>
    <w:rsid w:val="001564E0"/>
    <w:rsid w:val="00156659"/>
    <w:rsid w:val="001616D0"/>
    <w:rsid w:val="00162321"/>
    <w:rsid w:val="00166B92"/>
    <w:rsid w:val="00166F63"/>
    <w:rsid w:val="00173DE1"/>
    <w:rsid w:val="00174FB4"/>
    <w:rsid w:val="00177445"/>
    <w:rsid w:val="001779D6"/>
    <w:rsid w:val="00177CB3"/>
    <w:rsid w:val="00182EFD"/>
    <w:rsid w:val="00183472"/>
    <w:rsid w:val="0018532E"/>
    <w:rsid w:val="001908FD"/>
    <w:rsid w:val="00192CAB"/>
    <w:rsid w:val="00193515"/>
    <w:rsid w:val="001937E8"/>
    <w:rsid w:val="001947BA"/>
    <w:rsid w:val="001A1EB9"/>
    <w:rsid w:val="001A268D"/>
    <w:rsid w:val="001A57CD"/>
    <w:rsid w:val="001A66C6"/>
    <w:rsid w:val="001A6B68"/>
    <w:rsid w:val="001B4CF3"/>
    <w:rsid w:val="001B7206"/>
    <w:rsid w:val="001C104E"/>
    <w:rsid w:val="001C1F07"/>
    <w:rsid w:val="001C389A"/>
    <w:rsid w:val="001C4A56"/>
    <w:rsid w:val="001C72DC"/>
    <w:rsid w:val="001D2130"/>
    <w:rsid w:val="001D63F0"/>
    <w:rsid w:val="001E06D0"/>
    <w:rsid w:val="001E21DC"/>
    <w:rsid w:val="001E28BF"/>
    <w:rsid w:val="001E3A69"/>
    <w:rsid w:val="001E5E1B"/>
    <w:rsid w:val="001E7023"/>
    <w:rsid w:val="001F1FEA"/>
    <w:rsid w:val="001F2F58"/>
    <w:rsid w:val="001F3B2E"/>
    <w:rsid w:val="001F3EB3"/>
    <w:rsid w:val="001F6CB5"/>
    <w:rsid w:val="001F7614"/>
    <w:rsid w:val="001F7960"/>
    <w:rsid w:val="00200DA1"/>
    <w:rsid w:val="00201E14"/>
    <w:rsid w:val="00205B8C"/>
    <w:rsid w:val="00206CC4"/>
    <w:rsid w:val="002104DC"/>
    <w:rsid w:val="002120D7"/>
    <w:rsid w:val="00220659"/>
    <w:rsid w:val="00222F2C"/>
    <w:rsid w:val="002245B0"/>
    <w:rsid w:val="00231B22"/>
    <w:rsid w:val="00235D12"/>
    <w:rsid w:val="00240293"/>
    <w:rsid w:val="002439C1"/>
    <w:rsid w:val="00244619"/>
    <w:rsid w:val="00245D25"/>
    <w:rsid w:val="00247806"/>
    <w:rsid w:val="002545CC"/>
    <w:rsid w:val="0025722A"/>
    <w:rsid w:val="0025737E"/>
    <w:rsid w:val="002607F3"/>
    <w:rsid w:val="00261EF0"/>
    <w:rsid w:val="00264E0F"/>
    <w:rsid w:val="0027277A"/>
    <w:rsid w:val="0027404D"/>
    <w:rsid w:val="00275FA1"/>
    <w:rsid w:val="00281E00"/>
    <w:rsid w:val="002909F6"/>
    <w:rsid w:val="0029685F"/>
    <w:rsid w:val="002A01B0"/>
    <w:rsid w:val="002A2B22"/>
    <w:rsid w:val="002A4B5F"/>
    <w:rsid w:val="002B0068"/>
    <w:rsid w:val="002B0E4B"/>
    <w:rsid w:val="002B1C66"/>
    <w:rsid w:val="002B26C0"/>
    <w:rsid w:val="002B2742"/>
    <w:rsid w:val="002B422A"/>
    <w:rsid w:val="002B5493"/>
    <w:rsid w:val="002C03AE"/>
    <w:rsid w:val="002C0B3C"/>
    <w:rsid w:val="002C4752"/>
    <w:rsid w:val="002C4CAD"/>
    <w:rsid w:val="002D0AD2"/>
    <w:rsid w:val="002D5DF0"/>
    <w:rsid w:val="002D653F"/>
    <w:rsid w:val="002E206F"/>
    <w:rsid w:val="002E3250"/>
    <w:rsid w:val="002E5015"/>
    <w:rsid w:val="002E6D53"/>
    <w:rsid w:val="002E70F8"/>
    <w:rsid w:val="002F078D"/>
    <w:rsid w:val="002F3FC4"/>
    <w:rsid w:val="002F4384"/>
    <w:rsid w:val="002F7FCC"/>
    <w:rsid w:val="003008F9"/>
    <w:rsid w:val="0030169A"/>
    <w:rsid w:val="0030193E"/>
    <w:rsid w:val="0030201E"/>
    <w:rsid w:val="003044F2"/>
    <w:rsid w:val="00304A77"/>
    <w:rsid w:val="00313DDF"/>
    <w:rsid w:val="00316AAA"/>
    <w:rsid w:val="0031774D"/>
    <w:rsid w:val="00322C76"/>
    <w:rsid w:val="00324B1F"/>
    <w:rsid w:val="00336878"/>
    <w:rsid w:val="0033785F"/>
    <w:rsid w:val="00337A04"/>
    <w:rsid w:val="00340B14"/>
    <w:rsid w:val="00342446"/>
    <w:rsid w:val="00342DE4"/>
    <w:rsid w:val="00342F1C"/>
    <w:rsid w:val="00343A5A"/>
    <w:rsid w:val="00343F75"/>
    <w:rsid w:val="00350606"/>
    <w:rsid w:val="003513E7"/>
    <w:rsid w:val="003537FC"/>
    <w:rsid w:val="0035485E"/>
    <w:rsid w:val="00356F6B"/>
    <w:rsid w:val="0035749B"/>
    <w:rsid w:val="003605C9"/>
    <w:rsid w:val="00360DC5"/>
    <w:rsid w:val="00361775"/>
    <w:rsid w:val="003617F5"/>
    <w:rsid w:val="00361BC0"/>
    <w:rsid w:val="00362958"/>
    <w:rsid w:val="003630FF"/>
    <w:rsid w:val="00363320"/>
    <w:rsid w:val="00363EBE"/>
    <w:rsid w:val="0036653D"/>
    <w:rsid w:val="003667FC"/>
    <w:rsid w:val="003676DF"/>
    <w:rsid w:val="00371097"/>
    <w:rsid w:val="00371E0A"/>
    <w:rsid w:val="00372375"/>
    <w:rsid w:val="0037584E"/>
    <w:rsid w:val="00375DDE"/>
    <w:rsid w:val="00384BD6"/>
    <w:rsid w:val="003908D1"/>
    <w:rsid w:val="00390905"/>
    <w:rsid w:val="00391D99"/>
    <w:rsid w:val="00393178"/>
    <w:rsid w:val="00393E2A"/>
    <w:rsid w:val="00395167"/>
    <w:rsid w:val="003954A1"/>
    <w:rsid w:val="00396D4B"/>
    <w:rsid w:val="003976C2"/>
    <w:rsid w:val="003A006D"/>
    <w:rsid w:val="003A11F7"/>
    <w:rsid w:val="003B0F90"/>
    <w:rsid w:val="003B1AAB"/>
    <w:rsid w:val="003C0033"/>
    <w:rsid w:val="003C04CC"/>
    <w:rsid w:val="003C0CF5"/>
    <w:rsid w:val="003C32DE"/>
    <w:rsid w:val="003C3820"/>
    <w:rsid w:val="003C45E8"/>
    <w:rsid w:val="003C490E"/>
    <w:rsid w:val="003C6060"/>
    <w:rsid w:val="003C6EB9"/>
    <w:rsid w:val="003D25F6"/>
    <w:rsid w:val="003D4E4A"/>
    <w:rsid w:val="003E1707"/>
    <w:rsid w:val="003E5B9F"/>
    <w:rsid w:val="003E7A0B"/>
    <w:rsid w:val="003F0C59"/>
    <w:rsid w:val="003F1C83"/>
    <w:rsid w:val="003F2294"/>
    <w:rsid w:val="003F2AD3"/>
    <w:rsid w:val="003F362D"/>
    <w:rsid w:val="00400EAD"/>
    <w:rsid w:val="00402DB4"/>
    <w:rsid w:val="00402FD7"/>
    <w:rsid w:val="004030AB"/>
    <w:rsid w:val="00405477"/>
    <w:rsid w:val="00407766"/>
    <w:rsid w:val="004117FB"/>
    <w:rsid w:val="00414AC7"/>
    <w:rsid w:val="00420CD8"/>
    <w:rsid w:val="00423459"/>
    <w:rsid w:val="00425120"/>
    <w:rsid w:val="00430077"/>
    <w:rsid w:val="0043126D"/>
    <w:rsid w:val="00434552"/>
    <w:rsid w:val="00436002"/>
    <w:rsid w:val="004417AC"/>
    <w:rsid w:val="00441BFD"/>
    <w:rsid w:val="00444948"/>
    <w:rsid w:val="004456B8"/>
    <w:rsid w:val="00446724"/>
    <w:rsid w:val="00452AFB"/>
    <w:rsid w:val="00455622"/>
    <w:rsid w:val="00456D4B"/>
    <w:rsid w:val="004574F4"/>
    <w:rsid w:val="004608BB"/>
    <w:rsid w:val="00461CA6"/>
    <w:rsid w:val="00462227"/>
    <w:rsid w:val="0046284C"/>
    <w:rsid w:val="004636ED"/>
    <w:rsid w:val="004655DD"/>
    <w:rsid w:val="0046730A"/>
    <w:rsid w:val="0047229F"/>
    <w:rsid w:val="00472D09"/>
    <w:rsid w:val="004855FA"/>
    <w:rsid w:val="00486B14"/>
    <w:rsid w:val="00486CC5"/>
    <w:rsid w:val="004965C3"/>
    <w:rsid w:val="00496BAF"/>
    <w:rsid w:val="00496E61"/>
    <w:rsid w:val="004A0498"/>
    <w:rsid w:val="004A2A6E"/>
    <w:rsid w:val="004A44B8"/>
    <w:rsid w:val="004A4539"/>
    <w:rsid w:val="004A4B3F"/>
    <w:rsid w:val="004A5D57"/>
    <w:rsid w:val="004A6C8B"/>
    <w:rsid w:val="004A78E3"/>
    <w:rsid w:val="004B23D2"/>
    <w:rsid w:val="004B26A8"/>
    <w:rsid w:val="004B55F0"/>
    <w:rsid w:val="004B6D91"/>
    <w:rsid w:val="004C0112"/>
    <w:rsid w:val="004C0A30"/>
    <w:rsid w:val="004C5E28"/>
    <w:rsid w:val="004D55DC"/>
    <w:rsid w:val="004E0291"/>
    <w:rsid w:val="004E304E"/>
    <w:rsid w:val="004E5AC9"/>
    <w:rsid w:val="004E5DAB"/>
    <w:rsid w:val="004F0D8C"/>
    <w:rsid w:val="004F1F16"/>
    <w:rsid w:val="004F5270"/>
    <w:rsid w:val="004F733D"/>
    <w:rsid w:val="00500BC0"/>
    <w:rsid w:val="00502C7A"/>
    <w:rsid w:val="00504500"/>
    <w:rsid w:val="005077EB"/>
    <w:rsid w:val="0051426C"/>
    <w:rsid w:val="00515973"/>
    <w:rsid w:val="005214E3"/>
    <w:rsid w:val="00521717"/>
    <w:rsid w:val="00523B55"/>
    <w:rsid w:val="00524670"/>
    <w:rsid w:val="005258EC"/>
    <w:rsid w:val="00526F9E"/>
    <w:rsid w:val="00527D6C"/>
    <w:rsid w:val="00532E79"/>
    <w:rsid w:val="005331E4"/>
    <w:rsid w:val="005346DD"/>
    <w:rsid w:val="00534858"/>
    <w:rsid w:val="005367C5"/>
    <w:rsid w:val="00540560"/>
    <w:rsid w:val="00541C81"/>
    <w:rsid w:val="0054605A"/>
    <w:rsid w:val="005604DF"/>
    <w:rsid w:val="0056142C"/>
    <w:rsid w:val="005628DF"/>
    <w:rsid w:val="00563F37"/>
    <w:rsid w:val="005640D9"/>
    <w:rsid w:val="005644A3"/>
    <w:rsid w:val="00564845"/>
    <w:rsid w:val="00571FFB"/>
    <w:rsid w:val="0057283E"/>
    <w:rsid w:val="00572975"/>
    <w:rsid w:val="00575034"/>
    <w:rsid w:val="00575EE8"/>
    <w:rsid w:val="005814C6"/>
    <w:rsid w:val="00586964"/>
    <w:rsid w:val="005873CC"/>
    <w:rsid w:val="00587966"/>
    <w:rsid w:val="005901DB"/>
    <w:rsid w:val="005910A6"/>
    <w:rsid w:val="00591EA5"/>
    <w:rsid w:val="00593AF7"/>
    <w:rsid w:val="00593B9A"/>
    <w:rsid w:val="00593DBE"/>
    <w:rsid w:val="00595951"/>
    <w:rsid w:val="005A0B66"/>
    <w:rsid w:val="005A1753"/>
    <w:rsid w:val="005A29D4"/>
    <w:rsid w:val="005A3883"/>
    <w:rsid w:val="005A4AD8"/>
    <w:rsid w:val="005B11B0"/>
    <w:rsid w:val="005B3A33"/>
    <w:rsid w:val="005B6715"/>
    <w:rsid w:val="005B710A"/>
    <w:rsid w:val="005C1641"/>
    <w:rsid w:val="005C2904"/>
    <w:rsid w:val="005C3511"/>
    <w:rsid w:val="005C5F1C"/>
    <w:rsid w:val="005D0F77"/>
    <w:rsid w:val="005D2D7B"/>
    <w:rsid w:val="005D3A61"/>
    <w:rsid w:val="005D43A9"/>
    <w:rsid w:val="005D4426"/>
    <w:rsid w:val="005E1304"/>
    <w:rsid w:val="005E221B"/>
    <w:rsid w:val="005E5DF2"/>
    <w:rsid w:val="005E67DB"/>
    <w:rsid w:val="005F1843"/>
    <w:rsid w:val="005F3B35"/>
    <w:rsid w:val="005F6D29"/>
    <w:rsid w:val="005F7B82"/>
    <w:rsid w:val="00605694"/>
    <w:rsid w:val="006066B4"/>
    <w:rsid w:val="00606F67"/>
    <w:rsid w:val="00610415"/>
    <w:rsid w:val="00615EAD"/>
    <w:rsid w:val="006164EB"/>
    <w:rsid w:val="00617317"/>
    <w:rsid w:val="0062138C"/>
    <w:rsid w:val="006234B9"/>
    <w:rsid w:val="0062413A"/>
    <w:rsid w:val="0062616D"/>
    <w:rsid w:val="006317B2"/>
    <w:rsid w:val="00631922"/>
    <w:rsid w:val="0063209C"/>
    <w:rsid w:val="00632ADE"/>
    <w:rsid w:val="00633C1C"/>
    <w:rsid w:val="00637131"/>
    <w:rsid w:val="0063778D"/>
    <w:rsid w:val="006408A0"/>
    <w:rsid w:val="0064243E"/>
    <w:rsid w:val="006463B8"/>
    <w:rsid w:val="00646890"/>
    <w:rsid w:val="00646F28"/>
    <w:rsid w:val="00650F97"/>
    <w:rsid w:val="00651853"/>
    <w:rsid w:val="00653429"/>
    <w:rsid w:val="00655962"/>
    <w:rsid w:val="0065781A"/>
    <w:rsid w:val="006613AC"/>
    <w:rsid w:val="006632B8"/>
    <w:rsid w:val="00663676"/>
    <w:rsid w:val="006662A2"/>
    <w:rsid w:val="006667BB"/>
    <w:rsid w:val="00675051"/>
    <w:rsid w:val="00675814"/>
    <w:rsid w:val="00676856"/>
    <w:rsid w:val="00681564"/>
    <w:rsid w:val="006A06CC"/>
    <w:rsid w:val="006A06EB"/>
    <w:rsid w:val="006A2E63"/>
    <w:rsid w:val="006A4E8F"/>
    <w:rsid w:val="006A5F46"/>
    <w:rsid w:val="006A72B8"/>
    <w:rsid w:val="006A787E"/>
    <w:rsid w:val="006B1164"/>
    <w:rsid w:val="006B1B25"/>
    <w:rsid w:val="006B26CF"/>
    <w:rsid w:val="006B5732"/>
    <w:rsid w:val="006B59D4"/>
    <w:rsid w:val="006B66FD"/>
    <w:rsid w:val="006C00C0"/>
    <w:rsid w:val="006C0BBE"/>
    <w:rsid w:val="006C0FB3"/>
    <w:rsid w:val="006C1D38"/>
    <w:rsid w:val="006C4CFF"/>
    <w:rsid w:val="006C6C7D"/>
    <w:rsid w:val="006C7D20"/>
    <w:rsid w:val="006D0C37"/>
    <w:rsid w:val="006D1466"/>
    <w:rsid w:val="006D2B73"/>
    <w:rsid w:val="006D32B1"/>
    <w:rsid w:val="006D342D"/>
    <w:rsid w:val="006D505B"/>
    <w:rsid w:val="006D5329"/>
    <w:rsid w:val="006D798B"/>
    <w:rsid w:val="006E1B29"/>
    <w:rsid w:val="006E2899"/>
    <w:rsid w:val="006E2BB6"/>
    <w:rsid w:val="006E34AB"/>
    <w:rsid w:val="006E35C1"/>
    <w:rsid w:val="006E373A"/>
    <w:rsid w:val="006E4315"/>
    <w:rsid w:val="006E4B11"/>
    <w:rsid w:val="006E58E5"/>
    <w:rsid w:val="006E732F"/>
    <w:rsid w:val="006F533B"/>
    <w:rsid w:val="006F7683"/>
    <w:rsid w:val="00702BEB"/>
    <w:rsid w:val="007033BC"/>
    <w:rsid w:val="00704F71"/>
    <w:rsid w:val="00706504"/>
    <w:rsid w:val="00711A1C"/>
    <w:rsid w:val="00711E73"/>
    <w:rsid w:val="007156AC"/>
    <w:rsid w:val="00715B30"/>
    <w:rsid w:val="007162B8"/>
    <w:rsid w:val="007248D5"/>
    <w:rsid w:val="007266AE"/>
    <w:rsid w:val="00731513"/>
    <w:rsid w:val="00734D92"/>
    <w:rsid w:val="00736046"/>
    <w:rsid w:val="0073762E"/>
    <w:rsid w:val="00742BF8"/>
    <w:rsid w:val="007457DC"/>
    <w:rsid w:val="00760590"/>
    <w:rsid w:val="00763BD3"/>
    <w:rsid w:val="00763CE7"/>
    <w:rsid w:val="00765171"/>
    <w:rsid w:val="00765B64"/>
    <w:rsid w:val="0076663F"/>
    <w:rsid w:val="00767370"/>
    <w:rsid w:val="007732DB"/>
    <w:rsid w:val="00774025"/>
    <w:rsid w:val="007763A4"/>
    <w:rsid w:val="00780793"/>
    <w:rsid w:val="0078123C"/>
    <w:rsid w:val="007827EF"/>
    <w:rsid w:val="00783B24"/>
    <w:rsid w:val="00783EE2"/>
    <w:rsid w:val="007855D8"/>
    <w:rsid w:val="00786717"/>
    <w:rsid w:val="00786A6C"/>
    <w:rsid w:val="007870A1"/>
    <w:rsid w:val="00791DCE"/>
    <w:rsid w:val="00792C6D"/>
    <w:rsid w:val="007953BF"/>
    <w:rsid w:val="00795748"/>
    <w:rsid w:val="007965CA"/>
    <w:rsid w:val="007A2C1E"/>
    <w:rsid w:val="007A4B11"/>
    <w:rsid w:val="007A4EF8"/>
    <w:rsid w:val="007A7F98"/>
    <w:rsid w:val="007B513D"/>
    <w:rsid w:val="007C43CB"/>
    <w:rsid w:val="007D0F0E"/>
    <w:rsid w:val="007D19D6"/>
    <w:rsid w:val="007D374F"/>
    <w:rsid w:val="007D392F"/>
    <w:rsid w:val="007D5D63"/>
    <w:rsid w:val="007D6A72"/>
    <w:rsid w:val="007E0B1F"/>
    <w:rsid w:val="007E4F4C"/>
    <w:rsid w:val="007E56D0"/>
    <w:rsid w:val="007E702A"/>
    <w:rsid w:val="007F10D3"/>
    <w:rsid w:val="007F120C"/>
    <w:rsid w:val="007F191E"/>
    <w:rsid w:val="007F2513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07E3C"/>
    <w:rsid w:val="008105B3"/>
    <w:rsid w:val="00810B5D"/>
    <w:rsid w:val="00821D2F"/>
    <w:rsid w:val="00822DBE"/>
    <w:rsid w:val="00824543"/>
    <w:rsid w:val="00830A26"/>
    <w:rsid w:val="00832939"/>
    <w:rsid w:val="00833775"/>
    <w:rsid w:val="00836AD0"/>
    <w:rsid w:val="0084267C"/>
    <w:rsid w:val="0084301C"/>
    <w:rsid w:val="0084330B"/>
    <w:rsid w:val="008435C2"/>
    <w:rsid w:val="00844EEF"/>
    <w:rsid w:val="0084577A"/>
    <w:rsid w:val="00847F53"/>
    <w:rsid w:val="008523BA"/>
    <w:rsid w:val="0085294D"/>
    <w:rsid w:val="00852CE5"/>
    <w:rsid w:val="00852F88"/>
    <w:rsid w:val="00856EDE"/>
    <w:rsid w:val="0086186E"/>
    <w:rsid w:val="00862A3C"/>
    <w:rsid w:val="00864C69"/>
    <w:rsid w:val="008670EC"/>
    <w:rsid w:val="00867C2A"/>
    <w:rsid w:val="0087446D"/>
    <w:rsid w:val="008751DF"/>
    <w:rsid w:val="00875FA7"/>
    <w:rsid w:val="008803F1"/>
    <w:rsid w:val="008807AC"/>
    <w:rsid w:val="008825E6"/>
    <w:rsid w:val="0088446A"/>
    <w:rsid w:val="00890757"/>
    <w:rsid w:val="00891624"/>
    <w:rsid w:val="00891B6C"/>
    <w:rsid w:val="0089376C"/>
    <w:rsid w:val="00895124"/>
    <w:rsid w:val="00896253"/>
    <w:rsid w:val="0089647B"/>
    <w:rsid w:val="0089724D"/>
    <w:rsid w:val="008A5EC1"/>
    <w:rsid w:val="008A66B1"/>
    <w:rsid w:val="008A6A5A"/>
    <w:rsid w:val="008A731E"/>
    <w:rsid w:val="008B06A8"/>
    <w:rsid w:val="008B1E23"/>
    <w:rsid w:val="008B34EE"/>
    <w:rsid w:val="008B38A9"/>
    <w:rsid w:val="008C0F83"/>
    <w:rsid w:val="008C2885"/>
    <w:rsid w:val="008C62E7"/>
    <w:rsid w:val="008C652D"/>
    <w:rsid w:val="008C735E"/>
    <w:rsid w:val="008C7523"/>
    <w:rsid w:val="008D0AF0"/>
    <w:rsid w:val="008D13D8"/>
    <w:rsid w:val="008D21D9"/>
    <w:rsid w:val="008D29D6"/>
    <w:rsid w:val="008D3737"/>
    <w:rsid w:val="008E0D3B"/>
    <w:rsid w:val="008E131C"/>
    <w:rsid w:val="008E1F9D"/>
    <w:rsid w:val="008F2C64"/>
    <w:rsid w:val="008F5E1A"/>
    <w:rsid w:val="008F749F"/>
    <w:rsid w:val="00901D0C"/>
    <w:rsid w:val="0090310C"/>
    <w:rsid w:val="0090401B"/>
    <w:rsid w:val="00906093"/>
    <w:rsid w:val="009102BC"/>
    <w:rsid w:val="0091105E"/>
    <w:rsid w:val="00912150"/>
    <w:rsid w:val="00912BD0"/>
    <w:rsid w:val="009135CA"/>
    <w:rsid w:val="00914954"/>
    <w:rsid w:val="00916CAA"/>
    <w:rsid w:val="009246D6"/>
    <w:rsid w:val="00924AE1"/>
    <w:rsid w:val="0092543E"/>
    <w:rsid w:val="00926F80"/>
    <w:rsid w:val="0093170A"/>
    <w:rsid w:val="0093264F"/>
    <w:rsid w:val="00932AC7"/>
    <w:rsid w:val="00932AD3"/>
    <w:rsid w:val="00936E33"/>
    <w:rsid w:val="00947230"/>
    <w:rsid w:val="00951725"/>
    <w:rsid w:val="009519FE"/>
    <w:rsid w:val="00951C8F"/>
    <w:rsid w:val="00955032"/>
    <w:rsid w:val="009553F7"/>
    <w:rsid w:val="00960497"/>
    <w:rsid w:val="0096100B"/>
    <w:rsid w:val="0096368A"/>
    <w:rsid w:val="00964131"/>
    <w:rsid w:val="009705EE"/>
    <w:rsid w:val="0097097A"/>
    <w:rsid w:val="00972180"/>
    <w:rsid w:val="00973D08"/>
    <w:rsid w:val="00980FD0"/>
    <w:rsid w:val="0098345B"/>
    <w:rsid w:val="00983C53"/>
    <w:rsid w:val="00984BD6"/>
    <w:rsid w:val="00990557"/>
    <w:rsid w:val="00990ED3"/>
    <w:rsid w:val="009948D9"/>
    <w:rsid w:val="009966BC"/>
    <w:rsid w:val="009A0865"/>
    <w:rsid w:val="009A42B6"/>
    <w:rsid w:val="009A533F"/>
    <w:rsid w:val="009A681C"/>
    <w:rsid w:val="009A6DD1"/>
    <w:rsid w:val="009A7455"/>
    <w:rsid w:val="009B2929"/>
    <w:rsid w:val="009B446C"/>
    <w:rsid w:val="009B6147"/>
    <w:rsid w:val="009B76AE"/>
    <w:rsid w:val="009C4567"/>
    <w:rsid w:val="009C539E"/>
    <w:rsid w:val="009C5402"/>
    <w:rsid w:val="009C58EA"/>
    <w:rsid w:val="009C5C3D"/>
    <w:rsid w:val="009C61B2"/>
    <w:rsid w:val="009D22F9"/>
    <w:rsid w:val="009D2587"/>
    <w:rsid w:val="009D3CAE"/>
    <w:rsid w:val="009E065B"/>
    <w:rsid w:val="009E06A5"/>
    <w:rsid w:val="009E2B91"/>
    <w:rsid w:val="009E3343"/>
    <w:rsid w:val="009E3E65"/>
    <w:rsid w:val="009E41A1"/>
    <w:rsid w:val="009F040B"/>
    <w:rsid w:val="009F2553"/>
    <w:rsid w:val="009F480E"/>
    <w:rsid w:val="00A02DEB"/>
    <w:rsid w:val="00A03390"/>
    <w:rsid w:val="00A034D2"/>
    <w:rsid w:val="00A10111"/>
    <w:rsid w:val="00A1306A"/>
    <w:rsid w:val="00A13761"/>
    <w:rsid w:val="00A137FE"/>
    <w:rsid w:val="00A13900"/>
    <w:rsid w:val="00A14C07"/>
    <w:rsid w:val="00A1654A"/>
    <w:rsid w:val="00A16F06"/>
    <w:rsid w:val="00A179D0"/>
    <w:rsid w:val="00A23467"/>
    <w:rsid w:val="00A25EE8"/>
    <w:rsid w:val="00A307DC"/>
    <w:rsid w:val="00A30DCE"/>
    <w:rsid w:val="00A30FF2"/>
    <w:rsid w:val="00A31428"/>
    <w:rsid w:val="00A355D6"/>
    <w:rsid w:val="00A36D5A"/>
    <w:rsid w:val="00A36F9E"/>
    <w:rsid w:val="00A42E30"/>
    <w:rsid w:val="00A42E48"/>
    <w:rsid w:val="00A4549F"/>
    <w:rsid w:val="00A50A0A"/>
    <w:rsid w:val="00A50A56"/>
    <w:rsid w:val="00A533D9"/>
    <w:rsid w:val="00A54A81"/>
    <w:rsid w:val="00A54EB5"/>
    <w:rsid w:val="00A63EF1"/>
    <w:rsid w:val="00A66CFD"/>
    <w:rsid w:val="00A739C2"/>
    <w:rsid w:val="00A843FA"/>
    <w:rsid w:val="00A85EB4"/>
    <w:rsid w:val="00A87D4D"/>
    <w:rsid w:val="00A95976"/>
    <w:rsid w:val="00AA0065"/>
    <w:rsid w:val="00AA2844"/>
    <w:rsid w:val="00AA33D1"/>
    <w:rsid w:val="00AB2B18"/>
    <w:rsid w:val="00AB75BD"/>
    <w:rsid w:val="00AC11C6"/>
    <w:rsid w:val="00AC17A9"/>
    <w:rsid w:val="00AC40E6"/>
    <w:rsid w:val="00AC43C0"/>
    <w:rsid w:val="00AC4ABD"/>
    <w:rsid w:val="00AD4354"/>
    <w:rsid w:val="00AD4F86"/>
    <w:rsid w:val="00AD6BA2"/>
    <w:rsid w:val="00AE0550"/>
    <w:rsid w:val="00AE0E04"/>
    <w:rsid w:val="00AE1AB5"/>
    <w:rsid w:val="00AE2DC9"/>
    <w:rsid w:val="00AF1B87"/>
    <w:rsid w:val="00AF226E"/>
    <w:rsid w:val="00AF342F"/>
    <w:rsid w:val="00AF3956"/>
    <w:rsid w:val="00AF4E2C"/>
    <w:rsid w:val="00AF50E9"/>
    <w:rsid w:val="00AF646C"/>
    <w:rsid w:val="00B14757"/>
    <w:rsid w:val="00B22218"/>
    <w:rsid w:val="00B22B12"/>
    <w:rsid w:val="00B230D1"/>
    <w:rsid w:val="00B233AE"/>
    <w:rsid w:val="00B24191"/>
    <w:rsid w:val="00B25D81"/>
    <w:rsid w:val="00B31488"/>
    <w:rsid w:val="00B34B94"/>
    <w:rsid w:val="00B37600"/>
    <w:rsid w:val="00B37A13"/>
    <w:rsid w:val="00B413CB"/>
    <w:rsid w:val="00B42877"/>
    <w:rsid w:val="00B429FA"/>
    <w:rsid w:val="00B43F87"/>
    <w:rsid w:val="00B443BF"/>
    <w:rsid w:val="00B455BB"/>
    <w:rsid w:val="00B45D33"/>
    <w:rsid w:val="00B45E94"/>
    <w:rsid w:val="00B467A4"/>
    <w:rsid w:val="00B46B6E"/>
    <w:rsid w:val="00B47119"/>
    <w:rsid w:val="00B50A9A"/>
    <w:rsid w:val="00B51631"/>
    <w:rsid w:val="00B54930"/>
    <w:rsid w:val="00B54D35"/>
    <w:rsid w:val="00B55EF3"/>
    <w:rsid w:val="00B5701D"/>
    <w:rsid w:val="00B602BA"/>
    <w:rsid w:val="00B628BC"/>
    <w:rsid w:val="00B62956"/>
    <w:rsid w:val="00B64E3F"/>
    <w:rsid w:val="00B707B3"/>
    <w:rsid w:val="00B709E1"/>
    <w:rsid w:val="00B73F65"/>
    <w:rsid w:val="00B742CE"/>
    <w:rsid w:val="00B80AD4"/>
    <w:rsid w:val="00B83AD3"/>
    <w:rsid w:val="00B8629C"/>
    <w:rsid w:val="00B91184"/>
    <w:rsid w:val="00B918DB"/>
    <w:rsid w:val="00B93EF2"/>
    <w:rsid w:val="00B9652F"/>
    <w:rsid w:val="00B966EE"/>
    <w:rsid w:val="00BA0118"/>
    <w:rsid w:val="00BA01E7"/>
    <w:rsid w:val="00BA66E1"/>
    <w:rsid w:val="00BB00C1"/>
    <w:rsid w:val="00BB18A2"/>
    <w:rsid w:val="00BB5448"/>
    <w:rsid w:val="00BC2561"/>
    <w:rsid w:val="00BC5582"/>
    <w:rsid w:val="00BC68C8"/>
    <w:rsid w:val="00BD4895"/>
    <w:rsid w:val="00BD48F9"/>
    <w:rsid w:val="00BE147C"/>
    <w:rsid w:val="00BE1907"/>
    <w:rsid w:val="00BE1B15"/>
    <w:rsid w:val="00BE6292"/>
    <w:rsid w:val="00BF0EA7"/>
    <w:rsid w:val="00BF10E0"/>
    <w:rsid w:val="00BF378B"/>
    <w:rsid w:val="00BF4494"/>
    <w:rsid w:val="00BF5349"/>
    <w:rsid w:val="00C02DCC"/>
    <w:rsid w:val="00C04B38"/>
    <w:rsid w:val="00C04D52"/>
    <w:rsid w:val="00C07A15"/>
    <w:rsid w:val="00C114DA"/>
    <w:rsid w:val="00C14479"/>
    <w:rsid w:val="00C17938"/>
    <w:rsid w:val="00C2212C"/>
    <w:rsid w:val="00C24275"/>
    <w:rsid w:val="00C2531A"/>
    <w:rsid w:val="00C33134"/>
    <w:rsid w:val="00C341A5"/>
    <w:rsid w:val="00C40CB6"/>
    <w:rsid w:val="00C45E55"/>
    <w:rsid w:val="00C50B72"/>
    <w:rsid w:val="00C51ED0"/>
    <w:rsid w:val="00C52082"/>
    <w:rsid w:val="00C53E82"/>
    <w:rsid w:val="00C54120"/>
    <w:rsid w:val="00C56EA7"/>
    <w:rsid w:val="00C601D6"/>
    <w:rsid w:val="00C61BD7"/>
    <w:rsid w:val="00C62657"/>
    <w:rsid w:val="00C6713E"/>
    <w:rsid w:val="00C761D1"/>
    <w:rsid w:val="00C77BAB"/>
    <w:rsid w:val="00C818B4"/>
    <w:rsid w:val="00C82672"/>
    <w:rsid w:val="00C82D13"/>
    <w:rsid w:val="00C875D9"/>
    <w:rsid w:val="00C9710F"/>
    <w:rsid w:val="00CA44ED"/>
    <w:rsid w:val="00CA4D6F"/>
    <w:rsid w:val="00CA7B97"/>
    <w:rsid w:val="00CB1178"/>
    <w:rsid w:val="00CB1A7B"/>
    <w:rsid w:val="00CB2A66"/>
    <w:rsid w:val="00CB3003"/>
    <w:rsid w:val="00CB3B4A"/>
    <w:rsid w:val="00CC09F0"/>
    <w:rsid w:val="00CC3438"/>
    <w:rsid w:val="00CD1A7E"/>
    <w:rsid w:val="00CD2B08"/>
    <w:rsid w:val="00CD3D6B"/>
    <w:rsid w:val="00CD6C33"/>
    <w:rsid w:val="00CD767D"/>
    <w:rsid w:val="00CD7DBA"/>
    <w:rsid w:val="00CE0CC4"/>
    <w:rsid w:val="00CE1D5F"/>
    <w:rsid w:val="00CE3109"/>
    <w:rsid w:val="00CE4919"/>
    <w:rsid w:val="00CE5677"/>
    <w:rsid w:val="00CE7E78"/>
    <w:rsid w:val="00CF00AD"/>
    <w:rsid w:val="00CF0996"/>
    <w:rsid w:val="00CF13F4"/>
    <w:rsid w:val="00CF17C9"/>
    <w:rsid w:val="00CF4174"/>
    <w:rsid w:val="00CF44AF"/>
    <w:rsid w:val="00CF4EEB"/>
    <w:rsid w:val="00D038E8"/>
    <w:rsid w:val="00D0728B"/>
    <w:rsid w:val="00D07952"/>
    <w:rsid w:val="00D103D8"/>
    <w:rsid w:val="00D129F1"/>
    <w:rsid w:val="00D13266"/>
    <w:rsid w:val="00D134D5"/>
    <w:rsid w:val="00D13D86"/>
    <w:rsid w:val="00D16A05"/>
    <w:rsid w:val="00D2138C"/>
    <w:rsid w:val="00D30CF0"/>
    <w:rsid w:val="00D32511"/>
    <w:rsid w:val="00D36633"/>
    <w:rsid w:val="00D36C30"/>
    <w:rsid w:val="00D41ACF"/>
    <w:rsid w:val="00D41BFC"/>
    <w:rsid w:val="00D44662"/>
    <w:rsid w:val="00D50863"/>
    <w:rsid w:val="00D50923"/>
    <w:rsid w:val="00D51BF8"/>
    <w:rsid w:val="00D53037"/>
    <w:rsid w:val="00D53528"/>
    <w:rsid w:val="00D57665"/>
    <w:rsid w:val="00D602D6"/>
    <w:rsid w:val="00D62420"/>
    <w:rsid w:val="00D6384D"/>
    <w:rsid w:val="00D64141"/>
    <w:rsid w:val="00D6508E"/>
    <w:rsid w:val="00D66FBB"/>
    <w:rsid w:val="00D71010"/>
    <w:rsid w:val="00D71E0F"/>
    <w:rsid w:val="00D72B76"/>
    <w:rsid w:val="00D80613"/>
    <w:rsid w:val="00D84132"/>
    <w:rsid w:val="00D852EB"/>
    <w:rsid w:val="00D87671"/>
    <w:rsid w:val="00D916FB"/>
    <w:rsid w:val="00D93851"/>
    <w:rsid w:val="00D94AAF"/>
    <w:rsid w:val="00D9509E"/>
    <w:rsid w:val="00D95891"/>
    <w:rsid w:val="00D95E2B"/>
    <w:rsid w:val="00D9605A"/>
    <w:rsid w:val="00D96DD5"/>
    <w:rsid w:val="00DA0761"/>
    <w:rsid w:val="00DA112B"/>
    <w:rsid w:val="00DA442E"/>
    <w:rsid w:val="00DA44C8"/>
    <w:rsid w:val="00DA63E7"/>
    <w:rsid w:val="00DA6C42"/>
    <w:rsid w:val="00DB06BC"/>
    <w:rsid w:val="00DB26E5"/>
    <w:rsid w:val="00DB36AF"/>
    <w:rsid w:val="00DB6F99"/>
    <w:rsid w:val="00DB7A7D"/>
    <w:rsid w:val="00DC16C2"/>
    <w:rsid w:val="00DC32F1"/>
    <w:rsid w:val="00DC6A3E"/>
    <w:rsid w:val="00DD0AD7"/>
    <w:rsid w:val="00DE28FC"/>
    <w:rsid w:val="00DF2458"/>
    <w:rsid w:val="00DF4BB5"/>
    <w:rsid w:val="00E005C1"/>
    <w:rsid w:val="00E01A91"/>
    <w:rsid w:val="00E06ED9"/>
    <w:rsid w:val="00E12424"/>
    <w:rsid w:val="00E16DE3"/>
    <w:rsid w:val="00E17BCB"/>
    <w:rsid w:val="00E21B68"/>
    <w:rsid w:val="00E23FC5"/>
    <w:rsid w:val="00E331F5"/>
    <w:rsid w:val="00E33E59"/>
    <w:rsid w:val="00E34981"/>
    <w:rsid w:val="00E3589C"/>
    <w:rsid w:val="00E374E7"/>
    <w:rsid w:val="00E41A01"/>
    <w:rsid w:val="00E42127"/>
    <w:rsid w:val="00E426A3"/>
    <w:rsid w:val="00E42D41"/>
    <w:rsid w:val="00E53D1F"/>
    <w:rsid w:val="00E5654F"/>
    <w:rsid w:val="00E57407"/>
    <w:rsid w:val="00E62DC7"/>
    <w:rsid w:val="00E63FFC"/>
    <w:rsid w:val="00E64288"/>
    <w:rsid w:val="00E65263"/>
    <w:rsid w:val="00E65697"/>
    <w:rsid w:val="00E70D92"/>
    <w:rsid w:val="00E72A81"/>
    <w:rsid w:val="00E73F50"/>
    <w:rsid w:val="00E74D16"/>
    <w:rsid w:val="00E7516A"/>
    <w:rsid w:val="00E75A76"/>
    <w:rsid w:val="00E9070E"/>
    <w:rsid w:val="00E90AB9"/>
    <w:rsid w:val="00E95C28"/>
    <w:rsid w:val="00E962B9"/>
    <w:rsid w:val="00E9776B"/>
    <w:rsid w:val="00EA4D2E"/>
    <w:rsid w:val="00EA7E70"/>
    <w:rsid w:val="00EB1942"/>
    <w:rsid w:val="00EB3F67"/>
    <w:rsid w:val="00EB494D"/>
    <w:rsid w:val="00ED053D"/>
    <w:rsid w:val="00ED0FF8"/>
    <w:rsid w:val="00ED1582"/>
    <w:rsid w:val="00ED21AF"/>
    <w:rsid w:val="00ED54BA"/>
    <w:rsid w:val="00EE1063"/>
    <w:rsid w:val="00EE26CA"/>
    <w:rsid w:val="00EE4A8B"/>
    <w:rsid w:val="00EF0FE0"/>
    <w:rsid w:val="00EF54C8"/>
    <w:rsid w:val="00EF734B"/>
    <w:rsid w:val="00F00936"/>
    <w:rsid w:val="00F00EEF"/>
    <w:rsid w:val="00F012E9"/>
    <w:rsid w:val="00F032A3"/>
    <w:rsid w:val="00F047DE"/>
    <w:rsid w:val="00F0785E"/>
    <w:rsid w:val="00F10019"/>
    <w:rsid w:val="00F12E81"/>
    <w:rsid w:val="00F1387C"/>
    <w:rsid w:val="00F149E7"/>
    <w:rsid w:val="00F23351"/>
    <w:rsid w:val="00F24132"/>
    <w:rsid w:val="00F24FBE"/>
    <w:rsid w:val="00F30095"/>
    <w:rsid w:val="00F31E3E"/>
    <w:rsid w:val="00F32041"/>
    <w:rsid w:val="00F322A0"/>
    <w:rsid w:val="00F32975"/>
    <w:rsid w:val="00F35ECA"/>
    <w:rsid w:val="00F35FB3"/>
    <w:rsid w:val="00F402FF"/>
    <w:rsid w:val="00F40A73"/>
    <w:rsid w:val="00F42E54"/>
    <w:rsid w:val="00F46AEE"/>
    <w:rsid w:val="00F470A1"/>
    <w:rsid w:val="00F479CA"/>
    <w:rsid w:val="00F51BDA"/>
    <w:rsid w:val="00F51F58"/>
    <w:rsid w:val="00F53171"/>
    <w:rsid w:val="00F554AC"/>
    <w:rsid w:val="00F619D4"/>
    <w:rsid w:val="00F627E0"/>
    <w:rsid w:val="00F62FEB"/>
    <w:rsid w:val="00F63021"/>
    <w:rsid w:val="00F65039"/>
    <w:rsid w:val="00F651E4"/>
    <w:rsid w:val="00F6636C"/>
    <w:rsid w:val="00F71A57"/>
    <w:rsid w:val="00F71F90"/>
    <w:rsid w:val="00F71FC4"/>
    <w:rsid w:val="00F721D0"/>
    <w:rsid w:val="00F73C35"/>
    <w:rsid w:val="00F741A8"/>
    <w:rsid w:val="00F777D0"/>
    <w:rsid w:val="00F77ADE"/>
    <w:rsid w:val="00F803D1"/>
    <w:rsid w:val="00F84609"/>
    <w:rsid w:val="00F84B6E"/>
    <w:rsid w:val="00F84BCB"/>
    <w:rsid w:val="00F90EBE"/>
    <w:rsid w:val="00F91498"/>
    <w:rsid w:val="00F92912"/>
    <w:rsid w:val="00F93125"/>
    <w:rsid w:val="00F94518"/>
    <w:rsid w:val="00F951EB"/>
    <w:rsid w:val="00F9679A"/>
    <w:rsid w:val="00F970AD"/>
    <w:rsid w:val="00FA0148"/>
    <w:rsid w:val="00FA061B"/>
    <w:rsid w:val="00FA3256"/>
    <w:rsid w:val="00FA5114"/>
    <w:rsid w:val="00FA674E"/>
    <w:rsid w:val="00FB1601"/>
    <w:rsid w:val="00FB577D"/>
    <w:rsid w:val="00FB6C06"/>
    <w:rsid w:val="00FC0A51"/>
    <w:rsid w:val="00FC3735"/>
    <w:rsid w:val="00FC37D5"/>
    <w:rsid w:val="00FC4550"/>
    <w:rsid w:val="00FC7428"/>
    <w:rsid w:val="00FC7D37"/>
    <w:rsid w:val="00FC7F74"/>
    <w:rsid w:val="00FD128C"/>
    <w:rsid w:val="00FD14DF"/>
    <w:rsid w:val="00FD2208"/>
    <w:rsid w:val="00FD260E"/>
    <w:rsid w:val="00FD577D"/>
    <w:rsid w:val="00FE056E"/>
    <w:rsid w:val="00FF03C9"/>
    <w:rsid w:val="00FF0AA2"/>
    <w:rsid w:val="00FF3DE1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F14A6"/>
  <w15:docId w15:val="{F056C84C-9526-470E-A3A7-D09CB8E7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142622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06ED9"/>
    <w:pPr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E06ED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basedOn w:val="a"/>
    <w:link w:val="a4"/>
    <w:uiPriority w:val="99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basedOn w:val="a0"/>
    <w:link w:val="a3"/>
    <w:uiPriority w:val="99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qFormat/>
    <w:rsid w:val="008B1E23"/>
    <w:pPr>
      <w:jc w:val="both"/>
    </w:pPr>
    <w:rPr>
      <w:bCs w:val="0"/>
      <w:sz w:val="20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8B1E23"/>
    <w:rPr>
      <w:rFonts w:ascii="Times New Roman" w:eastAsia="Times New Roman" w:hAnsi="Times New Roman"/>
      <w:szCs w:val="22"/>
    </w:rPr>
  </w:style>
  <w:style w:type="character" w:styleId="ad">
    <w:name w:val="endnote reference"/>
    <w:uiPriority w:val="99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E06ED9"/>
    <w:pPr>
      <w:tabs>
        <w:tab w:val="center" w:pos="4677"/>
        <w:tab w:val="right" w:pos="9355"/>
      </w:tabs>
      <w:jc w:val="center"/>
    </w:pPr>
    <w:rPr>
      <w:bCs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06ED9"/>
    <w:rPr>
      <w:rFonts w:ascii="Times New Roman" w:eastAsia="Times New Roman" w:hAnsi="Times New Roman"/>
    </w:rPr>
  </w:style>
  <w:style w:type="paragraph" w:styleId="af1">
    <w:name w:val="List Paragraph"/>
    <w:basedOn w:val="a"/>
    <w:uiPriority w:val="34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Название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toc 2"/>
    <w:basedOn w:val="a"/>
    <w:next w:val="a"/>
    <w:autoRedefine/>
    <w:uiPriority w:val="39"/>
    <w:unhideWhenUsed/>
    <w:rsid w:val="0054605A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193515"/>
    <w:rPr>
      <w:rFonts w:ascii="Arial" w:eastAsiaTheme="minorEastAsia" w:hAnsi="Arial" w:cs="Arial"/>
    </w:rPr>
  </w:style>
  <w:style w:type="paragraph" w:styleId="aff4">
    <w:name w:val="Body Text"/>
    <w:basedOn w:val="a"/>
    <w:link w:val="aff5"/>
    <w:uiPriority w:val="1"/>
    <w:qFormat/>
    <w:rsid w:val="001A268D"/>
    <w:pPr>
      <w:widowControl w:val="0"/>
      <w:autoSpaceDE w:val="0"/>
      <w:autoSpaceDN w:val="0"/>
    </w:pPr>
    <w:rPr>
      <w:bCs w:val="0"/>
      <w:lang w:bidi="ru-RU"/>
    </w:rPr>
  </w:style>
  <w:style w:type="character" w:customStyle="1" w:styleId="aff5">
    <w:name w:val="Основной текст Знак"/>
    <w:basedOn w:val="a0"/>
    <w:link w:val="aff4"/>
    <w:uiPriority w:val="1"/>
    <w:rsid w:val="001A268D"/>
    <w:rPr>
      <w:rFonts w:ascii="Times New Roman" w:eastAsia="Times New Roman" w:hAnsi="Times New Roman"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A268D"/>
    <w:pPr>
      <w:widowControl w:val="0"/>
      <w:autoSpaceDE w:val="0"/>
      <w:autoSpaceDN w:val="0"/>
      <w:spacing w:line="268" w:lineRule="exact"/>
      <w:ind w:left="105"/>
    </w:pPr>
    <w:rPr>
      <w:bCs w:val="0"/>
      <w:sz w:val="22"/>
      <w:szCs w:val="22"/>
      <w:lang w:bidi="ru-RU"/>
    </w:rPr>
  </w:style>
  <w:style w:type="paragraph" w:customStyle="1" w:styleId="ConsPlusNonformat">
    <w:name w:val="ConsPlusNonformat"/>
    <w:rsid w:val="0062616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Title">
    <w:name w:val="ConsPlusTitle"/>
    <w:rsid w:val="0062616D"/>
    <w:pPr>
      <w:widowControl w:val="0"/>
      <w:autoSpaceDE w:val="0"/>
      <w:autoSpaceDN w:val="0"/>
    </w:pPr>
    <w:rPr>
      <w:rFonts w:eastAsiaTheme="minorEastAsia" w:cs="Calibri"/>
      <w:b/>
      <w:sz w:val="22"/>
      <w:szCs w:val="22"/>
    </w:rPr>
  </w:style>
  <w:style w:type="paragraph" w:customStyle="1" w:styleId="ConsPlusCell">
    <w:name w:val="ConsPlusCell"/>
    <w:rsid w:val="0062616D"/>
    <w:pPr>
      <w:widowControl w:val="0"/>
      <w:autoSpaceDE w:val="0"/>
      <w:autoSpaceDN w:val="0"/>
    </w:pPr>
    <w:rPr>
      <w:rFonts w:ascii="Courier New" w:eastAsiaTheme="minorEastAsia" w:hAnsi="Courier New" w:cs="Courier New"/>
      <w:szCs w:val="22"/>
    </w:rPr>
  </w:style>
  <w:style w:type="paragraph" w:customStyle="1" w:styleId="ConsPlusDocList">
    <w:name w:val="ConsPlusDocList"/>
    <w:rsid w:val="0062616D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paragraph" w:customStyle="1" w:styleId="ConsPlusTitlePage">
    <w:name w:val="ConsPlusTitlePage"/>
    <w:rsid w:val="0062616D"/>
    <w:pPr>
      <w:widowControl w:val="0"/>
      <w:autoSpaceDE w:val="0"/>
      <w:autoSpaceDN w:val="0"/>
    </w:pPr>
    <w:rPr>
      <w:rFonts w:ascii="Tahoma" w:eastAsiaTheme="minorEastAsia" w:hAnsi="Tahoma" w:cs="Tahoma"/>
      <w:szCs w:val="22"/>
    </w:rPr>
  </w:style>
  <w:style w:type="paragraph" w:customStyle="1" w:styleId="ConsPlusJurTerm">
    <w:name w:val="ConsPlusJurTerm"/>
    <w:rsid w:val="0062616D"/>
    <w:pPr>
      <w:widowControl w:val="0"/>
      <w:autoSpaceDE w:val="0"/>
      <w:autoSpaceDN w:val="0"/>
    </w:pPr>
    <w:rPr>
      <w:rFonts w:ascii="Tahoma" w:eastAsiaTheme="minorEastAsia" w:hAnsi="Tahoma" w:cs="Tahoma"/>
      <w:sz w:val="26"/>
      <w:szCs w:val="22"/>
    </w:rPr>
  </w:style>
  <w:style w:type="paragraph" w:customStyle="1" w:styleId="ConsPlusTextList">
    <w:name w:val="ConsPlusTextList"/>
    <w:rsid w:val="0062616D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3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0B208A2BDC887197CE81EEBBA0B209B60BF991F520E2115D3B5B70CAEEC28A16F989984A837DB00CCB0C7ED5E7B037BA9D8BFDDF2462E674z1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D287B-905C-49E7-A412-9C82F1AB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12</TotalTime>
  <Pages>45</Pages>
  <Words>9859</Words>
  <Characters>56198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организации архитектурно-строительного проектирования</vt:lpstr>
    </vt:vector>
  </TitlesOfParts>
  <Company>Microsoft</Company>
  <LinksUpToDate>false</LinksUpToDate>
  <CharactersWithSpaces>65926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организации архитектурно-строительного проектирования</dc:title>
  <dc:creator>Сергей</dc:creator>
  <cp:lastModifiedBy>Евгений В. Мерзляков</cp:lastModifiedBy>
  <cp:revision>3</cp:revision>
  <cp:lastPrinted>2014-12-22T16:00:00Z</cp:lastPrinted>
  <dcterms:created xsi:type="dcterms:W3CDTF">2023-10-19T12:01:00Z</dcterms:created>
  <dcterms:modified xsi:type="dcterms:W3CDTF">2023-10-19T12:13:00Z</dcterms:modified>
</cp:coreProperties>
</file>