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51DBF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УТВЕРЖДЕН</w:t>
      </w:r>
    </w:p>
    <w:p w14:paraId="7A131EFF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 xml:space="preserve">приказом Министерства </w:t>
      </w:r>
    </w:p>
    <w:p w14:paraId="4A990B15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труда и социальной защиты Российской Федерации</w:t>
      </w:r>
    </w:p>
    <w:p w14:paraId="6C4AF493" w14:textId="6381E1FF" w:rsidR="00D44662" w:rsidRPr="0005072D" w:rsidRDefault="00822DBE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от «</w:t>
      </w:r>
      <w:r w:rsidR="004A4539" w:rsidRPr="0005072D">
        <w:rPr>
          <w:spacing w:val="0"/>
        </w:rPr>
        <w:t>___</w:t>
      </w:r>
      <w:r w:rsidRPr="0005072D">
        <w:rPr>
          <w:spacing w:val="0"/>
        </w:rPr>
        <w:t xml:space="preserve">» </w:t>
      </w:r>
      <w:r w:rsidR="004A4539" w:rsidRPr="0005072D">
        <w:rPr>
          <w:spacing w:val="0"/>
        </w:rPr>
        <w:t>______</w:t>
      </w:r>
      <w:r w:rsidRPr="0005072D">
        <w:rPr>
          <w:spacing w:val="0"/>
        </w:rPr>
        <w:t xml:space="preserve"> 20</w:t>
      </w:r>
      <w:r w:rsidR="00142622" w:rsidRPr="0005072D">
        <w:rPr>
          <w:spacing w:val="0"/>
        </w:rPr>
        <w:t>2</w:t>
      </w:r>
      <w:r w:rsidR="00EC601B">
        <w:rPr>
          <w:spacing w:val="0"/>
        </w:rPr>
        <w:t>3</w:t>
      </w:r>
      <w:bookmarkStart w:id="0" w:name="_GoBack"/>
      <w:bookmarkEnd w:id="0"/>
      <w:r w:rsidRPr="0005072D">
        <w:rPr>
          <w:spacing w:val="0"/>
        </w:rPr>
        <w:t xml:space="preserve"> г. №</w:t>
      </w:r>
      <w:r w:rsidR="004A4539" w:rsidRPr="0005072D">
        <w:rPr>
          <w:spacing w:val="0"/>
        </w:rPr>
        <w:t>____</w:t>
      </w:r>
    </w:p>
    <w:p w14:paraId="1295A457" w14:textId="77777777" w:rsidR="00407766" w:rsidRPr="0005072D" w:rsidRDefault="00407766" w:rsidP="004A4539">
      <w:pPr>
        <w:pStyle w:val="af3"/>
        <w:rPr>
          <w:spacing w:val="0"/>
        </w:rPr>
      </w:pPr>
      <w:r w:rsidRPr="0005072D">
        <w:rPr>
          <w:spacing w:val="0"/>
        </w:rPr>
        <w:t>ПРОФЕССИОНАЛЬНЫЙ СТАНДАРТ</w:t>
      </w:r>
    </w:p>
    <w:p w14:paraId="11CE57AE" w14:textId="77777777" w:rsidR="00407766" w:rsidRPr="00F93125" w:rsidRDefault="00A36D5A" w:rsidP="004A4539">
      <w:pPr>
        <w:pStyle w:val="afd"/>
      </w:pPr>
      <w:r w:rsidRPr="00F93125">
        <w:t>Специалист по</w:t>
      </w:r>
      <w:r w:rsidR="008D3C2B" w:rsidRPr="008D3C2B">
        <w:t xml:space="preserve"> оценке технического состояния </w:t>
      </w:r>
      <w:r w:rsidR="000F1788">
        <w:t>многоквартирных</w:t>
      </w:r>
      <w:r w:rsidR="002C5696">
        <w:t xml:space="preserve"> дом</w:t>
      </w:r>
      <w:r w:rsidR="000F1788">
        <w:t>ов</w:t>
      </w:r>
      <w:r w:rsidR="008D3C2B" w:rsidRPr="008D3C2B">
        <w:t>, их строительных конструкций</w:t>
      </w:r>
      <w:r w:rsidR="00C40D50">
        <w:t xml:space="preserve"> для определения потребности в проведении капитального ремонта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AA0065" w:rsidRPr="00F93125" w14:paraId="728E1DBD" w14:textId="77777777" w:rsidTr="0014262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0658EC" w14:textId="77777777" w:rsidR="00407766" w:rsidRPr="00F93125" w:rsidRDefault="00407766" w:rsidP="00D41BFC">
            <w:pPr>
              <w:pStyle w:val="aff0"/>
            </w:pPr>
          </w:p>
        </w:tc>
      </w:tr>
      <w:tr w:rsidR="00AA0065" w:rsidRPr="00F93125" w14:paraId="18CDFC51" w14:textId="77777777" w:rsidTr="00500BC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117CADA" w14:textId="77777777" w:rsidR="00407766" w:rsidRPr="00F93125" w:rsidRDefault="00407766" w:rsidP="00D41BFC">
            <w:pPr>
              <w:pStyle w:val="101"/>
              <w:rPr>
                <w:vertAlign w:val="superscript"/>
              </w:rPr>
            </w:pPr>
            <w:r w:rsidRPr="00F93125">
              <w:t>Регистрационный номер</w:t>
            </w:r>
          </w:p>
        </w:tc>
      </w:tr>
    </w:tbl>
    <w:p w14:paraId="31557137" w14:textId="77777777" w:rsidR="004A4539" w:rsidRPr="00F93125" w:rsidRDefault="004A4539" w:rsidP="004A4539">
      <w:pPr>
        <w:pStyle w:val="aff0"/>
      </w:pPr>
      <w:r w:rsidRPr="008C59FB">
        <w:t>Содержание</w:t>
      </w:r>
    </w:p>
    <w:p w14:paraId="35E510E4" w14:textId="77777777" w:rsidR="00CD3D6B" w:rsidRPr="007345A5" w:rsidRDefault="00A3519B" w:rsidP="00500BC0">
      <w:pPr>
        <w:pStyle w:val="13"/>
        <w:jc w:val="both"/>
        <w:rPr>
          <w:rFonts w:ascii="Calibri" w:hAnsi="Calibri"/>
          <w:sz w:val="22"/>
        </w:rPr>
      </w:pPr>
      <w:r w:rsidRPr="00F93125">
        <w:rPr>
          <w:lang w:val="lt-LT"/>
        </w:rPr>
        <w:fldChar w:fldCharType="begin"/>
      </w:r>
      <w:r w:rsidR="004A4539" w:rsidRPr="00F93125">
        <w:rPr>
          <w:lang w:val="lt-LT"/>
        </w:rPr>
        <w:instrText xml:space="preserve"> TOC \o "1-2" \h \z \u </w:instrText>
      </w:r>
      <w:r w:rsidRPr="00F93125">
        <w:rPr>
          <w:lang w:val="lt-LT"/>
        </w:rPr>
        <w:fldChar w:fldCharType="separate"/>
      </w:r>
      <w:hyperlink w:anchor="_Toc10060847" w:history="1">
        <w:r w:rsidR="00CD3D6B" w:rsidRPr="00F93125">
          <w:rPr>
            <w:rStyle w:val="aff1"/>
            <w:color w:val="auto"/>
            <w:lang w:val="lt-LT"/>
          </w:rPr>
          <w:t>I</w:t>
        </w:r>
        <w:r w:rsidR="00CD3D6B" w:rsidRPr="00F93125">
          <w:rPr>
            <w:rStyle w:val="aff1"/>
            <w:color w:val="auto"/>
          </w:rPr>
          <w:t>. Общие сведения</w:t>
        </w:r>
        <w:r w:rsidR="00CD3D6B" w:rsidRPr="00F93125">
          <w:rPr>
            <w:webHidden/>
          </w:rPr>
          <w:tab/>
        </w:r>
        <w:r w:rsidRPr="00F93125">
          <w:rPr>
            <w:webHidden/>
          </w:rPr>
          <w:fldChar w:fldCharType="begin"/>
        </w:r>
        <w:r w:rsidR="00CD3D6B" w:rsidRPr="00F93125">
          <w:rPr>
            <w:webHidden/>
          </w:rPr>
          <w:instrText xml:space="preserve"> PAGEREF _Toc10060847 \h </w:instrText>
        </w:r>
        <w:r w:rsidRPr="00F93125">
          <w:rPr>
            <w:webHidden/>
          </w:rPr>
        </w:r>
        <w:r w:rsidRPr="00F93125">
          <w:rPr>
            <w:webHidden/>
          </w:rPr>
          <w:fldChar w:fldCharType="separate"/>
        </w:r>
        <w:r w:rsidR="00A179D0">
          <w:rPr>
            <w:webHidden/>
          </w:rPr>
          <w:t>1</w:t>
        </w:r>
        <w:r w:rsidRPr="00F93125">
          <w:rPr>
            <w:webHidden/>
          </w:rPr>
          <w:fldChar w:fldCharType="end"/>
        </w:r>
      </w:hyperlink>
    </w:p>
    <w:p w14:paraId="2FC5C05D" w14:textId="77777777" w:rsidR="00CD3D6B" w:rsidRPr="007345A5" w:rsidRDefault="006C3B17" w:rsidP="00500BC0">
      <w:pPr>
        <w:pStyle w:val="13"/>
        <w:jc w:val="both"/>
        <w:rPr>
          <w:rFonts w:ascii="Calibri" w:hAnsi="Calibri"/>
          <w:sz w:val="22"/>
        </w:rPr>
      </w:pPr>
      <w:hyperlink w:anchor="_Toc10060848" w:history="1">
        <w:r w:rsidR="00CD3D6B" w:rsidRPr="00F93125">
          <w:rPr>
            <w:rStyle w:val="aff1"/>
            <w:color w:val="auto"/>
          </w:rPr>
          <w:t xml:space="preserve">II. Описание трудовых функций, входящих в профессиональный стандарт(функциональная карта вида </w:t>
        </w:r>
        <w:r w:rsidR="00500BC0">
          <w:rPr>
            <w:rStyle w:val="aff1"/>
            <w:color w:val="auto"/>
          </w:rPr>
          <w:t>профессиональн</w:t>
        </w:r>
        <w:r w:rsidR="00CD3D6B" w:rsidRPr="00F93125">
          <w:rPr>
            <w:rStyle w:val="aff1"/>
            <w:color w:val="auto"/>
          </w:rPr>
          <w:t>ой деятельности)</w:t>
        </w:r>
        <w:r w:rsidR="00CD3D6B" w:rsidRPr="00F93125">
          <w:rPr>
            <w:webHidden/>
          </w:rPr>
          <w:tab/>
        </w:r>
        <w:r w:rsidR="00D8453D">
          <w:rPr>
            <w:webHidden/>
          </w:rPr>
          <w:t>3</w:t>
        </w:r>
      </w:hyperlink>
    </w:p>
    <w:p w14:paraId="507178D7" w14:textId="77777777" w:rsidR="00CD3D6B" w:rsidRPr="007345A5" w:rsidRDefault="006C3B17" w:rsidP="00500BC0">
      <w:pPr>
        <w:pStyle w:val="13"/>
        <w:jc w:val="both"/>
        <w:rPr>
          <w:rFonts w:ascii="Calibri" w:hAnsi="Calibri"/>
          <w:sz w:val="22"/>
        </w:rPr>
      </w:pPr>
      <w:hyperlink w:anchor="_Toc10060849" w:history="1">
        <w:r w:rsidR="00CD3D6B" w:rsidRPr="00F93125">
          <w:rPr>
            <w:rStyle w:val="aff1"/>
            <w:color w:val="auto"/>
          </w:rPr>
          <w:t>III. Характеристика обобщенных трудовых функций</w:t>
        </w:r>
      </w:hyperlink>
      <w:r w:rsidR="00B966EE" w:rsidRPr="00F93125">
        <w:tab/>
      </w:r>
      <w:r w:rsidR="00D8453D">
        <w:t>5</w:t>
      </w:r>
    </w:p>
    <w:p w14:paraId="2C35ADC4" w14:textId="77777777" w:rsidR="00CD3D6B" w:rsidRPr="007345A5" w:rsidRDefault="006C3B17" w:rsidP="00500BC0">
      <w:pPr>
        <w:pStyle w:val="21"/>
        <w:ind w:left="284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10060850" w:history="1">
        <w:r w:rsidR="00786717">
          <w:rPr>
            <w:rStyle w:val="aff1"/>
            <w:noProof/>
            <w:color w:val="auto"/>
          </w:rPr>
          <w:t>3.1.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540F37" w:rsidRPr="007345A5">
          <w:t xml:space="preserve">Выполнение отдельных задач </w:t>
        </w:r>
        <w:r w:rsidR="004F40B7" w:rsidRPr="00DD55B6">
          <w:t>процедуры установления потребности (необходимости) проведения капитального ремонта общего имущества в многоквартирном доме</w:t>
        </w:r>
        <w:r w:rsidR="00810B5D" w:rsidRPr="00F93125">
          <w:rPr>
            <w:noProof/>
          </w:rPr>
          <w:t>»</w:t>
        </w:r>
      </w:hyperlink>
      <w:r w:rsidR="00B966EE" w:rsidRPr="00F93125">
        <w:rPr>
          <w:noProof/>
        </w:rPr>
        <w:tab/>
      </w:r>
      <w:r w:rsidR="00D8453D">
        <w:rPr>
          <w:noProof/>
        </w:rPr>
        <w:t>5</w:t>
      </w:r>
    </w:p>
    <w:p w14:paraId="225813FE" w14:textId="77777777" w:rsidR="00CD3D6B" w:rsidRDefault="006C3B17" w:rsidP="00500BC0">
      <w:pPr>
        <w:pStyle w:val="21"/>
        <w:ind w:left="284"/>
        <w:jc w:val="both"/>
        <w:rPr>
          <w:noProof/>
        </w:rPr>
      </w:pPr>
      <w:hyperlink w:anchor="_Toc10060851" w:history="1">
        <w:r w:rsidR="00786717">
          <w:rPr>
            <w:rStyle w:val="aff1"/>
            <w:noProof/>
            <w:color w:val="auto"/>
          </w:rPr>
          <w:t>3.2.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9E2673">
          <w:t xml:space="preserve">Проведение </w:t>
        </w:r>
        <w:r w:rsidR="004F40B7" w:rsidRPr="00DD55B6">
          <w:t>процедуры установления потребности (необходимости) проведения капитального ремонта общего имущества в многоквартирном доме</w:t>
        </w:r>
        <w:r w:rsidR="00810B5D" w:rsidRPr="00F93125">
          <w:rPr>
            <w:noProof/>
          </w:rPr>
          <w:t xml:space="preserve">» </w:t>
        </w:r>
      </w:hyperlink>
      <w:r w:rsidR="00B966EE" w:rsidRPr="00F93125">
        <w:rPr>
          <w:noProof/>
        </w:rPr>
        <w:tab/>
      </w:r>
      <w:r w:rsidR="008C59FB">
        <w:rPr>
          <w:noProof/>
        </w:rPr>
        <w:t>9</w:t>
      </w:r>
    </w:p>
    <w:p w14:paraId="2803BE4F" w14:textId="77777777" w:rsidR="005E67DB" w:rsidRPr="007345A5" w:rsidRDefault="006C3B17" w:rsidP="005E67DB">
      <w:pPr>
        <w:pStyle w:val="21"/>
        <w:ind w:left="284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10060851" w:history="1">
        <w:r w:rsidR="005E67DB">
          <w:rPr>
            <w:rStyle w:val="aff1"/>
            <w:noProof/>
            <w:color w:val="auto"/>
          </w:rPr>
          <w:t>3.3.</w:t>
        </w:r>
        <w:r w:rsidR="005E67DB">
          <w:rPr>
            <w:rStyle w:val="aff1"/>
            <w:noProof/>
            <w:color w:val="auto"/>
          </w:rPr>
          <w:t> </w:t>
        </w:r>
        <w:r w:rsidR="005E67DB" w:rsidRPr="00F93125">
          <w:rPr>
            <w:rStyle w:val="aff1"/>
            <w:noProof/>
            <w:color w:val="auto"/>
          </w:rPr>
          <w:t>Обобщенная трудовая функция «</w:t>
        </w:r>
        <w:r w:rsidR="00540F37" w:rsidRPr="007345A5">
          <w:rPr>
            <w:bCs w:val="0"/>
          </w:rPr>
          <w:t xml:space="preserve">Руководство проведением </w:t>
        </w:r>
        <w:r w:rsidR="004F40B7" w:rsidRPr="00DD55B6">
          <w:t>процедуры установления потребности (необходимости) проведения капитального ремонта общего имущества в многоквартирном доме</w:t>
        </w:r>
        <w:r w:rsidR="008C59FB">
          <w:t xml:space="preserve"> </w:t>
        </w:r>
        <w:r w:rsidR="002C5696">
          <w:t>или этапа мониторинга</w:t>
        </w:r>
        <w:r w:rsidR="005E67DB" w:rsidRPr="00F93125">
          <w:rPr>
            <w:noProof/>
          </w:rPr>
          <w:t xml:space="preserve">» </w:t>
        </w:r>
      </w:hyperlink>
      <w:r w:rsidR="005E67DB" w:rsidRPr="00F93125">
        <w:rPr>
          <w:noProof/>
        </w:rPr>
        <w:tab/>
      </w:r>
      <w:r w:rsidR="000C45D0">
        <w:rPr>
          <w:noProof/>
        </w:rPr>
        <w:t>1</w:t>
      </w:r>
      <w:r w:rsidR="008C59FB">
        <w:rPr>
          <w:noProof/>
        </w:rPr>
        <w:t>8</w:t>
      </w:r>
    </w:p>
    <w:p w14:paraId="32A897AB" w14:textId="77777777" w:rsidR="00CD3D6B" w:rsidRPr="007345A5" w:rsidRDefault="006C3B17" w:rsidP="00500BC0">
      <w:pPr>
        <w:pStyle w:val="13"/>
        <w:jc w:val="both"/>
        <w:rPr>
          <w:rFonts w:ascii="Calibri" w:hAnsi="Calibri"/>
          <w:sz w:val="22"/>
        </w:rPr>
      </w:pPr>
      <w:hyperlink w:anchor="_Toc10060853" w:history="1">
        <w:r w:rsidR="00CD3D6B" w:rsidRPr="00F93125">
          <w:rPr>
            <w:rStyle w:val="aff1"/>
            <w:color w:val="auto"/>
          </w:rPr>
          <w:t>IV. Сведения об организациях – разработчиках профессионального стандарта</w:t>
        </w:r>
        <w:r w:rsidR="00CD3D6B" w:rsidRPr="00F93125">
          <w:rPr>
            <w:webHidden/>
          </w:rPr>
          <w:tab/>
        </w:r>
      </w:hyperlink>
      <w:r w:rsidR="000C45D0">
        <w:t>2</w:t>
      </w:r>
      <w:r w:rsidR="008C59FB">
        <w:t>2</w:t>
      </w:r>
    </w:p>
    <w:p w14:paraId="08CF5317" w14:textId="77777777" w:rsidR="004A4539" w:rsidRPr="00F93125" w:rsidRDefault="00A3519B" w:rsidP="00500BC0">
      <w:pPr>
        <w:pStyle w:val="afa"/>
        <w:jc w:val="both"/>
        <w:rPr>
          <w:lang w:val="lt-LT"/>
        </w:rPr>
      </w:pPr>
      <w:r w:rsidRPr="00F93125">
        <w:rPr>
          <w:lang w:val="lt-LT"/>
        </w:rPr>
        <w:fldChar w:fldCharType="end"/>
      </w:r>
    </w:p>
    <w:p w14:paraId="14B35646" w14:textId="77777777" w:rsidR="00407766" w:rsidRDefault="00407766" w:rsidP="00142622">
      <w:pPr>
        <w:pStyle w:val="1"/>
      </w:pPr>
      <w:bookmarkStart w:id="1" w:name="_Toc10060847"/>
      <w:r w:rsidRPr="00F93125">
        <w:rPr>
          <w:lang w:val="lt-LT"/>
        </w:rPr>
        <w:t>I</w:t>
      </w:r>
      <w:r w:rsidRPr="00F93125">
        <w:t>. Общие сведения</w:t>
      </w:r>
      <w:bookmarkEnd w:id="1"/>
    </w:p>
    <w:p w14:paraId="3F0188C2" w14:textId="77777777" w:rsidR="00142622" w:rsidRPr="00142622" w:rsidRDefault="00142622" w:rsidP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5"/>
        <w:gridCol w:w="610"/>
        <w:gridCol w:w="1385"/>
      </w:tblGrid>
      <w:tr w:rsidR="00AA0065" w:rsidRPr="00F93125" w14:paraId="23E17069" w14:textId="77777777" w:rsidTr="007345A5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8E83F56" w14:textId="77777777" w:rsidR="00407766" w:rsidRPr="0016550E" w:rsidRDefault="00700E0E" w:rsidP="008C59FB">
            <w:pPr>
              <w:pStyle w:val="afa"/>
            </w:pPr>
            <w:r w:rsidRPr="00700E0E">
              <w:rPr>
                <w:szCs w:val="28"/>
              </w:rPr>
              <w:t>О</w:t>
            </w:r>
            <w:r w:rsidR="0016550E">
              <w:rPr>
                <w:szCs w:val="28"/>
              </w:rPr>
              <w:t>ценка технического состояния</w:t>
            </w:r>
            <w:r w:rsidR="008C59FB">
              <w:rPr>
                <w:szCs w:val="28"/>
              </w:rPr>
              <w:t xml:space="preserve"> </w:t>
            </w:r>
            <w:r w:rsidR="002C5696">
              <w:t>многоквартирного дома</w:t>
            </w:r>
            <w:r w:rsidR="0016550E" w:rsidRPr="008D3C2B">
              <w:t xml:space="preserve">, </w:t>
            </w:r>
            <w:r w:rsidR="008C59FB">
              <w:t>его</w:t>
            </w:r>
            <w:r w:rsidR="0016550E" w:rsidRPr="008D3C2B">
              <w:t xml:space="preserve"> строительных конструкций</w:t>
            </w:r>
            <w:r w:rsidR="00D8453D">
              <w:t xml:space="preserve">, </w:t>
            </w:r>
            <w:r w:rsidR="00D8453D" w:rsidRPr="00AC3872">
              <w:t>конструктивных элементов, систем инженерно-технического обеспечения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0D29D4F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E9BC15" w14:textId="77777777" w:rsidR="00407766" w:rsidRPr="00F93125" w:rsidRDefault="00407766" w:rsidP="00D41BFC">
            <w:pPr>
              <w:pStyle w:val="aff0"/>
            </w:pPr>
          </w:p>
        </w:tc>
      </w:tr>
      <w:tr w:rsidR="00AA0065" w:rsidRPr="00F93125" w14:paraId="3A67E8E9" w14:textId="77777777" w:rsidTr="00500BC0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22C83" w14:textId="77777777" w:rsidR="00407766" w:rsidRPr="00F93125" w:rsidRDefault="00407766" w:rsidP="00D41BFC">
            <w:pPr>
              <w:pStyle w:val="101"/>
            </w:pPr>
            <w:r w:rsidRPr="00F93125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A925230" w14:textId="77777777" w:rsidR="00407766" w:rsidRPr="00F93125" w:rsidRDefault="00407766" w:rsidP="00D41BFC">
            <w:pPr>
              <w:pStyle w:val="101"/>
            </w:pPr>
            <w:r w:rsidRPr="00F93125">
              <w:t>Код</w:t>
            </w:r>
          </w:p>
        </w:tc>
      </w:tr>
    </w:tbl>
    <w:p w14:paraId="3F5EF495" w14:textId="77777777" w:rsidR="00142622" w:rsidRDefault="00142622"/>
    <w:p w14:paraId="38D9CBF9" w14:textId="77777777" w:rsidR="00142622" w:rsidRDefault="00142622">
      <w:r w:rsidRPr="00F93125">
        <w:t>Основная цель вида профессиональной деятельности:</w:t>
      </w:r>
    </w:p>
    <w:p w14:paraId="1672F31D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AA0065" w:rsidRPr="00F93125" w14:paraId="46070539" w14:textId="77777777" w:rsidTr="00500BC0">
        <w:trPr>
          <w:trHeight w:val="44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E56957" w14:textId="77777777" w:rsidR="00816BF2" w:rsidRPr="00F93125" w:rsidRDefault="0016550E" w:rsidP="008C59FB">
            <w:pPr>
              <w:pStyle w:val="afa"/>
            </w:pPr>
            <w:r w:rsidRPr="0016550E">
              <w:rPr>
                <w:szCs w:val="28"/>
              </w:rPr>
              <w:t>Определение потребности (необходимости) проведения капитального ремонта многоквартирн</w:t>
            </w:r>
            <w:r w:rsidR="008C59FB">
              <w:rPr>
                <w:szCs w:val="28"/>
              </w:rPr>
              <w:t>ого</w:t>
            </w:r>
            <w:r w:rsidRPr="0016550E">
              <w:rPr>
                <w:szCs w:val="28"/>
              </w:rPr>
              <w:t xml:space="preserve"> жил</w:t>
            </w:r>
            <w:r w:rsidR="008C59FB">
              <w:rPr>
                <w:szCs w:val="28"/>
              </w:rPr>
              <w:t>ого</w:t>
            </w:r>
            <w:r w:rsidRPr="0016550E">
              <w:rPr>
                <w:szCs w:val="28"/>
              </w:rPr>
              <w:t xml:space="preserve"> дом</w:t>
            </w:r>
            <w:r w:rsidR="008C59FB">
              <w:rPr>
                <w:szCs w:val="28"/>
              </w:rPr>
              <w:t>а</w:t>
            </w:r>
            <w:r w:rsidRPr="0016550E">
              <w:rPr>
                <w:szCs w:val="28"/>
              </w:rPr>
              <w:t>, категории потребности проведения капитального ремонта и соответствующих критериев оценки конструктивных элементов и внутридомовых инженерных систем</w:t>
            </w:r>
          </w:p>
        </w:tc>
      </w:tr>
    </w:tbl>
    <w:p w14:paraId="166034A6" w14:textId="77777777" w:rsidR="00142622" w:rsidRDefault="00142622"/>
    <w:p w14:paraId="03D08F16" w14:textId="77777777" w:rsidR="00142622" w:rsidRDefault="00142622">
      <w:r w:rsidRPr="00F93125">
        <w:t>Группа занятий:</w:t>
      </w:r>
    </w:p>
    <w:p w14:paraId="730DFD1B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315"/>
        <w:gridCol w:w="1238"/>
        <w:gridCol w:w="4014"/>
      </w:tblGrid>
      <w:tr w:rsidR="00700E0E" w:rsidRPr="00142622" w14:paraId="7BE514B3" w14:textId="77777777" w:rsidTr="00142622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B3E4E6" w14:textId="77777777" w:rsidR="00700E0E" w:rsidRPr="007345A5" w:rsidRDefault="006C3B17" w:rsidP="00700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700E0E" w:rsidRPr="007345A5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614191" w14:textId="77777777" w:rsidR="00700E0E" w:rsidRPr="007345A5" w:rsidRDefault="00700E0E" w:rsidP="00700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1D34D0" w14:textId="77777777" w:rsidR="00700E0E" w:rsidRPr="007345A5" w:rsidRDefault="00700E0E" w:rsidP="00700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7FE0F0" w14:textId="77777777" w:rsidR="00700E0E" w:rsidRPr="007345A5" w:rsidRDefault="00700E0E" w:rsidP="00700E0E">
            <w:pPr>
              <w:pStyle w:val="afa"/>
              <w:rPr>
                <w:bCs w:val="0"/>
              </w:rPr>
            </w:pPr>
            <w:r w:rsidRPr="007345A5">
              <w:rPr>
                <w:bCs w:val="0"/>
              </w:rPr>
              <w:t>Техники по гражданскому строительству</w:t>
            </w:r>
          </w:p>
        </w:tc>
      </w:tr>
      <w:tr w:rsidR="009B2929" w:rsidRPr="00F93125" w14:paraId="134EB1DB" w14:textId="77777777" w:rsidTr="00142622">
        <w:trPr>
          <w:trHeight w:val="17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581C1A" w14:textId="77777777" w:rsidR="009B2929" w:rsidRPr="00F93125" w:rsidRDefault="009B2929" w:rsidP="00D41BFC">
            <w:pPr>
              <w:pStyle w:val="101"/>
            </w:pPr>
            <w:r w:rsidRPr="00F93125">
              <w:t>(код ОКЗ</w:t>
            </w:r>
            <w:r w:rsidRPr="00F93125">
              <w:rPr>
                <w:vertAlign w:val="superscript"/>
              </w:rPr>
              <w:endnoteReference w:id="1"/>
            </w:r>
            <w:r w:rsidRPr="00F93125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3ADBB3" w14:textId="77777777"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0B3C18" w14:textId="77777777" w:rsidR="009B2929" w:rsidRPr="00F93125" w:rsidRDefault="009B2929" w:rsidP="00D41BFC">
            <w:pPr>
              <w:pStyle w:val="101"/>
            </w:pPr>
            <w:r w:rsidRPr="00F93125"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0D24F0" w14:textId="77777777"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</w:tr>
    </w:tbl>
    <w:p w14:paraId="4D09C78C" w14:textId="77777777" w:rsidR="00142622" w:rsidRDefault="00142622"/>
    <w:p w14:paraId="0B3914B5" w14:textId="77777777" w:rsidR="00142622" w:rsidRDefault="00142622">
      <w:r w:rsidRPr="00F93125">
        <w:lastRenderedPageBreak/>
        <w:t>Отнесение к видам экономической деятельности:</w:t>
      </w:r>
    </w:p>
    <w:p w14:paraId="27DC12A9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692"/>
      </w:tblGrid>
      <w:tr w:rsidR="00083B45" w:rsidRPr="00F93125" w14:paraId="3011AB63" w14:textId="77777777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0C4ABFF" w14:textId="77777777" w:rsidR="00083B45" w:rsidRPr="007345A5" w:rsidRDefault="006C3B17" w:rsidP="00083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430B" w:rsidRPr="007345A5">
                <w:rPr>
                  <w:rFonts w:ascii="Times New Roman" w:hAnsi="Times New Roman" w:cs="Times New Roman"/>
                  <w:sz w:val="24"/>
                  <w:szCs w:val="24"/>
                </w:rPr>
                <w:t>71.20.9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4071DDE" w14:textId="77777777" w:rsidR="00083B45" w:rsidRPr="007345A5" w:rsidRDefault="00E4430B" w:rsidP="00083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контролю, испытаниям и анализу прочая</w:t>
            </w:r>
          </w:p>
        </w:tc>
      </w:tr>
      <w:tr w:rsidR="009B2929" w:rsidRPr="00F93125" w14:paraId="24E67396" w14:textId="77777777" w:rsidTr="0014262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E8B15C" w14:textId="77777777" w:rsidR="009B2929" w:rsidRPr="00F93125" w:rsidRDefault="009B2929" w:rsidP="00D41BFC">
            <w:pPr>
              <w:pStyle w:val="101"/>
            </w:pPr>
            <w:r w:rsidRPr="00F93125">
              <w:t>(код ОКВЭД</w:t>
            </w:r>
            <w:r w:rsidRPr="00F93125">
              <w:rPr>
                <w:vertAlign w:val="superscript"/>
              </w:rPr>
              <w:endnoteReference w:id="2"/>
            </w:r>
            <w:r w:rsidRPr="00F93125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9E8D955" w14:textId="77777777" w:rsidR="009B2929" w:rsidRPr="00F93125" w:rsidRDefault="009B2929" w:rsidP="00D41BFC">
            <w:pPr>
              <w:pStyle w:val="101"/>
            </w:pPr>
            <w:r w:rsidRPr="00F93125">
              <w:t>(наименование вида экономической деятельности)</w:t>
            </w:r>
          </w:p>
        </w:tc>
      </w:tr>
    </w:tbl>
    <w:p w14:paraId="37ED15F0" w14:textId="77777777" w:rsidR="00407766" w:rsidRPr="00F93125" w:rsidRDefault="00407766" w:rsidP="004A4539">
      <w:pPr>
        <w:pStyle w:val="afa"/>
        <w:sectPr w:rsidR="00407766" w:rsidRPr="00F93125" w:rsidSect="00500BC0">
          <w:headerReference w:type="even" r:id="rId10"/>
          <w:headerReference w:type="default" r:id="rId11"/>
          <w:footerReference w:type="even" r:id="rId12"/>
          <w:foot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D6F66DD" w14:textId="77777777" w:rsidR="00407766" w:rsidRDefault="00407766" w:rsidP="00235D12">
      <w:pPr>
        <w:pStyle w:val="1"/>
        <w:jc w:val="center"/>
      </w:pPr>
      <w:bookmarkStart w:id="2" w:name="_Toc10060848"/>
      <w:r w:rsidRPr="00F93125">
        <w:lastRenderedPageBreak/>
        <w:t xml:space="preserve">II. Описание трудовых функций, </w:t>
      </w:r>
      <w:r w:rsidR="00D44662" w:rsidRPr="00F93125">
        <w:t>входящих в</w:t>
      </w:r>
      <w:r w:rsidRPr="00F93125">
        <w:t xml:space="preserve"> профессиональный стандарт (функциональная карта вида </w:t>
      </w:r>
      <w:r w:rsidR="00142622" w:rsidRPr="00142622">
        <w:t>профессиональн</w:t>
      </w:r>
      <w:r w:rsidR="00142622">
        <w:t>о</w:t>
      </w:r>
      <w:r w:rsidR="00142622" w:rsidRPr="00142622">
        <w:t xml:space="preserve">й </w:t>
      </w:r>
      <w:r w:rsidRPr="00F93125">
        <w:t>деятельности)</w:t>
      </w:r>
      <w:bookmarkEnd w:id="2"/>
    </w:p>
    <w:p w14:paraId="55C9FB7C" w14:textId="77777777" w:rsidR="00142622" w:rsidRPr="00142622" w:rsidRDefault="00142622" w:rsidP="0014262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8"/>
        <w:gridCol w:w="2982"/>
        <w:gridCol w:w="1695"/>
        <w:gridCol w:w="6505"/>
        <w:gridCol w:w="1025"/>
        <w:gridCol w:w="1695"/>
      </w:tblGrid>
      <w:tr w:rsidR="00AA0065" w:rsidRPr="00F93125" w14:paraId="0FF3DD70" w14:textId="77777777" w:rsidTr="005E67DB">
        <w:trPr>
          <w:trHeight w:val="20"/>
        </w:trPr>
        <w:tc>
          <w:tcPr>
            <w:tcW w:w="1832" w:type="pct"/>
            <w:gridSpan w:val="3"/>
            <w:vAlign w:val="center"/>
          </w:tcPr>
          <w:p w14:paraId="40C19DA9" w14:textId="77777777" w:rsidR="00407766" w:rsidRPr="00F93125" w:rsidRDefault="00407766" w:rsidP="00AA0065">
            <w:pPr>
              <w:pStyle w:val="aff0"/>
            </w:pPr>
            <w:r w:rsidRPr="00F93125">
              <w:t>Обобщенные трудовые функции</w:t>
            </w:r>
          </w:p>
        </w:tc>
        <w:tc>
          <w:tcPr>
            <w:tcW w:w="3168" w:type="pct"/>
            <w:gridSpan w:val="3"/>
            <w:vAlign w:val="center"/>
          </w:tcPr>
          <w:p w14:paraId="5ECA3F86" w14:textId="77777777" w:rsidR="00407766" w:rsidRPr="00F93125" w:rsidRDefault="00407766" w:rsidP="00AA0065">
            <w:pPr>
              <w:pStyle w:val="aff0"/>
            </w:pPr>
            <w:r w:rsidRPr="00F93125">
              <w:t>Трудовые функции</w:t>
            </w:r>
          </w:p>
        </w:tc>
      </w:tr>
      <w:tr w:rsidR="00AA0065" w:rsidRPr="00F93125" w14:paraId="14D4CF18" w14:textId="77777777" w:rsidTr="005E67DB">
        <w:trPr>
          <w:trHeight w:val="20"/>
        </w:trPr>
        <w:tc>
          <w:tcPr>
            <w:tcW w:w="226" w:type="pct"/>
            <w:vAlign w:val="center"/>
          </w:tcPr>
          <w:p w14:paraId="1982B86E" w14:textId="77777777"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1024" w:type="pct"/>
            <w:vAlign w:val="center"/>
          </w:tcPr>
          <w:p w14:paraId="46EA03EA" w14:textId="77777777"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582" w:type="pct"/>
            <w:vAlign w:val="center"/>
          </w:tcPr>
          <w:p w14:paraId="1AA50B71" w14:textId="77777777" w:rsidR="00407766" w:rsidRPr="00F93125" w:rsidRDefault="00142622" w:rsidP="00AA0065">
            <w:pPr>
              <w:pStyle w:val="aff0"/>
            </w:pPr>
            <w:r w:rsidRPr="00F93125">
              <w:t>уровень квалификации</w:t>
            </w:r>
          </w:p>
        </w:tc>
        <w:tc>
          <w:tcPr>
            <w:tcW w:w="2234" w:type="pct"/>
            <w:vAlign w:val="center"/>
          </w:tcPr>
          <w:p w14:paraId="48B4A2F3" w14:textId="77777777"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352" w:type="pct"/>
            <w:vAlign w:val="center"/>
          </w:tcPr>
          <w:p w14:paraId="54DC2742" w14:textId="77777777"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582" w:type="pct"/>
            <w:vAlign w:val="center"/>
          </w:tcPr>
          <w:p w14:paraId="1CDAE6CC" w14:textId="77777777" w:rsidR="00407766" w:rsidRPr="00F93125" w:rsidRDefault="00142622" w:rsidP="00AA0065">
            <w:pPr>
              <w:pStyle w:val="aff0"/>
            </w:pPr>
            <w:r w:rsidRPr="00F93125">
              <w:t>уровень (подуровень) квалификации</w:t>
            </w:r>
          </w:p>
        </w:tc>
      </w:tr>
      <w:tr w:rsidR="000B6A05" w:rsidRPr="00F93125" w14:paraId="76046253" w14:textId="77777777" w:rsidTr="00E44B2E">
        <w:trPr>
          <w:trHeight w:val="20"/>
        </w:trPr>
        <w:tc>
          <w:tcPr>
            <w:tcW w:w="226" w:type="pct"/>
            <w:vMerge w:val="restart"/>
          </w:tcPr>
          <w:p w14:paraId="43197AEC" w14:textId="77777777" w:rsidR="000B6A05" w:rsidRPr="00BA66E1" w:rsidRDefault="00BA66E1" w:rsidP="00142622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24" w:type="pct"/>
            <w:vMerge w:val="restart"/>
          </w:tcPr>
          <w:p w14:paraId="438D9A35" w14:textId="77777777" w:rsidR="000B6A05" w:rsidRPr="00AC3872" w:rsidRDefault="008E1E1F" w:rsidP="005A2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задач</w:t>
            </w:r>
            <w:r w:rsidR="008C5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0B7" w:rsidRPr="00DD55B6">
              <w:rPr>
                <w:rFonts w:ascii="Times New Roman" w:hAnsi="Times New Roman" w:cs="Times New Roman"/>
                <w:sz w:val="24"/>
                <w:szCs w:val="24"/>
              </w:rPr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</w:p>
        </w:tc>
        <w:tc>
          <w:tcPr>
            <w:tcW w:w="582" w:type="pct"/>
            <w:vMerge w:val="restart"/>
          </w:tcPr>
          <w:p w14:paraId="2A61C15E" w14:textId="77777777" w:rsidR="000B6A05" w:rsidRPr="00371E0A" w:rsidRDefault="005E47B2" w:rsidP="00E44B2E">
            <w:pPr>
              <w:pStyle w:val="aff0"/>
            </w:pPr>
            <w:r>
              <w:t>5</w:t>
            </w:r>
          </w:p>
        </w:tc>
        <w:tc>
          <w:tcPr>
            <w:tcW w:w="2234" w:type="pct"/>
          </w:tcPr>
          <w:p w14:paraId="0343EC06" w14:textId="40EABE6D" w:rsidR="000B6A05" w:rsidRPr="007345A5" w:rsidRDefault="00033775" w:rsidP="008E1E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отдельных задач визуального обследования </w:t>
            </w:r>
            <w:r w:rsidRPr="00340318">
              <w:rPr>
                <w:rFonts w:ascii="Times New Roman" w:hAnsi="Times New Roman" w:cs="Times New Roman"/>
                <w:sz w:val="24"/>
                <w:szCs w:val="24"/>
              </w:rPr>
              <w:t>строительных конструкций, конструктивных элементов, систем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F37">
              <w:rPr>
                <w:rFonts w:ascii="Times New Roman" w:hAnsi="Times New Roman" w:cs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дома</w:t>
            </w: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потребности в капитальном ремонте</w:t>
            </w:r>
          </w:p>
        </w:tc>
        <w:tc>
          <w:tcPr>
            <w:tcW w:w="352" w:type="pct"/>
          </w:tcPr>
          <w:p w14:paraId="5FC2507C" w14:textId="77777777" w:rsidR="000B6A05" w:rsidRPr="00F93125" w:rsidRDefault="00BA66E1" w:rsidP="000B6A05">
            <w:pPr>
              <w:pStyle w:val="aff0"/>
            </w:pPr>
            <w:r>
              <w:rPr>
                <w:lang w:val="en-US"/>
              </w:rPr>
              <w:t>A</w:t>
            </w:r>
            <w:r w:rsidR="000B6A05" w:rsidRPr="00F93125">
              <w:t>/01.</w:t>
            </w:r>
            <w:r w:rsidR="000D621F">
              <w:t>5</w:t>
            </w:r>
          </w:p>
        </w:tc>
        <w:tc>
          <w:tcPr>
            <w:tcW w:w="582" w:type="pct"/>
          </w:tcPr>
          <w:p w14:paraId="3C9688A1" w14:textId="77777777" w:rsidR="000B6A05" w:rsidRPr="00F93125" w:rsidRDefault="005E47B2" w:rsidP="000B6A05">
            <w:pPr>
              <w:pStyle w:val="aff0"/>
            </w:pPr>
            <w:r>
              <w:t>5</w:t>
            </w:r>
          </w:p>
        </w:tc>
      </w:tr>
      <w:tr w:rsidR="000B6A05" w:rsidRPr="00F93125" w14:paraId="1170B01D" w14:textId="77777777" w:rsidTr="00E44B2E">
        <w:trPr>
          <w:trHeight w:val="20"/>
        </w:trPr>
        <w:tc>
          <w:tcPr>
            <w:tcW w:w="226" w:type="pct"/>
            <w:vMerge/>
          </w:tcPr>
          <w:p w14:paraId="213D0231" w14:textId="77777777" w:rsidR="000B6A05" w:rsidRPr="00F93125" w:rsidRDefault="000B6A05" w:rsidP="00142622">
            <w:pPr>
              <w:pStyle w:val="aff0"/>
              <w:jc w:val="left"/>
            </w:pPr>
          </w:p>
        </w:tc>
        <w:tc>
          <w:tcPr>
            <w:tcW w:w="1024" w:type="pct"/>
            <w:vMerge/>
          </w:tcPr>
          <w:p w14:paraId="3C89C4FA" w14:textId="77777777" w:rsidR="000B6A05" w:rsidRPr="007345A5" w:rsidRDefault="000B6A05" w:rsidP="004552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14:paraId="0C5686FC" w14:textId="77777777" w:rsidR="000B6A05" w:rsidRPr="00371E0A" w:rsidRDefault="000B6A05" w:rsidP="00E44B2E">
            <w:pPr>
              <w:pStyle w:val="aff0"/>
            </w:pPr>
          </w:p>
        </w:tc>
        <w:tc>
          <w:tcPr>
            <w:tcW w:w="2234" w:type="pct"/>
          </w:tcPr>
          <w:p w14:paraId="6E85350E" w14:textId="6E91E294" w:rsidR="000B6A05" w:rsidRPr="00033775" w:rsidRDefault="00CC12C1" w:rsidP="0003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отдельных задач </w:t>
            </w:r>
            <w:r w:rsidR="002C5696">
              <w:rPr>
                <w:rFonts w:ascii="Times New Roman" w:hAnsi="Times New Roman" w:cs="Times New Roman"/>
                <w:sz w:val="24"/>
                <w:szCs w:val="24"/>
              </w:rPr>
              <w:t>детального (</w:t>
            </w: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инструментального</w:t>
            </w:r>
            <w:r w:rsidR="002C56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</w:t>
            </w:r>
            <w:r w:rsidR="009E2673" w:rsidRPr="00340318">
              <w:rPr>
                <w:rFonts w:ascii="Times New Roman" w:hAnsi="Times New Roman" w:cs="Times New Roman"/>
                <w:sz w:val="24"/>
                <w:szCs w:val="24"/>
              </w:rPr>
              <w:t>строительных конструкций, конструктивных элементов, систем инженерно-технического обеспечения</w:t>
            </w:r>
            <w:r w:rsidR="008C5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696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потребности в капитальном ремонте</w:t>
            </w:r>
          </w:p>
        </w:tc>
        <w:tc>
          <w:tcPr>
            <w:tcW w:w="352" w:type="pct"/>
          </w:tcPr>
          <w:p w14:paraId="07514D2E" w14:textId="77777777" w:rsidR="000B6A05" w:rsidRPr="00F93125" w:rsidRDefault="00BA66E1" w:rsidP="000B6A05">
            <w:pPr>
              <w:pStyle w:val="aff0"/>
            </w:pPr>
            <w:r>
              <w:rPr>
                <w:lang w:val="en-US"/>
              </w:rPr>
              <w:t>A</w:t>
            </w:r>
            <w:r w:rsidR="000B6A05" w:rsidRPr="00F93125">
              <w:t>/02.</w:t>
            </w:r>
            <w:r w:rsidR="005E47B2">
              <w:t>5</w:t>
            </w:r>
          </w:p>
        </w:tc>
        <w:tc>
          <w:tcPr>
            <w:tcW w:w="582" w:type="pct"/>
          </w:tcPr>
          <w:p w14:paraId="550A9130" w14:textId="77777777" w:rsidR="000B6A05" w:rsidRPr="00F93125" w:rsidRDefault="005E47B2" w:rsidP="000B6A05">
            <w:pPr>
              <w:pStyle w:val="aff0"/>
            </w:pPr>
            <w:r>
              <w:t>5</w:t>
            </w:r>
          </w:p>
        </w:tc>
      </w:tr>
      <w:tr w:rsidR="00033B72" w:rsidRPr="00F93125" w14:paraId="1DE0939D" w14:textId="77777777" w:rsidTr="00E44B2E">
        <w:trPr>
          <w:trHeight w:val="20"/>
        </w:trPr>
        <w:tc>
          <w:tcPr>
            <w:tcW w:w="226" w:type="pct"/>
            <w:vMerge w:val="restart"/>
          </w:tcPr>
          <w:p w14:paraId="2B20FB90" w14:textId="77777777" w:rsidR="00033B72" w:rsidRPr="00033775" w:rsidRDefault="00BA66E1" w:rsidP="00142622">
            <w:pPr>
              <w:pStyle w:val="aff0"/>
              <w:jc w:val="left"/>
            </w:pPr>
            <w:r>
              <w:rPr>
                <w:lang w:val="en-US"/>
              </w:rPr>
              <w:t>B</w:t>
            </w:r>
          </w:p>
        </w:tc>
        <w:tc>
          <w:tcPr>
            <w:tcW w:w="1024" w:type="pct"/>
            <w:vMerge w:val="restart"/>
          </w:tcPr>
          <w:p w14:paraId="2B5F918A" w14:textId="77777777" w:rsidR="00033B72" w:rsidRPr="007345A5" w:rsidRDefault="009E2673" w:rsidP="00E7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F40B7" w:rsidRPr="00DD55B6">
              <w:rPr>
                <w:rFonts w:ascii="Times New Roman" w:hAnsi="Times New Roman" w:cs="Times New Roman"/>
                <w:sz w:val="24"/>
                <w:szCs w:val="24"/>
              </w:rPr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</w:p>
        </w:tc>
        <w:tc>
          <w:tcPr>
            <w:tcW w:w="582" w:type="pct"/>
            <w:vMerge w:val="restart"/>
          </w:tcPr>
          <w:p w14:paraId="0C5F26E4" w14:textId="77777777" w:rsidR="00033B72" w:rsidRPr="00371E0A" w:rsidRDefault="005E67DB" w:rsidP="00E44B2E">
            <w:pPr>
              <w:pStyle w:val="aff0"/>
            </w:pPr>
            <w:r>
              <w:t>6</w:t>
            </w:r>
          </w:p>
        </w:tc>
        <w:tc>
          <w:tcPr>
            <w:tcW w:w="2234" w:type="pct"/>
          </w:tcPr>
          <w:p w14:paraId="39639E71" w14:textId="77777777" w:rsidR="00033B72" w:rsidRPr="007345A5" w:rsidRDefault="00494A63" w:rsidP="00E7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63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с заявителем программы работ по осуществлению процедуры установления потребности (необходимости) проведения капитального ремонта общего имущества в многоквартирном доме или программы мониторинга</w:t>
            </w:r>
          </w:p>
        </w:tc>
        <w:tc>
          <w:tcPr>
            <w:tcW w:w="352" w:type="pct"/>
          </w:tcPr>
          <w:p w14:paraId="3DC235EF" w14:textId="77777777" w:rsidR="00033B72" w:rsidRPr="00F93125" w:rsidRDefault="00BA66E1" w:rsidP="00033B72">
            <w:pPr>
              <w:pStyle w:val="aff0"/>
            </w:pPr>
            <w:r>
              <w:rPr>
                <w:lang w:val="en-US"/>
              </w:rPr>
              <w:t>B</w:t>
            </w:r>
            <w:r w:rsidR="00033B72" w:rsidRPr="00F93125">
              <w:rPr>
                <w:lang w:val="en-US"/>
              </w:rPr>
              <w:t>/01.</w:t>
            </w:r>
            <w:r w:rsidR="005E67DB">
              <w:t>6</w:t>
            </w:r>
          </w:p>
        </w:tc>
        <w:tc>
          <w:tcPr>
            <w:tcW w:w="582" w:type="pct"/>
          </w:tcPr>
          <w:p w14:paraId="5E9BE657" w14:textId="77777777" w:rsidR="00033B72" w:rsidRPr="00F93125" w:rsidRDefault="005E67DB" w:rsidP="00033B72">
            <w:pPr>
              <w:pStyle w:val="aff0"/>
            </w:pPr>
            <w:r>
              <w:t>6</w:t>
            </w:r>
          </w:p>
        </w:tc>
      </w:tr>
      <w:tr w:rsidR="001D269C" w:rsidRPr="00F93125" w14:paraId="2D8E1896" w14:textId="77777777" w:rsidTr="00E44B2E">
        <w:trPr>
          <w:trHeight w:val="20"/>
        </w:trPr>
        <w:tc>
          <w:tcPr>
            <w:tcW w:w="226" w:type="pct"/>
            <w:vMerge/>
          </w:tcPr>
          <w:p w14:paraId="4B8BB91D" w14:textId="77777777" w:rsidR="001D269C" w:rsidRDefault="001D269C" w:rsidP="00142622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4A496786" w14:textId="77777777" w:rsidR="001D269C" w:rsidRPr="007345A5" w:rsidRDefault="001D269C" w:rsidP="00E7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14:paraId="7D155F49" w14:textId="77777777" w:rsidR="001D269C" w:rsidRDefault="001D269C" w:rsidP="00E44B2E">
            <w:pPr>
              <w:pStyle w:val="aff0"/>
            </w:pPr>
          </w:p>
        </w:tc>
        <w:tc>
          <w:tcPr>
            <w:tcW w:w="2234" w:type="pct"/>
          </w:tcPr>
          <w:p w14:paraId="37F56B08" w14:textId="36FD242B" w:rsidR="001D269C" w:rsidRPr="007345A5" w:rsidRDefault="0032031E" w:rsidP="00E7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5CE7"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изуальное обследование </w:t>
            </w:r>
            <w:r w:rsidR="00604B6B" w:rsidRPr="00340318">
              <w:rPr>
                <w:rFonts w:ascii="Times New Roman" w:hAnsi="Times New Roman" w:cs="Times New Roman"/>
                <w:sz w:val="24"/>
                <w:szCs w:val="24"/>
              </w:rPr>
              <w:t>строительных конструкций, конструктивных элементов, систем инженерно-технического обеспечения</w:t>
            </w:r>
            <w:r w:rsidR="00604B6B" w:rsidRPr="00540F37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</w:t>
            </w:r>
            <w:r w:rsidR="002C5696">
              <w:rPr>
                <w:rFonts w:ascii="Times New Roman" w:hAnsi="Times New Roman" w:cs="Times New Roman"/>
                <w:sz w:val="24"/>
                <w:szCs w:val="24"/>
              </w:rPr>
              <w:t>ого дома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потребности в капитальном ремонте</w:t>
            </w:r>
          </w:p>
        </w:tc>
        <w:tc>
          <w:tcPr>
            <w:tcW w:w="352" w:type="pct"/>
          </w:tcPr>
          <w:p w14:paraId="5D17E0F4" w14:textId="77777777" w:rsidR="001D269C" w:rsidRPr="00EF5CE7" w:rsidRDefault="00EF5CE7" w:rsidP="00033B72">
            <w:pPr>
              <w:pStyle w:val="aff0"/>
            </w:pPr>
            <w:r>
              <w:rPr>
                <w:lang w:val="en-US"/>
              </w:rPr>
              <w:t>B</w:t>
            </w:r>
            <w:r w:rsidRPr="00F93125">
              <w:rPr>
                <w:lang w:val="en-US"/>
              </w:rPr>
              <w:t>/0</w:t>
            </w:r>
            <w:r>
              <w:t>2</w:t>
            </w:r>
            <w:r w:rsidRPr="00F93125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582" w:type="pct"/>
          </w:tcPr>
          <w:p w14:paraId="781DE2AE" w14:textId="77777777" w:rsidR="001D269C" w:rsidRDefault="008B300C" w:rsidP="00033B72">
            <w:pPr>
              <w:pStyle w:val="aff0"/>
            </w:pPr>
            <w:r>
              <w:t>6</w:t>
            </w:r>
          </w:p>
        </w:tc>
      </w:tr>
      <w:tr w:rsidR="00604B6B" w:rsidRPr="00F93125" w14:paraId="1DAC94A3" w14:textId="77777777" w:rsidTr="00E44B2E">
        <w:trPr>
          <w:trHeight w:val="20"/>
        </w:trPr>
        <w:tc>
          <w:tcPr>
            <w:tcW w:w="226" w:type="pct"/>
            <w:vMerge/>
          </w:tcPr>
          <w:p w14:paraId="3F51F135" w14:textId="77777777" w:rsidR="00604B6B" w:rsidRDefault="00604B6B" w:rsidP="00604B6B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459F595E" w14:textId="77777777" w:rsidR="00604B6B" w:rsidRPr="007345A5" w:rsidRDefault="00604B6B" w:rsidP="00604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14:paraId="0D344032" w14:textId="77777777" w:rsidR="00604B6B" w:rsidRDefault="00604B6B" w:rsidP="00604B6B">
            <w:pPr>
              <w:pStyle w:val="aff0"/>
            </w:pPr>
          </w:p>
        </w:tc>
        <w:tc>
          <w:tcPr>
            <w:tcW w:w="2234" w:type="pct"/>
          </w:tcPr>
          <w:p w14:paraId="288F77DC" w14:textId="3C137278" w:rsidR="00604B6B" w:rsidRDefault="00604B6B" w:rsidP="00604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Детальное (инструментальное) обследование </w:t>
            </w:r>
            <w:r w:rsidRPr="00340318">
              <w:rPr>
                <w:rFonts w:ascii="Times New Roman" w:hAnsi="Times New Roman" w:cs="Times New Roman"/>
                <w:sz w:val="24"/>
                <w:szCs w:val="24"/>
              </w:rPr>
              <w:t>строительных конструкций, конструктивных элементов, систем инженерно-технического обеспечения</w:t>
            </w:r>
            <w:r w:rsidR="008C5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696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потребности в капитальном ремонте</w:t>
            </w:r>
          </w:p>
        </w:tc>
        <w:tc>
          <w:tcPr>
            <w:tcW w:w="352" w:type="pct"/>
          </w:tcPr>
          <w:p w14:paraId="22F60785" w14:textId="77777777" w:rsidR="00604B6B" w:rsidRDefault="00604B6B" w:rsidP="00604B6B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F93125">
              <w:rPr>
                <w:lang w:val="en-US"/>
              </w:rPr>
              <w:t>/0</w:t>
            </w:r>
            <w:r>
              <w:t>3</w:t>
            </w:r>
            <w:r w:rsidRPr="00F93125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582" w:type="pct"/>
          </w:tcPr>
          <w:p w14:paraId="538B2F90" w14:textId="77777777" w:rsidR="00604B6B" w:rsidRDefault="00604B6B" w:rsidP="00604B6B">
            <w:pPr>
              <w:pStyle w:val="aff0"/>
            </w:pPr>
            <w:r>
              <w:t>6</w:t>
            </w:r>
          </w:p>
        </w:tc>
      </w:tr>
      <w:tr w:rsidR="00604B6B" w:rsidRPr="00F93125" w14:paraId="04C2BAB0" w14:textId="77777777" w:rsidTr="00E44B2E">
        <w:trPr>
          <w:trHeight w:val="20"/>
        </w:trPr>
        <w:tc>
          <w:tcPr>
            <w:tcW w:w="226" w:type="pct"/>
            <w:vMerge/>
          </w:tcPr>
          <w:p w14:paraId="00CEE538" w14:textId="77777777" w:rsidR="00604B6B" w:rsidRPr="00EF5CE7" w:rsidRDefault="00604B6B" w:rsidP="00604B6B">
            <w:pPr>
              <w:pStyle w:val="aff0"/>
              <w:jc w:val="left"/>
            </w:pPr>
          </w:p>
        </w:tc>
        <w:tc>
          <w:tcPr>
            <w:tcW w:w="1024" w:type="pct"/>
            <w:vMerge/>
          </w:tcPr>
          <w:p w14:paraId="1C3C4B12" w14:textId="77777777" w:rsidR="00604B6B" w:rsidRPr="007345A5" w:rsidRDefault="00604B6B" w:rsidP="00604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14:paraId="5018AE15" w14:textId="77777777" w:rsidR="00604B6B" w:rsidRDefault="00604B6B" w:rsidP="00604B6B">
            <w:pPr>
              <w:pStyle w:val="aff0"/>
            </w:pPr>
          </w:p>
        </w:tc>
        <w:tc>
          <w:tcPr>
            <w:tcW w:w="2234" w:type="pct"/>
          </w:tcPr>
          <w:p w14:paraId="5DDB37FA" w14:textId="1C06A940" w:rsidR="00604B6B" w:rsidRPr="007345A5" w:rsidRDefault="00041174" w:rsidP="0003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337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1174">
              <w:rPr>
                <w:rFonts w:ascii="Times New Roman" w:hAnsi="Times New Roman" w:cs="Times New Roman"/>
                <w:sz w:val="24"/>
                <w:szCs w:val="24"/>
              </w:rPr>
              <w:t>аключения</w:t>
            </w:r>
            <w:r w:rsidR="00333E55">
              <w:rPr>
                <w:rFonts w:ascii="Times New Roman" w:hAnsi="Times New Roman" w:cs="Times New Roman"/>
                <w:sz w:val="24"/>
                <w:szCs w:val="24"/>
              </w:rPr>
              <w:t xml:space="preserve"> или отчета</w:t>
            </w:r>
            <w:r w:rsidRPr="0004117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обследования технического состояния многоквартирного дома и определени</w:t>
            </w:r>
            <w:r w:rsidR="008C59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1174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(необходимости) проведения капитального ремонта многоквартирного дома</w:t>
            </w:r>
            <w:r w:rsid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" w:type="pct"/>
          </w:tcPr>
          <w:p w14:paraId="3DFF59F9" w14:textId="77777777" w:rsidR="00604B6B" w:rsidRPr="0045521C" w:rsidRDefault="00604B6B" w:rsidP="00604B6B">
            <w:pPr>
              <w:pStyle w:val="aff0"/>
            </w:pPr>
            <w:r>
              <w:rPr>
                <w:lang w:val="en-US"/>
              </w:rPr>
              <w:t>B</w:t>
            </w:r>
            <w:r w:rsidRPr="00F93125">
              <w:rPr>
                <w:lang w:val="en-US"/>
              </w:rPr>
              <w:t>/0</w:t>
            </w:r>
            <w:r>
              <w:t>4</w:t>
            </w:r>
            <w:r w:rsidRPr="00F93125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582" w:type="pct"/>
          </w:tcPr>
          <w:p w14:paraId="082B6B5E" w14:textId="77777777" w:rsidR="00604B6B" w:rsidRDefault="00604B6B" w:rsidP="00604B6B">
            <w:pPr>
              <w:pStyle w:val="aff0"/>
            </w:pPr>
            <w:r>
              <w:t>6</w:t>
            </w:r>
          </w:p>
        </w:tc>
      </w:tr>
      <w:tr w:rsidR="00604B6B" w:rsidRPr="00F93125" w14:paraId="69B60CDE" w14:textId="77777777" w:rsidTr="00E44B2E">
        <w:trPr>
          <w:trHeight w:val="20"/>
        </w:trPr>
        <w:tc>
          <w:tcPr>
            <w:tcW w:w="226" w:type="pct"/>
            <w:vMerge w:val="restart"/>
          </w:tcPr>
          <w:p w14:paraId="3D8094A1" w14:textId="77777777" w:rsidR="00604B6B" w:rsidRPr="005E67DB" w:rsidRDefault="00604B6B" w:rsidP="00604B6B">
            <w:pPr>
              <w:pStyle w:val="aff0"/>
              <w:jc w:val="left"/>
            </w:pPr>
            <w:r w:rsidRPr="005E67DB">
              <w:rPr>
                <w:lang w:val="en-US"/>
              </w:rPr>
              <w:lastRenderedPageBreak/>
              <w:t>С</w:t>
            </w:r>
          </w:p>
        </w:tc>
        <w:tc>
          <w:tcPr>
            <w:tcW w:w="1024" w:type="pct"/>
            <w:vMerge w:val="restart"/>
          </w:tcPr>
          <w:p w14:paraId="08D2C227" w14:textId="77777777" w:rsidR="00604B6B" w:rsidRPr="007345A5" w:rsidRDefault="00604B6B" w:rsidP="00604B6B">
            <w:pPr>
              <w:pStyle w:val="afa"/>
              <w:jc w:val="both"/>
              <w:rPr>
                <w:bCs w:val="0"/>
              </w:rPr>
            </w:pPr>
            <w:r w:rsidRPr="007345A5">
              <w:rPr>
                <w:bCs w:val="0"/>
              </w:rPr>
              <w:t xml:space="preserve">Руководство проведением </w:t>
            </w:r>
            <w:r w:rsidR="004F40B7" w:rsidRPr="00DD55B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2C5696">
              <w:t xml:space="preserve"> или этапа мониторинга</w:t>
            </w:r>
          </w:p>
        </w:tc>
        <w:tc>
          <w:tcPr>
            <w:tcW w:w="582" w:type="pct"/>
            <w:vMerge w:val="restart"/>
          </w:tcPr>
          <w:p w14:paraId="186F0798" w14:textId="77777777" w:rsidR="00604B6B" w:rsidRPr="00F93125" w:rsidRDefault="00604B6B" w:rsidP="00604B6B">
            <w:pPr>
              <w:pStyle w:val="aff0"/>
            </w:pPr>
            <w:r>
              <w:t>7</w:t>
            </w:r>
          </w:p>
        </w:tc>
        <w:tc>
          <w:tcPr>
            <w:tcW w:w="2234" w:type="pct"/>
          </w:tcPr>
          <w:p w14:paraId="7683193F" w14:textId="77777777" w:rsidR="00604B6B" w:rsidRPr="007345A5" w:rsidRDefault="00604B6B" w:rsidP="00604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подготовка к проведению </w:t>
            </w:r>
            <w:r w:rsidR="002C5696" w:rsidRPr="002C5696">
              <w:rPr>
                <w:rFonts w:ascii="Times New Roman" w:hAnsi="Times New Roman" w:cs="Times New Roman"/>
                <w:sz w:val="24"/>
                <w:szCs w:val="24"/>
              </w:rPr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BF6EEC" w:rsidRPr="00BF6EEC">
              <w:rPr>
                <w:rFonts w:ascii="Times New Roman" w:hAnsi="Times New Roman" w:cs="Times New Roman"/>
                <w:sz w:val="24"/>
                <w:szCs w:val="24"/>
              </w:rPr>
              <w:t xml:space="preserve"> или этапа мониторинга</w:t>
            </w:r>
          </w:p>
        </w:tc>
        <w:tc>
          <w:tcPr>
            <w:tcW w:w="352" w:type="pct"/>
          </w:tcPr>
          <w:p w14:paraId="1E6C8D96" w14:textId="77777777" w:rsidR="00604B6B" w:rsidRDefault="00604B6B" w:rsidP="00604B6B">
            <w:pPr>
              <w:pStyle w:val="aff0"/>
              <w:rPr>
                <w:lang w:val="en-US"/>
              </w:rPr>
            </w:pPr>
            <w:r>
              <w:t>С</w:t>
            </w:r>
            <w:r w:rsidRPr="00F93125">
              <w:rPr>
                <w:lang w:val="en-US"/>
              </w:rPr>
              <w:t>/01.</w:t>
            </w:r>
            <w:r>
              <w:t>7</w:t>
            </w:r>
          </w:p>
        </w:tc>
        <w:tc>
          <w:tcPr>
            <w:tcW w:w="582" w:type="pct"/>
          </w:tcPr>
          <w:p w14:paraId="4580652B" w14:textId="77777777" w:rsidR="00604B6B" w:rsidRPr="00F93125" w:rsidRDefault="00604B6B" w:rsidP="00604B6B">
            <w:pPr>
              <w:pStyle w:val="aff0"/>
            </w:pPr>
            <w:r>
              <w:t>7</w:t>
            </w:r>
          </w:p>
        </w:tc>
      </w:tr>
      <w:tr w:rsidR="00604B6B" w:rsidRPr="00F93125" w14:paraId="062F3B40" w14:textId="77777777" w:rsidTr="005E67DB">
        <w:trPr>
          <w:trHeight w:val="20"/>
        </w:trPr>
        <w:tc>
          <w:tcPr>
            <w:tcW w:w="226" w:type="pct"/>
            <w:vMerge/>
          </w:tcPr>
          <w:p w14:paraId="08189038" w14:textId="77777777" w:rsidR="00604B6B" w:rsidRPr="00F93125" w:rsidRDefault="00604B6B" w:rsidP="00604B6B">
            <w:pPr>
              <w:pStyle w:val="aff0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31617994" w14:textId="77777777" w:rsidR="00604B6B" w:rsidRPr="00F93125" w:rsidRDefault="00604B6B" w:rsidP="00604B6B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14:paraId="0381F651" w14:textId="77777777" w:rsidR="00604B6B" w:rsidRPr="00F93125" w:rsidRDefault="00604B6B" w:rsidP="00604B6B">
            <w:pPr>
              <w:pStyle w:val="aff0"/>
            </w:pPr>
          </w:p>
        </w:tc>
        <w:tc>
          <w:tcPr>
            <w:tcW w:w="2234" w:type="pct"/>
          </w:tcPr>
          <w:p w14:paraId="2BD322D8" w14:textId="77777777" w:rsidR="00604B6B" w:rsidRPr="007345A5" w:rsidRDefault="00810D07" w:rsidP="00604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810D07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="0006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96">
              <w:rPr>
                <w:rFonts w:ascii="Times New Roman" w:hAnsi="Times New Roman" w:cs="Times New Roman"/>
                <w:sz w:val="24"/>
                <w:szCs w:val="24"/>
              </w:rPr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Pr="0081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EEC" w:rsidRPr="00BF6EEC">
              <w:rPr>
                <w:rFonts w:ascii="Times New Roman" w:hAnsi="Times New Roman" w:cs="Times New Roman"/>
                <w:sz w:val="24"/>
                <w:szCs w:val="24"/>
              </w:rPr>
              <w:t>или этапа мониторинга</w:t>
            </w:r>
          </w:p>
        </w:tc>
        <w:tc>
          <w:tcPr>
            <w:tcW w:w="352" w:type="pct"/>
          </w:tcPr>
          <w:p w14:paraId="5DEC92C1" w14:textId="77777777" w:rsidR="00604B6B" w:rsidRDefault="00604B6B" w:rsidP="00604B6B">
            <w:pPr>
              <w:pStyle w:val="aff0"/>
              <w:rPr>
                <w:lang w:val="en-US"/>
              </w:rPr>
            </w:pPr>
            <w:r>
              <w:t>С</w:t>
            </w:r>
            <w:r w:rsidRPr="00F93125">
              <w:rPr>
                <w:lang w:val="en-US"/>
              </w:rPr>
              <w:t>/02.</w:t>
            </w:r>
            <w:r>
              <w:t>7</w:t>
            </w:r>
          </w:p>
        </w:tc>
        <w:tc>
          <w:tcPr>
            <w:tcW w:w="582" w:type="pct"/>
          </w:tcPr>
          <w:p w14:paraId="57C6F198" w14:textId="77777777" w:rsidR="00604B6B" w:rsidRPr="00F93125" w:rsidRDefault="00604B6B" w:rsidP="00604B6B">
            <w:pPr>
              <w:pStyle w:val="aff0"/>
            </w:pPr>
            <w:r>
              <w:t>7</w:t>
            </w:r>
          </w:p>
        </w:tc>
      </w:tr>
    </w:tbl>
    <w:p w14:paraId="5D00B05C" w14:textId="77777777" w:rsidR="00407766" w:rsidRPr="00F93125" w:rsidRDefault="00407766" w:rsidP="009E3E65">
      <w:pPr>
        <w:rPr>
          <w:bCs w:val="0"/>
        </w:rPr>
        <w:sectPr w:rsidR="00407766" w:rsidRPr="00F93125" w:rsidSect="00142622">
          <w:headerReference w:type="default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7E7A9668" w14:textId="77777777" w:rsidR="00407766" w:rsidRDefault="00407766" w:rsidP="00235D12">
      <w:pPr>
        <w:pStyle w:val="1"/>
        <w:jc w:val="center"/>
      </w:pPr>
      <w:bookmarkStart w:id="3" w:name="_Toc10060849"/>
      <w:r w:rsidRPr="00F93125">
        <w:lastRenderedPageBreak/>
        <w:t>III. Характеристика обобщенных трудовых функций</w:t>
      </w:r>
      <w:bookmarkEnd w:id="3"/>
    </w:p>
    <w:p w14:paraId="3FE8FD95" w14:textId="77777777" w:rsidR="00E06ED9" w:rsidRPr="00E06ED9" w:rsidRDefault="00E06ED9" w:rsidP="00E06ED9"/>
    <w:p w14:paraId="685502E3" w14:textId="77777777" w:rsidR="00407766" w:rsidRDefault="00407766" w:rsidP="004A4539">
      <w:pPr>
        <w:pStyle w:val="2"/>
      </w:pPr>
      <w:bookmarkStart w:id="4" w:name="_Toc10060850"/>
      <w:r w:rsidRPr="00F93125">
        <w:t>3.</w:t>
      </w:r>
      <w:r w:rsidR="004A44B8" w:rsidRPr="00F93125">
        <w:t>1</w:t>
      </w:r>
      <w:r w:rsidRPr="00F93125">
        <w:t>. Обобщенная трудовая функция</w:t>
      </w:r>
      <w:bookmarkEnd w:id="4"/>
    </w:p>
    <w:p w14:paraId="205C9C6D" w14:textId="77777777"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99"/>
        <w:gridCol w:w="567"/>
        <w:gridCol w:w="820"/>
        <w:gridCol w:w="1447"/>
        <w:gridCol w:w="702"/>
      </w:tblGrid>
      <w:tr w:rsidR="00AA0065" w:rsidRPr="00F93125" w14:paraId="5D3334C7" w14:textId="77777777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BE9D2E6" w14:textId="77777777"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C781A" w14:textId="77777777" w:rsidR="00407766" w:rsidRPr="007345A5" w:rsidRDefault="004F40B7" w:rsidP="009D6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задач</w:t>
            </w:r>
            <w:r w:rsidRPr="00DD55B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установления потребности (необходимости) проведения капитального ремонта общего имущества в многоквартирном доме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A86047" w14:textId="77777777" w:rsidR="00407766" w:rsidRPr="00F93125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F93125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24DBF" w14:textId="77777777" w:rsidR="00407766" w:rsidRPr="00CD23FA" w:rsidRDefault="00BA66E1" w:rsidP="0001605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ED7CF1" w14:textId="77777777" w:rsidR="00407766" w:rsidRPr="00F93125" w:rsidRDefault="009E3E65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DEFA40" w14:textId="77777777" w:rsidR="00407766" w:rsidRPr="00F93125" w:rsidRDefault="005E47B2" w:rsidP="0001605C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14:paraId="107C93BB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2"/>
        <w:gridCol w:w="1200"/>
        <w:gridCol w:w="469"/>
        <w:gridCol w:w="2091"/>
        <w:gridCol w:w="1275"/>
        <w:gridCol w:w="2403"/>
      </w:tblGrid>
      <w:tr w:rsidR="00A034D2" w:rsidRPr="00F93125" w14:paraId="28D95465" w14:textId="77777777" w:rsidTr="00371E0A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3C33D2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E9CAC53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B8BA5FE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C0A2B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CEE811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A9A2DB" w14:textId="77777777" w:rsidR="00A034D2" w:rsidRPr="00F93125" w:rsidRDefault="00A034D2" w:rsidP="00065BC4">
            <w:pPr>
              <w:rPr>
                <w:bCs w:val="0"/>
              </w:rPr>
            </w:pPr>
          </w:p>
        </w:tc>
      </w:tr>
      <w:tr w:rsidR="00A034D2" w:rsidRPr="00F93125" w14:paraId="08C86FA0" w14:textId="77777777" w:rsidTr="00371E0A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3487804F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521377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C1A1FB" w14:textId="77777777" w:rsidR="00A034D2" w:rsidRPr="00F93125" w:rsidRDefault="00A034D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700DA5" w14:textId="77777777" w:rsidR="00A034D2" w:rsidRPr="00F93125" w:rsidRDefault="00A034D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C6F0A32" w14:textId="77777777"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0B6A05" w:rsidRPr="00F93125" w14:paraId="10DD71A9" w14:textId="77777777" w:rsidTr="001A57CD">
        <w:trPr>
          <w:trHeight w:val="20"/>
        </w:trPr>
        <w:tc>
          <w:tcPr>
            <w:tcW w:w="1354" w:type="pct"/>
          </w:tcPr>
          <w:p w14:paraId="1AE6D511" w14:textId="77777777" w:rsidR="000B6A05" w:rsidRPr="00F93125" w:rsidRDefault="000B6A05" w:rsidP="00984BD6">
            <w:pPr>
              <w:pStyle w:val="afa"/>
            </w:pPr>
            <w:r w:rsidRPr="00F93125">
              <w:t>Возможные наименования должностей</w:t>
            </w:r>
            <w:r w:rsidR="00A14C07">
              <w:t>, профессий</w:t>
            </w:r>
          </w:p>
        </w:tc>
        <w:tc>
          <w:tcPr>
            <w:tcW w:w="3646" w:type="pct"/>
          </w:tcPr>
          <w:p w14:paraId="2488A9CB" w14:textId="77777777" w:rsidR="00194B47" w:rsidRPr="007345A5" w:rsidRDefault="00194B47" w:rsidP="00194B47">
            <w:pPr>
              <w:pStyle w:val="ConsPlusNormal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Техник </w:t>
            </w:r>
          </w:p>
          <w:p w14:paraId="29E6A890" w14:textId="77777777" w:rsidR="00A36D5A" w:rsidRPr="007345A5" w:rsidRDefault="00A36D5A" w:rsidP="00194B47">
            <w:pPr>
              <w:pStyle w:val="ConsPlusNormal"/>
              <w:rPr>
                <w:rFonts w:ascii="Times New Roman CYR" w:hAnsi="Times New Roman CYR" w:cs="Times New Roman CYR"/>
                <w:sz w:val="24"/>
                <w:szCs w:val="28"/>
              </w:rPr>
            </w:pPr>
          </w:p>
        </w:tc>
      </w:tr>
    </w:tbl>
    <w:p w14:paraId="1A5E0F9A" w14:textId="77777777"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7B219E" w:rsidRPr="00F93125" w14:paraId="5AB14CB9" w14:textId="77777777" w:rsidTr="001A57CD">
        <w:trPr>
          <w:trHeight w:val="20"/>
        </w:trPr>
        <w:tc>
          <w:tcPr>
            <w:tcW w:w="1354" w:type="pct"/>
          </w:tcPr>
          <w:p w14:paraId="25894B0F" w14:textId="77777777" w:rsidR="007B219E" w:rsidRPr="00F93125" w:rsidRDefault="007B219E" w:rsidP="007B219E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6" w:type="pct"/>
          </w:tcPr>
          <w:p w14:paraId="1F113633" w14:textId="77777777" w:rsidR="007B219E" w:rsidRPr="007345A5" w:rsidRDefault="007B219E" w:rsidP="007B21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7258FB65" w14:textId="77777777" w:rsidR="007B219E" w:rsidRPr="007345A5" w:rsidRDefault="007B219E" w:rsidP="007B219E">
            <w:pPr>
              <w:pStyle w:val="ConsPlusNormal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7B219E" w:rsidRPr="00F93125" w14:paraId="5858F2DD" w14:textId="77777777" w:rsidTr="001A57CD">
        <w:trPr>
          <w:trHeight w:val="20"/>
        </w:trPr>
        <w:tc>
          <w:tcPr>
            <w:tcW w:w="1354" w:type="pct"/>
          </w:tcPr>
          <w:p w14:paraId="5ED938EF" w14:textId="77777777" w:rsidR="007B219E" w:rsidRPr="00F93125" w:rsidRDefault="007B219E" w:rsidP="007B219E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6" w:type="pct"/>
          </w:tcPr>
          <w:p w14:paraId="4E6A1FF6" w14:textId="77777777" w:rsidR="007B219E" w:rsidRPr="007345A5" w:rsidRDefault="007B219E" w:rsidP="007B21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19E" w:rsidRPr="00F93125" w14:paraId="05DBD2C5" w14:textId="77777777" w:rsidTr="001A57CD">
        <w:trPr>
          <w:trHeight w:val="20"/>
        </w:trPr>
        <w:tc>
          <w:tcPr>
            <w:tcW w:w="1354" w:type="pct"/>
          </w:tcPr>
          <w:p w14:paraId="6769E199" w14:textId="77777777" w:rsidR="007B219E" w:rsidRPr="00F93125" w:rsidRDefault="007B219E" w:rsidP="007B219E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6" w:type="pct"/>
          </w:tcPr>
          <w:p w14:paraId="64009833" w14:textId="77777777" w:rsidR="007B219E" w:rsidRPr="007345A5" w:rsidRDefault="007B219E" w:rsidP="007B219E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B72" w:rsidRPr="00F93125" w14:paraId="3365F849" w14:textId="77777777" w:rsidTr="001A57CD">
        <w:trPr>
          <w:trHeight w:val="20"/>
        </w:trPr>
        <w:tc>
          <w:tcPr>
            <w:tcW w:w="1354" w:type="pct"/>
          </w:tcPr>
          <w:p w14:paraId="5D3174CE" w14:textId="77777777" w:rsidR="00033B72" w:rsidRPr="00F93125" w:rsidRDefault="00033B72" w:rsidP="00033B72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6" w:type="pct"/>
          </w:tcPr>
          <w:p w14:paraId="4D5AE73D" w14:textId="77777777" w:rsidR="00033B72" w:rsidRPr="007345A5" w:rsidRDefault="000638E9" w:rsidP="00A0339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9F2DC4A" w14:textId="77777777" w:rsidR="008C0F83" w:rsidRPr="00F93125" w:rsidRDefault="008C0F83" w:rsidP="008C0F83">
      <w:pPr>
        <w:pStyle w:val="afa"/>
      </w:pPr>
    </w:p>
    <w:p w14:paraId="24F9DF92" w14:textId="77777777" w:rsidR="008C0F83" w:rsidRDefault="008C0F83" w:rsidP="008C0F83">
      <w:pPr>
        <w:pStyle w:val="afa"/>
      </w:pPr>
      <w:r w:rsidRPr="00F93125">
        <w:t>Дополнительные характеристики</w:t>
      </w:r>
    </w:p>
    <w:p w14:paraId="2102B1F7" w14:textId="77777777" w:rsidR="00E06ED9" w:rsidRPr="00F93125" w:rsidRDefault="00E06ED9" w:rsidP="008C0F83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8C0F83" w:rsidRPr="00F93125" w14:paraId="54B6D676" w14:textId="77777777" w:rsidTr="001A57CD">
        <w:trPr>
          <w:trHeight w:val="20"/>
        </w:trPr>
        <w:tc>
          <w:tcPr>
            <w:tcW w:w="1547" w:type="pct"/>
            <w:vAlign w:val="center"/>
          </w:tcPr>
          <w:p w14:paraId="7F7226F8" w14:textId="77777777" w:rsidR="008C0F83" w:rsidRPr="001A57CD" w:rsidRDefault="008C0F83" w:rsidP="00984BD6">
            <w:pPr>
              <w:pStyle w:val="aff0"/>
            </w:pPr>
            <w:r w:rsidRPr="001A57CD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594DFAEB" w14:textId="77777777" w:rsidR="008C0F83" w:rsidRPr="001A57CD" w:rsidRDefault="008C0F83" w:rsidP="00984BD6">
            <w:pPr>
              <w:pStyle w:val="aff0"/>
            </w:pPr>
            <w:r w:rsidRPr="001A57CD">
              <w:t>Код</w:t>
            </w:r>
          </w:p>
        </w:tc>
        <w:tc>
          <w:tcPr>
            <w:tcW w:w="2773" w:type="pct"/>
            <w:vAlign w:val="center"/>
          </w:tcPr>
          <w:p w14:paraId="1F9FE8E8" w14:textId="77777777" w:rsidR="008C0F83" w:rsidRPr="001A57CD" w:rsidRDefault="008C0F83" w:rsidP="00984BD6">
            <w:pPr>
              <w:pStyle w:val="aff0"/>
            </w:pPr>
            <w:r w:rsidRPr="001A57CD">
              <w:t>Наименование базовой группы, должности (профессии) или специальности</w:t>
            </w:r>
          </w:p>
        </w:tc>
      </w:tr>
      <w:tr w:rsidR="00083B45" w:rsidRPr="00F93125" w14:paraId="324CD2E3" w14:textId="77777777" w:rsidTr="001A57CD">
        <w:trPr>
          <w:trHeight w:val="20"/>
        </w:trPr>
        <w:tc>
          <w:tcPr>
            <w:tcW w:w="1547" w:type="pct"/>
          </w:tcPr>
          <w:p w14:paraId="054E3FF7" w14:textId="77777777" w:rsidR="00083B45" w:rsidRPr="001A57CD" w:rsidRDefault="00083B45" w:rsidP="00083B45">
            <w:pPr>
              <w:pStyle w:val="afa"/>
              <w:rPr>
                <w:vertAlign w:val="superscript"/>
              </w:rPr>
            </w:pPr>
            <w:r w:rsidRPr="001A57CD">
              <w:t>ОКЗ</w:t>
            </w:r>
          </w:p>
        </w:tc>
        <w:tc>
          <w:tcPr>
            <w:tcW w:w="680" w:type="pct"/>
          </w:tcPr>
          <w:p w14:paraId="25F8AB11" w14:textId="77777777" w:rsidR="00083B45" w:rsidRPr="007345A5" w:rsidRDefault="00083B45" w:rsidP="00083B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345A5">
              <w:rPr>
                <w:rFonts w:ascii="Times New Roman" w:hAnsi="Times New Roman" w:cs="Times New Roman"/>
                <w:sz w:val="24"/>
              </w:rPr>
              <w:t>3112</w:t>
            </w:r>
          </w:p>
        </w:tc>
        <w:tc>
          <w:tcPr>
            <w:tcW w:w="2773" w:type="pct"/>
          </w:tcPr>
          <w:p w14:paraId="4FC777D4" w14:textId="77777777" w:rsidR="00083B45" w:rsidRPr="007345A5" w:rsidRDefault="00083B45" w:rsidP="00083B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345A5">
              <w:rPr>
                <w:rFonts w:ascii="Times New Roman" w:hAnsi="Times New Roman" w:cs="Times New Roman"/>
                <w:sz w:val="24"/>
              </w:rPr>
              <w:t>Техники по гражданскому строительству</w:t>
            </w:r>
          </w:p>
        </w:tc>
      </w:tr>
      <w:tr w:rsidR="008C0F83" w:rsidRPr="00F93125" w14:paraId="652B0A2C" w14:textId="77777777" w:rsidTr="001A57CD">
        <w:trPr>
          <w:trHeight w:val="20"/>
        </w:trPr>
        <w:tc>
          <w:tcPr>
            <w:tcW w:w="1547" w:type="pct"/>
          </w:tcPr>
          <w:p w14:paraId="48432442" w14:textId="77777777" w:rsidR="008C0F83" w:rsidRPr="001A57CD" w:rsidRDefault="008C0F83" w:rsidP="00984BD6">
            <w:pPr>
              <w:pStyle w:val="afa"/>
            </w:pPr>
            <w:r w:rsidRPr="001A57CD">
              <w:t>ЕКС</w:t>
            </w:r>
            <w:r w:rsidRPr="001A57CD">
              <w:rPr>
                <w:vertAlign w:val="superscript"/>
              </w:rPr>
              <w:endnoteReference w:id="3"/>
            </w:r>
          </w:p>
        </w:tc>
        <w:tc>
          <w:tcPr>
            <w:tcW w:w="680" w:type="pct"/>
          </w:tcPr>
          <w:p w14:paraId="52D2D0FE" w14:textId="77777777" w:rsidR="008C0F83" w:rsidRPr="007345A5" w:rsidRDefault="00083B45" w:rsidP="00984BD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345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773" w:type="pct"/>
          </w:tcPr>
          <w:p w14:paraId="7CA87204" w14:textId="77777777" w:rsidR="008C0F83" w:rsidRPr="007345A5" w:rsidRDefault="00083B45" w:rsidP="00984BD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345A5">
              <w:rPr>
                <w:rFonts w:ascii="Times New Roman" w:hAnsi="Times New Roman" w:cs="Times New Roman"/>
                <w:sz w:val="24"/>
              </w:rPr>
              <w:t>Техник</w:t>
            </w:r>
          </w:p>
        </w:tc>
      </w:tr>
      <w:tr w:rsidR="00083B45" w:rsidRPr="00F93125" w14:paraId="572CB45D" w14:textId="77777777" w:rsidTr="001A57CD">
        <w:trPr>
          <w:trHeight w:val="20"/>
        </w:trPr>
        <w:tc>
          <w:tcPr>
            <w:tcW w:w="1547" w:type="pct"/>
          </w:tcPr>
          <w:p w14:paraId="3F322A9A" w14:textId="77777777" w:rsidR="00083B45" w:rsidRPr="001A57CD" w:rsidRDefault="00083B45" w:rsidP="00083B45">
            <w:pPr>
              <w:pStyle w:val="afa"/>
            </w:pPr>
            <w:r w:rsidRPr="001A57CD">
              <w:t>ОКПДТР</w:t>
            </w:r>
            <w:r w:rsidRPr="001A57CD">
              <w:rPr>
                <w:rStyle w:val="ad"/>
              </w:rPr>
              <w:endnoteReference w:id="4"/>
            </w:r>
          </w:p>
        </w:tc>
        <w:tc>
          <w:tcPr>
            <w:tcW w:w="680" w:type="pct"/>
          </w:tcPr>
          <w:p w14:paraId="02993003" w14:textId="77777777" w:rsidR="00083B45" w:rsidRPr="007345A5" w:rsidRDefault="00083B45" w:rsidP="00083B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345A5">
              <w:rPr>
                <w:rFonts w:ascii="Times New Roman" w:hAnsi="Times New Roman" w:cs="Times New Roman"/>
                <w:sz w:val="24"/>
              </w:rPr>
              <w:t>26927</w:t>
            </w:r>
          </w:p>
        </w:tc>
        <w:tc>
          <w:tcPr>
            <w:tcW w:w="2773" w:type="pct"/>
          </w:tcPr>
          <w:p w14:paraId="49D3A34E" w14:textId="77777777" w:rsidR="00083B45" w:rsidRPr="007345A5" w:rsidRDefault="00083B45" w:rsidP="00083B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345A5">
              <w:rPr>
                <w:rFonts w:ascii="Times New Roman" w:hAnsi="Times New Roman" w:cs="Times New Roman"/>
                <w:sz w:val="24"/>
              </w:rPr>
              <w:t>Техник</w:t>
            </w:r>
          </w:p>
        </w:tc>
      </w:tr>
      <w:tr w:rsidR="00194B47" w:rsidRPr="00F93125" w14:paraId="48CB7196" w14:textId="77777777" w:rsidTr="001A57CD">
        <w:trPr>
          <w:trHeight w:val="20"/>
        </w:trPr>
        <w:tc>
          <w:tcPr>
            <w:tcW w:w="1547" w:type="pct"/>
            <w:vMerge w:val="restart"/>
          </w:tcPr>
          <w:p w14:paraId="69103A23" w14:textId="77777777" w:rsidR="00194B47" w:rsidRPr="001A57CD" w:rsidRDefault="00194B47" w:rsidP="00355B95">
            <w:pPr>
              <w:pStyle w:val="afa"/>
            </w:pPr>
            <w:r w:rsidRPr="001A57CD">
              <w:t>ОКСО</w:t>
            </w:r>
            <w:r w:rsidRPr="001A57CD">
              <w:rPr>
                <w:rStyle w:val="ad"/>
              </w:rPr>
              <w:endnoteReference w:id="5"/>
            </w:r>
          </w:p>
        </w:tc>
        <w:tc>
          <w:tcPr>
            <w:tcW w:w="680" w:type="pct"/>
          </w:tcPr>
          <w:p w14:paraId="2E932F33" w14:textId="77777777" w:rsidR="00194B47" w:rsidRPr="00194B47" w:rsidRDefault="006C3B17" w:rsidP="00355B9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194B47" w:rsidRPr="007345A5">
                <w:rPr>
                  <w:rFonts w:ascii="Times New Roman" w:hAnsi="Times New Roman" w:cs="Times New Roman"/>
                  <w:sz w:val="24"/>
                </w:rPr>
                <w:t>2.08.02.01</w:t>
              </w:r>
            </w:hyperlink>
          </w:p>
        </w:tc>
        <w:tc>
          <w:tcPr>
            <w:tcW w:w="2773" w:type="pct"/>
          </w:tcPr>
          <w:p w14:paraId="5F86933D" w14:textId="77777777" w:rsidR="00194B47" w:rsidRPr="00194B47" w:rsidRDefault="00194B47" w:rsidP="00355B9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345A5">
              <w:rPr>
                <w:rFonts w:ascii="Times New Roman" w:hAnsi="Times New Roman" w:cs="Times New Roman"/>
                <w:sz w:val="24"/>
              </w:rPr>
              <w:t xml:space="preserve">Строительство и эксплуатация </w:t>
            </w:r>
            <w:r w:rsidR="00C721E8">
              <w:rPr>
                <w:rFonts w:ascii="Times New Roman" w:hAnsi="Times New Roman" w:cs="Times New Roman"/>
                <w:sz w:val="24"/>
              </w:rPr>
              <w:t>многоквартирного дома</w:t>
            </w:r>
          </w:p>
        </w:tc>
      </w:tr>
      <w:tr w:rsidR="00194B47" w:rsidRPr="00F93125" w14:paraId="5D9219B0" w14:textId="77777777" w:rsidTr="001A57CD">
        <w:trPr>
          <w:trHeight w:val="20"/>
        </w:trPr>
        <w:tc>
          <w:tcPr>
            <w:tcW w:w="1547" w:type="pct"/>
            <w:vMerge/>
          </w:tcPr>
          <w:p w14:paraId="3FD16CF2" w14:textId="77777777" w:rsidR="00194B47" w:rsidRPr="001A57CD" w:rsidRDefault="00194B47" w:rsidP="00355B95">
            <w:pPr>
              <w:pStyle w:val="afa"/>
            </w:pPr>
          </w:p>
        </w:tc>
        <w:tc>
          <w:tcPr>
            <w:tcW w:w="680" w:type="pct"/>
          </w:tcPr>
          <w:p w14:paraId="604D5781" w14:textId="77777777" w:rsidR="00194B47" w:rsidRPr="007345A5" w:rsidRDefault="006C3B17" w:rsidP="00355B9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194B47" w:rsidRPr="007345A5">
                <w:rPr>
                  <w:rFonts w:ascii="Times New Roman" w:hAnsi="Times New Roman" w:cs="Times New Roman"/>
                  <w:sz w:val="24"/>
                </w:rPr>
                <w:t>2.08.02.02</w:t>
              </w:r>
            </w:hyperlink>
          </w:p>
        </w:tc>
        <w:tc>
          <w:tcPr>
            <w:tcW w:w="2773" w:type="pct"/>
          </w:tcPr>
          <w:p w14:paraId="1222D6AB" w14:textId="77777777" w:rsidR="00194B47" w:rsidRPr="007345A5" w:rsidRDefault="00194B47" w:rsidP="00355B9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345A5">
              <w:rPr>
                <w:rFonts w:ascii="Times New Roman" w:hAnsi="Times New Roman" w:cs="Times New Roman"/>
                <w:sz w:val="24"/>
              </w:rPr>
              <w:t>Строительство и эксплуатация инженерных сооружений</w:t>
            </w:r>
          </w:p>
        </w:tc>
      </w:tr>
      <w:tr w:rsidR="00194B47" w:rsidRPr="00F93125" w14:paraId="1CA4D58C" w14:textId="77777777" w:rsidTr="001A57CD">
        <w:trPr>
          <w:trHeight w:val="20"/>
        </w:trPr>
        <w:tc>
          <w:tcPr>
            <w:tcW w:w="1547" w:type="pct"/>
            <w:vMerge/>
          </w:tcPr>
          <w:p w14:paraId="48F05E49" w14:textId="77777777" w:rsidR="00194B47" w:rsidRPr="001A57CD" w:rsidRDefault="00194B47" w:rsidP="00355B95">
            <w:pPr>
              <w:pStyle w:val="afa"/>
            </w:pPr>
          </w:p>
        </w:tc>
        <w:tc>
          <w:tcPr>
            <w:tcW w:w="680" w:type="pct"/>
          </w:tcPr>
          <w:p w14:paraId="485DFF32" w14:textId="77777777" w:rsidR="00194B47" w:rsidRPr="00194B47" w:rsidRDefault="00194B47" w:rsidP="00194B4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4B47">
              <w:rPr>
                <w:rFonts w:ascii="Times New Roman" w:hAnsi="Times New Roman" w:cs="Times New Roman"/>
                <w:sz w:val="24"/>
              </w:rPr>
              <w:t>2.08.02.11</w:t>
            </w:r>
          </w:p>
          <w:p w14:paraId="5913F17C" w14:textId="77777777" w:rsidR="00194B47" w:rsidRPr="00194B47" w:rsidRDefault="00194B47" w:rsidP="00194B4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pct"/>
          </w:tcPr>
          <w:p w14:paraId="6D241775" w14:textId="77777777" w:rsidR="00194B47" w:rsidRPr="007345A5" w:rsidRDefault="00194B47" w:rsidP="00194B4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4B47">
              <w:rPr>
                <w:rFonts w:ascii="Times New Roman" w:hAnsi="Times New Roman" w:cs="Times New Roman"/>
                <w:sz w:val="24"/>
              </w:rPr>
              <w:t>Управление, эксплуатация и обслуживание многоквартирного дома</w:t>
            </w:r>
          </w:p>
        </w:tc>
      </w:tr>
    </w:tbl>
    <w:p w14:paraId="7AA12104" w14:textId="77777777" w:rsidR="00E06ED9" w:rsidRDefault="00E06ED9" w:rsidP="00E06ED9"/>
    <w:p w14:paraId="127C8965" w14:textId="77777777" w:rsidR="00407766" w:rsidRPr="00E06ED9" w:rsidRDefault="00407766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4A44B8" w:rsidRPr="00E06ED9">
        <w:rPr>
          <w:b/>
          <w:bCs w:val="0"/>
        </w:rPr>
        <w:t>1</w:t>
      </w:r>
      <w:r w:rsidRPr="00E06ED9">
        <w:rPr>
          <w:b/>
          <w:bCs w:val="0"/>
        </w:rPr>
        <w:t>.1. Трудовая функция</w:t>
      </w:r>
    </w:p>
    <w:p w14:paraId="4EAFB3BE" w14:textId="77777777"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3"/>
        <w:gridCol w:w="552"/>
        <w:gridCol w:w="876"/>
        <w:gridCol w:w="1447"/>
        <w:gridCol w:w="557"/>
      </w:tblGrid>
      <w:tr w:rsidR="00AA0065" w:rsidRPr="00F93125" w14:paraId="23CFBBB7" w14:textId="77777777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58F67E0" w14:textId="77777777"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0CCC6" w14:textId="54D1DB3E" w:rsidR="00407766" w:rsidRPr="007345A5" w:rsidRDefault="002C5696" w:rsidP="00C657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отдельных задач визуального обследования </w:t>
            </w:r>
            <w:r w:rsidRPr="00340318">
              <w:rPr>
                <w:rFonts w:ascii="Times New Roman" w:hAnsi="Times New Roman" w:cs="Times New Roman"/>
                <w:sz w:val="24"/>
                <w:szCs w:val="24"/>
              </w:rPr>
              <w:t>строительных конструкций, конструктивных элементов, систем инженерно-технического обеспечения</w:t>
            </w:r>
            <w:r w:rsidR="002D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F37">
              <w:rPr>
                <w:rFonts w:ascii="Times New Roman" w:hAnsi="Times New Roman" w:cs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дома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потребности в капитальном ремонте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0C9DF3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43AD6" w14:textId="77777777" w:rsidR="00407766" w:rsidRPr="00F93125" w:rsidRDefault="00BA66E1" w:rsidP="00371E0A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407766" w:rsidRPr="00F93125">
              <w:t>/01.</w:t>
            </w:r>
            <w:r w:rsidR="005E47B2"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21E920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F9521C" w14:textId="77777777" w:rsidR="00407766" w:rsidRPr="00F93125" w:rsidRDefault="005E47B2" w:rsidP="00932AC7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14:paraId="73611027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AA0065" w:rsidRPr="00F93125" w14:paraId="3601C86C" w14:textId="77777777" w:rsidTr="001A57CD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B59C9B" w14:textId="77777777" w:rsidR="00407766" w:rsidRPr="00F93125" w:rsidRDefault="00932AC7" w:rsidP="009E3E65">
            <w:pPr>
              <w:rPr>
                <w:bCs w:val="0"/>
              </w:rPr>
            </w:pPr>
            <w:r w:rsidRPr="00F93125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B45CAA3" w14:textId="77777777"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F7BB171" w14:textId="77777777" w:rsidR="00407766" w:rsidRPr="00F93125" w:rsidRDefault="00407766" w:rsidP="009E3E65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534158" w14:textId="77777777"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ED291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0D96B" w14:textId="77777777" w:rsidR="00407766" w:rsidRPr="00F93125" w:rsidRDefault="00407766" w:rsidP="009E3E65">
            <w:pPr>
              <w:rPr>
                <w:bCs w:val="0"/>
              </w:rPr>
            </w:pPr>
          </w:p>
        </w:tc>
      </w:tr>
      <w:tr w:rsidR="00AA0065" w:rsidRPr="00F93125" w14:paraId="2E737B27" w14:textId="77777777" w:rsidTr="001A57CD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7D729619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FF52622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C4B34D" w14:textId="77777777" w:rsidR="00407766" w:rsidRPr="00F93125" w:rsidRDefault="00932AC7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1F7FB8" w14:textId="77777777" w:rsidR="00407766" w:rsidRPr="00F93125" w:rsidRDefault="00932AC7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F4861AF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251071" w:rsidRPr="00F93125" w14:paraId="28B58277" w14:textId="77777777" w:rsidTr="001A57CD">
        <w:trPr>
          <w:trHeight w:val="20"/>
        </w:trPr>
        <w:tc>
          <w:tcPr>
            <w:tcW w:w="1239" w:type="pct"/>
            <w:vMerge w:val="restart"/>
          </w:tcPr>
          <w:p w14:paraId="36D83A3C" w14:textId="77777777" w:rsidR="00251071" w:rsidRPr="00F93125" w:rsidRDefault="00251071" w:rsidP="00251071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1" w:type="pct"/>
          </w:tcPr>
          <w:p w14:paraId="203EEA76" w14:textId="0FCE21A8" w:rsidR="00251071" w:rsidRPr="00F93125" w:rsidRDefault="00251071" w:rsidP="00C65774">
            <w:pPr>
              <w:jc w:val="both"/>
              <w:rPr>
                <w:strike/>
              </w:rPr>
            </w:pPr>
            <w:r w:rsidRPr="0095798D">
              <w:rPr>
                <w:shd w:val="clear" w:color="auto" w:fill="FFFFFF"/>
              </w:rPr>
              <w:t>Сбор</w:t>
            </w:r>
            <w:r w:rsidR="002D584B">
              <w:rPr>
                <w:shd w:val="clear" w:color="auto" w:fill="FFFFFF"/>
              </w:rPr>
              <w:t xml:space="preserve"> </w:t>
            </w:r>
            <w:r w:rsidRPr="0095798D">
              <w:t>исходных данных и документов</w:t>
            </w:r>
            <w:r w:rsidR="00452D0A">
              <w:t xml:space="preserve"> для</w:t>
            </w:r>
            <w:r w:rsidRPr="00033775">
              <w:t xml:space="preserve"> проведения </w:t>
            </w:r>
            <w:r w:rsidR="00A73301" w:rsidRPr="00033775">
              <w:t xml:space="preserve">визуального </w:t>
            </w:r>
            <w:r w:rsidR="004F7E4D">
              <w:t>обследования</w:t>
            </w:r>
            <w:r w:rsidR="002D584B">
              <w:t xml:space="preserve"> </w:t>
            </w:r>
            <w:r w:rsidR="004D1EB3" w:rsidRPr="00340318">
              <w:t>строительных конструкций, конструктивных элементов, систем инженерно-технического обеспечения</w:t>
            </w:r>
            <w:r w:rsidR="002D584B">
              <w:t xml:space="preserve"> </w:t>
            </w:r>
            <w:r w:rsidR="002C5696">
              <w:t>многоквартирного дома</w:t>
            </w:r>
            <w:r w:rsidR="00333E55">
              <w:t xml:space="preserve"> </w:t>
            </w:r>
            <w:r w:rsidR="00333E55" w:rsidRPr="00033775">
              <w:t>для определения потребности в капитальном ремонте</w:t>
            </w:r>
          </w:p>
        </w:tc>
      </w:tr>
      <w:tr w:rsidR="00251071" w:rsidRPr="00F93125" w14:paraId="5A7AE2D4" w14:textId="77777777" w:rsidTr="001C56BD">
        <w:trPr>
          <w:trHeight w:val="521"/>
        </w:trPr>
        <w:tc>
          <w:tcPr>
            <w:tcW w:w="1239" w:type="pct"/>
            <w:vMerge/>
          </w:tcPr>
          <w:p w14:paraId="565AE1A7" w14:textId="77777777" w:rsidR="00251071" w:rsidRPr="00F93125" w:rsidRDefault="00251071" w:rsidP="00251071">
            <w:pPr>
              <w:pStyle w:val="afa"/>
            </w:pPr>
          </w:p>
        </w:tc>
        <w:tc>
          <w:tcPr>
            <w:tcW w:w="3761" w:type="pct"/>
          </w:tcPr>
          <w:p w14:paraId="778F9603" w14:textId="77777777" w:rsidR="00457294" w:rsidRPr="00F93125" w:rsidRDefault="00A73301" w:rsidP="00C65774">
            <w:pPr>
              <w:jc w:val="both"/>
            </w:pPr>
            <w:r>
              <w:t xml:space="preserve">Проведение осмотра </w:t>
            </w:r>
            <w:r w:rsidR="004D1EB3" w:rsidRPr="00340318">
              <w:t>строительных конструкций, конструктивных элементов, систем инженерно-технического обеспечения</w:t>
            </w:r>
            <w:r w:rsidR="002D584B">
              <w:t xml:space="preserve"> </w:t>
            </w:r>
            <w:r w:rsidR="002C5696">
              <w:t>многоквартирного дома</w:t>
            </w:r>
          </w:p>
        </w:tc>
      </w:tr>
      <w:tr w:rsidR="00A73301" w:rsidRPr="00F93125" w14:paraId="6BEBE6B6" w14:textId="77777777" w:rsidTr="001A57CD">
        <w:trPr>
          <w:trHeight w:val="20"/>
        </w:trPr>
        <w:tc>
          <w:tcPr>
            <w:tcW w:w="1239" w:type="pct"/>
            <w:vMerge/>
          </w:tcPr>
          <w:p w14:paraId="375CD507" w14:textId="77777777" w:rsidR="00A73301" w:rsidRPr="00F93125" w:rsidRDefault="00A73301" w:rsidP="00A73301">
            <w:pPr>
              <w:pStyle w:val="afa"/>
            </w:pPr>
          </w:p>
        </w:tc>
        <w:tc>
          <w:tcPr>
            <w:tcW w:w="3761" w:type="pct"/>
          </w:tcPr>
          <w:p w14:paraId="7F654A9A" w14:textId="77777777" w:rsidR="00A73301" w:rsidRPr="00F93125" w:rsidRDefault="00A73301" w:rsidP="00C65774">
            <w:pPr>
              <w:jc w:val="both"/>
            </w:pPr>
            <w:r w:rsidRPr="0095798D">
              <w:rPr>
                <w:szCs w:val="28"/>
              </w:rPr>
              <w:t>Описание и подготовка фотографий дефектных участков</w:t>
            </w:r>
            <w:r w:rsidR="002D584B">
              <w:rPr>
                <w:szCs w:val="28"/>
              </w:rPr>
              <w:t xml:space="preserve"> </w:t>
            </w:r>
            <w:r w:rsidR="004D1EB3" w:rsidRPr="00340318">
              <w:t>строительных конструкций, конструктивных элементов, систем инженерно-технического обеспечения</w:t>
            </w:r>
            <w:r w:rsidR="002D584B">
              <w:t xml:space="preserve"> </w:t>
            </w:r>
            <w:r w:rsidR="002C5696">
              <w:t>многоквартирного дома</w:t>
            </w:r>
          </w:p>
        </w:tc>
      </w:tr>
      <w:tr w:rsidR="00A73301" w:rsidRPr="00F93125" w14:paraId="3A497A56" w14:textId="77777777" w:rsidTr="001A57CD">
        <w:trPr>
          <w:trHeight w:val="20"/>
        </w:trPr>
        <w:tc>
          <w:tcPr>
            <w:tcW w:w="1239" w:type="pct"/>
            <w:vMerge/>
          </w:tcPr>
          <w:p w14:paraId="53FEBC31" w14:textId="77777777" w:rsidR="00A73301" w:rsidRPr="00F93125" w:rsidRDefault="00A73301" w:rsidP="00A73301">
            <w:pPr>
              <w:pStyle w:val="afa"/>
            </w:pPr>
          </w:p>
        </w:tc>
        <w:tc>
          <w:tcPr>
            <w:tcW w:w="3761" w:type="pct"/>
          </w:tcPr>
          <w:p w14:paraId="6E86892D" w14:textId="77777777" w:rsidR="00A73301" w:rsidRPr="00F93125" w:rsidRDefault="00A73301" w:rsidP="00C65774">
            <w:pPr>
              <w:jc w:val="both"/>
            </w:pPr>
            <w:r w:rsidRPr="0095798D">
              <w:rPr>
                <w:szCs w:val="28"/>
              </w:rPr>
              <w:t xml:space="preserve">Составление схем и ведомостей дефектов и повреждений </w:t>
            </w:r>
            <w:r w:rsidR="004D1EB3" w:rsidRPr="00340318">
              <w:t>строительных конструкций, конструктивных элементов, систем инженерно-технического обеспечения</w:t>
            </w:r>
            <w:r w:rsidR="002D584B">
              <w:t xml:space="preserve"> </w:t>
            </w:r>
            <w:r w:rsidR="002C5696">
              <w:t xml:space="preserve">многоквартирного дома </w:t>
            </w:r>
            <w:r w:rsidR="00C65774" w:rsidRPr="0095798D">
              <w:rPr>
                <w:szCs w:val="28"/>
              </w:rPr>
              <w:t xml:space="preserve">с фиксацией их мест </w:t>
            </w:r>
          </w:p>
        </w:tc>
      </w:tr>
      <w:tr w:rsidR="00A73301" w:rsidRPr="00F93125" w14:paraId="5BEF6C6A" w14:textId="77777777" w:rsidTr="0002466C">
        <w:trPr>
          <w:trHeight w:val="20"/>
        </w:trPr>
        <w:tc>
          <w:tcPr>
            <w:tcW w:w="1239" w:type="pct"/>
            <w:vMerge w:val="restart"/>
          </w:tcPr>
          <w:p w14:paraId="2FE6F9CE" w14:textId="77777777" w:rsidR="00A73301" w:rsidRPr="00F93125" w:rsidDel="002A1D54" w:rsidRDefault="00A73301" w:rsidP="00A73301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1" w:type="pct"/>
          </w:tcPr>
          <w:p w14:paraId="4B0A0F07" w14:textId="789219A9" w:rsidR="00A73301" w:rsidRPr="00F00A87" w:rsidRDefault="0054221D" w:rsidP="005422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Оценивать достаточность </w:t>
            </w:r>
            <w:r w:rsidR="00A73301" w:rsidRPr="00F00A87">
              <w:rPr>
                <w:szCs w:val="28"/>
              </w:rPr>
              <w:t>исходны</w:t>
            </w:r>
            <w:r>
              <w:rPr>
                <w:szCs w:val="28"/>
              </w:rPr>
              <w:t>х</w:t>
            </w:r>
            <w:r w:rsidR="00A73301" w:rsidRPr="00F00A87">
              <w:rPr>
                <w:szCs w:val="28"/>
              </w:rPr>
              <w:t xml:space="preserve"> данны</w:t>
            </w:r>
            <w:r>
              <w:rPr>
                <w:szCs w:val="28"/>
              </w:rPr>
              <w:t>х</w:t>
            </w:r>
            <w:r w:rsidR="00A73301" w:rsidRPr="00F00A87">
              <w:rPr>
                <w:szCs w:val="28"/>
              </w:rPr>
              <w:t xml:space="preserve"> и документ</w:t>
            </w:r>
            <w:r>
              <w:rPr>
                <w:szCs w:val="28"/>
              </w:rPr>
              <w:t>ов</w:t>
            </w:r>
            <w:r w:rsidR="00A73301">
              <w:t>,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для проведения</w:t>
            </w:r>
            <w:r w:rsidR="002D584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>
              <w:rPr>
                <w:shd w:val="clear" w:color="auto" w:fill="FFFFFF"/>
              </w:rPr>
              <w:t xml:space="preserve">визуального </w:t>
            </w:r>
            <w:r w:rsidR="00A73301">
              <w:t>обследования</w:t>
            </w:r>
            <w:r w:rsidR="002D584B">
              <w:t xml:space="preserve"> </w:t>
            </w:r>
            <w:r w:rsidR="00A73301" w:rsidRPr="00700E0E">
              <w:t xml:space="preserve">строительных конструкций и систем </w:t>
            </w:r>
            <w:r w:rsidR="00452D0A">
              <w:t xml:space="preserve">инженерно-технического </w:t>
            </w:r>
            <w:r w:rsidR="00A73301" w:rsidRPr="00700E0E">
              <w:t xml:space="preserve">обеспечения </w:t>
            </w:r>
            <w:r w:rsidR="00C721E8">
              <w:t>многоквартирного дома</w:t>
            </w:r>
            <w:r w:rsidR="00033775" w:rsidRPr="00033775">
              <w:t xml:space="preserve"> для определения потребности в капитальном ремонте</w:t>
            </w:r>
          </w:p>
        </w:tc>
      </w:tr>
      <w:tr w:rsidR="00A73301" w:rsidRPr="00F93125" w14:paraId="292C1E05" w14:textId="77777777" w:rsidTr="0002466C">
        <w:trPr>
          <w:trHeight w:val="20"/>
        </w:trPr>
        <w:tc>
          <w:tcPr>
            <w:tcW w:w="1239" w:type="pct"/>
            <w:vMerge/>
          </w:tcPr>
          <w:p w14:paraId="0B1EF56E" w14:textId="77777777" w:rsidR="00A73301" w:rsidRPr="00F93125" w:rsidDel="002A1D54" w:rsidRDefault="00A73301" w:rsidP="00A73301">
            <w:pPr>
              <w:pStyle w:val="afa"/>
            </w:pPr>
          </w:p>
        </w:tc>
        <w:tc>
          <w:tcPr>
            <w:tcW w:w="3761" w:type="pct"/>
          </w:tcPr>
          <w:p w14:paraId="3DBA250C" w14:textId="77777777" w:rsidR="00C0686B" w:rsidRPr="00F00A87" w:rsidRDefault="00C0686B" w:rsidP="00842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Выявлять </w:t>
            </w:r>
            <w:r w:rsidRPr="004D0B5C">
              <w:rPr>
                <w:szCs w:val="28"/>
              </w:rPr>
              <w:t xml:space="preserve">дефекты </w:t>
            </w:r>
            <w:r w:rsidRPr="00F00A87">
              <w:rPr>
                <w:szCs w:val="28"/>
              </w:rPr>
              <w:t>строительных конструкций</w:t>
            </w:r>
            <w:r w:rsidR="002D584B">
              <w:rPr>
                <w:szCs w:val="28"/>
              </w:rPr>
              <w:t xml:space="preserve"> </w:t>
            </w:r>
            <w:r w:rsidRPr="00700E0E">
              <w:t xml:space="preserve">и систем </w:t>
            </w:r>
            <w:r w:rsidR="00452D0A">
              <w:t xml:space="preserve">инженерно-технического </w:t>
            </w:r>
            <w:r w:rsidRPr="00700E0E">
              <w:t xml:space="preserve">обеспечения </w:t>
            </w:r>
            <w:r w:rsidR="00C721E8">
              <w:t>многоквартирного дома</w:t>
            </w:r>
            <w:r w:rsidR="002D584B">
              <w:t xml:space="preserve"> по визуальным признакам</w:t>
            </w:r>
          </w:p>
        </w:tc>
      </w:tr>
      <w:tr w:rsidR="00CB1585" w:rsidRPr="00F93125" w14:paraId="45530A0C" w14:textId="77777777" w:rsidTr="0002466C">
        <w:trPr>
          <w:trHeight w:val="20"/>
        </w:trPr>
        <w:tc>
          <w:tcPr>
            <w:tcW w:w="1239" w:type="pct"/>
            <w:vMerge/>
          </w:tcPr>
          <w:p w14:paraId="1C88656F" w14:textId="77777777" w:rsidR="00CB1585" w:rsidRPr="00F93125" w:rsidDel="002A1D54" w:rsidRDefault="00CB1585" w:rsidP="00A73301">
            <w:pPr>
              <w:pStyle w:val="afa"/>
            </w:pPr>
          </w:p>
        </w:tc>
        <w:tc>
          <w:tcPr>
            <w:tcW w:w="3761" w:type="pct"/>
          </w:tcPr>
          <w:p w14:paraId="37A80EF8" w14:textId="77777777" w:rsidR="00CB1585" w:rsidRDefault="00EB3BDD" w:rsidP="002B0F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Применять программные средства для составления</w:t>
            </w:r>
            <w:r w:rsidR="002D584B">
              <w:rPr>
                <w:szCs w:val="28"/>
              </w:rPr>
              <w:t xml:space="preserve"> </w:t>
            </w:r>
            <w:r w:rsidR="001170A9">
              <w:rPr>
                <w:szCs w:val="28"/>
              </w:rPr>
              <w:t>обмерочных чертежей,</w:t>
            </w:r>
            <w:r w:rsidRPr="0095798D">
              <w:rPr>
                <w:szCs w:val="28"/>
              </w:rPr>
              <w:t xml:space="preserve"> схем и </w:t>
            </w:r>
            <w:r w:rsidR="002B0FE4" w:rsidRPr="0095798D">
              <w:rPr>
                <w:szCs w:val="28"/>
              </w:rPr>
              <w:t xml:space="preserve">ведомостей дефектов и повреждений </w:t>
            </w:r>
            <w:r w:rsidR="002B0FE4" w:rsidRPr="0095798D">
              <w:rPr>
                <w:rFonts w:ascii="Times New Roman CYR" w:hAnsi="Times New Roman CYR" w:cs="Times New Roman CYR"/>
                <w:szCs w:val="28"/>
              </w:rPr>
              <w:t xml:space="preserve">строительных </w:t>
            </w:r>
            <w:r w:rsidR="00F46010" w:rsidRPr="0095798D">
              <w:rPr>
                <w:rFonts w:ascii="Times New Roman CYR" w:hAnsi="Times New Roman CYR" w:cs="Times New Roman CYR"/>
                <w:szCs w:val="28"/>
              </w:rPr>
              <w:t>конструкций</w:t>
            </w:r>
            <w:r w:rsidRPr="00700E0E">
              <w:t xml:space="preserve"> систем </w:t>
            </w:r>
            <w:r w:rsidR="00452D0A">
              <w:t xml:space="preserve">инженерно-технического </w:t>
            </w:r>
            <w:r w:rsidRPr="00700E0E">
              <w:t xml:space="preserve">обеспечения </w:t>
            </w:r>
            <w:r w:rsidR="00C721E8">
              <w:t>многоквартирного дома</w:t>
            </w:r>
          </w:p>
        </w:tc>
      </w:tr>
      <w:tr w:rsidR="00CB1585" w:rsidRPr="00F93125" w14:paraId="75DA0A47" w14:textId="77777777" w:rsidTr="0002466C">
        <w:trPr>
          <w:trHeight w:val="20"/>
        </w:trPr>
        <w:tc>
          <w:tcPr>
            <w:tcW w:w="1239" w:type="pct"/>
            <w:vMerge/>
          </w:tcPr>
          <w:p w14:paraId="1DB552EA" w14:textId="77777777" w:rsidR="00CB1585" w:rsidRPr="00F93125" w:rsidDel="002A1D54" w:rsidRDefault="00CB1585" w:rsidP="00A73301">
            <w:pPr>
              <w:pStyle w:val="afa"/>
            </w:pPr>
          </w:p>
        </w:tc>
        <w:tc>
          <w:tcPr>
            <w:tcW w:w="3761" w:type="pct"/>
          </w:tcPr>
          <w:p w14:paraId="503AABB4" w14:textId="77777777" w:rsidR="00CB1585" w:rsidRDefault="00D25D17" w:rsidP="00842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Выбирать способ </w:t>
            </w:r>
            <w:r w:rsidR="00D874F1">
              <w:rPr>
                <w:szCs w:val="28"/>
              </w:rPr>
              <w:t xml:space="preserve">описания и </w:t>
            </w:r>
            <w:r>
              <w:rPr>
                <w:szCs w:val="28"/>
              </w:rPr>
              <w:t xml:space="preserve">фиксации </w:t>
            </w:r>
            <w:r w:rsidRPr="0095798D">
              <w:rPr>
                <w:szCs w:val="28"/>
              </w:rPr>
              <w:t xml:space="preserve">дефектов и повреждений </w:t>
            </w:r>
            <w:r w:rsidRPr="0095798D">
              <w:rPr>
                <w:rFonts w:ascii="Times New Roman CYR" w:hAnsi="Times New Roman CYR" w:cs="Times New Roman CYR"/>
                <w:szCs w:val="28"/>
              </w:rPr>
              <w:t xml:space="preserve">строительных конструкций </w:t>
            </w:r>
            <w:r w:rsidRPr="00700E0E">
              <w:t xml:space="preserve">и систем </w:t>
            </w:r>
            <w:r w:rsidR="00452D0A">
              <w:t xml:space="preserve">инженерно-технического </w:t>
            </w:r>
            <w:r w:rsidRPr="00700E0E">
              <w:t xml:space="preserve">обеспечения </w:t>
            </w:r>
            <w:r w:rsidR="00C721E8">
              <w:t>многоквартирного дома</w:t>
            </w:r>
          </w:p>
        </w:tc>
      </w:tr>
      <w:tr w:rsidR="001170A9" w:rsidRPr="00F93125" w14:paraId="76017FB5" w14:textId="77777777" w:rsidTr="0002466C">
        <w:trPr>
          <w:trHeight w:val="20"/>
        </w:trPr>
        <w:tc>
          <w:tcPr>
            <w:tcW w:w="1239" w:type="pct"/>
            <w:vMerge/>
          </w:tcPr>
          <w:p w14:paraId="48C94997" w14:textId="77777777" w:rsidR="001170A9" w:rsidRPr="00F93125" w:rsidDel="002A1D54" w:rsidRDefault="001170A9" w:rsidP="00A73301">
            <w:pPr>
              <w:pStyle w:val="afa"/>
            </w:pPr>
          </w:p>
        </w:tc>
        <w:tc>
          <w:tcPr>
            <w:tcW w:w="3761" w:type="pct"/>
          </w:tcPr>
          <w:p w14:paraId="6D19132C" w14:textId="77777777" w:rsidR="001170A9" w:rsidRDefault="001170A9" w:rsidP="0084283A">
            <w:pPr>
              <w:jc w:val="both"/>
              <w:rPr>
                <w:szCs w:val="28"/>
              </w:rPr>
            </w:pPr>
            <w:r>
              <w:t>И</w:t>
            </w:r>
            <w:r w:rsidRPr="00804A46">
              <w:t>дентифицировать строительные конструкции по их материалу и назначению</w:t>
            </w:r>
          </w:p>
        </w:tc>
      </w:tr>
      <w:tr w:rsidR="00A73301" w:rsidRPr="00F93125" w14:paraId="57C81C9C" w14:textId="77777777" w:rsidTr="0002466C">
        <w:trPr>
          <w:trHeight w:val="20"/>
        </w:trPr>
        <w:tc>
          <w:tcPr>
            <w:tcW w:w="1239" w:type="pct"/>
            <w:vMerge/>
          </w:tcPr>
          <w:p w14:paraId="328D455B" w14:textId="77777777" w:rsidR="00A73301" w:rsidRPr="00F93125" w:rsidDel="002A1D54" w:rsidRDefault="00A73301" w:rsidP="00A73301">
            <w:pPr>
              <w:pStyle w:val="afa"/>
            </w:pPr>
          </w:p>
        </w:tc>
        <w:tc>
          <w:tcPr>
            <w:tcW w:w="3761" w:type="pct"/>
          </w:tcPr>
          <w:p w14:paraId="70AA7E9C" w14:textId="77777777" w:rsidR="00A73301" w:rsidRPr="00F00A87" w:rsidRDefault="00576B3E" w:rsidP="00B64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Применять требования </w:t>
            </w:r>
            <w:r>
              <w:t>нормативных правовых актов</w:t>
            </w:r>
            <w:r w:rsidR="002B0FE4" w:rsidRPr="00EF1893">
              <w:t xml:space="preserve"> и документ</w:t>
            </w:r>
            <w:r w:rsidR="002B0FE4">
              <w:t>ов</w:t>
            </w:r>
            <w:r w:rsidR="002B0FE4" w:rsidRPr="00EF1893">
              <w:t xml:space="preserve"> системы технического регулирования </w:t>
            </w:r>
            <w:r w:rsidR="002B0FE4" w:rsidRPr="00646066">
              <w:t>и стандартизации</w:t>
            </w:r>
            <w:r>
              <w:t xml:space="preserve"> в области</w:t>
            </w:r>
            <w:r w:rsidR="002D584B">
              <w:t xml:space="preserve"> </w:t>
            </w:r>
            <w:r w:rsidR="00B64E65" w:rsidRPr="00685CAB">
              <w:t xml:space="preserve">оценки технического состояния </w:t>
            </w:r>
            <w:r w:rsidR="00B64E65">
              <w:t>многоквартирного дома</w:t>
            </w:r>
            <w:r>
              <w:t xml:space="preserve"> в процессе визуального обследования </w:t>
            </w:r>
          </w:p>
        </w:tc>
      </w:tr>
      <w:tr w:rsidR="00A73301" w:rsidRPr="00F93125" w14:paraId="0ECAE5FB" w14:textId="77777777" w:rsidTr="001A57CD">
        <w:trPr>
          <w:trHeight w:val="20"/>
        </w:trPr>
        <w:tc>
          <w:tcPr>
            <w:tcW w:w="1239" w:type="pct"/>
            <w:vMerge w:val="restart"/>
          </w:tcPr>
          <w:p w14:paraId="32FE62EA" w14:textId="77777777" w:rsidR="00A73301" w:rsidRPr="00F93125" w:rsidDel="002A1D54" w:rsidRDefault="00A73301" w:rsidP="00A73301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1" w:type="pct"/>
          </w:tcPr>
          <w:p w14:paraId="64258778" w14:textId="77777777" w:rsidR="00A73301" w:rsidRPr="005E5212" w:rsidRDefault="00685CAB" w:rsidP="00B62C07">
            <w:pPr>
              <w:pStyle w:val="af6"/>
              <w:jc w:val="both"/>
              <w:rPr>
                <w:sz w:val="24"/>
                <w:szCs w:val="24"/>
              </w:rPr>
            </w:pPr>
            <w:r w:rsidRPr="00685CAB">
              <w:rPr>
                <w:sz w:val="24"/>
                <w:szCs w:val="24"/>
              </w:rPr>
              <w:t xml:space="preserve">Нормативные правовые акты и документы системы технического регулирования и стандартизации в области оценки технического состояния </w:t>
            </w:r>
            <w:r w:rsidR="002C5696">
              <w:rPr>
                <w:sz w:val="24"/>
                <w:szCs w:val="24"/>
              </w:rPr>
              <w:t>многоквартирного дома</w:t>
            </w:r>
            <w:r w:rsidRPr="00685CAB">
              <w:rPr>
                <w:sz w:val="24"/>
                <w:szCs w:val="24"/>
              </w:rPr>
              <w:t>, их строительных конструкций, конструктивных элементов, систем инженерно-технического обеспечения</w:t>
            </w:r>
          </w:p>
        </w:tc>
      </w:tr>
      <w:tr w:rsidR="00A73301" w:rsidRPr="00F93125" w14:paraId="430684C6" w14:textId="77777777" w:rsidTr="001A57CD">
        <w:trPr>
          <w:trHeight w:val="20"/>
        </w:trPr>
        <w:tc>
          <w:tcPr>
            <w:tcW w:w="1239" w:type="pct"/>
            <w:vMerge/>
          </w:tcPr>
          <w:p w14:paraId="18E58A6E" w14:textId="77777777" w:rsidR="00A73301" w:rsidRPr="00F93125" w:rsidDel="002A1D54" w:rsidRDefault="00A73301" w:rsidP="00A73301">
            <w:pPr>
              <w:pStyle w:val="afa"/>
            </w:pPr>
          </w:p>
        </w:tc>
        <w:tc>
          <w:tcPr>
            <w:tcW w:w="3761" w:type="pct"/>
          </w:tcPr>
          <w:p w14:paraId="38FC52F0" w14:textId="77777777" w:rsidR="00A73301" w:rsidRPr="00F93125" w:rsidRDefault="00A73301" w:rsidP="00A73301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</w:t>
            </w:r>
            <w:r w:rsidRPr="00444C49">
              <w:rPr>
                <w:sz w:val="24"/>
                <w:szCs w:val="24"/>
              </w:rPr>
              <w:t>стандартизации и технического регулирования в строительстве</w:t>
            </w:r>
          </w:p>
        </w:tc>
      </w:tr>
      <w:tr w:rsidR="00A73301" w:rsidRPr="00F93125" w14:paraId="15A7AE85" w14:textId="77777777" w:rsidTr="001A57CD">
        <w:trPr>
          <w:trHeight w:val="20"/>
        </w:trPr>
        <w:tc>
          <w:tcPr>
            <w:tcW w:w="1239" w:type="pct"/>
            <w:vMerge/>
          </w:tcPr>
          <w:p w14:paraId="6C20739F" w14:textId="77777777" w:rsidR="00A73301" w:rsidRPr="007345A5" w:rsidDel="002A1D54" w:rsidRDefault="00A73301" w:rsidP="00A73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40096D8" w14:textId="21C41E90" w:rsidR="00A73301" w:rsidRPr="00F93125" w:rsidRDefault="00A73301" w:rsidP="005E5212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642F">
              <w:rPr>
                <w:sz w:val="24"/>
                <w:szCs w:val="24"/>
              </w:rPr>
              <w:t>равила</w:t>
            </w:r>
            <w:r>
              <w:rPr>
                <w:sz w:val="24"/>
                <w:szCs w:val="24"/>
              </w:rPr>
              <w:t xml:space="preserve">, методики и структура задач </w:t>
            </w:r>
            <w:r w:rsidRPr="00E54DE2">
              <w:rPr>
                <w:sz w:val="24"/>
                <w:szCs w:val="24"/>
              </w:rPr>
              <w:t xml:space="preserve">визуального обследования </w:t>
            </w:r>
            <w:r w:rsidRPr="00700E0E">
              <w:rPr>
                <w:sz w:val="24"/>
                <w:szCs w:val="24"/>
              </w:rPr>
              <w:t xml:space="preserve">строительных конструкций и систем </w:t>
            </w:r>
            <w:r w:rsidR="00452D0A">
              <w:rPr>
                <w:sz w:val="24"/>
                <w:szCs w:val="24"/>
              </w:rPr>
              <w:t xml:space="preserve">инженерно-технического </w:t>
            </w:r>
            <w:r w:rsidRPr="00700E0E">
              <w:rPr>
                <w:sz w:val="24"/>
                <w:szCs w:val="24"/>
              </w:rPr>
              <w:t xml:space="preserve">обеспечения </w:t>
            </w:r>
            <w:r w:rsidR="00C721E8">
              <w:rPr>
                <w:sz w:val="24"/>
                <w:szCs w:val="24"/>
              </w:rPr>
              <w:t>многоквартирного дома</w:t>
            </w:r>
            <w:r w:rsidR="00033775">
              <w:rPr>
                <w:sz w:val="24"/>
                <w:szCs w:val="24"/>
              </w:rPr>
              <w:t xml:space="preserve"> </w:t>
            </w:r>
            <w:r w:rsidR="00033775" w:rsidRPr="00033775">
              <w:rPr>
                <w:sz w:val="24"/>
                <w:szCs w:val="24"/>
              </w:rPr>
              <w:t>для определения потребности в капитальном ремонте</w:t>
            </w:r>
          </w:p>
        </w:tc>
      </w:tr>
      <w:tr w:rsidR="00A73301" w:rsidRPr="00F93125" w14:paraId="68FDEE0E" w14:textId="77777777" w:rsidTr="001A57CD">
        <w:trPr>
          <w:trHeight w:val="20"/>
        </w:trPr>
        <w:tc>
          <w:tcPr>
            <w:tcW w:w="1239" w:type="pct"/>
            <w:vMerge/>
          </w:tcPr>
          <w:p w14:paraId="5CDED3D2" w14:textId="77777777" w:rsidR="00A73301" w:rsidRPr="007345A5" w:rsidDel="002A1D54" w:rsidRDefault="00A73301" w:rsidP="00A73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B70FF45" w14:textId="49E76E94" w:rsidR="00A73301" w:rsidRPr="004D0B5C" w:rsidRDefault="00A73301" w:rsidP="00D874F1">
            <w:pPr>
              <w:pStyle w:val="af6"/>
              <w:jc w:val="both"/>
              <w:rPr>
                <w:sz w:val="24"/>
                <w:szCs w:val="24"/>
              </w:rPr>
            </w:pPr>
            <w:r w:rsidRPr="004D0B5C">
              <w:rPr>
                <w:sz w:val="24"/>
                <w:szCs w:val="24"/>
              </w:rPr>
              <w:t>Порядок сбора исходных данных и документов</w:t>
            </w:r>
            <w:r>
              <w:rPr>
                <w:sz w:val="24"/>
                <w:szCs w:val="24"/>
              </w:rPr>
              <w:t>,</w:t>
            </w:r>
            <w:r w:rsidRPr="004D0B5C">
              <w:rPr>
                <w:sz w:val="24"/>
                <w:szCs w:val="24"/>
              </w:rPr>
              <w:t xml:space="preserve"> для проведения обследования </w:t>
            </w:r>
            <w:r w:rsidR="005E5212">
              <w:rPr>
                <w:sz w:val="24"/>
                <w:szCs w:val="24"/>
              </w:rPr>
              <w:t xml:space="preserve">строительных </w:t>
            </w:r>
            <w:r w:rsidRPr="004D0B5C">
              <w:rPr>
                <w:sz w:val="24"/>
                <w:szCs w:val="24"/>
              </w:rPr>
              <w:t xml:space="preserve">конструкций </w:t>
            </w:r>
            <w:r w:rsidR="00DA76BD" w:rsidRPr="00700E0E">
              <w:rPr>
                <w:sz w:val="24"/>
                <w:szCs w:val="24"/>
              </w:rPr>
              <w:t xml:space="preserve">и систем </w:t>
            </w:r>
            <w:r w:rsidR="00452D0A">
              <w:rPr>
                <w:sz w:val="24"/>
                <w:szCs w:val="24"/>
              </w:rPr>
              <w:t>инженерно-</w:t>
            </w:r>
            <w:r w:rsidR="00452D0A">
              <w:rPr>
                <w:sz w:val="24"/>
                <w:szCs w:val="24"/>
              </w:rPr>
              <w:lastRenderedPageBreak/>
              <w:t xml:space="preserve">технического </w:t>
            </w:r>
            <w:r w:rsidR="00DA76BD" w:rsidRPr="00700E0E">
              <w:rPr>
                <w:sz w:val="24"/>
                <w:szCs w:val="24"/>
              </w:rPr>
              <w:t xml:space="preserve">обеспечения </w:t>
            </w:r>
            <w:r w:rsidR="00C721E8">
              <w:rPr>
                <w:sz w:val="24"/>
                <w:szCs w:val="24"/>
              </w:rPr>
              <w:t>многоквартирного дома</w:t>
            </w:r>
            <w:r w:rsidR="00033775">
              <w:rPr>
                <w:sz w:val="24"/>
                <w:szCs w:val="24"/>
              </w:rPr>
              <w:t xml:space="preserve"> </w:t>
            </w:r>
            <w:r w:rsidR="00033775" w:rsidRPr="00033775">
              <w:rPr>
                <w:sz w:val="24"/>
                <w:szCs w:val="24"/>
              </w:rPr>
              <w:t>для определения потребности в капитальном ремонте</w:t>
            </w:r>
          </w:p>
        </w:tc>
      </w:tr>
      <w:tr w:rsidR="001E55D9" w:rsidRPr="00F93125" w14:paraId="37F0F60C" w14:textId="77777777" w:rsidTr="001A57CD">
        <w:trPr>
          <w:trHeight w:val="20"/>
        </w:trPr>
        <w:tc>
          <w:tcPr>
            <w:tcW w:w="1239" w:type="pct"/>
            <w:vMerge/>
          </w:tcPr>
          <w:p w14:paraId="70A26FD1" w14:textId="77777777" w:rsidR="001E55D9" w:rsidRPr="007345A5" w:rsidDel="002A1D54" w:rsidRDefault="001E55D9" w:rsidP="00A73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2A891E0" w14:textId="77777777" w:rsidR="001E55D9" w:rsidRPr="004D0B5C" w:rsidRDefault="001E55D9" w:rsidP="00D874F1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визуальной оценки </w:t>
            </w:r>
            <w:r w:rsidRPr="004D0B5C">
              <w:rPr>
                <w:sz w:val="24"/>
                <w:szCs w:val="24"/>
              </w:rPr>
              <w:t>дефект</w:t>
            </w:r>
            <w:r>
              <w:rPr>
                <w:sz w:val="24"/>
                <w:szCs w:val="24"/>
              </w:rPr>
              <w:t>ов</w:t>
            </w:r>
            <w:r w:rsidRPr="004D0B5C">
              <w:rPr>
                <w:sz w:val="24"/>
                <w:szCs w:val="24"/>
              </w:rPr>
              <w:t xml:space="preserve"> строительных конструкций</w:t>
            </w:r>
            <w:r w:rsidRPr="00700E0E">
              <w:rPr>
                <w:sz w:val="24"/>
                <w:szCs w:val="24"/>
              </w:rPr>
              <w:t xml:space="preserve"> и систем </w:t>
            </w:r>
            <w:r>
              <w:rPr>
                <w:sz w:val="24"/>
                <w:szCs w:val="24"/>
              </w:rPr>
              <w:t xml:space="preserve">инженерно-технического </w:t>
            </w:r>
            <w:r w:rsidRPr="00700E0E">
              <w:rPr>
                <w:sz w:val="24"/>
                <w:szCs w:val="24"/>
              </w:rPr>
              <w:t xml:space="preserve">обеспечения </w:t>
            </w:r>
            <w:r>
              <w:rPr>
                <w:sz w:val="24"/>
                <w:szCs w:val="24"/>
              </w:rPr>
              <w:t>многоквартирного дома</w:t>
            </w:r>
          </w:p>
        </w:tc>
      </w:tr>
      <w:tr w:rsidR="00A73301" w:rsidRPr="00F93125" w14:paraId="7233D036" w14:textId="77777777" w:rsidTr="001A57CD">
        <w:trPr>
          <w:trHeight w:val="20"/>
        </w:trPr>
        <w:tc>
          <w:tcPr>
            <w:tcW w:w="1239" w:type="pct"/>
            <w:vMerge/>
          </w:tcPr>
          <w:p w14:paraId="321C02A0" w14:textId="77777777" w:rsidR="00A73301" w:rsidRPr="007345A5" w:rsidDel="002A1D54" w:rsidRDefault="00A73301" w:rsidP="00A73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779D8CE9" w14:textId="77777777" w:rsidR="00A73301" w:rsidRPr="004D0B5C" w:rsidRDefault="00D874F1" w:rsidP="005E5212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73301" w:rsidRPr="004D0B5C">
              <w:rPr>
                <w:sz w:val="24"/>
                <w:szCs w:val="24"/>
              </w:rPr>
              <w:t>пособы описания дефект</w:t>
            </w:r>
            <w:r w:rsidR="005E5212">
              <w:rPr>
                <w:sz w:val="24"/>
                <w:szCs w:val="24"/>
              </w:rPr>
              <w:t>ов</w:t>
            </w:r>
            <w:r w:rsidR="00A73301" w:rsidRPr="004D0B5C">
              <w:rPr>
                <w:sz w:val="24"/>
                <w:szCs w:val="24"/>
              </w:rPr>
              <w:t xml:space="preserve"> строительных конструкций</w:t>
            </w:r>
            <w:r w:rsidR="00DA76BD" w:rsidRPr="00700E0E">
              <w:rPr>
                <w:sz w:val="24"/>
                <w:szCs w:val="24"/>
              </w:rPr>
              <w:t xml:space="preserve"> и систем </w:t>
            </w:r>
            <w:r w:rsidR="00452D0A">
              <w:rPr>
                <w:sz w:val="24"/>
                <w:szCs w:val="24"/>
              </w:rPr>
              <w:t xml:space="preserve">инженерно-технического </w:t>
            </w:r>
            <w:r w:rsidR="00DA76BD" w:rsidRPr="00700E0E">
              <w:rPr>
                <w:sz w:val="24"/>
                <w:szCs w:val="24"/>
              </w:rPr>
              <w:t xml:space="preserve">обеспечения </w:t>
            </w:r>
            <w:r w:rsidR="00C721E8">
              <w:rPr>
                <w:sz w:val="24"/>
                <w:szCs w:val="24"/>
              </w:rPr>
              <w:t>многоквартирного дома</w:t>
            </w:r>
          </w:p>
        </w:tc>
      </w:tr>
      <w:tr w:rsidR="00890316" w:rsidRPr="00F93125" w14:paraId="31AAAF0E" w14:textId="77777777" w:rsidTr="001A57CD">
        <w:trPr>
          <w:trHeight w:val="20"/>
        </w:trPr>
        <w:tc>
          <w:tcPr>
            <w:tcW w:w="1239" w:type="pct"/>
            <w:vMerge/>
          </w:tcPr>
          <w:p w14:paraId="48C79457" w14:textId="77777777" w:rsidR="00890316" w:rsidRPr="007345A5" w:rsidDel="002A1D54" w:rsidRDefault="00890316" w:rsidP="00A73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B9296AA" w14:textId="77777777" w:rsidR="00890316" w:rsidRDefault="00890316" w:rsidP="005E5212">
            <w:pPr>
              <w:pStyle w:val="af6"/>
              <w:jc w:val="both"/>
              <w:rPr>
                <w:sz w:val="24"/>
                <w:szCs w:val="24"/>
              </w:rPr>
            </w:pPr>
            <w:r w:rsidRPr="00890316">
              <w:rPr>
                <w:sz w:val="24"/>
                <w:szCs w:val="24"/>
              </w:rPr>
              <w:t xml:space="preserve">Виды и правила использования инструментов для проведения </w:t>
            </w:r>
            <w:r w:rsidR="0075389F">
              <w:rPr>
                <w:sz w:val="24"/>
                <w:szCs w:val="24"/>
              </w:rPr>
              <w:t>визуального обследования</w:t>
            </w:r>
            <w:r w:rsidRPr="00890316">
              <w:rPr>
                <w:sz w:val="24"/>
                <w:szCs w:val="24"/>
              </w:rPr>
              <w:t xml:space="preserve"> технического состояния </w:t>
            </w:r>
            <w:r w:rsidR="00C721E8">
              <w:rPr>
                <w:sz w:val="24"/>
                <w:szCs w:val="24"/>
              </w:rPr>
              <w:t>многоквартирного дома</w:t>
            </w:r>
          </w:p>
        </w:tc>
      </w:tr>
      <w:tr w:rsidR="00495F2F" w:rsidRPr="00F93125" w14:paraId="3EF16E1D" w14:textId="77777777" w:rsidTr="001A57CD">
        <w:trPr>
          <w:trHeight w:val="20"/>
        </w:trPr>
        <w:tc>
          <w:tcPr>
            <w:tcW w:w="1239" w:type="pct"/>
            <w:vMerge/>
          </w:tcPr>
          <w:p w14:paraId="7C0A87DF" w14:textId="77777777" w:rsidR="00495F2F" w:rsidRPr="007345A5" w:rsidDel="002A1D54" w:rsidRDefault="00495F2F" w:rsidP="00A73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B0B6368" w14:textId="77777777" w:rsidR="00495F2F" w:rsidRDefault="00495F2F" w:rsidP="00495F2F">
            <w:pPr>
              <w:pStyle w:val="af6"/>
              <w:jc w:val="both"/>
              <w:rPr>
                <w:sz w:val="24"/>
                <w:szCs w:val="24"/>
              </w:rPr>
            </w:pPr>
            <w:r w:rsidRPr="00495F2F">
              <w:rPr>
                <w:sz w:val="24"/>
                <w:szCs w:val="24"/>
              </w:rPr>
              <w:t>Виды строительных конструкций в зависимости от их материала и назначения</w:t>
            </w:r>
          </w:p>
        </w:tc>
      </w:tr>
      <w:tr w:rsidR="001170A9" w:rsidRPr="00F93125" w14:paraId="7BECC8FB" w14:textId="77777777" w:rsidTr="001A57CD">
        <w:trPr>
          <w:trHeight w:val="20"/>
        </w:trPr>
        <w:tc>
          <w:tcPr>
            <w:tcW w:w="1239" w:type="pct"/>
            <w:vMerge/>
          </w:tcPr>
          <w:p w14:paraId="4F1A2680" w14:textId="77777777" w:rsidR="001170A9" w:rsidRPr="007345A5" w:rsidDel="002A1D54" w:rsidRDefault="001170A9" w:rsidP="00A73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943DFC8" w14:textId="77777777" w:rsidR="001170A9" w:rsidRDefault="001170A9" w:rsidP="005E5212">
            <w:pPr>
              <w:pStyle w:val="af6"/>
              <w:jc w:val="both"/>
              <w:rPr>
                <w:sz w:val="24"/>
                <w:szCs w:val="24"/>
              </w:rPr>
            </w:pPr>
            <w:r w:rsidRPr="00804A46">
              <w:rPr>
                <w:sz w:val="24"/>
                <w:szCs w:val="24"/>
              </w:rPr>
              <w:t>Классификация дефектов и повреждений по визуальным признакам в железобетонных, металлических и деревянных конструкциях</w:t>
            </w:r>
          </w:p>
        </w:tc>
      </w:tr>
      <w:tr w:rsidR="00A73301" w:rsidRPr="00F93125" w14:paraId="0D802D18" w14:textId="77777777" w:rsidTr="001A57CD">
        <w:trPr>
          <w:trHeight w:val="20"/>
        </w:trPr>
        <w:tc>
          <w:tcPr>
            <w:tcW w:w="1239" w:type="pct"/>
            <w:vMerge/>
          </w:tcPr>
          <w:p w14:paraId="45E73068" w14:textId="77777777" w:rsidR="00A73301" w:rsidRPr="007345A5" w:rsidDel="002A1D54" w:rsidRDefault="00A73301" w:rsidP="00A73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5138DCEC" w14:textId="77777777" w:rsidR="00A73301" w:rsidRPr="004D0B5C" w:rsidRDefault="00D874F1" w:rsidP="00D874F1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работы в </w:t>
            </w:r>
            <w:r w:rsidRPr="00D874F1">
              <w:rPr>
                <w:sz w:val="24"/>
                <w:szCs w:val="24"/>
              </w:rPr>
              <w:t>программных средствах</w:t>
            </w:r>
            <w:r>
              <w:rPr>
                <w:sz w:val="24"/>
                <w:szCs w:val="24"/>
              </w:rPr>
              <w:t xml:space="preserve"> для</w:t>
            </w:r>
            <w:r w:rsidR="001E55D9">
              <w:rPr>
                <w:sz w:val="24"/>
                <w:szCs w:val="24"/>
              </w:rPr>
              <w:t xml:space="preserve"> </w:t>
            </w:r>
            <w:r w:rsidR="00A73301" w:rsidRPr="004D0B5C">
              <w:rPr>
                <w:sz w:val="24"/>
                <w:szCs w:val="24"/>
              </w:rPr>
              <w:t>составлени</w:t>
            </w:r>
            <w:r>
              <w:rPr>
                <w:sz w:val="24"/>
                <w:szCs w:val="24"/>
              </w:rPr>
              <w:t>я</w:t>
            </w:r>
            <w:r w:rsidR="001E55D9">
              <w:rPr>
                <w:sz w:val="24"/>
                <w:szCs w:val="24"/>
              </w:rPr>
              <w:t xml:space="preserve"> </w:t>
            </w:r>
            <w:r w:rsidR="001170A9" w:rsidRPr="001170A9">
              <w:rPr>
                <w:sz w:val="24"/>
                <w:szCs w:val="24"/>
              </w:rPr>
              <w:t>обмерочных чертежей,</w:t>
            </w:r>
            <w:r w:rsidR="001E55D9">
              <w:rPr>
                <w:sz w:val="24"/>
                <w:szCs w:val="24"/>
              </w:rPr>
              <w:t xml:space="preserve"> </w:t>
            </w:r>
            <w:r w:rsidR="00A73301" w:rsidRPr="004D0B5C">
              <w:rPr>
                <w:sz w:val="24"/>
                <w:szCs w:val="24"/>
              </w:rPr>
              <w:t xml:space="preserve">схем и </w:t>
            </w:r>
            <w:r w:rsidRPr="004D0B5C">
              <w:rPr>
                <w:sz w:val="24"/>
                <w:szCs w:val="24"/>
              </w:rPr>
              <w:t>ведомостей дефектов и повреждений строительных конструкций,</w:t>
            </w:r>
            <w:r w:rsidR="001E55D9">
              <w:rPr>
                <w:sz w:val="24"/>
                <w:szCs w:val="24"/>
              </w:rPr>
              <w:t xml:space="preserve"> </w:t>
            </w:r>
            <w:r w:rsidR="00DA76BD" w:rsidRPr="00700E0E">
              <w:rPr>
                <w:sz w:val="24"/>
                <w:szCs w:val="24"/>
              </w:rPr>
              <w:t xml:space="preserve">и систем </w:t>
            </w:r>
            <w:r w:rsidR="00452D0A">
              <w:rPr>
                <w:sz w:val="24"/>
                <w:szCs w:val="24"/>
              </w:rPr>
              <w:t xml:space="preserve">инженерно-технического </w:t>
            </w:r>
            <w:r w:rsidR="00DA76BD" w:rsidRPr="00700E0E">
              <w:rPr>
                <w:sz w:val="24"/>
                <w:szCs w:val="24"/>
              </w:rPr>
              <w:t xml:space="preserve">обеспечения </w:t>
            </w:r>
            <w:r w:rsidR="00C721E8">
              <w:rPr>
                <w:sz w:val="24"/>
                <w:szCs w:val="24"/>
              </w:rPr>
              <w:t>многоквартирного дома</w:t>
            </w:r>
          </w:p>
        </w:tc>
      </w:tr>
      <w:tr w:rsidR="00A73301" w:rsidRPr="00F93125" w14:paraId="0E7D8F3A" w14:textId="77777777" w:rsidTr="001A57CD">
        <w:trPr>
          <w:trHeight w:val="20"/>
        </w:trPr>
        <w:tc>
          <w:tcPr>
            <w:tcW w:w="1239" w:type="pct"/>
            <w:vMerge/>
          </w:tcPr>
          <w:p w14:paraId="094E9FA7" w14:textId="77777777" w:rsidR="00A73301" w:rsidRPr="00F93125" w:rsidRDefault="00A73301" w:rsidP="00A73301">
            <w:pPr>
              <w:pStyle w:val="afa"/>
            </w:pPr>
          </w:p>
        </w:tc>
        <w:tc>
          <w:tcPr>
            <w:tcW w:w="3761" w:type="pct"/>
          </w:tcPr>
          <w:p w14:paraId="284F8A68" w14:textId="77777777" w:rsidR="00A73301" w:rsidRPr="00C721E8" w:rsidRDefault="00C721E8" w:rsidP="00A7330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1E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 стандарты системы контроля (менеджмента) качества в организациях, осуществляющих процедуру установления потребности (необходимости) проведения капитального ремонта общего имущества в многоквартирном доме</w:t>
            </w:r>
          </w:p>
        </w:tc>
      </w:tr>
      <w:tr w:rsidR="00A73301" w:rsidRPr="00F93125" w14:paraId="48E84538" w14:textId="77777777" w:rsidTr="001A57CD">
        <w:trPr>
          <w:trHeight w:val="20"/>
        </w:trPr>
        <w:tc>
          <w:tcPr>
            <w:tcW w:w="1239" w:type="pct"/>
            <w:vMerge/>
          </w:tcPr>
          <w:p w14:paraId="01EC5693" w14:textId="77777777" w:rsidR="00A73301" w:rsidRPr="00F93125" w:rsidRDefault="00A73301" w:rsidP="00A73301">
            <w:pPr>
              <w:pStyle w:val="afa"/>
            </w:pPr>
          </w:p>
        </w:tc>
        <w:tc>
          <w:tcPr>
            <w:tcW w:w="3761" w:type="pct"/>
          </w:tcPr>
          <w:p w14:paraId="62C20936" w14:textId="77777777" w:rsidR="00A73301" w:rsidRPr="007345A5" w:rsidRDefault="00A73301" w:rsidP="00A73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Требования охраны труда и мер безопасности в процессе реализации профессиональной деятельности</w:t>
            </w:r>
          </w:p>
        </w:tc>
      </w:tr>
      <w:tr w:rsidR="00A73301" w:rsidRPr="00F93125" w14:paraId="53DB6843" w14:textId="77777777" w:rsidTr="001A57CD">
        <w:trPr>
          <w:trHeight w:val="20"/>
        </w:trPr>
        <w:tc>
          <w:tcPr>
            <w:tcW w:w="1239" w:type="pct"/>
          </w:tcPr>
          <w:p w14:paraId="11B455B4" w14:textId="77777777" w:rsidR="00A73301" w:rsidRPr="00F93125" w:rsidDel="002A1D54" w:rsidRDefault="00A73301" w:rsidP="00A73301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1" w:type="pct"/>
          </w:tcPr>
          <w:p w14:paraId="4E48A47F" w14:textId="77777777" w:rsidR="00A73301" w:rsidRPr="00F93125" w:rsidRDefault="00A73301" w:rsidP="00A73301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233BC129" w14:textId="77777777" w:rsidR="00A03390" w:rsidRDefault="00A03390" w:rsidP="00E06ED9">
      <w:pPr>
        <w:rPr>
          <w:b/>
          <w:bCs w:val="0"/>
        </w:rPr>
      </w:pPr>
    </w:p>
    <w:p w14:paraId="466E0E2C" w14:textId="77777777" w:rsidR="005E5DF2" w:rsidRPr="00E06ED9" w:rsidRDefault="005E5DF2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4A44B8" w:rsidRPr="00E06ED9">
        <w:rPr>
          <w:b/>
          <w:bCs w:val="0"/>
        </w:rPr>
        <w:t>1</w:t>
      </w:r>
      <w:r w:rsidRPr="00E06ED9">
        <w:rPr>
          <w:b/>
          <w:bCs w:val="0"/>
        </w:rPr>
        <w:t>.</w:t>
      </w:r>
      <w:r w:rsidR="00FF03C9" w:rsidRPr="00E06ED9"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14:paraId="07228461" w14:textId="77777777" w:rsidR="00E06ED9" w:rsidRPr="00F93125" w:rsidRDefault="00E06ED9" w:rsidP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10"/>
        <w:gridCol w:w="1447"/>
        <w:gridCol w:w="555"/>
      </w:tblGrid>
      <w:tr w:rsidR="00AA0065" w:rsidRPr="00F93125" w14:paraId="4F5E5C40" w14:textId="77777777" w:rsidTr="00371E0A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23D4146" w14:textId="77777777" w:rsidR="005E5DF2" w:rsidRPr="00F93125" w:rsidRDefault="0005072D" w:rsidP="00375DDE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DF193" w14:textId="3744B073" w:rsidR="005E5DF2" w:rsidRPr="00F93125" w:rsidRDefault="00033775" w:rsidP="0084283A">
            <w:pPr>
              <w:jc w:val="both"/>
              <w:rPr>
                <w:bCs w:val="0"/>
              </w:rPr>
            </w:pPr>
            <w:r w:rsidRPr="007345A5">
              <w:t xml:space="preserve">Выполнение отдельных задач </w:t>
            </w:r>
            <w:r>
              <w:t>детального (</w:t>
            </w:r>
            <w:r w:rsidRPr="007345A5">
              <w:t>инструментального</w:t>
            </w:r>
            <w:r>
              <w:t>)</w:t>
            </w:r>
            <w:r w:rsidRPr="007345A5">
              <w:t xml:space="preserve"> обследования </w:t>
            </w:r>
            <w:r w:rsidRPr="00340318">
              <w:t>строительных конструкций, конструктивных элементов, систем инженерно-технического обеспечения</w:t>
            </w:r>
            <w:r>
              <w:t xml:space="preserve"> многоквартирного дома</w:t>
            </w:r>
            <w:r w:rsidRPr="00033775">
              <w:t xml:space="preserve"> для определения потребности в капитальном ремонте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295165" w14:textId="77777777"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2463FC" w14:textId="77777777" w:rsidR="005E5DF2" w:rsidRPr="00F93125" w:rsidRDefault="00BA66E1" w:rsidP="00371E0A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5E5DF2" w:rsidRPr="00F93125">
              <w:t>/0</w:t>
            </w:r>
            <w:r w:rsidR="00FF03C9" w:rsidRPr="00F93125">
              <w:t>2</w:t>
            </w:r>
            <w:r w:rsidR="005E5DF2" w:rsidRPr="00F93125">
              <w:t>.</w:t>
            </w:r>
            <w:r w:rsidR="005E47B2"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1CA1A6" w14:textId="77777777"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234C0" w14:textId="77777777" w:rsidR="005E5DF2" w:rsidRPr="00F93125" w:rsidRDefault="005E47B2" w:rsidP="00375DDE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14:paraId="7205ED6C" w14:textId="77777777" w:rsidR="00E06ED9" w:rsidRDefault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A0065" w:rsidRPr="00F93125" w14:paraId="30174B03" w14:textId="77777777" w:rsidTr="001A57CD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87230D5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FC84B18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1F5D141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97612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340A4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33C4F1" w14:textId="77777777" w:rsidR="005E5DF2" w:rsidRPr="00F93125" w:rsidRDefault="005E5DF2" w:rsidP="00375DDE">
            <w:pPr>
              <w:rPr>
                <w:bCs w:val="0"/>
              </w:rPr>
            </w:pPr>
          </w:p>
        </w:tc>
      </w:tr>
      <w:tr w:rsidR="00AA0065" w:rsidRPr="00F93125" w14:paraId="27D7B279" w14:textId="77777777" w:rsidTr="001A57CD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57681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EBFE01F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3205D403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24A34D42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8E6891A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A73301" w:rsidRPr="00F93125" w14:paraId="4C2DDAED" w14:textId="77777777" w:rsidTr="0002466C">
        <w:trPr>
          <w:trHeight w:val="20"/>
        </w:trPr>
        <w:tc>
          <w:tcPr>
            <w:tcW w:w="1240" w:type="pct"/>
            <w:vMerge w:val="restart"/>
          </w:tcPr>
          <w:p w14:paraId="5F266650" w14:textId="77777777" w:rsidR="00A73301" w:rsidRPr="00F93125" w:rsidRDefault="00A73301" w:rsidP="00A73301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5F2FE9EC" w14:textId="3FF0A606" w:rsidR="00A73301" w:rsidRPr="00F93125" w:rsidRDefault="00A73301" w:rsidP="00F123DF">
            <w:pPr>
              <w:jc w:val="both"/>
            </w:pPr>
            <w:r w:rsidRPr="0095798D">
              <w:rPr>
                <w:shd w:val="clear" w:color="auto" w:fill="FFFFFF"/>
              </w:rPr>
              <w:t>Сбор</w:t>
            </w:r>
            <w:r w:rsidR="001E55D9">
              <w:rPr>
                <w:shd w:val="clear" w:color="auto" w:fill="FFFFFF"/>
              </w:rPr>
              <w:t xml:space="preserve"> </w:t>
            </w:r>
            <w:r w:rsidRPr="0095798D">
              <w:t>исходных данных и документов</w:t>
            </w:r>
            <w:r w:rsidRPr="0095798D">
              <w:rPr>
                <w:rFonts w:ascii="Times New Roman CYR" w:hAnsi="Times New Roman CYR" w:cs="Times New Roman CYR"/>
                <w:szCs w:val="28"/>
              </w:rPr>
              <w:t xml:space="preserve"> для проведе</w:t>
            </w:r>
            <w:r w:rsidR="003030A6">
              <w:rPr>
                <w:rFonts w:ascii="Times New Roman CYR" w:hAnsi="Times New Roman CYR" w:cs="Times New Roman CYR"/>
                <w:szCs w:val="28"/>
              </w:rPr>
              <w:t>ния</w:t>
            </w:r>
            <w:r w:rsidR="00F123DF">
              <w:rPr>
                <w:rFonts w:ascii="Times New Roman CYR" w:hAnsi="Times New Roman CYR" w:cs="Times New Roman CYR"/>
                <w:szCs w:val="28"/>
              </w:rPr>
              <w:t xml:space="preserve"> детального (</w:t>
            </w:r>
            <w:r w:rsidR="003030A6">
              <w:rPr>
                <w:rFonts w:ascii="Times New Roman CYR" w:hAnsi="Times New Roman CYR" w:cs="Times New Roman CYR"/>
                <w:szCs w:val="28"/>
              </w:rPr>
              <w:t>инструментального</w:t>
            </w:r>
            <w:r w:rsidR="00F123DF">
              <w:rPr>
                <w:rFonts w:ascii="Times New Roman CYR" w:hAnsi="Times New Roman CYR" w:cs="Times New Roman CYR"/>
                <w:szCs w:val="28"/>
              </w:rPr>
              <w:t>)</w:t>
            </w:r>
            <w:r w:rsidR="003030A6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>
              <w:t>обследования</w:t>
            </w:r>
            <w:r w:rsidR="00F123DF">
              <w:t xml:space="preserve"> </w:t>
            </w:r>
            <w:r w:rsidR="00F123DF" w:rsidRPr="00340318">
              <w:t>строительных конструкций, конструктивных элементов, систем инженерно-технического обеспечения</w:t>
            </w:r>
            <w:r w:rsidR="00F123DF">
              <w:t xml:space="preserve"> многоквартирного дома</w:t>
            </w:r>
            <w:r w:rsidR="00033775">
              <w:t xml:space="preserve"> </w:t>
            </w:r>
            <w:r w:rsidR="00033775" w:rsidRPr="00033775">
              <w:t>для определения потребности в капитальном ремонте</w:t>
            </w:r>
          </w:p>
        </w:tc>
      </w:tr>
      <w:tr w:rsidR="00A73301" w:rsidRPr="00F93125" w14:paraId="0FFF7E03" w14:textId="77777777" w:rsidTr="0002466C">
        <w:trPr>
          <w:trHeight w:val="20"/>
        </w:trPr>
        <w:tc>
          <w:tcPr>
            <w:tcW w:w="1240" w:type="pct"/>
            <w:vMerge/>
          </w:tcPr>
          <w:p w14:paraId="163487EC" w14:textId="77777777" w:rsidR="00A73301" w:rsidRPr="00F93125" w:rsidRDefault="00A73301" w:rsidP="00A73301">
            <w:pPr>
              <w:pStyle w:val="afa"/>
            </w:pPr>
          </w:p>
        </w:tc>
        <w:tc>
          <w:tcPr>
            <w:tcW w:w="3760" w:type="pct"/>
          </w:tcPr>
          <w:p w14:paraId="784F29B2" w14:textId="77777777" w:rsidR="00A73301" w:rsidRPr="0095798D" w:rsidRDefault="00A73301" w:rsidP="0084283A">
            <w:pPr>
              <w:jc w:val="both"/>
              <w:rPr>
                <w:szCs w:val="28"/>
              </w:rPr>
            </w:pPr>
            <w:r w:rsidRPr="0095798D">
              <w:rPr>
                <w:szCs w:val="28"/>
              </w:rPr>
              <w:t>Измерение геометрических параметров строительных конструкций, их элементов и узлов</w:t>
            </w:r>
            <w:r w:rsidR="00D6369E">
              <w:rPr>
                <w:szCs w:val="28"/>
              </w:rPr>
              <w:t>, определённых программой обследования</w:t>
            </w:r>
          </w:p>
        </w:tc>
      </w:tr>
      <w:tr w:rsidR="00A73301" w:rsidRPr="00F93125" w14:paraId="64A852FB" w14:textId="77777777" w:rsidTr="0002466C">
        <w:trPr>
          <w:trHeight w:val="20"/>
        </w:trPr>
        <w:tc>
          <w:tcPr>
            <w:tcW w:w="1240" w:type="pct"/>
            <w:vMerge/>
          </w:tcPr>
          <w:p w14:paraId="579205BE" w14:textId="77777777" w:rsidR="00A73301" w:rsidRPr="00F93125" w:rsidRDefault="00A73301" w:rsidP="00A73301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7F31CE6" w14:textId="77777777" w:rsidR="00A73301" w:rsidRPr="0095798D" w:rsidRDefault="003A10BA" w:rsidP="003A10BA">
            <w:pPr>
              <w:jc w:val="both"/>
              <w:rPr>
                <w:shd w:val="clear" w:color="auto" w:fill="FFFFFF"/>
              </w:rPr>
            </w:pPr>
            <w:r w:rsidRPr="0095798D">
              <w:rPr>
                <w:szCs w:val="28"/>
              </w:rPr>
              <w:t>Исследовани</w:t>
            </w:r>
            <w:r w:rsidR="00D874F1" w:rsidRPr="00D874F1">
              <w:rPr>
                <w:szCs w:val="28"/>
              </w:rPr>
              <w:t>е</w:t>
            </w:r>
            <w:r w:rsidR="00F123DF">
              <w:rPr>
                <w:szCs w:val="28"/>
              </w:rPr>
              <w:t xml:space="preserve"> </w:t>
            </w:r>
            <w:r w:rsidR="00A73301" w:rsidRPr="0095798D">
              <w:rPr>
                <w:szCs w:val="28"/>
              </w:rPr>
              <w:t>прочностных характеристик материалов конструкций</w:t>
            </w:r>
            <w:r w:rsidR="0084283A">
              <w:rPr>
                <w:szCs w:val="28"/>
              </w:rPr>
              <w:t xml:space="preserve"> в соответствии с программой обследования</w:t>
            </w:r>
            <w:r w:rsidR="00F123DF">
              <w:rPr>
                <w:szCs w:val="28"/>
              </w:rPr>
              <w:t xml:space="preserve"> и фиксация</w:t>
            </w:r>
            <w:r w:rsidR="00A73301" w:rsidRPr="0095798D">
              <w:rPr>
                <w:szCs w:val="28"/>
              </w:rPr>
              <w:t xml:space="preserve"> результатов</w:t>
            </w:r>
          </w:p>
        </w:tc>
      </w:tr>
      <w:tr w:rsidR="00A73301" w:rsidRPr="00F93125" w14:paraId="3AF443CF" w14:textId="77777777" w:rsidTr="0002466C">
        <w:trPr>
          <w:trHeight w:val="20"/>
        </w:trPr>
        <w:tc>
          <w:tcPr>
            <w:tcW w:w="1240" w:type="pct"/>
            <w:vMerge/>
          </w:tcPr>
          <w:p w14:paraId="28846690" w14:textId="77777777" w:rsidR="00A73301" w:rsidRPr="00F93125" w:rsidRDefault="00A73301" w:rsidP="00A73301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A5F740E" w14:textId="77777777" w:rsidR="00A73301" w:rsidRPr="0095798D" w:rsidRDefault="00A73301" w:rsidP="00A73301">
            <w:pPr>
              <w:jc w:val="both"/>
              <w:rPr>
                <w:shd w:val="clear" w:color="auto" w:fill="FFFFFF"/>
              </w:rPr>
            </w:pPr>
            <w:r w:rsidRPr="0095798D">
              <w:rPr>
                <w:szCs w:val="28"/>
              </w:rPr>
              <w:t xml:space="preserve">Отбор и подготовка к лабораторным исследованиям образцов грунтов оснований, </w:t>
            </w:r>
            <w:r w:rsidR="00902492" w:rsidRPr="00ED6B0B">
              <w:t xml:space="preserve">строительных </w:t>
            </w:r>
            <w:r w:rsidR="00902492">
              <w:t xml:space="preserve">материалов и </w:t>
            </w:r>
            <w:r w:rsidR="00902492" w:rsidRPr="00ED6B0B">
              <w:t>конструкций</w:t>
            </w:r>
            <w:r w:rsidR="00F123DF">
              <w:t xml:space="preserve"> </w:t>
            </w:r>
            <w:r w:rsidR="00B62C07">
              <w:rPr>
                <w:szCs w:val="28"/>
              </w:rPr>
              <w:t>в соответствии с программой обследования</w:t>
            </w:r>
          </w:p>
        </w:tc>
      </w:tr>
      <w:tr w:rsidR="00902492" w:rsidRPr="00F93125" w14:paraId="444E5378" w14:textId="77777777" w:rsidTr="0002466C">
        <w:trPr>
          <w:trHeight w:val="20"/>
        </w:trPr>
        <w:tc>
          <w:tcPr>
            <w:tcW w:w="1240" w:type="pct"/>
            <w:vMerge/>
          </w:tcPr>
          <w:p w14:paraId="47DA2674" w14:textId="77777777" w:rsidR="00902492" w:rsidRPr="00F93125" w:rsidRDefault="00902492" w:rsidP="00A73301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7020A35" w14:textId="77777777" w:rsidR="00902492" w:rsidRPr="0095798D" w:rsidRDefault="00902492" w:rsidP="002D584B">
            <w:pPr>
              <w:jc w:val="both"/>
              <w:rPr>
                <w:szCs w:val="28"/>
              </w:rPr>
            </w:pPr>
            <w:r w:rsidRPr="0095798D">
              <w:rPr>
                <w:szCs w:val="28"/>
              </w:rPr>
              <w:t xml:space="preserve">Измерение параметров эксплуатационной среды, присущей технологическому процессу в </w:t>
            </w:r>
            <w:r w:rsidR="002D584B">
              <w:rPr>
                <w:szCs w:val="28"/>
              </w:rPr>
              <w:t>многоквартирном доме</w:t>
            </w:r>
          </w:p>
        </w:tc>
      </w:tr>
      <w:tr w:rsidR="00A73301" w:rsidRPr="00F93125" w14:paraId="13C4F7BA" w14:textId="77777777" w:rsidTr="0002466C">
        <w:trPr>
          <w:trHeight w:val="20"/>
        </w:trPr>
        <w:tc>
          <w:tcPr>
            <w:tcW w:w="1240" w:type="pct"/>
            <w:vMerge w:val="restart"/>
          </w:tcPr>
          <w:p w14:paraId="0BE4EFA0" w14:textId="77777777" w:rsidR="00A73301" w:rsidRPr="00F93125" w:rsidDel="002A1D54" w:rsidRDefault="00A73301" w:rsidP="00A73301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  <w:vAlign w:val="center"/>
          </w:tcPr>
          <w:p w14:paraId="68C9761C" w14:textId="327FA251" w:rsidR="00A73301" w:rsidRPr="00AC642F" w:rsidRDefault="00EF5CE7" w:rsidP="00A733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Оценивать достаточность </w:t>
            </w:r>
            <w:r w:rsidRPr="00F00A87">
              <w:rPr>
                <w:szCs w:val="28"/>
              </w:rPr>
              <w:t>исходны</w:t>
            </w:r>
            <w:r>
              <w:rPr>
                <w:szCs w:val="28"/>
              </w:rPr>
              <w:t>х</w:t>
            </w:r>
            <w:r w:rsidRPr="00F00A87">
              <w:rPr>
                <w:szCs w:val="28"/>
              </w:rPr>
              <w:t xml:space="preserve"> данны</w:t>
            </w:r>
            <w:r>
              <w:rPr>
                <w:szCs w:val="28"/>
              </w:rPr>
              <w:t>х</w:t>
            </w:r>
            <w:r w:rsidRPr="00F00A87">
              <w:rPr>
                <w:szCs w:val="28"/>
              </w:rPr>
              <w:t xml:space="preserve"> и документ</w:t>
            </w:r>
            <w:r>
              <w:rPr>
                <w:szCs w:val="28"/>
              </w:rPr>
              <w:t>ов</w:t>
            </w:r>
            <w:r>
              <w:t>,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для проведения </w:t>
            </w:r>
            <w:r w:rsidR="00F123DF">
              <w:rPr>
                <w:rFonts w:ascii="Times New Roman CYR" w:hAnsi="Times New Roman CYR" w:cs="Times New Roman CYR"/>
                <w:szCs w:val="28"/>
              </w:rPr>
              <w:t xml:space="preserve">детального (инструментального) </w:t>
            </w:r>
            <w:r w:rsidR="00F123DF">
              <w:t xml:space="preserve">обследования </w:t>
            </w:r>
            <w:r w:rsidR="00F123DF" w:rsidRPr="00340318">
              <w:t>строительных конструкций, конструктивных элементов, систем инженерно-технического обеспечения</w:t>
            </w:r>
            <w:r w:rsidR="00F123DF">
              <w:t xml:space="preserve"> многоквартирного дома</w:t>
            </w:r>
            <w:r w:rsidR="00033775">
              <w:t xml:space="preserve"> </w:t>
            </w:r>
            <w:r w:rsidR="00033775" w:rsidRPr="00033775">
              <w:t>для определения потребности в капитальном ремонте</w:t>
            </w:r>
          </w:p>
        </w:tc>
      </w:tr>
      <w:tr w:rsidR="00A73301" w:rsidRPr="00F93125" w14:paraId="6FDE7AC3" w14:textId="77777777" w:rsidTr="0002466C">
        <w:trPr>
          <w:trHeight w:val="20"/>
        </w:trPr>
        <w:tc>
          <w:tcPr>
            <w:tcW w:w="1240" w:type="pct"/>
            <w:vMerge/>
          </w:tcPr>
          <w:p w14:paraId="06604F19" w14:textId="77777777" w:rsidR="00A73301" w:rsidRPr="00F93125" w:rsidDel="002A1D54" w:rsidRDefault="00A73301" w:rsidP="00A73301">
            <w:pPr>
              <w:pStyle w:val="afa"/>
            </w:pPr>
          </w:p>
        </w:tc>
        <w:tc>
          <w:tcPr>
            <w:tcW w:w="3760" w:type="pct"/>
          </w:tcPr>
          <w:p w14:paraId="37C73239" w14:textId="77777777" w:rsidR="00A73301" w:rsidRPr="00AC642F" w:rsidRDefault="00D6369E" w:rsidP="00F12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Применять </w:t>
            </w:r>
            <w:r w:rsidRPr="004D0B5C">
              <w:rPr>
                <w:szCs w:val="28"/>
              </w:rPr>
              <w:t>метод</w:t>
            </w:r>
            <w:r>
              <w:rPr>
                <w:szCs w:val="28"/>
              </w:rPr>
              <w:t xml:space="preserve">ики </w:t>
            </w:r>
            <w:r w:rsidRPr="004D0B5C">
              <w:rPr>
                <w:szCs w:val="28"/>
              </w:rPr>
              <w:t>и способы измерения геометрических параметров строительных конструкций, их элементов и узлов</w:t>
            </w:r>
          </w:p>
        </w:tc>
      </w:tr>
      <w:tr w:rsidR="00A73301" w:rsidRPr="00F93125" w14:paraId="0B9A6E8D" w14:textId="77777777" w:rsidTr="0002466C">
        <w:trPr>
          <w:trHeight w:val="20"/>
        </w:trPr>
        <w:tc>
          <w:tcPr>
            <w:tcW w:w="1240" w:type="pct"/>
            <w:vMerge/>
          </w:tcPr>
          <w:p w14:paraId="451884AC" w14:textId="77777777" w:rsidR="00A73301" w:rsidRPr="00F93125" w:rsidDel="002A1D54" w:rsidRDefault="00A73301" w:rsidP="00A73301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8A6A1CF" w14:textId="77777777" w:rsidR="00A73301" w:rsidRPr="00AC642F" w:rsidRDefault="00A73301" w:rsidP="00A73301">
            <w:pPr>
              <w:jc w:val="both"/>
              <w:rPr>
                <w:szCs w:val="28"/>
              </w:rPr>
            </w:pPr>
            <w:r w:rsidRPr="004D0B5C">
              <w:rPr>
                <w:szCs w:val="28"/>
              </w:rPr>
              <w:t>Применять требования к порядку и методам исследования прочностных характеристик материалов конструкций и фиксации результатов</w:t>
            </w:r>
          </w:p>
        </w:tc>
      </w:tr>
      <w:tr w:rsidR="00A73301" w:rsidRPr="00F93125" w14:paraId="2AF839E1" w14:textId="77777777" w:rsidTr="0002466C">
        <w:trPr>
          <w:trHeight w:val="20"/>
        </w:trPr>
        <w:tc>
          <w:tcPr>
            <w:tcW w:w="1240" w:type="pct"/>
            <w:vMerge/>
          </w:tcPr>
          <w:p w14:paraId="3E8FBD5D" w14:textId="77777777" w:rsidR="00A73301" w:rsidRPr="00F93125" w:rsidDel="002A1D54" w:rsidRDefault="00A73301" w:rsidP="00A73301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B605DB9" w14:textId="77777777" w:rsidR="00A73301" w:rsidRPr="00AC642F" w:rsidRDefault="00A73301" w:rsidP="00A73301">
            <w:pPr>
              <w:jc w:val="both"/>
              <w:rPr>
                <w:szCs w:val="28"/>
              </w:rPr>
            </w:pPr>
            <w:r w:rsidRPr="004D0B5C">
              <w:rPr>
                <w:szCs w:val="28"/>
              </w:rPr>
              <w:t>Применять требования к порядку отбора и подготовки к лабораторным исследованиям образцов грунтов оснований, строительных</w:t>
            </w:r>
            <w:r w:rsidR="00902492">
              <w:t xml:space="preserve"> материалов и</w:t>
            </w:r>
            <w:r w:rsidRPr="004D0B5C">
              <w:rPr>
                <w:szCs w:val="28"/>
              </w:rPr>
              <w:t xml:space="preserve"> конструкций</w:t>
            </w:r>
          </w:p>
        </w:tc>
      </w:tr>
      <w:tr w:rsidR="00840E3D" w:rsidRPr="00F93125" w14:paraId="42E58B60" w14:textId="77777777" w:rsidTr="0002466C">
        <w:trPr>
          <w:trHeight w:val="20"/>
        </w:trPr>
        <w:tc>
          <w:tcPr>
            <w:tcW w:w="1240" w:type="pct"/>
            <w:vMerge/>
          </w:tcPr>
          <w:p w14:paraId="0FD14502" w14:textId="77777777" w:rsidR="00840E3D" w:rsidRPr="00F93125" w:rsidDel="002A1D54" w:rsidRDefault="00840E3D" w:rsidP="00A73301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A511027" w14:textId="77777777" w:rsidR="00840E3D" w:rsidRPr="004D0B5C" w:rsidRDefault="00525949" w:rsidP="00414F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Применять</w:t>
            </w:r>
            <w:r w:rsidR="002D584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методики </w:t>
            </w:r>
            <w:r w:rsidRPr="004D0B5C">
              <w:rPr>
                <w:szCs w:val="28"/>
              </w:rPr>
              <w:t xml:space="preserve">и способы измерения параметров эксплуатационной среды, присущей технологическому процессу в </w:t>
            </w:r>
            <w:r w:rsidR="002D584B">
              <w:rPr>
                <w:szCs w:val="28"/>
              </w:rPr>
              <w:t>многоквартирном доме</w:t>
            </w:r>
          </w:p>
        </w:tc>
      </w:tr>
      <w:tr w:rsidR="00495F2F" w:rsidRPr="00F93125" w14:paraId="4E237F22" w14:textId="77777777" w:rsidTr="0002466C">
        <w:trPr>
          <w:trHeight w:val="20"/>
        </w:trPr>
        <w:tc>
          <w:tcPr>
            <w:tcW w:w="1240" w:type="pct"/>
            <w:vMerge/>
          </w:tcPr>
          <w:p w14:paraId="7B20A83B" w14:textId="77777777" w:rsidR="00495F2F" w:rsidRPr="00F93125" w:rsidDel="002A1D54" w:rsidRDefault="00495F2F" w:rsidP="00A73301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EE2CEC7" w14:textId="77777777" w:rsidR="00495F2F" w:rsidRPr="00A941B4" w:rsidRDefault="00495F2F" w:rsidP="00A941B4">
            <w:pPr>
              <w:widowControl w:val="0"/>
              <w:autoSpaceDE w:val="0"/>
              <w:autoSpaceDN w:val="0"/>
              <w:adjustRightInd w:val="0"/>
              <w:jc w:val="both"/>
            </w:pPr>
            <w:r w:rsidRPr="00385DCC">
              <w:t>Пользоваться инструментом и оборудованием при отборе и подготовке образцов к испытаниям в лаборатории</w:t>
            </w:r>
          </w:p>
        </w:tc>
      </w:tr>
      <w:tr w:rsidR="00A941B4" w:rsidRPr="00F93125" w14:paraId="70A2CE27" w14:textId="77777777" w:rsidTr="0002466C">
        <w:trPr>
          <w:trHeight w:val="20"/>
        </w:trPr>
        <w:tc>
          <w:tcPr>
            <w:tcW w:w="1240" w:type="pct"/>
            <w:vMerge/>
          </w:tcPr>
          <w:p w14:paraId="42D12932" w14:textId="77777777" w:rsidR="00A941B4" w:rsidRPr="00F93125" w:rsidDel="002A1D54" w:rsidRDefault="00A941B4" w:rsidP="00A73301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D2647F1" w14:textId="77777777" w:rsidR="00A941B4" w:rsidRPr="00B64E65" w:rsidRDefault="00A941B4" w:rsidP="00414F70">
            <w:pPr>
              <w:jc w:val="both"/>
              <w:rPr>
                <w:szCs w:val="28"/>
              </w:rPr>
            </w:pPr>
            <w:r w:rsidRPr="00B64E65">
              <w:rPr>
                <w:szCs w:val="28"/>
              </w:rPr>
              <w:t>Пользоваться</w:t>
            </w:r>
            <w:r w:rsidR="002D584B" w:rsidRPr="00B64E65">
              <w:rPr>
                <w:szCs w:val="28"/>
              </w:rPr>
              <w:t xml:space="preserve"> </w:t>
            </w:r>
            <w:r w:rsidRPr="00B64E65">
              <w:rPr>
                <w:szCs w:val="28"/>
              </w:rPr>
              <w:t xml:space="preserve">оборудованием и инструментами </w:t>
            </w:r>
            <w:r w:rsidR="00414F70">
              <w:rPr>
                <w:szCs w:val="28"/>
              </w:rPr>
              <w:t xml:space="preserve">при выполнении </w:t>
            </w:r>
            <w:r w:rsidR="00414F70">
              <w:rPr>
                <w:rFonts w:ascii="Times New Roman CYR" w:hAnsi="Times New Roman CYR" w:cs="Times New Roman CYR"/>
                <w:szCs w:val="28"/>
              </w:rPr>
              <w:t xml:space="preserve">детального (инструментального) </w:t>
            </w:r>
            <w:r w:rsidR="00414F70">
              <w:t xml:space="preserve">обследования </w:t>
            </w:r>
            <w:r w:rsidR="00414F70" w:rsidRPr="00340318">
              <w:t>строительных конструкций, конструктивных элементов, систем инженерно-технического обеспечения</w:t>
            </w:r>
            <w:r w:rsidR="00414F70">
              <w:t xml:space="preserve"> многоквартирного дома</w:t>
            </w:r>
          </w:p>
        </w:tc>
      </w:tr>
      <w:tr w:rsidR="00A73301" w:rsidRPr="00F93125" w14:paraId="1F753743" w14:textId="77777777" w:rsidTr="00B64E65">
        <w:trPr>
          <w:trHeight w:val="457"/>
        </w:trPr>
        <w:tc>
          <w:tcPr>
            <w:tcW w:w="1240" w:type="pct"/>
            <w:vMerge/>
          </w:tcPr>
          <w:p w14:paraId="30CB93B2" w14:textId="77777777" w:rsidR="00A73301" w:rsidRPr="00F93125" w:rsidDel="002A1D54" w:rsidRDefault="00A73301" w:rsidP="00A73301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CEDF24D" w14:textId="77777777" w:rsidR="00A73301" w:rsidRPr="00AC642F" w:rsidRDefault="00B64E65" w:rsidP="00B64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Применять требования </w:t>
            </w:r>
            <w:r w:rsidRPr="00B64E65">
              <w:rPr>
                <w:szCs w:val="28"/>
              </w:rPr>
              <w:t xml:space="preserve">нормативных правовых актов и документов системы технического регулирования и стандартизации в области оценки технического состояния многоквартирного дома в процессе </w:t>
            </w:r>
            <w:r>
              <w:rPr>
                <w:szCs w:val="28"/>
              </w:rPr>
              <w:t>детального (инструментального)</w:t>
            </w:r>
            <w:r w:rsidRPr="00B64E65">
              <w:rPr>
                <w:szCs w:val="28"/>
              </w:rPr>
              <w:t xml:space="preserve"> обследования</w:t>
            </w:r>
          </w:p>
        </w:tc>
      </w:tr>
      <w:tr w:rsidR="00A73301" w:rsidRPr="00F93125" w14:paraId="584A4B71" w14:textId="77777777" w:rsidTr="001A57CD">
        <w:trPr>
          <w:trHeight w:val="20"/>
        </w:trPr>
        <w:tc>
          <w:tcPr>
            <w:tcW w:w="1240" w:type="pct"/>
            <w:vMerge w:val="restart"/>
          </w:tcPr>
          <w:p w14:paraId="6ED5BD29" w14:textId="77777777" w:rsidR="00A73301" w:rsidRDefault="00A73301" w:rsidP="00A73301">
            <w:pPr>
              <w:pStyle w:val="afa"/>
            </w:pPr>
          </w:p>
          <w:p w14:paraId="18C6B419" w14:textId="77777777" w:rsidR="00A73301" w:rsidRPr="00F93125" w:rsidRDefault="00A73301" w:rsidP="00A73301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19F7F3A2" w14:textId="77777777" w:rsidR="00A73301" w:rsidRPr="00B64E65" w:rsidRDefault="00685CAB" w:rsidP="00B64E65">
            <w:pPr>
              <w:jc w:val="both"/>
              <w:rPr>
                <w:szCs w:val="28"/>
              </w:rPr>
            </w:pPr>
            <w:r w:rsidRPr="00B64E65">
              <w:rPr>
                <w:szCs w:val="28"/>
              </w:rPr>
              <w:t xml:space="preserve">Нормативные правовые акты и документы системы технического регулирования и стандартизации в области оценки технического состояния </w:t>
            </w:r>
            <w:r w:rsidR="002C5696" w:rsidRPr="00B64E65">
              <w:rPr>
                <w:szCs w:val="28"/>
              </w:rPr>
              <w:t>многоквартирного дома</w:t>
            </w:r>
            <w:r w:rsidRPr="00B64E65">
              <w:rPr>
                <w:szCs w:val="28"/>
              </w:rPr>
              <w:t>, их строительных конструкций, конструктивных элементов, систем инженерно-технического обеспечения</w:t>
            </w:r>
          </w:p>
        </w:tc>
      </w:tr>
      <w:tr w:rsidR="00C0686B" w:rsidRPr="00F93125" w14:paraId="18246D9E" w14:textId="77777777" w:rsidTr="00685CAB">
        <w:trPr>
          <w:trHeight w:val="476"/>
        </w:trPr>
        <w:tc>
          <w:tcPr>
            <w:tcW w:w="1240" w:type="pct"/>
            <w:vMerge/>
          </w:tcPr>
          <w:p w14:paraId="353D13BB" w14:textId="77777777" w:rsidR="00C0686B" w:rsidRDefault="00C0686B" w:rsidP="00A73301">
            <w:pPr>
              <w:pStyle w:val="afa"/>
            </w:pPr>
          </w:p>
        </w:tc>
        <w:tc>
          <w:tcPr>
            <w:tcW w:w="3760" w:type="pct"/>
          </w:tcPr>
          <w:p w14:paraId="032AB312" w14:textId="1DDB0FE5" w:rsidR="00C0686B" w:rsidRPr="00414F70" w:rsidRDefault="00414F70" w:rsidP="00414F70">
            <w:pPr>
              <w:jc w:val="both"/>
              <w:rPr>
                <w:szCs w:val="28"/>
              </w:rPr>
            </w:pPr>
            <w:r w:rsidRPr="00414F70">
              <w:rPr>
                <w:szCs w:val="28"/>
              </w:rPr>
              <w:t>Виды, п</w:t>
            </w:r>
            <w:r w:rsidR="0014267D" w:rsidRPr="00414F70">
              <w:rPr>
                <w:szCs w:val="28"/>
              </w:rPr>
              <w:t>равила</w:t>
            </w:r>
            <w:r w:rsidR="00902492" w:rsidRPr="00414F70">
              <w:rPr>
                <w:szCs w:val="28"/>
              </w:rPr>
              <w:t xml:space="preserve"> и способы</w:t>
            </w:r>
            <w:r w:rsidR="00C0686B" w:rsidRPr="00414F70">
              <w:rPr>
                <w:szCs w:val="28"/>
              </w:rPr>
              <w:t xml:space="preserve"> применени</w:t>
            </w:r>
            <w:r w:rsidR="0014267D" w:rsidRPr="00414F70">
              <w:rPr>
                <w:szCs w:val="28"/>
              </w:rPr>
              <w:t>я</w:t>
            </w:r>
            <w:r w:rsidR="00C0686B" w:rsidRPr="00414F70">
              <w:rPr>
                <w:szCs w:val="28"/>
              </w:rPr>
              <w:t xml:space="preserve"> инструментов</w:t>
            </w:r>
            <w:r w:rsidRPr="00414F70">
              <w:rPr>
                <w:szCs w:val="28"/>
              </w:rPr>
              <w:t xml:space="preserve"> и оборудования, необходимых для проведения детального (инструментального) обследования строительных конструкций, конструктивных элементов, систем инженерно-технического обеспечения многоквартирного дома</w:t>
            </w:r>
            <w:r w:rsidR="00033775">
              <w:rPr>
                <w:szCs w:val="28"/>
              </w:rPr>
              <w:t xml:space="preserve"> </w:t>
            </w:r>
            <w:r w:rsidR="00033775" w:rsidRPr="00033775">
              <w:t>для определения потребности в капитальном ремонте</w:t>
            </w:r>
          </w:p>
        </w:tc>
      </w:tr>
      <w:tr w:rsidR="00A73301" w:rsidRPr="00F93125" w14:paraId="6C2F7698" w14:textId="77777777" w:rsidTr="001A57CD">
        <w:trPr>
          <w:trHeight w:val="20"/>
        </w:trPr>
        <w:tc>
          <w:tcPr>
            <w:tcW w:w="1240" w:type="pct"/>
            <w:vMerge/>
          </w:tcPr>
          <w:p w14:paraId="488E0318" w14:textId="77777777" w:rsidR="00A73301" w:rsidRPr="00F93125" w:rsidDel="002A1D54" w:rsidRDefault="00A73301" w:rsidP="00A73301">
            <w:pPr>
              <w:pStyle w:val="afa"/>
            </w:pPr>
          </w:p>
        </w:tc>
        <w:tc>
          <w:tcPr>
            <w:tcW w:w="3760" w:type="pct"/>
          </w:tcPr>
          <w:p w14:paraId="0B197F25" w14:textId="77777777" w:rsidR="00A73301" w:rsidRPr="00DF572F" w:rsidRDefault="00A73301" w:rsidP="00A7330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F572F">
              <w:rPr>
                <w:rFonts w:ascii="Times New Roman" w:hAnsi="Times New Roman" w:cs="Times New Roman"/>
                <w:bCs/>
                <w:sz w:val="24"/>
                <w:szCs w:val="28"/>
              </w:rPr>
              <w:t>Система стандартизации и технического регулирования в строительстве</w:t>
            </w:r>
          </w:p>
        </w:tc>
      </w:tr>
      <w:tr w:rsidR="00A73301" w:rsidRPr="00F93125" w14:paraId="3E96F4F8" w14:textId="77777777" w:rsidTr="001A57CD">
        <w:trPr>
          <w:trHeight w:val="20"/>
        </w:trPr>
        <w:tc>
          <w:tcPr>
            <w:tcW w:w="1240" w:type="pct"/>
            <w:vMerge/>
          </w:tcPr>
          <w:p w14:paraId="73E5A259" w14:textId="77777777" w:rsidR="00A73301" w:rsidRPr="00F93125" w:rsidDel="002A1D54" w:rsidRDefault="00A73301" w:rsidP="00A73301">
            <w:pPr>
              <w:pStyle w:val="afa"/>
            </w:pPr>
          </w:p>
        </w:tc>
        <w:tc>
          <w:tcPr>
            <w:tcW w:w="3760" w:type="pct"/>
          </w:tcPr>
          <w:p w14:paraId="4B92175C" w14:textId="65C2F1CE" w:rsidR="00A73301" w:rsidRPr="00DF572F" w:rsidRDefault="00A73301" w:rsidP="0034223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F57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Правила, методики и структура задач </w:t>
            </w:r>
            <w:r w:rsidR="00DF572F" w:rsidRPr="00DF572F">
              <w:rPr>
                <w:rFonts w:ascii="Times New Roman" w:hAnsi="Times New Roman" w:cs="Times New Roman"/>
                <w:bCs/>
                <w:sz w:val="24"/>
                <w:szCs w:val="28"/>
              </w:rPr>
              <w:t>детального (инструментального) обследования строительных конструкций, конструктивных элементов, систем инженерно-технического обеспечения многоквартирного дома</w:t>
            </w:r>
            <w:r w:rsidR="0003377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для определения потребности в капитальном ремонте</w:t>
            </w:r>
          </w:p>
        </w:tc>
      </w:tr>
      <w:tr w:rsidR="00A73301" w:rsidRPr="00F93125" w14:paraId="2206B1C5" w14:textId="77777777" w:rsidTr="001A57CD">
        <w:trPr>
          <w:trHeight w:val="20"/>
        </w:trPr>
        <w:tc>
          <w:tcPr>
            <w:tcW w:w="1240" w:type="pct"/>
            <w:vMerge/>
          </w:tcPr>
          <w:p w14:paraId="4040B20C" w14:textId="77777777" w:rsidR="00A73301" w:rsidRPr="00F93125" w:rsidDel="002A1D54" w:rsidRDefault="00A73301" w:rsidP="00A73301">
            <w:pPr>
              <w:pStyle w:val="afa"/>
            </w:pPr>
          </w:p>
        </w:tc>
        <w:tc>
          <w:tcPr>
            <w:tcW w:w="3760" w:type="pct"/>
          </w:tcPr>
          <w:p w14:paraId="0CFB5C0A" w14:textId="77777777" w:rsidR="00A73301" w:rsidRPr="007345A5" w:rsidRDefault="00A73301" w:rsidP="00342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Методики измерения геометрических параметров строительных конструкций, их элементов и узлов</w:t>
            </w:r>
          </w:p>
        </w:tc>
      </w:tr>
      <w:tr w:rsidR="00A73301" w:rsidRPr="00F93125" w14:paraId="55EA39C9" w14:textId="77777777" w:rsidTr="0002466C">
        <w:trPr>
          <w:trHeight w:val="20"/>
        </w:trPr>
        <w:tc>
          <w:tcPr>
            <w:tcW w:w="1240" w:type="pct"/>
            <w:vMerge/>
          </w:tcPr>
          <w:p w14:paraId="75DE86A3" w14:textId="77777777" w:rsidR="00A73301" w:rsidRPr="00F93125" w:rsidDel="002A1D54" w:rsidRDefault="00A73301" w:rsidP="00A73301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4E024A1" w14:textId="77777777" w:rsidR="00A73301" w:rsidRPr="007345A5" w:rsidRDefault="00A73301" w:rsidP="00A73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Порядок и методы исследования прочностных характеристик материалов конструкций и фиксации результатов</w:t>
            </w:r>
          </w:p>
        </w:tc>
      </w:tr>
      <w:tr w:rsidR="00A73301" w:rsidRPr="00F93125" w14:paraId="055942BD" w14:textId="77777777" w:rsidTr="0002466C">
        <w:trPr>
          <w:trHeight w:val="20"/>
        </w:trPr>
        <w:tc>
          <w:tcPr>
            <w:tcW w:w="1240" w:type="pct"/>
            <w:vMerge/>
          </w:tcPr>
          <w:p w14:paraId="15B7B342" w14:textId="77777777" w:rsidR="00A73301" w:rsidRPr="00F93125" w:rsidDel="002A1D54" w:rsidRDefault="00A73301" w:rsidP="00A73301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3649948" w14:textId="77777777" w:rsidR="00A73301" w:rsidRPr="007345A5" w:rsidRDefault="00A73301" w:rsidP="00A73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отбора и подготовки к лабораторным исследованиям образцов грунтов оснований, строительных </w:t>
            </w:r>
            <w:r w:rsidR="00342235"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и </w:t>
            </w: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</w:p>
        </w:tc>
      </w:tr>
      <w:tr w:rsidR="00A73301" w:rsidRPr="00F93125" w14:paraId="40604AF1" w14:textId="77777777" w:rsidTr="0002466C">
        <w:trPr>
          <w:trHeight w:val="20"/>
        </w:trPr>
        <w:tc>
          <w:tcPr>
            <w:tcW w:w="1240" w:type="pct"/>
            <w:vMerge/>
          </w:tcPr>
          <w:p w14:paraId="4C620F7F" w14:textId="77777777" w:rsidR="00A73301" w:rsidRPr="00F93125" w:rsidDel="002A1D54" w:rsidRDefault="00A73301" w:rsidP="00A73301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8F955DF" w14:textId="77777777" w:rsidR="00A73301" w:rsidRPr="007345A5" w:rsidRDefault="00A73301" w:rsidP="002D5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методики измерения параметров эксплуатационной среды, </w:t>
            </w:r>
            <w:r w:rsidRPr="0073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присущей технологическому процессу в </w:t>
            </w:r>
            <w:r w:rsidR="002D584B">
              <w:rPr>
                <w:rFonts w:ascii="Times New Roman" w:hAnsi="Times New Roman" w:cs="Times New Roman"/>
                <w:sz w:val="24"/>
                <w:szCs w:val="24"/>
              </w:rPr>
              <w:t>многоквартирном доме</w:t>
            </w: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F2F" w:rsidRPr="00F93125" w14:paraId="00DD5D3B" w14:textId="77777777" w:rsidTr="0002466C">
        <w:trPr>
          <w:trHeight w:val="20"/>
        </w:trPr>
        <w:tc>
          <w:tcPr>
            <w:tcW w:w="1240" w:type="pct"/>
            <w:vMerge/>
          </w:tcPr>
          <w:p w14:paraId="4927CDDA" w14:textId="77777777" w:rsidR="00495F2F" w:rsidRPr="00F93125" w:rsidDel="002A1D54" w:rsidRDefault="00495F2F" w:rsidP="00A73301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710F6EB" w14:textId="77777777" w:rsidR="00495F2F" w:rsidRPr="007345A5" w:rsidRDefault="00495F2F" w:rsidP="00A7330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5A5">
              <w:rPr>
                <w:rFonts w:ascii="Times New Roman" w:hAnsi="Times New Roman"/>
                <w:sz w:val="24"/>
                <w:szCs w:val="24"/>
              </w:rPr>
              <w:t>Виды и правила использования оборудования и инструментов при отборе образцов и подготовке образцов к испытаниям в лаборатории</w:t>
            </w:r>
          </w:p>
        </w:tc>
      </w:tr>
      <w:tr w:rsidR="00A73301" w:rsidRPr="00F93125" w14:paraId="73597274" w14:textId="77777777" w:rsidTr="0002466C">
        <w:trPr>
          <w:trHeight w:val="20"/>
        </w:trPr>
        <w:tc>
          <w:tcPr>
            <w:tcW w:w="1240" w:type="pct"/>
            <w:vMerge/>
          </w:tcPr>
          <w:p w14:paraId="474E5B54" w14:textId="77777777" w:rsidR="00A73301" w:rsidRPr="00F93125" w:rsidDel="002A1D54" w:rsidRDefault="00A73301" w:rsidP="00A73301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4127684" w14:textId="77777777" w:rsidR="00A73301" w:rsidRPr="007345A5" w:rsidRDefault="00A73301" w:rsidP="00342235">
            <w:pPr>
              <w:jc w:val="both"/>
              <w:rPr>
                <w:rFonts w:cs="Arial"/>
                <w:bCs w:val="0"/>
              </w:rPr>
            </w:pPr>
            <w:r w:rsidRPr="007345A5">
              <w:rPr>
                <w:rFonts w:cs="Arial"/>
                <w:bCs w:val="0"/>
              </w:rPr>
              <w:t>Порядок сбора и систематизации исходных данных и документов</w:t>
            </w:r>
            <w:r w:rsidR="00DF572F">
              <w:rPr>
                <w:rFonts w:cs="Arial"/>
                <w:bCs w:val="0"/>
              </w:rPr>
              <w:t xml:space="preserve"> </w:t>
            </w:r>
            <w:r w:rsidRPr="007345A5">
              <w:rPr>
                <w:rFonts w:cs="Arial"/>
                <w:bCs w:val="0"/>
              </w:rPr>
              <w:t xml:space="preserve">для проведения </w:t>
            </w:r>
            <w:r w:rsidR="00DF572F">
              <w:rPr>
                <w:rFonts w:ascii="Times New Roman CYR" w:hAnsi="Times New Roman CYR" w:cs="Times New Roman CYR"/>
                <w:szCs w:val="28"/>
              </w:rPr>
              <w:t xml:space="preserve">детального (инструментального) </w:t>
            </w:r>
            <w:r w:rsidR="00DF572F">
              <w:t xml:space="preserve">обследования </w:t>
            </w:r>
            <w:r w:rsidR="00DF572F" w:rsidRPr="00340318">
              <w:t>строительных конструкций, конструктивных элементов, систем инженерно-технического обеспечения</w:t>
            </w:r>
            <w:r w:rsidR="00DF572F">
              <w:t xml:space="preserve"> многоквартирного дома</w:t>
            </w:r>
          </w:p>
        </w:tc>
      </w:tr>
      <w:tr w:rsidR="00A73301" w:rsidRPr="00F93125" w14:paraId="10048E7A" w14:textId="77777777" w:rsidTr="001A57CD">
        <w:trPr>
          <w:trHeight w:val="20"/>
        </w:trPr>
        <w:tc>
          <w:tcPr>
            <w:tcW w:w="1240" w:type="pct"/>
            <w:vMerge/>
          </w:tcPr>
          <w:p w14:paraId="4988B770" w14:textId="77777777" w:rsidR="00A73301" w:rsidRPr="00F93125" w:rsidDel="002A1D54" w:rsidRDefault="00A73301" w:rsidP="00A73301">
            <w:pPr>
              <w:pStyle w:val="afa"/>
            </w:pPr>
          </w:p>
        </w:tc>
        <w:tc>
          <w:tcPr>
            <w:tcW w:w="3760" w:type="pct"/>
          </w:tcPr>
          <w:p w14:paraId="1CF221BA" w14:textId="77777777" w:rsidR="00A73301" w:rsidRPr="007345A5" w:rsidRDefault="00C721E8" w:rsidP="00A73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E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 стандарты системы контроля (менеджмента) качества в организациях, осуществляющих процедуру установления потребности (необходимости) проведения капитального ремонта общего имущества в многоквартирном доме</w:t>
            </w:r>
          </w:p>
        </w:tc>
      </w:tr>
      <w:tr w:rsidR="00A73301" w:rsidRPr="00F93125" w14:paraId="3B6ED794" w14:textId="77777777" w:rsidTr="001A57CD">
        <w:trPr>
          <w:trHeight w:val="20"/>
        </w:trPr>
        <w:tc>
          <w:tcPr>
            <w:tcW w:w="1240" w:type="pct"/>
            <w:vMerge/>
          </w:tcPr>
          <w:p w14:paraId="19DA90C0" w14:textId="77777777" w:rsidR="00A73301" w:rsidRPr="00F93125" w:rsidDel="002A1D54" w:rsidRDefault="00A73301" w:rsidP="00A73301">
            <w:pPr>
              <w:pStyle w:val="afa"/>
            </w:pPr>
          </w:p>
        </w:tc>
        <w:tc>
          <w:tcPr>
            <w:tcW w:w="3760" w:type="pct"/>
          </w:tcPr>
          <w:p w14:paraId="70EFD297" w14:textId="77777777" w:rsidR="00A73301" w:rsidRPr="007345A5" w:rsidRDefault="00A73301" w:rsidP="00A73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Требования охраны труда и мер безопасности в процессе реализации профессиональной деятельности</w:t>
            </w:r>
          </w:p>
        </w:tc>
      </w:tr>
      <w:tr w:rsidR="00A73301" w:rsidRPr="00F93125" w14:paraId="2D1D8011" w14:textId="77777777" w:rsidTr="001A57CD">
        <w:trPr>
          <w:trHeight w:val="20"/>
        </w:trPr>
        <w:tc>
          <w:tcPr>
            <w:tcW w:w="1240" w:type="pct"/>
          </w:tcPr>
          <w:p w14:paraId="265111D3" w14:textId="77777777" w:rsidR="00A73301" w:rsidRPr="00F93125" w:rsidDel="002A1D54" w:rsidRDefault="00A73301" w:rsidP="00A73301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0F2582F4" w14:textId="77777777" w:rsidR="00A73301" w:rsidRPr="00F93125" w:rsidRDefault="00A73301" w:rsidP="00A73301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5FC6D335" w14:textId="77777777" w:rsidR="00E06ED9" w:rsidRDefault="00E06ED9" w:rsidP="00E06ED9">
      <w:bookmarkStart w:id="5" w:name="_Toc10060851"/>
    </w:p>
    <w:p w14:paraId="69A17995" w14:textId="77777777" w:rsidR="00407766" w:rsidRDefault="00407766" w:rsidP="004A4539">
      <w:pPr>
        <w:pStyle w:val="2"/>
      </w:pPr>
      <w:r w:rsidRPr="00F93125">
        <w:t>3.</w:t>
      </w:r>
      <w:r w:rsidR="004A44B8" w:rsidRPr="00F93125">
        <w:t>2</w:t>
      </w:r>
      <w:r w:rsidRPr="00F93125">
        <w:t>. Обобщенная трудовая функция</w:t>
      </w:r>
      <w:bookmarkEnd w:id="5"/>
    </w:p>
    <w:p w14:paraId="72C24775" w14:textId="77777777"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AA0065" w:rsidRPr="00F93125" w14:paraId="62263619" w14:textId="77777777" w:rsidTr="00371E0A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23C36C9" w14:textId="77777777" w:rsidR="005E5DF2" w:rsidRPr="00F93125" w:rsidRDefault="0005072D" w:rsidP="005E5DF2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E8A6B" w14:textId="77777777" w:rsidR="005E5DF2" w:rsidRPr="007345A5" w:rsidRDefault="004F40B7" w:rsidP="00C657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D55B6">
              <w:rPr>
                <w:rFonts w:ascii="Times New Roman" w:hAnsi="Times New Roman" w:cs="Times New Roman"/>
                <w:sz w:val="24"/>
                <w:szCs w:val="24"/>
              </w:rPr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E11D0F" w14:textId="77777777" w:rsidR="005E5DF2" w:rsidRPr="00F93125" w:rsidRDefault="005E5DF2" w:rsidP="005E5DF2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24C1C3" w14:textId="77777777" w:rsidR="005E5DF2" w:rsidRPr="00BA66E1" w:rsidRDefault="00BA66E1" w:rsidP="005E5DF2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2A0C51" w14:textId="77777777" w:rsidR="005E5DF2" w:rsidRPr="00F93125" w:rsidRDefault="005E5DF2" w:rsidP="005E5DF2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2734ED" w14:textId="77777777" w:rsidR="005E5DF2" w:rsidRPr="00F93125" w:rsidRDefault="005E67DB" w:rsidP="005E5DF2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6EF63A4A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AA0065" w:rsidRPr="00F93125" w14:paraId="31DE0295" w14:textId="77777777" w:rsidTr="00371E0A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7272795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4268554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D5A748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F3EBC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69A5F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D13D0" w14:textId="77777777" w:rsidR="005E5DF2" w:rsidRPr="00F93125" w:rsidRDefault="005E5DF2" w:rsidP="005E5DF2">
            <w:pPr>
              <w:rPr>
                <w:bCs w:val="0"/>
              </w:rPr>
            </w:pPr>
          </w:p>
        </w:tc>
      </w:tr>
      <w:tr w:rsidR="00AA0065" w:rsidRPr="00F93125" w14:paraId="0CAAD0AC" w14:textId="77777777" w:rsidTr="00371E0A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2D15D6D0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DEA462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550DA2" w14:textId="77777777" w:rsidR="005E5DF2" w:rsidRPr="00F93125" w:rsidRDefault="005E5DF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F8C503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013FC07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D9605A" w:rsidRPr="00F93125" w14:paraId="4D9A448A" w14:textId="77777777" w:rsidTr="001A57CD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84C17" w14:textId="77777777" w:rsidR="00D9605A" w:rsidRPr="00F93125" w:rsidRDefault="00D9605A" w:rsidP="00065BC4">
            <w:pPr>
              <w:pStyle w:val="afa"/>
            </w:pPr>
            <w:r w:rsidRPr="00F93125">
              <w:t>Возможные наименования должностей</w:t>
            </w:r>
            <w:r w:rsidR="00F651E4"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C0D5B" w14:textId="77777777" w:rsidR="00083B45" w:rsidRPr="0032031E" w:rsidRDefault="00083B45" w:rsidP="00083B45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2031E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Специалист по обследованию </w:t>
            </w:r>
            <w:r w:rsidR="00C721E8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многоквартирного дома</w:t>
            </w:r>
          </w:p>
          <w:p w14:paraId="26A957B1" w14:textId="77777777" w:rsidR="00412D27" w:rsidRPr="0032031E" w:rsidRDefault="00412D27" w:rsidP="00083B45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2031E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Инженер по обследованию </w:t>
            </w:r>
            <w:r w:rsidR="00C721E8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многоквартирного дома</w:t>
            </w:r>
          </w:p>
          <w:p w14:paraId="4995EFE6" w14:textId="77777777" w:rsidR="008C0F83" w:rsidRPr="0032031E" w:rsidRDefault="00394A67" w:rsidP="00412D2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2031E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Эксперт по обследованию </w:t>
            </w:r>
            <w:r w:rsidR="00C721E8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многоквартирного дома</w:t>
            </w:r>
          </w:p>
          <w:p w14:paraId="18213927" w14:textId="77777777" w:rsidR="0051770D" w:rsidRPr="007345A5" w:rsidRDefault="0051770D" w:rsidP="00412D27">
            <w:pPr>
              <w:pStyle w:val="ConsPlusNormal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Эксперт комиссии</w:t>
            </w:r>
          </w:p>
        </w:tc>
      </w:tr>
    </w:tbl>
    <w:p w14:paraId="324444E4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D9605A" w:rsidRPr="00F93125" w14:paraId="43113798" w14:textId="77777777" w:rsidTr="001A57CD">
        <w:trPr>
          <w:trHeight w:val="20"/>
        </w:trPr>
        <w:tc>
          <w:tcPr>
            <w:tcW w:w="1355" w:type="pct"/>
          </w:tcPr>
          <w:p w14:paraId="0013A1BE" w14:textId="77777777" w:rsidR="00D9605A" w:rsidRPr="00F93125" w:rsidRDefault="00D9605A" w:rsidP="00065BC4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14:paraId="0C30B15F" w14:textId="77777777" w:rsidR="00D9605A" w:rsidRPr="007345A5" w:rsidRDefault="002B0FE4" w:rsidP="007B219E">
            <w:pPr>
              <w:pStyle w:val="ConsPlusNormal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В</w:t>
            </w:r>
            <w:r w:rsidR="007B219E" w:rsidRPr="00030623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ысшее образование – бакалавриат</w:t>
            </w:r>
          </w:p>
        </w:tc>
      </w:tr>
      <w:tr w:rsidR="00D9605A" w:rsidRPr="00F93125" w14:paraId="2756D02A" w14:textId="77777777" w:rsidTr="001A57CD">
        <w:trPr>
          <w:trHeight w:val="20"/>
        </w:trPr>
        <w:tc>
          <w:tcPr>
            <w:tcW w:w="1355" w:type="pct"/>
          </w:tcPr>
          <w:p w14:paraId="068E9E8E" w14:textId="77777777" w:rsidR="00D9605A" w:rsidRPr="00F93125" w:rsidRDefault="00D9605A" w:rsidP="00065BC4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14:paraId="286550CE" w14:textId="77777777" w:rsidR="004030AB" w:rsidRDefault="00A941B4" w:rsidP="000406B5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14:paraId="51D9B08C" w14:textId="77777777" w:rsidR="002B0FE4" w:rsidRPr="000406B5" w:rsidRDefault="002B0FE4" w:rsidP="000406B5">
            <w:pPr>
              <w:rPr>
                <w:szCs w:val="28"/>
              </w:rPr>
            </w:pPr>
          </w:p>
        </w:tc>
      </w:tr>
      <w:tr w:rsidR="00D9605A" w:rsidRPr="00F93125" w14:paraId="60AFDA1E" w14:textId="77777777" w:rsidTr="001A57CD">
        <w:trPr>
          <w:trHeight w:val="20"/>
        </w:trPr>
        <w:tc>
          <w:tcPr>
            <w:tcW w:w="1355" w:type="pct"/>
          </w:tcPr>
          <w:p w14:paraId="487CA4EA" w14:textId="77777777" w:rsidR="00D9605A" w:rsidRPr="00F93125" w:rsidRDefault="00D9605A" w:rsidP="00065BC4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14:paraId="70CF6DB0" w14:textId="77777777" w:rsidR="00D9605A" w:rsidRPr="007345A5" w:rsidRDefault="00A941B4" w:rsidP="00631922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7B219E" w:rsidRPr="00F93125" w14:paraId="55C9EF3F" w14:textId="77777777" w:rsidTr="001A57CD">
        <w:trPr>
          <w:trHeight w:val="20"/>
        </w:trPr>
        <w:tc>
          <w:tcPr>
            <w:tcW w:w="1355" w:type="pct"/>
          </w:tcPr>
          <w:p w14:paraId="554FA15D" w14:textId="77777777" w:rsidR="007B219E" w:rsidRPr="00F93125" w:rsidRDefault="007B219E" w:rsidP="007B219E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14:paraId="6AEE5F46" w14:textId="77777777" w:rsidR="007B219E" w:rsidRPr="007345A5" w:rsidRDefault="00194B47" w:rsidP="007B219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в области оценки технического состояния </w:t>
            </w:r>
            <w:r w:rsidR="002C5696">
              <w:rPr>
                <w:rFonts w:ascii="Times New Roman CYR" w:hAnsi="Times New Roman CYR" w:cs="Times New Roman CYR"/>
                <w:sz w:val="24"/>
                <w:szCs w:val="28"/>
              </w:rPr>
              <w:t>многоквартирного дома</w:t>
            </w: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, осуществляемое не реже одного раза в пять лет</w:t>
            </w:r>
          </w:p>
        </w:tc>
      </w:tr>
    </w:tbl>
    <w:p w14:paraId="3EEC369A" w14:textId="77777777" w:rsidR="00D9605A" w:rsidRPr="00F93125" w:rsidRDefault="00D9605A" w:rsidP="00D9605A">
      <w:pPr>
        <w:pStyle w:val="afa"/>
      </w:pPr>
    </w:p>
    <w:p w14:paraId="06F78F4F" w14:textId="77777777" w:rsidR="00D9605A" w:rsidRDefault="00D9605A" w:rsidP="00D9605A">
      <w:pPr>
        <w:pStyle w:val="afa"/>
      </w:pPr>
      <w:r w:rsidRPr="00F93125">
        <w:t>Дополнительные характеристики</w:t>
      </w:r>
    </w:p>
    <w:p w14:paraId="6241899C" w14:textId="77777777" w:rsidR="00E06ED9" w:rsidRPr="00F93125" w:rsidRDefault="00E06ED9" w:rsidP="00D9605A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D9605A" w:rsidRPr="00F93125" w14:paraId="719442B0" w14:textId="77777777" w:rsidTr="008B1E23">
        <w:trPr>
          <w:trHeight w:val="20"/>
        </w:trPr>
        <w:tc>
          <w:tcPr>
            <w:tcW w:w="1547" w:type="pct"/>
            <w:vAlign w:val="center"/>
          </w:tcPr>
          <w:p w14:paraId="0749238E" w14:textId="77777777" w:rsidR="00D9605A" w:rsidRPr="008B1E23" w:rsidRDefault="00D9605A" w:rsidP="00065BC4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1BE5B80F" w14:textId="77777777" w:rsidR="00D9605A" w:rsidRPr="008B1E23" w:rsidRDefault="00D9605A" w:rsidP="00065BC4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14:paraId="56D2D723" w14:textId="77777777" w:rsidR="00D9605A" w:rsidRPr="008B1E23" w:rsidRDefault="00D9605A" w:rsidP="00065BC4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FA6B91" w:rsidRPr="00F93125" w14:paraId="3EBA782A" w14:textId="77777777" w:rsidTr="008B1E23">
        <w:trPr>
          <w:trHeight w:val="20"/>
        </w:trPr>
        <w:tc>
          <w:tcPr>
            <w:tcW w:w="1547" w:type="pct"/>
          </w:tcPr>
          <w:p w14:paraId="5FCF4622" w14:textId="77777777" w:rsidR="00FA6B91" w:rsidRPr="008B1E23" w:rsidRDefault="00FA6B91" w:rsidP="00FA6B91">
            <w:pPr>
              <w:pStyle w:val="afa"/>
              <w:rPr>
                <w:vertAlign w:val="superscript"/>
              </w:rPr>
            </w:pPr>
            <w:r w:rsidRPr="008B1E23">
              <w:t>ОКЗ</w:t>
            </w:r>
          </w:p>
        </w:tc>
        <w:tc>
          <w:tcPr>
            <w:tcW w:w="680" w:type="pct"/>
          </w:tcPr>
          <w:p w14:paraId="2DC26B48" w14:textId="77777777" w:rsidR="00FA6B91" w:rsidRPr="008B1E23" w:rsidRDefault="00FA6B91" w:rsidP="00FA6B91">
            <w:pPr>
              <w:pStyle w:val="afa"/>
            </w:pPr>
            <w:r w:rsidRPr="00FA6B91">
              <w:t>2142</w:t>
            </w:r>
          </w:p>
        </w:tc>
        <w:tc>
          <w:tcPr>
            <w:tcW w:w="2773" w:type="pct"/>
          </w:tcPr>
          <w:p w14:paraId="169A7656" w14:textId="77777777" w:rsidR="00FA6B91" w:rsidRPr="008B1E23" w:rsidRDefault="00FA6B91" w:rsidP="00FA6B91">
            <w:pPr>
              <w:pStyle w:val="afa"/>
            </w:pPr>
            <w:r w:rsidRPr="00FA6B91">
              <w:t>Инженеры по гражданскому строительству</w:t>
            </w:r>
          </w:p>
        </w:tc>
      </w:tr>
      <w:tr w:rsidR="004E3105" w:rsidRPr="00F93125" w14:paraId="3F6A53E4" w14:textId="77777777" w:rsidTr="004E3105">
        <w:trPr>
          <w:trHeight w:val="152"/>
        </w:trPr>
        <w:tc>
          <w:tcPr>
            <w:tcW w:w="1547" w:type="pct"/>
            <w:vMerge w:val="restart"/>
          </w:tcPr>
          <w:p w14:paraId="12A0C292" w14:textId="77777777" w:rsidR="004E3105" w:rsidRPr="008B1E23" w:rsidRDefault="004E3105" w:rsidP="00065BC4">
            <w:pPr>
              <w:pStyle w:val="afa"/>
            </w:pPr>
            <w:r w:rsidRPr="008B1E23">
              <w:t>ЕКС</w:t>
            </w:r>
          </w:p>
        </w:tc>
        <w:tc>
          <w:tcPr>
            <w:tcW w:w="680" w:type="pct"/>
          </w:tcPr>
          <w:p w14:paraId="3C551050" w14:textId="77777777" w:rsidR="004E3105" w:rsidRPr="008B1E23" w:rsidRDefault="004E3105" w:rsidP="00FA6B91">
            <w:pPr>
              <w:pStyle w:val="afa"/>
            </w:pPr>
            <w:r>
              <w:t>-</w:t>
            </w:r>
          </w:p>
        </w:tc>
        <w:tc>
          <w:tcPr>
            <w:tcW w:w="2773" w:type="pct"/>
          </w:tcPr>
          <w:p w14:paraId="265FAC86" w14:textId="77777777" w:rsidR="004E3105" w:rsidRPr="008B1E23" w:rsidRDefault="004E3105" w:rsidP="004E3105">
            <w:pPr>
              <w:pStyle w:val="afa"/>
            </w:pPr>
            <w:r w:rsidRPr="004E3105">
              <w:t>Инженер по техническому надзору</w:t>
            </w:r>
          </w:p>
        </w:tc>
      </w:tr>
      <w:tr w:rsidR="004E3105" w:rsidRPr="00F93125" w14:paraId="707596B6" w14:textId="77777777" w:rsidTr="008B1E23">
        <w:trPr>
          <w:trHeight w:val="20"/>
        </w:trPr>
        <w:tc>
          <w:tcPr>
            <w:tcW w:w="1547" w:type="pct"/>
            <w:vMerge/>
          </w:tcPr>
          <w:p w14:paraId="6D21290B" w14:textId="77777777" w:rsidR="004E3105" w:rsidRPr="008B1E23" w:rsidRDefault="004E3105" w:rsidP="00065BC4">
            <w:pPr>
              <w:pStyle w:val="afa"/>
            </w:pPr>
          </w:p>
        </w:tc>
        <w:tc>
          <w:tcPr>
            <w:tcW w:w="680" w:type="pct"/>
          </w:tcPr>
          <w:p w14:paraId="2C307552" w14:textId="77777777" w:rsidR="004E3105" w:rsidRDefault="004E3105" w:rsidP="00FA6B91">
            <w:pPr>
              <w:pStyle w:val="afa"/>
            </w:pPr>
            <w:r>
              <w:t>-</w:t>
            </w:r>
          </w:p>
        </w:tc>
        <w:tc>
          <w:tcPr>
            <w:tcW w:w="2773" w:type="pct"/>
          </w:tcPr>
          <w:p w14:paraId="5A119B09" w14:textId="77777777" w:rsidR="004E3105" w:rsidRPr="004E3105" w:rsidRDefault="00B1375E" w:rsidP="004E3105">
            <w:pPr>
              <w:pStyle w:val="afa"/>
            </w:pPr>
            <w:r w:rsidRPr="00B1375E">
              <w:t xml:space="preserve">Инженер по организации эксплуатации и ремонту </w:t>
            </w:r>
            <w:r w:rsidR="00C721E8">
              <w:t>многоквартирного дома</w:t>
            </w:r>
          </w:p>
        </w:tc>
      </w:tr>
      <w:tr w:rsidR="00B1375E" w:rsidRPr="00F93125" w14:paraId="362A8FEC" w14:textId="77777777" w:rsidTr="008B1E23">
        <w:trPr>
          <w:trHeight w:val="20"/>
        </w:trPr>
        <w:tc>
          <w:tcPr>
            <w:tcW w:w="1547" w:type="pct"/>
            <w:vMerge w:val="restart"/>
          </w:tcPr>
          <w:p w14:paraId="6A23BA47" w14:textId="77777777" w:rsidR="00B1375E" w:rsidRPr="008B1E23" w:rsidRDefault="00B1375E" w:rsidP="00B1375E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14:paraId="77AE20DD" w14:textId="77777777" w:rsidR="00B1375E" w:rsidRPr="008B1E23" w:rsidRDefault="00B1375E" w:rsidP="00B1375E">
            <w:pPr>
              <w:pStyle w:val="afa"/>
            </w:pPr>
            <w:r w:rsidRPr="00B1375E">
              <w:t>22647</w:t>
            </w:r>
          </w:p>
        </w:tc>
        <w:tc>
          <w:tcPr>
            <w:tcW w:w="2773" w:type="pct"/>
          </w:tcPr>
          <w:p w14:paraId="6E2FADC7" w14:textId="77777777" w:rsidR="00B1375E" w:rsidRPr="008B1E23" w:rsidRDefault="00B1375E" w:rsidP="00B1375E">
            <w:pPr>
              <w:pStyle w:val="afa"/>
            </w:pPr>
            <w:r w:rsidRPr="00B1375E">
              <w:t xml:space="preserve">Инженер по организации эксплуатации и ремонту </w:t>
            </w:r>
            <w:r w:rsidR="00C721E8">
              <w:t>многоквартирного дома</w:t>
            </w:r>
          </w:p>
        </w:tc>
      </w:tr>
      <w:tr w:rsidR="00B1375E" w:rsidRPr="00F93125" w14:paraId="17A122CC" w14:textId="77777777" w:rsidTr="008B1E23">
        <w:trPr>
          <w:trHeight w:val="20"/>
        </w:trPr>
        <w:tc>
          <w:tcPr>
            <w:tcW w:w="1547" w:type="pct"/>
            <w:vMerge/>
          </w:tcPr>
          <w:p w14:paraId="19E0287A" w14:textId="77777777" w:rsidR="00B1375E" w:rsidRPr="008B1E23" w:rsidRDefault="00B1375E" w:rsidP="00B1375E">
            <w:pPr>
              <w:pStyle w:val="afa"/>
            </w:pPr>
          </w:p>
        </w:tc>
        <w:tc>
          <w:tcPr>
            <w:tcW w:w="680" w:type="pct"/>
          </w:tcPr>
          <w:p w14:paraId="477D9EB2" w14:textId="77777777" w:rsidR="00B1375E" w:rsidRPr="00B1375E" w:rsidRDefault="00B1375E" w:rsidP="00B1375E">
            <w:pPr>
              <w:pStyle w:val="afa"/>
            </w:pPr>
            <w:r w:rsidRPr="00B1375E">
              <w:t>22762</w:t>
            </w:r>
          </w:p>
        </w:tc>
        <w:tc>
          <w:tcPr>
            <w:tcW w:w="2773" w:type="pct"/>
          </w:tcPr>
          <w:p w14:paraId="393DEC5B" w14:textId="77777777" w:rsidR="00B1375E" w:rsidRPr="00790D46" w:rsidRDefault="00B1375E" w:rsidP="00B1375E">
            <w:pPr>
              <w:pStyle w:val="afa"/>
            </w:pPr>
            <w:r w:rsidRPr="00790D46">
              <w:t>Инженер по техническому надзору</w:t>
            </w:r>
          </w:p>
        </w:tc>
      </w:tr>
      <w:tr w:rsidR="00B1375E" w:rsidRPr="00F93125" w14:paraId="45401E9E" w14:textId="77777777" w:rsidTr="008B1E23">
        <w:trPr>
          <w:trHeight w:val="20"/>
        </w:trPr>
        <w:tc>
          <w:tcPr>
            <w:tcW w:w="1547" w:type="pct"/>
            <w:vMerge w:val="restart"/>
          </w:tcPr>
          <w:p w14:paraId="1BC0A761" w14:textId="77777777" w:rsidR="00B1375E" w:rsidRPr="008B1E23" w:rsidRDefault="00B1375E" w:rsidP="00B1375E">
            <w:pPr>
              <w:pStyle w:val="afa"/>
            </w:pPr>
            <w:r w:rsidRPr="008B1E23">
              <w:t>ОКСО</w:t>
            </w:r>
          </w:p>
        </w:tc>
        <w:tc>
          <w:tcPr>
            <w:tcW w:w="680" w:type="pct"/>
          </w:tcPr>
          <w:p w14:paraId="48E201B7" w14:textId="77777777" w:rsidR="00B1375E" w:rsidRPr="008B1E23" w:rsidRDefault="00B1375E" w:rsidP="00B1375E">
            <w:pPr>
              <w:pStyle w:val="afa"/>
            </w:pPr>
            <w:r w:rsidRPr="00FA6B91">
              <w:t>2.08.03.01</w:t>
            </w:r>
          </w:p>
        </w:tc>
        <w:tc>
          <w:tcPr>
            <w:tcW w:w="2773" w:type="pct"/>
          </w:tcPr>
          <w:p w14:paraId="21689C47" w14:textId="77777777" w:rsidR="00B1375E" w:rsidRPr="008B1E23" w:rsidRDefault="00B1375E" w:rsidP="00B1375E">
            <w:pPr>
              <w:pStyle w:val="afa"/>
            </w:pPr>
            <w:r w:rsidRPr="00FA6B91">
              <w:t>Строительство</w:t>
            </w:r>
          </w:p>
        </w:tc>
      </w:tr>
      <w:tr w:rsidR="00B1375E" w:rsidRPr="00F93125" w14:paraId="615ACEC9" w14:textId="77777777" w:rsidTr="008B1E23">
        <w:trPr>
          <w:trHeight w:val="20"/>
        </w:trPr>
        <w:tc>
          <w:tcPr>
            <w:tcW w:w="1547" w:type="pct"/>
            <w:vMerge/>
          </w:tcPr>
          <w:p w14:paraId="47E37089" w14:textId="77777777" w:rsidR="00B1375E" w:rsidRPr="008B1E23" w:rsidRDefault="00B1375E" w:rsidP="00B1375E">
            <w:pPr>
              <w:pStyle w:val="afa"/>
            </w:pPr>
          </w:p>
        </w:tc>
        <w:tc>
          <w:tcPr>
            <w:tcW w:w="680" w:type="pct"/>
          </w:tcPr>
          <w:p w14:paraId="7B610923" w14:textId="77777777" w:rsidR="00B1375E" w:rsidRPr="008B1E23" w:rsidRDefault="00B1375E" w:rsidP="00B1375E">
            <w:pPr>
              <w:pStyle w:val="afa"/>
            </w:pPr>
            <w:r w:rsidRPr="00FA6B91">
              <w:t>5.38.03.10</w:t>
            </w:r>
          </w:p>
        </w:tc>
        <w:tc>
          <w:tcPr>
            <w:tcW w:w="2773" w:type="pct"/>
          </w:tcPr>
          <w:p w14:paraId="54A88DF5" w14:textId="77777777" w:rsidR="00B1375E" w:rsidRPr="008B1E23" w:rsidRDefault="00B1375E" w:rsidP="00B1375E">
            <w:pPr>
              <w:pStyle w:val="afa"/>
            </w:pPr>
            <w:r w:rsidRPr="00FA6B91">
              <w:t>Жилищное хозяйство и коммунальная инфраструктура</w:t>
            </w:r>
          </w:p>
        </w:tc>
      </w:tr>
    </w:tbl>
    <w:p w14:paraId="73BBEC9A" w14:textId="77777777" w:rsidR="00E06ED9" w:rsidRDefault="00E06ED9" w:rsidP="00E06ED9"/>
    <w:p w14:paraId="0B70CC41" w14:textId="77777777" w:rsidR="00407766" w:rsidRPr="00E06ED9" w:rsidRDefault="00407766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D916FB" w:rsidRPr="00E06ED9">
        <w:rPr>
          <w:b/>
          <w:bCs w:val="0"/>
        </w:rPr>
        <w:t>2</w:t>
      </w:r>
      <w:r w:rsidRPr="00E06ED9">
        <w:rPr>
          <w:b/>
          <w:bCs w:val="0"/>
        </w:rPr>
        <w:t>.1. Трудовая функция</w:t>
      </w:r>
    </w:p>
    <w:p w14:paraId="01589A48" w14:textId="77777777"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AA0065" w:rsidRPr="00F93125" w14:paraId="15257338" w14:textId="77777777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236644" w14:textId="77777777"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71BB1" w14:textId="77777777" w:rsidR="00407766" w:rsidRPr="00DD55B6" w:rsidRDefault="00543787" w:rsidP="003C2FCF">
            <w:pPr>
              <w:jc w:val="both"/>
              <w:rPr>
                <w:szCs w:val="28"/>
              </w:rPr>
            </w:pPr>
            <w:r w:rsidRPr="00DD55B6">
              <w:rPr>
                <w:szCs w:val="28"/>
              </w:rPr>
              <w:t xml:space="preserve">Составление и согласование </w:t>
            </w:r>
            <w:r w:rsidR="003C2FCF">
              <w:rPr>
                <w:szCs w:val="28"/>
              </w:rPr>
              <w:t>с заявителем</w:t>
            </w:r>
            <w:r w:rsidR="00C50515">
              <w:rPr>
                <w:szCs w:val="28"/>
              </w:rPr>
              <w:t xml:space="preserve"> </w:t>
            </w:r>
            <w:r w:rsidRPr="00DD55B6">
              <w:rPr>
                <w:szCs w:val="28"/>
              </w:rPr>
              <w:t xml:space="preserve">программы работ </w:t>
            </w:r>
            <w:r w:rsidR="00DD55B6" w:rsidRPr="00DD55B6">
              <w:rPr>
                <w:szCs w:val="28"/>
              </w:rPr>
              <w:t>по осуществлению процедуры установления потребности (необходимости) проведения капитального ремонта общего имущества в многоквартирном</w:t>
            </w:r>
            <w:r w:rsidR="00DD55B6">
              <w:rPr>
                <w:szCs w:val="28"/>
              </w:rPr>
              <w:t xml:space="preserve"> доме</w:t>
            </w:r>
            <w:r w:rsidR="003C2FCF">
              <w:rPr>
                <w:szCs w:val="28"/>
              </w:rPr>
              <w:t xml:space="preserve"> или программы мониторинга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8E2434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F9CA2" w14:textId="77777777" w:rsidR="00407766" w:rsidRPr="00F93125" w:rsidRDefault="00BA66E1" w:rsidP="00371E0A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407766" w:rsidRPr="00F93125">
              <w:t>/01.</w:t>
            </w:r>
            <w:r w:rsidR="005E67DB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F8C01B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E89B2" w14:textId="77777777" w:rsidR="00407766" w:rsidRPr="00F93125" w:rsidRDefault="005E67DB" w:rsidP="00E9070E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58C1E111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533D9" w:rsidRPr="00F93125" w14:paraId="530926BB" w14:textId="77777777" w:rsidTr="008B1E2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E42C15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C7BF279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A120BC8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AF35D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370C5B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1C32B" w14:textId="77777777"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14:paraId="731869E9" w14:textId="77777777" w:rsidTr="008B1E2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211FB32B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294D4A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86F376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36DF11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AA40E94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51071" w:rsidRPr="00F93125" w14:paraId="1819932D" w14:textId="77777777" w:rsidTr="0002466C">
        <w:trPr>
          <w:trHeight w:val="20"/>
        </w:trPr>
        <w:tc>
          <w:tcPr>
            <w:tcW w:w="1240" w:type="pct"/>
            <w:vMerge w:val="restart"/>
          </w:tcPr>
          <w:p w14:paraId="52CFEBDA" w14:textId="77777777" w:rsidR="00251071" w:rsidRPr="00F93125" w:rsidRDefault="00251071" w:rsidP="00251071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  <w:vAlign w:val="center"/>
          </w:tcPr>
          <w:p w14:paraId="0D97EADB" w14:textId="77777777" w:rsidR="00251071" w:rsidRPr="00453934" w:rsidRDefault="00251071" w:rsidP="00645F6B">
            <w:pPr>
              <w:jc w:val="both"/>
              <w:rPr>
                <w:szCs w:val="28"/>
              </w:rPr>
            </w:pPr>
            <w:r w:rsidRPr="0095798D">
              <w:rPr>
                <w:szCs w:val="28"/>
              </w:rPr>
              <w:t xml:space="preserve">Согласование с </w:t>
            </w:r>
            <w:r w:rsidR="00DD55B6">
              <w:rPr>
                <w:szCs w:val="28"/>
              </w:rPr>
              <w:t>заявителем</w:t>
            </w:r>
            <w:r w:rsidR="00C50515">
              <w:rPr>
                <w:szCs w:val="28"/>
              </w:rPr>
              <w:t xml:space="preserve"> </w:t>
            </w:r>
            <w:r w:rsidRPr="0095798D">
              <w:rPr>
                <w:szCs w:val="28"/>
              </w:rPr>
              <w:t>технического</w:t>
            </w:r>
            <w:r w:rsidR="00C50515">
              <w:rPr>
                <w:szCs w:val="28"/>
              </w:rPr>
              <w:t xml:space="preserve"> </w:t>
            </w:r>
            <w:r w:rsidRPr="0095798D">
              <w:rPr>
                <w:szCs w:val="28"/>
              </w:rPr>
              <w:t>задания</w:t>
            </w:r>
          </w:p>
        </w:tc>
      </w:tr>
      <w:tr w:rsidR="00543787" w:rsidRPr="00F93125" w14:paraId="0EE1A7A1" w14:textId="77777777" w:rsidTr="0002466C">
        <w:trPr>
          <w:trHeight w:val="20"/>
        </w:trPr>
        <w:tc>
          <w:tcPr>
            <w:tcW w:w="1240" w:type="pct"/>
            <w:vMerge/>
          </w:tcPr>
          <w:p w14:paraId="282FE0FE" w14:textId="77777777" w:rsidR="00543787" w:rsidRPr="00F93125" w:rsidRDefault="00543787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FD73A3A" w14:textId="77777777" w:rsidR="00543787" w:rsidRPr="0095798D" w:rsidRDefault="00543787" w:rsidP="00543787">
            <w:pPr>
              <w:jc w:val="both"/>
              <w:rPr>
                <w:szCs w:val="28"/>
              </w:rPr>
            </w:pPr>
            <w:r w:rsidRPr="0095798D">
              <w:rPr>
                <w:szCs w:val="28"/>
              </w:rPr>
              <w:t>Составление</w:t>
            </w:r>
            <w:r w:rsidR="00C50515">
              <w:rPr>
                <w:szCs w:val="28"/>
              </w:rPr>
              <w:t xml:space="preserve"> </w:t>
            </w:r>
            <w:r w:rsidRPr="0095798D">
              <w:rPr>
                <w:szCs w:val="28"/>
              </w:rPr>
              <w:t>программы</w:t>
            </w:r>
            <w:r w:rsidR="00C50515">
              <w:rPr>
                <w:szCs w:val="28"/>
              </w:rPr>
              <w:t xml:space="preserve"> </w:t>
            </w:r>
            <w:r w:rsidRPr="0095798D">
              <w:rPr>
                <w:szCs w:val="28"/>
              </w:rPr>
              <w:t>работ</w:t>
            </w:r>
            <w:r w:rsidR="00C50515">
              <w:rPr>
                <w:szCs w:val="28"/>
              </w:rPr>
              <w:t xml:space="preserve"> </w:t>
            </w:r>
            <w:r w:rsidR="0051770D" w:rsidRPr="00DD55B6">
              <w:rPr>
                <w:szCs w:val="28"/>
              </w:rPr>
              <w:t>по осуществлению процедуры установления потребности (необходимости) проведения капитального ремонта общего имущества в многоквартирном</w:t>
            </w:r>
            <w:r w:rsidR="0051770D">
              <w:rPr>
                <w:szCs w:val="28"/>
              </w:rPr>
              <w:t xml:space="preserve"> доме</w:t>
            </w:r>
            <w:r w:rsidR="003C2FCF">
              <w:rPr>
                <w:szCs w:val="28"/>
              </w:rPr>
              <w:t xml:space="preserve"> или программы мониторинга</w:t>
            </w:r>
          </w:p>
        </w:tc>
      </w:tr>
      <w:tr w:rsidR="00AB7199" w:rsidRPr="00F93125" w14:paraId="7AD72125" w14:textId="77777777" w:rsidTr="0002466C">
        <w:trPr>
          <w:trHeight w:val="20"/>
        </w:trPr>
        <w:tc>
          <w:tcPr>
            <w:tcW w:w="1240" w:type="pct"/>
            <w:vMerge/>
          </w:tcPr>
          <w:p w14:paraId="01E875D4" w14:textId="77777777" w:rsidR="00AB7199" w:rsidRPr="00F93125" w:rsidRDefault="00AB7199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DFCEB2E" w14:textId="77777777" w:rsidR="00AB7199" w:rsidRPr="0095798D" w:rsidRDefault="00AB7199" w:rsidP="005177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Согласование </w:t>
            </w:r>
            <w:r w:rsidR="00494A63">
              <w:rPr>
                <w:szCs w:val="28"/>
              </w:rPr>
              <w:t xml:space="preserve">с заявителем </w:t>
            </w:r>
            <w:r>
              <w:rPr>
                <w:szCs w:val="28"/>
              </w:rPr>
              <w:t xml:space="preserve">программы работ </w:t>
            </w:r>
            <w:r w:rsidR="0051770D" w:rsidRPr="00DD55B6">
              <w:rPr>
                <w:szCs w:val="28"/>
              </w:rPr>
              <w:t>по осуществлению процедуры установления потребности (необходимости) проведения капитального ремонта общего имущества в многоквартирном</w:t>
            </w:r>
            <w:r w:rsidR="0051770D">
              <w:rPr>
                <w:szCs w:val="28"/>
              </w:rPr>
              <w:t xml:space="preserve"> доме с</w:t>
            </w:r>
            <w:r w:rsidR="00862637">
              <w:rPr>
                <w:szCs w:val="28"/>
              </w:rPr>
              <w:t xml:space="preserve"> за</w:t>
            </w:r>
            <w:r w:rsidR="0051770D">
              <w:rPr>
                <w:szCs w:val="28"/>
              </w:rPr>
              <w:t>явителем</w:t>
            </w:r>
            <w:r w:rsidR="00494A63">
              <w:rPr>
                <w:szCs w:val="28"/>
              </w:rPr>
              <w:t xml:space="preserve"> или программы мониторинга</w:t>
            </w:r>
          </w:p>
        </w:tc>
      </w:tr>
      <w:tr w:rsidR="00DF3A36" w:rsidRPr="00F93125" w14:paraId="1F70DD65" w14:textId="77777777" w:rsidTr="0002466C">
        <w:trPr>
          <w:trHeight w:val="20"/>
        </w:trPr>
        <w:tc>
          <w:tcPr>
            <w:tcW w:w="1240" w:type="pct"/>
            <w:vMerge/>
          </w:tcPr>
          <w:p w14:paraId="2A1F8CB1" w14:textId="77777777" w:rsidR="00DF3A36" w:rsidRPr="00F93125" w:rsidRDefault="00DF3A36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7652CB5" w14:textId="77777777" w:rsidR="00DF3A36" w:rsidRDefault="00DF3A36" w:rsidP="0051770D">
            <w:pPr>
              <w:jc w:val="both"/>
              <w:rPr>
                <w:szCs w:val="28"/>
              </w:rPr>
            </w:pPr>
            <w:r w:rsidRPr="0095798D">
              <w:rPr>
                <w:szCs w:val="28"/>
              </w:rPr>
              <w:t>Согласование с за</w:t>
            </w:r>
            <w:r>
              <w:rPr>
                <w:szCs w:val="28"/>
              </w:rPr>
              <w:t>явителем</w:t>
            </w:r>
            <w:r w:rsidRPr="00453934">
              <w:rPr>
                <w:szCs w:val="28"/>
              </w:rPr>
              <w:t xml:space="preserve"> протокола о порядке доступа к обследуемым строительным конструкциям</w:t>
            </w:r>
            <w:r>
              <w:rPr>
                <w:szCs w:val="28"/>
              </w:rPr>
              <w:t xml:space="preserve"> и</w:t>
            </w:r>
            <w:r w:rsidRPr="00453934">
              <w:rPr>
                <w:szCs w:val="28"/>
              </w:rPr>
              <w:t xml:space="preserve"> системам </w:t>
            </w:r>
            <w:r>
              <w:rPr>
                <w:szCs w:val="28"/>
              </w:rPr>
              <w:t xml:space="preserve">инженерно-технического </w:t>
            </w:r>
            <w:r w:rsidRPr="00453934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многоквартирного дома</w:t>
            </w:r>
            <w:r w:rsidRPr="00453934">
              <w:rPr>
                <w:szCs w:val="28"/>
              </w:rPr>
              <w:t xml:space="preserve"> (при необходимости)</w:t>
            </w:r>
          </w:p>
        </w:tc>
      </w:tr>
      <w:tr w:rsidR="00543787" w:rsidRPr="00F93125" w14:paraId="163F9614" w14:textId="77777777" w:rsidTr="0002466C">
        <w:trPr>
          <w:trHeight w:val="20"/>
        </w:trPr>
        <w:tc>
          <w:tcPr>
            <w:tcW w:w="1240" w:type="pct"/>
            <w:vMerge/>
          </w:tcPr>
          <w:p w14:paraId="47EA23AA" w14:textId="77777777" w:rsidR="00543787" w:rsidRPr="00F93125" w:rsidRDefault="00543787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C66FE88" w14:textId="77777777" w:rsidR="00543787" w:rsidRPr="0095798D" w:rsidRDefault="00DF3A36" w:rsidP="00DF3A36">
            <w:pPr>
              <w:jc w:val="both"/>
              <w:rPr>
                <w:szCs w:val="28"/>
              </w:rPr>
            </w:pPr>
            <w:r w:rsidRPr="0095798D">
              <w:rPr>
                <w:szCs w:val="28"/>
              </w:rPr>
              <w:t>Согласование с за</w:t>
            </w:r>
            <w:r>
              <w:rPr>
                <w:szCs w:val="28"/>
              </w:rPr>
              <w:t>явителем</w:t>
            </w:r>
            <w:r w:rsidRPr="00DF3A36">
              <w:rPr>
                <w:szCs w:val="28"/>
              </w:rPr>
              <w:t xml:space="preserve"> предоставление доступа к информационной модели многоквартирного дома</w:t>
            </w:r>
          </w:p>
        </w:tc>
      </w:tr>
      <w:tr w:rsidR="00543787" w:rsidRPr="00F93125" w14:paraId="60767C17" w14:textId="77777777" w:rsidTr="0002466C">
        <w:trPr>
          <w:trHeight w:val="20"/>
        </w:trPr>
        <w:tc>
          <w:tcPr>
            <w:tcW w:w="1240" w:type="pct"/>
            <w:vMerge w:val="restart"/>
          </w:tcPr>
          <w:p w14:paraId="206D3BAF" w14:textId="77777777" w:rsidR="00543787" w:rsidRPr="00F93125" w:rsidDel="002A1D54" w:rsidRDefault="00543787" w:rsidP="00543787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  <w:vAlign w:val="center"/>
          </w:tcPr>
          <w:p w14:paraId="199767D1" w14:textId="77777777" w:rsidR="00543787" w:rsidRPr="00F258E2" w:rsidRDefault="00754ED9" w:rsidP="0051770D">
            <w:pPr>
              <w:jc w:val="both"/>
              <w:rPr>
                <w:szCs w:val="28"/>
              </w:rPr>
            </w:pPr>
            <w:r w:rsidRPr="00504AD0">
              <w:rPr>
                <w:szCs w:val="28"/>
              </w:rPr>
              <w:t xml:space="preserve">Устанавливать и анализировать перечень необходимых данных </w:t>
            </w:r>
            <w:r w:rsidR="0051770D">
              <w:rPr>
                <w:szCs w:val="28"/>
              </w:rPr>
              <w:t xml:space="preserve">и документов </w:t>
            </w:r>
            <w:r w:rsidRPr="00504AD0">
              <w:rPr>
                <w:szCs w:val="28"/>
              </w:rPr>
              <w:t xml:space="preserve">для </w:t>
            </w:r>
            <w:r w:rsidR="0051770D" w:rsidRPr="00DD55B6">
              <w:rPr>
                <w:szCs w:val="28"/>
              </w:rPr>
              <w:t>осуществлени</w:t>
            </w:r>
            <w:r w:rsidR="0051770D">
              <w:rPr>
                <w:szCs w:val="28"/>
              </w:rPr>
              <w:t>я</w:t>
            </w:r>
            <w:r w:rsidR="0051770D" w:rsidRPr="00DD55B6">
              <w:rPr>
                <w:szCs w:val="28"/>
              </w:rPr>
              <w:t xml:space="preserve"> процедуры установления потребности (необходимости) проведения капитального ремонта общего имущества в многоквартирном</w:t>
            </w:r>
            <w:r w:rsidR="0051770D">
              <w:rPr>
                <w:szCs w:val="28"/>
              </w:rPr>
              <w:t xml:space="preserve"> доме</w:t>
            </w:r>
          </w:p>
        </w:tc>
      </w:tr>
      <w:tr w:rsidR="00543787" w:rsidRPr="00F93125" w14:paraId="3BB3C53E" w14:textId="77777777" w:rsidTr="0002466C">
        <w:trPr>
          <w:trHeight w:val="20"/>
        </w:trPr>
        <w:tc>
          <w:tcPr>
            <w:tcW w:w="1240" w:type="pct"/>
            <w:vMerge/>
          </w:tcPr>
          <w:p w14:paraId="3C835CEA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6905FB1" w14:textId="77777777" w:rsidR="00543787" w:rsidRPr="00F258E2" w:rsidRDefault="00543787" w:rsidP="0051770D">
            <w:pPr>
              <w:jc w:val="both"/>
              <w:rPr>
                <w:szCs w:val="28"/>
              </w:rPr>
            </w:pPr>
            <w:r w:rsidRPr="00F258E2">
              <w:rPr>
                <w:szCs w:val="28"/>
              </w:rPr>
              <w:t xml:space="preserve">Анализировать объемно-планировочные и конструктивные решения, материалы инженерно-геологических изысканий </w:t>
            </w:r>
          </w:p>
        </w:tc>
      </w:tr>
      <w:tr w:rsidR="00543787" w:rsidRPr="00F93125" w14:paraId="4CDFCA8D" w14:textId="77777777" w:rsidTr="0002466C">
        <w:trPr>
          <w:trHeight w:val="20"/>
        </w:trPr>
        <w:tc>
          <w:tcPr>
            <w:tcW w:w="1240" w:type="pct"/>
            <w:vMerge/>
          </w:tcPr>
          <w:p w14:paraId="7AA2C159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0E06DC4" w14:textId="77777777" w:rsidR="00543787" w:rsidRPr="00F258E2" w:rsidRDefault="00543787" w:rsidP="0051770D">
            <w:pPr>
              <w:jc w:val="both"/>
              <w:rPr>
                <w:szCs w:val="28"/>
              </w:rPr>
            </w:pPr>
            <w:r w:rsidRPr="00F258E2">
              <w:rPr>
                <w:szCs w:val="28"/>
              </w:rPr>
              <w:t>Анализировать проектн</w:t>
            </w:r>
            <w:r w:rsidR="005E6C31">
              <w:rPr>
                <w:szCs w:val="28"/>
              </w:rPr>
              <w:t xml:space="preserve">ую и </w:t>
            </w:r>
            <w:r w:rsidRPr="00F258E2">
              <w:rPr>
                <w:szCs w:val="28"/>
              </w:rPr>
              <w:t xml:space="preserve">техническую документацию </w:t>
            </w:r>
            <w:r w:rsidR="0051770D">
              <w:rPr>
                <w:szCs w:val="28"/>
              </w:rPr>
              <w:t>многоквартирного дома</w:t>
            </w:r>
          </w:p>
        </w:tc>
      </w:tr>
      <w:tr w:rsidR="00543787" w:rsidRPr="00F93125" w14:paraId="0BE6998B" w14:textId="77777777" w:rsidTr="0002466C">
        <w:trPr>
          <w:trHeight w:val="20"/>
        </w:trPr>
        <w:tc>
          <w:tcPr>
            <w:tcW w:w="1240" w:type="pct"/>
            <w:vMerge/>
          </w:tcPr>
          <w:p w14:paraId="406A4E9A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9563972" w14:textId="77777777" w:rsidR="00543787" w:rsidRPr="00F258E2" w:rsidRDefault="00543787" w:rsidP="0051770D">
            <w:pPr>
              <w:jc w:val="both"/>
              <w:rPr>
                <w:szCs w:val="28"/>
              </w:rPr>
            </w:pPr>
            <w:r w:rsidRPr="00F258E2">
              <w:rPr>
                <w:szCs w:val="28"/>
              </w:rPr>
              <w:t xml:space="preserve">Анализировать инвентаризационные поэтажные планы и технический паспорт </w:t>
            </w:r>
            <w:r w:rsidR="0051770D">
              <w:rPr>
                <w:szCs w:val="28"/>
              </w:rPr>
              <w:t>многоквартирного дома</w:t>
            </w:r>
          </w:p>
        </w:tc>
      </w:tr>
      <w:tr w:rsidR="00543787" w:rsidRPr="00F93125" w14:paraId="57F36BDF" w14:textId="77777777" w:rsidTr="0002466C">
        <w:trPr>
          <w:trHeight w:val="20"/>
        </w:trPr>
        <w:tc>
          <w:tcPr>
            <w:tcW w:w="1240" w:type="pct"/>
            <w:vMerge/>
          </w:tcPr>
          <w:p w14:paraId="289D15C8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D595A8C" w14:textId="77777777" w:rsidR="00543787" w:rsidRPr="00F258E2" w:rsidRDefault="00543787" w:rsidP="00543787">
            <w:pPr>
              <w:jc w:val="both"/>
              <w:rPr>
                <w:szCs w:val="28"/>
              </w:rPr>
            </w:pPr>
            <w:r w:rsidRPr="00F258E2">
              <w:rPr>
                <w:szCs w:val="28"/>
              </w:rPr>
              <w:t xml:space="preserve">Анализировать акты осмотров </w:t>
            </w:r>
            <w:r w:rsidR="0051770D">
              <w:rPr>
                <w:szCs w:val="28"/>
              </w:rPr>
              <w:t>многоквартирного дома</w:t>
            </w:r>
            <w:r w:rsidRPr="00F258E2">
              <w:rPr>
                <w:szCs w:val="28"/>
              </w:rPr>
              <w:t>, выполненные персоналом эксплуатирующей организации, в том числе ведомости дефектов</w:t>
            </w:r>
          </w:p>
        </w:tc>
      </w:tr>
      <w:tr w:rsidR="00543787" w:rsidRPr="00F93125" w14:paraId="1BFB8C82" w14:textId="77777777" w:rsidTr="0002466C">
        <w:trPr>
          <w:trHeight w:val="20"/>
        </w:trPr>
        <w:tc>
          <w:tcPr>
            <w:tcW w:w="1240" w:type="pct"/>
            <w:vMerge/>
          </w:tcPr>
          <w:p w14:paraId="307E4100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690618E" w14:textId="77777777" w:rsidR="00543787" w:rsidRPr="00F258E2" w:rsidRDefault="00543787" w:rsidP="00543787">
            <w:pPr>
              <w:jc w:val="both"/>
              <w:rPr>
                <w:szCs w:val="28"/>
              </w:rPr>
            </w:pPr>
            <w:r w:rsidRPr="00F258E2">
              <w:rPr>
                <w:szCs w:val="28"/>
              </w:rPr>
              <w:t xml:space="preserve">Анализировать акты и отчеты ранее проводившихся обследований </w:t>
            </w:r>
            <w:r w:rsidR="00127FAA">
              <w:rPr>
                <w:szCs w:val="28"/>
              </w:rPr>
              <w:t>многоквартирного дома</w:t>
            </w:r>
          </w:p>
        </w:tc>
      </w:tr>
      <w:tr w:rsidR="00543787" w:rsidRPr="00F93125" w14:paraId="7C93BC35" w14:textId="77777777" w:rsidTr="0002466C">
        <w:trPr>
          <w:trHeight w:val="20"/>
        </w:trPr>
        <w:tc>
          <w:tcPr>
            <w:tcW w:w="1240" w:type="pct"/>
            <w:vMerge/>
          </w:tcPr>
          <w:p w14:paraId="1C4A1DE3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2694BF4" w14:textId="77777777" w:rsidR="00543787" w:rsidRPr="00F258E2" w:rsidRDefault="00543787" w:rsidP="00127FAA">
            <w:pPr>
              <w:jc w:val="both"/>
              <w:rPr>
                <w:szCs w:val="28"/>
              </w:rPr>
            </w:pPr>
            <w:r w:rsidRPr="00F258E2">
              <w:rPr>
                <w:szCs w:val="28"/>
              </w:rPr>
              <w:t xml:space="preserve">Определять структуру задач и сроки программы работ по </w:t>
            </w:r>
            <w:r w:rsidR="00127FAA" w:rsidRPr="00DD55B6">
              <w:rPr>
                <w:szCs w:val="28"/>
              </w:rPr>
              <w:t>осуществлению процедуры установления потребности (необходимости) проведения капитального ремонта общего имущества в многоквартирном</w:t>
            </w:r>
            <w:r w:rsidR="00127FAA">
              <w:rPr>
                <w:szCs w:val="28"/>
              </w:rPr>
              <w:t xml:space="preserve"> доме</w:t>
            </w:r>
            <w:r w:rsidR="00494A63">
              <w:rPr>
                <w:szCs w:val="28"/>
              </w:rPr>
              <w:t xml:space="preserve"> или программы мониторинга</w:t>
            </w:r>
          </w:p>
        </w:tc>
      </w:tr>
      <w:tr w:rsidR="00543787" w:rsidRPr="00F93125" w14:paraId="4E5EF5B2" w14:textId="77777777" w:rsidTr="0002466C">
        <w:trPr>
          <w:trHeight w:val="20"/>
        </w:trPr>
        <w:tc>
          <w:tcPr>
            <w:tcW w:w="1240" w:type="pct"/>
            <w:vMerge/>
          </w:tcPr>
          <w:p w14:paraId="4AA84506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46CD61D" w14:textId="77777777" w:rsidR="00543787" w:rsidRPr="00F258E2" w:rsidRDefault="00543787" w:rsidP="00543787">
            <w:pPr>
              <w:jc w:val="both"/>
              <w:rPr>
                <w:szCs w:val="28"/>
              </w:rPr>
            </w:pPr>
            <w:r w:rsidRPr="00E64474">
              <w:rPr>
                <w:szCs w:val="28"/>
              </w:rPr>
              <w:t xml:space="preserve">Определять перечень </w:t>
            </w:r>
            <w:r w:rsidR="00127FAA" w:rsidRPr="008D3C2B">
              <w:t>строительных конструкций</w:t>
            </w:r>
            <w:r w:rsidR="00127FAA">
              <w:t xml:space="preserve">, </w:t>
            </w:r>
            <w:r w:rsidR="00127FAA" w:rsidRPr="00AC3872">
              <w:t>конструктивных элементов, систем инженерно-технического обеспечения</w:t>
            </w:r>
            <w:r w:rsidR="00127FAA">
              <w:t xml:space="preserve"> многоквартирного дома</w:t>
            </w:r>
            <w:r>
              <w:rPr>
                <w:szCs w:val="28"/>
              </w:rPr>
              <w:t>,</w:t>
            </w:r>
            <w:r w:rsidRPr="00E64474">
              <w:rPr>
                <w:szCs w:val="28"/>
              </w:rPr>
              <w:t xml:space="preserve"> подлежащих обследованию</w:t>
            </w:r>
          </w:p>
        </w:tc>
      </w:tr>
      <w:tr w:rsidR="00543787" w:rsidRPr="00F93125" w14:paraId="131D2BE0" w14:textId="77777777" w:rsidTr="0002466C">
        <w:trPr>
          <w:trHeight w:val="20"/>
        </w:trPr>
        <w:tc>
          <w:tcPr>
            <w:tcW w:w="1240" w:type="pct"/>
            <w:vMerge/>
          </w:tcPr>
          <w:p w14:paraId="2C047B5E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2FD867C" w14:textId="77777777" w:rsidR="00543787" w:rsidRPr="00F258E2" w:rsidRDefault="00543787" w:rsidP="005437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Определять </w:t>
            </w:r>
            <w:r w:rsidRPr="00E64474">
              <w:rPr>
                <w:szCs w:val="28"/>
              </w:rPr>
              <w:t>места и методы инструментальных измерений и испытаний</w:t>
            </w:r>
          </w:p>
        </w:tc>
      </w:tr>
      <w:tr w:rsidR="00543787" w:rsidRPr="00F93125" w14:paraId="7B07CC95" w14:textId="77777777" w:rsidTr="0002466C">
        <w:trPr>
          <w:trHeight w:val="20"/>
        </w:trPr>
        <w:tc>
          <w:tcPr>
            <w:tcW w:w="1240" w:type="pct"/>
            <w:vMerge/>
          </w:tcPr>
          <w:p w14:paraId="6128E845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9638C3C" w14:textId="77777777" w:rsidR="00543787" w:rsidRPr="00F258E2" w:rsidRDefault="00543787" w:rsidP="00543787">
            <w:pPr>
              <w:jc w:val="both"/>
              <w:rPr>
                <w:szCs w:val="28"/>
              </w:rPr>
            </w:pPr>
            <w:r w:rsidRPr="00E64474">
              <w:rPr>
                <w:szCs w:val="28"/>
              </w:rPr>
              <w:t>Определять места вскрытия и отбора проб материалов для исследования образцов в лабораторных условиях</w:t>
            </w:r>
          </w:p>
        </w:tc>
      </w:tr>
      <w:tr w:rsidR="00543787" w:rsidRPr="00F93125" w14:paraId="3F4B4940" w14:textId="77777777" w:rsidTr="0002466C">
        <w:trPr>
          <w:trHeight w:val="20"/>
        </w:trPr>
        <w:tc>
          <w:tcPr>
            <w:tcW w:w="1240" w:type="pct"/>
            <w:vMerge/>
          </w:tcPr>
          <w:p w14:paraId="75407AD1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5B4AC85" w14:textId="77777777" w:rsidR="00543787" w:rsidRPr="00E64474" w:rsidRDefault="00543787" w:rsidP="00543787">
            <w:pPr>
              <w:jc w:val="both"/>
              <w:rPr>
                <w:szCs w:val="28"/>
              </w:rPr>
            </w:pPr>
            <w:r w:rsidRPr="00E64474">
              <w:rPr>
                <w:szCs w:val="28"/>
              </w:rPr>
              <w:t xml:space="preserve">Определять необходимость проведения </w:t>
            </w:r>
            <w:r>
              <w:rPr>
                <w:szCs w:val="28"/>
              </w:rPr>
              <w:t xml:space="preserve">дополнительных </w:t>
            </w:r>
            <w:r w:rsidRPr="00E64474">
              <w:rPr>
                <w:szCs w:val="28"/>
              </w:rPr>
              <w:t>инженерно-геологических изысканий</w:t>
            </w:r>
          </w:p>
        </w:tc>
      </w:tr>
      <w:tr w:rsidR="00543787" w:rsidRPr="00F93125" w14:paraId="4D221E2B" w14:textId="77777777" w:rsidTr="0002466C">
        <w:trPr>
          <w:trHeight w:val="20"/>
        </w:trPr>
        <w:tc>
          <w:tcPr>
            <w:tcW w:w="1240" w:type="pct"/>
            <w:vMerge/>
          </w:tcPr>
          <w:p w14:paraId="4645FB69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5CAB8D9" w14:textId="77777777" w:rsidR="00543787" w:rsidRPr="00F258E2" w:rsidRDefault="00543787" w:rsidP="00543787">
            <w:pPr>
              <w:jc w:val="both"/>
              <w:rPr>
                <w:szCs w:val="28"/>
              </w:rPr>
            </w:pPr>
            <w:r w:rsidRPr="00E64474">
              <w:rPr>
                <w:szCs w:val="28"/>
              </w:rPr>
              <w:t>Определять перечень</w:t>
            </w:r>
            <w:r w:rsidR="00C50515">
              <w:rPr>
                <w:szCs w:val="28"/>
              </w:rPr>
              <w:t xml:space="preserve"> </w:t>
            </w:r>
            <w:r w:rsidRPr="00FE09A4">
              <w:rPr>
                <w:szCs w:val="28"/>
              </w:rPr>
              <w:t>необходимых поверочных расчетов</w:t>
            </w:r>
          </w:p>
        </w:tc>
      </w:tr>
      <w:tr w:rsidR="00543787" w:rsidRPr="00F93125" w14:paraId="7BD83AA7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30EC4072" w14:textId="77777777" w:rsidR="00543787" w:rsidRPr="00F93125" w:rsidRDefault="00543787" w:rsidP="00543787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727133AC" w14:textId="77777777" w:rsidR="00543787" w:rsidRPr="007345A5" w:rsidRDefault="00452D0A" w:rsidP="00685CAB">
            <w:pPr>
              <w:jc w:val="both"/>
            </w:pPr>
            <w:r w:rsidRPr="00685CAB">
              <w:rPr>
                <w:szCs w:val="28"/>
              </w:rPr>
              <w:t xml:space="preserve">Нормативные правовые акты и документы системы технического регулирования и стандартизации в области </w:t>
            </w:r>
            <w:r w:rsidR="00685CAB" w:rsidRPr="00685CAB">
              <w:rPr>
                <w:szCs w:val="28"/>
              </w:rPr>
              <w:t xml:space="preserve">оценки </w:t>
            </w:r>
            <w:r w:rsidR="00685CAB">
              <w:rPr>
                <w:szCs w:val="28"/>
              </w:rPr>
              <w:t>технического состояния</w:t>
            </w:r>
            <w:r w:rsidR="00C50515">
              <w:rPr>
                <w:szCs w:val="28"/>
              </w:rPr>
              <w:t xml:space="preserve"> </w:t>
            </w:r>
            <w:r w:rsidR="002C5696">
              <w:rPr>
                <w:szCs w:val="28"/>
              </w:rPr>
              <w:t>многоквартирного дома</w:t>
            </w:r>
            <w:r w:rsidR="00685CAB" w:rsidRPr="00685CAB">
              <w:rPr>
                <w:szCs w:val="28"/>
              </w:rPr>
              <w:t>, их строительных конструкций, конструктивных элементов, систем инженерно-технического обеспечения</w:t>
            </w:r>
          </w:p>
        </w:tc>
      </w:tr>
      <w:tr w:rsidR="00543787" w:rsidRPr="00F93125" w14:paraId="2EB9F64C" w14:textId="77777777" w:rsidTr="008B1E23">
        <w:trPr>
          <w:trHeight w:val="20"/>
        </w:trPr>
        <w:tc>
          <w:tcPr>
            <w:tcW w:w="1240" w:type="pct"/>
            <w:vMerge/>
          </w:tcPr>
          <w:p w14:paraId="314F0B89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</w:tcPr>
          <w:p w14:paraId="407A4BC7" w14:textId="77777777" w:rsidR="00543787" w:rsidRPr="007345A5" w:rsidRDefault="00543787" w:rsidP="00543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</w:p>
        </w:tc>
      </w:tr>
      <w:tr w:rsidR="00543787" w:rsidRPr="00F93125" w14:paraId="4FF2117A" w14:textId="77777777" w:rsidTr="008B1E23">
        <w:trPr>
          <w:trHeight w:val="20"/>
        </w:trPr>
        <w:tc>
          <w:tcPr>
            <w:tcW w:w="1240" w:type="pct"/>
            <w:vMerge/>
          </w:tcPr>
          <w:p w14:paraId="2F2A95C1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</w:tcPr>
          <w:p w14:paraId="0FBFE648" w14:textId="77777777" w:rsidR="00543787" w:rsidRPr="007345A5" w:rsidRDefault="00543787" w:rsidP="00126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Общие правила </w:t>
            </w:r>
            <w:r w:rsidR="001265AD" w:rsidRPr="001265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осуществления </w:t>
            </w:r>
            <w:r w:rsidR="00DF3A3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 структура задач </w:t>
            </w:r>
            <w:r w:rsidR="001265AD" w:rsidRPr="001265AD">
              <w:rPr>
                <w:rFonts w:ascii="Times New Roman" w:hAnsi="Times New Roman" w:cs="Times New Roman"/>
                <w:bCs/>
                <w:sz w:val="24"/>
                <w:szCs w:val="28"/>
              </w:rPr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</w:p>
        </w:tc>
      </w:tr>
      <w:tr w:rsidR="00494A63" w:rsidRPr="00F93125" w14:paraId="2EC47595" w14:textId="77777777" w:rsidTr="008B1E23">
        <w:trPr>
          <w:trHeight w:val="20"/>
        </w:trPr>
        <w:tc>
          <w:tcPr>
            <w:tcW w:w="1240" w:type="pct"/>
            <w:vMerge/>
          </w:tcPr>
          <w:p w14:paraId="14954D70" w14:textId="77777777" w:rsidR="00494A63" w:rsidRPr="00F93125" w:rsidDel="002A1D54" w:rsidRDefault="00494A63" w:rsidP="00543787">
            <w:pPr>
              <w:pStyle w:val="afa"/>
            </w:pPr>
          </w:p>
        </w:tc>
        <w:tc>
          <w:tcPr>
            <w:tcW w:w="3760" w:type="pct"/>
          </w:tcPr>
          <w:p w14:paraId="3EC88C8B" w14:textId="77777777" w:rsidR="00494A63" w:rsidRPr="001265AD" w:rsidRDefault="00494A63" w:rsidP="001265A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3C13"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проведения мониторинга технического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</w:tr>
      <w:tr w:rsidR="001265AD" w:rsidRPr="00F93125" w14:paraId="4766571D" w14:textId="77777777" w:rsidTr="008B1E23">
        <w:trPr>
          <w:trHeight w:val="20"/>
        </w:trPr>
        <w:tc>
          <w:tcPr>
            <w:tcW w:w="1240" w:type="pct"/>
            <w:vMerge/>
          </w:tcPr>
          <w:p w14:paraId="41DF9ABD" w14:textId="77777777" w:rsidR="001265AD" w:rsidRPr="00F93125" w:rsidDel="002A1D54" w:rsidRDefault="001265AD" w:rsidP="00543787">
            <w:pPr>
              <w:pStyle w:val="afa"/>
            </w:pPr>
          </w:p>
        </w:tc>
        <w:tc>
          <w:tcPr>
            <w:tcW w:w="3760" w:type="pct"/>
          </w:tcPr>
          <w:p w14:paraId="3A4014AF" w14:textId="77777777" w:rsidR="001265AD" w:rsidRPr="0032031E" w:rsidRDefault="001265AD" w:rsidP="0032031E">
            <w:pPr>
              <w:jc w:val="both"/>
              <w:rPr>
                <w:szCs w:val="28"/>
              </w:rPr>
            </w:pPr>
            <w:r w:rsidRPr="0032031E">
              <w:rPr>
                <w:szCs w:val="28"/>
              </w:rPr>
              <w:t>Перечень услуг и (или) работ по капитальному ремонту общего имущества в многоквартирном доме</w:t>
            </w:r>
          </w:p>
        </w:tc>
      </w:tr>
      <w:tr w:rsidR="00543787" w:rsidRPr="00F93125" w14:paraId="26A47FDC" w14:textId="77777777" w:rsidTr="008B1E23">
        <w:trPr>
          <w:trHeight w:val="20"/>
        </w:trPr>
        <w:tc>
          <w:tcPr>
            <w:tcW w:w="1240" w:type="pct"/>
            <w:vMerge/>
          </w:tcPr>
          <w:p w14:paraId="3C28CFB3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</w:tcPr>
          <w:p w14:paraId="04B4C98B" w14:textId="541D07AF" w:rsidR="00543787" w:rsidRPr="0032031E" w:rsidRDefault="00543787" w:rsidP="00645F6B">
            <w:pPr>
              <w:jc w:val="both"/>
              <w:rPr>
                <w:szCs w:val="28"/>
              </w:rPr>
            </w:pPr>
            <w:r w:rsidRPr="0032031E">
              <w:rPr>
                <w:szCs w:val="28"/>
              </w:rPr>
              <w:t>Требования к структуре</w:t>
            </w:r>
            <w:r w:rsidR="00645F6B">
              <w:rPr>
                <w:szCs w:val="28"/>
              </w:rPr>
              <w:t>,</w:t>
            </w:r>
            <w:r w:rsidRPr="0032031E">
              <w:rPr>
                <w:szCs w:val="28"/>
              </w:rPr>
              <w:t xml:space="preserve"> оформлению</w:t>
            </w:r>
            <w:r w:rsidR="004800F3">
              <w:rPr>
                <w:szCs w:val="28"/>
              </w:rPr>
              <w:t xml:space="preserve"> и </w:t>
            </w:r>
            <w:r w:rsidR="00645F6B">
              <w:rPr>
                <w:szCs w:val="28"/>
              </w:rPr>
              <w:t>порядку согласования</w:t>
            </w:r>
            <w:r w:rsidRPr="0032031E">
              <w:rPr>
                <w:szCs w:val="28"/>
              </w:rPr>
              <w:t xml:space="preserve"> технического задания на </w:t>
            </w:r>
            <w:r w:rsidR="00DF3A36" w:rsidRPr="00DD55B6">
              <w:rPr>
                <w:szCs w:val="28"/>
              </w:rPr>
              <w:t>осуществлени</w:t>
            </w:r>
            <w:r w:rsidR="00DF3A36">
              <w:rPr>
                <w:szCs w:val="28"/>
              </w:rPr>
              <w:t>е</w:t>
            </w:r>
            <w:r w:rsidR="00DF3A36" w:rsidRPr="00DD55B6">
              <w:rPr>
                <w:szCs w:val="28"/>
              </w:rPr>
              <w:t xml:space="preserve"> процедуры установления потребности (необходимости) проведения капитального ремонта общего имущества в многоквартирном</w:t>
            </w:r>
            <w:r w:rsidR="00DF3A36">
              <w:rPr>
                <w:szCs w:val="28"/>
              </w:rPr>
              <w:t xml:space="preserve"> доме</w:t>
            </w:r>
          </w:p>
        </w:tc>
      </w:tr>
      <w:tr w:rsidR="00543787" w:rsidRPr="00F93125" w14:paraId="4196B0FB" w14:textId="77777777" w:rsidTr="0002466C">
        <w:trPr>
          <w:trHeight w:val="20"/>
        </w:trPr>
        <w:tc>
          <w:tcPr>
            <w:tcW w:w="1240" w:type="pct"/>
            <w:vMerge/>
          </w:tcPr>
          <w:p w14:paraId="0FC9F4C4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1BFAE83" w14:textId="77777777" w:rsidR="00543787" w:rsidRPr="0032031E" w:rsidRDefault="00543787" w:rsidP="0032031E">
            <w:pPr>
              <w:jc w:val="both"/>
              <w:rPr>
                <w:szCs w:val="28"/>
              </w:rPr>
            </w:pPr>
            <w:r w:rsidRPr="0032031E">
              <w:rPr>
                <w:szCs w:val="28"/>
              </w:rPr>
              <w:t>Порядок согласования с з</w:t>
            </w:r>
            <w:r w:rsidR="00DF3A36" w:rsidRPr="0032031E">
              <w:rPr>
                <w:szCs w:val="28"/>
              </w:rPr>
              <w:t>аявителем</w:t>
            </w:r>
            <w:r w:rsidRPr="0032031E">
              <w:rPr>
                <w:szCs w:val="28"/>
              </w:rPr>
              <w:t xml:space="preserve"> протокола о порядке доступа к обследуемым строительным конструкциям, системам </w:t>
            </w:r>
            <w:r w:rsidR="00452D0A" w:rsidRPr="0032031E">
              <w:rPr>
                <w:szCs w:val="28"/>
              </w:rPr>
              <w:t>инженерно-технического</w:t>
            </w:r>
            <w:r w:rsidR="00C50515">
              <w:rPr>
                <w:szCs w:val="28"/>
              </w:rPr>
              <w:t xml:space="preserve"> </w:t>
            </w:r>
            <w:r w:rsidRPr="0032031E">
              <w:rPr>
                <w:szCs w:val="28"/>
              </w:rPr>
              <w:t>обеспечения</w:t>
            </w:r>
            <w:r w:rsidR="00DF3A36" w:rsidRPr="0032031E">
              <w:rPr>
                <w:szCs w:val="28"/>
              </w:rPr>
              <w:t xml:space="preserve"> многоквартирного дома</w:t>
            </w:r>
          </w:p>
        </w:tc>
      </w:tr>
      <w:tr w:rsidR="00DF3A36" w:rsidRPr="00F93125" w14:paraId="2A9CC189" w14:textId="77777777" w:rsidTr="0002466C">
        <w:trPr>
          <w:trHeight w:val="20"/>
        </w:trPr>
        <w:tc>
          <w:tcPr>
            <w:tcW w:w="1240" w:type="pct"/>
            <w:vMerge/>
          </w:tcPr>
          <w:p w14:paraId="4D105B69" w14:textId="77777777" w:rsidR="00DF3A36" w:rsidRPr="00F93125" w:rsidDel="002A1D54" w:rsidRDefault="00DF3A36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78F96E7" w14:textId="77777777" w:rsidR="00DF3A36" w:rsidRPr="0032031E" w:rsidRDefault="00DF3A36" w:rsidP="0032031E">
            <w:pPr>
              <w:jc w:val="both"/>
              <w:rPr>
                <w:szCs w:val="28"/>
              </w:rPr>
            </w:pPr>
            <w:r w:rsidRPr="0032031E">
              <w:rPr>
                <w:szCs w:val="28"/>
              </w:rPr>
              <w:t xml:space="preserve">Порядок согласования с заявителем </w:t>
            </w:r>
            <w:r w:rsidRPr="00DF3A36">
              <w:rPr>
                <w:szCs w:val="28"/>
              </w:rPr>
              <w:t>доступа к информационной модели многоквартирного дома</w:t>
            </w:r>
          </w:p>
        </w:tc>
      </w:tr>
      <w:tr w:rsidR="00543787" w:rsidRPr="00F93125" w14:paraId="775D3B0F" w14:textId="77777777" w:rsidTr="0002466C">
        <w:trPr>
          <w:trHeight w:val="20"/>
        </w:trPr>
        <w:tc>
          <w:tcPr>
            <w:tcW w:w="1240" w:type="pct"/>
            <w:vMerge/>
          </w:tcPr>
          <w:p w14:paraId="5AB95F4A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4896E68" w14:textId="77777777" w:rsidR="00543787" w:rsidRPr="0032031E" w:rsidRDefault="00543787" w:rsidP="0032031E">
            <w:pPr>
              <w:jc w:val="both"/>
              <w:rPr>
                <w:szCs w:val="28"/>
              </w:rPr>
            </w:pPr>
            <w:r w:rsidRPr="0032031E">
              <w:rPr>
                <w:szCs w:val="28"/>
              </w:rPr>
              <w:t>Перечень, порядок сбора и принципы анализа исходных данных и проектно</w:t>
            </w:r>
            <w:r w:rsidR="005E6C31" w:rsidRPr="0032031E">
              <w:rPr>
                <w:szCs w:val="28"/>
              </w:rPr>
              <w:t xml:space="preserve">й и </w:t>
            </w:r>
            <w:r w:rsidRPr="0032031E">
              <w:rPr>
                <w:szCs w:val="28"/>
              </w:rPr>
              <w:t xml:space="preserve">технической документации, необходимых для </w:t>
            </w:r>
            <w:r w:rsidR="00DF3A36" w:rsidRPr="00DD55B6">
              <w:rPr>
                <w:szCs w:val="28"/>
              </w:rPr>
              <w:t>осуществлени</w:t>
            </w:r>
            <w:r w:rsidR="00DF3A36">
              <w:rPr>
                <w:szCs w:val="28"/>
              </w:rPr>
              <w:t>я</w:t>
            </w:r>
            <w:r w:rsidR="00DF3A36" w:rsidRPr="00DD55B6">
              <w:rPr>
                <w:szCs w:val="28"/>
              </w:rPr>
              <w:t xml:space="preserve"> процедуры установления потребности (необходимости) проведения капитального ремонта общего имущества в многоквартирном</w:t>
            </w:r>
            <w:r w:rsidR="00DF3A36">
              <w:rPr>
                <w:szCs w:val="28"/>
              </w:rPr>
              <w:t xml:space="preserve"> доме</w:t>
            </w:r>
          </w:p>
        </w:tc>
      </w:tr>
      <w:tr w:rsidR="00543787" w:rsidRPr="00F93125" w14:paraId="07253C48" w14:textId="77777777" w:rsidTr="0002466C">
        <w:trPr>
          <w:trHeight w:val="20"/>
        </w:trPr>
        <w:tc>
          <w:tcPr>
            <w:tcW w:w="1240" w:type="pct"/>
            <w:vMerge/>
          </w:tcPr>
          <w:p w14:paraId="4EAF9FE4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295C7F8" w14:textId="77777777" w:rsidR="00543787" w:rsidRPr="0032031E" w:rsidRDefault="00543787" w:rsidP="0032031E">
            <w:pPr>
              <w:jc w:val="both"/>
              <w:rPr>
                <w:szCs w:val="28"/>
              </w:rPr>
            </w:pPr>
            <w:r w:rsidRPr="0032031E">
              <w:rPr>
                <w:szCs w:val="28"/>
              </w:rPr>
              <w:t xml:space="preserve">Порядок составления и структура программы работ по </w:t>
            </w:r>
            <w:r w:rsidR="00DF3A36" w:rsidRPr="00DD55B6">
              <w:rPr>
                <w:szCs w:val="28"/>
              </w:rPr>
              <w:t>осуществлени</w:t>
            </w:r>
            <w:r w:rsidR="00DF3A36">
              <w:rPr>
                <w:szCs w:val="28"/>
              </w:rPr>
              <w:t>ю</w:t>
            </w:r>
            <w:r w:rsidR="00DF3A36" w:rsidRPr="00DD55B6">
              <w:rPr>
                <w:szCs w:val="28"/>
              </w:rPr>
              <w:t xml:space="preserve"> процедуры установления потребности (необходимости) проведения капитального ремонта общего имущества в многоквартирном</w:t>
            </w:r>
            <w:r w:rsidR="00DF3A36">
              <w:rPr>
                <w:szCs w:val="28"/>
              </w:rPr>
              <w:t xml:space="preserve"> доме</w:t>
            </w:r>
          </w:p>
        </w:tc>
      </w:tr>
      <w:tr w:rsidR="00543787" w:rsidRPr="00F93125" w14:paraId="2D557BC8" w14:textId="77777777" w:rsidTr="008B1E23">
        <w:trPr>
          <w:trHeight w:val="20"/>
        </w:trPr>
        <w:tc>
          <w:tcPr>
            <w:tcW w:w="1240" w:type="pct"/>
            <w:vMerge/>
          </w:tcPr>
          <w:p w14:paraId="3A8638B3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</w:tcPr>
          <w:p w14:paraId="4A39FAC0" w14:textId="77777777" w:rsidR="00543787" w:rsidRPr="0032031E" w:rsidDel="0065781A" w:rsidRDefault="00543787" w:rsidP="0032031E">
            <w:pPr>
              <w:jc w:val="both"/>
              <w:rPr>
                <w:szCs w:val="28"/>
              </w:rPr>
            </w:pPr>
            <w:r w:rsidRPr="0032031E">
              <w:rPr>
                <w:szCs w:val="28"/>
              </w:rPr>
              <w:t xml:space="preserve">Требования к порядку и периодичности проведения обследований и мониторинга технического </w:t>
            </w:r>
            <w:r w:rsidR="002C5696">
              <w:rPr>
                <w:szCs w:val="28"/>
              </w:rPr>
              <w:t>многоквартирного дома</w:t>
            </w:r>
          </w:p>
        </w:tc>
      </w:tr>
      <w:tr w:rsidR="00543787" w:rsidRPr="00F93125" w14:paraId="6D960720" w14:textId="77777777" w:rsidTr="008B1E23">
        <w:trPr>
          <w:trHeight w:val="20"/>
        </w:trPr>
        <w:tc>
          <w:tcPr>
            <w:tcW w:w="1240" w:type="pct"/>
            <w:vMerge/>
          </w:tcPr>
          <w:p w14:paraId="437A6DF0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</w:tcPr>
          <w:p w14:paraId="4AD87890" w14:textId="77777777" w:rsidR="00543787" w:rsidRPr="0032031E" w:rsidRDefault="00543787" w:rsidP="0032031E">
            <w:pPr>
              <w:jc w:val="both"/>
              <w:rPr>
                <w:szCs w:val="28"/>
              </w:rPr>
            </w:pPr>
            <w:r w:rsidRPr="0032031E">
              <w:rPr>
                <w:szCs w:val="28"/>
              </w:rPr>
              <w:t xml:space="preserve">Правила и стандарты системы контроля (менеджмента) качества в организациях, осуществляющих </w:t>
            </w:r>
            <w:r w:rsidR="0032031E" w:rsidRPr="00DD55B6">
              <w:rPr>
                <w:szCs w:val="28"/>
              </w:rPr>
              <w:t>процедур</w:t>
            </w:r>
            <w:r w:rsidR="0032031E">
              <w:rPr>
                <w:szCs w:val="28"/>
              </w:rPr>
              <w:t>у</w:t>
            </w:r>
            <w:r w:rsidR="0032031E" w:rsidRPr="00DD55B6">
              <w:rPr>
                <w:szCs w:val="28"/>
              </w:rPr>
              <w:t xml:space="preserve"> установления потребности (необходимости) проведения капитального ремонта общего имущества в многоквартирном</w:t>
            </w:r>
            <w:r w:rsidR="0032031E">
              <w:rPr>
                <w:szCs w:val="28"/>
              </w:rPr>
              <w:t xml:space="preserve"> доме</w:t>
            </w:r>
          </w:p>
        </w:tc>
      </w:tr>
      <w:tr w:rsidR="00543787" w:rsidRPr="00F93125" w14:paraId="3FF1C4DE" w14:textId="77777777" w:rsidTr="008B1E23">
        <w:trPr>
          <w:trHeight w:val="20"/>
        </w:trPr>
        <w:tc>
          <w:tcPr>
            <w:tcW w:w="1240" w:type="pct"/>
            <w:vMerge/>
          </w:tcPr>
          <w:p w14:paraId="2F9C3629" w14:textId="77777777" w:rsidR="00543787" w:rsidRPr="00F93125" w:rsidDel="002A1D54" w:rsidRDefault="00543787" w:rsidP="00543787">
            <w:pPr>
              <w:pStyle w:val="afa"/>
            </w:pPr>
          </w:p>
        </w:tc>
        <w:tc>
          <w:tcPr>
            <w:tcW w:w="3760" w:type="pct"/>
          </w:tcPr>
          <w:p w14:paraId="16D68D27" w14:textId="77777777" w:rsidR="00543787" w:rsidRPr="0032031E" w:rsidRDefault="00543787" w:rsidP="0032031E">
            <w:pPr>
              <w:jc w:val="both"/>
              <w:rPr>
                <w:szCs w:val="28"/>
              </w:rPr>
            </w:pPr>
            <w:r w:rsidRPr="0032031E">
              <w:rPr>
                <w:szCs w:val="28"/>
              </w:rPr>
              <w:t>Требования охраны труда и мер безопасности в процессе реализации профессиональной деятельности</w:t>
            </w:r>
          </w:p>
        </w:tc>
      </w:tr>
      <w:tr w:rsidR="00543787" w:rsidRPr="00F93125" w14:paraId="516AEB6E" w14:textId="77777777" w:rsidTr="008B1E23">
        <w:trPr>
          <w:trHeight w:val="20"/>
        </w:trPr>
        <w:tc>
          <w:tcPr>
            <w:tcW w:w="1240" w:type="pct"/>
          </w:tcPr>
          <w:p w14:paraId="391A5F3A" w14:textId="77777777" w:rsidR="00543787" w:rsidRPr="00F93125" w:rsidDel="002A1D54" w:rsidRDefault="00543787" w:rsidP="00543787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43C40119" w14:textId="77777777" w:rsidR="00543787" w:rsidRPr="00F93125" w:rsidRDefault="00543787" w:rsidP="00543787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0DD6C284" w14:textId="77777777" w:rsidR="00E06ED9" w:rsidRDefault="00E06ED9" w:rsidP="00E06ED9"/>
    <w:p w14:paraId="02F0F67B" w14:textId="77777777" w:rsidR="00A533D9" w:rsidRPr="00E06ED9" w:rsidRDefault="00F31E3E" w:rsidP="00E06ED9">
      <w:pPr>
        <w:rPr>
          <w:b/>
          <w:bCs w:val="0"/>
        </w:rPr>
      </w:pPr>
      <w:r w:rsidRPr="00E06ED9">
        <w:rPr>
          <w:b/>
          <w:bCs w:val="0"/>
        </w:rPr>
        <w:t>3.2.2</w:t>
      </w:r>
      <w:r w:rsidR="00A533D9" w:rsidRPr="00E06ED9">
        <w:rPr>
          <w:b/>
          <w:bCs w:val="0"/>
        </w:rPr>
        <w:t>. Трудовая функция</w:t>
      </w:r>
    </w:p>
    <w:p w14:paraId="712C8CD2" w14:textId="77777777"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A533D9" w:rsidRPr="00F93125" w14:paraId="63A47BCA" w14:textId="77777777" w:rsidTr="0078671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52340B6" w14:textId="77777777" w:rsidR="00A533D9" w:rsidRPr="00F93125" w:rsidRDefault="0005072D" w:rsidP="00B9652F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67097" w14:textId="52ADFABE" w:rsidR="00A533D9" w:rsidRPr="00F93125" w:rsidRDefault="0032031E" w:rsidP="00E54DE2">
            <w:pPr>
              <w:jc w:val="both"/>
              <w:rPr>
                <w:bCs w:val="0"/>
              </w:rPr>
            </w:pPr>
            <w:r>
              <w:t>В</w:t>
            </w:r>
            <w:r w:rsidRPr="007345A5">
              <w:t xml:space="preserve">изуальное обследование </w:t>
            </w:r>
            <w:r w:rsidRPr="00340318">
              <w:t>строительных конструкций, конструктивных элементов, систем инженерно-технического обеспечения</w:t>
            </w:r>
            <w:r w:rsidR="00C50515">
              <w:t xml:space="preserve"> </w:t>
            </w:r>
            <w:r w:rsidR="002C5696">
              <w:t>многоквартирного дома</w:t>
            </w:r>
            <w:r w:rsidR="00033775">
              <w:t xml:space="preserve"> </w:t>
            </w:r>
            <w:r w:rsidR="00033775" w:rsidRPr="00033775">
              <w:t>для определения потребности в капитальном ремонте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CA2EF8" w14:textId="77777777" w:rsidR="00A533D9" w:rsidRPr="00F93125" w:rsidRDefault="00A533D9" w:rsidP="00B9652F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898F6" w14:textId="77777777" w:rsidR="00A533D9" w:rsidRPr="00F93125" w:rsidRDefault="00BA66E1" w:rsidP="00371E0A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A533D9" w:rsidRPr="00F93125">
              <w:t>/0</w:t>
            </w:r>
            <w:r w:rsidR="00F31E3E" w:rsidRPr="00F93125">
              <w:rPr>
                <w:lang w:val="en-US"/>
              </w:rPr>
              <w:t>2</w:t>
            </w:r>
            <w:r w:rsidR="00A533D9" w:rsidRPr="00F93125">
              <w:t>.</w:t>
            </w:r>
            <w:r w:rsidR="005E67DB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911067" w14:textId="77777777" w:rsidR="00A533D9" w:rsidRPr="00F93125" w:rsidRDefault="00A533D9" w:rsidP="00B9652F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2EFCC9" w14:textId="77777777" w:rsidR="00A533D9" w:rsidRPr="00F93125" w:rsidRDefault="005E67DB" w:rsidP="00B9652F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382DED3E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533D9" w:rsidRPr="00F93125" w14:paraId="392F553F" w14:textId="77777777" w:rsidTr="008B1E2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4F33CD6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271CB5E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937EA9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EE4FF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3EF0B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63BC1" w14:textId="77777777"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14:paraId="5C377E4F" w14:textId="77777777" w:rsidTr="008B1E2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67E62EB9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49B4B13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9BBF8A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0FEE57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7F57C88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7E50F2" w:rsidRPr="00F93125" w14:paraId="062B6C98" w14:textId="77777777" w:rsidTr="0002466C">
        <w:trPr>
          <w:trHeight w:val="20"/>
        </w:trPr>
        <w:tc>
          <w:tcPr>
            <w:tcW w:w="1240" w:type="pct"/>
            <w:vMerge w:val="restart"/>
          </w:tcPr>
          <w:p w14:paraId="7FB75374" w14:textId="77777777" w:rsidR="007E50F2" w:rsidRPr="00F93125" w:rsidRDefault="007E50F2" w:rsidP="007E50F2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  <w:vAlign w:val="center"/>
          </w:tcPr>
          <w:p w14:paraId="3709987B" w14:textId="77777777" w:rsidR="007E50F2" w:rsidRPr="00F93125" w:rsidRDefault="004C4D83" w:rsidP="007E50F2">
            <w:pPr>
              <w:jc w:val="both"/>
            </w:pPr>
            <w:r w:rsidRPr="00DC2DD3">
              <w:rPr>
                <w:szCs w:val="28"/>
              </w:rPr>
              <w:t xml:space="preserve">Проверка наличия характерных деформаций </w:t>
            </w:r>
            <w:r w:rsidR="0032031E" w:rsidRPr="00340318">
              <w:t>строительных конструкций, конструктивных элементов, систем инженерно-технического обеспечения</w:t>
            </w:r>
            <w:r w:rsidR="00C50515">
              <w:t xml:space="preserve"> </w:t>
            </w:r>
            <w:r w:rsidR="002C5696">
              <w:t>многоквартирного дома</w:t>
            </w:r>
          </w:p>
        </w:tc>
      </w:tr>
      <w:tr w:rsidR="007E50F2" w:rsidRPr="00F93125" w14:paraId="3A961848" w14:textId="77777777" w:rsidTr="0002466C">
        <w:trPr>
          <w:trHeight w:val="20"/>
        </w:trPr>
        <w:tc>
          <w:tcPr>
            <w:tcW w:w="1240" w:type="pct"/>
            <w:vMerge/>
          </w:tcPr>
          <w:p w14:paraId="4AF1C8C0" w14:textId="77777777" w:rsidR="007E50F2" w:rsidRPr="00F93125" w:rsidRDefault="007E50F2" w:rsidP="007E50F2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8AF5D2B" w14:textId="77777777" w:rsidR="007E50F2" w:rsidRPr="00DC2DD3" w:rsidRDefault="007E50F2" w:rsidP="0032031E">
            <w:pPr>
              <w:jc w:val="both"/>
            </w:pPr>
            <w:r w:rsidRPr="00DC2DD3">
              <w:rPr>
                <w:szCs w:val="28"/>
              </w:rPr>
              <w:t>Установление перечня аварийных участков (при наличии)</w:t>
            </w:r>
            <w:r w:rsidR="0032031E">
              <w:rPr>
                <w:szCs w:val="28"/>
              </w:rPr>
              <w:t xml:space="preserve"> многоквартирного дома</w:t>
            </w:r>
          </w:p>
        </w:tc>
      </w:tr>
      <w:tr w:rsidR="002011EA" w:rsidRPr="00F93125" w14:paraId="488DCC3F" w14:textId="77777777" w:rsidTr="0002466C">
        <w:trPr>
          <w:trHeight w:val="20"/>
        </w:trPr>
        <w:tc>
          <w:tcPr>
            <w:tcW w:w="1240" w:type="pct"/>
            <w:vMerge/>
          </w:tcPr>
          <w:p w14:paraId="2B2E5DF2" w14:textId="77777777" w:rsidR="002011EA" w:rsidRPr="00F93125" w:rsidRDefault="002011EA" w:rsidP="007E50F2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CD6D3F3" w14:textId="77777777" w:rsidR="002011EA" w:rsidRPr="00DC2DD3" w:rsidRDefault="002011EA" w:rsidP="008623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</w:t>
            </w:r>
            <w:r w:rsidRPr="002011EA">
              <w:rPr>
                <w:szCs w:val="28"/>
              </w:rPr>
              <w:t>ведомости дефектов (чек-листы) и повреждений с фиксацией их мест и характера</w:t>
            </w:r>
          </w:p>
        </w:tc>
      </w:tr>
      <w:tr w:rsidR="002011EA" w:rsidRPr="00F93125" w14:paraId="038B2FA7" w14:textId="77777777" w:rsidTr="0002466C">
        <w:trPr>
          <w:trHeight w:val="20"/>
        </w:trPr>
        <w:tc>
          <w:tcPr>
            <w:tcW w:w="1240" w:type="pct"/>
            <w:vMerge/>
          </w:tcPr>
          <w:p w14:paraId="02E164DB" w14:textId="77777777" w:rsidR="002011EA" w:rsidRPr="00F93125" w:rsidRDefault="002011EA" w:rsidP="007E50F2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BE6E27A" w14:textId="77777777" w:rsidR="002011EA" w:rsidRDefault="002011EA" w:rsidP="00B71C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</w:t>
            </w:r>
            <w:r w:rsidRPr="002011EA">
              <w:rPr>
                <w:szCs w:val="28"/>
              </w:rPr>
              <w:t>описания</w:t>
            </w:r>
            <w:r w:rsidR="00B71C74">
              <w:rPr>
                <w:szCs w:val="28"/>
              </w:rPr>
              <w:t xml:space="preserve"> и</w:t>
            </w:r>
            <w:r w:rsidRPr="002011EA">
              <w:rPr>
                <w:szCs w:val="28"/>
              </w:rPr>
              <w:t xml:space="preserve"> фотографи</w:t>
            </w:r>
            <w:r w:rsidR="00B71C74">
              <w:rPr>
                <w:szCs w:val="28"/>
              </w:rPr>
              <w:t>й</w:t>
            </w:r>
            <w:r w:rsidRPr="002011EA">
              <w:rPr>
                <w:szCs w:val="28"/>
              </w:rPr>
              <w:t xml:space="preserve"> дефектных участков</w:t>
            </w:r>
          </w:p>
        </w:tc>
      </w:tr>
      <w:tr w:rsidR="002011EA" w:rsidRPr="00F93125" w14:paraId="48591AF9" w14:textId="77777777" w:rsidTr="0002466C">
        <w:trPr>
          <w:trHeight w:val="20"/>
        </w:trPr>
        <w:tc>
          <w:tcPr>
            <w:tcW w:w="1240" w:type="pct"/>
            <w:vMerge/>
          </w:tcPr>
          <w:p w14:paraId="0DAFCF2C" w14:textId="77777777" w:rsidR="002011EA" w:rsidRPr="00F93125" w:rsidRDefault="002011EA" w:rsidP="007E50F2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CAB729F" w14:textId="77777777" w:rsidR="002011EA" w:rsidRPr="00DC2DD3" w:rsidRDefault="002011EA" w:rsidP="007E50F2">
            <w:pPr>
              <w:jc w:val="both"/>
            </w:pPr>
            <w:r w:rsidRPr="00DC2DD3">
              <w:rPr>
                <w:szCs w:val="28"/>
              </w:rPr>
              <w:t xml:space="preserve">Подготовка уточненной конструктивной </w:t>
            </w:r>
            <w:r>
              <w:rPr>
                <w:szCs w:val="28"/>
              </w:rPr>
              <w:t xml:space="preserve">и расчетной </w:t>
            </w:r>
            <w:r w:rsidRPr="00DC2DD3">
              <w:rPr>
                <w:szCs w:val="28"/>
              </w:rPr>
              <w:t xml:space="preserve">схемы </w:t>
            </w:r>
            <w:r>
              <w:rPr>
                <w:szCs w:val="28"/>
              </w:rPr>
              <w:t>многоквартирного дома</w:t>
            </w:r>
          </w:p>
        </w:tc>
      </w:tr>
      <w:tr w:rsidR="002011EA" w:rsidRPr="00F93125" w14:paraId="1AB31ABC" w14:textId="77777777" w:rsidTr="0002466C">
        <w:trPr>
          <w:trHeight w:val="20"/>
        </w:trPr>
        <w:tc>
          <w:tcPr>
            <w:tcW w:w="1240" w:type="pct"/>
            <w:vMerge/>
          </w:tcPr>
          <w:p w14:paraId="1D6C9ACD" w14:textId="77777777" w:rsidR="002011EA" w:rsidRPr="00F93125" w:rsidRDefault="002011EA" w:rsidP="007E50F2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A7B63DE" w14:textId="77777777" w:rsidR="002011EA" w:rsidRPr="00DC2DD3" w:rsidRDefault="002011EA" w:rsidP="007E50F2">
            <w:pPr>
              <w:jc w:val="both"/>
            </w:pPr>
            <w:r w:rsidRPr="00DC2DD3">
              <w:rPr>
                <w:szCs w:val="28"/>
              </w:rPr>
              <w:t>Подготовка уточненной схемы мест выработок, вскрытий, зондирования конструкций</w:t>
            </w:r>
            <w:r>
              <w:rPr>
                <w:szCs w:val="28"/>
              </w:rPr>
              <w:t xml:space="preserve"> многоквартирного дома</w:t>
            </w:r>
          </w:p>
        </w:tc>
      </w:tr>
      <w:tr w:rsidR="002011EA" w:rsidRPr="00F93125" w14:paraId="3D5B3D3C" w14:textId="77777777" w:rsidTr="0002466C">
        <w:trPr>
          <w:trHeight w:val="20"/>
        </w:trPr>
        <w:tc>
          <w:tcPr>
            <w:tcW w:w="1240" w:type="pct"/>
            <w:vMerge/>
          </w:tcPr>
          <w:p w14:paraId="64156507" w14:textId="77777777" w:rsidR="002011EA" w:rsidRPr="00F93125" w:rsidRDefault="002011EA" w:rsidP="007E50F2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3D1A95E" w14:textId="77777777" w:rsidR="002011EA" w:rsidRPr="00DC2DD3" w:rsidRDefault="002011EA" w:rsidP="0075389F">
            <w:pPr>
              <w:jc w:val="both"/>
            </w:pPr>
            <w:r w:rsidRPr="00DC2DD3">
              <w:rPr>
                <w:szCs w:val="28"/>
              </w:rPr>
              <w:t>Осуществление предварительной оценки технического состояния строительных конструкций</w:t>
            </w:r>
            <w:r>
              <w:rPr>
                <w:szCs w:val="28"/>
              </w:rPr>
              <w:t xml:space="preserve"> и систем инженерно-технического обеспечения многоквартирного дома</w:t>
            </w:r>
          </w:p>
        </w:tc>
      </w:tr>
      <w:tr w:rsidR="002011EA" w:rsidRPr="00F93125" w14:paraId="36633C44" w14:textId="77777777" w:rsidTr="0002466C">
        <w:trPr>
          <w:trHeight w:val="20"/>
        </w:trPr>
        <w:tc>
          <w:tcPr>
            <w:tcW w:w="1240" w:type="pct"/>
            <w:vMerge/>
          </w:tcPr>
          <w:p w14:paraId="70490893" w14:textId="77777777" w:rsidR="002011EA" w:rsidRPr="00F93125" w:rsidRDefault="002011EA" w:rsidP="007E50F2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CDAF12E" w14:textId="77777777" w:rsidR="002011EA" w:rsidRPr="00DC2DD3" w:rsidRDefault="002011EA" w:rsidP="008111AF">
            <w:pPr>
              <w:jc w:val="both"/>
              <w:rPr>
                <w:szCs w:val="28"/>
              </w:rPr>
            </w:pPr>
            <w:r w:rsidRPr="00DC2DD3">
              <w:rPr>
                <w:szCs w:val="28"/>
              </w:rPr>
              <w:t>Внесение дополнений в программу работ, в случае необходимости детального</w:t>
            </w:r>
            <w:r>
              <w:rPr>
                <w:szCs w:val="28"/>
              </w:rPr>
              <w:t xml:space="preserve"> (инструментального)</w:t>
            </w:r>
            <w:r w:rsidRPr="00DC2DD3">
              <w:rPr>
                <w:szCs w:val="28"/>
              </w:rPr>
              <w:t xml:space="preserve"> обследования </w:t>
            </w:r>
            <w:r>
              <w:rPr>
                <w:szCs w:val="28"/>
              </w:rPr>
              <w:t>многоквартирного дома</w:t>
            </w:r>
          </w:p>
        </w:tc>
      </w:tr>
      <w:tr w:rsidR="002011EA" w:rsidRPr="00F93125" w14:paraId="398AF3FE" w14:textId="77777777" w:rsidTr="0002466C">
        <w:trPr>
          <w:trHeight w:val="20"/>
        </w:trPr>
        <w:tc>
          <w:tcPr>
            <w:tcW w:w="1240" w:type="pct"/>
            <w:vMerge/>
          </w:tcPr>
          <w:p w14:paraId="180BCC48" w14:textId="77777777" w:rsidR="002011EA" w:rsidRPr="00F93125" w:rsidRDefault="002011EA" w:rsidP="007E50F2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7A895E3" w14:textId="77777777" w:rsidR="002011EA" w:rsidRPr="00DC2DD3" w:rsidRDefault="002011EA" w:rsidP="00CE2FE3">
            <w:pPr>
              <w:jc w:val="both"/>
              <w:rPr>
                <w:szCs w:val="28"/>
              </w:rPr>
            </w:pPr>
            <w:r w:rsidRPr="005E6C31">
              <w:rPr>
                <w:rFonts w:ascii="Times New Roman CYR" w:hAnsi="Times New Roman CYR" w:cs="Times New Roman CYR"/>
                <w:szCs w:val="28"/>
              </w:rPr>
              <w:t xml:space="preserve">Составление </w:t>
            </w:r>
            <w:r w:rsidRPr="00DC2DD3">
              <w:rPr>
                <w:shd w:val="clear" w:color="auto" w:fill="FFFFFF"/>
              </w:rPr>
              <w:t>по итогам</w:t>
            </w:r>
            <w:r>
              <w:rPr>
                <w:shd w:val="clear" w:color="auto" w:fill="FFFFFF"/>
              </w:rPr>
              <w:t xml:space="preserve"> акта</w:t>
            </w:r>
            <w:r w:rsidRPr="00DC2DD3">
              <w:rPr>
                <w:shd w:val="clear" w:color="auto" w:fill="FFFFFF"/>
              </w:rPr>
              <w:t xml:space="preserve"> визуального </w:t>
            </w:r>
            <w:r w:rsidRPr="00DC2DD3">
              <w:rPr>
                <w:rFonts w:ascii="Times New Roman CYR" w:hAnsi="Times New Roman CYR" w:cs="Times New Roman CYR"/>
                <w:szCs w:val="28"/>
              </w:rPr>
              <w:t xml:space="preserve">обследования технического состояния </w:t>
            </w:r>
            <w:r>
              <w:rPr>
                <w:szCs w:val="28"/>
              </w:rPr>
              <w:t>многоквартирного дома</w:t>
            </w:r>
            <w:r w:rsidR="00810D07">
              <w:rPr>
                <w:szCs w:val="28"/>
              </w:rPr>
              <w:t>, в том числе по результатам проведенного мониторинга</w:t>
            </w:r>
          </w:p>
        </w:tc>
      </w:tr>
      <w:tr w:rsidR="002011EA" w:rsidRPr="00F93125" w14:paraId="309FD982" w14:textId="77777777" w:rsidTr="0002466C">
        <w:trPr>
          <w:trHeight w:val="20"/>
        </w:trPr>
        <w:tc>
          <w:tcPr>
            <w:tcW w:w="1240" w:type="pct"/>
            <w:vMerge w:val="restart"/>
          </w:tcPr>
          <w:p w14:paraId="22BF188A" w14:textId="77777777" w:rsidR="002011EA" w:rsidRPr="00F93125" w:rsidDel="002A1D54" w:rsidRDefault="002011EA" w:rsidP="0099228F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  <w:vAlign w:val="center"/>
          </w:tcPr>
          <w:p w14:paraId="181D21A1" w14:textId="77777777" w:rsidR="002011EA" w:rsidRPr="00DC2DD3" w:rsidRDefault="002011EA" w:rsidP="0099228F">
            <w:pPr>
              <w:jc w:val="both"/>
              <w:rPr>
                <w:szCs w:val="28"/>
              </w:rPr>
            </w:pPr>
            <w:r w:rsidRPr="00DC2DD3">
              <w:rPr>
                <w:szCs w:val="28"/>
              </w:rPr>
              <w:t xml:space="preserve">Выявлять наличие </w:t>
            </w:r>
            <w:r>
              <w:rPr>
                <w:szCs w:val="28"/>
              </w:rPr>
              <w:t xml:space="preserve">и причины </w:t>
            </w:r>
            <w:r w:rsidRPr="00DC2DD3">
              <w:rPr>
                <w:szCs w:val="28"/>
              </w:rPr>
              <w:t xml:space="preserve">характерных деформаций </w:t>
            </w:r>
            <w:r w:rsidR="00EA2F36" w:rsidRPr="00340318">
              <w:t>строительных конструкций, конструктивных элементов, систем инженерно-технического обеспечения</w:t>
            </w:r>
            <w:r w:rsidR="00BF6EEC">
              <w:t xml:space="preserve"> </w:t>
            </w:r>
            <w:r w:rsidR="002C5696">
              <w:t>многоквартирного дома</w:t>
            </w:r>
          </w:p>
        </w:tc>
      </w:tr>
      <w:tr w:rsidR="002011EA" w:rsidRPr="00F93125" w14:paraId="6C1DFF9D" w14:textId="77777777" w:rsidTr="0002466C">
        <w:trPr>
          <w:trHeight w:val="20"/>
        </w:trPr>
        <w:tc>
          <w:tcPr>
            <w:tcW w:w="1240" w:type="pct"/>
            <w:vMerge/>
          </w:tcPr>
          <w:p w14:paraId="7F6816A8" w14:textId="77777777" w:rsidR="002011EA" w:rsidRPr="00F93125" w:rsidDel="002A1D54" w:rsidRDefault="002011EA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73A2158" w14:textId="77777777" w:rsidR="002011EA" w:rsidRPr="00DC2DD3" w:rsidRDefault="002011EA" w:rsidP="0099228F">
            <w:pPr>
              <w:jc w:val="both"/>
              <w:rPr>
                <w:szCs w:val="28"/>
              </w:rPr>
            </w:pPr>
            <w:r w:rsidRPr="00DC2DD3">
              <w:rPr>
                <w:szCs w:val="28"/>
              </w:rPr>
              <w:t>Выявлять</w:t>
            </w:r>
            <w:r w:rsidRPr="00EA2F36">
              <w:rPr>
                <w:szCs w:val="28"/>
              </w:rPr>
              <w:t xml:space="preserve"> несущие конструкции по этажам и их расположение</w:t>
            </w:r>
          </w:p>
        </w:tc>
      </w:tr>
      <w:tr w:rsidR="002011EA" w:rsidRPr="00F93125" w14:paraId="7C19C1EA" w14:textId="77777777" w:rsidTr="0002466C">
        <w:trPr>
          <w:trHeight w:val="20"/>
        </w:trPr>
        <w:tc>
          <w:tcPr>
            <w:tcW w:w="1240" w:type="pct"/>
            <w:vMerge/>
          </w:tcPr>
          <w:p w14:paraId="55E41149" w14:textId="77777777" w:rsidR="002011EA" w:rsidRPr="00F93125" w:rsidDel="002A1D54" w:rsidRDefault="002011EA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978030D" w14:textId="7EE0F46F" w:rsidR="002011EA" w:rsidRPr="00DC2DD3" w:rsidRDefault="002011EA" w:rsidP="005D7976">
            <w:pPr>
              <w:jc w:val="both"/>
              <w:rPr>
                <w:szCs w:val="28"/>
              </w:rPr>
            </w:pPr>
            <w:r w:rsidRPr="00EA2F36">
              <w:rPr>
                <w:szCs w:val="28"/>
              </w:rPr>
              <w:t xml:space="preserve">Оценивать расположение </w:t>
            </w:r>
            <w:r w:rsidR="00033775">
              <w:rPr>
                <w:szCs w:val="28"/>
              </w:rPr>
              <w:t>многоквартирного дома</w:t>
            </w:r>
            <w:r w:rsidRPr="00EA2F36">
              <w:rPr>
                <w:szCs w:val="28"/>
              </w:rPr>
              <w:t xml:space="preserve"> в застройке с точки зрения подпора в дымовых, газовых, вентиляционных каналах</w:t>
            </w:r>
          </w:p>
        </w:tc>
      </w:tr>
      <w:tr w:rsidR="002011EA" w:rsidRPr="00F93125" w14:paraId="0351623F" w14:textId="77777777" w:rsidTr="0002466C">
        <w:trPr>
          <w:trHeight w:val="20"/>
        </w:trPr>
        <w:tc>
          <w:tcPr>
            <w:tcW w:w="1240" w:type="pct"/>
            <w:vMerge/>
          </w:tcPr>
          <w:p w14:paraId="0331370E" w14:textId="77777777" w:rsidR="002011EA" w:rsidRPr="00F93125" w:rsidDel="002A1D54" w:rsidRDefault="002011EA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219D01B" w14:textId="77777777" w:rsidR="002011EA" w:rsidRPr="00DC2DD3" w:rsidRDefault="002011EA" w:rsidP="0099228F">
            <w:pPr>
              <w:jc w:val="both"/>
              <w:rPr>
                <w:szCs w:val="28"/>
              </w:rPr>
            </w:pPr>
            <w:r w:rsidRPr="00DC2DD3">
              <w:rPr>
                <w:szCs w:val="28"/>
              </w:rPr>
              <w:t>Определять</w:t>
            </w:r>
            <w:r w:rsidR="00BF6EEC">
              <w:rPr>
                <w:szCs w:val="28"/>
              </w:rPr>
              <w:t xml:space="preserve"> </w:t>
            </w:r>
            <w:r w:rsidRPr="00DC2DD3">
              <w:rPr>
                <w:szCs w:val="28"/>
              </w:rPr>
              <w:t xml:space="preserve">перечень аварийных участков </w:t>
            </w:r>
            <w:r w:rsidR="00EA2F36">
              <w:rPr>
                <w:szCs w:val="28"/>
              </w:rPr>
              <w:t>многоквартирного дома</w:t>
            </w:r>
          </w:p>
        </w:tc>
      </w:tr>
      <w:tr w:rsidR="002011EA" w:rsidRPr="00F93125" w14:paraId="32BC26C3" w14:textId="77777777" w:rsidTr="0002466C">
        <w:trPr>
          <w:trHeight w:val="20"/>
        </w:trPr>
        <w:tc>
          <w:tcPr>
            <w:tcW w:w="1240" w:type="pct"/>
            <w:vMerge/>
          </w:tcPr>
          <w:p w14:paraId="6432CB79" w14:textId="77777777" w:rsidR="002011EA" w:rsidRPr="00F93125" w:rsidDel="002A1D54" w:rsidRDefault="002011EA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BB4D0D5" w14:textId="77777777" w:rsidR="002011EA" w:rsidRPr="00DC2DD3" w:rsidRDefault="00EA2F36" w:rsidP="00EA2F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Оценивать</w:t>
            </w:r>
            <w:r w:rsidR="002011EA" w:rsidRPr="00EA2F36">
              <w:rPr>
                <w:szCs w:val="28"/>
              </w:rPr>
              <w:t xml:space="preserve"> техническо</w:t>
            </w:r>
            <w:r>
              <w:rPr>
                <w:szCs w:val="28"/>
              </w:rPr>
              <w:t>е</w:t>
            </w:r>
            <w:r w:rsidR="002011EA" w:rsidRPr="00EA2F36">
              <w:rPr>
                <w:szCs w:val="28"/>
              </w:rPr>
              <w:t xml:space="preserve"> состояни</w:t>
            </w:r>
            <w:r>
              <w:rPr>
                <w:szCs w:val="28"/>
              </w:rPr>
              <w:t>е</w:t>
            </w:r>
            <w:r w:rsidR="002011EA" w:rsidRPr="00EA2F36">
              <w:rPr>
                <w:szCs w:val="28"/>
              </w:rPr>
              <w:t xml:space="preserve"> строительных конструкций, инженерных систем и оборудования</w:t>
            </w:r>
            <w:r>
              <w:rPr>
                <w:szCs w:val="28"/>
              </w:rPr>
              <w:t xml:space="preserve"> в соответствии со</w:t>
            </w:r>
            <w:r w:rsidR="002011EA" w:rsidRPr="00EA2F36">
              <w:rPr>
                <w:szCs w:val="28"/>
              </w:rPr>
              <w:t xml:space="preserve"> степен</w:t>
            </w:r>
            <w:r>
              <w:rPr>
                <w:szCs w:val="28"/>
              </w:rPr>
              <w:t>ью их</w:t>
            </w:r>
            <w:r w:rsidR="002011EA" w:rsidRPr="00EA2F36">
              <w:rPr>
                <w:szCs w:val="28"/>
              </w:rPr>
              <w:t xml:space="preserve"> повреждени</w:t>
            </w:r>
            <w:r>
              <w:rPr>
                <w:szCs w:val="28"/>
              </w:rPr>
              <w:t>я</w:t>
            </w:r>
            <w:r w:rsidR="002011EA" w:rsidRPr="00EA2F36">
              <w:rPr>
                <w:szCs w:val="28"/>
              </w:rPr>
              <w:t xml:space="preserve"> и характерным</w:t>
            </w:r>
            <w:r>
              <w:rPr>
                <w:szCs w:val="28"/>
              </w:rPr>
              <w:t>и</w:t>
            </w:r>
            <w:r w:rsidR="002011EA" w:rsidRPr="00EA2F36">
              <w:rPr>
                <w:szCs w:val="28"/>
              </w:rPr>
              <w:t xml:space="preserve"> признакам</w:t>
            </w:r>
            <w:r>
              <w:rPr>
                <w:szCs w:val="28"/>
              </w:rPr>
              <w:t>и</w:t>
            </w:r>
            <w:r w:rsidR="002011EA" w:rsidRPr="00EA2F36">
              <w:rPr>
                <w:szCs w:val="28"/>
              </w:rPr>
              <w:t xml:space="preserve"> дефектов</w:t>
            </w:r>
          </w:p>
        </w:tc>
      </w:tr>
      <w:tr w:rsidR="002011EA" w:rsidRPr="00F93125" w14:paraId="56C4680D" w14:textId="77777777" w:rsidTr="0002466C">
        <w:trPr>
          <w:trHeight w:val="20"/>
        </w:trPr>
        <w:tc>
          <w:tcPr>
            <w:tcW w:w="1240" w:type="pct"/>
            <w:vMerge/>
          </w:tcPr>
          <w:p w14:paraId="7727E732" w14:textId="77777777" w:rsidR="002011EA" w:rsidRPr="00F93125" w:rsidDel="002A1D54" w:rsidRDefault="002011EA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0DD59A1" w14:textId="77777777" w:rsidR="002011EA" w:rsidRPr="00DC2DD3" w:rsidRDefault="002011EA" w:rsidP="008111AF">
            <w:pPr>
              <w:jc w:val="both"/>
              <w:rPr>
                <w:szCs w:val="28"/>
              </w:rPr>
            </w:pPr>
            <w:r w:rsidRPr="00DC2DD3">
              <w:rPr>
                <w:szCs w:val="28"/>
              </w:rPr>
              <w:t xml:space="preserve">Применять требования к порядку подготовки уточненной конструктивной </w:t>
            </w:r>
            <w:r>
              <w:rPr>
                <w:szCs w:val="28"/>
              </w:rPr>
              <w:t xml:space="preserve">и расчетной </w:t>
            </w:r>
            <w:r w:rsidRPr="00DC2DD3">
              <w:rPr>
                <w:szCs w:val="28"/>
              </w:rPr>
              <w:t xml:space="preserve">схемы </w:t>
            </w:r>
            <w:r w:rsidR="008111AF">
              <w:rPr>
                <w:szCs w:val="28"/>
              </w:rPr>
              <w:t>многоквартирного дома</w:t>
            </w:r>
          </w:p>
        </w:tc>
      </w:tr>
      <w:tr w:rsidR="002011EA" w:rsidRPr="00F93125" w14:paraId="7897CB27" w14:textId="77777777" w:rsidTr="0002466C">
        <w:trPr>
          <w:trHeight w:val="20"/>
        </w:trPr>
        <w:tc>
          <w:tcPr>
            <w:tcW w:w="1240" w:type="pct"/>
            <w:vMerge/>
          </w:tcPr>
          <w:p w14:paraId="47D8B083" w14:textId="77777777" w:rsidR="002011EA" w:rsidRPr="00F93125" w:rsidDel="002A1D54" w:rsidRDefault="002011EA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EF859BF" w14:textId="77777777" w:rsidR="002011EA" w:rsidRPr="00DC2DD3" w:rsidRDefault="002011EA" w:rsidP="0099228F">
            <w:pPr>
              <w:jc w:val="both"/>
              <w:rPr>
                <w:szCs w:val="28"/>
              </w:rPr>
            </w:pPr>
            <w:r w:rsidRPr="00DC2DD3">
              <w:rPr>
                <w:szCs w:val="28"/>
              </w:rPr>
              <w:t xml:space="preserve">Применять требования к порядку подготовки уточненной схемы мест выработок, вскрытий, зондирования конструкций </w:t>
            </w:r>
            <w:r w:rsidR="008111AF">
              <w:rPr>
                <w:szCs w:val="28"/>
              </w:rPr>
              <w:t>многоквартирного дома</w:t>
            </w:r>
          </w:p>
        </w:tc>
      </w:tr>
      <w:tr w:rsidR="00C721E8" w:rsidRPr="00F93125" w14:paraId="74D99A5D" w14:textId="77777777" w:rsidTr="0002466C">
        <w:trPr>
          <w:trHeight w:val="20"/>
        </w:trPr>
        <w:tc>
          <w:tcPr>
            <w:tcW w:w="1240" w:type="pct"/>
            <w:vMerge/>
          </w:tcPr>
          <w:p w14:paraId="72597E0B" w14:textId="77777777" w:rsidR="00C721E8" w:rsidRPr="00F93125" w:rsidDel="002A1D54" w:rsidRDefault="00C721E8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E4554F8" w14:textId="77777777" w:rsidR="00C721E8" w:rsidRPr="00DC2DD3" w:rsidRDefault="00C721E8" w:rsidP="00C721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Применять требования к оформлению </w:t>
            </w:r>
            <w:r w:rsidRPr="002011EA">
              <w:rPr>
                <w:szCs w:val="28"/>
              </w:rPr>
              <w:t>ведомости дефектов (чек-листы) и повреждений с фиксацией их мест и характера</w:t>
            </w:r>
          </w:p>
        </w:tc>
      </w:tr>
      <w:tr w:rsidR="00810D07" w:rsidRPr="00F93125" w14:paraId="683AF6E8" w14:textId="77777777" w:rsidTr="0002466C">
        <w:trPr>
          <w:trHeight w:val="20"/>
        </w:trPr>
        <w:tc>
          <w:tcPr>
            <w:tcW w:w="1240" w:type="pct"/>
            <w:vMerge/>
          </w:tcPr>
          <w:p w14:paraId="5B03CDC1" w14:textId="77777777" w:rsidR="00810D07" w:rsidRPr="00F93125" w:rsidDel="002A1D54" w:rsidRDefault="00810D07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BF95B93" w14:textId="77777777" w:rsidR="00810D07" w:rsidRDefault="00810D07" w:rsidP="00C721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Применять требования к оформлению отчетов по результатам мониторинга технического состояния многоквартирного дома</w:t>
            </w:r>
          </w:p>
        </w:tc>
      </w:tr>
      <w:tr w:rsidR="002011EA" w:rsidRPr="00F93125" w14:paraId="7BA63EDB" w14:textId="77777777" w:rsidTr="0002466C">
        <w:trPr>
          <w:trHeight w:val="20"/>
        </w:trPr>
        <w:tc>
          <w:tcPr>
            <w:tcW w:w="1240" w:type="pct"/>
            <w:vMerge/>
          </w:tcPr>
          <w:p w14:paraId="391F20B0" w14:textId="77777777" w:rsidR="002011EA" w:rsidRPr="00F93125" w:rsidDel="002A1D54" w:rsidRDefault="002011EA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A35C3D2" w14:textId="77777777" w:rsidR="002011EA" w:rsidRPr="00DD034B" w:rsidRDefault="002011EA" w:rsidP="0075389F">
            <w:pPr>
              <w:jc w:val="both"/>
              <w:rPr>
                <w:color w:val="0070C0"/>
                <w:szCs w:val="28"/>
              </w:rPr>
            </w:pPr>
            <w:r w:rsidRPr="005E6C31">
              <w:rPr>
                <w:szCs w:val="28"/>
              </w:rPr>
              <w:t xml:space="preserve">Визуально оценивать техническое состояние строительных конструкций и систем инженерно-технического обеспечения </w:t>
            </w:r>
            <w:r w:rsidR="00C721E8">
              <w:rPr>
                <w:szCs w:val="28"/>
              </w:rPr>
              <w:t>многоквартирного дома</w:t>
            </w:r>
          </w:p>
        </w:tc>
      </w:tr>
      <w:tr w:rsidR="002011EA" w:rsidRPr="00F93125" w14:paraId="2D7CF5CF" w14:textId="77777777" w:rsidTr="0002466C">
        <w:trPr>
          <w:trHeight w:val="20"/>
        </w:trPr>
        <w:tc>
          <w:tcPr>
            <w:tcW w:w="1240" w:type="pct"/>
            <w:vMerge/>
          </w:tcPr>
          <w:p w14:paraId="33C6433B" w14:textId="77777777" w:rsidR="002011EA" w:rsidRPr="00F93125" w:rsidDel="002A1D54" w:rsidRDefault="002011EA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80E0905" w14:textId="77777777" w:rsidR="002011EA" w:rsidRPr="00E217C3" w:rsidRDefault="002011EA" w:rsidP="009922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Определять содержание </w:t>
            </w:r>
            <w:r w:rsidRPr="0095798D">
              <w:rPr>
                <w:szCs w:val="28"/>
              </w:rPr>
              <w:t>дополнений</w:t>
            </w:r>
            <w:r>
              <w:rPr>
                <w:szCs w:val="28"/>
              </w:rPr>
              <w:t>, необходимых для внесения</w:t>
            </w:r>
            <w:r w:rsidRPr="0095798D">
              <w:rPr>
                <w:szCs w:val="28"/>
              </w:rPr>
              <w:t xml:space="preserve"> в программу работ </w:t>
            </w:r>
          </w:p>
        </w:tc>
      </w:tr>
      <w:tr w:rsidR="002011EA" w:rsidRPr="00F93125" w14:paraId="2725A38A" w14:textId="77777777" w:rsidTr="0002466C">
        <w:trPr>
          <w:trHeight w:val="20"/>
        </w:trPr>
        <w:tc>
          <w:tcPr>
            <w:tcW w:w="1240" w:type="pct"/>
            <w:vMerge/>
          </w:tcPr>
          <w:p w14:paraId="2DEEDCBE" w14:textId="77777777" w:rsidR="002011EA" w:rsidRPr="00F93125" w:rsidDel="002A1D54" w:rsidRDefault="002011EA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F9736FF" w14:textId="77777777" w:rsidR="002011EA" w:rsidRDefault="002011EA" w:rsidP="0099228F">
            <w:pPr>
              <w:jc w:val="both"/>
              <w:rPr>
                <w:szCs w:val="28"/>
              </w:rPr>
            </w:pPr>
            <w:r w:rsidRPr="00E217C3">
              <w:rPr>
                <w:szCs w:val="28"/>
              </w:rPr>
              <w:t xml:space="preserve">Выявлять причины возникновения и происхождения дефектов и повреждений для различных типов строительных конструкций </w:t>
            </w:r>
          </w:p>
        </w:tc>
      </w:tr>
      <w:tr w:rsidR="00133C93" w:rsidRPr="00F93125" w14:paraId="2F413661" w14:textId="77777777" w:rsidTr="0002466C">
        <w:trPr>
          <w:trHeight w:val="20"/>
        </w:trPr>
        <w:tc>
          <w:tcPr>
            <w:tcW w:w="1240" w:type="pct"/>
            <w:vMerge/>
          </w:tcPr>
          <w:p w14:paraId="69FFA2DF" w14:textId="77777777" w:rsidR="00133C93" w:rsidRPr="00F93125" w:rsidDel="002A1D54" w:rsidRDefault="00133C93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F1838A1" w14:textId="77777777" w:rsidR="00133C93" w:rsidRPr="00E217C3" w:rsidRDefault="00133C93" w:rsidP="00133C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Определять </w:t>
            </w:r>
            <w:r w:rsidRPr="00540F37">
              <w:t>потребност</w:t>
            </w:r>
            <w:r>
              <w:t>ь</w:t>
            </w:r>
            <w:r w:rsidRPr="00540F37">
              <w:t xml:space="preserve"> в проведении капитального ремонта</w:t>
            </w:r>
            <w:r>
              <w:t xml:space="preserve"> на основе данных визуального обследования многоквартирного дома</w:t>
            </w:r>
          </w:p>
        </w:tc>
      </w:tr>
      <w:tr w:rsidR="002011EA" w:rsidRPr="00F93125" w14:paraId="47D09B9C" w14:textId="77777777" w:rsidTr="0002466C">
        <w:trPr>
          <w:trHeight w:val="20"/>
        </w:trPr>
        <w:tc>
          <w:tcPr>
            <w:tcW w:w="1240" w:type="pct"/>
            <w:vMerge/>
          </w:tcPr>
          <w:p w14:paraId="73D0026C" w14:textId="77777777" w:rsidR="002011EA" w:rsidRPr="00F93125" w:rsidDel="002A1D54" w:rsidRDefault="002011EA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DF9EB9D" w14:textId="77777777" w:rsidR="002011EA" w:rsidRPr="00E217C3" w:rsidRDefault="002011EA" w:rsidP="008111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Определять необходимость в проведении детального (инструментального) обследования</w:t>
            </w:r>
            <w:r w:rsidR="008111AF">
              <w:rPr>
                <w:szCs w:val="28"/>
              </w:rPr>
              <w:t xml:space="preserve"> многоквартирного дома</w:t>
            </w:r>
          </w:p>
        </w:tc>
      </w:tr>
      <w:tr w:rsidR="00041174" w:rsidRPr="00F93125" w14:paraId="3C8058D6" w14:textId="77777777" w:rsidTr="0002466C">
        <w:trPr>
          <w:trHeight w:val="20"/>
        </w:trPr>
        <w:tc>
          <w:tcPr>
            <w:tcW w:w="1240" w:type="pct"/>
            <w:vMerge/>
          </w:tcPr>
          <w:p w14:paraId="28EE84A4" w14:textId="77777777" w:rsidR="00041174" w:rsidRPr="00F93125" w:rsidDel="002A1D54" w:rsidRDefault="00041174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16360AB" w14:textId="77777777" w:rsidR="00041174" w:rsidRDefault="00041174" w:rsidP="008111AF">
            <w:pPr>
              <w:jc w:val="both"/>
              <w:rPr>
                <w:szCs w:val="28"/>
              </w:rPr>
            </w:pPr>
            <w:r>
              <w:t>Применять технологии информационного моделирования</w:t>
            </w:r>
          </w:p>
        </w:tc>
      </w:tr>
      <w:tr w:rsidR="002011EA" w:rsidRPr="00F93125" w14:paraId="47407A5D" w14:textId="77777777" w:rsidTr="0002466C">
        <w:trPr>
          <w:trHeight w:val="20"/>
        </w:trPr>
        <w:tc>
          <w:tcPr>
            <w:tcW w:w="1240" w:type="pct"/>
            <w:vMerge/>
          </w:tcPr>
          <w:p w14:paraId="22DCE5FB" w14:textId="77777777" w:rsidR="002011EA" w:rsidRPr="00F93125" w:rsidDel="002A1D54" w:rsidRDefault="002011EA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F6F98AA" w14:textId="77777777" w:rsidR="002011EA" w:rsidRDefault="002011EA" w:rsidP="008111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Применять требования к порядку составления</w:t>
            </w:r>
            <w:r w:rsidR="008111AF">
              <w:rPr>
                <w:szCs w:val="28"/>
              </w:rPr>
              <w:t xml:space="preserve"> акта </w:t>
            </w:r>
            <w:r w:rsidRPr="00AC642F">
              <w:rPr>
                <w:shd w:val="clear" w:color="auto" w:fill="FFFFFF"/>
              </w:rPr>
              <w:t xml:space="preserve">по итогам </w:t>
            </w:r>
            <w:r>
              <w:rPr>
                <w:shd w:val="clear" w:color="auto" w:fill="FFFFFF"/>
              </w:rPr>
              <w:t xml:space="preserve">визуального </w:t>
            </w:r>
            <w:r w:rsidRPr="0095798D">
              <w:rPr>
                <w:rFonts w:ascii="Times New Roman CYR" w:hAnsi="Times New Roman CYR" w:cs="Times New Roman CYR"/>
                <w:szCs w:val="28"/>
              </w:rPr>
              <w:t>обследовани</w:t>
            </w:r>
            <w:r>
              <w:rPr>
                <w:rFonts w:ascii="Times New Roman CYR" w:hAnsi="Times New Roman CYR" w:cs="Times New Roman CYR"/>
                <w:szCs w:val="28"/>
              </w:rPr>
              <w:t>я</w:t>
            </w:r>
            <w:r w:rsidRPr="0095798D">
              <w:rPr>
                <w:rFonts w:ascii="Times New Roman CYR" w:hAnsi="Times New Roman CYR" w:cs="Times New Roman CYR"/>
                <w:szCs w:val="28"/>
              </w:rPr>
              <w:t xml:space="preserve"> технического состояния </w:t>
            </w:r>
            <w:r w:rsidR="008111AF">
              <w:rPr>
                <w:rFonts w:ascii="Times New Roman CYR" w:hAnsi="Times New Roman CYR" w:cs="Times New Roman CYR"/>
                <w:szCs w:val="28"/>
              </w:rPr>
              <w:t>многоквартирного дома</w:t>
            </w:r>
          </w:p>
        </w:tc>
      </w:tr>
      <w:tr w:rsidR="002011EA" w:rsidRPr="00F93125" w14:paraId="69C530FB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0FA31C01" w14:textId="77777777" w:rsidR="002011EA" w:rsidRDefault="002011EA" w:rsidP="0099228F">
            <w:pPr>
              <w:pStyle w:val="afa"/>
            </w:pPr>
            <w:r w:rsidRPr="00F93125" w:rsidDel="002A1D54">
              <w:t>Необходимые знания</w:t>
            </w:r>
          </w:p>
          <w:p w14:paraId="7F75FA26" w14:textId="77777777" w:rsidR="00C85D58" w:rsidRDefault="00C85D58" w:rsidP="0099228F">
            <w:pPr>
              <w:pStyle w:val="afa"/>
            </w:pPr>
          </w:p>
          <w:p w14:paraId="6C0A6EF3" w14:textId="77777777" w:rsidR="00C85D58" w:rsidRPr="00F93125" w:rsidRDefault="00C85D58" w:rsidP="0099228F">
            <w:pPr>
              <w:pStyle w:val="afa"/>
            </w:pPr>
          </w:p>
        </w:tc>
        <w:tc>
          <w:tcPr>
            <w:tcW w:w="3760" w:type="pct"/>
          </w:tcPr>
          <w:p w14:paraId="674F56E3" w14:textId="77777777" w:rsidR="002011EA" w:rsidRPr="007345A5" w:rsidRDefault="002011EA" w:rsidP="00992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и стандартизации в области оценки технического состояния </w:t>
            </w:r>
            <w:r w:rsidR="002C5696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  <w:r w:rsidRPr="00685CAB">
              <w:rPr>
                <w:rFonts w:ascii="Times New Roman" w:hAnsi="Times New Roman" w:cs="Times New Roman"/>
                <w:sz w:val="24"/>
                <w:szCs w:val="24"/>
              </w:rPr>
              <w:t>, их строительных конструкций, конструктивных элементов, систем инженерно-технического обеспечения</w:t>
            </w:r>
          </w:p>
        </w:tc>
      </w:tr>
      <w:tr w:rsidR="002011EA" w:rsidRPr="00F93125" w14:paraId="6FB43116" w14:textId="77777777" w:rsidTr="008B1E23">
        <w:trPr>
          <w:trHeight w:val="20"/>
        </w:trPr>
        <w:tc>
          <w:tcPr>
            <w:tcW w:w="1240" w:type="pct"/>
            <w:vMerge/>
          </w:tcPr>
          <w:p w14:paraId="4CF50A50" w14:textId="77777777" w:rsidR="002011EA" w:rsidRPr="00F93125" w:rsidDel="002A1D54" w:rsidRDefault="002011EA" w:rsidP="0099228F">
            <w:pPr>
              <w:pStyle w:val="afa"/>
            </w:pPr>
          </w:p>
        </w:tc>
        <w:tc>
          <w:tcPr>
            <w:tcW w:w="3760" w:type="pct"/>
          </w:tcPr>
          <w:p w14:paraId="6F9985F0" w14:textId="77777777" w:rsidR="002011EA" w:rsidRPr="007345A5" w:rsidRDefault="002011EA" w:rsidP="00992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</w:p>
        </w:tc>
      </w:tr>
      <w:tr w:rsidR="002011EA" w:rsidRPr="00F93125" w14:paraId="35FA3670" w14:textId="77777777" w:rsidTr="008B1E23">
        <w:trPr>
          <w:trHeight w:val="20"/>
        </w:trPr>
        <w:tc>
          <w:tcPr>
            <w:tcW w:w="1240" w:type="pct"/>
            <w:vMerge/>
          </w:tcPr>
          <w:p w14:paraId="6ECBFE38" w14:textId="77777777" w:rsidR="002011EA" w:rsidRPr="00F93125" w:rsidDel="002A1D54" w:rsidRDefault="002011EA" w:rsidP="0099228F">
            <w:pPr>
              <w:pStyle w:val="afa"/>
            </w:pPr>
          </w:p>
        </w:tc>
        <w:tc>
          <w:tcPr>
            <w:tcW w:w="3760" w:type="pct"/>
          </w:tcPr>
          <w:p w14:paraId="22E49378" w14:textId="1A49F411" w:rsidR="002011EA" w:rsidRPr="00DC7441" w:rsidRDefault="002011EA" w:rsidP="00C721E8">
            <w:pPr>
              <w:jc w:val="both"/>
              <w:rPr>
                <w:szCs w:val="28"/>
              </w:rPr>
            </w:pPr>
            <w:r w:rsidRPr="00DC7441">
              <w:rPr>
                <w:szCs w:val="28"/>
              </w:rPr>
              <w:t xml:space="preserve">Правила, методики и структура задач визуального обследования технического состояния </w:t>
            </w:r>
            <w:r w:rsidR="00C721E8">
              <w:rPr>
                <w:szCs w:val="28"/>
              </w:rPr>
              <w:t>многоквартирного дома</w:t>
            </w:r>
            <w:r w:rsidR="00033775">
              <w:rPr>
                <w:szCs w:val="28"/>
              </w:rPr>
              <w:t xml:space="preserve"> </w:t>
            </w:r>
            <w:r w:rsidR="00033775" w:rsidRPr="00033775">
              <w:t>для определения потребности в капитальном ремонте</w:t>
            </w:r>
          </w:p>
        </w:tc>
      </w:tr>
      <w:tr w:rsidR="002011EA" w:rsidRPr="00F93125" w14:paraId="5EEB118C" w14:textId="77777777" w:rsidTr="0002466C">
        <w:trPr>
          <w:trHeight w:val="20"/>
        </w:trPr>
        <w:tc>
          <w:tcPr>
            <w:tcW w:w="1240" w:type="pct"/>
            <w:vMerge/>
          </w:tcPr>
          <w:p w14:paraId="5B074A57" w14:textId="77777777" w:rsidR="002011EA" w:rsidRPr="00F93125" w:rsidDel="002A1D54" w:rsidRDefault="002011EA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1BBDBC6" w14:textId="77777777" w:rsidR="002011EA" w:rsidRPr="00DC7441" w:rsidRDefault="002011EA" w:rsidP="002D584B">
            <w:pPr>
              <w:jc w:val="both"/>
              <w:rPr>
                <w:szCs w:val="28"/>
              </w:rPr>
            </w:pPr>
            <w:r w:rsidRPr="00DC7441">
              <w:rPr>
                <w:szCs w:val="28"/>
              </w:rPr>
              <w:t xml:space="preserve">Правила и методики проверки наличия характерных деформаций </w:t>
            </w:r>
            <w:r w:rsidR="002D584B">
              <w:rPr>
                <w:szCs w:val="28"/>
              </w:rPr>
              <w:t>многоквартирного дома</w:t>
            </w:r>
            <w:r w:rsidRPr="00DC7441">
              <w:rPr>
                <w:szCs w:val="28"/>
              </w:rPr>
              <w:t xml:space="preserve"> и его отдельных строительных конструкций </w:t>
            </w:r>
          </w:p>
        </w:tc>
      </w:tr>
      <w:tr w:rsidR="002011EA" w:rsidRPr="00F93125" w14:paraId="258C12E1" w14:textId="77777777" w:rsidTr="0002466C">
        <w:trPr>
          <w:trHeight w:val="20"/>
        </w:trPr>
        <w:tc>
          <w:tcPr>
            <w:tcW w:w="1240" w:type="pct"/>
            <w:vMerge/>
          </w:tcPr>
          <w:p w14:paraId="7B0D00CC" w14:textId="77777777" w:rsidR="002011EA" w:rsidRPr="00F93125" w:rsidDel="002A1D54" w:rsidRDefault="002011EA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CE48340" w14:textId="77777777" w:rsidR="002011EA" w:rsidRPr="00DC7441" w:rsidRDefault="002011EA" w:rsidP="00DC7441">
            <w:pPr>
              <w:jc w:val="both"/>
              <w:rPr>
                <w:szCs w:val="28"/>
              </w:rPr>
            </w:pPr>
            <w:r w:rsidRPr="00DC7441">
              <w:rPr>
                <w:szCs w:val="28"/>
              </w:rPr>
              <w:t xml:space="preserve">Принципы установления перечня аварийных участков </w:t>
            </w:r>
            <w:r w:rsidR="00C721E8">
              <w:rPr>
                <w:szCs w:val="28"/>
              </w:rPr>
              <w:t>многоквартирного дома</w:t>
            </w:r>
          </w:p>
        </w:tc>
      </w:tr>
      <w:tr w:rsidR="002011EA" w:rsidRPr="00F93125" w14:paraId="121D7940" w14:textId="77777777" w:rsidTr="0002466C">
        <w:trPr>
          <w:trHeight w:val="20"/>
        </w:trPr>
        <w:tc>
          <w:tcPr>
            <w:tcW w:w="1240" w:type="pct"/>
            <w:vMerge/>
          </w:tcPr>
          <w:p w14:paraId="09BD1968" w14:textId="77777777" w:rsidR="002011EA" w:rsidRPr="00F93125" w:rsidDel="002A1D54" w:rsidRDefault="002011EA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6847230" w14:textId="0645E65F" w:rsidR="002011EA" w:rsidRPr="00DC7441" w:rsidRDefault="002011EA" w:rsidP="00DC7441">
            <w:pPr>
              <w:jc w:val="both"/>
              <w:rPr>
                <w:szCs w:val="28"/>
              </w:rPr>
            </w:pPr>
            <w:r w:rsidRPr="00DC7441">
              <w:rPr>
                <w:szCs w:val="28"/>
              </w:rPr>
              <w:t xml:space="preserve">Порядок </w:t>
            </w:r>
            <w:r w:rsidR="00033775">
              <w:rPr>
                <w:szCs w:val="28"/>
              </w:rPr>
              <w:t>подготовки</w:t>
            </w:r>
            <w:r w:rsidRPr="00DC7441">
              <w:rPr>
                <w:szCs w:val="28"/>
              </w:rPr>
              <w:t xml:space="preserve"> уточненной конструктивной </w:t>
            </w:r>
            <w:r>
              <w:rPr>
                <w:szCs w:val="28"/>
              </w:rPr>
              <w:t xml:space="preserve">и расчетной </w:t>
            </w:r>
            <w:r w:rsidRPr="00DC7441">
              <w:rPr>
                <w:szCs w:val="28"/>
              </w:rPr>
              <w:t xml:space="preserve">схемы </w:t>
            </w:r>
            <w:r w:rsidR="00C721E8">
              <w:rPr>
                <w:szCs w:val="28"/>
              </w:rPr>
              <w:t>многоквартирного дома</w:t>
            </w:r>
          </w:p>
        </w:tc>
      </w:tr>
      <w:tr w:rsidR="002011EA" w:rsidRPr="00F93125" w14:paraId="60B198BB" w14:textId="77777777" w:rsidTr="0002466C">
        <w:trPr>
          <w:trHeight w:val="20"/>
        </w:trPr>
        <w:tc>
          <w:tcPr>
            <w:tcW w:w="1240" w:type="pct"/>
            <w:vMerge/>
          </w:tcPr>
          <w:p w14:paraId="0FC14F9D" w14:textId="77777777" w:rsidR="002011EA" w:rsidRPr="00F93125" w:rsidDel="002A1D54" w:rsidRDefault="002011EA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617F8D4" w14:textId="77777777" w:rsidR="002011EA" w:rsidRPr="00DC7441" w:rsidRDefault="002011EA" w:rsidP="00DC7441">
            <w:pPr>
              <w:jc w:val="both"/>
              <w:rPr>
                <w:szCs w:val="28"/>
              </w:rPr>
            </w:pPr>
            <w:r w:rsidRPr="00DC7441">
              <w:rPr>
                <w:szCs w:val="28"/>
              </w:rPr>
              <w:t>Порядок подготовки уточненной схемы мест выработок, вскрытий, зондирования конструкций</w:t>
            </w:r>
            <w:r w:rsidR="00C721E8">
              <w:rPr>
                <w:szCs w:val="28"/>
              </w:rPr>
              <w:t xml:space="preserve"> многоквартирного дома</w:t>
            </w:r>
          </w:p>
        </w:tc>
      </w:tr>
      <w:tr w:rsidR="002011EA" w:rsidRPr="00F93125" w14:paraId="5D2BF45D" w14:textId="77777777" w:rsidTr="0002466C">
        <w:trPr>
          <w:trHeight w:val="20"/>
        </w:trPr>
        <w:tc>
          <w:tcPr>
            <w:tcW w:w="1240" w:type="pct"/>
            <w:vMerge/>
          </w:tcPr>
          <w:p w14:paraId="183D3539" w14:textId="77777777" w:rsidR="002011EA" w:rsidRPr="00F93125" w:rsidDel="002A1D54" w:rsidRDefault="002011EA" w:rsidP="0099228F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F2F85C6" w14:textId="77777777" w:rsidR="002011EA" w:rsidRPr="00DC7441" w:rsidRDefault="002011EA" w:rsidP="00DC74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Виды и правила использования инструментов для проведения визуального </w:t>
            </w:r>
            <w:r>
              <w:rPr>
                <w:rFonts w:ascii="Times New Roman CYR" w:hAnsi="Times New Roman CYR" w:cs="Times New Roman CYR"/>
                <w:szCs w:val="28"/>
              </w:rPr>
              <w:t>обследования</w:t>
            </w:r>
            <w:r w:rsidRPr="0095798D">
              <w:rPr>
                <w:rFonts w:ascii="Times New Roman CYR" w:hAnsi="Times New Roman CYR" w:cs="Times New Roman CYR"/>
                <w:szCs w:val="28"/>
              </w:rPr>
              <w:t xml:space="preserve"> технического состояния </w:t>
            </w:r>
            <w:r w:rsidR="00C721E8">
              <w:rPr>
                <w:szCs w:val="28"/>
              </w:rPr>
              <w:t>многоквартирного дома</w:t>
            </w:r>
          </w:p>
        </w:tc>
      </w:tr>
      <w:tr w:rsidR="002011EA" w:rsidRPr="00F93125" w14:paraId="1B7DE979" w14:textId="77777777" w:rsidTr="00A16E19">
        <w:trPr>
          <w:trHeight w:val="20"/>
        </w:trPr>
        <w:tc>
          <w:tcPr>
            <w:tcW w:w="1240" w:type="pct"/>
            <w:vMerge/>
          </w:tcPr>
          <w:p w14:paraId="7A4A824D" w14:textId="77777777" w:rsidR="002011EA" w:rsidRPr="00F93125" w:rsidDel="002A1D54" w:rsidRDefault="002011EA" w:rsidP="00890316">
            <w:pPr>
              <w:pStyle w:val="afa"/>
            </w:pPr>
          </w:p>
        </w:tc>
        <w:tc>
          <w:tcPr>
            <w:tcW w:w="3760" w:type="pct"/>
          </w:tcPr>
          <w:p w14:paraId="1775C11B" w14:textId="77777777" w:rsidR="002011EA" w:rsidRPr="00DC7441" w:rsidRDefault="002011EA" w:rsidP="00890316">
            <w:pPr>
              <w:jc w:val="both"/>
              <w:rPr>
                <w:szCs w:val="28"/>
              </w:rPr>
            </w:pPr>
            <w:r w:rsidRPr="00495F2F">
              <w:t>Виды строительных конструкций в зависимости от их материала и назначения</w:t>
            </w:r>
          </w:p>
        </w:tc>
      </w:tr>
      <w:tr w:rsidR="00C721E8" w:rsidRPr="00F93125" w14:paraId="745DB4B6" w14:textId="77777777" w:rsidTr="00A16E19">
        <w:trPr>
          <w:trHeight w:val="20"/>
        </w:trPr>
        <w:tc>
          <w:tcPr>
            <w:tcW w:w="1240" w:type="pct"/>
            <w:vMerge/>
          </w:tcPr>
          <w:p w14:paraId="4872976E" w14:textId="77777777" w:rsidR="00C721E8" w:rsidRPr="00F93125" w:rsidDel="002A1D54" w:rsidRDefault="00C721E8" w:rsidP="00890316">
            <w:pPr>
              <w:pStyle w:val="afa"/>
            </w:pPr>
          </w:p>
        </w:tc>
        <w:tc>
          <w:tcPr>
            <w:tcW w:w="3760" w:type="pct"/>
          </w:tcPr>
          <w:p w14:paraId="6F2833F2" w14:textId="77777777" w:rsidR="00C721E8" w:rsidRPr="00495F2F" w:rsidRDefault="00C721E8" w:rsidP="00890316">
            <w:pPr>
              <w:jc w:val="both"/>
            </w:pPr>
            <w:r>
              <w:rPr>
                <w:szCs w:val="28"/>
              </w:rPr>
              <w:t xml:space="preserve">Требования к оформлению </w:t>
            </w:r>
            <w:r w:rsidRPr="002011EA">
              <w:rPr>
                <w:szCs w:val="28"/>
              </w:rPr>
              <w:t>ведомости дефектов (чек-листы) и повреждений с фиксацией их мест и характера</w:t>
            </w:r>
          </w:p>
        </w:tc>
      </w:tr>
      <w:tr w:rsidR="00B71C74" w:rsidRPr="00F93125" w14:paraId="5A4CD66E" w14:textId="77777777" w:rsidTr="00A16E19">
        <w:trPr>
          <w:trHeight w:val="20"/>
        </w:trPr>
        <w:tc>
          <w:tcPr>
            <w:tcW w:w="1240" w:type="pct"/>
            <w:vMerge/>
          </w:tcPr>
          <w:p w14:paraId="49EA963D" w14:textId="77777777" w:rsidR="00B71C74" w:rsidRPr="00F93125" w:rsidDel="002A1D54" w:rsidRDefault="00B71C74" w:rsidP="00890316">
            <w:pPr>
              <w:pStyle w:val="afa"/>
            </w:pPr>
          </w:p>
        </w:tc>
        <w:tc>
          <w:tcPr>
            <w:tcW w:w="3760" w:type="pct"/>
          </w:tcPr>
          <w:p w14:paraId="47928032" w14:textId="77777777" w:rsidR="00B71C74" w:rsidRDefault="00B71C74" w:rsidP="00B71C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Требования к </w:t>
            </w:r>
            <w:r w:rsidRPr="002011EA">
              <w:rPr>
                <w:szCs w:val="28"/>
              </w:rPr>
              <w:t>описани</w:t>
            </w:r>
            <w:r>
              <w:rPr>
                <w:szCs w:val="28"/>
              </w:rPr>
              <w:t>ю и</w:t>
            </w:r>
            <w:r w:rsidR="00BF6EE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наличию </w:t>
            </w:r>
            <w:r w:rsidRPr="002011EA">
              <w:rPr>
                <w:szCs w:val="28"/>
              </w:rPr>
              <w:t>фотографи</w:t>
            </w:r>
            <w:r>
              <w:rPr>
                <w:szCs w:val="28"/>
              </w:rPr>
              <w:t>й</w:t>
            </w:r>
            <w:r w:rsidRPr="002011EA">
              <w:rPr>
                <w:szCs w:val="28"/>
              </w:rPr>
              <w:t xml:space="preserve"> дефектных участков</w:t>
            </w:r>
          </w:p>
        </w:tc>
      </w:tr>
      <w:tr w:rsidR="00810D07" w:rsidRPr="00F93125" w14:paraId="71FEA75C" w14:textId="77777777" w:rsidTr="00A16E19">
        <w:trPr>
          <w:trHeight w:val="20"/>
        </w:trPr>
        <w:tc>
          <w:tcPr>
            <w:tcW w:w="1240" w:type="pct"/>
            <w:vMerge/>
          </w:tcPr>
          <w:p w14:paraId="50CB12C0" w14:textId="77777777" w:rsidR="00810D07" w:rsidRPr="00F93125" w:rsidDel="002A1D54" w:rsidRDefault="00810D07" w:rsidP="00890316">
            <w:pPr>
              <w:pStyle w:val="afa"/>
            </w:pPr>
          </w:p>
        </w:tc>
        <w:tc>
          <w:tcPr>
            <w:tcW w:w="3760" w:type="pct"/>
          </w:tcPr>
          <w:p w14:paraId="199B32F5" w14:textId="77777777" w:rsidR="00810D07" w:rsidRDefault="00810D07" w:rsidP="00B71C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Требования к оформлению отчетов по результатам мониторинга технического состояния многоквартирного дома</w:t>
            </w:r>
          </w:p>
        </w:tc>
      </w:tr>
      <w:tr w:rsidR="002011EA" w:rsidRPr="00F93125" w14:paraId="58ABECD7" w14:textId="77777777" w:rsidTr="00A16E19">
        <w:trPr>
          <w:trHeight w:val="20"/>
        </w:trPr>
        <w:tc>
          <w:tcPr>
            <w:tcW w:w="1240" w:type="pct"/>
            <w:vMerge/>
          </w:tcPr>
          <w:p w14:paraId="516763C4" w14:textId="77777777" w:rsidR="002011EA" w:rsidRPr="00F93125" w:rsidDel="002A1D54" w:rsidRDefault="002011EA" w:rsidP="00890316">
            <w:pPr>
              <w:pStyle w:val="afa"/>
            </w:pPr>
          </w:p>
        </w:tc>
        <w:tc>
          <w:tcPr>
            <w:tcW w:w="3760" w:type="pct"/>
          </w:tcPr>
          <w:p w14:paraId="066B2D0D" w14:textId="77777777" w:rsidR="002011EA" w:rsidRPr="00DC7441" w:rsidRDefault="002011EA" w:rsidP="00890316">
            <w:pPr>
              <w:jc w:val="both"/>
              <w:rPr>
                <w:szCs w:val="28"/>
              </w:rPr>
            </w:pPr>
            <w:r w:rsidRPr="00804A46">
              <w:t>Классификация дефектов и повреждений по визуальным признакам в железобетонных, металлических и деревянных конструкциях</w:t>
            </w:r>
          </w:p>
        </w:tc>
      </w:tr>
      <w:tr w:rsidR="002011EA" w:rsidRPr="00F93125" w14:paraId="03E94DEC" w14:textId="77777777" w:rsidTr="0002466C">
        <w:trPr>
          <w:trHeight w:val="20"/>
        </w:trPr>
        <w:tc>
          <w:tcPr>
            <w:tcW w:w="1240" w:type="pct"/>
            <w:vMerge/>
          </w:tcPr>
          <w:p w14:paraId="56A9D8E2" w14:textId="77777777" w:rsidR="002011EA" w:rsidRPr="00F93125" w:rsidDel="002A1D54" w:rsidRDefault="002011EA" w:rsidP="00890316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CF23BB4" w14:textId="77777777" w:rsidR="002011EA" w:rsidRPr="00A941B4" w:rsidRDefault="002011EA" w:rsidP="0075389F">
            <w:pPr>
              <w:jc w:val="both"/>
              <w:rPr>
                <w:szCs w:val="28"/>
              </w:rPr>
            </w:pPr>
            <w:r w:rsidRPr="00A941B4">
              <w:rPr>
                <w:szCs w:val="28"/>
              </w:rPr>
              <w:t>Порядок и методы предварительной оценки технического состояния строительных конструкций и систем инженерно-технического обеспечения</w:t>
            </w:r>
            <w:r w:rsidR="00C721E8">
              <w:rPr>
                <w:szCs w:val="28"/>
              </w:rPr>
              <w:t xml:space="preserve"> многоквартирного дома</w:t>
            </w:r>
          </w:p>
        </w:tc>
      </w:tr>
      <w:tr w:rsidR="002011EA" w:rsidRPr="00F93125" w14:paraId="029B7E63" w14:textId="77777777" w:rsidTr="008B1E23">
        <w:trPr>
          <w:trHeight w:val="20"/>
        </w:trPr>
        <w:tc>
          <w:tcPr>
            <w:tcW w:w="1240" w:type="pct"/>
            <w:vMerge/>
          </w:tcPr>
          <w:p w14:paraId="285F0EEF" w14:textId="77777777" w:rsidR="002011EA" w:rsidRPr="00F93125" w:rsidDel="002A1D54" w:rsidRDefault="002011EA" w:rsidP="00890316">
            <w:pPr>
              <w:pStyle w:val="afa"/>
            </w:pPr>
          </w:p>
        </w:tc>
        <w:tc>
          <w:tcPr>
            <w:tcW w:w="3760" w:type="pct"/>
          </w:tcPr>
          <w:p w14:paraId="61CCA324" w14:textId="77777777" w:rsidR="002011EA" w:rsidRPr="00DC7441" w:rsidRDefault="002011EA" w:rsidP="00CB0D70">
            <w:pPr>
              <w:jc w:val="both"/>
              <w:rPr>
                <w:szCs w:val="28"/>
              </w:rPr>
            </w:pPr>
            <w:r w:rsidRPr="00DC7441">
              <w:rPr>
                <w:szCs w:val="28"/>
              </w:rPr>
              <w:t xml:space="preserve">Порядок подготовки </w:t>
            </w:r>
            <w:r w:rsidR="00CB0D70">
              <w:rPr>
                <w:rFonts w:ascii="Times New Roman CYR" w:hAnsi="Times New Roman CYR" w:cs="Times New Roman CYR"/>
                <w:szCs w:val="28"/>
              </w:rPr>
              <w:t xml:space="preserve">акта </w:t>
            </w:r>
            <w:r w:rsidRPr="00DC7441">
              <w:rPr>
                <w:szCs w:val="28"/>
              </w:rPr>
              <w:t xml:space="preserve">по итогам визуального обследования технического состояния </w:t>
            </w:r>
            <w:r w:rsidR="00C721E8">
              <w:rPr>
                <w:szCs w:val="28"/>
              </w:rPr>
              <w:t>многоквартирного дома</w:t>
            </w:r>
          </w:p>
        </w:tc>
      </w:tr>
      <w:tr w:rsidR="00041174" w:rsidRPr="00F93125" w14:paraId="00B69F1C" w14:textId="77777777" w:rsidTr="008B1E23">
        <w:trPr>
          <w:trHeight w:val="20"/>
        </w:trPr>
        <w:tc>
          <w:tcPr>
            <w:tcW w:w="1240" w:type="pct"/>
            <w:vMerge/>
          </w:tcPr>
          <w:p w14:paraId="224C5B6E" w14:textId="77777777" w:rsidR="00041174" w:rsidRPr="00F93125" w:rsidDel="002A1D54" w:rsidRDefault="00041174" w:rsidP="00890316">
            <w:pPr>
              <w:pStyle w:val="afa"/>
            </w:pPr>
          </w:p>
        </w:tc>
        <w:tc>
          <w:tcPr>
            <w:tcW w:w="3760" w:type="pct"/>
          </w:tcPr>
          <w:p w14:paraId="665C5F08" w14:textId="77777777" w:rsidR="00041174" w:rsidRPr="00DC7441" w:rsidRDefault="00041174" w:rsidP="00CB0D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 и задачи информационного моделирования в строительстве</w:t>
            </w:r>
          </w:p>
        </w:tc>
      </w:tr>
      <w:tr w:rsidR="00C85D58" w:rsidRPr="00F93125" w14:paraId="0C948771" w14:textId="77777777" w:rsidTr="008B1E23">
        <w:trPr>
          <w:trHeight w:val="20"/>
        </w:trPr>
        <w:tc>
          <w:tcPr>
            <w:tcW w:w="1240" w:type="pct"/>
            <w:vMerge/>
          </w:tcPr>
          <w:p w14:paraId="7902A98B" w14:textId="77777777" w:rsidR="00C85D58" w:rsidRPr="00F93125" w:rsidDel="002A1D54" w:rsidRDefault="00C85D58" w:rsidP="00890316">
            <w:pPr>
              <w:pStyle w:val="afa"/>
            </w:pPr>
          </w:p>
        </w:tc>
        <w:tc>
          <w:tcPr>
            <w:tcW w:w="3760" w:type="pct"/>
          </w:tcPr>
          <w:p w14:paraId="762F386C" w14:textId="77777777" w:rsidR="00C85D58" w:rsidRDefault="00C85D58" w:rsidP="00CB0D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Функциональные возможности информационного моделирования</w:t>
            </w:r>
          </w:p>
        </w:tc>
      </w:tr>
      <w:tr w:rsidR="002011EA" w:rsidRPr="00F93125" w14:paraId="6E79CAAD" w14:textId="77777777" w:rsidTr="008B1E23">
        <w:trPr>
          <w:trHeight w:val="20"/>
        </w:trPr>
        <w:tc>
          <w:tcPr>
            <w:tcW w:w="1240" w:type="pct"/>
            <w:vMerge/>
          </w:tcPr>
          <w:p w14:paraId="391CA56F" w14:textId="77777777" w:rsidR="002011EA" w:rsidRPr="00F93125" w:rsidDel="002A1D54" w:rsidRDefault="002011EA" w:rsidP="00890316">
            <w:pPr>
              <w:pStyle w:val="afa"/>
            </w:pPr>
          </w:p>
        </w:tc>
        <w:tc>
          <w:tcPr>
            <w:tcW w:w="3760" w:type="pct"/>
          </w:tcPr>
          <w:p w14:paraId="1B0373AF" w14:textId="77777777" w:rsidR="002011EA" w:rsidRPr="00DC7441" w:rsidRDefault="00C721E8" w:rsidP="00890316">
            <w:pPr>
              <w:jc w:val="both"/>
              <w:rPr>
                <w:szCs w:val="28"/>
              </w:rPr>
            </w:pPr>
            <w:r w:rsidRPr="0032031E">
              <w:rPr>
                <w:szCs w:val="28"/>
              </w:rPr>
              <w:t xml:space="preserve">Правила и стандарты системы контроля (менеджмента) качества в организациях, осуществляющих </w:t>
            </w:r>
            <w:r w:rsidRPr="00DD55B6">
              <w:rPr>
                <w:szCs w:val="28"/>
              </w:rPr>
              <w:t>процедур</w:t>
            </w:r>
            <w:r>
              <w:rPr>
                <w:szCs w:val="28"/>
              </w:rPr>
              <w:t>у</w:t>
            </w:r>
            <w:r w:rsidRPr="00DD55B6">
              <w:rPr>
                <w:szCs w:val="28"/>
              </w:rPr>
              <w:t xml:space="preserve"> установления потребности (необходимости) проведения капитального ремонта общего имущества в многоквартирном</w:t>
            </w:r>
            <w:r>
              <w:rPr>
                <w:szCs w:val="28"/>
              </w:rPr>
              <w:t xml:space="preserve"> доме</w:t>
            </w:r>
          </w:p>
        </w:tc>
      </w:tr>
      <w:tr w:rsidR="002011EA" w:rsidRPr="00F93125" w14:paraId="79F58516" w14:textId="77777777" w:rsidTr="008B1E23">
        <w:trPr>
          <w:trHeight w:val="20"/>
        </w:trPr>
        <w:tc>
          <w:tcPr>
            <w:tcW w:w="1240" w:type="pct"/>
            <w:vMerge/>
          </w:tcPr>
          <w:p w14:paraId="51614156" w14:textId="77777777" w:rsidR="002011EA" w:rsidRPr="00F93125" w:rsidDel="002A1D54" w:rsidRDefault="002011EA" w:rsidP="00890316">
            <w:pPr>
              <w:pStyle w:val="afa"/>
            </w:pPr>
          </w:p>
        </w:tc>
        <w:tc>
          <w:tcPr>
            <w:tcW w:w="3760" w:type="pct"/>
          </w:tcPr>
          <w:p w14:paraId="1B146F10" w14:textId="77777777" w:rsidR="002011EA" w:rsidRPr="00DC7441" w:rsidRDefault="002011EA" w:rsidP="00890316">
            <w:pPr>
              <w:jc w:val="both"/>
              <w:rPr>
                <w:szCs w:val="28"/>
              </w:rPr>
            </w:pPr>
            <w:r w:rsidRPr="00DC7441">
              <w:rPr>
                <w:szCs w:val="28"/>
              </w:rPr>
              <w:t>Требования охраны труда и мер безопасности в процессе реализации профессиональной деятельности</w:t>
            </w:r>
          </w:p>
        </w:tc>
      </w:tr>
      <w:tr w:rsidR="002011EA" w:rsidRPr="00F93125" w14:paraId="713EBC07" w14:textId="77777777" w:rsidTr="008B1E23">
        <w:trPr>
          <w:trHeight w:val="20"/>
        </w:trPr>
        <w:tc>
          <w:tcPr>
            <w:tcW w:w="1240" w:type="pct"/>
          </w:tcPr>
          <w:p w14:paraId="5AFF99BF" w14:textId="77777777" w:rsidR="002011EA" w:rsidRPr="00F93125" w:rsidDel="002A1D54" w:rsidRDefault="002011EA" w:rsidP="00890316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1ABA1EDD" w14:textId="77777777" w:rsidR="002011EA" w:rsidRPr="00F93125" w:rsidRDefault="002011EA" w:rsidP="00890316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0EC05E25" w14:textId="77777777" w:rsidR="004A4539" w:rsidRDefault="004A4539" w:rsidP="008B1E23"/>
    <w:p w14:paraId="04E85FD3" w14:textId="77777777" w:rsidR="00390CB4" w:rsidRPr="00E06ED9" w:rsidRDefault="00390CB4" w:rsidP="00390CB4">
      <w:pPr>
        <w:rPr>
          <w:b/>
          <w:bCs w:val="0"/>
        </w:rPr>
      </w:pPr>
      <w:r w:rsidRPr="00E06ED9">
        <w:rPr>
          <w:b/>
          <w:bCs w:val="0"/>
        </w:rPr>
        <w:t>3.2.</w:t>
      </w:r>
      <w:r>
        <w:rPr>
          <w:b/>
          <w:bCs w:val="0"/>
        </w:rPr>
        <w:t>3</w:t>
      </w:r>
      <w:r w:rsidRPr="00E06ED9">
        <w:rPr>
          <w:b/>
          <w:bCs w:val="0"/>
        </w:rPr>
        <w:t>. Трудовая функция</w:t>
      </w:r>
    </w:p>
    <w:p w14:paraId="61B0E5D6" w14:textId="77777777" w:rsidR="00390CB4" w:rsidRPr="00F93125" w:rsidRDefault="00390CB4" w:rsidP="00390CB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390CB4" w:rsidRPr="00F93125" w14:paraId="07EB4DE6" w14:textId="77777777" w:rsidTr="0002466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A6E27D2" w14:textId="77777777" w:rsidR="00390CB4" w:rsidRPr="00F93125" w:rsidRDefault="00390CB4" w:rsidP="0002466C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A7E67" w14:textId="156461BD" w:rsidR="00390CB4" w:rsidRPr="00F93125" w:rsidRDefault="0032031E" w:rsidP="00E54DE2">
            <w:pPr>
              <w:jc w:val="both"/>
              <w:rPr>
                <w:bCs w:val="0"/>
              </w:rPr>
            </w:pPr>
            <w:r w:rsidRPr="007345A5">
              <w:t xml:space="preserve">Детальное (инструментальное) обследование </w:t>
            </w:r>
            <w:r w:rsidRPr="00340318">
              <w:t>строительных конструкций, конструктивных элементов, систем инженерно-технического обеспечения</w:t>
            </w:r>
            <w:r w:rsidR="008C59FB">
              <w:t xml:space="preserve"> </w:t>
            </w:r>
            <w:r w:rsidR="002C5696">
              <w:t>многоквартирного дома</w:t>
            </w:r>
            <w:r w:rsidR="00033775" w:rsidRPr="00033775">
              <w:t xml:space="preserve"> для определения потребности в капитальном ремонте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D00A75" w14:textId="77777777" w:rsidR="00390CB4" w:rsidRPr="00F93125" w:rsidRDefault="00390CB4" w:rsidP="0002466C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E30EE" w14:textId="77777777" w:rsidR="00390CB4" w:rsidRPr="00F93125" w:rsidRDefault="00390CB4" w:rsidP="0002466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Pr="00F93125">
              <w:t>/0</w:t>
            </w:r>
            <w:r>
              <w:t>3</w:t>
            </w:r>
            <w:r w:rsidRPr="00F93125">
              <w:t>.</w:t>
            </w:r>
            <w: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17C8D7" w14:textId="77777777" w:rsidR="00390CB4" w:rsidRPr="00F93125" w:rsidRDefault="00390CB4" w:rsidP="0002466C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0CAA8" w14:textId="77777777" w:rsidR="00390CB4" w:rsidRPr="00F93125" w:rsidRDefault="00390CB4" w:rsidP="0002466C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6918333D" w14:textId="77777777" w:rsidR="00390CB4" w:rsidRDefault="00390CB4" w:rsidP="00390CB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390CB4" w:rsidRPr="00F93125" w14:paraId="1A048D3C" w14:textId="77777777" w:rsidTr="0002466C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0729E53" w14:textId="77777777" w:rsidR="00390CB4" w:rsidRPr="00F93125" w:rsidRDefault="00390CB4" w:rsidP="0002466C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830B6F6" w14:textId="77777777" w:rsidR="00390CB4" w:rsidRPr="00F93125" w:rsidRDefault="00390CB4" w:rsidP="0002466C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FE7C8EA" w14:textId="77777777" w:rsidR="00390CB4" w:rsidRPr="00F93125" w:rsidRDefault="00390CB4" w:rsidP="0002466C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13B923" w14:textId="77777777" w:rsidR="00390CB4" w:rsidRPr="00F93125" w:rsidRDefault="00390CB4" w:rsidP="0002466C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23E91" w14:textId="77777777" w:rsidR="00390CB4" w:rsidRPr="00F93125" w:rsidRDefault="00390CB4" w:rsidP="0002466C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72C20" w14:textId="77777777" w:rsidR="00390CB4" w:rsidRPr="00F93125" w:rsidRDefault="00390CB4" w:rsidP="0002466C">
            <w:pPr>
              <w:rPr>
                <w:bCs w:val="0"/>
              </w:rPr>
            </w:pPr>
          </w:p>
        </w:tc>
      </w:tr>
      <w:tr w:rsidR="00390CB4" w:rsidRPr="00F93125" w14:paraId="7440436E" w14:textId="77777777" w:rsidTr="0002466C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3BAB06D2" w14:textId="77777777" w:rsidR="00390CB4" w:rsidRPr="00F93125" w:rsidRDefault="00390CB4" w:rsidP="0002466C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317FD4" w14:textId="77777777" w:rsidR="00390CB4" w:rsidRPr="00F93125" w:rsidRDefault="00390CB4" w:rsidP="0002466C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01C42E" w14:textId="77777777" w:rsidR="00390CB4" w:rsidRPr="00F93125" w:rsidRDefault="00390CB4" w:rsidP="0002466C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CFDC38" w14:textId="77777777" w:rsidR="00390CB4" w:rsidRPr="00F93125" w:rsidRDefault="00390CB4" w:rsidP="0002466C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067D329" w14:textId="77777777" w:rsidR="00390CB4" w:rsidRDefault="00390CB4" w:rsidP="00390CB4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60316B" w:rsidRPr="00F93125" w14:paraId="47119550" w14:textId="77777777" w:rsidTr="008B42DB">
        <w:trPr>
          <w:trHeight w:val="20"/>
        </w:trPr>
        <w:tc>
          <w:tcPr>
            <w:tcW w:w="1240" w:type="pct"/>
            <w:vMerge w:val="restart"/>
          </w:tcPr>
          <w:p w14:paraId="0A1CC402" w14:textId="77777777" w:rsidR="0060316B" w:rsidRPr="00F93125" w:rsidRDefault="0060316B" w:rsidP="0060316B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  <w:vAlign w:val="center"/>
          </w:tcPr>
          <w:p w14:paraId="0C983AB9" w14:textId="77777777" w:rsidR="0060316B" w:rsidRPr="00F93125" w:rsidRDefault="00862392" w:rsidP="00862392">
            <w:pPr>
              <w:jc w:val="both"/>
            </w:pPr>
            <w:r w:rsidRPr="00862392">
              <w:t>Измерение необходимых для выполнения целей обследования геометрических параметров</w:t>
            </w:r>
            <w:r>
              <w:t xml:space="preserve"> многоквартирного дома</w:t>
            </w:r>
            <w:r w:rsidRPr="00862392">
              <w:t xml:space="preserve">, </w:t>
            </w:r>
            <w:r>
              <w:t xml:space="preserve">его строительных </w:t>
            </w:r>
            <w:r w:rsidRPr="00862392">
              <w:t>конструкций, их элементов, узлов и инженерных систем</w:t>
            </w:r>
          </w:p>
        </w:tc>
      </w:tr>
      <w:tr w:rsidR="0060316B" w:rsidRPr="00F93125" w14:paraId="66C10A40" w14:textId="77777777" w:rsidTr="008B42DB">
        <w:trPr>
          <w:trHeight w:val="20"/>
        </w:trPr>
        <w:tc>
          <w:tcPr>
            <w:tcW w:w="1240" w:type="pct"/>
            <w:vMerge/>
          </w:tcPr>
          <w:p w14:paraId="0899EA31" w14:textId="77777777" w:rsidR="0060316B" w:rsidRPr="00F93125" w:rsidRDefault="0060316B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3BA2242" w14:textId="77777777" w:rsidR="0060316B" w:rsidRPr="00862392" w:rsidRDefault="00862392" w:rsidP="00862392">
            <w:pPr>
              <w:jc w:val="both"/>
            </w:pPr>
            <w:r>
              <w:t>Организация проведения</w:t>
            </w:r>
            <w:r w:rsidRPr="00862392">
              <w:t xml:space="preserve"> инженерно-геологических изысканий (при необходимости)</w:t>
            </w:r>
          </w:p>
        </w:tc>
      </w:tr>
      <w:tr w:rsidR="0060316B" w:rsidRPr="00F93125" w14:paraId="4ADC45FB" w14:textId="77777777" w:rsidTr="008B42DB">
        <w:trPr>
          <w:trHeight w:val="20"/>
        </w:trPr>
        <w:tc>
          <w:tcPr>
            <w:tcW w:w="1240" w:type="pct"/>
            <w:vMerge/>
          </w:tcPr>
          <w:p w14:paraId="16B33602" w14:textId="77777777" w:rsidR="0060316B" w:rsidRPr="00F93125" w:rsidRDefault="0060316B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42BAEC2" w14:textId="77777777" w:rsidR="0060316B" w:rsidRPr="00862392" w:rsidRDefault="00862392" w:rsidP="0060316B">
            <w:pPr>
              <w:jc w:val="both"/>
            </w:pPr>
            <w:r>
              <w:t xml:space="preserve">Установление и фиксация </w:t>
            </w:r>
            <w:r w:rsidRPr="00862392">
              <w:t>параметров дефектов и повреждений конструкций и инженерных систем</w:t>
            </w:r>
            <w:r>
              <w:t xml:space="preserve"> многоквартирного дома</w:t>
            </w:r>
          </w:p>
        </w:tc>
      </w:tr>
      <w:tr w:rsidR="0060316B" w:rsidRPr="00F93125" w14:paraId="6C37B9BD" w14:textId="77777777" w:rsidTr="008B42DB">
        <w:trPr>
          <w:trHeight w:val="20"/>
        </w:trPr>
        <w:tc>
          <w:tcPr>
            <w:tcW w:w="1240" w:type="pct"/>
            <w:vMerge/>
          </w:tcPr>
          <w:p w14:paraId="7F75919C" w14:textId="77777777" w:rsidR="0060316B" w:rsidRPr="00F93125" w:rsidRDefault="0060316B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C600F4C" w14:textId="77777777" w:rsidR="0060316B" w:rsidRPr="00F93125" w:rsidRDefault="00862392" w:rsidP="0060316B">
            <w:pPr>
              <w:jc w:val="both"/>
            </w:pPr>
            <w:r>
              <w:t>Установление и фиксация</w:t>
            </w:r>
            <w:r w:rsidRPr="00862392">
              <w:t xml:space="preserve"> фактических характеристик материалов основных несущих конструкций и их элементов</w:t>
            </w:r>
          </w:p>
        </w:tc>
      </w:tr>
      <w:tr w:rsidR="0060316B" w:rsidRPr="00F93125" w14:paraId="60E31EBB" w14:textId="77777777" w:rsidTr="008B42DB">
        <w:trPr>
          <w:trHeight w:val="20"/>
        </w:trPr>
        <w:tc>
          <w:tcPr>
            <w:tcW w:w="1240" w:type="pct"/>
            <w:vMerge/>
          </w:tcPr>
          <w:p w14:paraId="30DD6D6A" w14:textId="77777777" w:rsidR="0060316B" w:rsidRPr="00F93125" w:rsidRDefault="0060316B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9BB48C2" w14:textId="77777777" w:rsidR="0060316B" w:rsidRPr="00F93125" w:rsidRDefault="00862392" w:rsidP="00862392">
            <w:pPr>
              <w:jc w:val="both"/>
            </w:pPr>
            <w:r>
              <w:t>И</w:t>
            </w:r>
            <w:r w:rsidRPr="00862392">
              <w:t xml:space="preserve">змерение параметров эксплуатационной среды, присущей технологическому процессу в </w:t>
            </w:r>
            <w:r>
              <w:t>многоквартирном доме</w:t>
            </w:r>
          </w:p>
        </w:tc>
      </w:tr>
      <w:tr w:rsidR="00862392" w:rsidRPr="00F93125" w14:paraId="77AE755D" w14:textId="77777777" w:rsidTr="008B42DB">
        <w:trPr>
          <w:trHeight w:val="20"/>
        </w:trPr>
        <w:tc>
          <w:tcPr>
            <w:tcW w:w="1240" w:type="pct"/>
            <w:vMerge/>
          </w:tcPr>
          <w:p w14:paraId="041EC720" w14:textId="77777777" w:rsidR="00862392" w:rsidRPr="00F93125" w:rsidRDefault="00862392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BC9CC46" w14:textId="77777777" w:rsidR="00862392" w:rsidRPr="00862392" w:rsidRDefault="00862392" w:rsidP="0060316B">
            <w:pPr>
              <w:jc w:val="both"/>
            </w:pPr>
            <w:r>
              <w:t>Расчет</w:t>
            </w:r>
            <w:r w:rsidRPr="00862392">
              <w:t xml:space="preserve"> реальных эксплуатационных нагрузок и воздействий, воспринимаемых обследуемыми конструкциями с учетом влияния деформаций грунтов основания</w:t>
            </w:r>
          </w:p>
        </w:tc>
      </w:tr>
      <w:tr w:rsidR="00862392" w:rsidRPr="00F93125" w14:paraId="10E0E972" w14:textId="77777777" w:rsidTr="008B42DB">
        <w:trPr>
          <w:trHeight w:val="20"/>
        </w:trPr>
        <w:tc>
          <w:tcPr>
            <w:tcW w:w="1240" w:type="pct"/>
            <w:vMerge/>
          </w:tcPr>
          <w:p w14:paraId="7AD96C1D" w14:textId="77777777" w:rsidR="00862392" w:rsidRPr="00F93125" w:rsidRDefault="00862392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2159424" w14:textId="77777777" w:rsidR="00862392" w:rsidRPr="00862392" w:rsidRDefault="00862392" w:rsidP="00862392">
            <w:pPr>
              <w:jc w:val="both"/>
            </w:pPr>
            <w:r>
              <w:t>Подготовка</w:t>
            </w:r>
            <w:r w:rsidRPr="00862392">
              <w:t xml:space="preserve"> реальной расчетной схемы </w:t>
            </w:r>
            <w:r>
              <w:t>многоквартирного дома</w:t>
            </w:r>
            <w:r w:rsidRPr="00862392">
              <w:t xml:space="preserve"> и его отдельных конструкций</w:t>
            </w:r>
          </w:p>
        </w:tc>
      </w:tr>
      <w:tr w:rsidR="00862392" w:rsidRPr="00F93125" w14:paraId="02A2D58D" w14:textId="77777777" w:rsidTr="008B42DB">
        <w:trPr>
          <w:trHeight w:val="20"/>
        </w:trPr>
        <w:tc>
          <w:tcPr>
            <w:tcW w:w="1240" w:type="pct"/>
            <w:vMerge/>
          </w:tcPr>
          <w:p w14:paraId="1F686F05" w14:textId="77777777" w:rsidR="00862392" w:rsidRPr="00F93125" w:rsidRDefault="00862392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477CA91" w14:textId="77777777" w:rsidR="00862392" w:rsidRPr="00862392" w:rsidRDefault="00862392" w:rsidP="0060316B">
            <w:pPr>
              <w:jc w:val="both"/>
            </w:pPr>
            <w:r>
              <w:t>Расчет</w:t>
            </w:r>
            <w:r w:rsidRPr="00862392">
              <w:t xml:space="preserve"> усилий в несущих конструкциях, воспринимающих эксплуатационные</w:t>
            </w:r>
            <w:r w:rsidR="00BF6EEC">
              <w:t xml:space="preserve"> </w:t>
            </w:r>
            <w:r w:rsidRPr="00862392">
              <w:t>нагрузки</w:t>
            </w:r>
          </w:p>
        </w:tc>
      </w:tr>
      <w:tr w:rsidR="00862392" w:rsidRPr="00F93125" w14:paraId="679569F6" w14:textId="77777777" w:rsidTr="008B42DB">
        <w:trPr>
          <w:trHeight w:val="20"/>
        </w:trPr>
        <w:tc>
          <w:tcPr>
            <w:tcW w:w="1240" w:type="pct"/>
            <w:vMerge/>
          </w:tcPr>
          <w:p w14:paraId="3BE73087" w14:textId="77777777" w:rsidR="00862392" w:rsidRPr="00F93125" w:rsidRDefault="00862392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F3D8EA0" w14:textId="77777777" w:rsidR="00862392" w:rsidRPr="00862392" w:rsidRDefault="00862392" w:rsidP="0060316B">
            <w:pPr>
              <w:jc w:val="both"/>
            </w:pPr>
            <w:r>
              <w:t>П</w:t>
            </w:r>
            <w:r w:rsidRPr="00862392">
              <w:t>оверочный расчет несущей способности конструкций по результатам обследования</w:t>
            </w:r>
          </w:p>
        </w:tc>
      </w:tr>
      <w:tr w:rsidR="0060316B" w:rsidRPr="00F93125" w14:paraId="0176456E" w14:textId="77777777" w:rsidTr="008B42DB">
        <w:trPr>
          <w:trHeight w:val="20"/>
        </w:trPr>
        <w:tc>
          <w:tcPr>
            <w:tcW w:w="1240" w:type="pct"/>
            <w:vMerge/>
          </w:tcPr>
          <w:p w14:paraId="6A0EFA66" w14:textId="77777777" w:rsidR="0060316B" w:rsidRPr="00F93125" w:rsidRDefault="0060316B" w:rsidP="0060316B">
            <w:pPr>
              <w:pStyle w:val="afa"/>
            </w:pPr>
          </w:p>
        </w:tc>
        <w:tc>
          <w:tcPr>
            <w:tcW w:w="3760" w:type="pct"/>
          </w:tcPr>
          <w:p w14:paraId="5BA91ACE" w14:textId="77777777" w:rsidR="0060316B" w:rsidRPr="00F93125" w:rsidRDefault="0060316B" w:rsidP="0060316B">
            <w:pPr>
              <w:jc w:val="both"/>
            </w:pPr>
            <w:r w:rsidRPr="00862392">
              <w:t>Исследование причин появления дефектов и повреждений в конструкциях</w:t>
            </w:r>
            <w:r w:rsidR="00BF6EEC">
              <w:t xml:space="preserve"> </w:t>
            </w:r>
            <w:r w:rsidR="00C721E8">
              <w:t>многоквартирного дома</w:t>
            </w:r>
          </w:p>
        </w:tc>
      </w:tr>
      <w:tr w:rsidR="0060316B" w:rsidRPr="00F93125" w14:paraId="10D61CDF" w14:textId="77777777" w:rsidTr="0002466C">
        <w:trPr>
          <w:trHeight w:val="20"/>
        </w:trPr>
        <w:tc>
          <w:tcPr>
            <w:tcW w:w="1240" w:type="pct"/>
            <w:vMerge w:val="restart"/>
          </w:tcPr>
          <w:p w14:paraId="3152325A" w14:textId="77777777" w:rsidR="0060316B" w:rsidRPr="00F93125" w:rsidDel="002A1D54" w:rsidRDefault="0060316B" w:rsidP="0060316B">
            <w:pPr>
              <w:pStyle w:val="afa"/>
            </w:pPr>
            <w:r w:rsidRPr="00F93125" w:rsidDel="002A1D54">
              <w:lastRenderedPageBreak/>
              <w:t>Необходимые умения</w:t>
            </w:r>
          </w:p>
        </w:tc>
        <w:tc>
          <w:tcPr>
            <w:tcW w:w="3760" w:type="pct"/>
          </w:tcPr>
          <w:p w14:paraId="396272AD" w14:textId="77777777" w:rsidR="0060316B" w:rsidRPr="00761726" w:rsidRDefault="004C4D83" w:rsidP="00862392">
            <w:pPr>
              <w:jc w:val="both"/>
              <w:rPr>
                <w:szCs w:val="28"/>
              </w:rPr>
            </w:pPr>
            <w:r w:rsidRPr="004C4D83">
              <w:t xml:space="preserve">Анализировать исходные данные и документы, для проведения </w:t>
            </w:r>
            <w:r w:rsidR="00EB5104">
              <w:t>детального (</w:t>
            </w:r>
            <w:r w:rsidR="00EB5104" w:rsidRPr="004C4D83">
              <w:t>инструментального</w:t>
            </w:r>
            <w:r w:rsidR="00EB5104">
              <w:t>)</w:t>
            </w:r>
            <w:r w:rsidRPr="004C4D83">
              <w:t xml:space="preserve">обследования </w:t>
            </w:r>
            <w:r w:rsidR="00862392">
              <w:t>многоквартирного дома</w:t>
            </w:r>
          </w:p>
        </w:tc>
      </w:tr>
      <w:tr w:rsidR="004C4D83" w:rsidRPr="00F93125" w14:paraId="7040065A" w14:textId="77777777" w:rsidTr="0002466C">
        <w:trPr>
          <w:trHeight w:val="20"/>
        </w:trPr>
        <w:tc>
          <w:tcPr>
            <w:tcW w:w="1240" w:type="pct"/>
            <w:vMerge/>
          </w:tcPr>
          <w:p w14:paraId="011E53DC" w14:textId="77777777" w:rsidR="004C4D83" w:rsidRDefault="004C4D83" w:rsidP="0060316B">
            <w:pPr>
              <w:pStyle w:val="afa"/>
            </w:pPr>
          </w:p>
        </w:tc>
        <w:tc>
          <w:tcPr>
            <w:tcW w:w="3760" w:type="pct"/>
          </w:tcPr>
          <w:p w14:paraId="0383BEEC" w14:textId="77777777" w:rsidR="004C4D83" w:rsidRPr="000D7B27" w:rsidRDefault="004C4D83" w:rsidP="00BF2EDB">
            <w:pPr>
              <w:jc w:val="both"/>
            </w:pPr>
            <w:r w:rsidRPr="000D7B27">
              <w:t xml:space="preserve">Оценивать категорию технического состояния несущих конструкций </w:t>
            </w:r>
            <w:r w:rsidR="00C721E8">
              <w:t>многоквартирного дома</w:t>
            </w:r>
            <w:r w:rsidRPr="000D7B27">
              <w:t>, включая грунтовое основание на основании результатов обследования и поверочных расчетов для каждого типа объекта</w:t>
            </w:r>
          </w:p>
        </w:tc>
      </w:tr>
      <w:tr w:rsidR="00862392" w:rsidRPr="00F93125" w14:paraId="75573F75" w14:textId="77777777" w:rsidTr="0002466C">
        <w:trPr>
          <w:trHeight w:val="20"/>
        </w:trPr>
        <w:tc>
          <w:tcPr>
            <w:tcW w:w="1240" w:type="pct"/>
            <w:vMerge/>
          </w:tcPr>
          <w:p w14:paraId="63408CE2" w14:textId="77777777" w:rsidR="00862392" w:rsidRDefault="00862392" w:rsidP="0060316B">
            <w:pPr>
              <w:pStyle w:val="afa"/>
            </w:pPr>
          </w:p>
        </w:tc>
        <w:tc>
          <w:tcPr>
            <w:tcW w:w="3760" w:type="pct"/>
          </w:tcPr>
          <w:p w14:paraId="3E69A121" w14:textId="77777777" w:rsidR="00862392" w:rsidRPr="000D7B27" w:rsidRDefault="00862392" w:rsidP="00862392">
            <w:pPr>
              <w:jc w:val="both"/>
            </w:pPr>
            <w:r>
              <w:t>О</w:t>
            </w:r>
            <w:r w:rsidRPr="00862392">
              <w:t>предел</w:t>
            </w:r>
            <w:r>
              <w:t>ять</w:t>
            </w:r>
            <w:r w:rsidRPr="00862392">
              <w:t xml:space="preserve"> расчетны</w:t>
            </w:r>
            <w:r>
              <w:t>е</w:t>
            </w:r>
            <w:r w:rsidRPr="00862392">
              <w:t xml:space="preserve"> усили</w:t>
            </w:r>
            <w:r>
              <w:t>я</w:t>
            </w:r>
            <w:r w:rsidRPr="00862392">
              <w:t xml:space="preserve"> в несущих конструкциях, воспринимающих эксплуатационные</w:t>
            </w:r>
            <w:r w:rsidR="008C59FB">
              <w:t xml:space="preserve"> </w:t>
            </w:r>
            <w:r w:rsidRPr="00862392">
              <w:t>нагрузки</w:t>
            </w:r>
          </w:p>
        </w:tc>
      </w:tr>
      <w:tr w:rsidR="00862392" w:rsidRPr="00F93125" w14:paraId="2C42FE44" w14:textId="77777777" w:rsidTr="00862392">
        <w:trPr>
          <w:trHeight w:val="20"/>
        </w:trPr>
        <w:tc>
          <w:tcPr>
            <w:tcW w:w="1240" w:type="pct"/>
            <w:vMerge/>
          </w:tcPr>
          <w:p w14:paraId="2F2A6EDB" w14:textId="77777777" w:rsidR="00862392" w:rsidRDefault="00862392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9EB8B13" w14:textId="77777777" w:rsidR="00862392" w:rsidRPr="00F93125" w:rsidRDefault="00862392" w:rsidP="00862392">
            <w:pPr>
              <w:jc w:val="both"/>
            </w:pPr>
            <w:r>
              <w:t>Применять методы измерения</w:t>
            </w:r>
            <w:r w:rsidRPr="00862392">
              <w:t xml:space="preserve"> необходимых для выполнения целей обследования геометрических параметров</w:t>
            </w:r>
            <w:r>
              <w:t xml:space="preserve"> многоквартирного дома</w:t>
            </w:r>
            <w:r w:rsidRPr="00862392">
              <w:t xml:space="preserve">, </w:t>
            </w:r>
            <w:r>
              <w:t xml:space="preserve">его строительных </w:t>
            </w:r>
            <w:r w:rsidRPr="00862392">
              <w:t>конструкций, их элементов, узлов и инженерных систем</w:t>
            </w:r>
          </w:p>
        </w:tc>
      </w:tr>
      <w:tr w:rsidR="00862392" w:rsidRPr="00F93125" w14:paraId="40286903" w14:textId="77777777" w:rsidTr="00862392">
        <w:trPr>
          <w:trHeight w:val="20"/>
        </w:trPr>
        <w:tc>
          <w:tcPr>
            <w:tcW w:w="1240" w:type="pct"/>
            <w:vMerge/>
          </w:tcPr>
          <w:p w14:paraId="2121508B" w14:textId="77777777" w:rsidR="00862392" w:rsidRDefault="00862392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61BB62C" w14:textId="77777777" w:rsidR="00862392" w:rsidRPr="00862392" w:rsidRDefault="00862392" w:rsidP="00862392">
            <w:pPr>
              <w:jc w:val="both"/>
            </w:pPr>
            <w:r>
              <w:t>Определять необходимость в проведении</w:t>
            </w:r>
            <w:r w:rsidRPr="00862392">
              <w:t xml:space="preserve"> инженерно-геологических изысканий </w:t>
            </w:r>
          </w:p>
        </w:tc>
      </w:tr>
      <w:tr w:rsidR="00862392" w:rsidRPr="00F93125" w14:paraId="09D399B1" w14:textId="77777777" w:rsidTr="00862392">
        <w:trPr>
          <w:trHeight w:val="20"/>
        </w:trPr>
        <w:tc>
          <w:tcPr>
            <w:tcW w:w="1240" w:type="pct"/>
            <w:vMerge/>
          </w:tcPr>
          <w:p w14:paraId="69516650" w14:textId="77777777" w:rsidR="00862392" w:rsidRDefault="00862392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2CEFD2D" w14:textId="77777777" w:rsidR="00862392" w:rsidRPr="00862392" w:rsidRDefault="00862392" w:rsidP="00862392">
            <w:pPr>
              <w:jc w:val="both"/>
            </w:pPr>
            <w:r>
              <w:t xml:space="preserve">Определять </w:t>
            </w:r>
            <w:r w:rsidRPr="00862392">
              <w:t>параметр</w:t>
            </w:r>
            <w:r>
              <w:t>ы</w:t>
            </w:r>
            <w:r w:rsidRPr="00862392">
              <w:t xml:space="preserve"> дефектов и повреждений конструкций и инженерных систем</w:t>
            </w:r>
            <w:r>
              <w:t xml:space="preserve"> многоквартирного дома</w:t>
            </w:r>
          </w:p>
        </w:tc>
      </w:tr>
      <w:tr w:rsidR="00862392" w:rsidRPr="00F93125" w14:paraId="11D387A0" w14:textId="77777777" w:rsidTr="00862392">
        <w:trPr>
          <w:trHeight w:val="20"/>
        </w:trPr>
        <w:tc>
          <w:tcPr>
            <w:tcW w:w="1240" w:type="pct"/>
            <w:vMerge/>
          </w:tcPr>
          <w:p w14:paraId="15BBD5F9" w14:textId="77777777" w:rsidR="00862392" w:rsidRDefault="00862392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20C6D8C" w14:textId="77777777" w:rsidR="00862392" w:rsidRPr="00F93125" w:rsidRDefault="00862392" w:rsidP="00862392">
            <w:pPr>
              <w:jc w:val="both"/>
            </w:pPr>
            <w:r>
              <w:t xml:space="preserve">Определять </w:t>
            </w:r>
            <w:r w:rsidRPr="00862392">
              <w:t>фактически</w:t>
            </w:r>
            <w:r>
              <w:t>е</w:t>
            </w:r>
            <w:r w:rsidRPr="00862392">
              <w:t xml:space="preserve"> характеристик</w:t>
            </w:r>
            <w:r>
              <w:t>и</w:t>
            </w:r>
            <w:r w:rsidRPr="00862392">
              <w:t xml:space="preserve"> материалов основных несущих конструкций и их элементов</w:t>
            </w:r>
          </w:p>
        </w:tc>
      </w:tr>
      <w:tr w:rsidR="00862392" w:rsidRPr="00F93125" w14:paraId="20AF9E55" w14:textId="77777777" w:rsidTr="00862392">
        <w:trPr>
          <w:trHeight w:val="20"/>
        </w:trPr>
        <w:tc>
          <w:tcPr>
            <w:tcW w:w="1240" w:type="pct"/>
            <w:vMerge/>
          </w:tcPr>
          <w:p w14:paraId="7B06D0F3" w14:textId="77777777" w:rsidR="00862392" w:rsidRDefault="00862392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F8AF396" w14:textId="77777777" w:rsidR="00862392" w:rsidRPr="00F93125" w:rsidRDefault="001D2008" w:rsidP="00862392">
            <w:pPr>
              <w:jc w:val="both"/>
            </w:pPr>
            <w:r>
              <w:t>Применять методы измерения</w:t>
            </w:r>
            <w:r w:rsidR="00862392" w:rsidRPr="00862392">
              <w:t xml:space="preserve"> параметров эксплуатационной среды, присущей технологическому процессу в </w:t>
            </w:r>
            <w:r w:rsidR="00862392">
              <w:t>многоквартирном доме</w:t>
            </w:r>
          </w:p>
        </w:tc>
      </w:tr>
      <w:tr w:rsidR="00862392" w:rsidRPr="00F93125" w14:paraId="31F1345F" w14:textId="77777777" w:rsidTr="00862392">
        <w:trPr>
          <w:trHeight w:val="20"/>
        </w:trPr>
        <w:tc>
          <w:tcPr>
            <w:tcW w:w="1240" w:type="pct"/>
            <w:vMerge/>
          </w:tcPr>
          <w:p w14:paraId="0C59D862" w14:textId="77777777" w:rsidR="00862392" w:rsidRDefault="00862392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DCECF3C" w14:textId="77777777" w:rsidR="00862392" w:rsidRPr="00862392" w:rsidRDefault="001D2008" w:rsidP="001D2008">
            <w:pPr>
              <w:jc w:val="both"/>
            </w:pPr>
            <w:r>
              <w:t>Применять методы р</w:t>
            </w:r>
            <w:r w:rsidR="00862392">
              <w:t>асчет</w:t>
            </w:r>
            <w:r>
              <w:t>а</w:t>
            </w:r>
            <w:r w:rsidR="00862392" w:rsidRPr="00862392">
              <w:t xml:space="preserve"> реальных эксплуатационных нагрузок и воздействий, воспринимаемых обследуемыми конструкциями с учетом влияния деформаций грунтов основания</w:t>
            </w:r>
          </w:p>
        </w:tc>
      </w:tr>
      <w:tr w:rsidR="00862392" w:rsidRPr="00F93125" w14:paraId="359549BA" w14:textId="77777777" w:rsidTr="00862392">
        <w:trPr>
          <w:trHeight w:val="20"/>
        </w:trPr>
        <w:tc>
          <w:tcPr>
            <w:tcW w:w="1240" w:type="pct"/>
            <w:vMerge/>
          </w:tcPr>
          <w:p w14:paraId="0D72F8DB" w14:textId="77777777" w:rsidR="00862392" w:rsidRDefault="00862392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EC1A2F5" w14:textId="77777777" w:rsidR="00862392" w:rsidRPr="00862392" w:rsidRDefault="001D2008" w:rsidP="001D2008">
            <w:pPr>
              <w:jc w:val="both"/>
            </w:pPr>
            <w:r>
              <w:t>Определять</w:t>
            </w:r>
            <w:r w:rsidR="00862392" w:rsidRPr="00862392">
              <w:t xml:space="preserve"> реальн</w:t>
            </w:r>
            <w:r>
              <w:t>ую</w:t>
            </w:r>
            <w:r w:rsidR="00862392" w:rsidRPr="00862392">
              <w:t xml:space="preserve"> расчетн</w:t>
            </w:r>
            <w:r>
              <w:t>ую схему</w:t>
            </w:r>
            <w:r w:rsidR="008C59FB">
              <w:t xml:space="preserve"> </w:t>
            </w:r>
            <w:r w:rsidR="00862392">
              <w:t>многоквартирного дома</w:t>
            </w:r>
            <w:r w:rsidR="00862392" w:rsidRPr="00862392">
              <w:t xml:space="preserve"> и его отдельных конструкций</w:t>
            </w:r>
          </w:p>
        </w:tc>
      </w:tr>
      <w:tr w:rsidR="00862392" w:rsidRPr="00F93125" w14:paraId="1BD69833" w14:textId="77777777" w:rsidTr="00862392">
        <w:trPr>
          <w:trHeight w:val="20"/>
        </w:trPr>
        <w:tc>
          <w:tcPr>
            <w:tcW w:w="1240" w:type="pct"/>
            <w:vMerge/>
          </w:tcPr>
          <w:p w14:paraId="3B3A2B4E" w14:textId="77777777" w:rsidR="00862392" w:rsidRDefault="00862392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19C14CB" w14:textId="77777777" w:rsidR="00862392" w:rsidRPr="00862392" w:rsidRDefault="001D2008" w:rsidP="00862392">
            <w:pPr>
              <w:jc w:val="both"/>
            </w:pPr>
            <w:r>
              <w:t>Применять методы расчета</w:t>
            </w:r>
            <w:r w:rsidR="00862392" w:rsidRPr="00862392">
              <w:t xml:space="preserve"> усилий в несущих конструкциях, воспринимающих эксплуатационные</w:t>
            </w:r>
            <w:r w:rsidR="008C59FB">
              <w:t xml:space="preserve"> </w:t>
            </w:r>
            <w:r w:rsidR="00862392" w:rsidRPr="00862392">
              <w:t>нагрузки</w:t>
            </w:r>
          </w:p>
        </w:tc>
      </w:tr>
      <w:tr w:rsidR="00862392" w:rsidRPr="00F93125" w14:paraId="6E9E3311" w14:textId="77777777" w:rsidTr="00862392">
        <w:trPr>
          <w:trHeight w:val="20"/>
        </w:trPr>
        <w:tc>
          <w:tcPr>
            <w:tcW w:w="1240" w:type="pct"/>
            <w:vMerge/>
          </w:tcPr>
          <w:p w14:paraId="129997F3" w14:textId="77777777" w:rsidR="00862392" w:rsidRDefault="00862392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966FA54" w14:textId="77777777" w:rsidR="00862392" w:rsidRPr="00862392" w:rsidRDefault="00534AB1" w:rsidP="00862392">
            <w:pPr>
              <w:jc w:val="both"/>
            </w:pPr>
            <w:r>
              <w:t>Применять методы расчета</w:t>
            </w:r>
            <w:r w:rsidR="008C59FB">
              <w:t xml:space="preserve"> </w:t>
            </w:r>
            <w:r w:rsidR="00862392" w:rsidRPr="00862392">
              <w:t>несущей способности конструкций по результатам обследования</w:t>
            </w:r>
          </w:p>
        </w:tc>
      </w:tr>
      <w:tr w:rsidR="00862392" w:rsidRPr="00F93125" w14:paraId="775275C0" w14:textId="77777777" w:rsidTr="0002466C">
        <w:trPr>
          <w:trHeight w:val="20"/>
        </w:trPr>
        <w:tc>
          <w:tcPr>
            <w:tcW w:w="1240" w:type="pct"/>
            <w:vMerge/>
          </w:tcPr>
          <w:p w14:paraId="461A091D" w14:textId="77777777" w:rsidR="00862392" w:rsidRDefault="00862392" w:rsidP="0060316B">
            <w:pPr>
              <w:pStyle w:val="afa"/>
            </w:pPr>
          </w:p>
        </w:tc>
        <w:tc>
          <w:tcPr>
            <w:tcW w:w="3760" w:type="pct"/>
          </w:tcPr>
          <w:p w14:paraId="6FDC73C6" w14:textId="77777777" w:rsidR="00862392" w:rsidRPr="00F93125" w:rsidRDefault="00534AB1" w:rsidP="00862392">
            <w:pPr>
              <w:jc w:val="both"/>
            </w:pPr>
            <w:r>
              <w:t>Выявлять и анализировать</w:t>
            </w:r>
            <w:r w:rsidR="00862392" w:rsidRPr="00862392">
              <w:t xml:space="preserve"> причин</w:t>
            </w:r>
            <w:r>
              <w:t>ы</w:t>
            </w:r>
            <w:r w:rsidR="00862392" w:rsidRPr="00862392">
              <w:t xml:space="preserve"> появления дефектов и повреждений в конструкциях</w:t>
            </w:r>
            <w:r w:rsidR="008C59FB">
              <w:t xml:space="preserve"> </w:t>
            </w:r>
            <w:r w:rsidR="00862392">
              <w:t>многоквартирного дома</w:t>
            </w:r>
          </w:p>
        </w:tc>
      </w:tr>
      <w:tr w:rsidR="00041174" w:rsidRPr="00F93125" w14:paraId="61C0B603" w14:textId="77777777" w:rsidTr="0002466C">
        <w:trPr>
          <w:trHeight w:val="20"/>
        </w:trPr>
        <w:tc>
          <w:tcPr>
            <w:tcW w:w="1240" w:type="pct"/>
            <w:vMerge/>
          </w:tcPr>
          <w:p w14:paraId="317C4CA6" w14:textId="77777777" w:rsidR="00041174" w:rsidRDefault="00041174" w:rsidP="0060316B">
            <w:pPr>
              <w:pStyle w:val="afa"/>
            </w:pPr>
          </w:p>
        </w:tc>
        <w:tc>
          <w:tcPr>
            <w:tcW w:w="3760" w:type="pct"/>
          </w:tcPr>
          <w:p w14:paraId="08954690" w14:textId="77777777" w:rsidR="00041174" w:rsidRDefault="00041174" w:rsidP="00862392">
            <w:pPr>
              <w:jc w:val="both"/>
            </w:pPr>
            <w:r>
              <w:t>Применять оборудование, инструменты и приспособления для осуществления детального (инструментального) обследования многоквартирного дома</w:t>
            </w:r>
          </w:p>
        </w:tc>
      </w:tr>
      <w:tr w:rsidR="00862392" w:rsidRPr="00F93125" w14:paraId="24598928" w14:textId="77777777" w:rsidTr="0002466C">
        <w:trPr>
          <w:trHeight w:val="20"/>
        </w:trPr>
        <w:tc>
          <w:tcPr>
            <w:tcW w:w="1240" w:type="pct"/>
            <w:vMerge/>
          </w:tcPr>
          <w:p w14:paraId="391377AB" w14:textId="77777777" w:rsidR="00862392" w:rsidRDefault="00862392" w:rsidP="0060316B">
            <w:pPr>
              <w:pStyle w:val="afa"/>
            </w:pPr>
          </w:p>
        </w:tc>
        <w:tc>
          <w:tcPr>
            <w:tcW w:w="3760" w:type="pct"/>
          </w:tcPr>
          <w:p w14:paraId="3AE2A826" w14:textId="77777777" w:rsidR="00862392" w:rsidRPr="00862392" w:rsidRDefault="00041174" w:rsidP="00DD6B14">
            <w:pPr>
              <w:jc w:val="both"/>
            </w:pPr>
            <w:r>
              <w:t>Применять технологии информационного моделирования</w:t>
            </w:r>
          </w:p>
        </w:tc>
      </w:tr>
      <w:tr w:rsidR="00862392" w:rsidRPr="00F93125" w14:paraId="26892970" w14:textId="77777777" w:rsidTr="0002466C">
        <w:trPr>
          <w:trHeight w:val="20"/>
        </w:trPr>
        <w:tc>
          <w:tcPr>
            <w:tcW w:w="1240" w:type="pct"/>
            <w:vMerge w:val="restart"/>
          </w:tcPr>
          <w:p w14:paraId="19EF84B9" w14:textId="77777777" w:rsidR="00862392" w:rsidRPr="00F93125" w:rsidRDefault="00862392" w:rsidP="0060316B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14C361BC" w14:textId="77777777" w:rsidR="00862392" w:rsidRPr="007345A5" w:rsidRDefault="00862392" w:rsidP="00603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и стандартизации в области оценки технического состояния </w:t>
            </w:r>
            <w:r w:rsidR="002C5696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  <w:r w:rsidRPr="00685CAB">
              <w:rPr>
                <w:rFonts w:ascii="Times New Roman" w:hAnsi="Times New Roman" w:cs="Times New Roman"/>
                <w:sz w:val="24"/>
                <w:szCs w:val="24"/>
              </w:rPr>
              <w:t>, их строительных конструкций, конструктивных элементов, систем инженерно-технического обеспечения</w:t>
            </w:r>
          </w:p>
        </w:tc>
      </w:tr>
      <w:tr w:rsidR="00862392" w:rsidRPr="00F93125" w14:paraId="61E86DE2" w14:textId="77777777" w:rsidTr="0002466C">
        <w:trPr>
          <w:trHeight w:val="20"/>
        </w:trPr>
        <w:tc>
          <w:tcPr>
            <w:tcW w:w="1240" w:type="pct"/>
            <w:vMerge/>
          </w:tcPr>
          <w:p w14:paraId="770773BE" w14:textId="77777777" w:rsidR="00862392" w:rsidRPr="00F93125" w:rsidDel="002A1D54" w:rsidRDefault="00862392" w:rsidP="0060316B">
            <w:pPr>
              <w:pStyle w:val="afa"/>
            </w:pPr>
          </w:p>
        </w:tc>
        <w:tc>
          <w:tcPr>
            <w:tcW w:w="3760" w:type="pct"/>
          </w:tcPr>
          <w:p w14:paraId="73F039DB" w14:textId="77777777" w:rsidR="00862392" w:rsidRPr="007345A5" w:rsidRDefault="00862392" w:rsidP="00603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</w:p>
        </w:tc>
      </w:tr>
      <w:tr w:rsidR="00862392" w:rsidRPr="00F93125" w14:paraId="47079BFB" w14:textId="77777777" w:rsidTr="008B42DB">
        <w:trPr>
          <w:trHeight w:val="20"/>
        </w:trPr>
        <w:tc>
          <w:tcPr>
            <w:tcW w:w="1240" w:type="pct"/>
            <w:vMerge/>
          </w:tcPr>
          <w:p w14:paraId="2CCC6386" w14:textId="77777777" w:rsidR="00862392" w:rsidRPr="00F93125" w:rsidDel="002A1D54" w:rsidRDefault="00862392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812DF27" w14:textId="59E23E00" w:rsidR="00862392" w:rsidRPr="007345A5" w:rsidRDefault="00862392" w:rsidP="00272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и структура задач детального (инструментального) обследования технического состояния </w:t>
            </w:r>
            <w:r w:rsidR="00272CC5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потребности в капитальном ремонте</w:t>
            </w:r>
          </w:p>
        </w:tc>
      </w:tr>
      <w:tr w:rsidR="00862392" w:rsidRPr="00F93125" w14:paraId="39D2B0EA" w14:textId="77777777" w:rsidTr="008B42DB">
        <w:trPr>
          <w:trHeight w:val="20"/>
        </w:trPr>
        <w:tc>
          <w:tcPr>
            <w:tcW w:w="1240" w:type="pct"/>
            <w:vMerge/>
          </w:tcPr>
          <w:p w14:paraId="09F7CA99" w14:textId="77777777" w:rsidR="00862392" w:rsidRPr="00F93125" w:rsidDel="002A1D54" w:rsidRDefault="00862392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223FDF7" w14:textId="77777777" w:rsidR="00862392" w:rsidRPr="007345A5" w:rsidRDefault="00EB5104" w:rsidP="00603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оборудования, инструментов и приспособлений, необходимых для</w:t>
            </w: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детального (инструментального) обследования технического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</w:tr>
      <w:tr w:rsidR="00EB5104" w:rsidRPr="00F93125" w14:paraId="6F0F1A26" w14:textId="77777777" w:rsidTr="002D584B">
        <w:trPr>
          <w:trHeight w:val="621"/>
        </w:trPr>
        <w:tc>
          <w:tcPr>
            <w:tcW w:w="1240" w:type="pct"/>
            <w:vMerge/>
          </w:tcPr>
          <w:p w14:paraId="62D9E616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</w:tcPr>
          <w:p w14:paraId="5C5CCC1B" w14:textId="77777777" w:rsidR="00EB5104" w:rsidRPr="00761726" w:rsidRDefault="00EB5104" w:rsidP="00EB5104">
            <w:pPr>
              <w:jc w:val="both"/>
              <w:rPr>
                <w:szCs w:val="28"/>
              </w:rPr>
            </w:pPr>
            <w:r>
              <w:t xml:space="preserve">Перечень </w:t>
            </w:r>
            <w:r w:rsidRPr="004C4D83">
              <w:t>исходны</w:t>
            </w:r>
            <w:r>
              <w:t>х</w:t>
            </w:r>
            <w:r w:rsidRPr="004C4D83">
              <w:t xml:space="preserve"> данны</w:t>
            </w:r>
            <w:r>
              <w:t>х</w:t>
            </w:r>
            <w:r w:rsidRPr="004C4D83">
              <w:t xml:space="preserve"> и документ</w:t>
            </w:r>
            <w:r>
              <w:t>ов</w:t>
            </w:r>
            <w:r w:rsidRPr="004C4D83">
              <w:t>,</w:t>
            </w:r>
            <w:r>
              <w:t xml:space="preserve"> необходимых</w:t>
            </w:r>
            <w:r w:rsidRPr="004C4D83">
              <w:t xml:space="preserve"> для проведения </w:t>
            </w:r>
            <w:r>
              <w:t>детального (</w:t>
            </w:r>
            <w:r w:rsidRPr="004C4D83">
              <w:t>инструментального</w:t>
            </w:r>
            <w:r>
              <w:t>)</w:t>
            </w:r>
            <w:r w:rsidRPr="004C4D83">
              <w:t xml:space="preserve"> обследования </w:t>
            </w:r>
            <w:r>
              <w:t>многоквартирного дома</w:t>
            </w:r>
          </w:p>
        </w:tc>
      </w:tr>
      <w:tr w:rsidR="00EB5104" w:rsidRPr="00F93125" w14:paraId="15114605" w14:textId="77777777" w:rsidTr="002D584B">
        <w:trPr>
          <w:trHeight w:val="20"/>
        </w:trPr>
        <w:tc>
          <w:tcPr>
            <w:tcW w:w="1240" w:type="pct"/>
            <w:vMerge/>
          </w:tcPr>
          <w:p w14:paraId="316B04B0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</w:tcPr>
          <w:p w14:paraId="719FA887" w14:textId="77777777" w:rsidR="00EB5104" w:rsidRPr="000D7B27" w:rsidRDefault="00CF58A7" w:rsidP="00EB5104">
            <w:pPr>
              <w:jc w:val="both"/>
            </w:pPr>
            <w:r>
              <w:t xml:space="preserve">Методы </w:t>
            </w:r>
            <w:r w:rsidR="00EB5104">
              <w:t>определения</w:t>
            </w:r>
            <w:r w:rsidR="00EB5104" w:rsidRPr="00862392">
              <w:t xml:space="preserve"> расчетны</w:t>
            </w:r>
            <w:r w:rsidR="00EB5104">
              <w:t>х</w:t>
            </w:r>
            <w:r w:rsidR="00EB5104" w:rsidRPr="00862392">
              <w:t xml:space="preserve"> усили</w:t>
            </w:r>
            <w:r w:rsidR="00EB5104">
              <w:t>й</w:t>
            </w:r>
            <w:r w:rsidR="00EB5104" w:rsidRPr="00862392">
              <w:t xml:space="preserve"> в несущих конструкциях, воспринимающих эксплуатационные</w:t>
            </w:r>
            <w:r w:rsidR="008C59FB">
              <w:t xml:space="preserve"> </w:t>
            </w:r>
            <w:r w:rsidR="00EB5104" w:rsidRPr="00862392">
              <w:t>нагрузки</w:t>
            </w:r>
          </w:p>
        </w:tc>
      </w:tr>
      <w:tr w:rsidR="00EB5104" w:rsidRPr="00F93125" w14:paraId="17015B56" w14:textId="77777777" w:rsidTr="008B42DB">
        <w:trPr>
          <w:trHeight w:val="20"/>
        </w:trPr>
        <w:tc>
          <w:tcPr>
            <w:tcW w:w="1240" w:type="pct"/>
            <w:vMerge/>
          </w:tcPr>
          <w:p w14:paraId="52B7F4C6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6362A4A" w14:textId="77777777" w:rsidR="00EB5104" w:rsidRPr="00F93125" w:rsidRDefault="00EB5104" w:rsidP="002D584B">
            <w:pPr>
              <w:jc w:val="both"/>
            </w:pPr>
            <w:r>
              <w:t>Методы измерения</w:t>
            </w:r>
            <w:r w:rsidRPr="00862392">
              <w:t xml:space="preserve"> необходимых для выполнения целей обследования геометрических параметров</w:t>
            </w:r>
            <w:r>
              <w:t xml:space="preserve"> многоквартирного дома</w:t>
            </w:r>
            <w:r w:rsidRPr="00862392">
              <w:t xml:space="preserve">, </w:t>
            </w:r>
            <w:r>
              <w:t xml:space="preserve">его строительных </w:t>
            </w:r>
            <w:r w:rsidRPr="00862392">
              <w:t>конструкций, их элементов, узлов и инженерных систем</w:t>
            </w:r>
          </w:p>
        </w:tc>
      </w:tr>
      <w:tr w:rsidR="00EB5104" w:rsidRPr="00F93125" w14:paraId="1D26F902" w14:textId="77777777" w:rsidTr="008B42DB">
        <w:trPr>
          <w:trHeight w:val="20"/>
        </w:trPr>
        <w:tc>
          <w:tcPr>
            <w:tcW w:w="1240" w:type="pct"/>
            <w:vMerge/>
          </w:tcPr>
          <w:p w14:paraId="2A19AEDC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65605BD" w14:textId="77777777" w:rsidR="00EB5104" w:rsidRPr="00862392" w:rsidRDefault="00EB5104" w:rsidP="00EB5104">
            <w:pPr>
              <w:jc w:val="both"/>
            </w:pPr>
            <w:r>
              <w:t>Порядок и задачи проведения</w:t>
            </w:r>
            <w:r w:rsidRPr="00862392">
              <w:t xml:space="preserve"> инженерно-геологических изысканий </w:t>
            </w:r>
          </w:p>
        </w:tc>
      </w:tr>
      <w:tr w:rsidR="00EB5104" w:rsidRPr="00F93125" w14:paraId="08996303" w14:textId="77777777" w:rsidTr="002D584B">
        <w:trPr>
          <w:trHeight w:val="20"/>
        </w:trPr>
        <w:tc>
          <w:tcPr>
            <w:tcW w:w="1240" w:type="pct"/>
            <w:vMerge/>
          </w:tcPr>
          <w:p w14:paraId="7B2B70EE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C9844EF" w14:textId="77777777" w:rsidR="00EB5104" w:rsidRPr="00862392" w:rsidRDefault="00CF58A7" w:rsidP="002D584B">
            <w:pPr>
              <w:jc w:val="both"/>
            </w:pPr>
            <w:r>
              <w:t>Методы</w:t>
            </w:r>
            <w:r w:rsidR="00EB5104">
              <w:t xml:space="preserve"> определения</w:t>
            </w:r>
            <w:r w:rsidR="00EB5104" w:rsidRPr="00862392">
              <w:t xml:space="preserve"> параметр</w:t>
            </w:r>
            <w:r w:rsidR="00EB5104">
              <w:t>ы</w:t>
            </w:r>
            <w:r w:rsidR="00EB5104" w:rsidRPr="00862392">
              <w:t xml:space="preserve"> дефектов и повреждений конструкций и инженерных систем</w:t>
            </w:r>
            <w:r w:rsidR="00EB5104">
              <w:t xml:space="preserve"> многоквартирного дома</w:t>
            </w:r>
          </w:p>
        </w:tc>
      </w:tr>
      <w:tr w:rsidR="00EB5104" w:rsidRPr="00F93125" w14:paraId="108910C2" w14:textId="77777777" w:rsidTr="002D584B">
        <w:trPr>
          <w:trHeight w:val="20"/>
        </w:trPr>
        <w:tc>
          <w:tcPr>
            <w:tcW w:w="1240" w:type="pct"/>
            <w:vMerge/>
          </w:tcPr>
          <w:p w14:paraId="7F7829ED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FED6002" w14:textId="77777777" w:rsidR="00EB5104" w:rsidRPr="00F93125" w:rsidRDefault="00EB5104" w:rsidP="002D584B">
            <w:pPr>
              <w:jc w:val="both"/>
            </w:pPr>
            <w:r>
              <w:t xml:space="preserve">Определять </w:t>
            </w:r>
            <w:r w:rsidRPr="00862392">
              <w:t>фактически</w:t>
            </w:r>
            <w:r>
              <w:t>е</w:t>
            </w:r>
            <w:r w:rsidRPr="00862392">
              <w:t xml:space="preserve"> характеристик</w:t>
            </w:r>
            <w:r>
              <w:t>и</w:t>
            </w:r>
            <w:r w:rsidRPr="00862392">
              <w:t xml:space="preserve"> материалов основных несущих конструкций и их элементов</w:t>
            </w:r>
          </w:p>
        </w:tc>
      </w:tr>
      <w:tr w:rsidR="00EB5104" w:rsidRPr="00F93125" w14:paraId="2C094016" w14:textId="77777777" w:rsidTr="002D584B">
        <w:trPr>
          <w:trHeight w:val="20"/>
        </w:trPr>
        <w:tc>
          <w:tcPr>
            <w:tcW w:w="1240" w:type="pct"/>
            <w:vMerge/>
          </w:tcPr>
          <w:p w14:paraId="7554A8C2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BDB02DA" w14:textId="77777777" w:rsidR="00EB5104" w:rsidRPr="00F93125" w:rsidRDefault="00EB5104" w:rsidP="00EB5104">
            <w:pPr>
              <w:jc w:val="both"/>
            </w:pPr>
            <w:r>
              <w:t>Методы измерения</w:t>
            </w:r>
            <w:r w:rsidRPr="00862392">
              <w:t xml:space="preserve"> параметров эксплуатационной среды, присущей технологическому процессу в </w:t>
            </w:r>
            <w:r>
              <w:t>многоквартирном доме</w:t>
            </w:r>
          </w:p>
        </w:tc>
      </w:tr>
      <w:tr w:rsidR="00EB5104" w:rsidRPr="00F93125" w14:paraId="7A31E1B0" w14:textId="77777777" w:rsidTr="002D584B">
        <w:trPr>
          <w:trHeight w:val="20"/>
        </w:trPr>
        <w:tc>
          <w:tcPr>
            <w:tcW w:w="1240" w:type="pct"/>
            <w:vMerge/>
          </w:tcPr>
          <w:p w14:paraId="79EC4C21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9317A68" w14:textId="77777777" w:rsidR="00EB5104" w:rsidRPr="00862392" w:rsidRDefault="00EB5104" w:rsidP="002D584B">
            <w:pPr>
              <w:jc w:val="both"/>
            </w:pPr>
            <w:r>
              <w:t>Методы расчета</w:t>
            </w:r>
            <w:r w:rsidRPr="00862392">
              <w:t xml:space="preserve"> реальных эксплуатационных нагрузок и воздействий, воспринимаемых обследуемыми конструкциями с учетом влияния деформаций грунтов основания</w:t>
            </w:r>
          </w:p>
        </w:tc>
      </w:tr>
      <w:tr w:rsidR="00EB5104" w:rsidRPr="00F93125" w14:paraId="14569C41" w14:textId="77777777" w:rsidTr="002D584B">
        <w:trPr>
          <w:trHeight w:val="20"/>
        </w:trPr>
        <w:tc>
          <w:tcPr>
            <w:tcW w:w="1240" w:type="pct"/>
            <w:vMerge/>
          </w:tcPr>
          <w:p w14:paraId="66AC0B28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134DEDC" w14:textId="77777777" w:rsidR="00EB5104" w:rsidRPr="00862392" w:rsidRDefault="00CF58A7" w:rsidP="00CF58A7">
            <w:pPr>
              <w:jc w:val="both"/>
            </w:pPr>
            <w:r>
              <w:t>Методы</w:t>
            </w:r>
            <w:r w:rsidR="00EB5104">
              <w:t xml:space="preserve"> определения</w:t>
            </w:r>
            <w:r w:rsidR="00EB5104" w:rsidRPr="00862392">
              <w:t xml:space="preserve"> реальн</w:t>
            </w:r>
            <w:r w:rsidR="00EB5104">
              <w:t>ую</w:t>
            </w:r>
            <w:r w:rsidR="00EB5104" w:rsidRPr="00862392">
              <w:t xml:space="preserve"> расчетн</w:t>
            </w:r>
            <w:r w:rsidR="00EB5104">
              <w:t>ую схему</w:t>
            </w:r>
            <w:r w:rsidR="008C59FB">
              <w:t xml:space="preserve"> </w:t>
            </w:r>
            <w:r w:rsidR="00EB5104">
              <w:t>многоквартирного дома</w:t>
            </w:r>
            <w:r w:rsidR="00EB5104" w:rsidRPr="00862392">
              <w:t xml:space="preserve"> и его отдельных конструкций</w:t>
            </w:r>
          </w:p>
        </w:tc>
      </w:tr>
      <w:tr w:rsidR="00EB5104" w:rsidRPr="00F93125" w14:paraId="45E050F0" w14:textId="77777777" w:rsidTr="002D584B">
        <w:trPr>
          <w:trHeight w:val="20"/>
        </w:trPr>
        <w:tc>
          <w:tcPr>
            <w:tcW w:w="1240" w:type="pct"/>
            <w:vMerge/>
          </w:tcPr>
          <w:p w14:paraId="59B526AE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599BC7A" w14:textId="77777777" w:rsidR="00EB5104" w:rsidRPr="00862392" w:rsidRDefault="00CF58A7" w:rsidP="002D584B">
            <w:pPr>
              <w:jc w:val="both"/>
            </w:pPr>
            <w:r>
              <w:t>Методы</w:t>
            </w:r>
            <w:r w:rsidR="00EB5104">
              <w:t xml:space="preserve"> расчета</w:t>
            </w:r>
            <w:r w:rsidR="00EB5104" w:rsidRPr="00862392">
              <w:t xml:space="preserve"> усилий в несущих конструкциях, воспринимающих эксплуатационные</w:t>
            </w:r>
            <w:r w:rsidR="008C59FB">
              <w:t xml:space="preserve"> </w:t>
            </w:r>
            <w:r w:rsidR="00EB5104" w:rsidRPr="00862392">
              <w:t>нагрузки</w:t>
            </w:r>
          </w:p>
        </w:tc>
      </w:tr>
      <w:tr w:rsidR="00EB5104" w:rsidRPr="00F93125" w14:paraId="3B283B53" w14:textId="77777777" w:rsidTr="002D584B">
        <w:trPr>
          <w:trHeight w:val="20"/>
        </w:trPr>
        <w:tc>
          <w:tcPr>
            <w:tcW w:w="1240" w:type="pct"/>
            <w:vMerge/>
          </w:tcPr>
          <w:p w14:paraId="498DDF01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2B0FEB4" w14:textId="77777777" w:rsidR="00EB5104" w:rsidRPr="00862392" w:rsidRDefault="00CF58A7" w:rsidP="002D584B">
            <w:pPr>
              <w:jc w:val="both"/>
            </w:pPr>
            <w:r>
              <w:t>М</w:t>
            </w:r>
            <w:r w:rsidR="00EB5104">
              <w:t>етоды расчета</w:t>
            </w:r>
            <w:r w:rsidR="00EB5104" w:rsidRPr="00862392">
              <w:t xml:space="preserve"> несущей способности конструкций по результатам обследования</w:t>
            </w:r>
          </w:p>
        </w:tc>
      </w:tr>
      <w:tr w:rsidR="00EB5104" w:rsidRPr="00F93125" w14:paraId="3DEF5E03" w14:textId="77777777" w:rsidTr="0002466C">
        <w:trPr>
          <w:trHeight w:val="20"/>
        </w:trPr>
        <w:tc>
          <w:tcPr>
            <w:tcW w:w="1240" w:type="pct"/>
            <w:vMerge/>
          </w:tcPr>
          <w:p w14:paraId="1178A344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</w:tcPr>
          <w:p w14:paraId="5C1C1F73" w14:textId="77777777" w:rsidR="00EB5104" w:rsidRPr="00F93125" w:rsidRDefault="00CF58A7" w:rsidP="00CF58A7">
            <w:pPr>
              <w:jc w:val="both"/>
            </w:pPr>
            <w:r>
              <w:t>Перечень и характер возможных причин</w:t>
            </w:r>
            <w:r w:rsidR="00EB5104" w:rsidRPr="00862392">
              <w:t xml:space="preserve"> появления дефектов и повреждений в конструкциях</w:t>
            </w:r>
            <w:r w:rsidR="008C59FB">
              <w:t xml:space="preserve"> </w:t>
            </w:r>
            <w:r w:rsidR="00EB5104">
              <w:t>многоквартирного дома</w:t>
            </w:r>
          </w:p>
        </w:tc>
      </w:tr>
      <w:tr w:rsidR="00EB5104" w:rsidRPr="00F93125" w14:paraId="68C5F548" w14:textId="77777777" w:rsidTr="0002466C">
        <w:trPr>
          <w:trHeight w:val="20"/>
        </w:trPr>
        <w:tc>
          <w:tcPr>
            <w:tcW w:w="1240" w:type="pct"/>
            <w:vMerge/>
          </w:tcPr>
          <w:p w14:paraId="22F66DC3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</w:tcPr>
          <w:p w14:paraId="62DD8F0E" w14:textId="77777777" w:rsidR="00EB5104" w:rsidRPr="000A492D" w:rsidRDefault="00EB5104" w:rsidP="00DD6B14">
            <w:pPr>
              <w:jc w:val="both"/>
              <w:rPr>
                <w:color w:val="0070C0"/>
                <w:szCs w:val="28"/>
              </w:rPr>
            </w:pPr>
            <w:r w:rsidRPr="007345A5">
              <w:t xml:space="preserve">Классификация дефектов и категорий технического состояния оснований и фундаментов </w:t>
            </w:r>
            <w:r>
              <w:t>многоквартирного дома</w:t>
            </w:r>
          </w:p>
        </w:tc>
      </w:tr>
      <w:tr w:rsidR="00EB5104" w:rsidRPr="00F93125" w14:paraId="401F1ACC" w14:textId="77777777" w:rsidTr="0002466C">
        <w:trPr>
          <w:trHeight w:val="20"/>
        </w:trPr>
        <w:tc>
          <w:tcPr>
            <w:tcW w:w="1240" w:type="pct"/>
            <w:vMerge/>
          </w:tcPr>
          <w:p w14:paraId="0D5FCC43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</w:tcPr>
          <w:p w14:paraId="2F2BD88B" w14:textId="77777777" w:rsidR="00EB5104" w:rsidRPr="007345A5" w:rsidRDefault="00EB5104" w:rsidP="002D5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технического состояния несущих конструкций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</w:tr>
      <w:tr w:rsidR="00EB5104" w:rsidRPr="00F93125" w14:paraId="11B5EC0F" w14:textId="77777777" w:rsidTr="0002466C">
        <w:trPr>
          <w:trHeight w:val="20"/>
        </w:trPr>
        <w:tc>
          <w:tcPr>
            <w:tcW w:w="1240" w:type="pct"/>
            <w:vMerge/>
          </w:tcPr>
          <w:p w14:paraId="0453D6D6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</w:tcPr>
          <w:p w14:paraId="1F65713D" w14:textId="77777777" w:rsidR="00EB5104" w:rsidRPr="007345A5" w:rsidRDefault="00EB5104" w:rsidP="002D5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Классификация причин возникновения дефектов и повреждений в фундамента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железобетонных и металлических конструкциях</w:t>
            </w:r>
          </w:p>
        </w:tc>
      </w:tr>
      <w:tr w:rsidR="00EB5104" w:rsidRPr="00F93125" w14:paraId="26360EDC" w14:textId="77777777" w:rsidTr="0002466C">
        <w:trPr>
          <w:trHeight w:val="20"/>
        </w:trPr>
        <w:tc>
          <w:tcPr>
            <w:tcW w:w="1240" w:type="pct"/>
            <w:vMerge/>
          </w:tcPr>
          <w:p w14:paraId="0B2DA616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</w:tcPr>
          <w:p w14:paraId="71495B07" w14:textId="77777777" w:rsidR="00EB5104" w:rsidRPr="00DD034B" w:rsidRDefault="00EB5104" w:rsidP="002D584B">
            <w:pPr>
              <w:jc w:val="both"/>
              <w:rPr>
                <w:color w:val="0070C0"/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  <w:r w:rsidRPr="00761726">
              <w:rPr>
                <w:szCs w:val="28"/>
              </w:rPr>
              <w:t>параметр</w:t>
            </w:r>
            <w:r>
              <w:rPr>
                <w:szCs w:val="28"/>
              </w:rPr>
              <w:t>ов</w:t>
            </w:r>
            <w:r w:rsidRPr="00761726">
              <w:rPr>
                <w:szCs w:val="28"/>
              </w:rPr>
              <w:t xml:space="preserve"> дефектов и повреждений</w:t>
            </w:r>
            <w:r w:rsidR="008C59FB">
              <w:rPr>
                <w:szCs w:val="28"/>
              </w:rPr>
              <w:t xml:space="preserve"> </w:t>
            </w:r>
            <w:r>
              <w:t>многоквартирного дома</w:t>
            </w:r>
            <w:r w:rsidRPr="00761726">
              <w:rPr>
                <w:szCs w:val="28"/>
              </w:rPr>
              <w:t>, в том числе динамических параметров</w:t>
            </w:r>
          </w:p>
        </w:tc>
      </w:tr>
      <w:tr w:rsidR="00EB5104" w:rsidRPr="00F93125" w14:paraId="64568559" w14:textId="77777777" w:rsidTr="0002466C">
        <w:trPr>
          <w:trHeight w:val="20"/>
        </w:trPr>
        <w:tc>
          <w:tcPr>
            <w:tcW w:w="1240" w:type="pct"/>
            <w:vMerge/>
          </w:tcPr>
          <w:p w14:paraId="02E4D662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</w:tcPr>
          <w:p w14:paraId="20011384" w14:textId="77777777" w:rsidR="00EB5104" w:rsidRPr="000A492D" w:rsidRDefault="00EB5104" w:rsidP="002D584B">
            <w:pPr>
              <w:jc w:val="both"/>
              <w:rPr>
                <w:color w:val="0070C0"/>
                <w:szCs w:val="28"/>
              </w:rPr>
            </w:pPr>
            <w:r w:rsidRPr="000A492D">
              <w:rPr>
                <w:szCs w:val="28"/>
              </w:rPr>
              <w:t xml:space="preserve">Характеристики материалов основных несущих конструкций </w:t>
            </w:r>
            <w:r>
              <w:t xml:space="preserve">многоквартирного дома </w:t>
            </w:r>
            <w:r w:rsidRPr="000A492D">
              <w:rPr>
                <w:szCs w:val="28"/>
              </w:rPr>
              <w:t xml:space="preserve">и </w:t>
            </w:r>
            <w:r>
              <w:rPr>
                <w:szCs w:val="28"/>
              </w:rPr>
              <w:t>его</w:t>
            </w:r>
            <w:r w:rsidRPr="000A492D">
              <w:rPr>
                <w:szCs w:val="28"/>
              </w:rPr>
              <w:t xml:space="preserve"> элементов</w:t>
            </w:r>
          </w:p>
        </w:tc>
      </w:tr>
      <w:tr w:rsidR="00EB5104" w:rsidRPr="00F93125" w14:paraId="50C812AC" w14:textId="77777777" w:rsidTr="0002466C">
        <w:trPr>
          <w:trHeight w:val="20"/>
        </w:trPr>
        <w:tc>
          <w:tcPr>
            <w:tcW w:w="1240" w:type="pct"/>
            <w:vMerge/>
          </w:tcPr>
          <w:p w14:paraId="6646825E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</w:tcPr>
          <w:p w14:paraId="3A044496" w14:textId="77777777" w:rsidR="00EB5104" w:rsidRPr="00DD034B" w:rsidRDefault="00EB5104" w:rsidP="002D584B">
            <w:pPr>
              <w:jc w:val="both"/>
              <w:rPr>
                <w:color w:val="0070C0"/>
                <w:szCs w:val="28"/>
              </w:rPr>
            </w:pPr>
            <w:r>
              <w:rPr>
                <w:szCs w:val="28"/>
              </w:rPr>
              <w:t xml:space="preserve">Перечень возможных </w:t>
            </w:r>
            <w:r w:rsidRPr="00761726">
              <w:rPr>
                <w:szCs w:val="28"/>
              </w:rPr>
              <w:t>причин появления дефектов и повреждений в конструкциях</w:t>
            </w:r>
            <w:r w:rsidR="008C59FB">
              <w:rPr>
                <w:szCs w:val="28"/>
              </w:rPr>
              <w:t xml:space="preserve"> </w:t>
            </w:r>
            <w:r>
              <w:t>многоквартирного дома</w:t>
            </w:r>
          </w:p>
        </w:tc>
      </w:tr>
      <w:tr w:rsidR="00EB5104" w:rsidRPr="00F93125" w14:paraId="51CA093E" w14:textId="77777777" w:rsidTr="0002466C">
        <w:trPr>
          <w:trHeight w:val="20"/>
        </w:trPr>
        <w:tc>
          <w:tcPr>
            <w:tcW w:w="1240" w:type="pct"/>
            <w:vMerge/>
          </w:tcPr>
          <w:p w14:paraId="268124B5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</w:tcPr>
          <w:p w14:paraId="4369ED86" w14:textId="77777777" w:rsidR="00EB5104" w:rsidRPr="00FE61E1" w:rsidRDefault="00EB5104" w:rsidP="002D58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61726">
              <w:rPr>
                <w:szCs w:val="28"/>
              </w:rPr>
              <w:t>еречень</w:t>
            </w:r>
            <w:r>
              <w:rPr>
                <w:szCs w:val="28"/>
              </w:rPr>
              <w:t xml:space="preserve"> и содержание</w:t>
            </w:r>
            <w:r w:rsidRPr="00761726">
              <w:rPr>
                <w:szCs w:val="28"/>
              </w:rPr>
              <w:t xml:space="preserve"> материалов, обосновывающих принятую категорию технического состояния </w:t>
            </w:r>
            <w:r>
              <w:t>многоквартирного дома</w:t>
            </w:r>
          </w:p>
        </w:tc>
      </w:tr>
      <w:tr w:rsidR="00C85D58" w:rsidRPr="00F93125" w14:paraId="7F797DDC" w14:textId="77777777" w:rsidTr="0002466C">
        <w:trPr>
          <w:trHeight w:val="20"/>
        </w:trPr>
        <w:tc>
          <w:tcPr>
            <w:tcW w:w="1240" w:type="pct"/>
            <w:vMerge/>
          </w:tcPr>
          <w:p w14:paraId="4ED16803" w14:textId="77777777" w:rsidR="00C85D58" w:rsidRPr="00F93125" w:rsidDel="002A1D54" w:rsidRDefault="00C85D58" w:rsidP="0060316B">
            <w:pPr>
              <w:pStyle w:val="afa"/>
            </w:pPr>
          </w:p>
        </w:tc>
        <w:tc>
          <w:tcPr>
            <w:tcW w:w="3760" w:type="pct"/>
          </w:tcPr>
          <w:p w14:paraId="529028C9" w14:textId="77777777" w:rsidR="00C85D58" w:rsidRPr="00DC7441" w:rsidRDefault="00C85D58" w:rsidP="002D58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 и задачи информационного моделирования в строительстве</w:t>
            </w:r>
          </w:p>
        </w:tc>
      </w:tr>
      <w:tr w:rsidR="00C85D58" w:rsidRPr="00F93125" w14:paraId="41A5D79A" w14:textId="77777777" w:rsidTr="0002466C">
        <w:trPr>
          <w:trHeight w:val="20"/>
        </w:trPr>
        <w:tc>
          <w:tcPr>
            <w:tcW w:w="1240" w:type="pct"/>
            <w:vMerge/>
          </w:tcPr>
          <w:p w14:paraId="72DE4EC4" w14:textId="77777777" w:rsidR="00C85D58" w:rsidRPr="00F93125" w:rsidDel="002A1D54" w:rsidRDefault="00C85D58" w:rsidP="0060316B">
            <w:pPr>
              <w:pStyle w:val="afa"/>
            </w:pPr>
          </w:p>
        </w:tc>
        <w:tc>
          <w:tcPr>
            <w:tcW w:w="3760" w:type="pct"/>
          </w:tcPr>
          <w:p w14:paraId="55809A21" w14:textId="77777777" w:rsidR="00C85D58" w:rsidRDefault="00C85D58" w:rsidP="002D58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Функциональные возможности информационного моделирования</w:t>
            </w:r>
          </w:p>
        </w:tc>
      </w:tr>
      <w:tr w:rsidR="00EB5104" w:rsidRPr="00F93125" w14:paraId="6EFF567D" w14:textId="77777777" w:rsidTr="0002466C">
        <w:trPr>
          <w:trHeight w:val="20"/>
        </w:trPr>
        <w:tc>
          <w:tcPr>
            <w:tcW w:w="1240" w:type="pct"/>
            <w:vMerge/>
          </w:tcPr>
          <w:p w14:paraId="124D1334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</w:tcPr>
          <w:p w14:paraId="31E666B7" w14:textId="77777777" w:rsidR="00EB5104" w:rsidRPr="00EB5104" w:rsidRDefault="00EB5104" w:rsidP="00EB5104">
            <w:pPr>
              <w:jc w:val="both"/>
              <w:rPr>
                <w:szCs w:val="28"/>
              </w:rPr>
            </w:pPr>
            <w:r w:rsidRPr="0032031E">
              <w:rPr>
                <w:szCs w:val="28"/>
              </w:rPr>
              <w:t xml:space="preserve">Правила и стандарты системы контроля (менеджмента) качества в организациях, осуществляющих </w:t>
            </w:r>
            <w:r w:rsidRPr="00DD55B6">
              <w:rPr>
                <w:szCs w:val="28"/>
              </w:rPr>
              <w:t>процедур</w:t>
            </w:r>
            <w:r>
              <w:rPr>
                <w:szCs w:val="28"/>
              </w:rPr>
              <w:t>у</w:t>
            </w:r>
            <w:r w:rsidRPr="00DD55B6">
              <w:rPr>
                <w:szCs w:val="28"/>
              </w:rPr>
              <w:t xml:space="preserve"> установления потребности (необходимости) проведения капитального ремонта общего имущества в многоквартирном</w:t>
            </w:r>
            <w:r>
              <w:rPr>
                <w:szCs w:val="28"/>
              </w:rPr>
              <w:t xml:space="preserve"> доме</w:t>
            </w:r>
          </w:p>
        </w:tc>
      </w:tr>
      <w:tr w:rsidR="00EB5104" w:rsidRPr="00F93125" w14:paraId="3247E6F4" w14:textId="77777777" w:rsidTr="0002466C">
        <w:trPr>
          <w:trHeight w:val="20"/>
        </w:trPr>
        <w:tc>
          <w:tcPr>
            <w:tcW w:w="1240" w:type="pct"/>
            <w:vMerge/>
          </w:tcPr>
          <w:p w14:paraId="54A5FBB6" w14:textId="77777777" w:rsidR="00EB5104" w:rsidRPr="00F93125" w:rsidDel="002A1D54" w:rsidRDefault="00EB5104" w:rsidP="0060316B">
            <w:pPr>
              <w:pStyle w:val="afa"/>
            </w:pPr>
          </w:p>
        </w:tc>
        <w:tc>
          <w:tcPr>
            <w:tcW w:w="3760" w:type="pct"/>
          </w:tcPr>
          <w:p w14:paraId="7EB64A28" w14:textId="77777777" w:rsidR="00EB5104" w:rsidRPr="00EB5104" w:rsidRDefault="00EB5104" w:rsidP="00EB5104">
            <w:pPr>
              <w:jc w:val="both"/>
              <w:rPr>
                <w:szCs w:val="28"/>
              </w:rPr>
            </w:pPr>
            <w:r w:rsidRPr="00EB5104">
              <w:rPr>
                <w:szCs w:val="28"/>
              </w:rPr>
              <w:t>Требования охраны труда и мер безопасности в процессе реализации профессиональной деятельности</w:t>
            </w:r>
          </w:p>
        </w:tc>
      </w:tr>
      <w:tr w:rsidR="00EB5104" w:rsidRPr="00F93125" w14:paraId="726653E1" w14:textId="77777777" w:rsidTr="0002466C">
        <w:trPr>
          <w:trHeight w:val="20"/>
        </w:trPr>
        <w:tc>
          <w:tcPr>
            <w:tcW w:w="1240" w:type="pct"/>
          </w:tcPr>
          <w:p w14:paraId="0B73F363" w14:textId="77777777" w:rsidR="00EB5104" w:rsidRPr="00F93125" w:rsidDel="002A1D54" w:rsidRDefault="00EB5104" w:rsidP="0060316B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7A4CE125" w14:textId="77777777" w:rsidR="00EB5104" w:rsidRPr="00F93125" w:rsidRDefault="00EB5104" w:rsidP="0060316B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5AACE04A" w14:textId="77777777" w:rsidR="00390CB4" w:rsidRDefault="00390CB4" w:rsidP="008B1E23"/>
    <w:p w14:paraId="352552F8" w14:textId="77777777" w:rsidR="00390CB4" w:rsidRPr="00E06ED9" w:rsidRDefault="00390CB4" w:rsidP="00390CB4">
      <w:pPr>
        <w:rPr>
          <w:b/>
          <w:bCs w:val="0"/>
        </w:rPr>
      </w:pPr>
      <w:r w:rsidRPr="00E06ED9">
        <w:rPr>
          <w:b/>
          <w:bCs w:val="0"/>
        </w:rPr>
        <w:t>3.2.</w:t>
      </w:r>
      <w:r w:rsidR="00FE03D2">
        <w:rPr>
          <w:b/>
          <w:bCs w:val="0"/>
        </w:rPr>
        <w:t>4</w:t>
      </w:r>
      <w:r>
        <w:rPr>
          <w:b/>
          <w:bCs w:val="0"/>
        </w:rPr>
        <w:t>.</w:t>
      </w:r>
      <w:r w:rsidRPr="00E06ED9">
        <w:rPr>
          <w:b/>
          <w:bCs w:val="0"/>
        </w:rPr>
        <w:t xml:space="preserve"> Трудовая функция</w:t>
      </w:r>
    </w:p>
    <w:p w14:paraId="73ECD6FF" w14:textId="77777777" w:rsidR="00390CB4" w:rsidRPr="00F93125" w:rsidRDefault="00390CB4" w:rsidP="00390CB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390CB4" w:rsidRPr="00F93125" w14:paraId="7138D1AF" w14:textId="77777777" w:rsidTr="0002466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00EBD9" w14:textId="77777777" w:rsidR="00390CB4" w:rsidRPr="00F93125" w:rsidRDefault="00390CB4" w:rsidP="0002466C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4BD60" w14:textId="47ACDCAB" w:rsidR="00390CB4" w:rsidRPr="00333E55" w:rsidRDefault="00041174" w:rsidP="008C59FB">
            <w:pPr>
              <w:jc w:val="both"/>
            </w:pPr>
            <w:r>
              <w:t>П</w:t>
            </w:r>
            <w:r w:rsidR="0032031E">
              <w:t xml:space="preserve">одготовка </w:t>
            </w:r>
            <w:r w:rsidR="00033775">
              <w:t>з</w:t>
            </w:r>
            <w:r w:rsidR="00333E55" w:rsidRPr="00333E55">
              <w:t>аключения или отчета</w:t>
            </w:r>
            <w:r w:rsidR="0032031E">
              <w:t xml:space="preserve"> </w:t>
            </w:r>
            <w:r w:rsidR="0032031E" w:rsidRPr="00C41849">
              <w:t xml:space="preserve">по итогам обследования технического состояния </w:t>
            </w:r>
            <w:r w:rsidR="0032031E">
              <w:t>многоквартирного дома</w:t>
            </w:r>
            <w:r>
              <w:t xml:space="preserve"> и определени</w:t>
            </w:r>
            <w:r w:rsidR="008C59FB">
              <w:t>я</w:t>
            </w:r>
            <w:r>
              <w:t xml:space="preserve"> </w:t>
            </w:r>
            <w:r w:rsidRPr="00333E55">
              <w:lastRenderedPageBreak/>
              <w:t>потребности (необходимости) проведения капитального ремонта многоквартирного дома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C1C1AD" w14:textId="77777777" w:rsidR="00390CB4" w:rsidRPr="00F93125" w:rsidRDefault="00390CB4" w:rsidP="0002466C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lastRenderedPageBreak/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FCD5C" w14:textId="77777777" w:rsidR="00390CB4" w:rsidRPr="00F93125" w:rsidRDefault="00390CB4" w:rsidP="0032031E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Pr="00F93125">
              <w:t>/0</w:t>
            </w:r>
            <w:r w:rsidR="0032031E">
              <w:t>4</w:t>
            </w:r>
            <w:r w:rsidRPr="00F93125">
              <w:t>.</w:t>
            </w:r>
            <w: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E60F25" w14:textId="77777777" w:rsidR="00390CB4" w:rsidRPr="00F93125" w:rsidRDefault="00390CB4" w:rsidP="0002466C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DFFEA6" w14:textId="77777777" w:rsidR="00390CB4" w:rsidRPr="00F93125" w:rsidRDefault="00390CB4" w:rsidP="0002466C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2BD12D4C" w14:textId="77777777" w:rsidR="00390CB4" w:rsidRDefault="00390CB4" w:rsidP="00390CB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390CB4" w:rsidRPr="00F93125" w14:paraId="3B59598D" w14:textId="77777777" w:rsidTr="0002466C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2C386DE" w14:textId="77777777" w:rsidR="00390CB4" w:rsidRPr="00F93125" w:rsidRDefault="00390CB4" w:rsidP="0002466C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219A659" w14:textId="77777777" w:rsidR="00390CB4" w:rsidRPr="00F93125" w:rsidRDefault="00390CB4" w:rsidP="0002466C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D0F8AE8" w14:textId="77777777" w:rsidR="00390CB4" w:rsidRPr="00F93125" w:rsidRDefault="00390CB4" w:rsidP="0002466C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0D9BF" w14:textId="77777777" w:rsidR="00390CB4" w:rsidRPr="00F93125" w:rsidRDefault="00390CB4" w:rsidP="0002466C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E4AB5" w14:textId="77777777" w:rsidR="00390CB4" w:rsidRPr="00F93125" w:rsidRDefault="00390CB4" w:rsidP="0002466C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4BED1" w14:textId="77777777" w:rsidR="00390CB4" w:rsidRPr="00F93125" w:rsidRDefault="00390CB4" w:rsidP="0002466C">
            <w:pPr>
              <w:rPr>
                <w:bCs w:val="0"/>
              </w:rPr>
            </w:pPr>
          </w:p>
        </w:tc>
      </w:tr>
      <w:tr w:rsidR="00390CB4" w:rsidRPr="00F93125" w14:paraId="7CA1212A" w14:textId="77777777" w:rsidTr="0002466C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6DCD595A" w14:textId="77777777" w:rsidR="00390CB4" w:rsidRPr="00F93125" w:rsidRDefault="00390CB4" w:rsidP="0002466C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E9B772" w14:textId="77777777" w:rsidR="00390CB4" w:rsidRPr="00F93125" w:rsidRDefault="00390CB4" w:rsidP="0002466C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2F8408" w14:textId="77777777" w:rsidR="00390CB4" w:rsidRPr="00F93125" w:rsidRDefault="00390CB4" w:rsidP="0002466C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E8E4DF" w14:textId="77777777" w:rsidR="00390CB4" w:rsidRPr="00F93125" w:rsidRDefault="00390CB4" w:rsidP="0002466C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824683" w14:textId="77777777" w:rsidR="00390CB4" w:rsidRDefault="00390CB4" w:rsidP="00390CB4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7E50F2" w:rsidRPr="00F93125" w14:paraId="771D1A85" w14:textId="77777777" w:rsidTr="0002466C">
        <w:trPr>
          <w:trHeight w:val="20"/>
        </w:trPr>
        <w:tc>
          <w:tcPr>
            <w:tcW w:w="1240" w:type="pct"/>
            <w:vMerge w:val="restart"/>
          </w:tcPr>
          <w:p w14:paraId="3CD7EBFA" w14:textId="77777777" w:rsidR="007E50F2" w:rsidRPr="00F93125" w:rsidRDefault="007E50F2" w:rsidP="007E50F2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  <w:vAlign w:val="center"/>
          </w:tcPr>
          <w:p w14:paraId="4284AE3C" w14:textId="77777777" w:rsidR="007E50F2" w:rsidRPr="004B7899" w:rsidRDefault="00041174" w:rsidP="000411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и оформление материалов по </w:t>
            </w:r>
            <w:r w:rsidR="004B7899" w:rsidRPr="004B7899">
              <w:rPr>
                <w:szCs w:val="28"/>
              </w:rPr>
              <w:t>оценк</w:t>
            </w:r>
            <w:r>
              <w:rPr>
                <w:szCs w:val="28"/>
              </w:rPr>
              <w:t>е</w:t>
            </w:r>
            <w:r w:rsidR="004B7899" w:rsidRPr="004B7899">
              <w:rPr>
                <w:szCs w:val="28"/>
              </w:rPr>
              <w:t xml:space="preserve"> технического состояния строительных конструкций, инженерных систем, электрических сетей и средств связи, звукоизолирующих свойств ограждающих конструкций, шума инженерного оборудования, вибраций и внешнего шума, теплотехнических показателей наружных ог</w:t>
            </w:r>
            <w:r>
              <w:rPr>
                <w:szCs w:val="28"/>
              </w:rPr>
              <w:t xml:space="preserve">раждающих конструкций </w:t>
            </w:r>
          </w:p>
        </w:tc>
      </w:tr>
      <w:tr w:rsidR="007E50F2" w:rsidRPr="00F93125" w14:paraId="750A7A66" w14:textId="77777777" w:rsidTr="0002466C">
        <w:trPr>
          <w:trHeight w:val="20"/>
        </w:trPr>
        <w:tc>
          <w:tcPr>
            <w:tcW w:w="1240" w:type="pct"/>
            <w:vMerge/>
          </w:tcPr>
          <w:p w14:paraId="328F61A5" w14:textId="77777777" w:rsidR="007E50F2" w:rsidRPr="00F93125" w:rsidRDefault="007E50F2" w:rsidP="007E50F2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1A1BE33" w14:textId="77777777" w:rsidR="007E50F2" w:rsidRPr="004B7899" w:rsidRDefault="00041174" w:rsidP="000411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и оформление </w:t>
            </w:r>
            <w:r w:rsidR="004B7899" w:rsidRPr="004B7899">
              <w:rPr>
                <w:szCs w:val="28"/>
              </w:rPr>
              <w:t>материал</w:t>
            </w:r>
            <w:r>
              <w:rPr>
                <w:szCs w:val="28"/>
              </w:rPr>
              <w:t>ов</w:t>
            </w:r>
            <w:r w:rsidR="004B7899" w:rsidRPr="004B7899">
              <w:rPr>
                <w:szCs w:val="28"/>
              </w:rPr>
              <w:t>, обосновывающи</w:t>
            </w:r>
            <w:r>
              <w:rPr>
                <w:szCs w:val="28"/>
              </w:rPr>
              <w:t>х</w:t>
            </w:r>
            <w:r w:rsidR="004B7899" w:rsidRPr="004B7899">
              <w:rPr>
                <w:szCs w:val="28"/>
              </w:rPr>
              <w:t xml:space="preserve"> принятую категорию технического состояния объекта</w:t>
            </w:r>
          </w:p>
        </w:tc>
      </w:tr>
      <w:tr w:rsidR="007E50F2" w:rsidRPr="00F93125" w14:paraId="21A27657" w14:textId="77777777" w:rsidTr="0002466C">
        <w:trPr>
          <w:trHeight w:val="20"/>
        </w:trPr>
        <w:tc>
          <w:tcPr>
            <w:tcW w:w="1240" w:type="pct"/>
            <w:vMerge/>
          </w:tcPr>
          <w:p w14:paraId="2E068D06" w14:textId="77777777" w:rsidR="007E50F2" w:rsidRPr="00F93125" w:rsidRDefault="007E50F2" w:rsidP="007E50F2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C5CDD4B" w14:textId="77777777" w:rsidR="007E50F2" w:rsidRPr="004B7899" w:rsidRDefault="00041174" w:rsidP="000411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и оформление </w:t>
            </w:r>
            <w:r w:rsidRPr="004B7899">
              <w:rPr>
                <w:szCs w:val="28"/>
              </w:rPr>
              <w:t>материал</w:t>
            </w:r>
            <w:r>
              <w:rPr>
                <w:szCs w:val="28"/>
              </w:rPr>
              <w:t>ов</w:t>
            </w:r>
            <w:r w:rsidRPr="004B7899">
              <w:rPr>
                <w:szCs w:val="28"/>
              </w:rPr>
              <w:t>, обосновывающи</w:t>
            </w:r>
            <w:r>
              <w:rPr>
                <w:szCs w:val="28"/>
              </w:rPr>
              <w:t>х</w:t>
            </w:r>
            <w:r w:rsidR="004B7899" w:rsidRPr="004B7899">
              <w:rPr>
                <w:szCs w:val="28"/>
              </w:rPr>
              <w:t xml:space="preserve"> наиболее вероятны</w:t>
            </w:r>
            <w:r>
              <w:rPr>
                <w:szCs w:val="28"/>
              </w:rPr>
              <w:t>е</w:t>
            </w:r>
            <w:r w:rsidR="004B7899" w:rsidRPr="004B7899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>ы</w:t>
            </w:r>
            <w:r w:rsidR="004B7899" w:rsidRPr="004B7899">
              <w:rPr>
                <w:szCs w:val="28"/>
              </w:rPr>
              <w:t xml:space="preserve"> появления дефектов и повреждений в строительных конструкциях, </w:t>
            </w:r>
            <w:r w:rsidRPr="004B7899">
              <w:rPr>
                <w:szCs w:val="28"/>
              </w:rPr>
              <w:t>оборудовании</w:t>
            </w:r>
            <w:r w:rsidR="004B7899" w:rsidRPr="004B7899">
              <w:rPr>
                <w:szCs w:val="28"/>
              </w:rPr>
              <w:t xml:space="preserve"> инженерных системах (при необходимости)</w:t>
            </w:r>
          </w:p>
        </w:tc>
      </w:tr>
      <w:tr w:rsidR="007F5D58" w:rsidRPr="00F93125" w14:paraId="27D9D8AD" w14:textId="77777777" w:rsidTr="0002466C">
        <w:trPr>
          <w:trHeight w:val="20"/>
        </w:trPr>
        <w:tc>
          <w:tcPr>
            <w:tcW w:w="1240" w:type="pct"/>
            <w:vMerge/>
          </w:tcPr>
          <w:p w14:paraId="38ED36FE" w14:textId="77777777" w:rsidR="007F5D58" w:rsidRPr="00F93125" w:rsidRDefault="007F5D58" w:rsidP="007E50F2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F63845D" w14:textId="77777777" w:rsidR="007F5D58" w:rsidRPr="007F5D58" w:rsidRDefault="00041174" w:rsidP="000411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технического </w:t>
            </w:r>
            <w:r w:rsidR="004B7899" w:rsidRPr="004B7899">
              <w:rPr>
                <w:szCs w:val="28"/>
              </w:rPr>
              <w:t>паспорт</w:t>
            </w:r>
            <w:r>
              <w:rPr>
                <w:szCs w:val="28"/>
              </w:rPr>
              <w:t>а</w:t>
            </w:r>
            <w:r w:rsidR="00BF6EE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многоквартирного дома (в случае, </w:t>
            </w:r>
            <w:r w:rsidR="004B7899" w:rsidRPr="004B7899">
              <w:rPr>
                <w:szCs w:val="28"/>
              </w:rPr>
              <w:t>если он не был составлен ранее</w:t>
            </w:r>
            <w:r>
              <w:rPr>
                <w:szCs w:val="28"/>
              </w:rPr>
              <w:t>)</w:t>
            </w:r>
            <w:r w:rsidR="004B7899" w:rsidRPr="004B7899">
              <w:rPr>
                <w:szCs w:val="28"/>
              </w:rPr>
              <w:t xml:space="preserve"> или </w:t>
            </w:r>
            <w:r>
              <w:rPr>
                <w:szCs w:val="28"/>
              </w:rPr>
              <w:t>его</w:t>
            </w:r>
            <w:r w:rsidR="00BF6EEC">
              <w:rPr>
                <w:szCs w:val="28"/>
              </w:rPr>
              <w:t xml:space="preserve"> </w:t>
            </w:r>
            <w:r>
              <w:rPr>
                <w:szCs w:val="28"/>
              </w:rPr>
              <w:t>уточнение</w:t>
            </w:r>
          </w:p>
        </w:tc>
      </w:tr>
      <w:tr w:rsidR="00DD034B" w:rsidRPr="00F93125" w14:paraId="2B100913" w14:textId="77777777" w:rsidTr="0002466C">
        <w:trPr>
          <w:trHeight w:val="20"/>
        </w:trPr>
        <w:tc>
          <w:tcPr>
            <w:tcW w:w="1240" w:type="pct"/>
            <w:vMerge w:val="restart"/>
          </w:tcPr>
          <w:p w14:paraId="6B5A261C" w14:textId="77777777" w:rsidR="00DD034B" w:rsidRPr="00F93125" w:rsidDel="002A1D54" w:rsidRDefault="00DD034B" w:rsidP="00DD034B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  <w:vAlign w:val="center"/>
          </w:tcPr>
          <w:p w14:paraId="7C74E206" w14:textId="77777777" w:rsidR="00DD034B" w:rsidRPr="00A216F4" w:rsidRDefault="00041174" w:rsidP="000411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Определять потребность </w:t>
            </w:r>
            <w:r w:rsidRPr="00540F37">
              <w:t>в проведении капитального ремонта</w:t>
            </w:r>
            <w:r>
              <w:t xml:space="preserve"> многоквартирного дома в соответствии с данными обследования и нормативными требованиями</w:t>
            </w:r>
          </w:p>
        </w:tc>
      </w:tr>
      <w:tr w:rsidR="00041174" w:rsidRPr="00F93125" w14:paraId="036A8EEE" w14:textId="77777777" w:rsidTr="002D584B">
        <w:trPr>
          <w:trHeight w:val="20"/>
        </w:trPr>
        <w:tc>
          <w:tcPr>
            <w:tcW w:w="1240" w:type="pct"/>
            <w:vMerge/>
          </w:tcPr>
          <w:p w14:paraId="2138F259" w14:textId="77777777" w:rsidR="00041174" w:rsidRPr="00F93125" w:rsidDel="002A1D54" w:rsidRDefault="00041174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0B60F02" w14:textId="77777777" w:rsidR="00041174" w:rsidRPr="004B7899" w:rsidRDefault="00041174" w:rsidP="002D58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Применять требования к структуре и оформлению материалов по </w:t>
            </w:r>
            <w:r w:rsidRPr="004B7899">
              <w:rPr>
                <w:szCs w:val="28"/>
              </w:rPr>
              <w:t>оценк</w:t>
            </w:r>
            <w:r>
              <w:rPr>
                <w:szCs w:val="28"/>
              </w:rPr>
              <w:t>е</w:t>
            </w:r>
            <w:r w:rsidRPr="004B7899">
              <w:rPr>
                <w:szCs w:val="28"/>
              </w:rPr>
              <w:t xml:space="preserve"> технического состояния строительных конструкций, инженерных систем, электрических сетей и средств связи, звукоизолирующих свойств ограждающих конструкций, шума инженерного оборудования, вибраций и внешнего шума, теплотехнических показателей наружных ог</w:t>
            </w:r>
            <w:r>
              <w:rPr>
                <w:szCs w:val="28"/>
              </w:rPr>
              <w:t xml:space="preserve">раждающих конструкций </w:t>
            </w:r>
          </w:p>
        </w:tc>
      </w:tr>
      <w:tr w:rsidR="00041174" w:rsidRPr="00F93125" w14:paraId="396A06A4" w14:textId="77777777" w:rsidTr="0002466C">
        <w:trPr>
          <w:trHeight w:val="20"/>
        </w:trPr>
        <w:tc>
          <w:tcPr>
            <w:tcW w:w="1240" w:type="pct"/>
            <w:vMerge/>
          </w:tcPr>
          <w:p w14:paraId="29F9F3B7" w14:textId="77777777" w:rsidR="00041174" w:rsidRPr="00F93125" w:rsidDel="002A1D54" w:rsidRDefault="00041174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507703F" w14:textId="77777777" w:rsidR="00041174" w:rsidRPr="004B7899" w:rsidRDefault="00041174" w:rsidP="002D58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Применять требования к структуре и оформлению </w:t>
            </w:r>
            <w:r w:rsidRPr="004B7899">
              <w:rPr>
                <w:szCs w:val="28"/>
              </w:rPr>
              <w:t>материал</w:t>
            </w:r>
            <w:r>
              <w:rPr>
                <w:szCs w:val="28"/>
              </w:rPr>
              <w:t>ов</w:t>
            </w:r>
            <w:r w:rsidRPr="004B7899">
              <w:rPr>
                <w:szCs w:val="28"/>
              </w:rPr>
              <w:t>, обосновывающи</w:t>
            </w:r>
            <w:r>
              <w:rPr>
                <w:szCs w:val="28"/>
              </w:rPr>
              <w:t>х</w:t>
            </w:r>
            <w:r w:rsidRPr="004B7899">
              <w:rPr>
                <w:szCs w:val="28"/>
              </w:rPr>
              <w:t xml:space="preserve"> принятую категорию технического состояния объекта</w:t>
            </w:r>
          </w:p>
        </w:tc>
      </w:tr>
      <w:tr w:rsidR="00041174" w:rsidRPr="00F93125" w14:paraId="09611542" w14:textId="77777777" w:rsidTr="0002466C">
        <w:trPr>
          <w:trHeight w:val="20"/>
        </w:trPr>
        <w:tc>
          <w:tcPr>
            <w:tcW w:w="1240" w:type="pct"/>
            <w:vMerge/>
          </w:tcPr>
          <w:p w14:paraId="338D8ED5" w14:textId="77777777" w:rsidR="00041174" w:rsidRPr="00F93125" w:rsidDel="002A1D54" w:rsidRDefault="00041174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8AD3F45" w14:textId="77777777" w:rsidR="00041174" w:rsidRPr="004B7899" w:rsidRDefault="00041174" w:rsidP="002D58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Применять требования к структуре и оформлению </w:t>
            </w:r>
            <w:r w:rsidRPr="004B7899">
              <w:rPr>
                <w:szCs w:val="28"/>
              </w:rPr>
              <w:t>материал</w:t>
            </w:r>
            <w:r>
              <w:rPr>
                <w:szCs w:val="28"/>
              </w:rPr>
              <w:t>ов</w:t>
            </w:r>
            <w:r w:rsidRPr="004B7899">
              <w:rPr>
                <w:szCs w:val="28"/>
              </w:rPr>
              <w:t>, обосновывающи</w:t>
            </w:r>
            <w:r>
              <w:rPr>
                <w:szCs w:val="28"/>
              </w:rPr>
              <w:t>х</w:t>
            </w:r>
            <w:r w:rsidRPr="004B7899">
              <w:rPr>
                <w:szCs w:val="28"/>
              </w:rPr>
              <w:t xml:space="preserve"> наиболее вероятны</w:t>
            </w:r>
            <w:r>
              <w:rPr>
                <w:szCs w:val="28"/>
              </w:rPr>
              <w:t>е</w:t>
            </w:r>
            <w:r w:rsidRPr="004B7899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>ы</w:t>
            </w:r>
            <w:r w:rsidRPr="004B7899">
              <w:rPr>
                <w:szCs w:val="28"/>
              </w:rPr>
              <w:t xml:space="preserve"> появления дефектов и повреждений в строительных конструкциях, оборудовании инженерных системах (при необходимости)</w:t>
            </w:r>
          </w:p>
        </w:tc>
      </w:tr>
      <w:tr w:rsidR="00041174" w:rsidRPr="00F93125" w14:paraId="5C36C52E" w14:textId="77777777" w:rsidTr="0002466C">
        <w:trPr>
          <w:trHeight w:val="20"/>
        </w:trPr>
        <w:tc>
          <w:tcPr>
            <w:tcW w:w="1240" w:type="pct"/>
            <w:vMerge/>
          </w:tcPr>
          <w:p w14:paraId="7FE9EB9E" w14:textId="77777777" w:rsidR="00041174" w:rsidRPr="00F93125" w:rsidDel="002A1D54" w:rsidRDefault="00041174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C00F7FF" w14:textId="77777777" w:rsidR="00041174" w:rsidRPr="007F5D58" w:rsidRDefault="00041174" w:rsidP="002D58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Применять требования к подготовке технического </w:t>
            </w:r>
            <w:r w:rsidRPr="004B7899">
              <w:rPr>
                <w:szCs w:val="28"/>
              </w:rPr>
              <w:t>паспорт</w:t>
            </w:r>
            <w:r>
              <w:rPr>
                <w:szCs w:val="28"/>
              </w:rPr>
              <w:t>а</w:t>
            </w:r>
            <w:r w:rsidR="00BF6EE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многоквартирного дома (в случае, </w:t>
            </w:r>
            <w:r w:rsidRPr="004B7899">
              <w:rPr>
                <w:szCs w:val="28"/>
              </w:rPr>
              <w:t>если он не был составлен ранее</w:t>
            </w:r>
            <w:r>
              <w:rPr>
                <w:szCs w:val="28"/>
              </w:rPr>
              <w:t>)</w:t>
            </w:r>
            <w:r w:rsidRPr="004B7899">
              <w:rPr>
                <w:szCs w:val="28"/>
              </w:rPr>
              <w:t xml:space="preserve">, или </w:t>
            </w:r>
            <w:r>
              <w:rPr>
                <w:szCs w:val="28"/>
              </w:rPr>
              <w:t>его</w:t>
            </w:r>
            <w:r w:rsidR="00BF6EEC">
              <w:rPr>
                <w:szCs w:val="28"/>
              </w:rPr>
              <w:t xml:space="preserve"> </w:t>
            </w:r>
            <w:r>
              <w:rPr>
                <w:szCs w:val="28"/>
              </w:rPr>
              <w:t>уточнение</w:t>
            </w:r>
          </w:p>
        </w:tc>
      </w:tr>
      <w:tr w:rsidR="00041174" w:rsidRPr="00F93125" w14:paraId="4ABA33F3" w14:textId="77777777" w:rsidTr="0002466C">
        <w:trPr>
          <w:trHeight w:val="20"/>
        </w:trPr>
        <w:tc>
          <w:tcPr>
            <w:tcW w:w="1240" w:type="pct"/>
            <w:vMerge/>
          </w:tcPr>
          <w:p w14:paraId="3C3763DB" w14:textId="77777777" w:rsidR="00041174" w:rsidRPr="00F93125" w:rsidDel="002A1D54" w:rsidRDefault="00041174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3FEA2D9" w14:textId="0B779603" w:rsidR="00041174" w:rsidRPr="007F5D58" w:rsidRDefault="00041174" w:rsidP="007F5D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Использовать компьютерные программные средства при подготовке и оформлении заключения</w:t>
            </w:r>
            <w:r w:rsidR="00033775">
              <w:rPr>
                <w:szCs w:val="28"/>
              </w:rPr>
              <w:t xml:space="preserve"> или отчета</w:t>
            </w:r>
            <w:r>
              <w:rPr>
                <w:szCs w:val="28"/>
              </w:rPr>
              <w:t xml:space="preserve"> по итогам </w:t>
            </w:r>
            <w:r w:rsidRPr="00C41849">
              <w:t xml:space="preserve">обследования технического состояния </w:t>
            </w:r>
            <w:r>
              <w:t>многоквартирного дома</w:t>
            </w:r>
          </w:p>
        </w:tc>
      </w:tr>
      <w:tr w:rsidR="00041174" w:rsidRPr="00F93125" w14:paraId="3E12FA30" w14:textId="77777777" w:rsidTr="0002466C">
        <w:trPr>
          <w:trHeight w:val="20"/>
        </w:trPr>
        <w:tc>
          <w:tcPr>
            <w:tcW w:w="1240" w:type="pct"/>
            <w:vMerge w:val="restart"/>
          </w:tcPr>
          <w:p w14:paraId="6467D84D" w14:textId="77777777" w:rsidR="00041174" w:rsidRPr="00F93125" w:rsidRDefault="00041174" w:rsidP="00DD034B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7EE1F8CE" w14:textId="77777777" w:rsidR="00041174" w:rsidRPr="00223C13" w:rsidRDefault="00041174" w:rsidP="00DD0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и стандартизации в области оценки технического состояния </w:t>
            </w:r>
            <w:r w:rsidR="002C5696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  <w:r w:rsidRPr="00685CAB">
              <w:rPr>
                <w:rFonts w:ascii="Times New Roman" w:hAnsi="Times New Roman" w:cs="Times New Roman"/>
                <w:sz w:val="24"/>
                <w:szCs w:val="24"/>
              </w:rPr>
              <w:t>, их строительных конструкций, конструктивных элементов, систем инженерно-технического обеспечения</w:t>
            </w:r>
          </w:p>
        </w:tc>
      </w:tr>
      <w:tr w:rsidR="00041174" w:rsidRPr="00F93125" w14:paraId="6B957133" w14:textId="77777777" w:rsidTr="0002466C">
        <w:trPr>
          <w:trHeight w:val="20"/>
        </w:trPr>
        <w:tc>
          <w:tcPr>
            <w:tcW w:w="1240" w:type="pct"/>
            <w:vMerge/>
          </w:tcPr>
          <w:p w14:paraId="7914C6F2" w14:textId="77777777" w:rsidR="00041174" w:rsidRPr="00F93125" w:rsidDel="002A1D54" w:rsidRDefault="00041174" w:rsidP="00DD034B">
            <w:pPr>
              <w:pStyle w:val="afa"/>
            </w:pPr>
          </w:p>
        </w:tc>
        <w:tc>
          <w:tcPr>
            <w:tcW w:w="3760" w:type="pct"/>
          </w:tcPr>
          <w:p w14:paraId="2D212501" w14:textId="77777777" w:rsidR="00041174" w:rsidRPr="00223C13" w:rsidRDefault="00041174" w:rsidP="00DD0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13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</w:p>
        </w:tc>
      </w:tr>
      <w:tr w:rsidR="00041174" w:rsidRPr="00F93125" w14:paraId="6E6AD15B" w14:textId="77777777" w:rsidTr="0002466C">
        <w:trPr>
          <w:trHeight w:val="20"/>
        </w:trPr>
        <w:tc>
          <w:tcPr>
            <w:tcW w:w="1240" w:type="pct"/>
            <w:vMerge/>
          </w:tcPr>
          <w:p w14:paraId="5F24A990" w14:textId="77777777" w:rsidR="00041174" w:rsidRPr="00F93125" w:rsidDel="002A1D54" w:rsidRDefault="00041174" w:rsidP="00DD034B">
            <w:pPr>
              <w:pStyle w:val="afa"/>
            </w:pPr>
          </w:p>
        </w:tc>
        <w:tc>
          <w:tcPr>
            <w:tcW w:w="3760" w:type="pct"/>
          </w:tcPr>
          <w:p w14:paraId="1C89D2DB" w14:textId="05C2BAD3" w:rsidR="00041174" w:rsidRPr="00223C13" w:rsidRDefault="00041174" w:rsidP="00DD0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и оформлению заключения</w:t>
            </w:r>
            <w:r w:rsidR="00033775">
              <w:rPr>
                <w:rFonts w:ascii="Times New Roman" w:hAnsi="Times New Roman" w:cs="Times New Roman"/>
                <w:sz w:val="24"/>
                <w:szCs w:val="24"/>
              </w:rPr>
              <w:t xml:space="preserve"> или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899">
              <w:rPr>
                <w:rFonts w:ascii="Times New Roman" w:hAnsi="Times New Roman" w:cs="Times New Roman"/>
                <w:sz w:val="24"/>
                <w:szCs w:val="24"/>
              </w:rPr>
              <w:t>по итогам обследования технического состояния многоквартирного дома</w:t>
            </w:r>
          </w:p>
        </w:tc>
      </w:tr>
      <w:tr w:rsidR="00041174" w:rsidRPr="00F93125" w14:paraId="66ADE4EE" w14:textId="77777777" w:rsidTr="0002466C">
        <w:trPr>
          <w:trHeight w:val="20"/>
        </w:trPr>
        <w:tc>
          <w:tcPr>
            <w:tcW w:w="1240" w:type="pct"/>
            <w:vMerge/>
          </w:tcPr>
          <w:p w14:paraId="12EE79EF" w14:textId="77777777" w:rsidR="00041174" w:rsidRPr="00F93125" w:rsidDel="002A1D54" w:rsidRDefault="00041174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1C892A0" w14:textId="77777777" w:rsidR="00041174" w:rsidRPr="004B7899" w:rsidRDefault="00041174" w:rsidP="002D58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Требования к структуре и оформлению материалов по </w:t>
            </w:r>
            <w:r w:rsidRPr="004B7899">
              <w:rPr>
                <w:szCs w:val="28"/>
              </w:rPr>
              <w:t>оценк</w:t>
            </w:r>
            <w:r>
              <w:rPr>
                <w:szCs w:val="28"/>
              </w:rPr>
              <w:t>е</w:t>
            </w:r>
            <w:r w:rsidRPr="004B7899">
              <w:rPr>
                <w:szCs w:val="28"/>
              </w:rPr>
              <w:t xml:space="preserve"> технического состояния строительных конструкций, инженерных систем, электрических сетей и средств связи, звукоизолирующих свойств ограждающих конструкций, шума инженерного оборудования, вибраций и внешнего шума, теплотехнических показателей наружных ог</w:t>
            </w:r>
            <w:r>
              <w:rPr>
                <w:szCs w:val="28"/>
              </w:rPr>
              <w:t xml:space="preserve">раждающих конструкций </w:t>
            </w:r>
          </w:p>
        </w:tc>
      </w:tr>
      <w:tr w:rsidR="00041174" w:rsidRPr="00F93125" w14:paraId="6649AC48" w14:textId="77777777" w:rsidTr="0002466C">
        <w:trPr>
          <w:trHeight w:val="20"/>
        </w:trPr>
        <w:tc>
          <w:tcPr>
            <w:tcW w:w="1240" w:type="pct"/>
            <w:vMerge/>
          </w:tcPr>
          <w:p w14:paraId="38347260" w14:textId="77777777" w:rsidR="00041174" w:rsidRPr="00F93125" w:rsidDel="002A1D54" w:rsidRDefault="00041174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F14A6A3" w14:textId="77777777" w:rsidR="00041174" w:rsidRPr="00041174" w:rsidRDefault="00041174" w:rsidP="00041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4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и оформлению материалов, обосновывающих принятую категорию технического состояния объекта</w:t>
            </w:r>
          </w:p>
        </w:tc>
      </w:tr>
      <w:tr w:rsidR="00041174" w:rsidRPr="00F93125" w14:paraId="530333BB" w14:textId="77777777" w:rsidTr="0002466C">
        <w:trPr>
          <w:trHeight w:val="20"/>
        </w:trPr>
        <w:tc>
          <w:tcPr>
            <w:tcW w:w="1240" w:type="pct"/>
            <w:vMerge/>
          </w:tcPr>
          <w:p w14:paraId="336323AB" w14:textId="77777777" w:rsidR="00041174" w:rsidRPr="00F93125" w:rsidDel="002A1D54" w:rsidRDefault="00041174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D5C24F8" w14:textId="77777777" w:rsidR="00041174" w:rsidRPr="00041174" w:rsidRDefault="00041174" w:rsidP="00DD0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4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и оформлению материалов, обосновывающих наиболее вероятные причины появления дефектов и повреждений в строительных конструкциях, оборудовании инженерных системах (при необходимости)</w:t>
            </w:r>
          </w:p>
        </w:tc>
      </w:tr>
      <w:tr w:rsidR="00041174" w:rsidRPr="00F93125" w14:paraId="1D9C8DB4" w14:textId="77777777" w:rsidTr="0002466C">
        <w:trPr>
          <w:trHeight w:val="20"/>
        </w:trPr>
        <w:tc>
          <w:tcPr>
            <w:tcW w:w="1240" w:type="pct"/>
            <w:vMerge/>
          </w:tcPr>
          <w:p w14:paraId="238CC020" w14:textId="77777777" w:rsidR="00041174" w:rsidRPr="00F93125" w:rsidDel="002A1D54" w:rsidRDefault="00041174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9B3464B" w14:textId="77777777" w:rsidR="00041174" w:rsidRPr="00223C13" w:rsidRDefault="00041174" w:rsidP="00DD0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7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подготовке </w:t>
            </w:r>
            <w:r w:rsidRPr="008164C0">
              <w:rPr>
                <w:rFonts w:ascii="Times New Roman" w:hAnsi="Times New Roman" w:cs="Times New Roman"/>
                <w:sz w:val="24"/>
                <w:szCs w:val="24"/>
              </w:rPr>
              <w:t>технического паспорта многоквартирного дома (в случае, если он не был составлен ранее), или его уточнение</w:t>
            </w:r>
          </w:p>
        </w:tc>
      </w:tr>
      <w:tr w:rsidR="00041174" w:rsidRPr="00F93125" w14:paraId="669F0C59" w14:textId="77777777" w:rsidTr="0002466C">
        <w:trPr>
          <w:trHeight w:val="20"/>
        </w:trPr>
        <w:tc>
          <w:tcPr>
            <w:tcW w:w="1240" w:type="pct"/>
            <w:vMerge/>
          </w:tcPr>
          <w:p w14:paraId="19F4FFCB" w14:textId="77777777" w:rsidR="00041174" w:rsidRPr="00F93125" w:rsidDel="002A1D54" w:rsidRDefault="00041174" w:rsidP="002D105C">
            <w:pPr>
              <w:pStyle w:val="afa"/>
            </w:pPr>
          </w:p>
        </w:tc>
        <w:tc>
          <w:tcPr>
            <w:tcW w:w="3760" w:type="pct"/>
          </w:tcPr>
          <w:p w14:paraId="6705DA92" w14:textId="77777777" w:rsidR="00041174" w:rsidRPr="007345A5" w:rsidRDefault="00041174" w:rsidP="002D1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0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организациях, осуществляющих процедуру установления потребности (необходимости) проведения капитального ремонта общего имущества в многоквартирном доме</w:t>
            </w:r>
          </w:p>
        </w:tc>
      </w:tr>
      <w:tr w:rsidR="00041174" w:rsidRPr="00F93125" w14:paraId="32FE393C" w14:textId="77777777" w:rsidTr="0002466C">
        <w:trPr>
          <w:trHeight w:val="20"/>
        </w:trPr>
        <w:tc>
          <w:tcPr>
            <w:tcW w:w="1240" w:type="pct"/>
            <w:vMerge/>
          </w:tcPr>
          <w:p w14:paraId="7EA98F17" w14:textId="77777777" w:rsidR="00041174" w:rsidRPr="00F93125" w:rsidDel="002A1D54" w:rsidRDefault="00041174" w:rsidP="002D105C">
            <w:pPr>
              <w:pStyle w:val="afa"/>
            </w:pPr>
          </w:p>
        </w:tc>
        <w:tc>
          <w:tcPr>
            <w:tcW w:w="3760" w:type="pct"/>
          </w:tcPr>
          <w:p w14:paraId="49E3609D" w14:textId="77777777" w:rsidR="00041174" w:rsidRPr="008164C0" w:rsidRDefault="00041174" w:rsidP="00816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C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 безопасности в процессе реализации профессиональной деятельности</w:t>
            </w:r>
          </w:p>
        </w:tc>
      </w:tr>
      <w:tr w:rsidR="00041174" w:rsidRPr="00F93125" w14:paraId="200B8B4C" w14:textId="77777777" w:rsidTr="0002466C">
        <w:trPr>
          <w:trHeight w:val="20"/>
        </w:trPr>
        <w:tc>
          <w:tcPr>
            <w:tcW w:w="1240" w:type="pct"/>
          </w:tcPr>
          <w:p w14:paraId="5DE6703D" w14:textId="77777777" w:rsidR="00041174" w:rsidRPr="00F93125" w:rsidDel="002A1D54" w:rsidRDefault="00041174" w:rsidP="002D105C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6C6CABE6" w14:textId="77777777" w:rsidR="00041174" w:rsidRPr="00F93125" w:rsidRDefault="00041174" w:rsidP="002D105C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75EB9615" w14:textId="77777777" w:rsidR="00390CB4" w:rsidRDefault="00390CB4" w:rsidP="008B1E23"/>
    <w:p w14:paraId="69E99BA9" w14:textId="77777777" w:rsidR="003D25F6" w:rsidRDefault="003D25F6" w:rsidP="003D25F6">
      <w:pPr>
        <w:pStyle w:val="2"/>
      </w:pPr>
      <w:r w:rsidRPr="00F93125">
        <w:t>3.</w:t>
      </w:r>
      <w:r>
        <w:t>3</w:t>
      </w:r>
      <w:r w:rsidRPr="00F93125">
        <w:t>. Обобщенная трудовая функция</w:t>
      </w:r>
    </w:p>
    <w:p w14:paraId="4205A24C" w14:textId="77777777" w:rsidR="003D25F6" w:rsidRPr="00E06ED9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3D25F6" w:rsidRPr="00F93125" w14:paraId="2975DEA3" w14:textId="77777777" w:rsidTr="0002466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D3019C5" w14:textId="77777777" w:rsidR="003D25F6" w:rsidRPr="00F93125" w:rsidRDefault="003D25F6" w:rsidP="0002466C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98470" w14:textId="77777777" w:rsidR="003D25F6" w:rsidRPr="007345A5" w:rsidRDefault="004F40B7" w:rsidP="004F4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B7">
              <w:rPr>
                <w:rFonts w:ascii="Times New Roman CYR" w:hAnsi="Times New Roman CYR" w:cs="Times New Roman CYR"/>
                <w:sz w:val="24"/>
                <w:szCs w:val="28"/>
              </w:rPr>
              <w:t>Руководство проведением 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BF6EEC"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  <w:r w:rsidR="002C5696" w:rsidRPr="002C5696">
              <w:rPr>
                <w:rFonts w:ascii="Times New Roman CYR" w:hAnsi="Times New Roman CYR" w:cs="Times New Roman CYR"/>
                <w:sz w:val="24"/>
                <w:szCs w:val="28"/>
              </w:rPr>
              <w:t>или этапа мониторинга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3AAFDB" w14:textId="77777777" w:rsidR="003D25F6" w:rsidRPr="00F93125" w:rsidRDefault="003D25F6" w:rsidP="0002466C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791F01" w14:textId="77777777" w:rsidR="003D25F6" w:rsidRPr="003D25F6" w:rsidRDefault="003D25F6" w:rsidP="0002466C">
            <w:pPr>
              <w:jc w:val="center"/>
              <w:rPr>
                <w:bCs w:val="0"/>
              </w:rPr>
            </w:pPr>
            <w:r>
              <w:t>С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A736EA" w14:textId="77777777" w:rsidR="003D25F6" w:rsidRPr="00F93125" w:rsidRDefault="003D25F6" w:rsidP="0002466C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288C6" w14:textId="77777777" w:rsidR="003D25F6" w:rsidRPr="00F93125" w:rsidRDefault="003D25F6" w:rsidP="0002466C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29EACA5D" w14:textId="77777777"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3D25F6" w:rsidRPr="00F93125" w14:paraId="4D03324F" w14:textId="77777777" w:rsidTr="0002466C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F621FA3" w14:textId="77777777" w:rsidR="003D25F6" w:rsidRPr="00F93125" w:rsidRDefault="003D25F6" w:rsidP="0002466C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2647F7D" w14:textId="77777777" w:rsidR="003D25F6" w:rsidRPr="00F93125" w:rsidRDefault="003D25F6" w:rsidP="0002466C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7BBEFE" w14:textId="77777777" w:rsidR="003D25F6" w:rsidRPr="00F93125" w:rsidRDefault="003D25F6" w:rsidP="0002466C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AF548" w14:textId="77777777" w:rsidR="003D25F6" w:rsidRPr="00F93125" w:rsidRDefault="003D25F6" w:rsidP="0002466C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80B148" w14:textId="77777777" w:rsidR="003D25F6" w:rsidRPr="00F93125" w:rsidRDefault="003D25F6" w:rsidP="0002466C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E0719" w14:textId="77777777" w:rsidR="003D25F6" w:rsidRPr="00F93125" w:rsidRDefault="003D25F6" w:rsidP="0002466C">
            <w:pPr>
              <w:rPr>
                <w:bCs w:val="0"/>
              </w:rPr>
            </w:pPr>
          </w:p>
        </w:tc>
      </w:tr>
      <w:tr w:rsidR="003D25F6" w:rsidRPr="00F93125" w14:paraId="1ABFB49A" w14:textId="77777777" w:rsidTr="0002466C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0EADCD94" w14:textId="77777777" w:rsidR="003D25F6" w:rsidRPr="00F93125" w:rsidRDefault="003D25F6" w:rsidP="0002466C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B4682E" w14:textId="77777777" w:rsidR="003D25F6" w:rsidRPr="00F93125" w:rsidRDefault="003D25F6" w:rsidP="0002466C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0D7623" w14:textId="77777777" w:rsidR="003D25F6" w:rsidRPr="00F93125" w:rsidRDefault="003D25F6" w:rsidP="0002466C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7A1D37" w14:textId="77777777" w:rsidR="003D25F6" w:rsidRPr="00F93125" w:rsidRDefault="003D25F6" w:rsidP="0002466C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78047D2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3D25F6" w:rsidRPr="00F93125" w14:paraId="4DB48588" w14:textId="77777777" w:rsidTr="0002466C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00EE5" w14:textId="77777777" w:rsidR="003D25F6" w:rsidRPr="00F93125" w:rsidRDefault="003D25F6" w:rsidP="0002466C">
            <w:pPr>
              <w:pStyle w:val="afa"/>
            </w:pPr>
            <w:r w:rsidRPr="00F93125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8253B" w14:textId="77777777" w:rsidR="0065298F" w:rsidRPr="007345A5" w:rsidRDefault="0065298F" w:rsidP="0065298F">
            <w:pPr>
              <w:pStyle w:val="ConsPlusNormal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7345A5">
              <w:rPr>
                <w:rFonts w:ascii="Times New Roman CYR" w:hAnsi="Times New Roman CYR" w:cs="Times New Roman CYR"/>
                <w:sz w:val="24"/>
                <w:szCs w:val="28"/>
              </w:rPr>
              <w:t xml:space="preserve">Начальник </w:t>
            </w:r>
            <w:r w:rsidR="0037758E">
              <w:rPr>
                <w:rFonts w:ascii="Times New Roman CYR" w:hAnsi="Times New Roman CYR" w:cs="Times New Roman CYR"/>
                <w:sz w:val="24"/>
                <w:szCs w:val="28"/>
              </w:rPr>
              <w:t>комиссии</w:t>
            </w:r>
            <w:r w:rsidRPr="007345A5">
              <w:rPr>
                <w:rFonts w:ascii="Times New Roman CYR" w:hAnsi="Times New Roman CYR" w:cs="Times New Roman CYR"/>
                <w:sz w:val="24"/>
                <w:szCs w:val="28"/>
              </w:rPr>
              <w:t xml:space="preserve"> по обследованию </w:t>
            </w:r>
            <w:r w:rsidR="00C721E8">
              <w:rPr>
                <w:rFonts w:ascii="Times New Roman CYR" w:hAnsi="Times New Roman CYR" w:cs="Times New Roman CYR"/>
                <w:sz w:val="24"/>
                <w:szCs w:val="28"/>
              </w:rPr>
              <w:t>многоквартирного дома</w:t>
            </w:r>
          </w:p>
          <w:p w14:paraId="19993190" w14:textId="77777777" w:rsidR="00540D9C" w:rsidRPr="007345A5" w:rsidRDefault="00540D9C" w:rsidP="00540D9C">
            <w:pPr>
              <w:pStyle w:val="ConsPlusNormal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7345A5">
              <w:rPr>
                <w:rFonts w:ascii="Times New Roman CYR" w:hAnsi="Times New Roman CYR" w:cs="Times New Roman CYR"/>
                <w:sz w:val="24"/>
                <w:szCs w:val="28"/>
              </w:rPr>
              <w:t xml:space="preserve">Главный </w:t>
            </w:r>
            <w:r w:rsidR="00394A67" w:rsidRPr="007345A5">
              <w:rPr>
                <w:rFonts w:ascii="Times New Roman CYR" w:hAnsi="Times New Roman CYR" w:cs="Times New Roman CYR"/>
                <w:sz w:val="24"/>
                <w:szCs w:val="28"/>
              </w:rPr>
              <w:t>инженер</w:t>
            </w:r>
            <w:r w:rsidRPr="007345A5">
              <w:rPr>
                <w:rFonts w:ascii="Times New Roman CYR" w:hAnsi="Times New Roman CYR" w:cs="Times New Roman CYR"/>
                <w:sz w:val="24"/>
                <w:szCs w:val="28"/>
              </w:rPr>
              <w:t xml:space="preserve"> по обследованию </w:t>
            </w:r>
            <w:r w:rsidR="00C721E8">
              <w:rPr>
                <w:rFonts w:ascii="Times New Roman CYR" w:hAnsi="Times New Roman CYR" w:cs="Times New Roman CYR"/>
                <w:sz w:val="24"/>
                <w:szCs w:val="28"/>
              </w:rPr>
              <w:t>многоквартирного дома</w:t>
            </w:r>
          </w:p>
          <w:p w14:paraId="250F0EB9" w14:textId="77777777" w:rsidR="003D25F6" w:rsidRPr="007345A5" w:rsidRDefault="0065298F" w:rsidP="0065298F">
            <w:pPr>
              <w:pStyle w:val="ConsPlusNormal"/>
            </w:pPr>
            <w:r w:rsidRPr="007345A5">
              <w:rPr>
                <w:rFonts w:ascii="Times New Roman CYR" w:hAnsi="Times New Roman CYR" w:cs="Times New Roman CYR"/>
                <w:sz w:val="24"/>
                <w:szCs w:val="28"/>
              </w:rPr>
              <w:t>Начальник отдела технической эксплуатации</w:t>
            </w:r>
            <w:r w:rsidRPr="007345A5">
              <w:rPr>
                <w:rFonts w:ascii="Times New Roman CYR" w:hAnsi="Times New Roman CYR" w:cs="Times New Roman CYR"/>
                <w:sz w:val="24"/>
                <w:szCs w:val="28"/>
              </w:rPr>
              <w:br/>
              <w:t>Начальник производственно-технического отдела</w:t>
            </w:r>
          </w:p>
        </w:tc>
      </w:tr>
    </w:tbl>
    <w:p w14:paraId="21738055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7B219E" w:rsidRPr="00F93125" w14:paraId="5E916376" w14:textId="77777777" w:rsidTr="0002466C">
        <w:trPr>
          <w:trHeight w:val="20"/>
        </w:trPr>
        <w:tc>
          <w:tcPr>
            <w:tcW w:w="1355" w:type="pct"/>
          </w:tcPr>
          <w:p w14:paraId="670F131F" w14:textId="77777777" w:rsidR="007B219E" w:rsidRPr="00F93125" w:rsidRDefault="007B219E" w:rsidP="007B219E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14:paraId="485D68B9" w14:textId="77777777" w:rsidR="007B219E" w:rsidRPr="007345A5" w:rsidRDefault="007B219E" w:rsidP="007B21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</w:t>
            </w:r>
          </w:p>
          <w:p w14:paraId="42876097" w14:textId="77777777" w:rsidR="007B219E" w:rsidRPr="007345A5" w:rsidRDefault="007B219E" w:rsidP="007B219E">
            <w:pPr>
              <w:pStyle w:val="ConsPlusNormal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7B219E" w:rsidRPr="00F93125" w14:paraId="5875B8CD" w14:textId="77777777" w:rsidTr="0002466C">
        <w:trPr>
          <w:trHeight w:val="20"/>
        </w:trPr>
        <w:tc>
          <w:tcPr>
            <w:tcW w:w="1355" w:type="pct"/>
          </w:tcPr>
          <w:p w14:paraId="0AA18135" w14:textId="77777777" w:rsidR="007B219E" w:rsidRPr="00F93125" w:rsidRDefault="007B219E" w:rsidP="007B219E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14:paraId="70E691D6" w14:textId="77777777" w:rsidR="007B219E" w:rsidRPr="007345A5" w:rsidRDefault="007B219E" w:rsidP="007B219E">
            <w:pPr>
              <w:pStyle w:val="ConsPlusNormal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пяти лет в области оценки технического состояния </w:t>
            </w:r>
            <w:r w:rsidR="00C721E8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</w:tr>
      <w:tr w:rsidR="007B219E" w:rsidRPr="00F93125" w14:paraId="26F1BF98" w14:textId="77777777" w:rsidTr="0002466C">
        <w:trPr>
          <w:trHeight w:val="20"/>
        </w:trPr>
        <w:tc>
          <w:tcPr>
            <w:tcW w:w="1355" w:type="pct"/>
          </w:tcPr>
          <w:p w14:paraId="373F6644" w14:textId="77777777" w:rsidR="007B219E" w:rsidRPr="00F93125" w:rsidRDefault="007B219E" w:rsidP="007B219E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14:paraId="164317B9" w14:textId="77777777" w:rsidR="007B219E" w:rsidRPr="007345A5" w:rsidRDefault="007B219E" w:rsidP="007B219E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19E" w:rsidRPr="00F93125" w14:paraId="61F2041E" w14:textId="77777777" w:rsidTr="0002466C">
        <w:trPr>
          <w:trHeight w:val="20"/>
        </w:trPr>
        <w:tc>
          <w:tcPr>
            <w:tcW w:w="1355" w:type="pct"/>
          </w:tcPr>
          <w:p w14:paraId="234FE437" w14:textId="77777777" w:rsidR="007B219E" w:rsidRPr="00F93125" w:rsidRDefault="007B219E" w:rsidP="007B219E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14:paraId="4AF2DC16" w14:textId="77777777" w:rsidR="007B219E" w:rsidRPr="007345A5" w:rsidRDefault="00194B47" w:rsidP="007B219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в области оценки технического состояния </w:t>
            </w:r>
            <w:r w:rsidR="002C5696">
              <w:rPr>
                <w:rFonts w:ascii="Times New Roman CYR" w:hAnsi="Times New Roman CYR" w:cs="Times New Roman CYR"/>
                <w:sz w:val="24"/>
                <w:szCs w:val="28"/>
              </w:rPr>
              <w:t>многоквартирного дома</w:t>
            </w: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осуществляемое не реже одного </w:t>
            </w:r>
            <w:r w:rsidRPr="0073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раза в пять лет</w:t>
            </w:r>
          </w:p>
        </w:tc>
      </w:tr>
    </w:tbl>
    <w:p w14:paraId="1C94E1B8" w14:textId="77777777" w:rsidR="003D25F6" w:rsidRPr="00F93125" w:rsidRDefault="003D25F6" w:rsidP="003D25F6">
      <w:pPr>
        <w:pStyle w:val="afa"/>
      </w:pPr>
    </w:p>
    <w:p w14:paraId="16A41C20" w14:textId="77777777" w:rsidR="003D25F6" w:rsidRDefault="003D25F6" w:rsidP="003D25F6">
      <w:pPr>
        <w:pStyle w:val="afa"/>
      </w:pPr>
      <w:r w:rsidRPr="00F93125">
        <w:t>Дополнительные характеристики</w:t>
      </w:r>
    </w:p>
    <w:p w14:paraId="30D7A7A8" w14:textId="77777777" w:rsidR="003D25F6" w:rsidRPr="00F93125" w:rsidRDefault="003D25F6" w:rsidP="003D25F6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3D25F6" w:rsidRPr="00F93125" w14:paraId="7597C1F3" w14:textId="77777777" w:rsidTr="0002466C">
        <w:trPr>
          <w:trHeight w:val="20"/>
        </w:trPr>
        <w:tc>
          <w:tcPr>
            <w:tcW w:w="1547" w:type="pct"/>
            <w:vAlign w:val="center"/>
          </w:tcPr>
          <w:p w14:paraId="5C479C11" w14:textId="77777777" w:rsidR="003D25F6" w:rsidRPr="008B1E23" w:rsidRDefault="003D25F6" w:rsidP="0002466C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423B0F51" w14:textId="77777777" w:rsidR="003D25F6" w:rsidRPr="008B1E23" w:rsidRDefault="003D25F6" w:rsidP="0002466C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14:paraId="6EC779C7" w14:textId="77777777" w:rsidR="003D25F6" w:rsidRPr="008B1E23" w:rsidRDefault="003D25F6" w:rsidP="0002466C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65298F" w:rsidRPr="00F93125" w14:paraId="50F6BF2B" w14:textId="77777777" w:rsidTr="0002466C">
        <w:trPr>
          <w:trHeight w:val="20"/>
        </w:trPr>
        <w:tc>
          <w:tcPr>
            <w:tcW w:w="1547" w:type="pct"/>
          </w:tcPr>
          <w:p w14:paraId="59F86E74" w14:textId="77777777" w:rsidR="0065298F" w:rsidRPr="008B1E23" w:rsidRDefault="0065298F" w:rsidP="0065298F">
            <w:pPr>
              <w:pStyle w:val="afa"/>
              <w:rPr>
                <w:vertAlign w:val="superscript"/>
              </w:rPr>
            </w:pPr>
            <w:r w:rsidRPr="008B1E23">
              <w:t>ОКЗ</w:t>
            </w:r>
          </w:p>
        </w:tc>
        <w:tc>
          <w:tcPr>
            <w:tcW w:w="680" w:type="pct"/>
          </w:tcPr>
          <w:p w14:paraId="2AB236A0" w14:textId="77777777" w:rsidR="0065298F" w:rsidRPr="008B1E23" w:rsidRDefault="0065298F" w:rsidP="0065298F">
            <w:pPr>
              <w:pStyle w:val="afa"/>
            </w:pPr>
            <w:r w:rsidRPr="0065298F">
              <w:t>2142</w:t>
            </w:r>
          </w:p>
        </w:tc>
        <w:tc>
          <w:tcPr>
            <w:tcW w:w="2773" w:type="pct"/>
          </w:tcPr>
          <w:p w14:paraId="11E673D7" w14:textId="77777777" w:rsidR="0065298F" w:rsidRPr="008B1E23" w:rsidRDefault="0065298F" w:rsidP="0065298F">
            <w:pPr>
              <w:pStyle w:val="afa"/>
            </w:pPr>
            <w:r w:rsidRPr="0065298F">
              <w:t>Инженеры по гражданскому строительству</w:t>
            </w:r>
          </w:p>
        </w:tc>
      </w:tr>
      <w:tr w:rsidR="003D25F6" w:rsidRPr="00F93125" w14:paraId="6A436355" w14:textId="77777777" w:rsidTr="0002466C">
        <w:trPr>
          <w:trHeight w:val="20"/>
        </w:trPr>
        <w:tc>
          <w:tcPr>
            <w:tcW w:w="1547" w:type="pct"/>
          </w:tcPr>
          <w:p w14:paraId="2510BA13" w14:textId="77777777" w:rsidR="003D25F6" w:rsidRPr="008B1E23" w:rsidRDefault="003D25F6" w:rsidP="0002466C">
            <w:pPr>
              <w:pStyle w:val="afa"/>
            </w:pPr>
            <w:r w:rsidRPr="008B1E23">
              <w:t>ЕКС</w:t>
            </w:r>
          </w:p>
        </w:tc>
        <w:tc>
          <w:tcPr>
            <w:tcW w:w="680" w:type="pct"/>
          </w:tcPr>
          <w:p w14:paraId="0DBF427F" w14:textId="77777777" w:rsidR="003D25F6" w:rsidRPr="008B1E23" w:rsidRDefault="0065298F" w:rsidP="0065298F">
            <w:pPr>
              <w:pStyle w:val="afa"/>
            </w:pPr>
            <w:r>
              <w:t>-</w:t>
            </w:r>
          </w:p>
        </w:tc>
        <w:tc>
          <w:tcPr>
            <w:tcW w:w="2773" w:type="pct"/>
          </w:tcPr>
          <w:p w14:paraId="7D66C292" w14:textId="77777777" w:rsidR="003D25F6" w:rsidRPr="008B1E23" w:rsidRDefault="0065298F" w:rsidP="0065298F">
            <w:pPr>
              <w:pStyle w:val="afa"/>
            </w:pPr>
            <w:r w:rsidRPr="0065298F">
              <w:t>Руководитель (заведующий, начальник) службы</w:t>
            </w:r>
          </w:p>
        </w:tc>
      </w:tr>
      <w:tr w:rsidR="0065298F" w:rsidRPr="00F93125" w14:paraId="20EEEA5F" w14:textId="77777777" w:rsidTr="0002466C">
        <w:trPr>
          <w:trHeight w:val="20"/>
        </w:trPr>
        <w:tc>
          <w:tcPr>
            <w:tcW w:w="1547" w:type="pct"/>
            <w:vMerge w:val="restart"/>
          </w:tcPr>
          <w:p w14:paraId="36469D4E" w14:textId="77777777" w:rsidR="0065298F" w:rsidRPr="008B1E23" w:rsidRDefault="0065298F" w:rsidP="0065298F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14:paraId="4E0D829E" w14:textId="77777777" w:rsidR="0065298F" w:rsidRPr="008B1E23" w:rsidRDefault="004E3105" w:rsidP="0065298F">
            <w:pPr>
              <w:pStyle w:val="afa"/>
            </w:pPr>
            <w:r w:rsidRPr="004E3105">
              <w:t>20758</w:t>
            </w:r>
          </w:p>
        </w:tc>
        <w:tc>
          <w:tcPr>
            <w:tcW w:w="2773" w:type="pct"/>
          </w:tcPr>
          <w:p w14:paraId="7758B399" w14:textId="77777777" w:rsidR="0065298F" w:rsidRPr="008B1E23" w:rsidRDefault="004E3105" w:rsidP="0065298F">
            <w:pPr>
              <w:pStyle w:val="afa"/>
            </w:pPr>
            <w:r w:rsidRPr="004E3105">
              <w:t>Главный инженер (в прочих отраслях)</w:t>
            </w:r>
          </w:p>
        </w:tc>
      </w:tr>
      <w:tr w:rsidR="0065298F" w:rsidRPr="00F93125" w14:paraId="64321581" w14:textId="77777777" w:rsidTr="0002466C">
        <w:trPr>
          <w:trHeight w:val="20"/>
        </w:trPr>
        <w:tc>
          <w:tcPr>
            <w:tcW w:w="1547" w:type="pct"/>
            <w:vMerge/>
          </w:tcPr>
          <w:p w14:paraId="08A206AC" w14:textId="77777777" w:rsidR="0065298F" w:rsidRPr="008B1E23" w:rsidRDefault="0065298F" w:rsidP="0065298F">
            <w:pPr>
              <w:pStyle w:val="afa"/>
            </w:pPr>
          </w:p>
        </w:tc>
        <w:tc>
          <w:tcPr>
            <w:tcW w:w="680" w:type="pct"/>
          </w:tcPr>
          <w:p w14:paraId="4AE6A4E3" w14:textId="77777777" w:rsidR="0065298F" w:rsidRPr="008B1E23" w:rsidRDefault="006C3B17" w:rsidP="0065298F">
            <w:pPr>
              <w:pStyle w:val="afa"/>
            </w:pPr>
            <w:hyperlink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65298F" w:rsidRPr="006747FC">
                <w:t>26151</w:t>
              </w:r>
            </w:hyperlink>
          </w:p>
        </w:tc>
        <w:tc>
          <w:tcPr>
            <w:tcW w:w="2773" w:type="pct"/>
          </w:tcPr>
          <w:p w14:paraId="0D507F58" w14:textId="77777777" w:rsidR="0065298F" w:rsidRPr="008B1E23" w:rsidRDefault="0065298F" w:rsidP="0065298F">
            <w:pPr>
              <w:pStyle w:val="afa"/>
            </w:pPr>
            <w:r w:rsidRPr="006747FC">
              <w:t>Руководитель группы (специализированной в прочих отраслях)</w:t>
            </w:r>
          </w:p>
        </w:tc>
      </w:tr>
      <w:tr w:rsidR="0065298F" w:rsidRPr="00F93125" w14:paraId="795248AD" w14:textId="77777777" w:rsidTr="0002466C">
        <w:trPr>
          <w:trHeight w:val="20"/>
        </w:trPr>
        <w:tc>
          <w:tcPr>
            <w:tcW w:w="1547" w:type="pct"/>
            <w:vMerge w:val="restart"/>
          </w:tcPr>
          <w:p w14:paraId="706FDB17" w14:textId="77777777" w:rsidR="0065298F" w:rsidRPr="008B1E23" w:rsidRDefault="0065298F" w:rsidP="0065298F">
            <w:pPr>
              <w:pStyle w:val="afa"/>
            </w:pPr>
            <w:r w:rsidRPr="008B1E23">
              <w:t>ОКСО</w:t>
            </w:r>
          </w:p>
        </w:tc>
        <w:tc>
          <w:tcPr>
            <w:tcW w:w="680" w:type="pct"/>
          </w:tcPr>
          <w:p w14:paraId="0E34EA69" w14:textId="77777777" w:rsidR="0065298F" w:rsidRPr="008B1E23" w:rsidRDefault="0065298F" w:rsidP="0065298F">
            <w:pPr>
              <w:pStyle w:val="afa"/>
            </w:pPr>
            <w:r w:rsidRPr="0065298F">
              <w:t>2.08.04.01</w:t>
            </w:r>
          </w:p>
        </w:tc>
        <w:tc>
          <w:tcPr>
            <w:tcW w:w="2773" w:type="pct"/>
          </w:tcPr>
          <w:p w14:paraId="1F1164BC" w14:textId="77777777" w:rsidR="0065298F" w:rsidRPr="008B1E23" w:rsidRDefault="0065298F" w:rsidP="0065298F">
            <w:pPr>
              <w:pStyle w:val="afa"/>
            </w:pPr>
            <w:r w:rsidRPr="0065298F">
              <w:t>Строительство</w:t>
            </w:r>
          </w:p>
        </w:tc>
      </w:tr>
      <w:tr w:rsidR="0065298F" w:rsidRPr="00F93125" w14:paraId="52965F30" w14:textId="77777777" w:rsidTr="0002466C">
        <w:trPr>
          <w:trHeight w:val="20"/>
        </w:trPr>
        <w:tc>
          <w:tcPr>
            <w:tcW w:w="1547" w:type="pct"/>
            <w:vMerge/>
          </w:tcPr>
          <w:p w14:paraId="64BB0085" w14:textId="77777777" w:rsidR="0065298F" w:rsidRPr="008B1E23" w:rsidRDefault="0065298F" w:rsidP="0065298F">
            <w:pPr>
              <w:pStyle w:val="afa"/>
            </w:pPr>
          </w:p>
        </w:tc>
        <w:tc>
          <w:tcPr>
            <w:tcW w:w="680" w:type="pct"/>
          </w:tcPr>
          <w:p w14:paraId="750FC8E7" w14:textId="77777777" w:rsidR="0065298F" w:rsidRPr="008B1E23" w:rsidRDefault="0065298F" w:rsidP="0065298F">
            <w:pPr>
              <w:pStyle w:val="afa"/>
            </w:pPr>
            <w:r w:rsidRPr="0065298F">
              <w:t>5.38.04.10</w:t>
            </w:r>
          </w:p>
        </w:tc>
        <w:tc>
          <w:tcPr>
            <w:tcW w:w="2773" w:type="pct"/>
          </w:tcPr>
          <w:p w14:paraId="799B36E8" w14:textId="77777777" w:rsidR="0065298F" w:rsidRPr="008B1E23" w:rsidRDefault="0065298F" w:rsidP="0065298F">
            <w:pPr>
              <w:pStyle w:val="afa"/>
            </w:pPr>
            <w:r w:rsidRPr="0065298F">
              <w:t>Жилищное хозяйство и коммунальная инфраструктура</w:t>
            </w:r>
          </w:p>
        </w:tc>
      </w:tr>
    </w:tbl>
    <w:p w14:paraId="6DCE867B" w14:textId="77777777" w:rsidR="003D25F6" w:rsidRDefault="003D25F6" w:rsidP="003D25F6"/>
    <w:p w14:paraId="270A18EB" w14:textId="77777777" w:rsidR="003D25F6" w:rsidRPr="00E06ED9" w:rsidRDefault="003D25F6" w:rsidP="003D25F6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</w:t>
      </w:r>
      <w:r w:rsidRPr="00E06ED9">
        <w:rPr>
          <w:b/>
          <w:bCs w:val="0"/>
        </w:rPr>
        <w:t>.1. Трудовая функция</w:t>
      </w:r>
    </w:p>
    <w:p w14:paraId="496AA924" w14:textId="77777777" w:rsidR="003D25F6" w:rsidRPr="00F93125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3D25F6" w:rsidRPr="00F93125" w14:paraId="16953DC0" w14:textId="77777777" w:rsidTr="0002466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BE7A5A5" w14:textId="77777777" w:rsidR="003D25F6" w:rsidRPr="00F93125" w:rsidRDefault="003D25F6" w:rsidP="0002466C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A5D12" w14:textId="77777777" w:rsidR="003D25F6" w:rsidRPr="00F93125" w:rsidRDefault="00BF6EEC" w:rsidP="00A04710">
            <w:pPr>
              <w:jc w:val="both"/>
              <w:rPr>
                <w:bCs w:val="0"/>
              </w:rPr>
            </w:pPr>
            <w:r w:rsidRPr="007345A5">
              <w:t xml:space="preserve">Организационная подготовка к проведению </w:t>
            </w:r>
            <w:r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Pr="00BF6EEC">
              <w:t xml:space="preserve"> или этапа мониторинга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6142E0" w14:textId="77777777" w:rsidR="003D25F6" w:rsidRPr="00F93125" w:rsidRDefault="003D25F6" w:rsidP="0002466C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4F3BDB" w14:textId="77777777" w:rsidR="003D25F6" w:rsidRPr="00F93125" w:rsidRDefault="003D25F6" w:rsidP="0002466C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/01.</w:t>
            </w:r>
            <w: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B8080B" w14:textId="77777777" w:rsidR="003D25F6" w:rsidRPr="00F93125" w:rsidRDefault="003D25F6" w:rsidP="0002466C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94C69" w14:textId="77777777" w:rsidR="003D25F6" w:rsidRPr="00F93125" w:rsidRDefault="003D25F6" w:rsidP="0002466C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766EADE9" w14:textId="77777777"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3D25F6" w:rsidRPr="00F93125" w14:paraId="6A6D47FA" w14:textId="77777777" w:rsidTr="0002466C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F12C892" w14:textId="77777777" w:rsidR="003D25F6" w:rsidRPr="00F93125" w:rsidRDefault="003D25F6" w:rsidP="0002466C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EA54581" w14:textId="77777777" w:rsidR="003D25F6" w:rsidRPr="00F93125" w:rsidRDefault="003D25F6" w:rsidP="0002466C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568561C" w14:textId="77777777" w:rsidR="003D25F6" w:rsidRPr="00F93125" w:rsidRDefault="003D25F6" w:rsidP="0002466C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BC2766" w14:textId="77777777" w:rsidR="003D25F6" w:rsidRPr="00F93125" w:rsidRDefault="003D25F6" w:rsidP="0002466C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02282" w14:textId="77777777" w:rsidR="003D25F6" w:rsidRPr="00F93125" w:rsidRDefault="003D25F6" w:rsidP="0002466C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78C6BF" w14:textId="77777777" w:rsidR="003D25F6" w:rsidRPr="00F93125" w:rsidRDefault="003D25F6" w:rsidP="0002466C">
            <w:pPr>
              <w:rPr>
                <w:bCs w:val="0"/>
              </w:rPr>
            </w:pPr>
          </w:p>
        </w:tc>
      </w:tr>
      <w:tr w:rsidR="003D25F6" w:rsidRPr="00F93125" w14:paraId="314C21B7" w14:textId="77777777" w:rsidTr="0002466C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7D6F43AB" w14:textId="77777777" w:rsidR="003D25F6" w:rsidRPr="00F93125" w:rsidRDefault="003D25F6" w:rsidP="0002466C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83EF02" w14:textId="77777777" w:rsidR="003D25F6" w:rsidRPr="00F93125" w:rsidRDefault="003D25F6" w:rsidP="0002466C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74EB2E" w14:textId="77777777" w:rsidR="003D25F6" w:rsidRPr="00F93125" w:rsidRDefault="003D25F6" w:rsidP="0002466C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6F1A2E" w14:textId="77777777" w:rsidR="003D25F6" w:rsidRPr="00F93125" w:rsidRDefault="003D25F6" w:rsidP="0002466C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0B63C80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046B14" w:rsidRPr="00F93125" w14:paraId="76CA19E6" w14:textId="77777777" w:rsidTr="0002466C">
        <w:trPr>
          <w:trHeight w:val="20"/>
        </w:trPr>
        <w:tc>
          <w:tcPr>
            <w:tcW w:w="1240" w:type="pct"/>
            <w:vMerge w:val="restart"/>
          </w:tcPr>
          <w:p w14:paraId="7A3BDE3A" w14:textId="77777777" w:rsidR="00046B14" w:rsidRPr="00F93125" w:rsidRDefault="00046B14" w:rsidP="00046B14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  <w:vAlign w:val="center"/>
          </w:tcPr>
          <w:p w14:paraId="65C94E34" w14:textId="77777777" w:rsidR="00046B14" w:rsidRPr="00F93125" w:rsidRDefault="00046B14" w:rsidP="00046B14">
            <w:pPr>
              <w:jc w:val="both"/>
            </w:pPr>
            <w:r w:rsidRPr="0095798D">
              <w:rPr>
                <w:bCs w:val="0"/>
                <w:szCs w:val="28"/>
              </w:rPr>
              <w:t xml:space="preserve">Заключение договора с </w:t>
            </w:r>
            <w:r w:rsidR="003030A6">
              <w:rPr>
                <w:bCs w:val="0"/>
                <w:szCs w:val="28"/>
              </w:rPr>
              <w:t>заявителем</w:t>
            </w:r>
            <w:r w:rsidRPr="0095798D">
              <w:rPr>
                <w:bCs w:val="0"/>
                <w:szCs w:val="28"/>
              </w:rPr>
              <w:t xml:space="preserve"> на </w:t>
            </w:r>
            <w:r w:rsidR="003030A6">
              <w:t>осуществление</w:t>
            </w:r>
            <w:r w:rsidR="00BF6EEC">
              <w:t xml:space="preserve"> </w:t>
            </w:r>
            <w:r w:rsidR="003030A6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3030A6" w:rsidRPr="00046B14">
              <w:rPr>
                <w:bCs w:val="0"/>
                <w:szCs w:val="28"/>
              </w:rPr>
              <w:t xml:space="preserve"> или мониторинг</w:t>
            </w:r>
          </w:p>
        </w:tc>
      </w:tr>
      <w:tr w:rsidR="00046B14" w:rsidRPr="00F93125" w14:paraId="3C2A4D58" w14:textId="77777777" w:rsidTr="0002466C">
        <w:trPr>
          <w:trHeight w:val="20"/>
        </w:trPr>
        <w:tc>
          <w:tcPr>
            <w:tcW w:w="1240" w:type="pct"/>
            <w:vMerge/>
          </w:tcPr>
          <w:p w14:paraId="425073CE" w14:textId="77777777" w:rsidR="00046B14" w:rsidRPr="00F93125" w:rsidRDefault="00046B14" w:rsidP="00046B14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3778B5E" w14:textId="77777777" w:rsidR="00046B14" w:rsidRPr="00046B14" w:rsidRDefault="000A492D" w:rsidP="00046B14">
            <w:pPr>
              <w:jc w:val="both"/>
              <w:rPr>
                <w:bCs w:val="0"/>
                <w:szCs w:val="28"/>
              </w:rPr>
            </w:pPr>
            <w:r w:rsidRPr="000A492D">
              <w:rPr>
                <w:bCs w:val="0"/>
                <w:szCs w:val="28"/>
              </w:rPr>
              <w:t>Утверждение или согласование</w:t>
            </w:r>
            <w:r w:rsidR="003030A6">
              <w:rPr>
                <w:bCs w:val="0"/>
                <w:szCs w:val="28"/>
              </w:rPr>
              <w:t xml:space="preserve"> с заявителем</w:t>
            </w:r>
            <w:r w:rsidRPr="000A492D">
              <w:rPr>
                <w:bCs w:val="0"/>
                <w:szCs w:val="28"/>
              </w:rPr>
              <w:t xml:space="preserve"> программ</w:t>
            </w:r>
            <w:r w:rsidR="003030A6">
              <w:rPr>
                <w:bCs w:val="0"/>
                <w:szCs w:val="28"/>
              </w:rPr>
              <w:t>ы</w:t>
            </w:r>
            <w:r w:rsidR="00BF6EEC">
              <w:rPr>
                <w:bCs w:val="0"/>
                <w:szCs w:val="28"/>
              </w:rPr>
              <w:t xml:space="preserve"> </w:t>
            </w:r>
            <w:r w:rsidR="003030A6">
              <w:t>осуществления</w:t>
            </w:r>
            <w:r w:rsidR="00BF6EEC">
              <w:t xml:space="preserve"> </w:t>
            </w:r>
            <w:r w:rsidR="003030A6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BF6EEC">
              <w:t xml:space="preserve"> </w:t>
            </w:r>
            <w:r w:rsidR="00046B14" w:rsidRPr="00046B14">
              <w:rPr>
                <w:bCs w:val="0"/>
                <w:szCs w:val="28"/>
              </w:rPr>
              <w:t>или мониторинга</w:t>
            </w:r>
          </w:p>
        </w:tc>
      </w:tr>
      <w:tr w:rsidR="00046B14" w:rsidRPr="00F93125" w14:paraId="37656380" w14:textId="77777777" w:rsidTr="0002466C">
        <w:trPr>
          <w:trHeight w:val="20"/>
        </w:trPr>
        <w:tc>
          <w:tcPr>
            <w:tcW w:w="1240" w:type="pct"/>
            <w:vMerge/>
          </w:tcPr>
          <w:p w14:paraId="3DE60BA6" w14:textId="77777777" w:rsidR="00046B14" w:rsidRPr="00F93125" w:rsidRDefault="00046B14" w:rsidP="00046B14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D59C19C" w14:textId="77777777" w:rsidR="00046B14" w:rsidRPr="00EA409D" w:rsidRDefault="00046B14" w:rsidP="00046B14">
            <w:pPr>
              <w:jc w:val="both"/>
              <w:rPr>
                <w:bCs w:val="0"/>
                <w:szCs w:val="28"/>
              </w:rPr>
            </w:pPr>
            <w:r w:rsidRPr="00EA409D">
              <w:rPr>
                <w:bCs w:val="0"/>
                <w:szCs w:val="28"/>
              </w:rPr>
              <w:t xml:space="preserve">Организация материально-технического обеспечения </w:t>
            </w:r>
            <w:r w:rsidR="003030A6">
              <w:t>осуществления</w:t>
            </w:r>
            <w:r w:rsidR="00BF6EEC">
              <w:t xml:space="preserve"> </w:t>
            </w:r>
            <w:r w:rsidR="003030A6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3030A6" w:rsidRPr="00046B14">
              <w:rPr>
                <w:bCs w:val="0"/>
                <w:szCs w:val="28"/>
              </w:rPr>
              <w:t xml:space="preserve"> или мониторинга</w:t>
            </w:r>
          </w:p>
        </w:tc>
      </w:tr>
      <w:tr w:rsidR="00D16B3F" w:rsidRPr="00F93125" w14:paraId="6C316999" w14:textId="77777777" w:rsidTr="003030A6">
        <w:trPr>
          <w:trHeight w:val="38"/>
        </w:trPr>
        <w:tc>
          <w:tcPr>
            <w:tcW w:w="1240" w:type="pct"/>
            <w:vMerge/>
          </w:tcPr>
          <w:p w14:paraId="47A6F992" w14:textId="77777777" w:rsidR="00D16B3F" w:rsidRPr="00F93125" w:rsidRDefault="00D16B3F" w:rsidP="00046B14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BC1283C" w14:textId="77777777" w:rsidR="00D16B3F" w:rsidRPr="00EA409D" w:rsidRDefault="005E6C31" w:rsidP="00046B14">
            <w:pPr>
              <w:jc w:val="both"/>
              <w:rPr>
                <w:bCs w:val="0"/>
                <w:szCs w:val="28"/>
              </w:rPr>
            </w:pPr>
            <w:r w:rsidRPr="005E6C31">
              <w:rPr>
                <w:bCs w:val="0"/>
                <w:szCs w:val="28"/>
              </w:rPr>
              <w:t xml:space="preserve">Контроль метрологического обеспечения </w:t>
            </w:r>
            <w:r w:rsidR="003030A6">
              <w:t>осуществления</w:t>
            </w:r>
            <w:r w:rsidR="00BF6EEC">
              <w:t xml:space="preserve"> </w:t>
            </w:r>
            <w:r w:rsidR="003030A6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3030A6" w:rsidRPr="00046B14">
              <w:rPr>
                <w:bCs w:val="0"/>
                <w:szCs w:val="28"/>
              </w:rPr>
              <w:t xml:space="preserve"> или мониторинга</w:t>
            </w:r>
          </w:p>
        </w:tc>
      </w:tr>
      <w:tr w:rsidR="00046B14" w:rsidRPr="00F93125" w14:paraId="33DCFCA0" w14:textId="77777777" w:rsidTr="0002466C">
        <w:trPr>
          <w:trHeight w:val="20"/>
        </w:trPr>
        <w:tc>
          <w:tcPr>
            <w:tcW w:w="1240" w:type="pct"/>
            <w:vMerge/>
          </w:tcPr>
          <w:p w14:paraId="3EAD10B0" w14:textId="77777777" w:rsidR="00046B14" w:rsidRPr="00F93125" w:rsidRDefault="00046B14" w:rsidP="00046B14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065FE64" w14:textId="77777777" w:rsidR="00046B14" w:rsidRPr="00EA409D" w:rsidRDefault="000A492D" w:rsidP="00046B14">
            <w:pPr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Утверждение</w:t>
            </w:r>
            <w:r w:rsidR="00046B14" w:rsidRPr="00EA409D">
              <w:rPr>
                <w:bCs w:val="0"/>
                <w:szCs w:val="28"/>
              </w:rPr>
              <w:t xml:space="preserve"> план-графика </w:t>
            </w:r>
            <w:r w:rsidR="003030A6">
              <w:t>осуществления</w:t>
            </w:r>
            <w:r w:rsidR="00BF6EEC">
              <w:t xml:space="preserve"> </w:t>
            </w:r>
            <w:r w:rsidR="003030A6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BF6EEC">
              <w:t xml:space="preserve"> </w:t>
            </w:r>
            <w:r w:rsidR="003030A6">
              <w:rPr>
                <w:bCs w:val="0"/>
                <w:szCs w:val="28"/>
              </w:rPr>
              <w:t>или</w:t>
            </w:r>
            <w:r w:rsidR="00046B14" w:rsidRPr="00EA409D">
              <w:rPr>
                <w:bCs w:val="0"/>
                <w:szCs w:val="28"/>
              </w:rPr>
              <w:t xml:space="preserve"> мониторинга и его согласование с собственник</w:t>
            </w:r>
            <w:r w:rsidR="003030A6">
              <w:rPr>
                <w:bCs w:val="0"/>
                <w:szCs w:val="28"/>
              </w:rPr>
              <w:t>ами</w:t>
            </w:r>
            <w:r w:rsidR="00BF6EEC">
              <w:rPr>
                <w:bCs w:val="0"/>
                <w:szCs w:val="28"/>
              </w:rPr>
              <w:t xml:space="preserve"> </w:t>
            </w:r>
            <w:r w:rsidR="00C721E8">
              <w:rPr>
                <w:bCs w:val="0"/>
                <w:szCs w:val="28"/>
              </w:rPr>
              <w:t>многоквартирного дома</w:t>
            </w:r>
          </w:p>
        </w:tc>
      </w:tr>
      <w:tr w:rsidR="00046B14" w:rsidRPr="00F93125" w14:paraId="66717B13" w14:textId="77777777" w:rsidTr="0002466C">
        <w:trPr>
          <w:trHeight w:val="20"/>
        </w:trPr>
        <w:tc>
          <w:tcPr>
            <w:tcW w:w="1240" w:type="pct"/>
            <w:vMerge/>
          </w:tcPr>
          <w:p w14:paraId="3FD445BD" w14:textId="77777777" w:rsidR="00046B14" w:rsidRPr="00F93125" w:rsidRDefault="00046B14" w:rsidP="00046B14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4D8445AA" w14:textId="77777777" w:rsidR="00046B14" w:rsidRPr="00EA409D" w:rsidRDefault="00046B14" w:rsidP="00046B14">
            <w:pPr>
              <w:jc w:val="both"/>
              <w:rPr>
                <w:bCs w:val="0"/>
                <w:szCs w:val="28"/>
              </w:rPr>
            </w:pPr>
            <w:r w:rsidRPr="00EA409D">
              <w:rPr>
                <w:bCs w:val="0"/>
                <w:szCs w:val="28"/>
              </w:rPr>
              <w:t xml:space="preserve">Назначение ответственного исполнителя (ответственных исполнителей по видам работ) за </w:t>
            </w:r>
            <w:r w:rsidR="003030A6">
              <w:t>осуществление</w:t>
            </w:r>
            <w:r w:rsidR="00BF6EEC">
              <w:t xml:space="preserve"> </w:t>
            </w:r>
            <w:r w:rsidR="003030A6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BF6EEC">
              <w:t xml:space="preserve"> </w:t>
            </w:r>
            <w:r w:rsidR="003030A6">
              <w:rPr>
                <w:bCs w:val="0"/>
                <w:szCs w:val="28"/>
              </w:rPr>
              <w:t xml:space="preserve">или </w:t>
            </w:r>
            <w:r w:rsidRPr="00EA409D">
              <w:rPr>
                <w:bCs w:val="0"/>
                <w:szCs w:val="28"/>
              </w:rPr>
              <w:t>мониторинга</w:t>
            </w:r>
          </w:p>
        </w:tc>
      </w:tr>
      <w:tr w:rsidR="00DD034B" w:rsidRPr="00F93125" w14:paraId="6084B76B" w14:textId="77777777" w:rsidTr="0002466C">
        <w:trPr>
          <w:trHeight w:val="20"/>
        </w:trPr>
        <w:tc>
          <w:tcPr>
            <w:tcW w:w="1240" w:type="pct"/>
            <w:vMerge w:val="restart"/>
          </w:tcPr>
          <w:p w14:paraId="2A8B6C75" w14:textId="77777777" w:rsidR="00DD034B" w:rsidRPr="00F93125" w:rsidDel="002A1D54" w:rsidRDefault="00DD034B" w:rsidP="00DD034B">
            <w:pPr>
              <w:pStyle w:val="afa"/>
            </w:pPr>
            <w:r w:rsidRPr="00F93125" w:rsidDel="002A1D54">
              <w:lastRenderedPageBreak/>
              <w:t>Необходимые умения</w:t>
            </w:r>
          </w:p>
        </w:tc>
        <w:tc>
          <w:tcPr>
            <w:tcW w:w="3760" w:type="pct"/>
            <w:vAlign w:val="center"/>
          </w:tcPr>
          <w:p w14:paraId="41CC9534" w14:textId="77777777" w:rsidR="00DD034B" w:rsidRPr="00EA409D" w:rsidRDefault="00EA409D" w:rsidP="00DD034B">
            <w:pPr>
              <w:jc w:val="both"/>
              <w:rPr>
                <w:bCs w:val="0"/>
                <w:szCs w:val="28"/>
              </w:rPr>
            </w:pPr>
            <w:r w:rsidRPr="00EA409D">
              <w:rPr>
                <w:bCs w:val="0"/>
                <w:szCs w:val="28"/>
              </w:rPr>
              <w:t xml:space="preserve">Формулировать основные условия </w:t>
            </w:r>
            <w:r w:rsidR="00DD034B" w:rsidRPr="00EA409D">
              <w:rPr>
                <w:bCs w:val="0"/>
                <w:szCs w:val="28"/>
              </w:rPr>
              <w:t xml:space="preserve">договора с </w:t>
            </w:r>
            <w:r w:rsidR="003030A6">
              <w:rPr>
                <w:bCs w:val="0"/>
                <w:szCs w:val="28"/>
              </w:rPr>
              <w:t>заявителем</w:t>
            </w:r>
            <w:r w:rsidR="00DD034B" w:rsidRPr="00EA409D">
              <w:rPr>
                <w:bCs w:val="0"/>
                <w:szCs w:val="28"/>
              </w:rPr>
              <w:t xml:space="preserve"> на </w:t>
            </w:r>
            <w:r w:rsidR="003030A6">
              <w:t>осуществления</w:t>
            </w:r>
            <w:r w:rsidR="00BF6EEC">
              <w:t xml:space="preserve"> </w:t>
            </w:r>
            <w:r w:rsidR="003030A6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</w:p>
        </w:tc>
      </w:tr>
      <w:tr w:rsidR="00DD034B" w:rsidRPr="00F93125" w14:paraId="3A705986" w14:textId="77777777" w:rsidTr="0002466C">
        <w:trPr>
          <w:trHeight w:val="20"/>
        </w:trPr>
        <w:tc>
          <w:tcPr>
            <w:tcW w:w="1240" w:type="pct"/>
            <w:vMerge/>
          </w:tcPr>
          <w:p w14:paraId="5E7D614E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B0ADA96" w14:textId="77777777" w:rsidR="00DD034B" w:rsidRPr="00EA409D" w:rsidRDefault="00EA409D" w:rsidP="00DD034B">
            <w:pPr>
              <w:jc w:val="both"/>
              <w:rPr>
                <w:bCs w:val="0"/>
                <w:szCs w:val="28"/>
              </w:rPr>
            </w:pPr>
            <w:r w:rsidRPr="00EA409D">
              <w:rPr>
                <w:bCs w:val="0"/>
                <w:szCs w:val="28"/>
              </w:rPr>
              <w:t>Применять требования к порядку согласования</w:t>
            </w:r>
            <w:r w:rsidR="00DD034B" w:rsidRPr="00EA409D">
              <w:rPr>
                <w:bCs w:val="0"/>
                <w:szCs w:val="28"/>
              </w:rPr>
              <w:t xml:space="preserve"> программ </w:t>
            </w:r>
            <w:r w:rsidR="003030A6">
              <w:t>осуществления</w:t>
            </w:r>
            <w:r w:rsidR="00BF6EEC">
              <w:t xml:space="preserve"> </w:t>
            </w:r>
            <w:r w:rsidR="003030A6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3030A6">
              <w:t xml:space="preserve"> или мониторинга</w:t>
            </w:r>
          </w:p>
        </w:tc>
      </w:tr>
      <w:tr w:rsidR="00DD034B" w:rsidRPr="00F93125" w14:paraId="631DEA02" w14:textId="77777777" w:rsidTr="0002466C">
        <w:trPr>
          <w:trHeight w:val="20"/>
        </w:trPr>
        <w:tc>
          <w:tcPr>
            <w:tcW w:w="1240" w:type="pct"/>
            <w:vMerge/>
          </w:tcPr>
          <w:p w14:paraId="032749E4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54A6C00" w14:textId="77777777" w:rsidR="00DD034B" w:rsidRPr="00EA409D" w:rsidRDefault="00EA409D" w:rsidP="00DD034B">
            <w:pPr>
              <w:jc w:val="both"/>
              <w:rPr>
                <w:bCs w:val="0"/>
                <w:szCs w:val="28"/>
              </w:rPr>
            </w:pPr>
            <w:r w:rsidRPr="00EA409D">
              <w:rPr>
                <w:bCs w:val="0"/>
                <w:szCs w:val="28"/>
              </w:rPr>
              <w:t xml:space="preserve">Определять задачи </w:t>
            </w:r>
            <w:r w:rsidR="00DD034B" w:rsidRPr="00EA409D">
              <w:rPr>
                <w:bCs w:val="0"/>
                <w:szCs w:val="28"/>
              </w:rPr>
              <w:t xml:space="preserve">материально-технического обеспечения </w:t>
            </w:r>
            <w:r w:rsidR="003030A6">
              <w:t>осуществления</w:t>
            </w:r>
            <w:r w:rsidR="00BF6EEC">
              <w:t xml:space="preserve"> </w:t>
            </w:r>
            <w:r w:rsidR="003030A6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3030A6">
              <w:t xml:space="preserve"> или мониторинга</w:t>
            </w:r>
          </w:p>
        </w:tc>
      </w:tr>
      <w:tr w:rsidR="00EA409D" w:rsidRPr="00F93125" w14:paraId="1016569E" w14:textId="77777777" w:rsidTr="0002466C">
        <w:trPr>
          <w:trHeight w:val="20"/>
        </w:trPr>
        <w:tc>
          <w:tcPr>
            <w:tcW w:w="1240" w:type="pct"/>
            <w:vMerge/>
          </w:tcPr>
          <w:p w14:paraId="0DA72D70" w14:textId="77777777" w:rsidR="00EA409D" w:rsidRPr="00F93125" w:rsidDel="002A1D54" w:rsidRDefault="00EA409D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186EBF1" w14:textId="77777777" w:rsidR="00EA409D" w:rsidRPr="00EA409D" w:rsidRDefault="00EA409D" w:rsidP="00DD034B">
            <w:pPr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Определять задачи метрологического обеспечения </w:t>
            </w:r>
            <w:r w:rsidR="003030A6">
              <w:t>осуществления</w:t>
            </w:r>
            <w:r w:rsidR="00BF6EEC">
              <w:t xml:space="preserve"> </w:t>
            </w:r>
            <w:r w:rsidR="003030A6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3030A6">
              <w:t xml:space="preserve"> или мониторинга</w:t>
            </w:r>
          </w:p>
        </w:tc>
      </w:tr>
      <w:tr w:rsidR="00DD034B" w:rsidRPr="00F93125" w14:paraId="086BFC2A" w14:textId="77777777" w:rsidTr="0002466C">
        <w:trPr>
          <w:trHeight w:val="20"/>
        </w:trPr>
        <w:tc>
          <w:tcPr>
            <w:tcW w:w="1240" w:type="pct"/>
            <w:vMerge/>
          </w:tcPr>
          <w:p w14:paraId="4405AB9D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8957310" w14:textId="77777777" w:rsidR="00DD034B" w:rsidRPr="00EA409D" w:rsidRDefault="00EA409D" w:rsidP="00DD034B">
            <w:pPr>
              <w:jc w:val="both"/>
              <w:rPr>
                <w:bCs w:val="0"/>
                <w:szCs w:val="28"/>
              </w:rPr>
            </w:pPr>
            <w:r w:rsidRPr="00EA409D">
              <w:rPr>
                <w:bCs w:val="0"/>
                <w:szCs w:val="28"/>
              </w:rPr>
              <w:t xml:space="preserve">Определять сроки </w:t>
            </w:r>
            <w:r w:rsidR="003030A6">
              <w:t>осуществления</w:t>
            </w:r>
            <w:r w:rsidR="00BF6EEC">
              <w:t xml:space="preserve"> </w:t>
            </w:r>
            <w:r w:rsidR="003030A6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3030A6">
              <w:t xml:space="preserve"> или мониторинга</w:t>
            </w:r>
          </w:p>
        </w:tc>
      </w:tr>
      <w:tr w:rsidR="00DD034B" w:rsidRPr="00F93125" w14:paraId="6764F879" w14:textId="77777777" w:rsidTr="0002466C">
        <w:trPr>
          <w:trHeight w:val="20"/>
        </w:trPr>
        <w:tc>
          <w:tcPr>
            <w:tcW w:w="1240" w:type="pct"/>
            <w:vMerge/>
          </w:tcPr>
          <w:p w14:paraId="31B59872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EA6284E" w14:textId="77777777" w:rsidR="00DD034B" w:rsidRPr="00EA409D" w:rsidRDefault="005E6C31" w:rsidP="00DD034B">
            <w:pPr>
              <w:jc w:val="both"/>
              <w:rPr>
                <w:bCs w:val="0"/>
                <w:szCs w:val="28"/>
              </w:rPr>
            </w:pPr>
            <w:r w:rsidRPr="005E6C31">
              <w:rPr>
                <w:bCs w:val="0"/>
                <w:szCs w:val="28"/>
              </w:rPr>
              <w:t xml:space="preserve">Выбирать ответственного исполнителя (ответственных исполнителей по видам работ) для </w:t>
            </w:r>
            <w:r w:rsidR="003030A6">
              <w:t>осуществления</w:t>
            </w:r>
            <w:r w:rsidR="00BF6EEC">
              <w:t xml:space="preserve"> </w:t>
            </w:r>
            <w:r w:rsidR="003030A6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3030A6">
              <w:t xml:space="preserve"> или мониторинга</w:t>
            </w:r>
          </w:p>
        </w:tc>
      </w:tr>
      <w:tr w:rsidR="00DD034B" w:rsidRPr="00F93125" w14:paraId="7D3148ED" w14:textId="77777777" w:rsidTr="0002466C">
        <w:trPr>
          <w:trHeight w:val="20"/>
        </w:trPr>
        <w:tc>
          <w:tcPr>
            <w:tcW w:w="1240" w:type="pct"/>
            <w:vMerge w:val="restart"/>
          </w:tcPr>
          <w:p w14:paraId="279D2661" w14:textId="77777777" w:rsidR="00DD034B" w:rsidRPr="00F93125" w:rsidRDefault="00DD034B" w:rsidP="00DD034B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52D62AB5" w14:textId="77777777" w:rsidR="00DD034B" w:rsidRPr="008D3C2B" w:rsidRDefault="00685CAB" w:rsidP="008D3C2B">
            <w:pPr>
              <w:jc w:val="both"/>
              <w:rPr>
                <w:bCs w:val="0"/>
                <w:szCs w:val="28"/>
              </w:rPr>
            </w:pPr>
            <w:r w:rsidRPr="00685CAB">
              <w:t xml:space="preserve">Нормативные правовые акты и документы системы технического регулирования и стандартизации в области оценки технического состояния </w:t>
            </w:r>
            <w:r w:rsidR="002C5696">
              <w:t>многоквартирного дома</w:t>
            </w:r>
            <w:r w:rsidRPr="00685CAB">
              <w:t>, их строительных конструкций, конструктивных элементов, систем инженерно-технического обеспечения</w:t>
            </w:r>
          </w:p>
        </w:tc>
      </w:tr>
      <w:tr w:rsidR="00DD034B" w:rsidRPr="00F93125" w14:paraId="4809E9A9" w14:textId="77777777" w:rsidTr="0002466C">
        <w:trPr>
          <w:trHeight w:val="20"/>
        </w:trPr>
        <w:tc>
          <w:tcPr>
            <w:tcW w:w="1240" w:type="pct"/>
            <w:vMerge/>
          </w:tcPr>
          <w:p w14:paraId="66C7B0DE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</w:tcPr>
          <w:p w14:paraId="15D92FC2" w14:textId="77777777" w:rsidR="00DD034B" w:rsidRPr="008D3C2B" w:rsidRDefault="00DD034B" w:rsidP="008D3C2B">
            <w:pPr>
              <w:jc w:val="both"/>
              <w:rPr>
                <w:bCs w:val="0"/>
                <w:szCs w:val="28"/>
              </w:rPr>
            </w:pPr>
            <w:r w:rsidRPr="008D3C2B">
              <w:rPr>
                <w:bCs w:val="0"/>
                <w:szCs w:val="28"/>
              </w:rPr>
              <w:t>Система стандартизации и технического регулирования в строительстве</w:t>
            </w:r>
          </w:p>
        </w:tc>
      </w:tr>
      <w:tr w:rsidR="00DD034B" w:rsidRPr="00F93125" w14:paraId="1072F596" w14:textId="77777777" w:rsidTr="0002466C">
        <w:trPr>
          <w:trHeight w:val="20"/>
        </w:trPr>
        <w:tc>
          <w:tcPr>
            <w:tcW w:w="1240" w:type="pct"/>
            <w:vMerge/>
          </w:tcPr>
          <w:p w14:paraId="3F55DD79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</w:tcPr>
          <w:p w14:paraId="5C1E4612" w14:textId="77777777" w:rsidR="00DD034B" w:rsidRPr="008D3C2B" w:rsidRDefault="00DD034B" w:rsidP="008D3C2B">
            <w:pPr>
              <w:jc w:val="both"/>
              <w:rPr>
                <w:bCs w:val="0"/>
                <w:szCs w:val="28"/>
              </w:rPr>
            </w:pPr>
            <w:r w:rsidRPr="008D3C2B">
              <w:rPr>
                <w:bCs w:val="0"/>
                <w:szCs w:val="28"/>
              </w:rPr>
              <w:t xml:space="preserve">Общие правила проведения </w:t>
            </w:r>
            <w:r w:rsidR="003030A6">
              <w:t>осуществления</w:t>
            </w:r>
            <w:r w:rsidR="00BF6EEC">
              <w:t xml:space="preserve"> </w:t>
            </w:r>
            <w:r w:rsidR="003030A6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</w:p>
        </w:tc>
      </w:tr>
      <w:tr w:rsidR="003030A6" w:rsidRPr="00F93125" w14:paraId="12E6DA85" w14:textId="77777777" w:rsidTr="0002466C">
        <w:trPr>
          <w:trHeight w:val="20"/>
        </w:trPr>
        <w:tc>
          <w:tcPr>
            <w:tcW w:w="1240" w:type="pct"/>
            <w:vMerge/>
          </w:tcPr>
          <w:p w14:paraId="25443530" w14:textId="77777777" w:rsidR="003030A6" w:rsidRPr="00F93125" w:rsidDel="002A1D54" w:rsidRDefault="003030A6" w:rsidP="00DD034B">
            <w:pPr>
              <w:pStyle w:val="afa"/>
            </w:pPr>
          </w:p>
        </w:tc>
        <w:tc>
          <w:tcPr>
            <w:tcW w:w="3760" w:type="pct"/>
          </w:tcPr>
          <w:p w14:paraId="44B94708" w14:textId="77777777" w:rsidR="003030A6" w:rsidRPr="008D3C2B" w:rsidRDefault="003030A6" w:rsidP="008D3C2B">
            <w:pPr>
              <w:jc w:val="both"/>
              <w:rPr>
                <w:bCs w:val="0"/>
                <w:szCs w:val="28"/>
              </w:rPr>
            </w:pPr>
            <w:r w:rsidRPr="008D3C2B">
              <w:rPr>
                <w:bCs w:val="0"/>
                <w:szCs w:val="28"/>
              </w:rPr>
              <w:t>Общие правила проведения</w:t>
            </w:r>
            <w:r>
              <w:rPr>
                <w:bCs w:val="0"/>
                <w:szCs w:val="28"/>
              </w:rPr>
              <w:t xml:space="preserve"> мониторинга технического состояния многоквартирного дома</w:t>
            </w:r>
          </w:p>
        </w:tc>
      </w:tr>
      <w:tr w:rsidR="00DD034B" w:rsidRPr="00F93125" w14:paraId="4DB141D5" w14:textId="77777777" w:rsidTr="0002466C">
        <w:trPr>
          <w:trHeight w:val="20"/>
        </w:trPr>
        <w:tc>
          <w:tcPr>
            <w:tcW w:w="1240" w:type="pct"/>
            <w:vMerge/>
          </w:tcPr>
          <w:p w14:paraId="3D59E746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</w:tcPr>
          <w:p w14:paraId="3D0A42CB" w14:textId="77777777" w:rsidR="00DD034B" w:rsidRPr="008D3C2B" w:rsidRDefault="00857E6F" w:rsidP="008D3C2B">
            <w:pPr>
              <w:jc w:val="both"/>
              <w:rPr>
                <w:bCs w:val="0"/>
                <w:szCs w:val="28"/>
              </w:rPr>
            </w:pPr>
            <w:r w:rsidRPr="008D3C2B">
              <w:rPr>
                <w:bCs w:val="0"/>
                <w:szCs w:val="28"/>
              </w:rPr>
              <w:t xml:space="preserve">Требования к специализированным организациям, </w:t>
            </w:r>
            <w:r w:rsidR="003030A6">
              <w:rPr>
                <w:bCs w:val="0"/>
                <w:szCs w:val="28"/>
              </w:rPr>
              <w:t>осуществляющим</w:t>
            </w:r>
            <w:r w:rsidR="00BF6EEC">
              <w:rPr>
                <w:bCs w:val="0"/>
                <w:szCs w:val="28"/>
              </w:rPr>
              <w:t xml:space="preserve"> </w:t>
            </w:r>
            <w:r w:rsidR="003030A6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3030A6">
              <w:t xml:space="preserve"> или мониторинга</w:t>
            </w:r>
          </w:p>
        </w:tc>
      </w:tr>
      <w:tr w:rsidR="00DD034B" w:rsidRPr="00F93125" w14:paraId="27E40F9D" w14:textId="77777777" w:rsidTr="0002466C">
        <w:trPr>
          <w:trHeight w:val="20"/>
        </w:trPr>
        <w:tc>
          <w:tcPr>
            <w:tcW w:w="1240" w:type="pct"/>
            <w:vMerge/>
          </w:tcPr>
          <w:p w14:paraId="24376B49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7D1BA05D" w14:textId="77777777" w:rsidR="00DD034B" w:rsidRPr="008D3C2B" w:rsidRDefault="008D3C2B" w:rsidP="008D3C2B">
            <w:pPr>
              <w:jc w:val="both"/>
              <w:rPr>
                <w:bCs w:val="0"/>
                <w:szCs w:val="28"/>
              </w:rPr>
            </w:pPr>
            <w:r w:rsidRPr="008D3C2B">
              <w:rPr>
                <w:bCs w:val="0"/>
                <w:szCs w:val="28"/>
              </w:rPr>
              <w:t>Порядок заключения и структура</w:t>
            </w:r>
            <w:r w:rsidR="00DD034B" w:rsidRPr="008D3C2B">
              <w:rPr>
                <w:bCs w:val="0"/>
                <w:szCs w:val="28"/>
              </w:rPr>
              <w:t xml:space="preserve"> договора с </w:t>
            </w:r>
            <w:r w:rsidR="003030A6">
              <w:rPr>
                <w:bCs w:val="0"/>
                <w:szCs w:val="28"/>
              </w:rPr>
              <w:t>заявителем</w:t>
            </w:r>
            <w:r w:rsidR="00DD034B" w:rsidRPr="008D3C2B">
              <w:rPr>
                <w:bCs w:val="0"/>
                <w:szCs w:val="28"/>
              </w:rPr>
              <w:t xml:space="preserve"> на проведение </w:t>
            </w:r>
            <w:r w:rsidR="003030A6">
              <w:rPr>
                <w:bCs w:val="0"/>
                <w:szCs w:val="28"/>
              </w:rPr>
              <w:t xml:space="preserve">осуществление </w:t>
            </w:r>
            <w:r w:rsidR="003030A6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3030A6">
              <w:t xml:space="preserve"> или мониторинга</w:t>
            </w:r>
          </w:p>
        </w:tc>
      </w:tr>
      <w:tr w:rsidR="00DD034B" w:rsidRPr="00F93125" w14:paraId="1FB57676" w14:textId="77777777" w:rsidTr="0002466C">
        <w:trPr>
          <w:trHeight w:val="20"/>
        </w:trPr>
        <w:tc>
          <w:tcPr>
            <w:tcW w:w="1240" w:type="pct"/>
            <w:vMerge/>
          </w:tcPr>
          <w:p w14:paraId="7337CF60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F1B91CF" w14:textId="77777777" w:rsidR="00DD034B" w:rsidRPr="008D3C2B" w:rsidRDefault="008D3C2B" w:rsidP="008D3C2B">
            <w:pPr>
              <w:jc w:val="both"/>
              <w:rPr>
                <w:bCs w:val="0"/>
                <w:szCs w:val="28"/>
              </w:rPr>
            </w:pPr>
            <w:r w:rsidRPr="008D3C2B">
              <w:rPr>
                <w:bCs w:val="0"/>
                <w:szCs w:val="28"/>
              </w:rPr>
              <w:t>Порядок с</w:t>
            </w:r>
            <w:r w:rsidR="00DD034B" w:rsidRPr="008D3C2B">
              <w:rPr>
                <w:bCs w:val="0"/>
                <w:szCs w:val="28"/>
              </w:rPr>
              <w:t>огласовани</w:t>
            </w:r>
            <w:r w:rsidRPr="008D3C2B">
              <w:rPr>
                <w:bCs w:val="0"/>
                <w:szCs w:val="28"/>
              </w:rPr>
              <w:t>я</w:t>
            </w:r>
            <w:r w:rsidR="00DD034B" w:rsidRPr="008D3C2B">
              <w:rPr>
                <w:bCs w:val="0"/>
                <w:szCs w:val="28"/>
              </w:rPr>
              <w:t xml:space="preserve"> программ</w:t>
            </w:r>
            <w:r w:rsidR="003030A6">
              <w:rPr>
                <w:bCs w:val="0"/>
                <w:szCs w:val="28"/>
              </w:rPr>
              <w:t xml:space="preserve"> осуществления</w:t>
            </w:r>
            <w:r w:rsidR="00BF6EEC">
              <w:rPr>
                <w:bCs w:val="0"/>
                <w:szCs w:val="28"/>
              </w:rPr>
              <w:t xml:space="preserve"> </w:t>
            </w:r>
            <w:r w:rsidR="003030A6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3030A6">
              <w:t xml:space="preserve"> или мониторинга</w:t>
            </w:r>
          </w:p>
        </w:tc>
      </w:tr>
      <w:tr w:rsidR="00DD034B" w:rsidRPr="00F93125" w14:paraId="78848D65" w14:textId="77777777" w:rsidTr="0002466C">
        <w:trPr>
          <w:trHeight w:val="20"/>
        </w:trPr>
        <w:tc>
          <w:tcPr>
            <w:tcW w:w="1240" w:type="pct"/>
            <w:vMerge/>
          </w:tcPr>
          <w:p w14:paraId="0F8E528E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201C236" w14:textId="77777777" w:rsidR="00DD034B" w:rsidRPr="008D3C2B" w:rsidRDefault="008D3C2B" w:rsidP="008D3C2B">
            <w:pPr>
              <w:jc w:val="both"/>
              <w:rPr>
                <w:bCs w:val="0"/>
                <w:szCs w:val="28"/>
              </w:rPr>
            </w:pPr>
            <w:r w:rsidRPr="008D3C2B">
              <w:rPr>
                <w:bCs w:val="0"/>
                <w:szCs w:val="28"/>
              </w:rPr>
              <w:t>Требования к материально</w:t>
            </w:r>
            <w:r w:rsidR="00DD034B" w:rsidRPr="008D3C2B">
              <w:rPr>
                <w:bCs w:val="0"/>
                <w:szCs w:val="28"/>
              </w:rPr>
              <w:t>-техническо</w:t>
            </w:r>
            <w:r w:rsidRPr="008D3C2B">
              <w:rPr>
                <w:bCs w:val="0"/>
                <w:szCs w:val="28"/>
              </w:rPr>
              <w:t>му</w:t>
            </w:r>
            <w:r w:rsidR="00DD034B" w:rsidRPr="008D3C2B">
              <w:rPr>
                <w:bCs w:val="0"/>
                <w:szCs w:val="28"/>
              </w:rPr>
              <w:t xml:space="preserve"> обеспечени</w:t>
            </w:r>
            <w:r w:rsidRPr="008D3C2B">
              <w:rPr>
                <w:bCs w:val="0"/>
                <w:szCs w:val="28"/>
              </w:rPr>
              <w:t>ю</w:t>
            </w:r>
            <w:r w:rsidR="00BF6EEC">
              <w:rPr>
                <w:bCs w:val="0"/>
                <w:szCs w:val="28"/>
              </w:rPr>
              <w:t xml:space="preserve"> </w:t>
            </w:r>
            <w:r w:rsidR="003030A6">
              <w:rPr>
                <w:bCs w:val="0"/>
                <w:szCs w:val="28"/>
              </w:rPr>
              <w:t>осуществления</w:t>
            </w:r>
            <w:r w:rsidR="00BF6EEC">
              <w:rPr>
                <w:bCs w:val="0"/>
                <w:szCs w:val="28"/>
              </w:rPr>
              <w:t xml:space="preserve"> </w:t>
            </w:r>
            <w:r w:rsidR="003030A6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3030A6">
              <w:t xml:space="preserve"> или мониторинга</w:t>
            </w:r>
          </w:p>
        </w:tc>
      </w:tr>
      <w:tr w:rsidR="00DD034B" w:rsidRPr="00F93125" w14:paraId="0832889D" w14:textId="77777777" w:rsidTr="0002466C">
        <w:trPr>
          <w:trHeight w:val="20"/>
        </w:trPr>
        <w:tc>
          <w:tcPr>
            <w:tcW w:w="1240" w:type="pct"/>
            <w:vMerge/>
          </w:tcPr>
          <w:p w14:paraId="10315E98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106AD48" w14:textId="77777777" w:rsidR="00DD034B" w:rsidRPr="008D3C2B" w:rsidDel="0065781A" w:rsidRDefault="008D3C2B" w:rsidP="008D3C2B">
            <w:pPr>
              <w:jc w:val="both"/>
              <w:rPr>
                <w:bCs w:val="0"/>
                <w:szCs w:val="28"/>
              </w:rPr>
            </w:pPr>
            <w:r w:rsidRPr="008D3C2B">
              <w:rPr>
                <w:bCs w:val="0"/>
                <w:szCs w:val="28"/>
              </w:rPr>
              <w:t xml:space="preserve">Требования к метрологическому обеспечению </w:t>
            </w:r>
            <w:r w:rsidR="003030A6">
              <w:rPr>
                <w:bCs w:val="0"/>
                <w:szCs w:val="28"/>
              </w:rPr>
              <w:t>осуществления</w:t>
            </w:r>
            <w:r w:rsidR="00BF6EEC">
              <w:rPr>
                <w:bCs w:val="0"/>
                <w:szCs w:val="28"/>
              </w:rPr>
              <w:t xml:space="preserve"> </w:t>
            </w:r>
            <w:r w:rsidR="003030A6" w:rsidRPr="002C5696">
              <w:t xml:space="preserve">процедуры установления потребности (необходимости) проведения </w:t>
            </w:r>
            <w:r w:rsidR="003030A6" w:rsidRPr="002C5696">
              <w:lastRenderedPageBreak/>
              <w:t>капитального ремонта общего имущества в многоквартирном доме</w:t>
            </w:r>
            <w:r w:rsidR="003030A6">
              <w:t xml:space="preserve"> или мониторинга</w:t>
            </w:r>
          </w:p>
        </w:tc>
      </w:tr>
      <w:tr w:rsidR="008D3C2B" w:rsidRPr="00F93125" w14:paraId="6A327402" w14:textId="77777777" w:rsidTr="0002466C">
        <w:trPr>
          <w:trHeight w:val="20"/>
        </w:trPr>
        <w:tc>
          <w:tcPr>
            <w:tcW w:w="1240" w:type="pct"/>
            <w:vMerge/>
          </w:tcPr>
          <w:p w14:paraId="15AFA044" w14:textId="77777777" w:rsidR="008D3C2B" w:rsidRPr="00F93125" w:rsidDel="002A1D54" w:rsidRDefault="008D3C2B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0DA41125" w14:textId="77777777" w:rsidR="008D3C2B" w:rsidRPr="008D3C2B" w:rsidRDefault="008D3C2B" w:rsidP="00BF6EEC">
            <w:pPr>
              <w:jc w:val="both"/>
              <w:rPr>
                <w:bCs w:val="0"/>
                <w:szCs w:val="28"/>
              </w:rPr>
            </w:pPr>
            <w:r w:rsidRPr="008D3C2B">
              <w:rPr>
                <w:bCs w:val="0"/>
                <w:szCs w:val="28"/>
              </w:rPr>
              <w:t>Порядок составления и утверждения план-график</w:t>
            </w:r>
            <w:r w:rsidR="00BF6EEC">
              <w:rPr>
                <w:bCs w:val="0"/>
                <w:szCs w:val="28"/>
              </w:rPr>
              <w:t xml:space="preserve">а </w:t>
            </w:r>
            <w:r w:rsidR="003030A6">
              <w:rPr>
                <w:bCs w:val="0"/>
                <w:szCs w:val="28"/>
              </w:rPr>
              <w:t>осуществления</w:t>
            </w:r>
            <w:r w:rsidR="00BF6EEC">
              <w:rPr>
                <w:bCs w:val="0"/>
                <w:szCs w:val="28"/>
              </w:rPr>
              <w:t xml:space="preserve"> </w:t>
            </w:r>
            <w:r w:rsidR="003030A6" w:rsidRPr="003030A6">
              <w:rPr>
                <w:bCs w:val="0"/>
                <w:szCs w:val="28"/>
              </w:rPr>
              <w:t>процедуры установления потребности (необходимости) проведения капитального ремонта общего имущества в многоквартирном доме или мониторинга</w:t>
            </w:r>
          </w:p>
        </w:tc>
      </w:tr>
      <w:tr w:rsidR="008D3C2B" w:rsidRPr="00F93125" w14:paraId="285BC517" w14:textId="77777777" w:rsidTr="0002466C">
        <w:trPr>
          <w:trHeight w:val="20"/>
        </w:trPr>
        <w:tc>
          <w:tcPr>
            <w:tcW w:w="1240" w:type="pct"/>
            <w:vMerge/>
          </w:tcPr>
          <w:p w14:paraId="2C995A14" w14:textId="77777777" w:rsidR="008D3C2B" w:rsidRPr="00F93125" w:rsidDel="002A1D54" w:rsidRDefault="008D3C2B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2217395" w14:textId="77777777" w:rsidR="008D3C2B" w:rsidRPr="008D3C2B" w:rsidRDefault="008D3C2B" w:rsidP="008D3C2B">
            <w:pPr>
              <w:jc w:val="both"/>
              <w:rPr>
                <w:bCs w:val="0"/>
                <w:szCs w:val="28"/>
              </w:rPr>
            </w:pPr>
            <w:r w:rsidRPr="008D3C2B">
              <w:rPr>
                <w:bCs w:val="0"/>
                <w:szCs w:val="28"/>
              </w:rPr>
              <w:t xml:space="preserve">Требования к квалификации специалистов по оценке технического состояния </w:t>
            </w:r>
            <w:r w:rsidR="00C721E8">
              <w:rPr>
                <w:bCs w:val="0"/>
                <w:szCs w:val="28"/>
              </w:rPr>
              <w:t>многоквартирного дома</w:t>
            </w:r>
            <w:r w:rsidRPr="008D3C2B">
              <w:rPr>
                <w:bCs w:val="0"/>
                <w:szCs w:val="28"/>
              </w:rPr>
              <w:t>, их строительных конструкций в соответствии с содержанием их функциональных задач</w:t>
            </w:r>
          </w:p>
        </w:tc>
      </w:tr>
      <w:tr w:rsidR="00DD034B" w:rsidRPr="00F93125" w14:paraId="444692E0" w14:textId="77777777" w:rsidTr="0002466C">
        <w:trPr>
          <w:trHeight w:val="20"/>
        </w:trPr>
        <w:tc>
          <w:tcPr>
            <w:tcW w:w="1240" w:type="pct"/>
            <w:vMerge/>
          </w:tcPr>
          <w:p w14:paraId="63A4D267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</w:tcPr>
          <w:p w14:paraId="4528AB75" w14:textId="77777777" w:rsidR="00DD034B" w:rsidRPr="003030A6" w:rsidRDefault="00C721E8" w:rsidP="003030A6">
            <w:pPr>
              <w:jc w:val="both"/>
              <w:rPr>
                <w:bCs w:val="0"/>
                <w:szCs w:val="28"/>
              </w:rPr>
            </w:pPr>
            <w:r w:rsidRPr="003030A6">
              <w:rPr>
                <w:bCs w:val="0"/>
                <w:szCs w:val="28"/>
              </w:rPr>
              <w:t>Правила и стандарты системы контроля (менеджмента) качества в организациях, осуществляющих процедуру установления потребности (необходимости) проведения капитального ремонта общего имущества в многоквартирном доме</w:t>
            </w:r>
          </w:p>
        </w:tc>
      </w:tr>
      <w:tr w:rsidR="00DD034B" w:rsidRPr="00F93125" w14:paraId="7FE3D1C3" w14:textId="77777777" w:rsidTr="0002466C">
        <w:trPr>
          <w:trHeight w:val="20"/>
        </w:trPr>
        <w:tc>
          <w:tcPr>
            <w:tcW w:w="1240" w:type="pct"/>
            <w:vMerge/>
          </w:tcPr>
          <w:p w14:paraId="627D8060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</w:tcPr>
          <w:p w14:paraId="03B2DD63" w14:textId="77777777" w:rsidR="00DD034B" w:rsidRPr="003030A6" w:rsidRDefault="00DD034B" w:rsidP="003030A6">
            <w:pPr>
              <w:jc w:val="both"/>
              <w:rPr>
                <w:bCs w:val="0"/>
                <w:szCs w:val="28"/>
              </w:rPr>
            </w:pPr>
            <w:r w:rsidRPr="003030A6">
              <w:rPr>
                <w:bCs w:val="0"/>
                <w:szCs w:val="28"/>
              </w:rPr>
              <w:t>Требования охраны труда и мер безопасности в процессе реализации профессиональной деятельности</w:t>
            </w:r>
          </w:p>
        </w:tc>
      </w:tr>
      <w:tr w:rsidR="00DD034B" w:rsidRPr="00F93125" w14:paraId="737FADDA" w14:textId="77777777" w:rsidTr="0002466C">
        <w:trPr>
          <w:trHeight w:val="20"/>
        </w:trPr>
        <w:tc>
          <w:tcPr>
            <w:tcW w:w="1240" w:type="pct"/>
          </w:tcPr>
          <w:p w14:paraId="61F32BE3" w14:textId="77777777" w:rsidR="00DD034B" w:rsidRPr="00F93125" w:rsidDel="002A1D54" w:rsidRDefault="00DD034B" w:rsidP="00DD034B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48E77BA8" w14:textId="77777777" w:rsidR="00DD034B" w:rsidRPr="00F93125" w:rsidRDefault="00DD034B" w:rsidP="00DD034B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043D6B87" w14:textId="77777777" w:rsidR="003D25F6" w:rsidRDefault="003D25F6" w:rsidP="003D25F6"/>
    <w:p w14:paraId="4352B9BD" w14:textId="77777777" w:rsidR="003D25F6" w:rsidRPr="00E06ED9" w:rsidRDefault="003D25F6" w:rsidP="003D25F6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3.</w:t>
      </w:r>
      <w:r w:rsidRPr="00E06ED9">
        <w:rPr>
          <w:b/>
          <w:bCs w:val="0"/>
        </w:rPr>
        <w:t>2. Трудовая функция</w:t>
      </w:r>
    </w:p>
    <w:p w14:paraId="57AC5B21" w14:textId="77777777" w:rsidR="003D25F6" w:rsidRPr="00F93125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3D25F6" w:rsidRPr="00F93125" w14:paraId="6D831639" w14:textId="77777777" w:rsidTr="0002466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A30E82B" w14:textId="77777777" w:rsidR="003D25F6" w:rsidRPr="00F93125" w:rsidRDefault="003D25F6" w:rsidP="0002466C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771AC" w14:textId="77777777" w:rsidR="003D25F6" w:rsidRPr="00F93125" w:rsidRDefault="00BF6EEC" w:rsidP="00A04710">
            <w:pPr>
              <w:jc w:val="both"/>
              <w:rPr>
                <w:bCs w:val="0"/>
              </w:rPr>
            </w:pPr>
            <w:r w:rsidRPr="007345A5">
              <w:t xml:space="preserve">Контроль </w:t>
            </w:r>
            <w:r w:rsidRPr="00810D07">
              <w:t>осуществления</w:t>
            </w:r>
            <w:r>
              <w:t xml:space="preserve"> </w:t>
            </w:r>
            <w:r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Pr="00810D07">
              <w:t xml:space="preserve"> </w:t>
            </w:r>
            <w:r w:rsidRPr="00BF6EEC">
              <w:t>или этапа мониторинга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E081DD" w14:textId="77777777" w:rsidR="003D25F6" w:rsidRPr="00F93125" w:rsidRDefault="003D25F6" w:rsidP="0002466C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2E5D5" w14:textId="77777777" w:rsidR="003D25F6" w:rsidRPr="00F93125" w:rsidRDefault="003D25F6" w:rsidP="0002466C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/0</w:t>
            </w:r>
            <w:r w:rsidRPr="00F93125">
              <w:rPr>
                <w:lang w:val="en-US"/>
              </w:rPr>
              <w:t>2</w:t>
            </w:r>
            <w:r w:rsidRPr="00F93125">
              <w:t>.</w:t>
            </w:r>
            <w: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98019B" w14:textId="77777777" w:rsidR="003D25F6" w:rsidRPr="00F93125" w:rsidRDefault="003D25F6" w:rsidP="0002466C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2805C" w14:textId="77777777" w:rsidR="003D25F6" w:rsidRPr="00F93125" w:rsidRDefault="003D25F6" w:rsidP="0002466C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58F86983" w14:textId="77777777"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3D25F6" w:rsidRPr="00F93125" w14:paraId="436B48E4" w14:textId="77777777" w:rsidTr="0002466C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F4BA81" w14:textId="77777777" w:rsidR="003D25F6" w:rsidRPr="00F93125" w:rsidRDefault="003D25F6" w:rsidP="0002466C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3A3C0A0" w14:textId="77777777" w:rsidR="003D25F6" w:rsidRPr="00F93125" w:rsidRDefault="003D25F6" w:rsidP="0002466C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C21AB32" w14:textId="77777777" w:rsidR="003D25F6" w:rsidRPr="00F93125" w:rsidRDefault="003D25F6" w:rsidP="0002466C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1544F" w14:textId="77777777" w:rsidR="003D25F6" w:rsidRPr="00F93125" w:rsidRDefault="003D25F6" w:rsidP="0002466C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C4EE9" w14:textId="77777777" w:rsidR="003D25F6" w:rsidRPr="00F93125" w:rsidRDefault="003D25F6" w:rsidP="0002466C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C3649" w14:textId="77777777" w:rsidR="003D25F6" w:rsidRPr="00F93125" w:rsidRDefault="003D25F6" w:rsidP="0002466C">
            <w:pPr>
              <w:rPr>
                <w:bCs w:val="0"/>
              </w:rPr>
            </w:pPr>
          </w:p>
        </w:tc>
      </w:tr>
      <w:tr w:rsidR="003D25F6" w:rsidRPr="00F93125" w14:paraId="2B315D8C" w14:textId="77777777" w:rsidTr="0002466C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5D8196A" w14:textId="77777777" w:rsidR="003D25F6" w:rsidRPr="00F93125" w:rsidRDefault="003D25F6" w:rsidP="0002466C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53AF07" w14:textId="77777777" w:rsidR="003D25F6" w:rsidRPr="00F93125" w:rsidRDefault="003D25F6" w:rsidP="0002466C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6E903B" w14:textId="77777777" w:rsidR="003D25F6" w:rsidRPr="00F93125" w:rsidRDefault="003D25F6" w:rsidP="0002466C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A02ED4" w14:textId="77777777" w:rsidR="003D25F6" w:rsidRPr="00F93125" w:rsidRDefault="003D25F6" w:rsidP="0002466C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FDE983B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046B14" w:rsidRPr="00F93125" w14:paraId="4E80494B" w14:textId="77777777" w:rsidTr="0002466C">
        <w:trPr>
          <w:trHeight w:val="20"/>
        </w:trPr>
        <w:tc>
          <w:tcPr>
            <w:tcW w:w="1240" w:type="pct"/>
            <w:vMerge w:val="restart"/>
          </w:tcPr>
          <w:p w14:paraId="3982D724" w14:textId="77777777" w:rsidR="00046B14" w:rsidRPr="00F93125" w:rsidRDefault="00046B14" w:rsidP="00046B14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  <w:vAlign w:val="center"/>
          </w:tcPr>
          <w:p w14:paraId="6B845365" w14:textId="77777777" w:rsidR="00046B14" w:rsidRPr="00F93125" w:rsidRDefault="00046B14" w:rsidP="00046B14">
            <w:pPr>
              <w:jc w:val="both"/>
            </w:pPr>
            <w:r w:rsidRPr="0095798D">
              <w:rPr>
                <w:bCs w:val="0"/>
                <w:szCs w:val="28"/>
              </w:rPr>
              <w:t xml:space="preserve">Контроль </w:t>
            </w:r>
            <w:r w:rsidR="00810D07">
              <w:rPr>
                <w:bCs w:val="0"/>
                <w:szCs w:val="28"/>
              </w:rPr>
              <w:t xml:space="preserve">соблюдения плановых мероприятий программы </w:t>
            </w:r>
            <w:r w:rsidR="00810D07">
              <w:t>осуществления</w:t>
            </w:r>
            <w:r w:rsidR="00BF6EEC">
              <w:t xml:space="preserve"> </w:t>
            </w:r>
            <w:r w:rsidR="00810D07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810D07">
              <w:t xml:space="preserve"> или мониторинга</w:t>
            </w:r>
          </w:p>
        </w:tc>
      </w:tr>
      <w:tr w:rsidR="00046B14" w:rsidRPr="00F93125" w14:paraId="100C7D58" w14:textId="77777777" w:rsidTr="0002466C">
        <w:trPr>
          <w:trHeight w:val="20"/>
        </w:trPr>
        <w:tc>
          <w:tcPr>
            <w:tcW w:w="1240" w:type="pct"/>
            <w:vMerge/>
          </w:tcPr>
          <w:p w14:paraId="2A88A8F9" w14:textId="77777777" w:rsidR="00046B14" w:rsidRPr="00F93125" w:rsidRDefault="00046B14" w:rsidP="00046B14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7C7336B" w14:textId="77777777" w:rsidR="00046B14" w:rsidRPr="00F93125" w:rsidRDefault="00046B14" w:rsidP="00046B14">
            <w:pPr>
              <w:jc w:val="both"/>
            </w:pPr>
            <w:r w:rsidRPr="0095798D">
              <w:rPr>
                <w:bCs w:val="0"/>
                <w:szCs w:val="28"/>
              </w:rPr>
              <w:t xml:space="preserve">Контроль соблюдения требований безопасности специалистами во время </w:t>
            </w:r>
            <w:r w:rsidR="00810D07">
              <w:t>осуществления</w:t>
            </w:r>
            <w:r w:rsidR="00BF6EEC">
              <w:t xml:space="preserve"> </w:t>
            </w:r>
            <w:r w:rsidR="00810D07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810D07">
              <w:t xml:space="preserve"> или мониторинга</w:t>
            </w:r>
          </w:p>
        </w:tc>
      </w:tr>
      <w:tr w:rsidR="00046B14" w:rsidRPr="00F93125" w14:paraId="621D9147" w14:textId="77777777" w:rsidTr="0002466C">
        <w:trPr>
          <w:trHeight w:val="20"/>
        </w:trPr>
        <w:tc>
          <w:tcPr>
            <w:tcW w:w="1240" w:type="pct"/>
            <w:vMerge/>
          </w:tcPr>
          <w:p w14:paraId="4A315AE8" w14:textId="77777777" w:rsidR="00046B14" w:rsidRPr="00F93125" w:rsidRDefault="00046B14" w:rsidP="00046B14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2794A20" w14:textId="77777777" w:rsidR="00046B14" w:rsidRPr="00F93125" w:rsidRDefault="00810D07" w:rsidP="00046B14">
            <w:pPr>
              <w:jc w:val="both"/>
            </w:pPr>
            <w:r>
              <w:rPr>
                <w:bCs w:val="0"/>
                <w:szCs w:val="28"/>
              </w:rPr>
              <w:t>Проведение</w:t>
            </w:r>
            <w:r w:rsidR="001C2B21">
              <w:rPr>
                <w:bCs w:val="0"/>
                <w:szCs w:val="28"/>
              </w:rPr>
              <w:t xml:space="preserve"> т</w:t>
            </w:r>
            <w:r w:rsidR="00046B14" w:rsidRPr="0095798D">
              <w:rPr>
                <w:bCs w:val="0"/>
                <w:szCs w:val="28"/>
              </w:rPr>
              <w:t>ехническ</w:t>
            </w:r>
            <w:r>
              <w:rPr>
                <w:bCs w:val="0"/>
                <w:szCs w:val="28"/>
              </w:rPr>
              <w:t>ого</w:t>
            </w:r>
            <w:r w:rsidR="00046B14" w:rsidRPr="0095798D">
              <w:rPr>
                <w:bCs w:val="0"/>
                <w:szCs w:val="28"/>
              </w:rPr>
              <w:t xml:space="preserve"> анализ</w:t>
            </w:r>
            <w:r>
              <w:rPr>
                <w:bCs w:val="0"/>
                <w:szCs w:val="28"/>
              </w:rPr>
              <w:t>а</w:t>
            </w:r>
            <w:r w:rsidR="00046B14" w:rsidRPr="0095798D">
              <w:rPr>
                <w:bCs w:val="0"/>
                <w:szCs w:val="28"/>
              </w:rPr>
              <w:t xml:space="preserve"> качества </w:t>
            </w:r>
            <w:r w:rsidR="00971D7D">
              <w:rPr>
                <w:bCs w:val="0"/>
                <w:szCs w:val="28"/>
              </w:rPr>
              <w:t>заключений</w:t>
            </w:r>
            <w:r w:rsidR="00046B14" w:rsidRPr="0095798D">
              <w:rPr>
                <w:bCs w:val="0"/>
                <w:szCs w:val="28"/>
              </w:rPr>
              <w:t xml:space="preserve"> по результатам проведенного </w:t>
            </w:r>
            <w:r>
              <w:rPr>
                <w:bCs w:val="0"/>
                <w:szCs w:val="28"/>
              </w:rPr>
              <w:t xml:space="preserve">визуального и детального (инструментального) </w:t>
            </w:r>
            <w:r w:rsidR="00046B14" w:rsidRPr="0095798D">
              <w:rPr>
                <w:szCs w:val="28"/>
              </w:rPr>
              <w:t xml:space="preserve">обследования технического состояния </w:t>
            </w:r>
            <w:r w:rsidR="00C721E8">
              <w:rPr>
                <w:rFonts w:ascii="Times New Roman CYR" w:hAnsi="Times New Roman CYR" w:cs="Times New Roman CYR"/>
                <w:szCs w:val="28"/>
              </w:rPr>
              <w:t>многоквартирного дома</w:t>
            </w:r>
            <w:r w:rsidR="00046B14" w:rsidRPr="0095798D">
              <w:rPr>
                <w:szCs w:val="28"/>
              </w:rPr>
              <w:t xml:space="preserve"> или мониторинга</w:t>
            </w:r>
          </w:p>
        </w:tc>
      </w:tr>
      <w:tr w:rsidR="00046B14" w:rsidRPr="00F93125" w14:paraId="3DB7E37D" w14:textId="77777777" w:rsidTr="0002466C">
        <w:trPr>
          <w:trHeight w:val="20"/>
        </w:trPr>
        <w:tc>
          <w:tcPr>
            <w:tcW w:w="1240" w:type="pct"/>
            <w:vMerge/>
          </w:tcPr>
          <w:p w14:paraId="235B40F6" w14:textId="77777777" w:rsidR="00046B14" w:rsidRPr="00F93125" w:rsidRDefault="00046B14" w:rsidP="00046B14">
            <w:pPr>
              <w:pStyle w:val="afa"/>
            </w:pPr>
          </w:p>
        </w:tc>
        <w:tc>
          <w:tcPr>
            <w:tcW w:w="3760" w:type="pct"/>
          </w:tcPr>
          <w:p w14:paraId="7ED7F3FB" w14:textId="77777777" w:rsidR="00046B14" w:rsidRPr="00061C00" w:rsidRDefault="00046B14" w:rsidP="00046B14">
            <w:pPr>
              <w:jc w:val="both"/>
              <w:rPr>
                <w:bCs w:val="0"/>
                <w:szCs w:val="28"/>
              </w:rPr>
            </w:pPr>
            <w:r w:rsidRPr="0095798D">
              <w:rPr>
                <w:bCs w:val="0"/>
                <w:szCs w:val="28"/>
              </w:rPr>
              <w:t xml:space="preserve">Согласование и/или утверждение </w:t>
            </w:r>
            <w:r w:rsidR="00556AAE" w:rsidRPr="00556AAE">
              <w:rPr>
                <w:bCs w:val="0"/>
                <w:szCs w:val="28"/>
              </w:rPr>
              <w:t>заключений (отчетов)</w:t>
            </w:r>
            <w:r w:rsidRPr="0095798D">
              <w:rPr>
                <w:bCs w:val="0"/>
                <w:szCs w:val="28"/>
              </w:rPr>
              <w:t xml:space="preserve"> по итогам проведенного </w:t>
            </w:r>
            <w:r w:rsidR="00810D07">
              <w:rPr>
                <w:bCs w:val="0"/>
                <w:szCs w:val="28"/>
              </w:rPr>
              <w:t xml:space="preserve">визуального и детального (инструментального) </w:t>
            </w:r>
            <w:r w:rsidR="00810D07" w:rsidRPr="0095798D">
              <w:rPr>
                <w:szCs w:val="28"/>
              </w:rPr>
              <w:t xml:space="preserve">обследования технического состояния </w:t>
            </w:r>
            <w:r w:rsidR="00810D07">
              <w:rPr>
                <w:rFonts w:ascii="Times New Roman CYR" w:hAnsi="Times New Roman CYR" w:cs="Times New Roman CYR"/>
                <w:szCs w:val="28"/>
              </w:rPr>
              <w:t>многоквартирного дома</w:t>
            </w:r>
            <w:r w:rsidR="00810D07" w:rsidRPr="0095798D">
              <w:rPr>
                <w:szCs w:val="28"/>
              </w:rPr>
              <w:t xml:space="preserve"> или мониторинга</w:t>
            </w:r>
          </w:p>
        </w:tc>
      </w:tr>
      <w:tr w:rsidR="00046B14" w:rsidRPr="00F93125" w14:paraId="5D7DB0FD" w14:textId="77777777" w:rsidTr="0002466C">
        <w:trPr>
          <w:trHeight w:val="20"/>
        </w:trPr>
        <w:tc>
          <w:tcPr>
            <w:tcW w:w="1240" w:type="pct"/>
            <w:vMerge/>
          </w:tcPr>
          <w:p w14:paraId="529EFD43" w14:textId="77777777" w:rsidR="00046B14" w:rsidRPr="00F93125" w:rsidRDefault="00046B14" w:rsidP="00046B14">
            <w:pPr>
              <w:pStyle w:val="afa"/>
            </w:pPr>
          </w:p>
        </w:tc>
        <w:tc>
          <w:tcPr>
            <w:tcW w:w="3760" w:type="pct"/>
          </w:tcPr>
          <w:p w14:paraId="3866DECA" w14:textId="77777777" w:rsidR="00046B14" w:rsidRPr="00061C00" w:rsidRDefault="00046B14" w:rsidP="00046B14">
            <w:pPr>
              <w:jc w:val="both"/>
              <w:rPr>
                <w:bCs w:val="0"/>
                <w:szCs w:val="28"/>
              </w:rPr>
            </w:pPr>
            <w:r w:rsidRPr="0095798D">
              <w:rPr>
                <w:bCs w:val="0"/>
                <w:szCs w:val="28"/>
              </w:rPr>
              <w:t>Предоставление отчетных материалов за</w:t>
            </w:r>
            <w:r w:rsidR="00D8661A">
              <w:rPr>
                <w:bCs w:val="0"/>
                <w:szCs w:val="28"/>
              </w:rPr>
              <w:t>явителю</w:t>
            </w:r>
          </w:p>
        </w:tc>
      </w:tr>
      <w:tr w:rsidR="00046B14" w:rsidRPr="00F93125" w14:paraId="2B3506F8" w14:textId="77777777" w:rsidTr="0002466C">
        <w:trPr>
          <w:trHeight w:val="20"/>
        </w:trPr>
        <w:tc>
          <w:tcPr>
            <w:tcW w:w="1240" w:type="pct"/>
            <w:vMerge w:val="restart"/>
          </w:tcPr>
          <w:p w14:paraId="39FBD04C" w14:textId="77777777" w:rsidR="00046B14" w:rsidRPr="00F93125" w:rsidDel="002A1D54" w:rsidRDefault="00046B14" w:rsidP="00046B14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0C72CD27" w14:textId="77777777" w:rsidR="00046B14" w:rsidRPr="00061C00" w:rsidRDefault="00962BB7" w:rsidP="00C222EF">
            <w:pPr>
              <w:jc w:val="both"/>
              <w:rPr>
                <w:bCs w:val="0"/>
                <w:szCs w:val="28"/>
              </w:rPr>
            </w:pPr>
            <w:r w:rsidRPr="00061C00">
              <w:rPr>
                <w:bCs w:val="0"/>
                <w:szCs w:val="28"/>
              </w:rPr>
              <w:t>Анализировать</w:t>
            </w:r>
            <w:r w:rsidR="00C222EF">
              <w:rPr>
                <w:bCs w:val="0"/>
                <w:szCs w:val="28"/>
              </w:rPr>
              <w:t xml:space="preserve"> обоснованность и объективность</w:t>
            </w:r>
            <w:r w:rsidRPr="00061C00">
              <w:rPr>
                <w:bCs w:val="0"/>
                <w:szCs w:val="28"/>
              </w:rPr>
              <w:t xml:space="preserve"> результат</w:t>
            </w:r>
            <w:r w:rsidR="00C222EF">
              <w:rPr>
                <w:bCs w:val="0"/>
                <w:szCs w:val="28"/>
              </w:rPr>
              <w:t>ов</w:t>
            </w:r>
            <w:r w:rsidR="00BF6EEC">
              <w:rPr>
                <w:bCs w:val="0"/>
                <w:szCs w:val="28"/>
              </w:rPr>
              <w:t xml:space="preserve"> </w:t>
            </w:r>
            <w:r w:rsidR="0018102E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18102E">
              <w:t xml:space="preserve"> или мониторинга</w:t>
            </w:r>
          </w:p>
        </w:tc>
      </w:tr>
      <w:tr w:rsidR="002F02F2" w:rsidRPr="00F93125" w14:paraId="1013F11D" w14:textId="77777777" w:rsidTr="0002466C">
        <w:trPr>
          <w:trHeight w:val="20"/>
        </w:trPr>
        <w:tc>
          <w:tcPr>
            <w:tcW w:w="1240" w:type="pct"/>
            <w:vMerge/>
          </w:tcPr>
          <w:p w14:paraId="2C591B9B" w14:textId="77777777" w:rsidR="002F02F2" w:rsidRPr="00F93125" w:rsidDel="002A1D54" w:rsidRDefault="002F02F2" w:rsidP="00046B14">
            <w:pPr>
              <w:pStyle w:val="afa"/>
            </w:pPr>
          </w:p>
        </w:tc>
        <w:tc>
          <w:tcPr>
            <w:tcW w:w="3760" w:type="pct"/>
          </w:tcPr>
          <w:p w14:paraId="7184D608" w14:textId="77777777" w:rsidR="002F02F2" w:rsidRPr="001C2B21" w:rsidRDefault="001C2B21" w:rsidP="001C2B21">
            <w:pPr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Оценивать соблюдения требований безопасности в процессе </w:t>
            </w:r>
            <w:r w:rsidR="00E54521">
              <w:t>осуществления</w:t>
            </w:r>
            <w:r w:rsidR="00BF6EEC">
              <w:t xml:space="preserve"> </w:t>
            </w:r>
            <w:r w:rsidR="00E54521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E54521">
              <w:t xml:space="preserve"> или мониторинга</w:t>
            </w:r>
          </w:p>
        </w:tc>
      </w:tr>
      <w:tr w:rsidR="00DD034B" w:rsidRPr="00F93125" w14:paraId="33493B0A" w14:textId="77777777" w:rsidTr="0002466C">
        <w:trPr>
          <w:trHeight w:val="20"/>
        </w:trPr>
        <w:tc>
          <w:tcPr>
            <w:tcW w:w="1240" w:type="pct"/>
            <w:vMerge/>
          </w:tcPr>
          <w:p w14:paraId="681590EB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1E6567BB" w14:textId="77777777" w:rsidR="00DD034B" w:rsidRPr="001C2B21" w:rsidRDefault="001C2B21" w:rsidP="001C2B21">
            <w:pPr>
              <w:jc w:val="both"/>
              <w:rPr>
                <w:bCs w:val="0"/>
                <w:szCs w:val="28"/>
              </w:rPr>
            </w:pPr>
            <w:r w:rsidRPr="001C2B21">
              <w:rPr>
                <w:bCs w:val="0"/>
                <w:szCs w:val="28"/>
              </w:rPr>
              <w:t xml:space="preserve">Анализировать соответствие проводимых работ </w:t>
            </w:r>
            <w:r w:rsidR="00E54521">
              <w:rPr>
                <w:bCs w:val="0"/>
                <w:szCs w:val="28"/>
              </w:rPr>
              <w:t xml:space="preserve">в рамках процедуры </w:t>
            </w:r>
            <w:r w:rsidR="00E54521" w:rsidRPr="002C5696">
              <w:t>установления потребности (необходимости) проведения капитального ремонта общего имущества в многоквартирном доме</w:t>
            </w:r>
            <w:r w:rsidR="00BF6EEC">
              <w:t xml:space="preserve"> </w:t>
            </w:r>
            <w:r w:rsidR="00E54521">
              <w:t>или</w:t>
            </w:r>
            <w:r w:rsidR="00BF6EEC">
              <w:t xml:space="preserve"> </w:t>
            </w:r>
            <w:r w:rsidR="00E54521" w:rsidRPr="001C2B21">
              <w:rPr>
                <w:bCs w:val="0"/>
                <w:szCs w:val="28"/>
              </w:rPr>
              <w:t>мониторинг</w:t>
            </w:r>
            <w:r w:rsidR="00E54521">
              <w:rPr>
                <w:bCs w:val="0"/>
                <w:szCs w:val="28"/>
              </w:rPr>
              <w:t>а</w:t>
            </w:r>
            <w:r w:rsidR="00E54521" w:rsidRPr="001C2B21">
              <w:rPr>
                <w:bCs w:val="0"/>
                <w:szCs w:val="28"/>
              </w:rPr>
              <w:t xml:space="preserve"> установленным</w:t>
            </w:r>
            <w:r w:rsidRPr="001C2B21">
              <w:rPr>
                <w:bCs w:val="0"/>
                <w:szCs w:val="28"/>
              </w:rPr>
              <w:t xml:space="preserve"> планом-графиком и утвержденной программой</w:t>
            </w:r>
          </w:p>
        </w:tc>
      </w:tr>
      <w:tr w:rsidR="00DD034B" w:rsidRPr="00F93125" w14:paraId="4D9E96E3" w14:textId="77777777" w:rsidTr="0002466C">
        <w:trPr>
          <w:trHeight w:val="20"/>
        </w:trPr>
        <w:tc>
          <w:tcPr>
            <w:tcW w:w="1240" w:type="pct"/>
            <w:vMerge/>
          </w:tcPr>
          <w:p w14:paraId="1B6ABAC3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688B934B" w14:textId="77777777" w:rsidR="00DD034B" w:rsidRPr="001C2B21" w:rsidRDefault="001C2B21" w:rsidP="001C2B21">
            <w:pPr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А</w:t>
            </w:r>
            <w:r w:rsidRPr="001C2B21">
              <w:rPr>
                <w:bCs w:val="0"/>
                <w:szCs w:val="28"/>
              </w:rPr>
              <w:t>нализи</w:t>
            </w:r>
            <w:r>
              <w:rPr>
                <w:bCs w:val="0"/>
                <w:szCs w:val="28"/>
              </w:rPr>
              <w:t>ровать</w:t>
            </w:r>
            <w:r w:rsidRPr="001C2B21">
              <w:rPr>
                <w:bCs w:val="0"/>
                <w:szCs w:val="28"/>
              </w:rPr>
              <w:t xml:space="preserve"> качеств</w:t>
            </w:r>
            <w:r>
              <w:rPr>
                <w:bCs w:val="0"/>
                <w:szCs w:val="28"/>
              </w:rPr>
              <w:t>о</w:t>
            </w:r>
            <w:r w:rsidR="00E54521">
              <w:rPr>
                <w:bCs w:val="0"/>
                <w:szCs w:val="28"/>
              </w:rPr>
              <w:t xml:space="preserve"> итоговых </w:t>
            </w:r>
            <w:r>
              <w:rPr>
                <w:bCs w:val="0"/>
                <w:szCs w:val="28"/>
              </w:rPr>
              <w:t>заключений</w:t>
            </w:r>
            <w:r w:rsidR="00E54521">
              <w:rPr>
                <w:bCs w:val="0"/>
                <w:szCs w:val="28"/>
              </w:rPr>
              <w:t xml:space="preserve"> и промежуточных отчетов</w:t>
            </w:r>
            <w:r w:rsidRPr="001C2B21">
              <w:rPr>
                <w:bCs w:val="0"/>
                <w:szCs w:val="28"/>
              </w:rPr>
              <w:t xml:space="preserve"> по результатам </w:t>
            </w:r>
            <w:r w:rsidR="00E54521">
              <w:rPr>
                <w:bCs w:val="0"/>
                <w:szCs w:val="28"/>
              </w:rPr>
              <w:t xml:space="preserve">осуществления </w:t>
            </w:r>
            <w:r w:rsidR="00E54521" w:rsidRPr="002C5696">
              <w:t>процедуры установления потребности (необходимости) проведения капитального ремонта общего имущества в многоквартирном доме</w:t>
            </w:r>
            <w:r w:rsidR="00E54521">
              <w:t xml:space="preserve"> или мониторинга</w:t>
            </w:r>
          </w:p>
        </w:tc>
      </w:tr>
      <w:tr w:rsidR="00DD034B" w:rsidRPr="00F93125" w14:paraId="64949525" w14:textId="77777777" w:rsidTr="0002466C">
        <w:trPr>
          <w:trHeight w:val="20"/>
        </w:trPr>
        <w:tc>
          <w:tcPr>
            <w:tcW w:w="1240" w:type="pct"/>
            <w:vMerge/>
          </w:tcPr>
          <w:p w14:paraId="580F58DB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5FD0B3F5" w14:textId="77777777" w:rsidR="00DD034B" w:rsidRPr="001C2B21" w:rsidRDefault="001C2B21" w:rsidP="001C2B21">
            <w:pPr>
              <w:jc w:val="both"/>
              <w:rPr>
                <w:bCs w:val="0"/>
                <w:szCs w:val="28"/>
              </w:rPr>
            </w:pPr>
            <w:r w:rsidRPr="001C2B21">
              <w:rPr>
                <w:bCs w:val="0"/>
                <w:szCs w:val="28"/>
              </w:rPr>
              <w:t xml:space="preserve">Применять требования к согласованию и утверждению заключения по итогам проведенного обследования технического состояния </w:t>
            </w:r>
            <w:r w:rsidR="00C721E8">
              <w:rPr>
                <w:bCs w:val="0"/>
                <w:szCs w:val="28"/>
              </w:rPr>
              <w:t>многоквартирного дома</w:t>
            </w:r>
            <w:r w:rsidRPr="001C2B21">
              <w:rPr>
                <w:bCs w:val="0"/>
                <w:szCs w:val="28"/>
              </w:rPr>
              <w:t xml:space="preserve"> или их мониторинга</w:t>
            </w:r>
          </w:p>
        </w:tc>
      </w:tr>
      <w:tr w:rsidR="00DD034B" w:rsidRPr="00F93125" w14:paraId="3401AB85" w14:textId="77777777" w:rsidTr="0002466C">
        <w:trPr>
          <w:trHeight w:val="20"/>
        </w:trPr>
        <w:tc>
          <w:tcPr>
            <w:tcW w:w="1240" w:type="pct"/>
            <w:vMerge/>
          </w:tcPr>
          <w:p w14:paraId="332A8FCC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</w:tcPr>
          <w:p w14:paraId="02DB5968" w14:textId="77777777" w:rsidR="00DD034B" w:rsidRPr="001C2B21" w:rsidRDefault="001C2B21" w:rsidP="001C2B21">
            <w:pPr>
              <w:jc w:val="both"/>
              <w:rPr>
                <w:bCs w:val="0"/>
                <w:szCs w:val="28"/>
              </w:rPr>
            </w:pPr>
            <w:r w:rsidRPr="001C2B21">
              <w:rPr>
                <w:bCs w:val="0"/>
                <w:szCs w:val="28"/>
              </w:rPr>
              <w:t>Применять требования к порядку предоставления отчетных материалов за</w:t>
            </w:r>
            <w:r w:rsidR="00354EFF">
              <w:rPr>
                <w:bCs w:val="0"/>
                <w:szCs w:val="28"/>
              </w:rPr>
              <w:t>явителю</w:t>
            </w:r>
          </w:p>
        </w:tc>
      </w:tr>
      <w:tr w:rsidR="00DD034B" w:rsidRPr="00F93125" w14:paraId="7174CF13" w14:textId="77777777" w:rsidTr="0002466C">
        <w:trPr>
          <w:trHeight w:val="20"/>
        </w:trPr>
        <w:tc>
          <w:tcPr>
            <w:tcW w:w="1240" w:type="pct"/>
            <w:vMerge w:val="restart"/>
          </w:tcPr>
          <w:p w14:paraId="3F1DE4C3" w14:textId="77777777" w:rsidR="00DD034B" w:rsidRPr="00F93125" w:rsidRDefault="00DD034B" w:rsidP="00DD034B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78DDD657" w14:textId="77777777" w:rsidR="00DD034B" w:rsidRPr="007345A5" w:rsidRDefault="00685CAB" w:rsidP="00DD0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и стандартизации в области оценки технического состояния </w:t>
            </w:r>
            <w:r w:rsidR="002C5696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  <w:r w:rsidRPr="00685CAB">
              <w:rPr>
                <w:rFonts w:ascii="Times New Roman" w:hAnsi="Times New Roman" w:cs="Times New Roman"/>
                <w:sz w:val="24"/>
                <w:szCs w:val="24"/>
              </w:rPr>
              <w:t>, их строительных конструкций, конструктивных элементов, систем инженерно-технического обеспечения</w:t>
            </w:r>
          </w:p>
        </w:tc>
      </w:tr>
      <w:tr w:rsidR="00DD034B" w:rsidRPr="00F93125" w14:paraId="6D191E2E" w14:textId="77777777" w:rsidTr="0002466C">
        <w:trPr>
          <w:trHeight w:val="20"/>
        </w:trPr>
        <w:tc>
          <w:tcPr>
            <w:tcW w:w="1240" w:type="pct"/>
            <w:vMerge/>
          </w:tcPr>
          <w:p w14:paraId="2938F554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</w:tcPr>
          <w:p w14:paraId="092860E0" w14:textId="77777777" w:rsidR="00DD034B" w:rsidRPr="007345A5" w:rsidRDefault="00DD034B" w:rsidP="00DD0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</w:p>
        </w:tc>
      </w:tr>
      <w:tr w:rsidR="00DD034B" w:rsidRPr="00F93125" w14:paraId="0E9E41C3" w14:textId="77777777" w:rsidTr="0002466C">
        <w:trPr>
          <w:trHeight w:val="20"/>
        </w:trPr>
        <w:tc>
          <w:tcPr>
            <w:tcW w:w="1240" w:type="pct"/>
            <w:vMerge/>
          </w:tcPr>
          <w:p w14:paraId="77A7BC60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</w:tcPr>
          <w:p w14:paraId="78F29DD7" w14:textId="77777777" w:rsidR="00DD034B" w:rsidRPr="00B65D10" w:rsidRDefault="00A97E61" w:rsidP="00B65D10">
            <w:pPr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Требования к порядку проведения </w:t>
            </w:r>
            <w:r w:rsidR="00AF05E1">
              <w:rPr>
                <w:bCs w:val="0"/>
                <w:szCs w:val="28"/>
              </w:rPr>
              <w:t xml:space="preserve">процедуры </w:t>
            </w:r>
            <w:r w:rsidR="00AF05E1" w:rsidRPr="002C5696">
              <w:t>установления потребности (необходимости) проведения капитального ремонта общего имущества в многоквартирном доме</w:t>
            </w:r>
            <w:r w:rsidR="00AF05E1">
              <w:t xml:space="preserve"> или мониторинга</w:t>
            </w:r>
          </w:p>
        </w:tc>
      </w:tr>
      <w:tr w:rsidR="00DD034B" w:rsidRPr="00F93125" w14:paraId="4C778540" w14:textId="77777777" w:rsidTr="0002466C">
        <w:trPr>
          <w:trHeight w:val="20"/>
        </w:trPr>
        <w:tc>
          <w:tcPr>
            <w:tcW w:w="1240" w:type="pct"/>
            <w:vMerge/>
          </w:tcPr>
          <w:p w14:paraId="684D84AB" w14:textId="77777777" w:rsidR="00DD034B" w:rsidRPr="00F93125" w:rsidDel="002A1D54" w:rsidRDefault="00DD034B" w:rsidP="00DD034B">
            <w:pPr>
              <w:pStyle w:val="afa"/>
            </w:pPr>
          </w:p>
        </w:tc>
        <w:tc>
          <w:tcPr>
            <w:tcW w:w="3760" w:type="pct"/>
          </w:tcPr>
          <w:p w14:paraId="00E7821F" w14:textId="77777777" w:rsidR="00DD034B" w:rsidRPr="00B65D10" w:rsidRDefault="00A97E61" w:rsidP="00B65D10">
            <w:pPr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Требования к структуре, содержанию и оформлению </w:t>
            </w:r>
            <w:r w:rsidR="001416BB">
              <w:rPr>
                <w:bCs w:val="0"/>
                <w:szCs w:val="28"/>
              </w:rPr>
              <w:t xml:space="preserve">актов и </w:t>
            </w:r>
            <w:r>
              <w:rPr>
                <w:bCs w:val="0"/>
                <w:szCs w:val="28"/>
              </w:rPr>
              <w:t xml:space="preserve">заключений </w:t>
            </w:r>
            <w:r w:rsidRPr="00B65D10">
              <w:rPr>
                <w:bCs w:val="0"/>
                <w:szCs w:val="28"/>
              </w:rPr>
              <w:t xml:space="preserve">по результатам </w:t>
            </w:r>
            <w:r w:rsidR="001416BB">
              <w:rPr>
                <w:bCs w:val="0"/>
                <w:szCs w:val="28"/>
              </w:rPr>
              <w:t xml:space="preserve">осуществления процедуры </w:t>
            </w:r>
            <w:r w:rsidR="001416BB" w:rsidRPr="002C5696">
              <w:t>установления потребности (необходимости) проведения капитального ремонта общего имущества в многоквартирном доме</w:t>
            </w:r>
            <w:r w:rsidR="001416BB">
              <w:t xml:space="preserve"> или мониторинга</w:t>
            </w:r>
          </w:p>
        </w:tc>
      </w:tr>
      <w:tr w:rsidR="002F1474" w:rsidRPr="00F93125" w14:paraId="3CFD2902" w14:textId="77777777" w:rsidTr="0002466C">
        <w:trPr>
          <w:trHeight w:val="20"/>
        </w:trPr>
        <w:tc>
          <w:tcPr>
            <w:tcW w:w="1240" w:type="pct"/>
            <w:vMerge/>
          </w:tcPr>
          <w:p w14:paraId="203FC59D" w14:textId="77777777" w:rsidR="002F1474" w:rsidRPr="00F93125" w:rsidDel="002A1D54" w:rsidRDefault="002F1474" w:rsidP="00DD034B">
            <w:pPr>
              <w:pStyle w:val="afa"/>
            </w:pPr>
          </w:p>
        </w:tc>
        <w:tc>
          <w:tcPr>
            <w:tcW w:w="3760" w:type="pct"/>
          </w:tcPr>
          <w:p w14:paraId="498CE36A" w14:textId="77777777" w:rsidR="002F1474" w:rsidRDefault="00450DC6" w:rsidP="00B65D10">
            <w:pPr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Принципы проектного управления</w:t>
            </w:r>
          </w:p>
        </w:tc>
      </w:tr>
      <w:tr w:rsidR="00E31B11" w:rsidRPr="00F93125" w14:paraId="0E74885C" w14:textId="77777777" w:rsidTr="0002466C">
        <w:trPr>
          <w:trHeight w:val="20"/>
        </w:trPr>
        <w:tc>
          <w:tcPr>
            <w:tcW w:w="1240" w:type="pct"/>
            <w:vMerge/>
          </w:tcPr>
          <w:p w14:paraId="571B00DA" w14:textId="77777777" w:rsidR="00E31B11" w:rsidRPr="00F93125" w:rsidDel="002A1D54" w:rsidRDefault="00E31B11" w:rsidP="00DD034B">
            <w:pPr>
              <w:pStyle w:val="afa"/>
            </w:pPr>
          </w:p>
        </w:tc>
        <w:tc>
          <w:tcPr>
            <w:tcW w:w="3760" w:type="pct"/>
          </w:tcPr>
          <w:p w14:paraId="41FC7DD7" w14:textId="77777777" w:rsidR="00E31B11" w:rsidRDefault="00E31B11" w:rsidP="00B65D10">
            <w:pPr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Принципы и способы эффективных производственных коммуникаций</w:t>
            </w:r>
          </w:p>
        </w:tc>
      </w:tr>
      <w:tr w:rsidR="00E31B11" w:rsidRPr="00F93125" w14:paraId="1A52C6A0" w14:textId="77777777" w:rsidTr="0002466C">
        <w:trPr>
          <w:trHeight w:val="20"/>
        </w:trPr>
        <w:tc>
          <w:tcPr>
            <w:tcW w:w="1240" w:type="pct"/>
            <w:vMerge/>
          </w:tcPr>
          <w:p w14:paraId="279FF070" w14:textId="77777777" w:rsidR="00E31B11" w:rsidRPr="00F93125" w:rsidDel="002A1D54" w:rsidRDefault="00E31B11" w:rsidP="00DD034B">
            <w:pPr>
              <w:pStyle w:val="afa"/>
            </w:pPr>
          </w:p>
        </w:tc>
        <w:tc>
          <w:tcPr>
            <w:tcW w:w="3760" w:type="pct"/>
          </w:tcPr>
          <w:p w14:paraId="3DD7C950" w14:textId="77777777" w:rsidR="00E31B11" w:rsidRDefault="00E31B11" w:rsidP="00B65D10">
            <w:pPr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Трудовое законодательство Российской Федерации в части выполнения профессиональных функций</w:t>
            </w:r>
          </w:p>
        </w:tc>
      </w:tr>
      <w:tr w:rsidR="00450DC6" w:rsidRPr="00F93125" w14:paraId="0054059B" w14:textId="77777777" w:rsidTr="0002466C">
        <w:trPr>
          <w:trHeight w:val="20"/>
        </w:trPr>
        <w:tc>
          <w:tcPr>
            <w:tcW w:w="1240" w:type="pct"/>
            <w:vMerge/>
          </w:tcPr>
          <w:p w14:paraId="749AA351" w14:textId="77777777" w:rsidR="00450DC6" w:rsidRPr="00F93125" w:rsidDel="002A1D54" w:rsidRDefault="00450DC6" w:rsidP="00DD034B">
            <w:pPr>
              <w:pStyle w:val="afa"/>
            </w:pPr>
          </w:p>
        </w:tc>
        <w:tc>
          <w:tcPr>
            <w:tcW w:w="3760" w:type="pct"/>
          </w:tcPr>
          <w:p w14:paraId="6B78474B" w14:textId="77777777" w:rsidR="00450DC6" w:rsidRDefault="00450DC6" w:rsidP="00B65D10">
            <w:pPr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Цели, задачи и возможности информационного моделирования в </w:t>
            </w:r>
            <w:r w:rsidR="00E31B11">
              <w:rPr>
                <w:bCs w:val="0"/>
                <w:szCs w:val="28"/>
              </w:rPr>
              <w:t>строительстве</w:t>
            </w:r>
          </w:p>
        </w:tc>
      </w:tr>
      <w:tr w:rsidR="00F40BC7" w:rsidRPr="00F93125" w14:paraId="4A26CE6B" w14:textId="77777777" w:rsidTr="008B42DB">
        <w:trPr>
          <w:trHeight w:val="20"/>
        </w:trPr>
        <w:tc>
          <w:tcPr>
            <w:tcW w:w="1240" w:type="pct"/>
            <w:vMerge/>
          </w:tcPr>
          <w:p w14:paraId="3267BA71" w14:textId="77777777" w:rsidR="00F40BC7" w:rsidRPr="00F93125" w:rsidDel="002A1D54" w:rsidRDefault="00F40BC7" w:rsidP="00F40BC7">
            <w:pPr>
              <w:pStyle w:val="afa"/>
            </w:pPr>
          </w:p>
        </w:tc>
        <w:tc>
          <w:tcPr>
            <w:tcW w:w="3760" w:type="pct"/>
          </w:tcPr>
          <w:p w14:paraId="50683E31" w14:textId="77777777" w:rsidR="00F40BC7" w:rsidRPr="00B65D10" w:rsidRDefault="00F40BC7" w:rsidP="00F40BC7">
            <w:pPr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Порядок с</w:t>
            </w:r>
            <w:r w:rsidRPr="00B65D10">
              <w:rPr>
                <w:bCs w:val="0"/>
                <w:szCs w:val="28"/>
              </w:rPr>
              <w:t>огласовани</w:t>
            </w:r>
            <w:r>
              <w:rPr>
                <w:bCs w:val="0"/>
                <w:szCs w:val="28"/>
              </w:rPr>
              <w:t>я</w:t>
            </w:r>
            <w:r w:rsidRPr="00B65D10">
              <w:rPr>
                <w:bCs w:val="0"/>
                <w:szCs w:val="28"/>
              </w:rPr>
              <w:t xml:space="preserve"> и утверждени</w:t>
            </w:r>
            <w:r>
              <w:rPr>
                <w:bCs w:val="0"/>
                <w:szCs w:val="28"/>
              </w:rPr>
              <w:t>я</w:t>
            </w:r>
            <w:r w:rsidRPr="00B65D10">
              <w:rPr>
                <w:bCs w:val="0"/>
                <w:szCs w:val="28"/>
              </w:rPr>
              <w:t xml:space="preserve"> заключения по итогам </w:t>
            </w:r>
            <w:r w:rsidR="001416BB">
              <w:rPr>
                <w:bCs w:val="0"/>
                <w:szCs w:val="28"/>
              </w:rPr>
              <w:t xml:space="preserve">осуществления процедуры </w:t>
            </w:r>
            <w:r w:rsidR="001416BB" w:rsidRPr="002C5696">
              <w:t>установления потребности (необходимости) проведения капитального ремонта общего имущества в многоквартирном доме</w:t>
            </w:r>
            <w:r w:rsidR="001416BB">
              <w:t xml:space="preserve"> или мониторинга</w:t>
            </w:r>
          </w:p>
        </w:tc>
      </w:tr>
      <w:tr w:rsidR="00F40BC7" w:rsidRPr="00F93125" w14:paraId="7F322F71" w14:textId="77777777" w:rsidTr="0002466C">
        <w:trPr>
          <w:trHeight w:val="20"/>
        </w:trPr>
        <w:tc>
          <w:tcPr>
            <w:tcW w:w="1240" w:type="pct"/>
            <w:vMerge/>
          </w:tcPr>
          <w:p w14:paraId="4DC9B8EF" w14:textId="77777777" w:rsidR="00F40BC7" w:rsidRPr="00F93125" w:rsidDel="002A1D54" w:rsidRDefault="00F40BC7" w:rsidP="00F40BC7">
            <w:pPr>
              <w:pStyle w:val="afa"/>
            </w:pPr>
          </w:p>
        </w:tc>
        <w:tc>
          <w:tcPr>
            <w:tcW w:w="3760" w:type="pct"/>
          </w:tcPr>
          <w:p w14:paraId="4EC88F67" w14:textId="77777777" w:rsidR="00F40BC7" w:rsidRPr="001416BB" w:rsidRDefault="00C721E8" w:rsidP="001416BB">
            <w:pPr>
              <w:jc w:val="both"/>
              <w:rPr>
                <w:bCs w:val="0"/>
                <w:szCs w:val="28"/>
              </w:rPr>
            </w:pPr>
            <w:r w:rsidRPr="001416BB">
              <w:rPr>
                <w:bCs w:val="0"/>
                <w:szCs w:val="28"/>
              </w:rPr>
              <w:t>Правила и стандарты системы контроля (менеджмента) качества в организациях, осуществляющих процедуру установления потребности (необходимости) проведения капитального ремонта общего имущества в многоквартирном доме</w:t>
            </w:r>
          </w:p>
        </w:tc>
      </w:tr>
      <w:tr w:rsidR="00F40BC7" w:rsidRPr="00F93125" w14:paraId="1FAB4617" w14:textId="77777777" w:rsidTr="0002466C">
        <w:trPr>
          <w:trHeight w:val="20"/>
        </w:trPr>
        <w:tc>
          <w:tcPr>
            <w:tcW w:w="1240" w:type="pct"/>
            <w:vMerge/>
          </w:tcPr>
          <w:p w14:paraId="4352F7C3" w14:textId="77777777" w:rsidR="00F40BC7" w:rsidRPr="00F93125" w:rsidDel="002A1D54" w:rsidRDefault="00F40BC7" w:rsidP="00F40BC7">
            <w:pPr>
              <w:pStyle w:val="afa"/>
            </w:pPr>
          </w:p>
        </w:tc>
        <w:tc>
          <w:tcPr>
            <w:tcW w:w="3760" w:type="pct"/>
          </w:tcPr>
          <w:p w14:paraId="60F7DB77" w14:textId="77777777" w:rsidR="00F40BC7" w:rsidRPr="00F93125" w:rsidRDefault="00F40BC7" w:rsidP="00F40BC7">
            <w:pPr>
              <w:pStyle w:val="afa"/>
              <w:jc w:val="both"/>
            </w:pPr>
            <w:r w:rsidRPr="00C05B54">
              <w:rPr>
                <w:lang w:bidi="ru-RU"/>
              </w:rPr>
              <w:t>Требования охраны труда и мер безопасности в процессе реализации профессиональной деятельности</w:t>
            </w:r>
          </w:p>
        </w:tc>
      </w:tr>
      <w:tr w:rsidR="00F40BC7" w:rsidRPr="00F93125" w14:paraId="1EBF07A6" w14:textId="77777777" w:rsidTr="0002466C">
        <w:trPr>
          <w:trHeight w:val="20"/>
        </w:trPr>
        <w:tc>
          <w:tcPr>
            <w:tcW w:w="1240" w:type="pct"/>
          </w:tcPr>
          <w:p w14:paraId="08AC9C60" w14:textId="77777777" w:rsidR="00F40BC7" w:rsidRPr="00F93125" w:rsidDel="002A1D54" w:rsidRDefault="00F40BC7" w:rsidP="00F40BC7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60F7D54E" w14:textId="77777777" w:rsidR="00F40BC7" w:rsidRPr="00F93125" w:rsidRDefault="00F40BC7" w:rsidP="00F40BC7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21953DE1" w14:textId="77777777" w:rsidR="003D25F6" w:rsidRDefault="003D25F6" w:rsidP="008B1E23"/>
    <w:p w14:paraId="75739AA8" w14:textId="77777777" w:rsidR="00407766" w:rsidRDefault="00407766" w:rsidP="00235D12">
      <w:pPr>
        <w:pStyle w:val="1"/>
        <w:jc w:val="center"/>
      </w:pPr>
      <w:bookmarkStart w:id="6" w:name="_Toc10060853"/>
      <w:r w:rsidRPr="00F93125">
        <w:t>IV. Сведения об организациях</w:t>
      </w:r>
      <w:r w:rsidR="007266AE" w:rsidRPr="00F93125">
        <w:t xml:space="preserve">– </w:t>
      </w:r>
      <w:r w:rsidRPr="00F93125">
        <w:t>разработчиках профессионального стандарта</w:t>
      </w:r>
      <w:bookmarkEnd w:id="6"/>
    </w:p>
    <w:p w14:paraId="6F010887" w14:textId="77777777" w:rsidR="008B1E23" w:rsidRPr="008B1E23" w:rsidRDefault="008B1E23" w:rsidP="008B1E23"/>
    <w:p w14:paraId="15B119A8" w14:textId="77777777" w:rsidR="00407766" w:rsidRPr="008B1E23" w:rsidRDefault="007266AE" w:rsidP="008B1E23">
      <w:pPr>
        <w:rPr>
          <w:b/>
          <w:bCs w:val="0"/>
        </w:rPr>
      </w:pPr>
      <w:r w:rsidRPr="008B1E23">
        <w:rPr>
          <w:b/>
          <w:bCs w:val="0"/>
        </w:rPr>
        <w:lastRenderedPageBreak/>
        <w:t>4.1.Ответственная организация-</w:t>
      </w:r>
      <w:r w:rsidR="00407766" w:rsidRPr="008B1E23">
        <w:rPr>
          <w:b/>
          <w:bCs w:val="0"/>
        </w:rPr>
        <w:t>разработчик</w:t>
      </w:r>
    </w:p>
    <w:p w14:paraId="46320A30" w14:textId="77777777" w:rsidR="008B1E23" w:rsidRPr="00F93125" w:rsidRDefault="008B1E23" w:rsidP="008B1E23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AA0065" w:rsidRPr="00F93125" w14:paraId="6F3773C4" w14:textId="77777777" w:rsidTr="0005072D">
        <w:trPr>
          <w:trHeight w:val="561"/>
        </w:trPr>
        <w:tc>
          <w:tcPr>
            <w:tcW w:w="5000" w:type="pct"/>
            <w:vAlign w:val="center"/>
          </w:tcPr>
          <w:p w14:paraId="08BDAA35" w14:textId="4F4920EC" w:rsidR="00407766" w:rsidRPr="00F93125" w:rsidRDefault="00402F0C" w:rsidP="00402F0C">
            <w:pPr>
              <w:rPr>
                <w:bCs w:val="0"/>
              </w:rPr>
            </w:pPr>
            <w:r w:rsidRPr="00223C13">
              <w:t xml:space="preserve">Ассоциация саморегулируемых организаций общероссийская негосударственная некоммерческая организация -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город </w:t>
            </w:r>
            <w:r>
              <w:t>Москва</w:t>
            </w:r>
          </w:p>
        </w:tc>
      </w:tr>
      <w:tr w:rsidR="008B1E23" w:rsidRPr="00F93125" w14:paraId="4F8D3DAC" w14:textId="77777777" w:rsidTr="0005072D">
        <w:trPr>
          <w:trHeight w:val="283"/>
        </w:trPr>
        <w:tc>
          <w:tcPr>
            <w:tcW w:w="5000" w:type="pct"/>
          </w:tcPr>
          <w:p w14:paraId="3D610F1A" w14:textId="632B2E3D" w:rsidR="008B1E23" w:rsidRPr="007345A5" w:rsidRDefault="00402F0C" w:rsidP="00402F0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Президент</w:t>
            </w:r>
            <w:r w:rsidR="008B1E23" w:rsidRPr="007345A5">
              <w:rPr>
                <w:rFonts w:ascii="Times New Roman" w:hAnsi="Times New Roman" w:cs="Times New Roman"/>
                <w:sz w:val="24"/>
              </w:rPr>
              <w:tab/>
            </w:r>
            <w:r w:rsidR="008B1E23" w:rsidRPr="007345A5">
              <w:rPr>
                <w:rFonts w:ascii="Times New Roman" w:hAnsi="Times New Roman" w:cs="Times New Roman"/>
                <w:sz w:val="24"/>
              </w:rPr>
              <w:tab/>
            </w:r>
            <w:r w:rsidR="008B1E23" w:rsidRPr="007345A5">
              <w:rPr>
                <w:rFonts w:ascii="Times New Roman" w:hAnsi="Times New Roman" w:cs="Times New Roman"/>
                <w:sz w:val="24"/>
              </w:rPr>
              <w:tab/>
            </w:r>
            <w:r w:rsidR="008B1E23" w:rsidRPr="007345A5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Шамузафаров Анвар Шамухамедович </w:t>
            </w:r>
          </w:p>
        </w:tc>
      </w:tr>
    </w:tbl>
    <w:p w14:paraId="7883D888" w14:textId="77777777" w:rsidR="008B1E23" w:rsidRDefault="008B1E23" w:rsidP="008B1E23">
      <w:pPr>
        <w:rPr>
          <w:lang w:val="en-US"/>
        </w:rPr>
      </w:pPr>
    </w:p>
    <w:p w14:paraId="7516CC91" w14:textId="77777777" w:rsidR="004A4539" w:rsidRPr="008B1E23" w:rsidRDefault="004A4539" w:rsidP="008B1E23">
      <w:pPr>
        <w:rPr>
          <w:b/>
          <w:bCs w:val="0"/>
        </w:rPr>
      </w:pPr>
      <w:r w:rsidRPr="008B1E23">
        <w:rPr>
          <w:b/>
          <w:bCs w:val="0"/>
          <w:lang w:val="en-US"/>
        </w:rPr>
        <w:t>4.2.</w:t>
      </w:r>
      <w:r w:rsidRPr="008B1E23">
        <w:rPr>
          <w:b/>
          <w:bCs w:val="0"/>
        </w:rPr>
        <w:t> Наименования организаций-разработчиков</w:t>
      </w:r>
    </w:p>
    <w:p w14:paraId="06B2DDED" w14:textId="77777777" w:rsidR="008B1E23" w:rsidRPr="00F93125" w:rsidRDefault="008B1E23" w:rsidP="008B1E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223C13" w:rsidRPr="00F93125" w14:paraId="7B4A12F1" w14:textId="77777777" w:rsidTr="008B1E23">
        <w:trPr>
          <w:trHeight w:val="266"/>
        </w:trPr>
        <w:tc>
          <w:tcPr>
            <w:tcW w:w="275" w:type="pct"/>
          </w:tcPr>
          <w:p w14:paraId="16F87B55" w14:textId="66890217" w:rsidR="00223C13" w:rsidRPr="00223C13" w:rsidRDefault="003C22AE" w:rsidP="00223C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25" w:type="pct"/>
          </w:tcPr>
          <w:p w14:paraId="55A02220" w14:textId="0DD2D1FC" w:rsidR="00223C13" w:rsidRPr="00402F0C" w:rsidRDefault="003C22AE" w:rsidP="003C22AE">
            <w:pPr>
              <w:pStyle w:val="ConsPlusNormal"/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ПУБЛИЧНО-ПРАВОВАЯ КОМПАНИЯ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C22AE">
              <w:rPr>
                <w:rFonts w:ascii="Times New Roman" w:hAnsi="Times New Roman" w:cs="Times New Roman"/>
                <w:bCs/>
                <w:sz w:val="24"/>
                <w:szCs w:val="24"/>
              </w:rPr>
              <w:t>ФОНД РАЗВИТИЯ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C22AE" w:rsidRPr="00F93125" w14:paraId="35F560A6" w14:textId="77777777" w:rsidTr="008B1E23">
        <w:trPr>
          <w:trHeight w:val="266"/>
        </w:trPr>
        <w:tc>
          <w:tcPr>
            <w:tcW w:w="275" w:type="pct"/>
          </w:tcPr>
          <w:p w14:paraId="06771321" w14:textId="381A752C" w:rsidR="003C22AE" w:rsidRPr="00223C13" w:rsidRDefault="003C22AE" w:rsidP="00223C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25" w:type="pct"/>
          </w:tcPr>
          <w:p w14:paraId="21257B3C" w14:textId="3E662A74" w:rsidR="003C22AE" w:rsidRPr="00402F0C" w:rsidRDefault="003C22AE" w:rsidP="00223C13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2F0C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 w:rsidR="00223C13" w:rsidRPr="00F93125" w14:paraId="0AD06563" w14:textId="77777777" w:rsidTr="008B1E23">
        <w:trPr>
          <w:trHeight w:val="266"/>
        </w:trPr>
        <w:tc>
          <w:tcPr>
            <w:tcW w:w="275" w:type="pct"/>
          </w:tcPr>
          <w:p w14:paraId="63C5A847" w14:textId="31C7F5BE" w:rsidR="00223C13" w:rsidRPr="00223C13" w:rsidRDefault="003C22AE" w:rsidP="00223C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23C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25" w:type="pct"/>
          </w:tcPr>
          <w:p w14:paraId="30D58808" w14:textId="41D3B787" w:rsidR="00223C13" w:rsidRPr="00223C13" w:rsidRDefault="00402F0C" w:rsidP="00223C13">
            <w:pPr>
              <w:pStyle w:val="ConsPlusNormal"/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F0C">
              <w:rPr>
                <w:rFonts w:ascii="Times New Roman" w:hAnsi="Times New Roman" w:cs="Times New Roman"/>
                <w:bCs/>
                <w:sz w:val="24"/>
                <w:szCs w:val="24"/>
              </w:rPr>
              <w:t>ООО «НОЦ», город Москва</w:t>
            </w:r>
          </w:p>
        </w:tc>
      </w:tr>
      <w:tr w:rsidR="00223C13" w:rsidRPr="009B76AE" w14:paraId="70C581C3" w14:textId="77777777" w:rsidTr="008B1E23">
        <w:trPr>
          <w:trHeight w:val="266"/>
        </w:trPr>
        <w:tc>
          <w:tcPr>
            <w:tcW w:w="275" w:type="pct"/>
          </w:tcPr>
          <w:p w14:paraId="77CE4F91" w14:textId="1ADE66BD" w:rsidR="00223C13" w:rsidRPr="00223C13" w:rsidRDefault="003C22AE" w:rsidP="00223C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23C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25" w:type="pct"/>
          </w:tcPr>
          <w:p w14:paraId="40CF6E41" w14:textId="77777777" w:rsidR="00223C13" w:rsidRPr="00223C13" w:rsidRDefault="00223C13" w:rsidP="00223C13">
            <w:pPr>
              <w:pStyle w:val="ConsPlusNormal"/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C13">
              <w:rPr>
                <w:rFonts w:ascii="Times New Roman" w:hAnsi="Times New Roman" w:cs="Times New Roman"/>
                <w:bCs/>
                <w:sz w:val="24"/>
                <w:szCs w:val="24"/>
              </w:rPr>
              <w:t>ООО «Центр исследований», город Москва</w:t>
            </w:r>
          </w:p>
        </w:tc>
      </w:tr>
      <w:tr w:rsidR="00402F0C" w:rsidRPr="009B76AE" w14:paraId="10136C51" w14:textId="77777777" w:rsidTr="008B1E23">
        <w:trPr>
          <w:trHeight w:val="266"/>
        </w:trPr>
        <w:tc>
          <w:tcPr>
            <w:tcW w:w="275" w:type="pct"/>
          </w:tcPr>
          <w:p w14:paraId="00DA720B" w14:textId="74534E2D" w:rsidR="00402F0C" w:rsidRDefault="003C22AE" w:rsidP="00223C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02F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25" w:type="pct"/>
          </w:tcPr>
          <w:p w14:paraId="5755C27F" w14:textId="0E1DC205" w:rsidR="00402F0C" w:rsidRPr="00223C13" w:rsidRDefault="00402F0C" w:rsidP="00223C13">
            <w:pPr>
              <w:pStyle w:val="ConsPlusNormal"/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«НИИ ПТЭС», город Москва</w:t>
            </w:r>
          </w:p>
        </w:tc>
      </w:tr>
    </w:tbl>
    <w:p w14:paraId="641000FC" w14:textId="77777777" w:rsidR="00407766" w:rsidRPr="00AB75BD" w:rsidRDefault="00407766" w:rsidP="008B1E23"/>
    <w:sectPr w:rsidR="00407766" w:rsidRPr="00AB75BD" w:rsidSect="00E06ED9">
      <w:headerReference w:type="default" r:id="rId21"/>
      <w:footerReference w:type="default" r:id="rId2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900C9E" w16cid:durableId="277F6FBC"/>
  <w16cid:commentId w16cid:paraId="2BECAF38" w16cid:durableId="277F6FBE"/>
  <w16cid:commentId w16cid:paraId="320AB9BB" w16cid:durableId="277F6FBF"/>
  <w16cid:commentId w16cid:paraId="60841239" w16cid:durableId="277F6F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0F007" w14:textId="77777777" w:rsidR="006C3B17" w:rsidRDefault="006C3B17" w:rsidP="00407766">
      <w:r>
        <w:separator/>
      </w:r>
    </w:p>
  </w:endnote>
  <w:endnote w:type="continuationSeparator" w:id="0">
    <w:p w14:paraId="57E7509A" w14:textId="77777777" w:rsidR="006C3B17" w:rsidRDefault="006C3B17" w:rsidP="00407766">
      <w:r>
        <w:continuationSeparator/>
      </w:r>
    </w:p>
  </w:endnote>
  <w:endnote w:id="1">
    <w:p w14:paraId="5B2F702C" w14:textId="77777777" w:rsidR="005067D4" w:rsidRPr="00223C13" w:rsidRDefault="005067D4" w:rsidP="008B1E23">
      <w:pPr>
        <w:pStyle w:val="ab"/>
        <w:rPr>
          <w:szCs w:val="20"/>
        </w:rPr>
      </w:pPr>
      <w:r w:rsidRPr="00223C13">
        <w:rPr>
          <w:rStyle w:val="ad"/>
          <w:szCs w:val="20"/>
        </w:rPr>
        <w:endnoteRef/>
      </w:r>
      <w:r w:rsidRPr="00223C13">
        <w:rPr>
          <w:szCs w:val="20"/>
        </w:rPr>
        <w:t xml:space="preserve"> Общероссийский классификатор занятий.</w:t>
      </w:r>
    </w:p>
  </w:endnote>
  <w:endnote w:id="2">
    <w:p w14:paraId="45EF1BFB" w14:textId="77777777" w:rsidR="005067D4" w:rsidRPr="00223C13" w:rsidRDefault="005067D4" w:rsidP="008B1E23">
      <w:pPr>
        <w:pStyle w:val="ab"/>
        <w:rPr>
          <w:szCs w:val="20"/>
        </w:rPr>
      </w:pPr>
      <w:r w:rsidRPr="00223C13">
        <w:rPr>
          <w:rStyle w:val="ad"/>
          <w:szCs w:val="20"/>
        </w:rPr>
        <w:endnoteRef/>
      </w:r>
      <w:r w:rsidRPr="00223C13">
        <w:rPr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0111376A" w14:textId="77777777" w:rsidR="005067D4" w:rsidRPr="00223C13" w:rsidRDefault="005067D4" w:rsidP="008B1E23">
      <w:pPr>
        <w:pStyle w:val="a6"/>
        <w:ind w:left="180" w:hanging="180"/>
        <w:jc w:val="both"/>
      </w:pPr>
      <w:r w:rsidRPr="00223C13">
        <w:rPr>
          <w:vertAlign w:val="superscript"/>
        </w:rPr>
        <w:endnoteRef/>
      </w:r>
      <w:r w:rsidRPr="00223C13"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0C879F13" w14:textId="77777777" w:rsidR="005067D4" w:rsidRPr="00223C13" w:rsidRDefault="005067D4" w:rsidP="008B1E23">
      <w:pPr>
        <w:jc w:val="both"/>
        <w:rPr>
          <w:sz w:val="20"/>
          <w:szCs w:val="20"/>
        </w:rPr>
      </w:pPr>
      <w:r w:rsidRPr="00223C13">
        <w:rPr>
          <w:rStyle w:val="ad"/>
          <w:sz w:val="20"/>
          <w:szCs w:val="20"/>
        </w:rPr>
        <w:endnoteRef/>
      </w:r>
      <w:r w:rsidRPr="00223C13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49EE4CE8" w14:textId="77777777" w:rsidR="005067D4" w:rsidRPr="008B1E23" w:rsidRDefault="005067D4" w:rsidP="008B1E23">
      <w:pPr>
        <w:pStyle w:val="ab"/>
        <w:rPr>
          <w:szCs w:val="20"/>
        </w:rPr>
      </w:pPr>
      <w:r w:rsidRPr="00223C13">
        <w:rPr>
          <w:rStyle w:val="ad"/>
          <w:szCs w:val="20"/>
        </w:rPr>
        <w:endnoteRef/>
      </w:r>
      <w:r w:rsidRPr="00223C13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864D8" w14:textId="77777777" w:rsidR="005067D4" w:rsidRDefault="005067D4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E717827" w14:textId="77777777" w:rsidR="005067D4" w:rsidRDefault="005067D4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C54F" w14:textId="6761FA0F" w:rsidR="005067D4" w:rsidRDefault="00333E55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AA6D4A" wp14:editId="2C161CF7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9012D4" w14:textId="77777777" w:rsidR="005067D4" w:rsidRPr="000D3602" w:rsidRDefault="005067D4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C601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A6D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" stroked="f">
              <v:path arrowok="t"/>
              <v:textbox style="layout-flow:vertical" inset="0,0,0,0">
                <w:txbxContent>
                  <w:p w14:paraId="3B9012D4" w14:textId="77777777" w:rsidR="005067D4" w:rsidRPr="000D3602" w:rsidRDefault="005067D4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C601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D6C4D" w14:textId="77777777" w:rsidR="005067D4" w:rsidRDefault="005067D4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D0DBE" w14:textId="77777777" w:rsidR="005067D4" w:rsidRDefault="005067D4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6552A" w14:textId="77777777" w:rsidR="005067D4" w:rsidRDefault="005067D4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52EBE" w14:textId="77777777" w:rsidR="006C3B17" w:rsidRDefault="006C3B17" w:rsidP="00407766">
      <w:r>
        <w:separator/>
      </w:r>
    </w:p>
  </w:footnote>
  <w:footnote w:type="continuationSeparator" w:id="0">
    <w:p w14:paraId="0EB36C23" w14:textId="77777777" w:rsidR="006C3B17" w:rsidRDefault="006C3B17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2400C" w14:textId="77777777" w:rsidR="005067D4" w:rsidRDefault="005067D4" w:rsidP="00E06ED9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5AFB08E" w14:textId="77777777" w:rsidR="005067D4" w:rsidRDefault="005067D4" w:rsidP="00E06E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0D3B2" w14:textId="77777777" w:rsidR="005067D4" w:rsidRPr="00D44662" w:rsidRDefault="005067D4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EC601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95602" w14:textId="77777777" w:rsidR="005067D4" w:rsidRPr="00CB3B4A" w:rsidRDefault="005067D4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EC601B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109DD" w14:textId="77777777" w:rsidR="005067D4" w:rsidRPr="00CB3B4A" w:rsidRDefault="005067D4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EC601B">
      <w:rPr>
        <w:noProof/>
      </w:rPr>
      <w:t>3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7DF62" w14:textId="77777777" w:rsidR="005067D4" w:rsidRPr="00E06ED9" w:rsidRDefault="005067D4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EC601B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434FAD"/>
    <w:multiLevelType w:val="multilevel"/>
    <w:tmpl w:val="051427CA"/>
    <w:lvl w:ilvl="0">
      <w:start w:val="6"/>
      <w:numFmt w:val="decimal"/>
      <w:lvlText w:val="%1"/>
      <w:lvlJc w:val="left"/>
      <w:pPr>
        <w:ind w:left="825" w:hanging="32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5" w:hanging="326"/>
      </w:pPr>
      <w:rPr>
        <w:rFonts w:ascii="Arial" w:eastAsia="Arial" w:hAnsi="Arial" w:cs="Arial" w:hint="default"/>
        <w:b/>
        <w:bCs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8" w:hanging="489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259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9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9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489"/>
      </w:pPr>
      <w:rPr>
        <w:rFonts w:hint="default"/>
        <w:lang w:val="ru-RU" w:eastAsia="en-US" w:bidi="ar-SA"/>
      </w:rPr>
    </w:lvl>
  </w:abstractNum>
  <w:abstractNum w:abstractNumId="19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F2726F"/>
    <w:multiLevelType w:val="hybridMultilevel"/>
    <w:tmpl w:val="DC2ADA3C"/>
    <w:lvl w:ilvl="0" w:tplc="EFC85196">
      <w:start w:val="1"/>
      <w:numFmt w:val="decimal"/>
      <w:lvlText w:val="%1"/>
      <w:lvlJc w:val="left"/>
      <w:pPr>
        <w:ind w:left="577" w:hanging="176"/>
      </w:pPr>
      <w:rPr>
        <w:rFonts w:ascii="Arial" w:eastAsia="Arial" w:hAnsi="Arial" w:cs="Arial" w:hint="default"/>
        <w:b/>
        <w:bCs/>
        <w:w w:val="100"/>
        <w:sz w:val="21"/>
        <w:szCs w:val="21"/>
        <w:lang w:val="ru-RU" w:eastAsia="en-US" w:bidi="ar-SA"/>
      </w:rPr>
    </w:lvl>
    <w:lvl w:ilvl="1" w:tplc="7BA4DAAA">
      <w:numFmt w:val="bullet"/>
      <w:lvlText w:val="-"/>
      <w:lvlJc w:val="left"/>
      <w:pPr>
        <w:ind w:left="110" w:hanging="24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2" w:tplc="4B7E9E16">
      <w:numFmt w:val="bullet"/>
      <w:lvlText w:val="•"/>
      <w:lvlJc w:val="left"/>
      <w:pPr>
        <w:ind w:left="860" w:hanging="240"/>
      </w:pPr>
      <w:rPr>
        <w:rFonts w:hint="default"/>
        <w:lang w:val="ru-RU" w:eastAsia="en-US" w:bidi="ar-SA"/>
      </w:rPr>
    </w:lvl>
    <w:lvl w:ilvl="3" w:tplc="3AD45E00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9F72777C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  <w:lvl w:ilvl="5" w:tplc="69A2FA4E">
      <w:numFmt w:val="bullet"/>
      <w:lvlText w:val="•"/>
      <w:lvlJc w:val="left"/>
      <w:pPr>
        <w:ind w:left="4005" w:hanging="240"/>
      </w:pPr>
      <w:rPr>
        <w:rFonts w:hint="default"/>
        <w:lang w:val="ru-RU" w:eastAsia="en-US" w:bidi="ar-SA"/>
      </w:rPr>
    </w:lvl>
    <w:lvl w:ilvl="6" w:tplc="3902598C">
      <w:numFmt w:val="bullet"/>
      <w:lvlText w:val="•"/>
      <w:lvlJc w:val="left"/>
      <w:pPr>
        <w:ind w:left="5448" w:hanging="240"/>
      </w:pPr>
      <w:rPr>
        <w:rFonts w:hint="default"/>
        <w:lang w:val="ru-RU" w:eastAsia="en-US" w:bidi="ar-SA"/>
      </w:rPr>
    </w:lvl>
    <w:lvl w:ilvl="7" w:tplc="C16852BA">
      <w:numFmt w:val="bullet"/>
      <w:lvlText w:val="•"/>
      <w:lvlJc w:val="left"/>
      <w:pPr>
        <w:ind w:left="6890" w:hanging="240"/>
      </w:pPr>
      <w:rPr>
        <w:rFonts w:hint="default"/>
        <w:lang w:val="ru-RU" w:eastAsia="en-US" w:bidi="ar-SA"/>
      </w:rPr>
    </w:lvl>
    <w:lvl w:ilvl="8" w:tplc="4036D342">
      <w:numFmt w:val="bullet"/>
      <w:lvlText w:val="•"/>
      <w:lvlJc w:val="left"/>
      <w:pPr>
        <w:ind w:left="8333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82008FE"/>
    <w:multiLevelType w:val="multilevel"/>
    <w:tmpl w:val="FD9E207C"/>
    <w:lvl w:ilvl="0">
      <w:start w:val="5"/>
      <w:numFmt w:val="decimal"/>
      <w:lvlText w:val="%1"/>
      <w:lvlJc w:val="left"/>
      <w:pPr>
        <w:ind w:left="825" w:hanging="32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5" w:hanging="326"/>
      </w:pPr>
      <w:rPr>
        <w:rFonts w:ascii="Arial" w:eastAsia="Arial" w:hAnsi="Arial" w:cs="Arial" w:hint="default"/>
        <w:b/>
        <w:bCs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99" w:hanging="489"/>
      </w:pPr>
      <w:rPr>
        <w:rFonts w:hint="default"/>
        <w:b/>
        <w:bCs/>
        <w:w w:val="102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0" w:hanging="714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4">
      <w:numFmt w:val="bullet"/>
      <w:lvlText w:val="•"/>
      <w:lvlJc w:val="left"/>
      <w:pPr>
        <w:ind w:left="2597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4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1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714"/>
      </w:pPr>
      <w:rPr>
        <w:rFonts w:hint="default"/>
        <w:lang w:val="ru-RU" w:eastAsia="en-US" w:bidi="ar-SA"/>
      </w:rPr>
    </w:lvl>
  </w:abstractNum>
  <w:abstractNum w:abstractNumId="3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DA5489E"/>
    <w:multiLevelType w:val="hybridMultilevel"/>
    <w:tmpl w:val="14160B2C"/>
    <w:lvl w:ilvl="0" w:tplc="F0908596">
      <w:numFmt w:val="bullet"/>
      <w:lvlText w:val="-"/>
      <w:lvlJc w:val="left"/>
      <w:pPr>
        <w:ind w:left="110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3092BAFA">
      <w:numFmt w:val="bullet"/>
      <w:lvlText w:val="•"/>
      <w:lvlJc w:val="left"/>
      <w:pPr>
        <w:ind w:left="1229" w:hanging="120"/>
      </w:pPr>
      <w:rPr>
        <w:rFonts w:hint="default"/>
        <w:lang w:val="ru-RU" w:eastAsia="en-US" w:bidi="ar-SA"/>
      </w:rPr>
    </w:lvl>
    <w:lvl w:ilvl="2" w:tplc="B4D2674A">
      <w:numFmt w:val="bullet"/>
      <w:lvlText w:val="•"/>
      <w:lvlJc w:val="left"/>
      <w:pPr>
        <w:ind w:left="2339" w:hanging="120"/>
      </w:pPr>
      <w:rPr>
        <w:rFonts w:hint="default"/>
        <w:lang w:val="ru-RU" w:eastAsia="en-US" w:bidi="ar-SA"/>
      </w:rPr>
    </w:lvl>
    <w:lvl w:ilvl="3" w:tplc="0174174E">
      <w:numFmt w:val="bullet"/>
      <w:lvlText w:val="•"/>
      <w:lvlJc w:val="left"/>
      <w:pPr>
        <w:ind w:left="3449" w:hanging="120"/>
      </w:pPr>
      <w:rPr>
        <w:rFonts w:hint="default"/>
        <w:lang w:val="ru-RU" w:eastAsia="en-US" w:bidi="ar-SA"/>
      </w:rPr>
    </w:lvl>
    <w:lvl w:ilvl="4" w:tplc="6E7038C0">
      <w:numFmt w:val="bullet"/>
      <w:lvlText w:val="•"/>
      <w:lvlJc w:val="left"/>
      <w:pPr>
        <w:ind w:left="4559" w:hanging="120"/>
      </w:pPr>
      <w:rPr>
        <w:rFonts w:hint="default"/>
        <w:lang w:val="ru-RU" w:eastAsia="en-US" w:bidi="ar-SA"/>
      </w:rPr>
    </w:lvl>
    <w:lvl w:ilvl="5" w:tplc="ABC2ABCE">
      <w:numFmt w:val="bullet"/>
      <w:lvlText w:val="•"/>
      <w:lvlJc w:val="left"/>
      <w:pPr>
        <w:ind w:left="5669" w:hanging="120"/>
      </w:pPr>
      <w:rPr>
        <w:rFonts w:hint="default"/>
        <w:lang w:val="ru-RU" w:eastAsia="en-US" w:bidi="ar-SA"/>
      </w:rPr>
    </w:lvl>
    <w:lvl w:ilvl="6" w:tplc="97F2C7C6">
      <w:numFmt w:val="bullet"/>
      <w:lvlText w:val="•"/>
      <w:lvlJc w:val="left"/>
      <w:pPr>
        <w:ind w:left="6779" w:hanging="120"/>
      </w:pPr>
      <w:rPr>
        <w:rFonts w:hint="default"/>
        <w:lang w:val="ru-RU" w:eastAsia="en-US" w:bidi="ar-SA"/>
      </w:rPr>
    </w:lvl>
    <w:lvl w:ilvl="7" w:tplc="9B849866">
      <w:numFmt w:val="bullet"/>
      <w:lvlText w:val="•"/>
      <w:lvlJc w:val="left"/>
      <w:pPr>
        <w:ind w:left="7889" w:hanging="120"/>
      </w:pPr>
      <w:rPr>
        <w:rFonts w:hint="default"/>
        <w:lang w:val="ru-RU" w:eastAsia="en-US" w:bidi="ar-SA"/>
      </w:rPr>
    </w:lvl>
    <w:lvl w:ilvl="8" w:tplc="2B8CE2CE">
      <w:numFmt w:val="bullet"/>
      <w:lvlText w:val="•"/>
      <w:lvlJc w:val="left"/>
      <w:pPr>
        <w:ind w:left="8999" w:hanging="120"/>
      </w:pPr>
      <w:rPr>
        <w:rFonts w:hint="default"/>
        <w:lang w:val="ru-RU" w:eastAsia="en-US" w:bidi="ar-SA"/>
      </w:rPr>
    </w:lvl>
  </w:abstractNum>
  <w:abstractNum w:abstractNumId="34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1C69A8"/>
    <w:multiLevelType w:val="multilevel"/>
    <w:tmpl w:val="C7E63F5C"/>
    <w:lvl w:ilvl="0">
      <w:start w:val="4"/>
      <w:numFmt w:val="decimal"/>
      <w:lvlText w:val="%1"/>
      <w:lvlJc w:val="left"/>
      <w:pPr>
        <w:ind w:left="110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51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3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510"/>
      </w:pPr>
      <w:rPr>
        <w:rFonts w:hint="default"/>
        <w:lang w:val="ru-RU" w:eastAsia="en-US" w:bidi="ar-SA"/>
      </w:rPr>
    </w:lvl>
  </w:abstractNum>
  <w:abstractNum w:abstractNumId="4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31"/>
  </w:num>
  <w:num w:numId="3">
    <w:abstractNumId w:val="20"/>
  </w:num>
  <w:num w:numId="4">
    <w:abstractNumId w:val="19"/>
  </w:num>
  <w:num w:numId="5">
    <w:abstractNumId w:val="22"/>
  </w:num>
  <w:num w:numId="6">
    <w:abstractNumId w:val="14"/>
  </w:num>
  <w:num w:numId="7">
    <w:abstractNumId w:val="38"/>
  </w:num>
  <w:num w:numId="8">
    <w:abstractNumId w:val="25"/>
  </w:num>
  <w:num w:numId="9">
    <w:abstractNumId w:val="23"/>
  </w:num>
  <w:num w:numId="10">
    <w:abstractNumId w:val="8"/>
  </w:num>
  <w:num w:numId="11">
    <w:abstractNumId w:val="32"/>
  </w:num>
  <w:num w:numId="12">
    <w:abstractNumId w:val="26"/>
  </w:num>
  <w:num w:numId="13">
    <w:abstractNumId w:val="13"/>
  </w:num>
  <w:num w:numId="14">
    <w:abstractNumId w:val="32"/>
  </w:num>
  <w:num w:numId="15">
    <w:abstractNumId w:val="42"/>
  </w:num>
  <w:num w:numId="16">
    <w:abstractNumId w:val="34"/>
  </w:num>
  <w:num w:numId="17">
    <w:abstractNumId w:val="17"/>
  </w:num>
  <w:num w:numId="18">
    <w:abstractNumId w:val="35"/>
  </w:num>
  <w:num w:numId="19">
    <w:abstractNumId w:val="29"/>
  </w:num>
  <w:num w:numId="20">
    <w:abstractNumId w:val="21"/>
  </w:num>
  <w:num w:numId="21">
    <w:abstractNumId w:val="3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7"/>
  </w:num>
  <w:num w:numId="32">
    <w:abstractNumId w:val="11"/>
  </w:num>
  <w:num w:numId="33">
    <w:abstractNumId w:val="15"/>
  </w:num>
  <w:num w:numId="34">
    <w:abstractNumId w:val="16"/>
  </w:num>
  <w:num w:numId="35">
    <w:abstractNumId w:val="36"/>
  </w:num>
  <w:num w:numId="36">
    <w:abstractNumId w:val="24"/>
  </w:num>
  <w:num w:numId="37">
    <w:abstractNumId w:val="40"/>
  </w:num>
  <w:num w:numId="38">
    <w:abstractNumId w:val="43"/>
  </w:num>
  <w:num w:numId="39">
    <w:abstractNumId w:val="28"/>
  </w:num>
  <w:num w:numId="40">
    <w:abstractNumId w:val="10"/>
  </w:num>
  <w:num w:numId="41">
    <w:abstractNumId w:val="27"/>
  </w:num>
  <w:num w:numId="42">
    <w:abstractNumId w:val="41"/>
  </w:num>
  <w:num w:numId="43">
    <w:abstractNumId w:val="33"/>
  </w:num>
  <w:num w:numId="44">
    <w:abstractNumId w:val="3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1623"/>
    <w:rsid w:val="0000245B"/>
    <w:rsid w:val="00002B44"/>
    <w:rsid w:val="00003A19"/>
    <w:rsid w:val="00011830"/>
    <w:rsid w:val="00011927"/>
    <w:rsid w:val="0001542F"/>
    <w:rsid w:val="0001605C"/>
    <w:rsid w:val="00016EE3"/>
    <w:rsid w:val="0001734E"/>
    <w:rsid w:val="00020E2E"/>
    <w:rsid w:val="00022691"/>
    <w:rsid w:val="0002466C"/>
    <w:rsid w:val="000262AA"/>
    <w:rsid w:val="0002666E"/>
    <w:rsid w:val="00027902"/>
    <w:rsid w:val="00027A6B"/>
    <w:rsid w:val="00030C58"/>
    <w:rsid w:val="00031FB1"/>
    <w:rsid w:val="00033775"/>
    <w:rsid w:val="00033AFA"/>
    <w:rsid w:val="00033B72"/>
    <w:rsid w:val="00035C52"/>
    <w:rsid w:val="00036238"/>
    <w:rsid w:val="0003644D"/>
    <w:rsid w:val="000406B5"/>
    <w:rsid w:val="00041174"/>
    <w:rsid w:val="00041711"/>
    <w:rsid w:val="00046B14"/>
    <w:rsid w:val="0005072D"/>
    <w:rsid w:val="000542F1"/>
    <w:rsid w:val="00054EDF"/>
    <w:rsid w:val="000603D0"/>
    <w:rsid w:val="000604E1"/>
    <w:rsid w:val="00061C00"/>
    <w:rsid w:val="000638E9"/>
    <w:rsid w:val="00065BC4"/>
    <w:rsid w:val="0006663F"/>
    <w:rsid w:val="0006671E"/>
    <w:rsid w:val="000674F4"/>
    <w:rsid w:val="000714DB"/>
    <w:rsid w:val="00075C68"/>
    <w:rsid w:val="00076E4A"/>
    <w:rsid w:val="00076E5B"/>
    <w:rsid w:val="00076FCB"/>
    <w:rsid w:val="00080A80"/>
    <w:rsid w:val="0008169F"/>
    <w:rsid w:val="00083B45"/>
    <w:rsid w:val="00085E42"/>
    <w:rsid w:val="00087AB1"/>
    <w:rsid w:val="00090378"/>
    <w:rsid w:val="000942C5"/>
    <w:rsid w:val="00097517"/>
    <w:rsid w:val="000977B0"/>
    <w:rsid w:val="000A0221"/>
    <w:rsid w:val="000A2DE5"/>
    <w:rsid w:val="000A362A"/>
    <w:rsid w:val="000A3892"/>
    <w:rsid w:val="000A4110"/>
    <w:rsid w:val="000A492D"/>
    <w:rsid w:val="000B099A"/>
    <w:rsid w:val="000B5D07"/>
    <w:rsid w:val="000B6A05"/>
    <w:rsid w:val="000B6E23"/>
    <w:rsid w:val="000C087C"/>
    <w:rsid w:val="000C45D0"/>
    <w:rsid w:val="000C48A6"/>
    <w:rsid w:val="000C6C97"/>
    <w:rsid w:val="000C78A1"/>
    <w:rsid w:val="000D2189"/>
    <w:rsid w:val="000D35FC"/>
    <w:rsid w:val="000D44C2"/>
    <w:rsid w:val="000D621F"/>
    <w:rsid w:val="000D62A3"/>
    <w:rsid w:val="000D7B27"/>
    <w:rsid w:val="000E077A"/>
    <w:rsid w:val="000E0E4B"/>
    <w:rsid w:val="000E430E"/>
    <w:rsid w:val="000E4F08"/>
    <w:rsid w:val="000E5DD2"/>
    <w:rsid w:val="000E6CDB"/>
    <w:rsid w:val="000E6D37"/>
    <w:rsid w:val="000F1788"/>
    <w:rsid w:val="000F52DD"/>
    <w:rsid w:val="000F563E"/>
    <w:rsid w:val="000F7554"/>
    <w:rsid w:val="00100A8D"/>
    <w:rsid w:val="0011022C"/>
    <w:rsid w:val="001109AC"/>
    <w:rsid w:val="001122A9"/>
    <w:rsid w:val="001122B2"/>
    <w:rsid w:val="00112444"/>
    <w:rsid w:val="00113F3B"/>
    <w:rsid w:val="0011655E"/>
    <w:rsid w:val="001170A9"/>
    <w:rsid w:val="001212A9"/>
    <w:rsid w:val="001214A9"/>
    <w:rsid w:val="001216FD"/>
    <w:rsid w:val="001247AF"/>
    <w:rsid w:val="00124C01"/>
    <w:rsid w:val="00124EDC"/>
    <w:rsid w:val="00125A8B"/>
    <w:rsid w:val="00125B49"/>
    <w:rsid w:val="001265AD"/>
    <w:rsid w:val="00127FAA"/>
    <w:rsid w:val="001305BF"/>
    <w:rsid w:val="00133923"/>
    <w:rsid w:val="00133C93"/>
    <w:rsid w:val="001370B7"/>
    <w:rsid w:val="00140DA2"/>
    <w:rsid w:val="001416BB"/>
    <w:rsid w:val="00142622"/>
    <w:rsid w:val="0014267D"/>
    <w:rsid w:val="001465E9"/>
    <w:rsid w:val="00150D1F"/>
    <w:rsid w:val="00150DE5"/>
    <w:rsid w:val="00155798"/>
    <w:rsid w:val="00155A72"/>
    <w:rsid w:val="00156659"/>
    <w:rsid w:val="001616D0"/>
    <w:rsid w:val="00162321"/>
    <w:rsid w:val="0016550E"/>
    <w:rsid w:val="00166B92"/>
    <w:rsid w:val="00166F63"/>
    <w:rsid w:val="00170353"/>
    <w:rsid w:val="00173DE1"/>
    <w:rsid w:val="00174FB4"/>
    <w:rsid w:val="00177445"/>
    <w:rsid w:val="001779D6"/>
    <w:rsid w:val="00177CB3"/>
    <w:rsid w:val="0018102E"/>
    <w:rsid w:val="00182EFD"/>
    <w:rsid w:val="00183472"/>
    <w:rsid w:val="0018532E"/>
    <w:rsid w:val="001908FD"/>
    <w:rsid w:val="00192CAB"/>
    <w:rsid w:val="00193515"/>
    <w:rsid w:val="001937E8"/>
    <w:rsid w:val="001947BA"/>
    <w:rsid w:val="00194B47"/>
    <w:rsid w:val="001A1EB9"/>
    <w:rsid w:val="001A57CD"/>
    <w:rsid w:val="001A66C6"/>
    <w:rsid w:val="001A6B68"/>
    <w:rsid w:val="001B38D9"/>
    <w:rsid w:val="001B4CF3"/>
    <w:rsid w:val="001B7206"/>
    <w:rsid w:val="001C104E"/>
    <w:rsid w:val="001C1F07"/>
    <w:rsid w:val="001C2B21"/>
    <w:rsid w:val="001C389A"/>
    <w:rsid w:val="001C56BD"/>
    <w:rsid w:val="001C72DC"/>
    <w:rsid w:val="001D09CA"/>
    <w:rsid w:val="001D2008"/>
    <w:rsid w:val="001D2130"/>
    <w:rsid w:val="001D269C"/>
    <w:rsid w:val="001E06D0"/>
    <w:rsid w:val="001E3A69"/>
    <w:rsid w:val="001E5092"/>
    <w:rsid w:val="001E55D9"/>
    <w:rsid w:val="001E5E1B"/>
    <w:rsid w:val="001E7023"/>
    <w:rsid w:val="001F0016"/>
    <w:rsid w:val="001F2F58"/>
    <w:rsid w:val="001F3B2E"/>
    <w:rsid w:val="001F6CB5"/>
    <w:rsid w:val="001F7614"/>
    <w:rsid w:val="001F7960"/>
    <w:rsid w:val="00200DA1"/>
    <w:rsid w:val="002011EA"/>
    <w:rsid w:val="00201E14"/>
    <w:rsid w:val="00204D64"/>
    <w:rsid w:val="00205B8C"/>
    <w:rsid w:val="00206CC4"/>
    <w:rsid w:val="002104DC"/>
    <w:rsid w:val="002120D7"/>
    <w:rsid w:val="002152F1"/>
    <w:rsid w:val="00215D6C"/>
    <w:rsid w:val="002160A7"/>
    <w:rsid w:val="00220659"/>
    <w:rsid w:val="00222F2C"/>
    <w:rsid w:val="00223C13"/>
    <w:rsid w:val="00231B22"/>
    <w:rsid w:val="00235D12"/>
    <w:rsid w:val="00240293"/>
    <w:rsid w:val="002439C1"/>
    <w:rsid w:val="00244619"/>
    <w:rsid w:val="00245D25"/>
    <w:rsid w:val="00247806"/>
    <w:rsid w:val="00251071"/>
    <w:rsid w:val="00253A42"/>
    <w:rsid w:val="002545CC"/>
    <w:rsid w:val="0025722A"/>
    <w:rsid w:val="0025737E"/>
    <w:rsid w:val="002575BC"/>
    <w:rsid w:val="002607F3"/>
    <w:rsid w:val="00261EF0"/>
    <w:rsid w:val="00264E0F"/>
    <w:rsid w:val="00266226"/>
    <w:rsid w:val="00272313"/>
    <w:rsid w:val="0027277A"/>
    <w:rsid w:val="00272CC5"/>
    <w:rsid w:val="0027404D"/>
    <w:rsid w:val="00281E00"/>
    <w:rsid w:val="0029685F"/>
    <w:rsid w:val="002A01B0"/>
    <w:rsid w:val="002A0E96"/>
    <w:rsid w:val="002A2B22"/>
    <w:rsid w:val="002A4B5F"/>
    <w:rsid w:val="002B0068"/>
    <w:rsid w:val="002B0E4B"/>
    <w:rsid w:val="002B0FE4"/>
    <w:rsid w:val="002B1951"/>
    <w:rsid w:val="002B1C66"/>
    <w:rsid w:val="002B26C0"/>
    <w:rsid w:val="002B2742"/>
    <w:rsid w:val="002B422A"/>
    <w:rsid w:val="002B5493"/>
    <w:rsid w:val="002B6BB1"/>
    <w:rsid w:val="002C03AE"/>
    <w:rsid w:val="002C15E8"/>
    <w:rsid w:val="002C4752"/>
    <w:rsid w:val="002C4CAD"/>
    <w:rsid w:val="002C5696"/>
    <w:rsid w:val="002D105C"/>
    <w:rsid w:val="002D584B"/>
    <w:rsid w:val="002D5DF0"/>
    <w:rsid w:val="002D653F"/>
    <w:rsid w:val="002E3250"/>
    <w:rsid w:val="002E5015"/>
    <w:rsid w:val="002E6D53"/>
    <w:rsid w:val="002E70F8"/>
    <w:rsid w:val="002E7EFA"/>
    <w:rsid w:val="002F02F2"/>
    <w:rsid w:val="002F078D"/>
    <w:rsid w:val="002F1474"/>
    <w:rsid w:val="002F3FC4"/>
    <w:rsid w:val="002F4384"/>
    <w:rsid w:val="002F7FCC"/>
    <w:rsid w:val="003008F9"/>
    <w:rsid w:val="0030169A"/>
    <w:rsid w:val="0030193E"/>
    <w:rsid w:val="003030A6"/>
    <w:rsid w:val="003044F2"/>
    <w:rsid w:val="00304A77"/>
    <w:rsid w:val="003129E2"/>
    <w:rsid w:val="0031484C"/>
    <w:rsid w:val="00315BB7"/>
    <w:rsid w:val="00316AAA"/>
    <w:rsid w:val="0031774D"/>
    <w:rsid w:val="003201AE"/>
    <w:rsid w:val="0032031E"/>
    <w:rsid w:val="00322C76"/>
    <w:rsid w:val="00324B1F"/>
    <w:rsid w:val="00331ABA"/>
    <w:rsid w:val="00333E55"/>
    <w:rsid w:val="00336878"/>
    <w:rsid w:val="00337A04"/>
    <w:rsid w:val="003402E2"/>
    <w:rsid w:val="00340318"/>
    <w:rsid w:val="00340B14"/>
    <w:rsid w:val="00342235"/>
    <w:rsid w:val="00342446"/>
    <w:rsid w:val="00342F1C"/>
    <w:rsid w:val="00343A5A"/>
    <w:rsid w:val="00343F75"/>
    <w:rsid w:val="00350606"/>
    <w:rsid w:val="00350971"/>
    <w:rsid w:val="003537FC"/>
    <w:rsid w:val="0035485E"/>
    <w:rsid w:val="0035493A"/>
    <w:rsid w:val="00354EFF"/>
    <w:rsid w:val="00355B95"/>
    <w:rsid w:val="00356F6B"/>
    <w:rsid w:val="0035749B"/>
    <w:rsid w:val="003605C9"/>
    <w:rsid w:val="00360DC5"/>
    <w:rsid w:val="003617F5"/>
    <w:rsid w:val="00361BC0"/>
    <w:rsid w:val="00362958"/>
    <w:rsid w:val="003630FF"/>
    <w:rsid w:val="00363320"/>
    <w:rsid w:val="00363EBE"/>
    <w:rsid w:val="003667FC"/>
    <w:rsid w:val="003676DF"/>
    <w:rsid w:val="00371097"/>
    <w:rsid w:val="00371E0A"/>
    <w:rsid w:val="0037584E"/>
    <w:rsid w:val="00375DDE"/>
    <w:rsid w:val="0037758E"/>
    <w:rsid w:val="00382EC3"/>
    <w:rsid w:val="00383D56"/>
    <w:rsid w:val="00385DCC"/>
    <w:rsid w:val="003908D1"/>
    <w:rsid w:val="00390905"/>
    <w:rsid w:val="00390CB4"/>
    <w:rsid w:val="00391D99"/>
    <w:rsid w:val="003934C1"/>
    <w:rsid w:val="00393E2A"/>
    <w:rsid w:val="00394A67"/>
    <w:rsid w:val="00395167"/>
    <w:rsid w:val="003954A1"/>
    <w:rsid w:val="00396D4B"/>
    <w:rsid w:val="003976C2"/>
    <w:rsid w:val="00397D27"/>
    <w:rsid w:val="003A006D"/>
    <w:rsid w:val="003A10BA"/>
    <w:rsid w:val="003A11F7"/>
    <w:rsid w:val="003B0F90"/>
    <w:rsid w:val="003B1AAB"/>
    <w:rsid w:val="003B33F8"/>
    <w:rsid w:val="003C0033"/>
    <w:rsid w:val="003C04CC"/>
    <w:rsid w:val="003C0CF5"/>
    <w:rsid w:val="003C1707"/>
    <w:rsid w:val="003C22AE"/>
    <w:rsid w:val="003C2FCF"/>
    <w:rsid w:val="003C32DE"/>
    <w:rsid w:val="003C3820"/>
    <w:rsid w:val="003C490E"/>
    <w:rsid w:val="003C6060"/>
    <w:rsid w:val="003C6EB9"/>
    <w:rsid w:val="003C70CA"/>
    <w:rsid w:val="003D174B"/>
    <w:rsid w:val="003D25F6"/>
    <w:rsid w:val="003D4E4A"/>
    <w:rsid w:val="003D72EC"/>
    <w:rsid w:val="003E5B9F"/>
    <w:rsid w:val="003E5F10"/>
    <w:rsid w:val="003E7A0B"/>
    <w:rsid w:val="003F0C59"/>
    <w:rsid w:val="003F1C83"/>
    <w:rsid w:val="003F2294"/>
    <w:rsid w:val="003F362D"/>
    <w:rsid w:val="003F3BBE"/>
    <w:rsid w:val="00400EAD"/>
    <w:rsid w:val="00402DB4"/>
    <w:rsid w:val="00402F0C"/>
    <w:rsid w:val="00402FD7"/>
    <w:rsid w:val="004030AB"/>
    <w:rsid w:val="00404E14"/>
    <w:rsid w:val="00405477"/>
    <w:rsid w:val="00407766"/>
    <w:rsid w:val="00407862"/>
    <w:rsid w:val="00407D25"/>
    <w:rsid w:val="004117FB"/>
    <w:rsid w:val="00412D27"/>
    <w:rsid w:val="00414AC7"/>
    <w:rsid w:val="00414F70"/>
    <w:rsid w:val="00420CD8"/>
    <w:rsid w:val="00424D85"/>
    <w:rsid w:val="00425120"/>
    <w:rsid w:val="00430077"/>
    <w:rsid w:val="0043126D"/>
    <w:rsid w:val="0043299F"/>
    <w:rsid w:val="004345D0"/>
    <w:rsid w:val="00436002"/>
    <w:rsid w:val="004417AC"/>
    <w:rsid w:val="00441BFD"/>
    <w:rsid w:val="00444948"/>
    <w:rsid w:val="00444C49"/>
    <w:rsid w:val="004456B8"/>
    <w:rsid w:val="00450DC6"/>
    <w:rsid w:val="00452AFB"/>
    <w:rsid w:val="00452D0A"/>
    <w:rsid w:val="00453934"/>
    <w:rsid w:val="0045521C"/>
    <w:rsid w:val="00455622"/>
    <w:rsid w:val="00456D4B"/>
    <w:rsid w:val="00457294"/>
    <w:rsid w:val="004574F4"/>
    <w:rsid w:val="004608BB"/>
    <w:rsid w:val="00461CA6"/>
    <w:rsid w:val="00462227"/>
    <w:rsid w:val="0046284C"/>
    <w:rsid w:val="004636ED"/>
    <w:rsid w:val="004655DD"/>
    <w:rsid w:val="0046730A"/>
    <w:rsid w:val="0047229F"/>
    <w:rsid w:val="00472D09"/>
    <w:rsid w:val="00477201"/>
    <w:rsid w:val="004800F3"/>
    <w:rsid w:val="004855FA"/>
    <w:rsid w:val="00486B14"/>
    <w:rsid w:val="00486CC5"/>
    <w:rsid w:val="0049154D"/>
    <w:rsid w:val="00491F25"/>
    <w:rsid w:val="00494A63"/>
    <w:rsid w:val="004958D8"/>
    <w:rsid w:val="00495F2F"/>
    <w:rsid w:val="004965C3"/>
    <w:rsid w:val="00496761"/>
    <w:rsid w:val="00496BAF"/>
    <w:rsid w:val="00496E61"/>
    <w:rsid w:val="004A0498"/>
    <w:rsid w:val="004A1CF6"/>
    <w:rsid w:val="004A44B8"/>
    <w:rsid w:val="004A4539"/>
    <w:rsid w:val="004A4B3F"/>
    <w:rsid w:val="004A6C8B"/>
    <w:rsid w:val="004A78E3"/>
    <w:rsid w:val="004B23D2"/>
    <w:rsid w:val="004B6D91"/>
    <w:rsid w:val="004B7899"/>
    <w:rsid w:val="004C0112"/>
    <w:rsid w:val="004C0A30"/>
    <w:rsid w:val="004C4D83"/>
    <w:rsid w:val="004C5E28"/>
    <w:rsid w:val="004D0B5C"/>
    <w:rsid w:val="004D1EB3"/>
    <w:rsid w:val="004E0291"/>
    <w:rsid w:val="004E304E"/>
    <w:rsid w:val="004E3105"/>
    <w:rsid w:val="004E5AC9"/>
    <w:rsid w:val="004E5DAB"/>
    <w:rsid w:val="004F0D8C"/>
    <w:rsid w:val="004F1F16"/>
    <w:rsid w:val="004F40B7"/>
    <w:rsid w:val="004F5270"/>
    <w:rsid w:val="004F733D"/>
    <w:rsid w:val="004F7E4D"/>
    <w:rsid w:val="00500BC0"/>
    <w:rsid w:val="00502C7A"/>
    <w:rsid w:val="00504500"/>
    <w:rsid w:val="00504AD0"/>
    <w:rsid w:val="005067D4"/>
    <w:rsid w:val="005077EB"/>
    <w:rsid w:val="00513750"/>
    <w:rsid w:val="00515973"/>
    <w:rsid w:val="005161CA"/>
    <w:rsid w:val="0051770D"/>
    <w:rsid w:val="00520D35"/>
    <w:rsid w:val="005214E3"/>
    <w:rsid w:val="00521717"/>
    <w:rsid w:val="00524670"/>
    <w:rsid w:val="005258EC"/>
    <w:rsid w:val="00525949"/>
    <w:rsid w:val="00526F9E"/>
    <w:rsid w:val="00527D6C"/>
    <w:rsid w:val="00532E79"/>
    <w:rsid w:val="005331E4"/>
    <w:rsid w:val="00534858"/>
    <w:rsid w:val="00534AB1"/>
    <w:rsid w:val="005367C5"/>
    <w:rsid w:val="00540D9C"/>
    <w:rsid w:val="00540F37"/>
    <w:rsid w:val="00541C81"/>
    <w:rsid w:val="0054221D"/>
    <w:rsid w:val="00543787"/>
    <w:rsid w:val="00552A90"/>
    <w:rsid w:val="005544E1"/>
    <w:rsid w:val="00556AAE"/>
    <w:rsid w:val="005604DF"/>
    <w:rsid w:val="0056142C"/>
    <w:rsid w:val="005628DF"/>
    <w:rsid w:val="005644A3"/>
    <w:rsid w:val="00564845"/>
    <w:rsid w:val="0056573E"/>
    <w:rsid w:val="00571FFB"/>
    <w:rsid w:val="0057283E"/>
    <w:rsid w:val="005728C8"/>
    <w:rsid w:val="00572975"/>
    <w:rsid w:val="00575034"/>
    <w:rsid w:val="00575C4F"/>
    <w:rsid w:val="00575EE8"/>
    <w:rsid w:val="00576B3E"/>
    <w:rsid w:val="005814C6"/>
    <w:rsid w:val="00581B73"/>
    <w:rsid w:val="00585CA4"/>
    <w:rsid w:val="0058600E"/>
    <w:rsid w:val="00586964"/>
    <w:rsid w:val="005873CC"/>
    <w:rsid w:val="00587966"/>
    <w:rsid w:val="005901DB"/>
    <w:rsid w:val="005910A6"/>
    <w:rsid w:val="00592A2A"/>
    <w:rsid w:val="00593AF7"/>
    <w:rsid w:val="00593B9A"/>
    <w:rsid w:val="00593DBE"/>
    <w:rsid w:val="00595951"/>
    <w:rsid w:val="005A0B66"/>
    <w:rsid w:val="005A29D4"/>
    <w:rsid w:val="005A2EED"/>
    <w:rsid w:val="005A3883"/>
    <w:rsid w:val="005B11B0"/>
    <w:rsid w:val="005B3A33"/>
    <w:rsid w:val="005B49D5"/>
    <w:rsid w:val="005C1484"/>
    <w:rsid w:val="005C2904"/>
    <w:rsid w:val="005C2D41"/>
    <w:rsid w:val="005C3511"/>
    <w:rsid w:val="005C39CA"/>
    <w:rsid w:val="005D0C3B"/>
    <w:rsid w:val="005D0F77"/>
    <w:rsid w:val="005D2D7B"/>
    <w:rsid w:val="005D3A61"/>
    <w:rsid w:val="005D43A9"/>
    <w:rsid w:val="005D7976"/>
    <w:rsid w:val="005D7A3C"/>
    <w:rsid w:val="005E1304"/>
    <w:rsid w:val="005E221B"/>
    <w:rsid w:val="005E235D"/>
    <w:rsid w:val="005E2F1A"/>
    <w:rsid w:val="005E47B2"/>
    <w:rsid w:val="005E5212"/>
    <w:rsid w:val="005E5DF2"/>
    <w:rsid w:val="005E67DB"/>
    <w:rsid w:val="005E6C31"/>
    <w:rsid w:val="005F1843"/>
    <w:rsid w:val="005F3B35"/>
    <w:rsid w:val="005F6430"/>
    <w:rsid w:val="005F6D29"/>
    <w:rsid w:val="0060316B"/>
    <w:rsid w:val="00604B6B"/>
    <w:rsid w:val="006066B4"/>
    <w:rsid w:val="00606F67"/>
    <w:rsid w:val="00610415"/>
    <w:rsid w:val="00615EAD"/>
    <w:rsid w:val="006164EB"/>
    <w:rsid w:val="00617317"/>
    <w:rsid w:val="0062138C"/>
    <w:rsid w:val="006234B9"/>
    <w:rsid w:val="00623E67"/>
    <w:rsid w:val="0062413A"/>
    <w:rsid w:val="00631922"/>
    <w:rsid w:val="0063209C"/>
    <w:rsid w:val="00632ADE"/>
    <w:rsid w:val="00633C1C"/>
    <w:rsid w:val="00637131"/>
    <w:rsid w:val="0063778D"/>
    <w:rsid w:val="006408A0"/>
    <w:rsid w:val="00641A32"/>
    <w:rsid w:val="0064243E"/>
    <w:rsid w:val="00643576"/>
    <w:rsid w:val="00645F6B"/>
    <w:rsid w:val="006463B8"/>
    <w:rsid w:val="00646890"/>
    <w:rsid w:val="00646F28"/>
    <w:rsid w:val="00650F97"/>
    <w:rsid w:val="00651853"/>
    <w:rsid w:val="0065298F"/>
    <w:rsid w:val="00652EDE"/>
    <w:rsid w:val="00653027"/>
    <w:rsid w:val="00653429"/>
    <w:rsid w:val="00654534"/>
    <w:rsid w:val="00654735"/>
    <w:rsid w:val="0065538B"/>
    <w:rsid w:val="00655962"/>
    <w:rsid w:val="0065781A"/>
    <w:rsid w:val="006603AD"/>
    <w:rsid w:val="00660E40"/>
    <w:rsid w:val="006613AC"/>
    <w:rsid w:val="006632B8"/>
    <w:rsid w:val="00663676"/>
    <w:rsid w:val="006662A2"/>
    <w:rsid w:val="006667BB"/>
    <w:rsid w:val="00675051"/>
    <w:rsid w:val="00675814"/>
    <w:rsid w:val="00675EAD"/>
    <w:rsid w:val="00676856"/>
    <w:rsid w:val="00685CAB"/>
    <w:rsid w:val="006929A4"/>
    <w:rsid w:val="006A0707"/>
    <w:rsid w:val="006A2E63"/>
    <w:rsid w:val="006A36C0"/>
    <w:rsid w:val="006A4E8F"/>
    <w:rsid w:val="006A5120"/>
    <w:rsid w:val="006A5F46"/>
    <w:rsid w:val="006A72B8"/>
    <w:rsid w:val="006A787E"/>
    <w:rsid w:val="006B1164"/>
    <w:rsid w:val="006B1B25"/>
    <w:rsid w:val="006B26CF"/>
    <w:rsid w:val="006B5732"/>
    <w:rsid w:val="006B59D4"/>
    <w:rsid w:val="006B66FD"/>
    <w:rsid w:val="006C00C0"/>
    <w:rsid w:val="006C0BFA"/>
    <w:rsid w:val="006C0FB3"/>
    <w:rsid w:val="006C1D38"/>
    <w:rsid w:val="006C1FD5"/>
    <w:rsid w:val="006C3B17"/>
    <w:rsid w:val="006C4CFF"/>
    <w:rsid w:val="006C6C7D"/>
    <w:rsid w:val="006C7D20"/>
    <w:rsid w:val="006D0C37"/>
    <w:rsid w:val="006D1466"/>
    <w:rsid w:val="006D2B73"/>
    <w:rsid w:val="006D32B1"/>
    <w:rsid w:val="006D342D"/>
    <w:rsid w:val="006D505B"/>
    <w:rsid w:val="006D5329"/>
    <w:rsid w:val="006D7147"/>
    <w:rsid w:val="006D798B"/>
    <w:rsid w:val="006E1B29"/>
    <w:rsid w:val="006E2899"/>
    <w:rsid w:val="006E2BB6"/>
    <w:rsid w:val="006E34AB"/>
    <w:rsid w:val="006E35C1"/>
    <w:rsid w:val="006E373A"/>
    <w:rsid w:val="006E4315"/>
    <w:rsid w:val="006E4B11"/>
    <w:rsid w:val="006E58E5"/>
    <w:rsid w:val="006E732F"/>
    <w:rsid w:val="006F05BF"/>
    <w:rsid w:val="006F533B"/>
    <w:rsid w:val="006F7683"/>
    <w:rsid w:val="00700E0E"/>
    <w:rsid w:val="00702BEB"/>
    <w:rsid w:val="007033BC"/>
    <w:rsid w:val="00704F71"/>
    <w:rsid w:val="00706504"/>
    <w:rsid w:val="00711A1C"/>
    <w:rsid w:val="00711E73"/>
    <w:rsid w:val="00714A5E"/>
    <w:rsid w:val="007154B5"/>
    <w:rsid w:val="007156AC"/>
    <w:rsid w:val="00715B30"/>
    <w:rsid w:val="007162B8"/>
    <w:rsid w:val="0072248B"/>
    <w:rsid w:val="007248D5"/>
    <w:rsid w:val="0072552F"/>
    <w:rsid w:val="007266AE"/>
    <w:rsid w:val="00731513"/>
    <w:rsid w:val="007345A5"/>
    <w:rsid w:val="00734D92"/>
    <w:rsid w:val="00735770"/>
    <w:rsid w:val="00736046"/>
    <w:rsid w:val="0073762E"/>
    <w:rsid w:val="00742BF8"/>
    <w:rsid w:val="007457DC"/>
    <w:rsid w:val="0075389F"/>
    <w:rsid w:val="007545B9"/>
    <w:rsid w:val="00754ED9"/>
    <w:rsid w:val="00760590"/>
    <w:rsid w:val="00761726"/>
    <w:rsid w:val="00763BD3"/>
    <w:rsid w:val="00763CE7"/>
    <w:rsid w:val="00765171"/>
    <w:rsid w:val="00765B64"/>
    <w:rsid w:val="00766294"/>
    <w:rsid w:val="0076663F"/>
    <w:rsid w:val="00767370"/>
    <w:rsid w:val="007732DB"/>
    <w:rsid w:val="00774025"/>
    <w:rsid w:val="007763A4"/>
    <w:rsid w:val="00780793"/>
    <w:rsid w:val="0078123C"/>
    <w:rsid w:val="007827EF"/>
    <w:rsid w:val="007833AA"/>
    <w:rsid w:val="00783EE2"/>
    <w:rsid w:val="007855D8"/>
    <w:rsid w:val="00786717"/>
    <w:rsid w:val="007870A1"/>
    <w:rsid w:val="00790D46"/>
    <w:rsid w:val="00792C6D"/>
    <w:rsid w:val="007953BF"/>
    <w:rsid w:val="00795748"/>
    <w:rsid w:val="007965CA"/>
    <w:rsid w:val="007A2C1E"/>
    <w:rsid w:val="007A4691"/>
    <w:rsid w:val="007A4B11"/>
    <w:rsid w:val="007A4EF8"/>
    <w:rsid w:val="007B219E"/>
    <w:rsid w:val="007B3CC3"/>
    <w:rsid w:val="007B4831"/>
    <w:rsid w:val="007B513D"/>
    <w:rsid w:val="007C43CB"/>
    <w:rsid w:val="007D0F0E"/>
    <w:rsid w:val="007D19D6"/>
    <w:rsid w:val="007D374F"/>
    <w:rsid w:val="007D392F"/>
    <w:rsid w:val="007D3FEB"/>
    <w:rsid w:val="007D55EC"/>
    <w:rsid w:val="007D6A72"/>
    <w:rsid w:val="007D783D"/>
    <w:rsid w:val="007E4F4C"/>
    <w:rsid w:val="007E50F2"/>
    <w:rsid w:val="007E702A"/>
    <w:rsid w:val="007F10D3"/>
    <w:rsid w:val="007F120C"/>
    <w:rsid w:val="007F191E"/>
    <w:rsid w:val="007F2513"/>
    <w:rsid w:val="007F4570"/>
    <w:rsid w:val="007F5CA5"/>
    <w:rsid w:val="007F5D58"/>
    <w:rsid w:val="007F5FFE"/>
    <w:rsid w:val="007F626D"/>
    <w:rsid w:val="00803888"/>
    <w:rsid w:val="00806E45"/>
    <w:rsid w:val="00807143"/>
    <w:rsid w:val="00807662"/>
    <w:rsid w:val="0080775D"/>
    <w:rsid w:val="00810B5D"/>
    <w:rsid w:val="00810D07"/>
    <w:rsid w:val="008111AF"/>
    <w:rsid w:val="00814BB5"/>
    <w:rsid w:val="008164C0"/>
    <w:rsid w:val="00816BF2"/>
    <w:rsid w:val="008200D9"/>
    <w:rsid w:val="00821D2F"/>
    <w:rsid w:val="00822DBE"/>
    <w:rsid w:val="00824543"/>
    <w:rsid w:val="00830A26"/>
    <w:rsid w:val="00830DC2"/>
    <w:rsid w:val="00832939"/>
    <w:rsid w:val="00833775"/>
    <w:rsid w:val="00836AD0"/>
    <w:rsid w:val="00840E3D"/>
    <w:rsid w:val="00841B2F"/>
    <w:rsid w:val="0084267C"/>
    <w:rsid w:val="0084283A"/>
    <w:rsid w:val="0084301C"/>
    <w:rsid w:val="008430F9"/>
    <w:rsid w:val="0084330B"/>
    <w:rsid w:val="008435C2"/>
    <w:rsid w:val="00844110"/>
    <w:rsid w:val="00844717"/>
    <w:rsid w:val="00844EEF"/>
    <w:rsid w:val="0084577A"/>
    <w:rsid w:val="0084650B"/>
    <w:rsid w:val="00847F53"/>
    <w:rsid w:val="008523BA"/>
    <w:rsid w:val="0085294D"/>
    <w:rsid w:val="00852CE5"/>
    <w:rsid w:val="00854DEA"/>
    <w:rsid w:val="00856EDE"/>
    <w:rsid w:val="00857E6F"/>
    <w:rsid w:val="00860069"/>
    <w:rsid w:val="0086186E"/>
    <w:rsid w:val="00862392"/>
    <w:rsid w:val="00862637"/>
    <w:rsid w:val="00862A3C"/>
    <w:rsid w:val="00863FD9"/>
    <w:rsid w:val="00864C69"/>
    <w:rsid w:val="00867C2A"/>
    <w:rsid w:val="0087446D"/>
    <w:rsid w:val="008751D9"/>
    <w:rsid w:val="008752E4"/>
    <w:rsid w:val="008803F1"/>
    <w:rsid w:val="008807AC"/>
    <w:rsid w:val="008825E6"/>
    <w:rsid w:val="00882968"/>
    <w:rsid w:val="008842A4"/>
    <w:rsid w:val="0088446A"/>
    <w:rsid w:val="00890316"/>
    <w:rsid w:val="00890757"/>
    <w:rsid w:val="00891370"/>
    <w:rsid w:val="00891624"/>
    <w:rsid w:val="00891B10"/>
    <w:rsid w:val="0089376C"/>
    <w:rsid w:val="00895124"/>
    <w:rsid w:val="00896253"/>
    <w:rsid w:val="0089647B"/>
    <w:rsid w:val="008A5E74"/>
    <w:rsid w:val="008A66B1"/>
    <w:rsid w:val="008A6A5A"/>
    <w:rsid w:val="008B06A8"/>
    <w:rsid w:val="008B1E23"/>
    <w:rsid w:val="008B300C"/>
    <w:rsid w:val="008B34EE"/>
    <w:rsid w:val="008B38A9"/>
    <w:rsid w:val="008B398D"/>
    <w:rsid w:val="008B42DB"/>
    <w:rsid w:val="008C0F83"/>
    <w:rsid w:val="008C2885"/>
    <w:rsid w:val="008C59FB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D3C2B"/>
    <w:rsid w:val="008E0D3B"/>
    <w:rsid w:val="008E131C"/>
    <w:rsid w:val="008E1E1F"/>
    <w:rsid w:val="008E1F9D"/>
    <w:rsid w:val="008E36AE"/>
    <w:rsid w:val="008E4A9C"/>
    <w:rsid w:val="008E5081"/>
    <w:rsid w:val="008F2AE4"/>
    <w:rsid w:val="008F2C64"/>
    <w:rsid w:val="008F5E1A"/>
    <w:rsid w:val="008F749F"/>
    <w:rsid w:val="00902492"/>
    <w:rsid w:val="0090310C"/>
    <w:rsid w:val="00906093"/>
    <w:rsid w:val="009102BC"/>
    <w:rsid w:val="0091105E"/>
    <w:rsid w:val="00912150"/>
    <w:rsid w:val="00912BD0"/>
    <w:rsid w:val="00914954"/>
    <w:rsid w:val="00916CAA"/>
    <w:rsid w:val="009246D6"/>
    <w:rsid w:val="00924AE1"/>
    <w:rsid w:val="0092543E"/>
    <w:rsid w:val="00926F80"/>
    <w:rsid w:val="0093170A"/>
    <w:rsid w:val="0093264F"/>
    <w:rsid w:val="00932AC7"/>
    <w:rsid w:val="00932AD3"/>
    <w:rsid w:val="00936E33"/>
    <w:rsid w:val="00947230"/>
    <w:rsid w:val="009519FE"/>
    <w:rsid w:val="00951C8F"/>
    <w:rsid w:val="00955032"/>
    <w:rsid w:val="009553F7"/>
    <w:rsid w:val="00955FFF"/>
    <w:rsid w:val="009567BC"/>
    <w:rsid w:val="00960497"/>
    <w:rsid w:val="0096100B"/>
    <w:rsid w:val="00961BF1"/>
    <w:rsid w:val="00962BB7"/>
    <w:rsid w:val="0096368A"/>
    <w:rsid w:val="0096428A"/>
    <w:rsid w:val="00965A5E"/>
    <w:rsid w:val="009705EE"/>
    <w:rsid w:val="00971D7D"/>
    <w:rsid w:val="00972180"/>
    <w:rsid w:val="00973D08"/>
    <w:rsid w:val="00980FD0"/>
    <w:rsid w:val="0098345B"/>
    <w:rsid w:val="00983C53"/>
    <w:rsid w:val="00984BD6"/>
    <w:rsid w:val="00985777"/>
    <w:rsid w:val="00990557"/>
    <w:rsid w:val="00990ED3"/>
    <w:rsid w:val="0099228F"/>
    <w:rsid w:val="009948D9"/>
    <w:rsid w:val="00994AA9"/>
    <w:rsid w:val="009966BC"/>
    <w:rsid w:val="009A4280"/>
    <w:rsid w:val="009A42B6"/>
    <w:rsid w:val="009A533F"/>
    <w:rsid w:val="009A681C"/>
    <w:rsid w:val="009A6DD1"/>
    <w:rsid w:val="009A7455"/>
    <w:rsid w:val="009B0EAE"/>
    <w:rsid w:val="009B2929"/>
    <w:rsid w:val="009B2954"/>
    <w:rsid w:val="009B446C"/>
    <w:rsid w:val="009B6147"/>
    <w:rsid w:val="009B76AE"/>
    <w:rsid w:val="009C4567"/>
    <w:rsid w:val="009C539E"/>
    <w:rsid w:val="009C58EA"/>
    <w:rsid w:val="009C5C3D"/>
    <w:rsid w:val="009C61B2"/>
    <w:rsid w:val="009C7F09"/>
    <w:rsid w:val="009D2587"/>
    <w:rsid w:val="009D3CAE"/>
    <w:rsid w:val="009D6A8E"/>
    <w:rsid w:val="009E065B"/>
    <w:rsid w:val="009E06A5"/>
    <w:rsid w:val="009E2673"/>
    <w:rsid w:val="009E2B91"/>
    <w:rsid w:val="009E3343"/>
    <w:rsid w:val="009E3E65"/>
    <w:rsid w:val="009E41A1"/>
    <w:rsid w:val="009E552F"/>
    <w:rsid w:val="009F2553"/>
    <w:rsid w:val="009F3C05"/>
    <w:rsid w:val="009F5C3F"/>
    <w:rsid w:val="00A02DEB"/>
    <w:rsid w:val="00A03390"/>
    <w:rsid w:val="00A034D2"/>
    <w:rsid w:val="00A04710"/>
    <w:rsid w:val="00A10111"/>
    <w:rsid w:val="00A123B6"/>
    <w:rsid w:val="00A1306A"/>
    <w:rsid w:val="00A13761"/>
    <w:rsid w:val="00A137FE"/>
    <w:rsid w:val="00A13900"/>
    <w:rsid w:val="00A14C07"/>
    <w:rsid w:val="00A15F67"/>
    <w:rsid w:val="00A1654A"/>
    <w:rsid w:val="00A16E19"/>
    <w:rsid w:val="00A16F06"/>
    <w:rsid w:val="00A16F6B"/>
    <w:rsid w:val="00A179D0"/>
    <w:rsid w:val="00A210DC"/>
    <w:rsid w:val="00A216F4"/>
    <w:rsid w:val="00A23467"/>
    <w:rsid w:val="00A25EE8"/>
    <w:rsid w:val="00A307DC"/>
    <w:rsid w:val="00A30DCE"/>
    <w:rsid w:val="00A31428"/>
    <w:rsid w:val="00A3519B"/>
    <w:rsid w:val="00A355D6"/>
    <w:rsid w:val="00A35E9A"/>
    <w:rsid w:val="00A36D5A"/>
    <w:rsid w:val="00A4291A"/>
    <w:rsid w:val="00A42E48"/>
    <w:rsid w:val="00A4549F"/>
    <w:rsid w:val="00A4591B"/>
    <w:rsid w:val="00A50A0A"/>
    <w:rsid w:val="00A50A56"/>
    <w:rsid w:val="00A533D9"/>
    <w:rsid w:val="00A55D0E"/>
    <w:rsid w:val="00A57FED"/>
    <w:rsid w:val="00A60E8B"/>
    <w:rsid w:val="00A63EF1"/>
    <w:rsid w:val="00A66CFD"/>
    <w:rsid w:val="00A716B7"/>
    <w:rsid w:val="00A72535"/>
    <w:rsid w:val="00A73301"/>
    <w:rsid w:val="00A739C2"/>
    <w:rsid w:val="00A843FA"/>
    <w:rsid w:val="00A87D4D"/>
    <w:rsid w:val="00A941B4"/>
    <w:rsid w:val="00A94FC5"/>
    <w:rsid w:val="00A97E61"/>
    <w:rsid w:val="00AA0065"/>
    <w:rsid w:val="00AA2844"/>
    <w:rsid w:val="00AA327D"/>
    <w:rsid w:val="00AA33D1"/>
    <w:rsid w:val="00AB2B18"/>
    <w:rsid w:val="00AB7199"/>
    <w:rsid w:val="00AB75BD"/>
    <w:rsid w:val="00AC11C6"/>
    <w:rsid w:val="00AC17A9"/>
    <w:rsid w:val="00AC356C"/>
    <w:rsid w:val="00AC3872"/>
    <w:rsid w:val="00AC40E6"/>
    <w:rsid w:val="00AC43C0"/>
    <w:rsid w:val="00AC4723"/>
    <w:rsid w:val="00AC4ABD"/>
    <w:rsid w:val="00AC642F"/>
    <w:rsid w:val="00AD4354"/>
    <w:rsid w:val="00AD4F86"/>
    <w:rsid w:val="00AD6BA2"/>
    <w:rsid w:val="00AE0550"/>
    <w:rsid w:val="00AE0E04"/>
    <w:rsid w:val="00AE1AB5"/>
    <w:rsid w:val="00AF05E1"/>
    <w:rsid w:val="00AF1B87"/>
    <w:rsid w:val="00AF3956"/>
    <w:rsid w:val="00AF50E9"/>
    <w:rsid w:val="00AF646C"/>
    <w:rsid w:val="00AF66AE"/>
    <w:rsid w:val="00B10C09"/>
    <w:rsid w:val="00B1375E"/>
    <w:rsid w:val="00B14757"/>
    <w:rsid w:val="00B16BB7"/>
    <w:rsid w:val="00B22218"/>
    <w:rsid w:val="00B228BA"/>
    <w:rsid w:val="00B22B12"/>
    <w:rsid w:val="00B230D1"/>
    <w:rsid w:val="00B233AE"/>
    <w:rsid w:val="00B24191"/>
    <w:rsid w:val="00B25D81"/>
    <w:rsid w:val="00B2629A"/>
    <w:rsid w:val="00B31488"/>
    <w:rsid w:val="00B34B94"/>
    <w:rsid w:val="00B36160"/>
    <w:rsid w:val="00B37600"/>
    <w:rsid w:val="00B37A13"/>
    <w:rsid w:val="00B413CB"/>
    <w:rsid w:val="00B42877"/>
    <w:rsid w:val="00B429FA"/>
    <w:rsid w:val="00B43F87"/>
    <w:rsid w:val="00B443BF"/>
    <w:rsid w:val="00B44F03"/>
    <w:rsid w:val="00B455BB"/>
    <w:rsid w:val="00B467A4"/>
    <w:rsid w:val="00B46B6E"/>
    <w:rsid w:val="00B47119"/>
    <w:rsid w:val="00B50A9A"/>
    <w:rsid w:val="00B51631"/>
    <w:rsid w:val="00B54930"/>
    <w:rsid w:val="00B54D35"/>
    <w:rsid w:val="00B55EF3"/>
    <w:rsid w:val="00B5701D"/>
    <w:rsid w:val="00B602BA"/>
    <w:rsid w:val="00B628BC"/>
    <w:rsid w:val="00B62956"/>
    <w:rsid w:val="00B62C07"/>
    <w:rsid w:val="00B64E3F"/>
    <w:rsid w:val="00B64E65"/>
    <w:rsid w:val="00B65D10"/>
    <w:rsid w:val="00B709E1"/>
    <w:rsid w:val="00B71C74"/>
    <w:rsid w:val="00B73F65"/>
    <w:rsid w:val="00B742CE"/>
    <w:rsid w:val="00B80AD4"/>
    <w:rsid w:val="00B83AD3"/>
    <w:rsid w:val="00B8629C"/>
    <w:rsid w:val="00B909ED"/>
    <w:rsid w:val="00B91184"/>
    <w:rsid w:val="00B918DB"/>
    <w:rsid w:val="00B922F3"/>
    <w:rsid w:val="00B93EF2"/>
    <w:rsid w:val="00B94A7D"/>
    <w:rsid w:val="00B9652F"/>
    <w:rsid w:val="00B966EE"/>
    <w:rsid w:val="00BA0118"/>
    <w:rsid w:val="00BA01E7"/>
    <w:rsid w:val="00BA66E1"/>
    <w:rsid w:val="00BB00C1"/>
    <w:rsid w:val="00BB18A2"/>
    <w:rsid w:val="00BB5448"/>
    <w:rsid w:val="00BC06DE"/>
    <w:rsid w:val="00BC2561"/>
    <w:rsid w:val="00BC5582"/>
    <w:rsid w:val="00BC59E4"/>
    <w:rsid w:val="00BC68C8"/>
    <w:rsid w:val="00BD4895"/>
    <w:rsid w:val="00BD48F9"/>
    <w:rsid w:val="00BE1907"/>
    <w:rsid w:val="00BE1B15"/>
    <w:rsid w:val="00BE2A19"/>
    <w:rsid w:val="00BE6292"/>
    <w:rsid w:val="00BE7079"/>
    <w:rsid w:val="00BF0EA7"/>
    <w:rsid w:val="00BF10E0"/>
    <w:rsid w:val="00BF2EDB"/>
    <w:rsid w:val="00BF378B"/>
    <w:rsid w:val="00BF4494"/>
    <w:rsid w:val="00BF5349"/>
    <w:rsid w:val="00BF6EEC"/>
    <w:rsid w:val="00BF7796"/>
    <w:rsid w:val="00C022C1"/>
    <w:rsid w:val="00C02DCC"/>
    <w:rsid w:val="00C04B38"/>
    <w:rsid w:val="00C04D52"/>
    <w:rsid w:val="00C0686B"/>
    <w:rsid w:val="00C07A15"/>
    <w:rsid w:val="00C11FB6"/>
    <w:rsid w:val="00C14479"/>
    <w:rsid w:val="00C1568F"/>
    <w:rsid w:val="00C17938"/>
    <w:rsid w:val="00C2212C"/>
    <w:rsid w:val="00C222EF"/>
    <w:rsid w:val="00C24275"/>
    <w:rsid w:val="00C2531A"/>
    <w:rsid w:val="00C272F3"/>
    <w:rsid w:val="00C27875"/>
    <w:rsid w:val="00C33134"/>
    <w:rsid w:val="00C341A5"/>
    <w:rsid w:val="00C40CB6"/>
    <w:rsid w:val="00C40D50"/>
    <w:rsid w:val="00C41849"/>
    <w:rsid w:val="00C434A4"/>
    <w:rsid w:val="00C45E55"/>
    <w:rsid w:val="00C4667E"/>
    <w:rsid w:val="00C50515"/>
    <w:rsid w:val="00C50B72"/>
    <w:rsid w:val="00C51ED0"/>
    <w:rsid w:val="00C52082"/>
    <w:rsid w:val="00C53E82"/>
    <w:rsid w:val="00C54120"/>
    <w:rsid w:val="00C56EA7"/>
    <w:rsid w:val="00C601D6"/>
    <w:rsid w:val="00C61113"/>
    <w:rsid w:val="00C62657"/>
    <w:rsid w:val="00C65774"/>
    <w:rsid w:val="00C6713E"/>
    <w:rsid w:val="00C679DD"/>
    <w:rsid w:val="00C721E8"/>
    <w:rsid w:val="00C72B9D"/>
    <w:rsid w:val="00C761D1"/>
    <w:rsid w:val="00C77BAB"/>
    <w:rsid w:val="00C82672"/>
    <w:rsid w:val="00C82D13"/>
    <w:rsid w:val="00C85D58"/>
    <w:rsid w:val="00C875D9"/>
    <w:rsid w:val="00C87BE1"/>
    <w:rsid w:val="00C923E8"/>
    <w:rsid w:val="00C9710F"/>
    <w:rsid w:val="00CA0856"/>
    <w:rsid w:val="00CA1F0A"/>
    <w:rsid w:val="00CA44ED"/>
    <w:rsid w:val="00CA4D6F"/>
    <w:rsid w:val="00CA5CDB"/>
    <w:rsid w:val="00CA6BF7"/>
    <w:rsid w:val="00CA7B97"/>
    <w:rsid w:val="00CB0D70"/>
    <w:rsid w:val="00CB1178"/>
    <w:rsid w:val="00CB1585"/>
    <w:rsid w:val="00CB1A7B"/>
    <w:rsid w:val="00CB2A66"/>
    <w:rsid w:val="00CB3003"/>
    <w:rsid w:val="00CB3B4A"/>
    <w:rsid w:val="00CC09F0"/>
    <w:rsid w:val="00CC12C1"/>
    <w:rsid w:val="00CC3438"/>
    <w:rsid w:val="00CC5816"/>
    <w:rsid w:val="00CC781F"/>
    <w:rsid w:val="00CD1A7E"/>
    <w:rsid w:val="00CD23FA"/>
    <w:rsid w:val="00CD2B08"/>
    <w:rsid w:val="00CD3D6B"/>
    <w:rsid w:val="00CD6C33"/>
    <w:rsid w:val="00CD767D"/>
    <w:rsid w:val="00CE1D5F"/>
    <w:rsid w:val="00CE2FE3"/>
    <w:rsid w:val="00CE3109"/>
    <w:rsid w:val="00CE5677"/>
    <w:rsid w:val="00CE7E78"/>
    <w:rsid w:val="00CF00AD"/>
    <w:rsid w:val="00CF0996"/>
    <w:rsid w:val="00CF13F4"/>
    <w:rsid w:val="00CF17C9"/>
    <w:rsid w:val="00CF1C2E"/>
    <w:rsid w:val="00CF4174"/>
    <w:rsid w:val="00CF44AF"/>
    <w:rsid w:val="00CF4EEB"/>
    <w:rsid w:val="00CF58A7"/>
    <w:rsid w:val="00D038E8"/>
    <w:rsid w:val="00D0728B"/>
    <w:rsid w:val="00D07952"/>
    <w:rsid w:val="00D10276"/>
    <w:rsid w:val="00D129F1"/>
    <w:rsid w:val="00D13266"/>
    <w:rsid w:val="00D134D5"/>
    <w:rsid w:val="00D13D86"/>
    <w:rsid w:val="00D16A05"/>
    <w:rsid w:val="00D16B3F"/>
    <w:rsid w:val="00D2138C"/>
    <w:rsid w:val="00D25D17"/>
    <w:rsid w:val="00D30CF0"/>
    <w:rsid w:val="00D32511"/>
    <w:rsid w:val="00D36633"/>
    <w:rsid w:val="00D36C30"/>
    <w:rsid w:val="00D41BFC"/>
    <w:rsid w:val="00D428B8"/>
    <w:rsid w:val="00D44662"/>
    <w:rsid w:val="00D50923"/>
    <w:rsid w:val="00D51098"/>
    <w:rsid w:val="00D51BF8"/>
    <w:rsid w:val="00D53037"/>
    <w:rsid w:val="00D53528"/>
    <w:rsid w:val="00D57665"/>
    <w:rsid w:val="00D602D6"/>
    <w:rsid w:val="00D6369E"/>
    <w:rsid w:val="00D6384D"/>
    <w:rsid w:val="00D64141"/>
    <w:rsid w:val="00D6508E"/>
    <w:rsid w:val="00D66FBB"/>
    <w:rsid w:val="00D70C87"/>
    <w:rsid w:val="00D71010"/>
    <w:rsid w:val="00D71E0F"/>
    <w:rsid w:val="00D722F9"/>
    <w:rsid w:val="00D72B76"/>
    <w:rsid w:val="00D737B4"/>
    <w:rsid w:val="00D80613"/>
    <w:rsid w:val="00D8453D"/>
    <w:rsid w:val="00D852EB"/>
    <w:rsid w:val="00D8661A"/>
    <w:rsid w:val="00D874F1"/>
    <w:rsid w:val="00D87671"/>
    <w:rsid w:val="00D87CA3"/>
    <w:rsid w:val="00D916FB"/>
    <w:rsid w:val="00D93851"/>
    <w:rsid w:val="00D94AAF"/>
    <w:rsid w:val="00D9509E"/>
    <w:rsid w:val="00D95358"/>
    <w:rsid w:val="00D95891"/>
    <w:rsid w:val="00D95E2B"/>
    <w:rsid w:val="00D9605A"/>
    <w:rsid w:val="00D96DD5"/>
    <w:rsid w:val="00DA0761"/>
    <w:rsid w:val="00DA442E"/>
    <w:rsid w:val="00DA44C8"/>
    <w:rsid w:val="00DA63E7"/>
    <w:rsid w:val="00DA6C42"/>
    <w:rsid w:val="00DA74E8"/>
    <w:rsid w:val="00DA76BD"/>
    <w:rsid w:val="00DB06BC"/>
    <w:rsid w:val="00DB26E5"/>
    <w:rsid w:val="00DB36AF"/>
    <w:rsid w:val="00DB6F99"/>
    <w:rsid w:val="00DB7A7D"/>
    <w:rsid w:val="00DC16C2"/>
    <w:rsid w:val="00DC2DD3"/>
    <w:rsid w:val="00DC32F1"/>
    <w:rsid w:val="00DC33BB"/>
    <w:rsid w:val="00DC6030"/>
    <w:rsid w:val="00DC6A3E"/>
    <w:rsid w:val="00DC7441"/>
    <w:rsid w:val="00DD034B"/>
    <w:rsid w:val="00DD1AC6"/>
    <w:rsid w:val="00DD55B6"/>
    <w:rsid w:val="00DD6B14"/>
    <w:rsid w:val="00DE28FC"/>
    <w:rsid w:val="00DF2458"/>
    <w:rsid w:val="00DF3A36"/>
    <w:rsid w:val="00DF4BB5"/>
    <w:rsid w:val="00DF572F"/>
    <w:rsid w:val="00E005C1"/>
    <w:rsid w:val="00E01A91"/>
    <w:rsid w:val="00E06ED9"/>
    <w:rsid w:val="00E12424"/>
    <w:rsid w:val="00E16DE3"/>
    <w:rsid w:val="00E17BCB"/>
    <w:rsid w:val="00E217C3"/>
    <w:rsid w:val="00E21B68"/>
    <w:rsid w:val="00E23FC5"/>
    <w:rsid w:val="00E242EC"/>
    <w:rsid w:val="00E26444"/>
    <w:rsid w:val="00E2761F"/>
    <w:rsid w:val="00E31B11"/>
    <w:rsid w:val="00E331F5"/>
    <w:rsid w:val="00E33E59"/>
    <w:rsid w:val="00E34981"/>
    <w:rsid w:val="00E35070"/>
    <w:rsid w:val="00E374E7"/>
    <w:rsid w:val="00E40AF4"/>
    <w:rsid w:val="00E42127"/>
    <w:rsid w:val="00E42D41"/>
    <w:rsid w:val="00E4430B"/>
    <w:rsid w:val="00E44B2E"/>
    <w:rsid w:val="00E53D1F"/>
    <w:rsid w:val="00E54521"/>
    <w:rsid w:val="00E54DE2"/>
    <w:rsid w:val="00E5654F"/>
    <w:rsid w:val="00E57407"/>
    <w:rsid w:val="00E60B41"/>
    <w:rsid w:val="00E60C5B"/>
    <w:rsid w:val="00E62BD2"/>
    <w:rsid w:val="00E62DC7"/>
    <w:rsid w:val="00E63FFC"/>
    <w:rsid w:val="00E64288"/>
    <w:rsid w:val="00E64474"/>
    <w:rsid w:val="00E65263"/>
    <w:rsid w:val="00E65697"/>
    <w:rsid w:val="00E706EE"/>
    <w:rsid w:val="00E70EE0"/>
    <w:rsid w:val="00E72A81"/>
    <w:rsid w:val="00E73F50"/>
    <w:rsid w:val="00E74D16"/>
    <w:rsid w:val="00E7516A"/>
    <w:rsid w:val="00E75A76"/>
    <w:rsid w:val="00E8767B"/>
    <w:rsid w:val="00E9070E"/>
    <w:rsid w:val="00E95C28"/>
    <w:rsid w:val="00E962B9"/>
    <w:rsid w:val="00E96AF0"/>
    <w:rsid w:val="00E9776B"/>
    <w:rsid w:val="00EA2D5C"/>
    <w:rsid w:val="00EA2F36"/>
    <w:rsid w:val="00EA409D"/>
    <w:rsid w:val="00EA4D2E"/>
    <w:rsid w:val="00EA7E70"/>
    <w:rsid w:val="00EB1942"/>
    <w:rsid w:val="00EB3717"/>
    <w:rsid w:val="00EB3BDD"/>
    <w:rsid w:val="00EB3F67"/>
    <w:rsid w:val="00EB494D"/>
    <w:rsid w:val="00EB5104"/>
    <w:rsid w:val="00EB7510"/>
    <w:rsid w:val="00EC601B"/>
    <w:rsid w:val="00ED053D"/>
    <w:rsid w:val="00ED0FF8"/>
    <w:rsid w:val="00ED21AF"/>
    <w:rsid w:val="00ED54BA"/>
    <w:rsid w:val="00ED6B0B"/>
    <w:rsid w:val="00EE1063"/>
    <w:rsid w:val="00EE26CA"/>
    <w:rsid w:val="00EE5595"/>
    <w:rsid w:val="00EE6B30"/>
    <w:rsid w:val="00EE7215"/>
    <w:rsid w:val="00EF2E99"/>
    <w:rsid w:val="00EF40E2"/>
    <w:rsid w:val="00EF5CE7"/>
    <w:rsid w:val="00EF734B"/>
    <w:rsid w:val="00F00936"/>
    <w:rsid w:val="00F00A87"/>
    <w:rsid w:val="00F00EEF"/>
    <w:rsid w:val="00F012E9"/>
    <w:rsid w:val="00F0171E"/>
    <w:rsid w:val="00F032A3"/>
    <w:rsid w:val="00F047DE"/>
    <w:rsid w:val="00F0785E"/>
    <w:rsid w:val="00F10019"/>
    <w:rsid w:val="00F123DF"/>
    <w:rsid w:val="00F12E81"/>
    <w:rsid w:val="00F1387C"/>
    <w:rsid w:val="00F149E7"/>
    <w:rsid w:val="00F23351"/>
    <w:rsid w:val="00F24132"/>
    <w:rsid w:val="00F24231"/>
    <w:rsid w:val="00F24FBE"/>
    <w:rsid w:val="00F258E2"/>
    <w:rsid w:val="00F30095"/>
    <w:rsid w:val="00F31E3E"/>
    <w:rsid w:val="00F32041"/>
    <w:rsid w:val="00F322A0"/>
    <w:rsid w:val="00F32975"/>
    <w:rsid w:val="00F34512"/>
    <w:rsid w:val="00F35ECA"/>
    <w:rsid w:val="00F35FB3"/>
    <w:rsid w:val="00F402FF"/>
    <w:rsid w:val="00F40A73"/>
    <w:rsid w:val="00F40BC7"/>
    <w:rsid w:val="00F42E54"/>
    <w:rsid w:val="00F435AF"/>
    <w:rsid w:val="00F46010"/>
    <w:rsid w:val="00F470A1"/>
    <w:rsid w:val="00F479CA"/>
    <w:rsid w:val="00F51BDA"/>
    <w:rsid w:val="00F51F58"/>
    <w:rsid w:val="00F524D7"/>
    <w:rsid w:val="00F52C16"/>
    <w:rsid w:val="00F53171"/>
    <w:rsid w:val="00F554AC"/>
    <w:rsid w:val="00F55895"/>
    <w:rsid w:val="00F627E0"/>
    <w:rsid w:val="00F62FEB"/>
    <w:rsid w:val="00F63021"/>
    <w:rsid w:val="00F651E4"/>
    <w:rsid w:val="00F66083"/>
    <w:rsid w:val="00F6636C"/>
    <w:rsid w:val="00F71A57"/>
    <w:rsid w:val="00F71D24"/>
    <w:rsid w:val="00F71F90"/>
    <w:rsid w:val="00F71FC4"/>
    <w:rsid w:val="00F721D0"/>
    <w:rsid w:val="00F73C35"/>
    <w:rsid w:val="00F741A8"/>
    <w:rsid w:val="00F777D0"/>
    <w:rsid w:val="00F77ADE"/>
    <w:rsid w:val="00F80243"/>
    <w:rsid w:val="00F803D1"/>
    <w:rsid w:val="00F84609"/>
    <w:rsid w:val="00F84BCB"/>
    <w:rsid w:val="00F86218"/>
    <w:rsid w:val="00F90EBE"/>
    <w:rsid w:val="00F91498"/>
    <w:rsid w:val="00F92912"/>
    <w:rsid w:val="00F93125"/>
    <w:rsid w:val="00F94518"/>
    <w:rsid w:val="00F95F8F"/>
    <w:rsid w:val="00F9679A"/>
    <w:rsid w:val="00F970AD"/>
    <w:rsid w:val="00F975C7"/>
    <w:rsid w:val="00FA0148"/>
    <w:rsid w:val="00FA061B"/>
    <w:rsid w:val="00FA3256"/>
    <w:rsid w:val="00FA5114"/>
    <w:rsid w:val="00FA674E"/>
    <w:rsid w:val="00FA6B91"/>
    <w:rsid w:val="00FB1601"/>
    <w:rsid w:val="00FB2B17"/>
    <w:rsid w:val="00FB577D"/>
    <w:rsid w:val="00FC0A51"/>
    <w:rsid w:val="00FC3735"/>
    <w:rsid w:val="00FC37D5"/>
    <w:rsid w:val="00FC4550"/>
    <w:rsid w:val="00FC7F74"/>
    <w:rsid w:val="00FD128C"/>
    <w:rsid w:val="00FD131E"/>
    <w:rsid w:val="00FD2208"/>
    <w:rsid w:val="00FD260E"/>
    <w:rsid w:val="00FD577D"/>
    <w:rsid w:val="00FE03D2"/>
    <w:rsid w:val="00FE056E"/>
    <w:rsid w:val="00FE09A4"/>
    <w:rsid w:val="00FE61E1"/>
    <w:rsid w:val="00FF03C9"/>
    <w:rsid w:val="00FF0AA2"/>
    <w:rsid w:val="00FF3DE1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15D72"/>
  <w15:docId w15:val="{5A966368-8F83-49F8-B3F9-F76BC51E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142622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06ED9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="Calibri Light" w:hAnsi="Calibri Light"/>
      <w:bCs w:val="0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="Calibri Light" w:hAnsi="Calibri Light"/>
      <w:bCs w:val="0"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="Calibri Light" w:hAnsi="Calibri Light"/>
      <w:bCs w:val="0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="Calibri Light" w:hAnsi="Calibri Light"/>
      <w:bCs w:val="0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="Calibri Light" w:hAnsi="Calibri Light"/>
      <w:bCs w:val="0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06ED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5F6D29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5F6D29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5F6D29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rsid w:val="005F6D29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rsid w:val="005F6D29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8B1E23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8B1E23"/>
    <w:rPr>
      <w:rFonts w:ascii="Times New Roman" w:eastAsia="Times New Roman" w:hAnsi="Times New Roman"/>
      <w:szCs w:val="22"/>
    </w:rPr>
  </w:style>
  <w:style w:type="character" w:styleId="ad">
    <w:name w:val="endnote reference"/>
    <w:uiPriority w:val="99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E06ED9"/>
    <w:pPr>
      <w:tabs>
        <w:tab w:val="center" w:pos="4677"/>
        <w:tab w:val="right" w:pos="9355"/>
      </w:tabs>
      <w:jc w:val="center"/>
    </w:pPr>
    <w:rPr>
      <w:bCs w:val="0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E06ED9"/>
    <w:rPr>
      <w:rFonts w:ascii="Times New Roman" w:eastAsia="Times New Roman" w:hAnsi="Times New Roman"/>
    </w:rPr>
  </w:style>
  <w:style w:type="paragraph" w:styleId="af1">
    <w:name w:val="List Paragraph"/>
    <w:basedOn w:val="a"/>
    <w:uiPriority w:val="1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uiPriority w:val="99"/>
    <w:unhideWhenUsed/>
    <w:rsid w:val="005F6D29"/>
    <w:rPr>
      <w:color w:val="0563C1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uiPriority w:val="20"/>
    <w:qFormat/>
    <w:rsid w:val="005D2D7B"/>
    <w:rPr>
      <w:i/>
      <w:iCs/>
    </w:rPr>
  </w:style>
  <w:style w:type="character" w:customStyle="1" w:styleId="aff3">
    <w:name w:val="Термин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93515"/>
    <w:rPr>
      <w:rFonts w:ascii="Arial" w:eastAsia="Times New Roman" w:hAnsi="Arial" w:cs="Arial"/>
    </w:rPr>
  </w:style>
  <w:style w:type="paragraph" w:styleId="aff4">
    <w:name w:val="Body Text"/>
    <w:basedOn w:val="a"/>
    <w:link w:val="aff5"/>
    <w:uiPriority w:val="1"/>
    <w:qFormat/>
    <w:rsid w:val="00477201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bCs w:val="0"/>
      <w:sz w:val="19"/>
      <w:szCs w:val="19"/>
      <w:lang w:eastAsia="en-US"/>
    </w:rPr>
  </w:style>
  <w:style w:type="character" w:customStyle="1" w:styleId="aff5">
    <w:name w:val="Основной текст Знак"/>
    <w:link w:val="aff4"/>
    <w:uiPriority w:val="1"/>
    <w:rsid w:val="00477201"/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character" w:customStyle="1" w:styleId="cf01">
    <w:name w:val="cf01"/>
    <w:rsid w:val="001465E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C9B7B0032E4A390EE7E8BA1C6EAE49750411DF4B02C2E405AED10AE295133D32DF7B2FB266F28EDBC07087B14F5E8A0EE1F8467F58C47m4G0N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1BCD2C7B8DC039AF07BAB743000BE23F1E1321906DCA1D07619D7EF5B6A3D72D38C3757FBD90D5CD50F63A035FD0D6B8CB817C86FFF6D575GCd3L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3F90DE0ABCA42623A0D47517DA923CE40B300FD3422B87DD04D546233D4958058A870DCD1FEBE1F130E0C6AEE1AF5098D93B0A7310A9E757nEG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BCD2C7B8DC039AF07BAB743000BE23F1E1321906DCA1D07619D7EF5B6A3D72D38C3757FBD90D5CC56F63A035FD0D6B8CB817C86FFF6D575GCd3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file.ru/okved2/razdel-m/71/71.2/71.20/71.20.9.html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5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F8F6F-D832-4C52-AD21-4E48548E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Шаблон%20ПС</Template>
  <TotalTime>41</TotalTime>
  <Pages>23</Pages>
  <Words>7409</Words>
  <Characters>42232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архитектурно-строительного проектирования</vt:lpstr>
    </vt:vector>
  </TitlesOfParts>
  <Company>Microsoft</Company>
  <LinksUpToDate>false</LinksUpToDate>
  <CharactersWithSpaces>49542</CharactersWithSpaces>
  <SharedDoc>false</SharedDoc>
  <HLinks>
    <vt:vector size="72" baseType="variant">
      <vt:variant>
        <vt:i4>2293867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consultantplus://offline/ref=3F90DE0ABCA42623A0D47517DA923CE40B300FD3422B87DD04D546233D4958058A870DCD1FEBE1F130E0C6AEE1AF5098D93B0A7310A9E757nEGCN</vt:lpwstr>
      </vt:variant>
      <vt:variant>
        <vt:lpwstr/>
      </vt:variant>
      <vt:variant>
        <vt:i4>8323133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consultantplus://offline/ref=1BCD2C7B8DC039AF07BAB743000BE23F1E1321906DCA1D07619D7EF5B6A3D72D38C3757FBD90D5CC56F63A035FD0D6B8CB817C86FFF6D575GCd3L</vt:lpwstr>
      </vt:variant>
      <vt:variant>
        <vt:lpwstr/>
      </vt:variant>
      <vt:variant>
        <vt:i4>8323132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consultantplus://offline/ref=1BCD2C7B8DC039AF07BAB743000BE23F1E1321906DCA1D07619D7EF5B6A3D72D38C3757FBD90D5CD50F63A035FD0D6B8CB817C86FFF6D575GCd3L</vt:lpwstr>
      </vt:variant>
      <vt:variant>
        <vt:lpwstr/>
      </vt:variant>
      <vt:variant>
        <vt:i4>851979</vt:i4>
      </vt:variant>
      <vt:variant>
        <vt:i4>30</vt:i4>
      </vt:variant>
      <vt:variant>
        <vt:i4>0</vt:i4>
      </vt:variant>
      <vt:variant>
        <vt:i4>5</vt:i4>
      </vt:variant>
      <vt:variant>
        <vt:lpwstr>https://www.regfile.ru/okved2/razdel-m/71/71.2/71.20/71.20.9.html</vt:lpwstr>
      </vt:variant>
      <vt:variant>
        <vt:lpwstr/>
      </vt:variant>
      <vt:variant>
        <vt:i4>2424935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consultantplus://offline/ref=859C9B7B0032E4A390EE7E8BA1C6EAE49750411DF4B02C2E405AED10AE295133D32DF7B2FB266F28EDBC07087B14F5E8A0EE1F8467F58C47m4G0N</vt:lpwstr>
      </vt:variant>
      <vt:variant>
        <vt:lpwstr/>
      </vt:variant>
      <vt:variant>
        <vt:i4>1703988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_Toc10060853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_Toc10060851</vt:lpwstr>
      </vt:variant>
      <vt:variant>
        <vt:i4>1572916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_Toc10060851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_Toc10060850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_Toc10060849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_Toc10060848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_Toc10060847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архитектурно-строительного проектирования</dc:title>
  <dc:subject/>
  <dc:creator>Сергей</dc:creator>
  <cp:keywords/>
  <cp:lastModifiedBy>Евгений В. Мерзляков</cp:lastModifiedBy>
  <cp:revision>5</cp:revision>
  <cp:lastPrinted>2014-12-22T16:00:00Z</cp:lastPrinted>
  <dcterms:created xsi:type="dcterms:W3CDTF">2023-02-01T06:33:00Z</dcterms:created>
  <dcterms:modified xsi:type="dcterms:W3CDTF">2023-02-03T13:40:00Z</dcterms:modified>
</cp:coreProperties>
</file>