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12B8C" w14:textId="77777777" w:rsidR="00A43AE8" w:rsidRPr="00E17DD4" w:rsidRDefault="00A43AE8" w:rsidP="00A43AE8">
      <w:pPr>
        <w:spacing w:after="120"/>
        <w:ind w:left="5812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E17DD4">
        <w:rPr>
          <w:color w:val="000000" w:themeColor="text1"/>
          <w:spacing w:val="5"/>
          <w:sz w:val="28"/>
          <w:szCs w:val="28"/>
        </w:rPr>
        <w:t>УТВЕРЖДЕН</w:t>
      </w:r>
    </w:p>
    <w:p w14:paraId="02A05DD3" w14:textId="77777777" w:rsidR="00A43AE8" w:rsidRPr="00E17DD4" w:rsidRDefault="00A43AE8" w:rsidP="00A43AE8">
      <w:pPr>
        <w:spacing w:after="120"/>
        <w:ind w:left="5812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E17DD4">
        <w:rPr>
          <w:color w:val="000000" w:themeColor="text1"/>
          <w:spacing w:val="5"/>
          <w:sz w:val="28"/>
          <w:szCs w:val="28"/>
        </w:rPr>
        <w:t xml:space="preserve">приказом Министерства </w:t>
      </w:r>
    </w:p>
    <w:p w14:paraId="5D3C1176" w14:textId="77777777" w:rsidR="00A43AE8" w:rsidRPr="00E17DD4" w:rsidRDefault="00A43AE8" w:rsidP="00A43AE8">
      <w:pPr>
        <w:spacing w:after="120"/>
        <w:ind w:left="5812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E17DD4">
        <w:rPr>
          <w:color w:val="000000" w:themeColor="text1"/>
          <w:spacing w:val="5"/>
          <w:sz w:val="28"/>
          <w:szCs w:val="28"/>
        </w:rPr>
        <w:t>труда и социальной защиты Российской Федерации</w:t>
      </w:r>
    </w:p>
    <w:p w14:paraId="6476C358" w14:textId="77777777" w:rsidR="00A43AE8" w:rsidRPr="00E17DD4" w:rsidRDefault="00A43AE8" w:rsidP="00A43AE8">
      <w:pPr>
        <w:spacing w:after="120"/>
        <w:ind w:left="5812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E17DD4">
        <w:rPr>
          <w:color w:val="000000" w:themeColor="text1"/>
          <w:spacing w:val="5"/>
          <w:sz w:val="28"/>
          <w:szCs w:val="28"/>
        </w:rPr>
        <w:t>от «___» ______ 20__ г. №______</w:t>
      </w:r>
    </w:p>
    <w:p w14:paraId="3B30F1E4" w14:textId="77777777" w:rsidR="00A43AE8" w:rsidRPr="002B0513" w:rsidRDefault="00A43AE8" w:rsidP="00A43AE8">
      <w:pPr>
        <w:contextualSpacing/>
        <w:jc w:val="center"/>
        <w:rPr>
          <w:color w:val="000000" w:themeColor="text1"/>
          <w:spacing w:val="5"/>
          <w:sz w:val="52"/>
          <w:szCs w:val="52"/>
        </w:rPr>
      </w:pPr>
    </w:p>
    <w:p w14:paraId="5FBC9962" w14:textId="77777777" w:rsidR="00A43AE8" w:rsidRPr="00E17DD4" w:rsidRDefault="00A43AE8" w:rsidP="00A43AE8">
      <w:pPr>
        <w:contextualSpacing/>
        <w:jc w:val="center"/>
        <w:rPr>
          <w:color w:val="000000" w:themeColor="text1"/>
          <w:spacing w:val="5"/>
          <w:sz w:val="52"/>
          <w:szCs w:val="52"/>
        </w:rPr>
      </w:pPr>
      <w:r w:rsidRPr="00E17DD4">
        <w:rPr>
          <w:color w:val="000000" w:themeColor="text1"/>
          <w:spacing w:val="5"/>
          <w:sz w:val="52"/>
          <w:szCs w:val="52"/>
        </w:rPr>
        <w:t>ПРОФЕССИОНАЛЬНЫЙ СТАНДАРТ</w:t>
      </w:r>
    </w:p>
    <w:p w14:paraId="61553178" w14:textId="77777777" w:rsidR="00A43AE8" w:rsidRPr="00E17DD4" w:rsidRDefault="00A43AE8" w:rsidP="00A43AE8">
      <w:pPr>
        <w:pStyle w:val="afd"/>
        <w:rPr>
          <w:color w:val="000000" w:themeColor="text1"/>
        </w:rPr>
      </w:pPr>
      <w:r w:rsidRPr="00E17DD4">
        <w:rPr>
          <w:color w:val="000000" w:themeColor="text1"/>
        </w:rPr>
        <w:t xml:space="preserve">Специалист по проектированию </w:t>
      </w:r>
      <w:r w:rsidR="00FA3937">
        <w:rPr>
          <w:color w:val="000000" w:themeColor="text1"/>
        </w:rPr>
        <w:t>тепловых сетей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A43AE8" w:rsidRPr="00E17DD4" w14:paraId="6E4EF0D3" w14:textId="77777777" w:rsidTr="00A43AE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57C5E0" w14:textId="77777777" w:rsidR="00A43AE8" w:rsidRPr="00E17DD4" w:rsidRDefault="00A43AE8" w:rsidP="00A43AE8">
            <w:pPr>
              <w:suppressAutoHyphens/>
              <w:jc w:val="center"/>
              <w:rPr>
                <w:bCs w:val="0"/>
                <w:color w:val="000000" w:themeColor="text1"/>
              </w:rPr>
            </w:pPr>
          </w:p>
        </w:tc>
      </w:tr>
      <w:tr w:rsidR="00A43AE8" w:rsidRPr="00E17DD4" w14:paraId="08474FD5" w14:textId="77777777" w:rsidTr="00A43AE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579AF4F" w14:textId="77777777" w:rsidR="00A43AE8" w:rsidRPr="00E17DD4" w:rsidRDefault="00A43AE8" w:rsidP="00A43AE8">
            <w:pPr>
              <w:suppressAutoHyphens/>
              <w:jc w:val="center"/>
              <w:rPr>
                <w:bCs w:val="0"/>
                <w:color w:val="000000" w:themeColor="text1"/>
                <w:sz w:val="20"/>
                <w:szCs w:val="20"/>
                <w:vertAlign w:val="superscript"/>
              </w:rPr>
            </w:pPr>
            <w:r w:rsidRPr="00E17DD4">
              <w:rPr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32CE4199" w14:textId="77777777" w:rsidR="00A43AE8" w:rsidRDefault="00A43AE8" w:rsidP="004A4539">
      <w:pPr>
        <w:pStyle w:val="aff0"/>
        <w:rPr>
          <w:lang w:val="en-US"/>
        </w:rPr>
      </w:pPr>
    </w:p>
    <w:p w14:paraId="2DB74C4C" w14:textId="77777777" w:rsidR="004A4539" w:rsidRPr="006747FC" w:rsidRDefault="004A4539" w:rsidP="004A4539">
      <w:pPr>
        <w:pStyle w:val="aff0"/>
      </w:pPr>
      <w:r w:rsidRPr="006747FC">
        <w:t>Содержание</w:t>
      </w:r>
    </w:p>
    <w:p w14:paraId="6BF6BE8C" w14:textId="77777777" w:rsidR="00CD3D6B" w:rsidRPr="006747FC" w:rsidRDefault="0093033A">
      <w:pPr>
        <w:pStyle w:val="13"/>
        <w:rPr>
          <w:rFonts w:eastAsiaTheme="minorEastAsia"/>
          <w:szCs w:val="24"/>
        </w:rPr>
      </w:pPr>
      <w:r w:rsidRPr="006747FC">
        <w:rPr>
          <w:szCs w:val="24"/>
          <w:lang w:val="lt-LT"/>
        </w:rPr>
        <w:fldChar w:fldCharType="begin"/>
      </w:r>
      <w:r w:rsidR="004A4539" w:rsidRPr="006747FC">
        <w:rPr>
          <w:szCs w:val="24"/>
          <w:lang w:val="lt-LT"/>
        </w:rPr>
        <w:instrText xml:space="preserve"> TOC \o "1-2" \h \z \u </w:instrText>
      </w:r>
      <w:r w:rsidRPr="006747FC">
        <w:rPr>
          <w:szCs w:val="24"/>
          <w:lang w:val="lt-LT"/>
        </w:rPr>
        <w:fldChar w:fldCharType="separate"/>
      </w:r>
      <w:hyperlink w:anchor="_Toc10060847" w:history="1">
        <w:r w:rsidR="00CD3D6B" w:rsidRPr="006747FC">
          <w:rPr>
            <w:rStyle w:val="aff1"/>
            <w:color w:val="auto"/>
            <w:szCs w:val="24"/>
            <w:lang w:val="lt-LT"/>
          </w:rPr>
          <w:t>I</w:t>
        </w:r>
        <w:r w:rsidR="00CD3D6B" w:rsidRPr="006747FC">
          <w:rPr>
            <w:rStyle w:val="aff1"/>
            <w:color w:val="auto"/>
            <w:szCs w:val="24"/>
          </w:rPr>
          <w:t>. Общие сведения</w:t>
        </w:r>
        <w:r w:rsidR="00CD3D6B" w:rsidRPr="006747FC">
          <w:rPr>
            <w:webHidden/>
            <w:szCs w:val="24"/>
          </w:rPr>
          <w:tab/>
        </w:r>
        <w:r w:rsidRPr="006747FC">
          <w:rPr>
            <w:webHidden/>
            <w:szCs w:val="24"/>
          </w:rPr>
          <w:fldChar w:fldCharType="begin"/>
        </w:r>
        <w:r w:rsidR="00CD3D6B" w:rsidRPr="006747FC">
          <w:rPr>
            <w:webHidden/>
            <w:szCs w:val="24"/>
          </w:rPr>
          <w:instrText xml:space="preserve"> PAGEREF _Toc10060847 \h </w:instrText>
        </w:r>
        <w:r w:rsidRPr="006747FC">
          <w:rPr>
            <w:webHidden/>
            <w:szCs w:val="24"/>
          </w:rPr>
        </w:r>
        <w:r w:rsidRPr="006747FC">
          <w:rPr>
            <w:webHidden/>
            <w:szCs w:val="24"/>
          </w:rPr>
          <w:fldChar w:fldCharType="separate"/>
        </w:r>
        <w:r w:rsidR="00E17BFF" w:rsidRPr="006747FC">
          <w:rPr>
            <w:webHidden/>
            <w:szCs w:val="24"/>
          </w:rPr>
          <w:t>1</w:t>
        </w:r>
        <w:r w:rsidRPr="006747FC">
          <w:rPr>
            <w:webHidden/>
            <w:szCs w:val="24"/>
          </w:rPr>
          <w:fldChar w:fldCharType="end"/>
        </w:r>
      </w:hyperlink>
    </w:p>
    <w:p w14:paraId="73F8F0E0" w14:textId="77777777" w:rsidR="00CD3D6B" w:rsidRPr="006747FC" w:rsidRDefault="00040427">
      <w:pPr>
        <w:pStyle w:val="13"/>
        <w:rPr>
          <w:rFonts w:eastAsiaTheme="minorEastAsia"/>
          <w:szCs w:val="24"/>
        </w:rPr>
      </w:pPr>
      <w:hyperlink w:anchor="_Toc10060848" w:history="1">
        <w:r w:rsidR="00CD3D6B" w:rsidRPr="006747FC">
          <w:rPr>
            <w:rStyle w:val="aff1"/>
            <w:color w:val="auto"/>
            <w:szCs w:val="24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CD3D6B" w:rsidRPr="006747FC">
          <w:rPr>
            <w:webHidden/>
            <w:szCs w:val="24"/>
          </w:rPr>
          <w:tab/>
        </w:r>
        <w:r w:rsidR="0093033A" w:rsidRPr="006747FC">
          <w:rPr>
            <w:webHidden/>
            <w:szCs w:val="24"/>
          </w:rPr>
          <w:fldChar w:fldCharType="begin"/>
        </w:r>
        <w:r w:rsidR="00CD3D6B" w:rsidRPr="006747FC">
          <w:rPr>
            <w:webHidden/>
            <w:szCs w:val="24"/>
          </w:rPr>
          <w:instrText xml:space="preserve"> PAGEREF _Toc10060848 \h </w:instrText>
        </w:r>
        <w:r w:rsidR="0093033A" w:rsidRPr="006747FC">
          <w:rPr>
            <w:webHidden/>
            <w:szCs w:val="24"/>
          </w:rPr>
        </w:r>
        <w:r w:rsidR="0093033A" w:rsidRPr="006747FC">
          <w:rPr>
            <w:webHidden/>
            <w:szCs w:val="24"/>
          </w:rPr>
          <w:fldChar w:fldCharType="separate"/>
        </w:r>
        <w:r w:rsidR="00E17BFF" w:rsidRPr="006747FC">
          <w:rPr>
            <w:webHidden/>
            <w:szCs w:val="24"/>
          </w:rPr>
          <w:t>3</w:t>
        </w:r>
        <w:r w:rsidR="0093033A" w:rsidRPr="006747FC">
          <w:rPr>
            <w:webHidden/>
            <w:szCs w:val="24"/>
          </w:rPr>
          <w:fldChar w:fldCharType="end"/>
        </w:r>
      </w:hyperlink>
    </w:p>
    <w:p w14:paraId="303DB07F" w14:textId="77777777" w:rsidR="00CD3D6B" w:rsidRPr="006747FC" w:rsidRDefault="00040427">
      <w:pPr>
        <w:pStyle w:val="13"/>
        <w:rPr>
          <w:rFonts w:eastAsiaTheme="minorEastAsia"/>
          <w:szCs w:val="24"/>
        </w:rPr>
      </w:pPr>
      <w:hyperlink w:anchor="_Toc10060849" w:history="1">
        <w:r w:rsidR="00CD3D6B" w:rsidRPr="006747FC">
          <w:rPr>
            <w:rStyle w:val="aff1"/>
            <w:color w:val="auto"/>
            <w:szCs w:val="24"/>
          </w:rPr>
          <w:t>III. Характеристика обобщенных трудовых функций</w:t>
        </w:r>
      </w:hyperlink>
      <w:r w:rsidR="00B966EE" w:rsidRPr="006747FC">
        <w:rPr>
          <w:szCs w:val="24"/>
        </w:rPr>
        <w:tab/>
        <w:t>5</w:t>
      </w:r>
    </w:p>
    <w:p w14:paraId="49A8BA00" w14:textId="77777777" w:rsidR="00CD3D6B" w:rsidRPr="005276DF" w:rsidRDefault="00040427">
      <w:pPr>
        <w:pStyle w:val="21"/>
        <w:rPr>
          <w:rFonts w:eastAsiaTheme="minorEastAsia"/>
          <w:bCs w:val="0"/>
          <w:noProof/>
        </w:rPr>
      </w:pPr>
      <w:hyperlink w:anchor="_Toc10060850" w:history="1">
        <w:r w:rsidR="00CD3D6B" w:rsidRPr="005276DF">
          <w:rPr>
            <w:rStyle w:val="aff1"/>
            <w:noProof/>
            <w:color w:val="auto"/>
          </w:rPr>
          <w:t>3.1. Обобщенная трудовая функция</w:t>
        </w:r>
        <w:r w:rsidR="007F4570" w:rsidRPr="005276DF">
          <w:rPr>
            <w:rStyle w:val="aff1"/>
            <w:noProof/>
            <w:color w:val="auto"/>
          </w:rPr>
          <w:t xml:space="preserve"> «</w:t>
        </w:r>
        <w:r w:rsidR="004E4C12" w:rsidRPr="005276DF">
          <w:rPr>
            <w:noProof/>
          </w:rPr>
          <w:t xml:space="preserve">Разработка и </w:t>
        </w:r>
        <w:r w:rsidR="003E0F87">
          <w:rPr>
            <w:noProof/>
          </w:rPr>
          <w:t>подготовка к выпуску</w:t>
        </w:r>
        <w:r w:rsidR="004E4C12" w:rsidRPr="005276DF">
          <w:rPr>
            <w:noProof/>
          </w:rPr>
          <w:t xml:space="preserve"> рабочей документации </w:t>
        </w:r>
        <w:r w:rsidR="00806E5B">
          <w:rPr>
            <w:noProof/>
          </w:rPr>
          <w:t>тепловых сетей</w:t>
        </w:r>
        <w:r w:rsidR="007F4570" w:rsidRPr="005276DF">
          <w:rPr>
            <w:rStyle w:val="aff1"/>
            <w:noProof/>
            <w:color w:val="auto"/>
          </w:rPr>
          <w:t>»</w:t>
        </w:r>
      </w:hyperlink>
      <w:r w:rsidR="00B966EE" w:rsidRPr="005276DF">
        <w:rPr>
          <w:noProof/>
        </w:rPr>
        <w:tab/>
        <w:t>5</w:t>
      </w:r>
    </w:p>
    <w:p w14:paraId="68F45EE0" w14:textId="77777777" w:rsidR="00CD3D6B" w:rsidRPr="005276DF" w:rsidRDefault="00040427">
      <w:pPr>
        <w:pStyle w:val="21"/>
        <w:rPr>
          <w:rFonts w:eastAsiaTheme="minorEastAsia"/>
          <w:bCs w:val="0"/>
          <w:noProof/>
        </w:rPr>
      </w:pPr>
      <w:hyperlink w:anchor="_Toc10060851" w:history="1">
        <w:r w:rsidR="00CD3D6B" w:rsidRPr="005276DF">
          <w:rPr>
            <w:rStyle w:val="aff1"/>
            <w:noProof/>
            <w:color w:val="auto"/>
          </w:rPr>
          <w:t>3.2. Обобщенная трудовая функция</w:t>
        </w:r>
        <w:r w:rsidR="007F4570" w:rsidRPr="005276DF">
          <w:rPr>
            <w:rStyle w:val="aff1"/>
            <w:noProof/>
            <w:color w:val="auto"/>
          </w:rPr>
          <w:t xml:space="preserve"> «</w:t>
        </w:r>
        <w:r w:rsidR="0098071C">
          <w:t>Разработка</w:t>
        </w:r>
        <w:r w:rsidR="00287410" w:rsidRPr="005276DF">
          <w:t xml:space="preserve"> проекта </w:t>
        </w:r>
        <w:r w:rsidR="00806E5B">
          <w:rPr>
            <w:noProof/>
          </w:rPr>
          <w:t>тепловых сетей</w:t>
        </w:r>
        <w:r w:rsidR="007F4570" w:rsidRPr="005276DF">
          <w:rPr>
            <w:rStyle w:val="aff1"/>
            <w:noProof/>
            <w:color w:val="auto"/>
          </w:rPr>
          <w:t>»</w:t>
        </w:r>
      </w:hyperlink>
      <w:r w:rsidR="00B966EE" w:rsidRPr="005276DF">
        <w:rPr>
          <w:noProof/>
        </w:rPr>
        <w:tab/>
        <w:t>10</w:t>
      </w:r>
    </w:p>
    <w:p w14:paraId="01E89F28" w14:textId="77777777" w:rsidR="00CD3D6B" w:rsidRPr="006747FC" w:rsidRDefault="00040427">
      <w:pPr>
        <w:pStyle w:val="21"/>
        <w:rPr>
          <w:rFonts w:eastAsiaTheme="minorEastAsia"/>
          <w:bCs w:val="0"/>
          <w:noProof/>
        </w:rPr>
      </w:pPr>
      <w:hyperlink w:anchor="_Toc10060852" w:history="1">
        <w:r w:rsidR="00CD3D6B" w:rsidRPr="005276DF">
          <w:rPr>
            <w:rStyle w:val="aff1"/>
            <w:noProof/>
            <w:color w:val="auto"/>
          </w:rPr>
          <w:t>3.3. Обобщенная трудовая функция</w:t>
        </w:r>
        <w:r w:rsidR="007F4570" w:rsidRPr="005276DF">
          <w:rPr>
            <w:rStyle w:val="aff1"/>
            <w:noProof/>
            <w:color w:val="auto"/>
          </w:rPr>
          <w:t xml:space="preserve"> «</w:t>
        </w:r>
        <w:r w:rsidR="00690F51" w:rsidRPr="005276DF">
          <w:t xml:space="preserve">Техническое руководство процессами разработки и реализации проекта </w:t>
        </w:r>
        <w:r w:rsidR="00806E5B">
          <w:t>тепловых сетей</w:t>
        </w:r>
        <w:r w:rsidR="007F4570" w:rsidRPr="005276DF">
          <w:rPr>
            <w:rStyle w:val="aff1"/>
            <w:noProof/>
            <w:color w:val="auto"/>
          </w:rPr>
          <w:t>»</w:t>
        </w:r>
        <w:r w:rsidR="00CD3D6B" w:rsidRPr="005276DF">
          <w:rPr>
            <w:noProof/>
            <w:webHidden/>
          </w:rPr>
          <w:tab/>
        </w:r>
      </w:hyperlink>
      <w:r w:rsidR="00B966EE" w:rsidRPr="006747FC">
        <w:rPr>
          <w:noProof/>
        </w:rPr>
        <w:t>17</w:t>
      </w:r>
    </w:p>
    <w:p w14:paraId="542E6499" w14:textId="77777777" w:rsidR="00CD3D6B" w:rsidRPr="006747FC" w:rsidRDefault="00040427">
      <w:pPr>
        <w:pStyle w:val="13"/>
        <w:rPr>
          <w:rFonts w:eastAsiaTheme="minorEastAsia"/>
          <w:szCs w:val="24"/>
        </w:rPr>
      </w:pPr>
      <w:hyperlink w:anchor="_Toc10060853" w:history="1">
        <w:r w:rsidR="00CD3D6B" w:rsidRPr="006747FC">
          <w:rPr>
            <w:rStyle w:val="aff1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CD3D6B" w:rsidRPr="006747FC">
          <w:rPr>
            <w:webHidden/>
            <w:szCs w:val="24"/>
          </w:rPr>
          <w:tab/>
        </w:r>
      </w:hyperlink>
      <w:r w:rsidR="00B966EE" w:rsidRPr="006747FC">
        <w:rPr>
          <w:szCs w:val="24"/>
        </w:rPr>
        <w:t>25</w:t>
      </w:r>
    </w:p>
    <w:p w14:paraId="12D61BBA" w14:textId="77777777" w:rsidR="004A4539" w:rsidRPr="006747FC" w:rsidRDefault="0093033A" w:rsidP="004A4539">
      <w:pPr>
        <w:pStyle w:val="afa"/>
        <w:rPr>
          <w:lang w:val="lt-LT"/>
        </w:rPr>
      </w:pPr>
      <w:r w:rsidRPr="006747FC">
        <w:rPr>
          <w:lang w:val="lt-LT"/>
        </w:rPr>
        <w:fldChar w:fldCharType="end"/>
      </w:r>
    </w:p>
    <w:p w14:paraId="3AF26664" w14:textId="77777777" w:rsidR="00407766" w:rsidRPr="00A43AE8" w:rsidRDefault="00407766" w:rsidP="00ED5860">
      <w:pPr>
        <w:pStyle w:val="1"/>
        <w:jc w:val="center"/>
        <w:rPr>
          <w:szCs w:val="24"/>
        </w:rPr>
      </w:pPr>
      <w:bookmarkStart w:id="0" w:name="_Toc10060847"/>
      <w:r w:rsidRPr="00A43AE8">
        <w:rPr>
          <w:szCs w:val="24"/>
          <w:lang w:val="lt-LT"/>
        </w:rPr>
        <w:t>I</w:t>
      </w:r>
      <w:r w:rsidRPr="00A43AE8">
        <w:rPr>
          <w:szCs w:val="24"/>
        </w:rPr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26"/>
        <w:gridCol w:w="3315"/>
        <w:gridCol w:w="1238"/>
        <w:gridCol w:w="2020"/>
        <w:gridCol w:w="610"/>
        <w:gridCol w:w="1385"/>
      </w:tblGrid>
      <w:tr w:rsidR="00AA0065" w:rsidRPr="006747FC" w14:paraId="2D9A0849" w14:textId="77777777" w:rsidTr="008C735E">
        <w:trPr>
          <w:trHeight w:val="437"/>
        </w:trPr>
        <w:tc>
          <w:tcPr>
            <w:tcW w:w="4022" w:type="pct"/>
            <w:gridSpan w:val="5"/>
            <w:tcBorders>
              <w:top w:val="nil"/>
              <w:left w:val="nil"/>
              <w:right w:val="nil"/>
            </w:tcBorders>
          </w:tcPr>
          <w:p w14:paraId="004EF089" w14:textId="77777777" w:rsidR="00407766" w:rsidRPr="006747FC" w:rsidRDefault="004B3BA3" w:rsidP="00BB7534">
            <w:pPr>
              <w:pStyle w:val="afa"/>
            </w:pPr>
            <w:r w:rsidRPr="006747FC">
              <w:t xml:space="preserve">Проектирование </w:t>
            </w:r>
            <w:r w:rsidR="00BB7534">
              <w:t>тепловых сетей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F6E61F4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0B198" w14:textId="77777777" w:rsidR="00407766" w:rsidRPr="006747FC" w:rsidRDefault="00407766" w:rsidP="00D41BFC">
            <w:pPr>
              <w:pStyle w:val="aff0"/>
            </w:pPr>
          </w:p>
        </w:tc>
      </w:tr>
      <w:tr w:rsidR="00AA0065" w:rsidRPr="006747FC" w14:paraId="5723AAC0" w14:textId="77777777" w:rsidTr="00D44662">
        <w:tc>
          <w:tcPr>
            <w:tcW w:w="43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C99F0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4EA2F40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Код</w:t>
            </w:r>
          </w:p>
        </w:tc>
      </w:tr>
      <w:tr w:rsidR="00AA0065" w:rsidRPr="006747FC" w14:paraId="3F558D63" w14:textId="77777777" w:rsidTr="00D44662">
        <w:trPr>
          <w:trHeight w:val="6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E5A7560" w14:textId="77777777" w:rsidR="00407766" w:rsidRPr="006747FC" w:rsidRDefault="00407766" w:rsidP="009E3E65">
            <w:pPr>
              <w:rPr>
                <w:bCs w:val="0"/>
              </w:rPr>
            </w:pPr>
            <w:r w:rsidRPr="006747FC">
              <w:t>Основная цель вида профессиональной деятельности:</w:t>
            </w:r>
          </w:p>
        </w:tc>
      </w:tr>
      <w:tr w:rsidR="00AA0065" w:rsidRPr="006747FC" w14:paraId="2456D115" w14:textId="77777777" w:rsidTr="009E2046">
        <w:trPr>
          <w:trHeight w:val="52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1DDA91" w14:textId="77777777" w:rsidR="00407766" w:rsidRPr="00FE72A6" w:rsidRDefault="00F050EC" w:rsidP="005D4DBD">
            <w:pPr>
              <w:pStyle w:val="afa"/>
              <w:jc w:val="both"/>
            </w:pPr>
            <w:r w:rsidRPr="00FE72A6">
              <w:t>Разработка проектной и рабочей документации</w:t>
            </w:r>
            <w:r w:rsidR="006F38E7">
              <w:t xml:space="preserve"> на</w:t>
            </w:r>
            <w:r w:rsidR="005D4DBD">
              <w:t xml:space="preserve"> строительство</w:t>
            </w:r>
            <w:r w:rsidR="005D4DBD" w:rsidRPr="005D4DBD">
              <w:t xml:space="preserve">, реконструкцию, модернизацию и </w:t>
            </w:r>
            <w:proofErr w:type="gramStart"/>
            <w:r w:rsidR="005D4DBD" w:rsidRPr="005D4DBD">
              <w:t>техническое перевооружение</w:t>
            </w:r>
            <w:proofErr w:type="gramEnd"/>
            <w:r w:rsidR="005D4DBD" w:rsidRPr="005D4DBD">
              <w:t xml:space="preserve"> и капитальный ремонт тепловых сетей</w:t>
            </w:r>
          </w:p>
        </w:tc>
      </w:tr>
      <w:tr w:rsidR="00AA0065" w:rsidRPr="006747FC" w14:paraId="5BCA3119" w14:textId="77777777" w:rsidTr="00D44662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19FD564" w14:textId="77777777" w:rsidR="00407766" w:rsidRPr="006747FC" w:rsidRDefault="00407766" w:rsidP="00D41BFC">
            <w:pPr>
              <w:pStyle w:val="afa"/>
            </w:pPr>
            <w:r w:rsidRPr="006747FC">
              <w:t>Группа занятий:</w:t>
            </w:r>
          </w:p>
        </w:tc>
      </w:tr>
      <w:tr w:rsidR="007732DB" w:rsidRPr="006747FC" w14:paraId="59F37064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CA68C4" w14:textId="77777777" w:rsidR="007732DB" w:rsidRPr="006747FC" w:rsidRDefault="00040427" w:rsidP="00F73C3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7732DB" w:rsidRPr="006747FC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221B7E" w14:textId="77777777" w:rsidR="007732DB" w:rsidRPr="006747FC" w:rsidRDefault="007732DB" w:rsidP="00F73C3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858705" w14:textId="77777777" w:rsidR="007732DB" w:rsidRPr="006747FC" w:rsidRDefault="007732DB" w:rsidP="00D41BFC">
            <w:pPr>
              <w:pStyle w:val="afa"/>
            </w:pPr>
            <w:r w:rsidRPr="006747FC">
              <w:t>-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9980EA" w14:textId="77777777" w:rsidR="007732DB" w:rsidRPr="006747FC" w:rsidRDefault="007732DB" w:rsidP="00D41BFC">
            <w:pPr>
              <w:pStyle w:val="afa"/>
            </w:pPr>
            <w:r w:rsidRPr="006747FC">
              <w:t>-</w:t>
            </w:r>
          </w:p>
        </w:tc>
      </w:tr>
      <w:tr w:rsidR="00AA0065" w:rsidRPr="006747FC" w14:paraId="7A810867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2B8EEE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(код ОКЗ</w:t>
            </w:r>
            <w:r w:rsidRPr="006747FC">
              <w:rPr>
                <w:sz w:val="24"/>
                <w:szCs w:val="24"/>
                <w:vertAlign w:val="superscript"/>
              </w:rPr>
              <w:endnoteReference w:id="1"/>
            </w:r>
            <w:r w:rsidRPr="006747FC">
              <w:rPr>
                <w:sz w:val="24"/>
                <w:szCs w:val="24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17422A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5208EA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2CFA0A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(наименование)</w:t>
            </w:r>
          </w:p>
        </w:tc>
      </w:tr>
      <w:tr w:rsidR="00AA0065" w:rsidRPr="006747FC" w14:paraId="15E56F33" w14:textId="77777777" w:rsidTr="00D44662">
        <w:trPr>
          <w:trHeight w:val="5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432C4F27" w14:textId="77777777" w:rsidR="00F9679A" w:rsidRPr="006747FC" w:rsidRDefault="00F9679A" w:rsidP="00D41BFC">
            <w:pPr>
              <w:pStyle w:val="afa"/>
            </w:pPr>
            <w:r w:rsidRPr="006747FC">
              <w:t>Отнесение к видам экономической деятельности:</w:t>
            </w:r>
          </w:p>
        </w:tc>
      </w:tr>
      <w:tr w:rsidR="00A43AE8" w:rsidRPr="006747FC" w14:paraId="13C26038" w14:textId="77777777" w:rsidTr="006F7683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E7BDD0" w14:textId="77777777" w:rsidR="00A43AE8" w:rsidRPr="00E17DD4" w:rsidRDefault="00040427" w:rsidP="00A43AE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hyperlink r:id="rId9" w:history="1">
              <w:r w:rsidR="00A43AE8" w:rsidRPr="00E17DD4">
                <w:rPr>
                  <w:rFonts w:eastAsia="SimSun"/>
                  <w:color w:val="000000" w:themeColor="text1"/>
                  <w:kern w:val="3"/>
                  <w:lang w:eastAsia="zh-CN" w:bidi="hi-IN"/>
                </w:rPr>
                <w:t>71.12.11</w:t>
              </w:r>
            </w:hyperlink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699693" w14:textId="77777777" w:rsidR="00A43AE8" w:rsidRPr="00E17DD4" w:rsidRDefault="00A43AE8" w:rsidP="00A43AE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E17DD4">
              <w:rPr>
                <w:rFonts w:eastAsia="SimSun"/>
                <w:color w:val="000000" w:themeColor="text1"/>
                <w:kern w:val="3"/>
                <w:lang w:eastAsia="zh-CN" w:bidi="hi-IN"/>
              </w:rPr>
              <w:t>Разработка проектов тепло-, водо-, газоснабжения</w:t>
            </w:r>
          </w:p>
        </w:tc>
      </w:tr>
      <w:tr w:rsidR="008973D2" w:rsidRPr="006747FC" w14:paraId="265B9A73" w14:textId="77777777" w:rsidTr="00D44662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F1FD84" w14:textId="77777777" w:rsidR="008973D2" w:rsidRPr="006747FC" w:rsidRDefault="008973D2" w:rsidP="008973D2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(код ОКВЭД</w:t>
            </w:r>
            <w:r w:rsidRPr="006747FC">
              <w:rPr>
                <w:sz w:val="24"/>
                <w:szCs w:val="24"/>
                <w:vertAlign w:val="superscript"/>
              </w:rPr>
              <w:endnoteReference w:id="2"/>
            </w:r>
            <w:r w:rsidRPr="006747FC">
              <w:rPr>
                <w:sz w:val="24"/>
                <w:szCs w:val="24"/>
              </w:rPr>
              <w:t>)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977B22" w14:textId="77777777" w:rsidR="008973D2" w:rsidRPr="006747FC" w:rsidRDefault="008973D2" w:rsidP="008973D2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2340F21D" w14:textId="77777777" w:rsidR="00407766" w:rsidRPr="006747FC" w:rsidRDefault="00407766" w:rsidP="004A4539">
      <w:pPr>
        <w:pStyle w:val="afa"/>
        <w:rPr>
          <w:lang w:val="en-US"/>
        </w:rPr>
      </w:pPr>
    </w:p>
    <w:p w14:paraId="0D950F31" w14:textId="77777777" w:rsidR="00407766" w:rsidRPr="006747FC" w:rsidRDefault="00407766" w:rsidP="004A4539">
      <w:pPr>
        <w:pStyle w:val="afa"/>
        <w:sectPr w:rsidR="00407766" w:rsidRPr="006747FC" w:rsidSect="009E2046">
          <w:headerReference w:type="even" r:id="rId10"/>
          <w:headerReference w:type="default" r:id="rId11"/>
          <w:footerReference w:type="even" r:id="rId12"/>
          <w:footerReference w:type="first" r:id="rId13"/>
          <w:endnotePr>
            <w:numFmt w:val="decimal"/>
          </w:endnotePr>
          <w:pgSz w:w="11906" w:h="16838"/>
          <w:pgMar w:top="993" w:right="567" w:bottom="1134" w:left="1134" w:header="709" w:footer="709" w:gutter="0"/>
          <w:cols w:space="708"/>
          <w:titlePg/>
          <w:docGrid w:linePitch="360"/>
        </w:sectPr>
      </w:pPr>
    </w:p>
    <w:p w14:paraId="2A74774F" w14:textId="77777777" w:rsidR="00407766" w:rsidRPr="006747FC" w:rsidRDefault="00407766" w:rsidP="00ED5860">
      <w:pPr>
        <w:pStyle w:val="1"/>
        <w:jc w:val="center"/>
        <w:rPr>
          <w:sz w:val="24"/>
          <w:szCs w:val="24"/>
        </w:rPr>
      </w:pPr>
      <w:bookmarkStart w:id="1" w:name="_Toc10060848"/>
      <w:r w:rsidRPr="006747FC">
        <w:rPr>
          <w:sz w:val="24"/>
          <w:szCs w:val="24"/>
        </w:rPr>
        <w:lastRenderedPageBreak/>
        <w:t xml:space="preserve">II. </w:t>
      </w:r>
      <w:r w:rsidRPr="00A43AE8">
        <w:rPr>
          <w:szCs w:val="24"/>
        </w:rPr>
        <w:t xml:space="preserve">Описание трудовых функций, </w:t>
      </w:r>
      <w:r w:rsidR="00D44662" w:rsidRPr="00A43AE8">
        <w:rPr>
          <w:szCs w:val="24"/>
        </w:rPr>
        <w:t>входящих в</w:t>
      </w:r>
      <w:r w:rsidRPr="00A43AE8">
        <w:rPr>
          <w:szCs w:val="24"/>
        </w:rPr>
        <w:t xml:space="preserve"> профессиональный стандарт </w:t>
      </w:r>
      <w:r w:rsidRPr="00A43AE8">
        <w:rPr>
          <w:szCs w:val="24"/>
        </w:rPr>
        <w:br/>
        <w:t>(функциональная карта вида трудовой деятельности)</w:t>
      </w:r>
      <w:bookmarkEnd w:id="1"/>
    </w:p>
    <w:p w14:paraId="5111E77E" w14:textId="77777777" w:rsidR="009153FB" w:rsidRPr="006747FC" w:rsidRDefault="009153FB" w:rsidP="009153F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92"/>
        <w:gridCol w:w="3336"/>
        <w:gridCol w:w="1694"/>
        <w:gridCol w:w="5387"/>
        <w:gridCol w:w="876"/>
        <w:gridCol w:w="3042"/>
      </w:tblGrid>
      <w:tr w:rsidR="00AA0065" w:rsidRPr="006747FC" w14:paraId="542FBA58" w14:textId="77777777" w:rsidTr="00813EEA">
        <w:trPr>
          <w:trHeight w:val="20"/>
        </w:trPr>
        <w:tc>
          <w:tcPr>
            <w:tcW w:w="1934" w:type="pct"/>
            <w:gridSpan w:val="3"/>
            <w:vAlign w:val="center"/>
          </w:tcPr>
          <w:p w14:paraId="36EAA5CA" w14:textId="77777777" w:rsidR="00407766" w:rsidRPr="006747FC" w:rsidRDefault="00407766" w:rsidP="00AA0065">
            <w:pPr>
              <w:pStyle w:val="aff0"/>
            </w:pPr>
            <w:r w:rsidRPr="006747FC">
              <w:t>Обобщенные трудовые функции</w:t>
            </w:r>
          </w:p>
        </w:tc>
        <w:tc>
          <w:tcPr>
            <w:tcW w:w="3066" w:type="pct"/>
            <w:gridSpan w:val="3"/>
            <w:vAlign w:val="center"/>
          </w:tcPr>
          <w:p w14:paraId="62E70821" w14:textId="77777777" w:rsidR="00407766" w:rsidRPr="006747FC" w:rsidRDefault="00407766" w:rsidP="00AA0065">
            <w:pPr>
              <w:pStyle w:val="aff0"/>
            </w:pPr>
            <w:r w:rsidRPr="006747FC">
              <w:t>Трудовые функции</w:t>
            </w:r>
          </w:p>
        </w:tc>
      </w:tr>
      <w:tr w:rsidR="00AA0065" w:rsidRPr="006747FC" w14:paraId="5DF86E62" w14:textId="77777777" w:rsidTr="00813EEA">
        <w:trPr>
          <w:trHeight w:val="20"/>
        </w:trPr>
        <w:tc>
          <w:tcPr>
            <w:tcW w:w="271" w:type="pct"/>
            <w:vAlign w:val="center"/>
          </w:tcPr>
          <w:p w14:paraId="460CB270" w14:textId="77777777" w:rsidR="00407766" w:rsidRPr="006747FC" w:rsidRDefault="00407766" w:rsidP="00AA0065">
            <w:pPr>
              <w:pStyle w:val="aff0"/>
            </w:pPr>
            <w:r w:rsidRPr="006747FC">
              <w:t>Код</w:t>
            </w:r>
          </w:p>
        </w:tc>
        <w:tc>
          <w:tcPr>
            <w:tcW w:w="1112" w:type="pct"/>
            <w:vAlign w:val="center"/>
          </w:tcPr>
          <w:p w14:paraId="70263ED0" w14:textId="77777777" w:rsidR="00407766" w:rsidRPr="006747FC" w:rsidRDefault="00407766" w:rsidP="00AA0065">
            <w:pPr>
              <w:pStyle w:val="aff0"/>
            </w:pPr>
            <w:r w:rsidRPr="006747FC">
              <w:t>Наименование</w:t>
            </w:r>
          </w:p>
        </w:tc>
        <w:tc>
          <w:tcPr>
            <w:tcW w:w="552" w:type="pct"/>
            <w:vAlign w:val="center"/>
          </w:tcPr>
          <w:p w14:paraId="0644A063" w14:textId="77777777" w:rsidR="00407766" w:rsidRPr="006747FC" w:rsidRDefault="00407766" w:rsidP="00AA0065">
            <w:pPr>
              <w:pStyle w:val="aff0"/>
            </w:pPr>
            <w:r w:rsidRPr="006747FC">
              <w:t>Уровень квалификации</w:t>
            </w:r>
          </w:p>
        </w:tc>
        <w:tc>
          <w:tcPr>
            <w:tcW w:w="1790" w:type="pct"/>
            <w:vAlign w:val="center"/>
          </w:tcPr>
          <w:p w14:paraId="11C99BF5" w14:textId="77777777" w:rsidR="00407766" w:rsidRPr="006747FC" w:rsidRDefault="00407766" w:rsidP="00AA0065">
            <w:pPr>
              <w:pStyle w:val="aff0"/>
            </w:pPr>
            <w:r w:rsidRPr="006747FC">
              <w:t>Наименование</w:t>
            </w:r>
          </w:p>
        </w:tc>
        <w:tc>
          <w:tcPr>
            <w:tcW w:w="285" w:type="pct"/>
            <w:vAlign w:val="center"/>
          </w:tcPr>
          <w:p w14:paraId="7E70BCFF" w14:textId="77777777" w:rsidR="00407766" w:rsidRPr="006747FC" w:rsidRDefault="00407766" w:rsidP="00AA0065">
            <w:pPr>
              <w:pStyle w:val="aff0"/>
            </w:pPr>
            <w:r w:rsidRPr="006747FC">
              <w:t>Код</w:t>
            </w:r>
          </w:p>
        </w:tc>
        <w:tc>
          <w:tcPr>
            <w:tcW w:w="991" w:type="pct"/>
            <w:vAlign w:val="center"/>
          </w:tcPr>
          <w:p w14:paraId="460F8F47" w14:textId="77777777" w:rsidR="00407766" w:rsidRPr="006747FC" w:rsidRDefault="00407766" w:rsidP="00AA0065">
            <w:pPr>
              <w:pStyle w:val="aff0"/>
            </w:pPr>
            <w:r w:rsidRPr="006747FC">
              <w:t xml:space="preserve">Уровень </w:t>
            </w:r>
            <w:r w:rsidRPr="00F050EC">
              <w:rPr>
                <w:color w:val="000000" w:themeColor="text1"/>
              </w:rPr>
              <w:t>(подуровень)</w:t>
            </w:r>
            <w:r w:rsidRPr="006747FC">
              <w:t>квалификации</w:t>
            </w:r>
          </w:p>
        </w:tc>
      </w:tr>
      <w:tr w:rsidR="007732DB" w:rsidRPr="006747FC" w14:paraId="313D2501" w14:textId="77777777" w:rsidTr="00813EEA">
        <w:trPr>
          <w:trHeight w:val="20"/>
        </w:trPr>
        <w:tc>
          <w:tcPr>
            <w:tcW w:w="271" w:type="pct"/>
            <w:vMerge w:val="restart"/>
          </w:tcPr>
          <w:p w14:paraId="1EAF8C68" w14:textId="77777777" w:rsidR="007732DB" w:rsidRPr="006747FC" w:rsidRDefault="007732DB" w:rsidP="00AA0065">
            <w:pPr>
              <w:pStyle w:val="aff0"/>
            </w:pPr>
            <w:r w:rsidRPr="006747FC">
              <w:t>А</w:t>
            </w:r>
          </w:p>
        </w:tc>
        <w:tc>
          <w:tcPr>
            <w:tcW w:w="1112" w:type="pct"/>
            <w:vMerge w:val="restart"/>
          </w:tcPr>
          <w:p w14:paraId="4FAA2D59" w14:textId="77777777" w:rsidR="007732DB" w:rsidRPr="006747FC" w:rsidRDefault="008812E0" w:rsidP="004B395E">
            <w:pPr>
              <w:pStyle w:val="Default"/>
              <w:jc w:val="both"/>
            </w:pPr>
            <w:r w:rsidRPr="006747FC">
              <w:rPr>
                <w:color w:val="auto"/>
              </w:rPr>
              <w:t xml:space="preserve">Разработка и </w:t>
            </w:r>
            <w:r w:rsidR="004B395E">
              <w:rPr>
                <w:color w:val="auto"/>
              </w:rPr>
              <w:t>подготовка к выпуску</w:t>
            </w:r>
            <w:r w:rsidRPr="006747FC">
              <w:rPr>
                <w:color w:val="auto"/>
              </w:rPr>
              <w:t xml:space="preserve"> рабочей документации </w:t>
            </w:r>
            <w:r w:rsidR="00806E5B">
              <w:rPr>
                <w:color w:val="auto"/>
              </w:rPr>
              <w:t>тепловых сетей</w:t>
            </w:r>
          </w:p>
        </w:tc>
        <w:tc>
          <w:tcPr>
            <w:tcW w:w="552" w:type="pct"/>
            <w:vMerge w:val="restart"/>
          </w:tcPr>
          <w:p w14:paraId="4E9A98AE" w14:textId="77777777" w:rsidR="007732DB" w:rsidRPr="006747FC" w:rsidRDefault="007732DB" w:rsidP="00AA0065">
            <w:pPr>
              <w:pStyle w:val="aff0"/>
            </w:pPr>
            <w:r w:rsidRPr="006747FC">
              <w:t>6</w:t>
            </w:r>
          </w:p>
        </w:tc>
        <w:tc>
          <w:tcPr>
            <w:tcW w:w="1790" w:type="pct"/>
          </w:tcPr>
          <w:p w14:paraId="1BE033E3" w14:textId="77777777" w:rsidR="007732DB" w:rsidRPr="0098071C" w:rsidRDefault="0098071C" w:rsidP="00090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071C">
              <w:rPr>
                <w:rFonts w:ascii="Times New Roman" w:hAnsi="Times New Roman" w:cs="Times New Roman"/>
                <w:sz w:val="24"/>
              </w:rPr>
              <w:t xml:space="preserve">Разработка текстовой и графической частей рабочей </w:t>
            </w:r>
            <w:r w:rsidR="00855B25" w:rsidRPr="0098071C">
              <w:rPr>
                <w:rFonts w:ascii="Times New Roman" w:hAnsi="Times New Roman" w:cs="Times New Roman"/>
                <w:sz w:val="24"/>
              </w:rPr>
              <w:t>документации тепловых</w:t>
            </w:r>
            <w:r w:rsidR="00806E5B">
              <w:rPr>
                <w:rFonts w:ascii="Times New Roman" w:hAnsi="Times New Roman" w:cs="Times New Roman"/>
                <w:sz w:val="24"/>
              </w:rPr>
              <w:t xml:space="preserve"> сетей</w:t>
            </w:r>
          </w:p>
        </w:tc>
        <w:tc>
          <w:tcPr>
            <w:tcW w:w="285" w:type="pct"/>
          </w:tcPr>
          <w:p w14:paraId="03335BCB" w14:textId="77777777" w:rsidR="007732DB" w:rsidRPr="006747FC" w:rsidRDefault="007732DB" w:rsidP="00AA0065">
            <w:pPr>
              <w:pStyle w:val="aff0"/>
            </w:pPr>
            <w:r w:rsidRPr="006747FC">
              <w:t>А/01.6</w:t>
            </w:r>
          </w:p>
        </w:tc>
        <w:tc>
          <w:tcPr>
            <w:tcW w:w="991" w:type="pct"/>
          </w:tcPr>
          <w:p w14:paraId="6455236E" w14:textId="77777777" w:rsidR="007732DB" w:rsidRPr="006747FC" w:rsidRDefault="007732DB" w:rsidP="00AA0065">
            <w:pPr>
              <w:pStyle w:val="aff0"/>
            </w:pPr>
            <w:r w:rsidRPr="006747FC">
              <w:t>6</w:t>
            </w:r>
          </w:p>
        </w:tc>
      </w:tr>
      <w:tr w:rsidR="007732DB" w:rsidRPr="006747FC" w14:paraId="450F1ACE" w14:textId="77777777" w:rsidTr="00813EEA">
        <w:trPr>
          <w:trHeight w:val="20"/>
        </w:trPr>
        <w:tc>
          <w:tcPr>
            <w:tcW w:w="271" w:type="pct"/>
            <w:vMerge/>
          </w:tcPr>
          <w:p w14:paraId="11C17361" w14:textId="77777777" w:rsidR="007732DB" w:rsidRPr="006747FC" w:rsidRDefault="007732DB" w:rsidP="00AA0065">
            <w:pPr>
              <w:pStyle w:val="aff0"/>
            </w:pPr>
          </w:p>
        </w:tc>
        <w:tc>
          <w:tcPr>
            <w:tcW w:w="1112" w:type="pct"/>
            <w:vMerge/>
          </w:tcPr>
          <w:p w14:paraId="457405D0" w14:textId="77777777" w:rsidR="007732DB" w:rsidRPr="006747FC" w:rsidRDefault="007732DB" w:rsidP="00B9242D">
            <w:pPr>
              <w:pStyle w:val="afa"/>
              <w:jc w:val="both"/>
            </w:pPr>
          </w:p>
        </w:tc>
        <w:tc>
          <w:tcPr>
            <w:tcW w:w="552" w:type="pct"/>
            <w:vMerge/>
          </w:tcPr>
          <w:p w14:paraId="0F0FD189" w14:textId="77777777" w:rsidR="007732DB" w:rsidRPr="006747FC" w:rsidRDefault="007732DB" w:rsidP="00AA0065">
            <w:pPr>
              <w:pStyle w:val="aff0"/>
            </w:pPr>
          </w:p>
        </w:tc>
        <w:tc>
          <w:tcPr>
            <w:tcW w:w="1790" w:type="pct"/>
          </w:tcPr>
          <w:p w14:paraId="6CE6277E" w14:textId="77777777" w:rsidR="007732DB" w:rsidRPr="0098071C" w:rsidRDefault="0028361B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8361B">
              <w:rPr>
                <w:rFonts w:ascii="Times New Roman" w:hAnsi="Times New Roman" w:cs="Times New Roman"/>
                <w:sz w:val="24"/>
              </w:rPr>
              <w:t xml:space="preserve">Подготовка к выпуску рабочей документации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  <w:tc>
          <w:tcPr>
            <w:tcW w:w="285" w:type="pct"/>
          </w:tcPr>
          <w:p w14:paraId="54860BDA" w14:textId="77777777" w:rsidR="007732DB" w:rsidRPr="006747FC" w:rsidRDefault="007732DB" w:rsidP="00AA0065">
            <w:pPr>
              <w:pStyle w:val="aff0"/>
            </w:pPr>
            <w:r w:rsidRPr="006747FC">
              <w:t>А/02.6</w:t>
            </w:r>
          </w:p>
        </w:tc>
        <w:tc>
          <w:tcPr>
            <w:tcW w:w="991" w:type="pct"/>
          </w:tcPr>
          <w:p w14:paraId="3581866F" w14:textId="77777777" w:rsidR="007732DB" w:rsidRPr="006747FC" w:rsidRDefault="007732DB" w:rsidP="00AA0065">
            <w:pPr>
              <w:pStyle w:val="aff0"/>
            </w:pPr>
            <w:r w:rsidRPr="006747FC">
              <w:t>6</w:t>
            </w:r>
          </w:p>
        </w:tc>
      </w:tr>
      <w:tr w:rsidR="007732DB" w:rsidRPr="006747FC" w14:paraId="65A41F9D" w14:textId="77777777" w:rsidTr="00813EEA">
        <w:trPr>
          <w:trHeight w:val="20"/>
        </w:trPr>
        <w:tc>
          <w:tcPr>
            <w:tcW w:w="271" w:type="pct"/>
            <w:vMerge/>
          </w:tcPr>
          <w:p w14:paraId="6F841970" w14:textId="77777777" w:rsidR="007732DB" w:rsidRPr="006747FC" w:rsidRDefault="007732DB" w:rsidP="00AA0065">
            <w:pPr>
              <w:pStyle w:val="aff0"/>
              <w:rPr>
                <w:lang w:val="en-US"/>
              </w:rPr>
            </w:pPr>
          </w:p>
        </w:tc>
        <w:tc>
          <w:tcPr>
            <w:tcW w:w="1112" w:type="pct"/>
            <w:vMerge/>
          </w:tcPr>
          <w:p w14:paraId="39D0DE44" w14:textId="77777777" w:rsidR="007732DB" w:rsidRPr="006747FC" w:rsidRDefault="007732DB" w:rsidP="00B9242D">
            <w:pPr>
              <w:pStyle w:val="afa"/>
              <w:jc w:val="both"/>
            </w:pPr>
          </w:p>
        </w:tc>
        <w:tc>
          <w:tcPr>
            <w:tcW w:w="552" w:type="pct"/>
            <w:vMerge/>
          </w:tcPr>
          <w:p w14:paraId="1CEBA4DB" w14:textId="77777777" w:rsidR="007732DB" w:rsidRPr="006747FC" w:rsidRDefault="007732DB" w:rsidP="00AA0065">
            <w:pPr>
              <w:pStyle w:val="aff0"/>
              <w:rPr>
                <w:lang w:val="en-US"/>
              </w:rPr>
            </w:pPr>
          </w:p>
        </w:tc>
        <w:tc>
          <w:tcPr>
            <w:tcW w:w="1790" w:type="pct"/>
          </w:tcPr>
          <w:p w14:paraId="17202A58" w14:textId="77777777" w:rsidR="007732DB" w:rsidRPr="0028361B" w:rsidRDefault="00B758D3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75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 элементов </w:t>
            </w:r>
            <w:r w:rsidR="00806E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тепловых сетей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качестве компонентов</w:t>
            </w:r>
            <w:r w:rsidRPr="008775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информационной модели</w:t>
            </w:r>
            <w:r w:rsidR="009974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объекта капитального строительства</w:t>
            </w:r>
          </w:p>
        </w:tc>
        <w:tc>
          <w:tcPr>
            <w:tcW w:w="285" w:type="pct"/>
          </w:tcPr>
          <w:p w14:paraId="48054211" w14:textId="77777777" w:rsidR="007732DB" w:rsidRPr="006747FC" w:rsidRDefault="007732DB" w:rsidP="00AA0065">
            <w:pPr>
              <w:pStyle w:val="aff0"/>
            </w:pPr>
            <w:r w:rsidRPr="006747FC">
              <w:t>А/03.6</w:t>
            </w:r>
          </w:p>
        </w:tc>
        <w:tc>
          <w:tcPr>
            <w:tcW w:w="991" w:type="pct"/>
          </w:tcPr>
          <w:p w14:paraId="0CC466B0" w14:textId="77777777" w:rsidR="007732DB" w:rsidRPr="006747FC" w:rsidRDefault="007732DB" w:rsidP="00AA0065">
            <w:pPr>
              <w:pStyle w:val="aff0"/>
            </w:pPr>
            <w:r w:rsidRPr="006747FC">
              <w:t>6</w:t>
            </w:r>
          </w:p>
        </w:tc>
      </w:tr>
      <w:tr w:rsidR="008812E0" w:rsidRPr="006747FC" w14:paraId="7C3E6AF1" w14:textId="77777777" w:rsidTr="00813EEA">
        <w:trPr>
          <w:trHeight w:val="20"/>
        </w:trPr>
        <w:tc>
          <w:tcPr>
            <w:tcW w:w="271" w:type="pct"/>
            <w:vMerge w:val="restart"/>
          </w:tcPr>
          <w:p w14:paraId="645DB448" w14:textId="77777777" w:rsidR="008812E0" w:rsidRPr="006747FC" w:rsidRDefault="008812E0" w:rsidP="008812E0">
            <w:pPr>
              <w:pStyle w:val="aff0"/>
              <w:rPr>
                <w:lang w:val="en-US"/>
              </w:rPr>
            </w:pPr>
            <w:r w:rsidRPr="006747FC">
              <w:t>В</w:t>
            </w:r>
          </w:p>
        </w:tc>
        <w:tc>
          <w:tcPr>
            <w:tcW w:w="1112" w:type="pct"/>
            <w:vMerge w:val="restart"/>
          </w:tcPr>
          <w:p w14:paraId="79DA1DB9" w14:textId="77777777" w:rsidR="008812E0" w:rsidRPr="006747FC" w:rsidRDefault="0098071C" w:rsidP="00980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287410" w:rsidRPr="00C560F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A43AE8" w:rsidRPr="00A4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  <w:tc>
          <w:tcPr>
            <w:tcW w:w="552" w:type="pct"/>
            <w:vMerge w:val="restart"/>
          </w:tcPr>
          <w:p w14:paraId="3FB32DCE" w14:textId="77777777" w:rsidR="008812E0" w:rsidRPr="006747FC" w:rsidRDefault="008812E0" w:rsidP="008812E0">
            <w:pPr>
              <w:pStyle w:val="aff0"/>
            </w:pPr>
            <w:r w:rsidRPr="006747FC">
              <w:t>6</w:t>
            </w:r>
          </w:p>
        </w:tc>
        <w:tc>
          <w:tcPr>
            <w:tcW w:w="1790" w:type="pct"/>
          </w:tcPr>
          <w:p w14:paraId="57F10B61" w14:textId="77777777" w:rsidR="008812E0" w:rsidRPr="001B5BD5" w:rsidRDefault="00806E5B" w:rsidP="003E0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06E5B">
              <w:rPr>
                <w:rFonts w:ascii="Times New Roman" w:hAnsi="Times New Roman" w:cs="Times New Roman"/>
                <w:sz w:val="24"/>
              </w:rPr>
              <w:t>Подготовка и оформление специальных расчетов по тепловым сетям</w:t>
            </w:r>
          </w:p>
        </w:tc>
        <w:tc>
          <w:tcPr>
            <w:tcW w:w="285" w:type="pct"/>
          </w:tcPr>
          <w:p w14:paraId="554E7662" w14:textId="77777777" w:rsidR="008812E0" w:rsidRPr="006747FC" w:rsidRDefault="008812E0" w:rsidP="008812E0">
            <w:pPr>
              <w:pStyle w:val="aff0"/>
            </w:pPr>
            <w:r w:rsidRPr="006747FC">
              <w:t>В</w:t>
            </w:r>
            <w:r w:rsidRPr="006747FC">
              <w:rPr>
                <w:lang w:val="en-US"/>
              </w:rPr>
              <w:t>/01.6</w:t>
            </w:r>
          </w:p>
        </w:tc>
        <w:tc>
          <w:tcPr>
            <w:tcW w:w="991" w:type="pct"/>
          </w:tcPr>
          <w:p w14:paraId="3E2067E4" w14:textId="77777777" w:rsidR="008812E0" w:rsidRPr="006747FC" w:rsidRDefault="008812E0" w:rsidP="008812E0">
            <w:pPr>
              <w:pStyle w:val="aff0"/>
            </w:pPr>
            <w:r w:rsidRPr="006747FC">
              <w:t>6</w:t>
            </w:r>
          </w:p>
        </w:tc>
      </w:tr>
      <w:tr w:rsidR="008812E0" w:rsidRPr="006747FC" w14:paraId="53780F69" w14:textId="77777777" w:rsidTr="00813EEA">
        <w:trPr>
          <w:trHeight w:val="20"/>
        </w:trPr>
        <w:tc>
          <w:tcPr>
            <w:tcW w:w="271" w:type="pct"/>
            <w:vMerge/>
          </w:tcPr>
          <w:p w14:paraId="0199ACF2" w14:textId="77777777" w:rsidR="008812E0" w:rsidRPr="006747FC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1112" w:type="pct"/>
            <w:vMerge/>
          </w:tcPr>
          <w:p w14:paraId="7F8C6A18" w14:textId="77777777" w:rsidR="008812E0" w:rsidRPr="006747FC" w:rsidRDefault="008812E0" w:rsidP="00B9242D">
            <w:pPr>
              <w:pStyle w:val="afa"/>
              <w:jc w:val="both"/>
            </w:pPr>
          </w:p>
        </w:tc>
        <w:tc>
          <w:tcPr>
            <w:tcW w:w="552" w:type="pct"/>
            <w:vMerge/>
            <w:vAlign w:val="center"/>
          </w:tcPr>
          <w:p w14:paraId="48CF250A" w14:textId="77777777" w:rsidR="008812E0" w:rsidRPr="006747FC" w:rsidRDefault="008812E0" w:rsidP="008812E0">
            <w:pPr>
              <w:pStyle w:val="aff0"/>
            </w:pPr>
          </w:p>
        </w:tc>
        <w:tc>
          <w:tcPr>
            <w:tcW w:w="1790" w:type="pct"/>
          </w:tcPr>
          <w:p w14:paraId="4DCCBB7C" w14:textId="77777777" w:rsidR="008812E0" w:rsidRPr="001B5BD5" w:rsidRDefault="00A50920" w:rsidP="00090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 xml:space="preserve">Разработка текстовой и графической частей проектной документации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  <w:tc>
          <w:tcPr>
            <w:tcW w:w="285" w:type="pct"/>
          </w:tcPr>
          <w:p w14:paraId="42416F7F" w14:textId="77777777" w:rsidR="008812E0" w:rsidRPr="006747FC" w:rsidRDefault="008812E0" w:rsidP="008812E0">
            <w:pPr>
              <w:pStyle w:val="aff0"/>
            </w:pPr>
            <w:r w:rsidRPr="006747FC">
              <w:t>В</w:t>
            </w:r>
            <w:r w:rsidRPr="006747FC">
              <w:rPr>
                <w:lang w:val="en-US"/>
              </w:rPr>
              <w:t>/02.6</w:t>
            </w:r>
          </w:p>
        </w:tc>
        <w:tc>
          <w:tcPr>
            <w:tcW w:w="991" w:type="pct"/>
          </w:tcPr>
          <w:p w14:paraId="635F20BE" w14:textId="77777777" w:rsidR="008812E0" w:rsidRPr="006747FC" w:rsidRDefault="008812E0" w:rsidP="008812E0">
            <w:pPr>
              <w:pStyle w:val="aff0"/>
            </w:pPr>
            <w:r w:rsidRPr="006747FC">
              <w:t>6</w:t>
            </w:r>
          </w:p>
        </w:tc>
      </w:tr>
      <w:tr w:rsidR="008812E0" w:rsidRPr="006747FC" w14:paraId="408DA83D" w14:textId="77777777" w:rsidTr="00813EEA">
        <w:trPr>
          <w:trHeight w:val="20"/>
        </w:trPr>
        <w:tc>
          <w:tcPr>
            <w:tcW w:w="271" w:type="pct"/>
            <w:vMerge/>
            <w:vAlign w:val="center"/>
          </w:tcPr>
          <w:p w14:paraId="3FF408AF" w14:textId="77777777" w:rsidR="008812E0" w:rsidRPr="006747FC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1112" w:type="pct"/>
            <w:vMerge/>
          </w:tcPr>
          <w:p w14:paraId="0FFDFDBD" w14:textId="77777777" w:rsidR="008812E0" w:rsidRPr="006747FC" w:rsidRDefault="008812E0" w:rsidP="00B9242D">
            <w:pPr>
              <w:pStyle w:val="afa"/>
              <w:jc w:val="both"/>
            </w:pPr>
          </w:p>
        </w:tc>
        <w:tc>
          <w:tcPr>
            <w:tcW w:w="552" w:type="pct"/>
            <w:vMerge/>
            <w:vAlign w:val="center"/>
          </w:tcPr>
          <w:p w14:paraId="1DFBFF2C" w14:textId="77777777" w:rsidR="008812E0" w:rsidRPr="006747FC" w:rsidRDefault="008812E0" w:rsidP="008812E0">
            <w:pPr>
              <w:pStyle w:val="aff0"/>
            </w:pPr>
          </w:p>
        </w:tc>
        <w:tc>
          <w:tcPr>
            <w:tcW w:w="1790" w:type="pct"/>
          </w:tcPr>
          <w:p w14:paraId="677907B5" w14:textId="77777777" w:rsidR="008812E0" w:rsidRPr="001B5BD5" w:rsidRDefault="002A07FA" w:rsidP="002B0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П</w:t>
            </w:r>
            <w:r w:rsidR="008812E0" w:rsidRPr="001B5BD5">
              <w:rPr>
                <w:rFonts w:ascii="Times New Roman" w:hAnsi="Times New Roman" w:cs="Times New Roman"/>
                <w:sz w:val="24"/>
              </w:rPr>
              <w:t xml:space="preserve">одготовка к выпуску </w:t>
            </w:r>
            <w:r w:rsidR="00E30A1C" w:rsidRPr="001B5BD5">
              <w:rPr>
                <w:rFonts w:ascii="Times New Roman" w:hAnsi="Times New Roman" w:cs="Times New Roman"/>
                <w:sz w:val="24"/>
              </w:rPr>
              <w:t xml:space="preserve">проекта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  <w:tc>
          <w:tcPr>
            <w:tcW w:w="285" w:type="pct"/>
          </w:tcPr>
          <w:p w14:paraId="2929AAF5" w14:textId="77777777" w:rsidR="008812E0" w:rsidRPr="006747FC" w:rsidRDefault="008812E0" w:rsidP="008812E0">
            <w:pPr>
              <w:pStyle w:val="aff0"/>
            </w:pPr>
            <w:r w:rsidRPr="006747FC">
              <w:t>В/03.6</w:t>
            </w:r>
          </w:p>
        </w:tc>
        <w:tc>
          <w:tcPr>
            <w:tcW w:w="991" w:type="pct"/>
          </w:tcPr>
          <w:p w14:paraId="3E904AAD" w14:textId="77777777" w:rsidR="008812E0" w:rsidRPr="006747FC" w:rsidRDefault="008812E0" w:rsidP="008812E0">
            <w:pPr>
              <w:pStyle w:val="aff0"/>
            </w:pPr>
            <w:r w:rsidRPr="006747FC">
              <w:t>6</w:t>
            </w:r>
          </w:p>
        </w:tc>
      </w:tr>
      <w:tr w:rsidR="008812E0" w:rsidRPr="006747FC" w14:paraId="1085B033" w14:textId="77777777" w:rsidTr="00813EEA">
        <w:trPr>
          <w:trHeight w:val="20"/>
        </w:trPr>
        <w:tc>
          <w:tcPr>
            <w:tcW w:w="271" w:type="pct"/>
            <w:vMerge/>
            <w:vAlign w:val="center"/>
          </w:tcPr>
          <w:p w14:paraId="157BFA63" w14:textId="77777777" w:rsidR="008812E0" w:rsidRPr="006747FC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1112" w:type="pct"/>
            <w:vMerge/>
          </w:tcPr>
          <w:p w14:paraId="504173B7" w14:textId="77777777" w:rsidR="008812E0" w:rsidRPr="006747FC" w:rsidRDefault="008812E0" w:rsidP="00B9242D">
            <w:pPr>
              <w:pStyle w:val="afa"/>
              <w:jc w:val="both"/>
            </w:pPr>
          </w:p>
        </w:tc>
        <w:tc>
          <w:tcPr>
            <w:tcW w:w="552" w:type="pct"/>
            <w:vMerge/>
            <w:vAlign w:val="center"/>
          </w:tcPr>
          <w:p w14:paraId="7A0125D1" w14:textId="77777777" w:rsidR="008812E0" w:rsidRPr="006747FC" w:rsidRDefault="008812E0" w:rsidP="008812E0">
            <w:pPr>
              <w:pStyle w:val="aff0"/>
            </w:pPr>
          </w:p>
        </w:tc>
        <w:tc>
          <w:tcPr>
            <w:tcW w:w="1790" w:type="pct"/>
          </w:tcPr>
          <w:p w14:paraId="1914CA2D" w14:textId="77777777" w:rsidR="008812E0" w:rsidRPr="00F96F6C" w:rsidRDefault="00F96F6C" w:rsidP="002B0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96F6C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Pr="00610AED">
              <w:rPr>
                <w:rFonts w:ascii="Times New Roman" w:hAnsi="Times New Roman" w:cs="Times New Roman"/>
                <w:sz w:val="24"/>
              </w:rPr>
              <w:t xml:space="preserve">информационной модели </w:t>
            </w:r>
            <w:r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  <w:tc>
          <w:tcPr>
            <w:tcW w:w="285" w:type="pct"/>
          </w:tcPr>
          <w:p w14:paraId="4D9CCE94" w14:textId="77777777" w:rsidR="008812E0" w:rsidRPr="006747FC" w:rsidRDefault="008812E0" w:rsidP="008812E0">
            <w:pPr>
              <w:pStyle w:val="aff0"/>
            </w:pPr>
            <w:r w:rsidRPr="006747FC">
              <w:t>В/04.6</w:t>
            </w:r>
          </w:p>
        </w:tc>
        <w:tc>
          <w:tcPr>
            <w:tcW w:w="991" w:type="pct"/>
          </w:tcPr>
          <w:p w14:paraId="13ADE061" w14:textId="77777777" w:rsidR="008812E0" w:rsidRPr="006747FC" w:rsidRDefault="008812E0" w:rsidP="008812E0">
            <w:pPr>
              <w:pStyle w:val="aff0"/>
            </w:pPr>
            <w:r w:rsidRPr="006747FC">
              <w:t>6</w:t>
            </w:r>
          </w:p>
        </w:tc>
      </w:tr>
      <w:tr w:rsidR="00813EEA" w:rsidRPr="006747FC" w14:paraId="473C30B3" w14:textId="77777777" w:rsidTr="00813EEA">
        <w:trPr>
          <w:trHeight w:val="20"/>
        </w:trPr>
        <w:tc>
          <w:tcPr>
            <w:tcW w:w="271" w:type="pct"/>
            <w:vMerge w:val="restart"/>
          </w:tcPr>
          <w:p w14:paraId="73C54886" w14:textId="77777777" w:rsidR="00813EEA" w:rsidRPr="006747FC" w:rsidRDefault="00813EEA" w:rsidP="00EF1365">
            <w:pPr>
              <w:pStyle w:val="aff0"/>
              <w:rPr>
                <w:lang w:val="en-US"/>
              </w:rPr>
            </w:pPr>
            <w:r w:rsidRPr="006747FC">
              <w:t>С</w:t>
            </w:r>
          </w:p>
        </w:tc>
        <w:tc>
          <w:tcPr>
            <w:tcW w:w="1112" w:type="pct"/>
            <w:vMerge w:val="restart"/>
          </w:tcPr>
          <w:p w14:paraId="727C3F21" w14:textId="77777777" w:rsidR="00813EEA" w:rsidRPr="00C560FC" w:rsidRDefault="00813EEA" w:rsidP="00F05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руководство процессами разработки и реализации проекта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  <w:p w14:paraId="238EB7F8" w14:textId="77777777" w:rsidR="00813EEA" w:rsidRDefault="00813EEA" w:rsidP="00F050EC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5347CFC" w14:textId="77777777" w:rsidR="00813EEA" w:rsidRPr="00F050EC" w:rsidRDefault="00813EEA" w:rsidP="001B7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</w:tcPr>
          <w:p w14:paraId="39ABABDC" w14:textId="77777777" w:rsidR="00813EEA" w:rsidRPr="006747FC" w:rsidRDefault="00813EEA" w:rsidP="00EF1365">
            <w:pPr>
              <w:pStyle w:val="aff0"/>
            </w:pPr>
            <w:r w:rsidRPr="006747FC">
              <w:t>7</w:t>
            </w:r>
          </w:p>
        </w:tc>
        <w:tc>
          <w:tcPr>
            <w:tcW w:w="1790" w:type="pct"/>
          </w:tcPr>
          <w:p w14:paraId="09ECE85F" w14:textId="77777777" w:rsidR="00813EEA" w:rsidRPr="006747FC" w:rsidRDefault="00813EEA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разработки проекта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  <w:tc>
          <w:tcPr>
            <w:tcW w:w="285" w:type="pct"/>
          </w:tcPr>
          <w:p w14:paraId="609B48FF" w14:textId="77777777" w:rsidR="00813EEA" w:rsidRPr="006747FC" w:rsidRDefault="00813EEA" w:rsidP="00EF1365">
            <w:pPr>
              <w:pStyle w:val="aff0"/>
            </w:pPr>
            <w:r w:rsidRPr="006747FC">
              <w:t>С</w:t>
            </w:r>
            <w:r w:rsidRPr="006747FC">
              <w:rPr>
                <w:lang w:val="en-US"/>
              </w:rPr>
              <w:t>/0</w:t>
            </w:r>
            <w:r w:rsidRPr="006747FC">
              <w:t>1</w:t>
            </w:r>
            <w:r w:rsidRPr="006747FC">
              <w:rPr>
                <w:lang w:val="en-US"/>
              </w:rPr>
              <w:t>.7</w:t>
            </w:r>
          </w:p>
        </w:tc>
        <w:tc>
          <w:tcPr>
            <w:tcW w:w="991" w:type="pct"/>
          </w:tcPr>
          <w:p w14:paraId="404C393A" w14:textId="77777777" w:rsidR="00813EEA" w:rsidRPr="006747FC" w:rsidRDefault="00813EEA" w:rsidP="00EF1365">
            <w:pPr>
              <w:pStyle w:val="aff0"/>
            </w:pPr>
            <w:r w:rsidRPr="006747FC">
              <w:t>7</w:t>
            </w:r>
          </w:p>
        </w:tc>
      </w:tr>
      <w:tr w:rsidR="00813EEA" w:rsidRPr="006747FC" w14:paraId="16EDE1DF" w14:textId="77777777" w:rsidTr="00813EEA">
        <w:trPr>
          <w:trHeight w:val="20"/>
        </w:trPr>
        <w:tc>
          <w:tcPr>
            <w:tcW w:w="271" w:type="pct"/>
            <w:vMerge/>
            <w:vAlign w:val="center"/>
          </w:tcPr>
          <w:p w14:paraId="6B251991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1112" w:type="pct"/>
            <w:vMerge/>
            <w:vAlign w:val="center"/>
          </w:tcPr>
          <w:p w14:paraId="0952C804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552" w:type="pct"/>
            <w:vMerge/>
            <w:vAlign w:val="center"/>
          </w:tcPr>
          <w:p w14:paraId="47CFEA24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1790" w:type="pct"/>
          </w:tcPr>
          <w:p w14:paraId="0E5632C2" w14:textId="77777777" w:rsidR="00813EEA" w:rsidRPr="006747FC" w:rsidRDefault="00813EEA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создания </w:t>
            </w:r>
            <w:r w:rsidRPr="00610AED">
              <w:rPr>
                <w:rFonts w:ascii="Times New Roman" w:hAnsi="Times New Roman" w:cs="Times New Roman"/>
                <w:sz w:val="24"/>
              </w:rPr>
              <w:t xml:space="preserve">информационной модели </w:t>
            </w:r>
            <w:r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  <w:tc>
          <w:tcPr>
            <w:tcW w:w="285" w:type="pct"/>
          </w:tcPr>
          <w:p w14:paraId="1BE6017D" w14:textId="77777777" w:rsidR="00813EEA" w:rsidRPr="006747FC" w:rsidRDefault="00813EEA" w:rsidP="00EF1365">
            <w:pPr>
              <w:pStyle w:val="aff0"/>
            </w:pPr>
            <w:r w:rsidRPr="006747FC">
              <w:t>С</w:t>
            </w:r>
            <w:r w:rsidRPr="006747FC">
              <w:rPr>
                <w:lang w:val="en-US"/>
              </w:rPr>
              <w:t>/0</w:t>
            </w:r>
            <w:r w:rsidRPr="006747FC">
              <w:t>2</w:t>
            </w:r>
            <w:r w:rsidRPr="006747FC">
              <w:rPr>
                <w:lang w:val="en-US"/>
              </w:rPr>
              <w:t>.7</w:t>
            </w:r>
          </w:p>
        </w:tc>
        <w:tc>
          <w:tcPr>
            <w:tcW w:w="991" w:type="pct"/>
          </w:tcPr>
          <w:p w14:paraId="61D3D70C" w14:textId="77777777" w:rsidR="00813EEA" w:rsidRPr="006747FC" w:rsidRDefault="00813EEA" w:rsidP="00EF1365">
            <w:pPr>
              <w:pStyle w:val="aff0"/>
            </w:pPr>
            <w:r w:rsidRPr="006747FC">
              <w:t>7</w:t>
            </w:r>
          </w:p>
        </w:tc>
      </w:tr>
      <w:tr w:rsidR="00813EEA" w:rsidRPr="006747FC" w14:paraId="35424610" w14:textId="77777777" w:rsidTr="00813EEA">
        <w:trPr>
          <w:trHeight w:val="273"/>
        </w:trPr>
        <w:tc>
          <w:tcPr>
            <w:tcW w:w="271" w:type="pct"/>
            <w:vMerge/>
            <w:vAlign w:val="center"/>
          </w:tcPr>
          <w:p w14:paraId="3EFEDAD0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1112" w:type="pct"/>
            <w:vMerge/>
            <w:vAlign w:val="center"/>
          </w:tcPr>
          <w:p w14:paraId="521D3D3F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552" w:type="pct"/>
            <w:vMerge/>
            <w:vAlign w:val="center"/>
          </w:tcPr>
          <w:p w14:paraId="46C37201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1790" w:type="pct"/>
          </w:tcPr>
          <w:p w14:paraId="52F95B37" w14:textId="77777777" w:rsidR="00813EEA" w:rsidRPr="006747FC" w:rsidRDefault="00813EEA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авторского надзора за соблюдением утвержденных проектных решений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A4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</w:tcPr>
          <w:p w14:paraId="432D386E" w14:textId="77777777" w:rsidR="00813EEA" w:rsidRPr="006747FC" w:rsidRDefault="00813EEA" w:rsidP="00EF1365">
            <w:pPr>
              <w:pStyle w:val="aff0"/>
            </w:pPr>
            <w:r w:rsidRPr="006747FC">
              <w:t>С</w:t>
            </w:r>
            <w:r w:rsidRPr="006747FC">
              <w:rPr>
                <w:lang w:val="en-US"/>
              </w:rPr>
              <w:t>/0</w:t>
            </w:r>
            <w:r w:rsidRPr="006747FC">
              <w:t>3</w:t>
            </w:r>
            <w:r w:rsidRPr="006747FC">
              <w:rPr>
                <w:lang w:val="en-US"/>
              </w:rPr>
              <w:t>.7</w:t>
            </w:r>
          </w:p>
        </w:tc>
        <w:tc>
          <w:tcPr>
            <w:tcW w:w="991" w:type="pct"/>
          </w:tcPr>
          <w:p w14:paraId="38DA9992" w14:textId="77777777" w:rsidR="00813EEA" w:rsidRPr="006747FC" w:rsidRDefault="00813EEA" w:rsidP="00EF1365">
            <w:pPr>
              <w:pStyle w:val="aff0"/>
            </w:pPr>
            <w:r w:rsidRPr="006747FC">
              <w:t>7</w:t>
            </w:r>
          </w:p>
        </w:tc>
      </w:tr>
    </w:tbl>
    <w:p w14:paraId="4A86AD5A" w14:textId="77777777" w:rsidR="00407766" w:rsidRPr="006747FC" w:rsidRDefault="00407766" w:rsidP="009E3E65">
      <w:pPr>
        <w:rPr>
          <w:bCs w:val="0"/>
        </w:rPr>
        <w:sectPr w:rsidR="00407766" w:rsidRPr="006747FC" w:rsidSect="0027277A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BB531DC" w14:textId="77777777" w:rsidR="00A43AE8" w:rsidRPr="00E17DD4" w:rsidRDefault="00A43AE8" w:rsidP="00A43AE8">
      <w:pPr>
        <w:contextualSpacing/>
        <w:jc w:val="center"/>
        <w:outlineLvl w:val="0"/>
        <w:rPr>
          <w:b/>
          <w:bCs w:val="0"/>
          <w:color w:val="000000" w:themeColor="text1"/>
          <w:sz w:val="28"/>
          <w:szCs w:val="28"/>
        </w:rPr>
      </w:pPr>
      <w:bookmarkStart w:id="2" w:name="_Toc10060849"/>
      <w:bookmarkStart w:id="3" w:name="_Toc10060850"/>
      <w:r w:rsidRPr="00E17DD4">
        <w:rPr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2"/>
    </w:p>
    <w:p w14:paraId="6146886E" w14:textId="77777777" w:rsidR="00407766" w:rsidRPr="006747FC" w:rsidRDefault="00407766" w:rsidP="004A4539">
      <w:pPr>
        <w:pStyle w:val="2"/>
        <w:rPr>
          <w:szCs w:val="24"/>
        </w:rPr>
      </w:pPr>
      <w:r w:rsidRPr="006747FC">
        <w:rPr>
          <w:szCs w:val="24"/>
        </w:rPr>
        <w:t>3.</w:t>
      </w:r>
      <w:r w:rsidR="004A44B8" w:rsidRPr="006747FC">
        <w:rPr>
          <w:szCs w:val="24"/>
        </w:rPr>
        <w:t>1</w:t>
      </w:r>
      <w:r w:rsidRPr="006747FC">
        <w:rPr>
          <w:szCs w:val="24"/>
        </w:rPr>
        <w:t>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96"/>
        <w:gridCol w:w="1298"/>
        <w:gridCol w:w="618"/>
        <w:gridCol w:w="1461"/>
        <w:gridCol w:w="619"/>
        <w:gridCol w:w="74"/>
        <w:gridCol w:w="554"/>
        <w:gridCol w:w="682"/>
        <w:gridCol w:w="1086"/>
        <w:gridCol w:w="1097"/>
      </w:tblGrid>
      <w:tr w:rsidR="00AA0065" w:rsidRPr="006747FC" w14:paraId="5BFA1564" w14:textId="77777777" w:rsidTr="0001605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ECD70C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2E790" w14:textId="77777777" w:rsidR="00407766" w:rsidRPr="006747FC" w:rsidRDefault="005276DF" w:rsidP="003E0F87">
            <w:pPr>
              <w:pStyle w:val="Default"/>
              <w:jc w:val="both"/>
              <w:rPr>
                <w:color w:val="auto"/>
              </w:rPr>
            </w:pPr>
            <w:r w:rsidRPr="005E5E7F">
              <w:t xml:space="preserve">Разработка и </w:t>
            </w:r>
            <w:r w:rsidR="003E0F87">
              <w:t>подготовка к выпуску</w:t>
            </w:r>
            <w:r w:rsidRPr="005E5E7F">
              <w:t xml:space="preserve"> рабочей документации </w:t>
            </w:r>
            <w:r w:rsidR="00806E5B">
              <w:rPr>
                <w:iCs/>
              </w:rPr>
              <w:t>тепловых сетей</w:t>
            </w:r>
            <w:r w:rsidR="00A43AE8" w:rsidRPr="00A43AE8">
              <w:rPr>
                <w:iCs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7A50FD" w14:textId="77777777" w:rsidR="00407766" w:rsidRPr="006747FC" w:rsidRDefault="00407766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1ACF0" w14:textId="77777777" w:rsidR="00407766" w:rsidRPr="006747FC" w:rsidRDefault="00F71A57" w:rsidP="0001605C">
            <w:pPr>
              <w:jc w:val="center"/>
              <w:rPr>
                <w:bCs w:val="0"/>
              </w:rPr>
            </w:pPr>
            <w:r w:rsidRPr="006747FC"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D44169" w14:textId="77777777" w:rsidR="00407766" w:rsidRPr="006747FC" w:rsidRDefault="009E3E65" w:rsidP="009E3E65">
            <w:pPr>
              <w:rPr>
                <w:bCs w:val="0"/>
                <w:vertAlign w:val="superscript"/>
              </w:rPr>
            </w:pPr>
            <w:r w:rsidRPr="006747FC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E4B43" w14:textId="77777777" w:rsidR="00407766" w:rsidRPr="006747FC" w:rsidRDefault="007732DB" w:rsidP="0001605C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1BE9061D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413852E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79A3DAA8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9C3630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D7BD5B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8837CE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1BB51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BF855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2898E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3EFB9BCF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086993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C700B2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7293C4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9B9DA4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53CCAD11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5951828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3C537A1F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84CA6" w14:textId="77777777" w:rsidR="00407766" w:rsidRPr="006747FC" w:rsidRDefault="00407766" w:rsidP="0001605C">
            <w:pPr>
              <w:rPr>
                <w:bCs w:val="0"/>
              </w:rPr>
            </w:pPr>
            <w:r w:rsidRPr="006747FC"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17697" w14:textId="77777777" w:rsidR="005276DF" w:rsidRPr="005276DF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6DF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2B6F431E" w14:textId="77777777" w:rsidR="005276DF" w:rsidRPr="005276DF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6DF">
              <w:rPr>
                <w:rFonts w:ascii="Times New Roman" w:hAnsi="Times New Roman" w:cs="Times New Roman"/>
                <w:sz w:val="24"/>
                <w:szCs w:val="24"/>
              </w:rPr>
              <w:t>Инженер проектировщик III категории</w:t>
            </w:r>
          </w:p>
          <w:p w14:paraId="666E9B94" w14:textId="77777777" w:rsidR="00407766" w:rsidRPr="006747FC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6DF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AA0065" w:rsidRPr="006747FC" w14:paraId="0D390BC0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980CCAE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4E5AC9" w:rsidRPr="006747FC" w14:paraId="331D3FB4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484BD" w14:textId="77777777" w:rsidR="004E5AC9" w:rsidRPr="006747FC" w:rsidRDefault="004E5AC9" w:rsidP="005F6D29">
            <w:pPr>
              <w:rPr>
                <w:bCs w:val="0"/>
              </w:rPr>
            </w:pPr>
            <w:r w:rsidRPr="006747FC"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52525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2FCED828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D473699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14:paraId="20064AAD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C6B8014" w14:textId="77777777" w:rsidR="004E5AC9" w:rsidRPr="006747FC" w:rsidRDefault="004E5AC9" w:rsidP="00685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685EFD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685EFD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4E5AC9" w:rsidRPr="006747FC" w14:paraId="1A8FDC64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1BE53" w14:textId="77777777" w:rsidR="004E5AC9" w:rsidRPr="006747FC" w:rsidRDefault="004E5AC9" w:rsidP="005F6D29">
            <w:pPr>
              <w:rPr>
                <w:bCs w:val="0"/>
              </w:rPr>
            </w:pPr>
            <w:r w:rsidRPr="006747FC"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F3924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в области </w:t>
            </w:r>
            <w:r w:rsidR="00ED0548" w:rsidRPr="00ED0548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проектирования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специалиста со средним профессиональным образованием</w:t>
            </w:r>
          </w:p>
        </w:tc>
      </w:tr>
      <w:tr w:rsidR="00CD3D6B" w:rsidRPr="006747FC" w14:paraId="1495D4B1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6B8A7" w14:textId="77777777" w:rsidR="00CD3D6B" w:rsidRPr="006747FC" w:rsidRDefault="00CD3D6B" w:rsidP="0001605C">
            <w:pPr>
              <w:rPr>
                <w:bCs w:val="0"/>
              </w:rPr>
            </w:pPr>
            <w:r w:rsidRPr="006747FC"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E6ADB8" w14:textId="77777777" w:rsidR="00C05B54" w:rsidRDefault="00C05B54" w:rsidP="00C05B54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F6C59">
              <w:rPr>
                <w:kern w:val="3"/>
                <w:lang w:eastAsia="zh-CN"/>
              </w:rPr>
              <w:t>Прохождение обучения мерам пожарной безопасности</w:t>
            </w:r>
            <w:bookmarkStart w:id="4" w:name="_Ref68874455"/>
            <w:r w:rsidRPr="009F6C59">
              <w:rPr>
                <w:kern w:val="3"/>
                <w:vertAlign w:val="superscript"/>
                <w:lang w:eastAsia="zh-CN"/>
              </w:rPr>
              <w:endnoteReference w:id="3"/>
            </w:r>
            <w:bookmarkEnd w:id="4"/>
          </w:p>
          <w:p w14:paraId="54A33785" w14:textId="77777777" w:rsidR="00CD3D6B" w:rsidRPr="006747FC" w:rsidRDefault="00C05B54" w:rsidP="00C05B54">
            <w:pPr>
              <w:rPr>
                <w:bCs w:val="0"/>
                <w:shd w:val="clear" w:color="auto" w:fill="FFFFFF"/>
              </w:rPr>
            </w:pPr>
            <w:r w:rsidRPr="009F6C59">
              <w:rPr>
                <w:kern w:val="3"/>
                <w:lang w:eastAsia="zh-CN"/>
              </w:rPr>
              <w:t>Прохождение</w:t>
            </w:r>
            <w:r w:rsidRPr="009F6C59">
              <w:t xml:space="preserve"> инструктажа по охране труда на рабочем месте</w:t>
            </w:r>
            <w:r w:rsidRPr="009F6C59">
              <w:rPr>
                <w:vertAlign w:val="superscript"/>
              </w:rPr>
              <w:endnoteReference w:id="4"/>
            </w:r>
          </w:p>
        </w:tc>
      </w:tr>
      <w:tr w:rsidR="002B0E4B" w:rsidRPr="006747FC" w14:paraId="7B4A9AD3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D48F1" w14:textId="77777777" w:rsidR="002B0E4B" w:rsidRPr="006747FC" w:rsidRDefault="002B0E4B" w:rsidP="002B0E4B">
            <w:pPr>
              <w:rPr>
                <w:bCs w:val="0"/>
              </w:rPr>
            </w:pPr>
            <w:r w:rsidRPr="006747FC"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419B2" w14:textId="77777777" w:rsidR="002B0E4B" w:rsidRPr="006747FC" w:rsidRDefault="0035485E" w:rsidP="002B0E4B">
            <w:pPr>
              <w:rPr>
                <w:shd w:val="clear" w:color="auto" w:fill="FFFFFF"/>
              </w:rPr>
            </w:pPr>
            <w:r w:rsidRPr="006747FC"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14:paraId="782296B2" w14:textId="77777777" w:rsidR="0001605C" w:rsidRPr="006747FC" w:rsidRDefault="0001605C"/>
    <w:p w14:paraId="61FC2937" w14:textId="77777777" w:rsidR="00FA674E" w:rsidRPr="006747FC" w:rsidRDefault="00FA674E" w:rsidP="00FA674E">
      <w:pPr>
        <w:pStyle w:val="afa"/>
      </w:pPr>
      <w:r w:rsidRPr="006747FC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55"/>
        <w:gridCol w:w="1541"/>
        <w:gridCol w:w="5799"/>
      </w:tblGrid>
      <w:tr w:rsidR="00AA0065" w:rsidRPr="006747FC" w14:paraId="20AC6E07" w14:textId="77777777" w:rsidTr="00D41BFC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61B3E" w14:textId="77777777" w:rsidR="00407766" w:rsidRPr="006747FC" w:rsidRDefault="009E3E65" w:rsidP="0001605C">
            <w:pPr>
              <w:jc w:val="center"/>
              <w:rPr>
                <w:bCs w:val="0"/>
              </w:rPr>
            </w:pPr>
            <w:r w:rsidRPr="006747FC">
              <w:t>Наименование</w:t>
            </w:r>
            <w:r w:rsidR="00407766" w:rsidRPr="006747FC">
              <w:t xml:space="preserve"> документа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FE174" w14:textId="77777777" w:rsidR="00407766" w:rsidRPr="006747FC" w:rsidRDefault="00407766" w:rsidP="0001605C">
            <w:pPr>
              <w:jc w:val="center"/>
              <w:rPr>
                <w:bCs w:val="0"/>
              </w:rPr>
            </w:pPr>
            <w:r w:rsidRPr="006747FC">
              <w:t>Код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9075E" w14:textId="77777777" w:rsidR="00407766" w:rsidRPr="006747FC" w:rsidRDefault="009E3E65" w:rsidP="0001605C">
            <w:pPr>
              <w:jc w:val="center"/>
              <w:rPr>
                <w:bCs w:val="0"/>
              </w:rPr>
            </w:pPr>
            <w:r w:rsidRPr="006747FC">
              <w:t>Наименование</w:t>
            </w:r>
            <w:r w:rsidR="00407766" w:rsidRPr="006747FC">
              <w:t xml:space="preserve"> базовой группы, должности (профессии) или специальности</w:t>
            </w:r>
          </w:p>
        </w:tc>
      </w:tr>
      <w:tr w:rsidR="004E5AC9" w:rsidRPr="006747FC" w14:paraId="4E0EF76A" w14:textId="77777777" w:rsidTr="00D41BFC">
        <w:trPr>
          <w:trHeight w:val="198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5C3F5" w14:textId="77777777" w:rsidR="004E5AC9" w:rsidRPr="006747FC" w:rsidRDefault="004E5AC9" w:rsidP="0001605C">
            <w:pPr>
              <w:rPr>
                <w:bCs w:val="0"/>
                <w:vertAlign w:val="superscript"/>
              </w:rPr>
            </w:pPr>
            <w:r w:rsidRPr="006747FC">
              <w:t>ОКЗ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B5770" w14:textId="77777777" w:rsidR="004E5AC9" w:rsidRPr="006747FC" w:rsidRDefault="00040427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E5AC9" w:rsidRPr="006747FC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61777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4E5AC9" w:rsidRPr="006747FC" w14:paraId="64FB78C3" w14:textId="77777777" w:rsidTr="00D41BFC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67D6B" w14:textId="77777777" w:rsidR="004E5AC9" w:rsidRPr="006747FC" w:rsidRDefault="004E5AC9" w:rsidP="00F803D1">
            <w:pPr>
              <w:rPr>
                <w:bCs w:val="0"/>
                <w:vertAlign w:val="superscript"/>
              </w:rPr>
            </w:pPr>
            <w:r w:rsidRPr="006747FC">
              <w:t>ЕКС</w:t>
            </w:r>
            <w:r w:rsidRPr="006747FC">
              <w:rPr>
                <w:vertAlign w:val="superscript"/>
              </w:rPr>
              <w:endnoteReference w:id="5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63887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377E5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4E5AC9" w:rsidRPr="006747FC" w14:paraId="35B2257B" w14:textId="77777777" w:rsidTr="00F73C35">
        <w:trPr>
          <w:trHeight w:val="283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54B240" w14:textId="77777777" w:rsidR="004E5AC9" w:rsidRPr="006747FC" w:rsidRDefault="004E5AC9" w:rsidP="00F803D1">
            <w:r w:rsidRPr="006747FC">
              <w:t>ОКПДТР</w:t>
            </w:r>
            <w:r w:rsidRPr="006747FC">
              <w:rPr>
                <w:rStyle w:val="ad"/>
              </w:rPr>
              <w:endnoteReference w:id="6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6F9D2" w14:textId="77777777" w:rsidR="004E5AC9" w:rsidRPr="00A43AE8" w:rsidRDefault="00040427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E5AC9" w:rsidRPr="00A43AE8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ACC72" w14:textId="77777777" w:rsidR="004E5AC9" w:rsidRPr="00A43AE8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AE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0968B1" w:rsidRPr="006747FC" w14:paraId="49BD18EA" w14:textId="77777777" w:rsidTr="00F73C35">
        <w:trPr>
          <w:trHeight w:val="283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54A106" w14:textId="77777777" w:rsidR="000968B1" w:rsidRPr="006747FC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225A4" w14:textId="77777777" w:rsidR="000968B1" w:rsidRPr="00A43AE8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AE8">
              <w:rPr>
                <w:rFonts w:ascii="Times New Roman" w:hAnsi="Times New Roman" w:cs="Times New Roman"/>
                <w:sz w:val="24"/>
                <w:szCs w:val="24"/>
              </w:rPr>
              <w:t>27102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AE2D6" w14:textId="77777777" w:rsidR="000968B1" w:rsidRPr="00A43AE8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AE8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0968B1" w:rsidRPr="006747FC" w14:paraId="0420BD7E" w14:textId="77777777" w:rsidTr="00F73C35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956F" w14:textId="77777777" w:rsidR="000968B1" w:rsidRPr="006747FC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EA7A6" w14:textId="77777777" w:rsidR="000968B1" w:rsidRPr="00A43AE8" w:rsidRDefault="00040427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968B1" w:rsidRPr="00A43AE8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293E6" w14:textId="77777777" w:rsidR="000968B1" w:rsidRPr="00A43AE8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AE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A43AE8" w:rsidRPr="006747FC" w14:paraId="2317911F" w14:textId="77777777" w:rsidTr="00E95C28">
        <w:trPr>
          <w:trHeight w:val="349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124391" w14:textId="77777777" w:rsidR="00A43AE8" w:rsidRPr="006747FC" w:rsidRDefault="00A43AE8" w:rsidP="000968B1">
            <w:pPr>
              <w:rPr>
                <w:bCs w:val="0"/>
              </w:rPr>
            </w:pPr>
            <w:r w:rsidRPr="006747FC">
              <w:t>ОКСО</w:t>
            </w:r>
            <w:r w:rsidRPr="006747FC">
              <w:rPr>
                <w:rStyle w:val="ad"/>
              </w:rPr>
              <w:endnoteReference w:id="7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B705BE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640B70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A43AE8" w:rsidRPr="006747FC" w14:paraId="3964411A" w14:textId="77777777" w:rsidTr="00EF1B9F">
        <w:trPr>
          <w:trHeight w:val="70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270609" w14:textId="77777777" w:rsidR="00A43AE8" w:rsidRPr="006747FC" w:rsidRDefault="00A43AE8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F74D1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13ED5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3A0A16" w:rsidRPr="006747FC" w14:paraId="19A7AC9B" w14:textId="77777777" w:rsidTr="00806E5B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226679" w14:textId="77777777" w:rsidR="003A0A16" w:rsidRPr="006747FC" w:rsidRDefault="003A0A16" w:rsidP="003A0A16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21C9B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B">
              <w:rPr>
                <w:rFonts w:ascii="Times New Roman" w:hAnsi="Times New Roman" w:cs="Times New Roman"/>
                <w:sz w:val="24"/>
                <w:szCs w:val="24"/>
              </w:rPr>
              <w:t>2.13.02.01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02852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3A0A16" w:rsidRPr="006747FC" w14:paraId="7550CB1F" w14:textId="77777777" w:rsidTr="00806E5B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957AFB" w14:textId="77777777" w:rsidR="003A0A16" w:rsidRPr="006747FC" w:rsidRDefault="003A0A16" w:rsidP="003A0A16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BC804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B">
              <w:rPr>
                <w:rFonts w:ascii="Times New Roman" w:hAnsi="Times New Roman" w:cs="Times New Roman"/>
                <w:sz w:val="24"/>
                <w:szCs w:val="24"/>
              </w:rPr>
              <w:t>2.13.02.02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4EE90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3A0A16" w:rsidRPr="006747FC" w14:paraId="0DB1464C" w14:textId="77777777" w:rsidTr="00806E5B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8D6909" w14:textId="77777777" w:rsidR="003A0A16" w:rsidRPr="006747FC" w:rsidRDefault="003A0A16" w:rsidP="003A0A16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35303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484A3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3A0A16" w:rsidRPr="006747FC" w14:paraId="37C6587A" w14:textId="77777777" w:rsidTr="00806E5B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E2865B" w14:textId="77777777" w:rsidR="003A0A16" w:rsidRPr="006747FC" w:rsidRDefault="003A0A16" w:rsidP="003A0A16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94C77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B">
              <w:rPr>
                <w:rFonts w:ascii="Times New Roman" w:hAnsi="Times New Roman" w:cs="Times New Roman"/>
                <w:sz w:val="24"/>
                <w:szCs w:val="24"/>
              </w:rPr>
              <w:t>2.13.03.01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7514A" w14:textId="77777777" w:rsidR="003A0A16" w:rsidRPr="00E17DD4" w:rsidRDefault="00040427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A0A16" w:rsidRPr="00806E5B">
                <w:rPr>
                  <w:rFonts w:ascii="Times New Roman" w:hAnsi="Times New Roman" w:cs="Times New Roman"/>
                  <w:sz w:val="24"/>
                  <w:szCs w:val="24"/>
                </w:rPr>
                <w:t>Теплоэнергетика и теплотехника</w:t>
              </w:r>
            </w:hyperlink>
          </w:p>
        </w:tc>
      </w:tr>
    </w:tbl>
    <w:p w14:paraId="4F3D1CEE" w14:textId="77777777" w:rsidR="00407766" w:rsidRPr="006747FC" w:rsidRDefault="00407766" w:rsidP="004A4539">
      <w:pPr>
        <w:pStyle w:val="3"/>
      </w:pPr>
      <w:r w:rsidRPr="006747FC">
        <w:lastRenderedPageBreak/>
        <w:t>3.</w:t>
      </w:r>
      <w:r w:rsidR="004A44B8" w:rsidRPr="006747FC">
        <w:t>1</w:t>
      </w:r>
      <w:r w:rsidRPr="006747FC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6747FC" w14:paraId="4457F6DD" w14:textId="77777777" w:rsidTr="00E962B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8BC3C7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2AA04" w14:textId="77777777" w:rsidR="00407766" w:rsidRPr="006747FC" w:rsidRDefault="00655EED" w:rsidP="003E0F87">
            <w:pPr>
              <w:jc w:val="both"/>
              <w:rPr>
                <w:bCs w:val="0"/>
              </w:rPr>
            </w:pPr>
            <w:r w:rsidRPr="006747FC">
              <w:t xml:space="preserve">Разработка </w:t>
            </w:r>
            <w:r w:rsidR="0098071C">
              <w:t>текстовой и графической частей</w:t>
            </w:r>
            <w:r w:rsidR="00F130D2" w:rsidRPr="005E5E7F">
              <w:t xml:space="preserve"> рабочей </w:t>
            </w:r>
            <w:r w:rsidR="00855B25" w:rsidRPr="005E5E7F">
              <w:t>документации тепловых</w:t>
            </w:r>
            <w:r w:rsidR="00806E5B">
              <w:rPr>
                <w:iCs/>
              </w:rPr>
              <w:t xml:space="preserve"> сетей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A15E0E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209A5" w14:textId="77777777" w:rsidR="00407766" w:rsidRPr="006747FC" w:rsidRDefault="00156659" w:rsidP="009E3E65">
            <w:pPr>
              <w:rPr>
                <w:bCs w:val="0"/>
              </w:rPr>
            </w:pPr>
            <w:r w:rsidRPr="006747FC">
              <w:t>А</w:t>
            </w:r>
            <w:r w:rsidR="00407766" w:rsidRPr="006747FC">
              <w:t>/01.</w:t>
            </w:r>
            <w:r w:rsidR="007732DB" w:rsidRPr="006747FC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58A828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7B644" w14:textId="77777777" w:rsidR="00407766" w:rsidRPr="006747FC" w:rsidRDefault="007732DB" w:rsidP="00932AC7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7353C380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A663E8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656A93CE" w14:textId="77777777" w:rsidTr="00C07A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F7FE807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8F54F5A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F1FE73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3194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9F69F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71558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6B9EBE3B" w14:textId="77777777" w:rsidTr="00FA67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52093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AF7FF7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CD1B65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A0C47E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7871FBE9" w14:textId="77777777" w:rsidTr="00AA0065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3F4E0EF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4660246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395167" w:rsidRPr="006747FC" w14:paraId="19D21008" w14:textId="77777777" w:rsidTr="00AA0065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A1A99" w14:textId="77777777" w:rsidR="00395167" w:rsidRPr="006747FC" w:rsidRDefault="00395167" w:rsidP="00395167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B2A4A" w14:textId="77777777" w:rsidR="00395167" w:rsidRPr="006747FC" w:rsidRDefault="00395167" w:rsidP="00F60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чертежей вспомогательных строительных </w:t>
            </w:r>
            <w:r w:rsidR="00855B25" w:rsidRPr="006747FC">
              <w:rPr>
                <w:rFonts w:ascii="Times New Roman" w:hAnsi="Times New Roman" w:cs="Times New Roman"/>
                <w:sz w:val="24"/>
                <w:szCs w:val="24"/>
              </w:rPr>
              <w:t>конструкций тепловых</w:t>
            </w:r>
            <w:r w:rsidR="00EF1B9F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EF1B9F" w:rsidRPr="006747FC" w14:paraId="125EB356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DD0C2" w14:textId="77777777" w:rsidR="00EF1B9F" w:rsidRPr="006747FC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E71C0" w14:textId="77777777" w:rsidR="00EF1B9F" w:rsidRPr="0098071C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основного комплекта рабочих </w:t>
            </w:r>
            <w:r w:rsidR="00855B25" w:rsidRPr="00144951">
              <w:rPr>
                <w:rFonts w:ascii="Times New Roman" w:hAnsi="Times New Roman" w:cs="Times New Roman"/>
                <w:sz w:val="24"/>
                <w:szCs w:val="24"/>
              </w:rPr>
              <w:t>чертежей тепловых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EF1B9F" w:rsidRPr="006747FC" w14:paraId="2625C4CD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2A2E3" w14:textId="77777777" w:rsidR="00EF1B9F" w:rsidRPr="006747FC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FC498" w14:textId="77777777" w:rsidR="00EF1B9F" w:rsidRPr="0098071C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Разработка эскизных и габаритных чертежей общих видов нетиповых изделий</w:t>
            </w:r>
          </w:p>
        </w:tc>
      </w:tr>
      <w:tr w:rsidR="00EF1B9F" w:rsidRPr="006747FC" w14:paraId="270B20E5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BAE30" w14:textId="77777777" w:rsidR="00EF1B9F" w:rsidRPr="006747FC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62660" w14:textId="77777777" w:rsidR="00EF1B9F" w:rsidRPr="006747FC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ведомости объемов работ и спецификаций 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оборудования, изделий и материалов</w:t>
            </w:r>
          </w:p>
        </w:tc>
      </w:tr>
      <w:tr w:rsidR="00EF1B9F" w:rsidRPr="006747FC" w14:paraId="611B8F3B" w14:textId="77777777" w:rsidTr="000C0247">
        <w:trPr>
          <w:trHeight w:val="911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9B9F2" w14:textId="77777777" w:rsidR="00EF1B9F" w:rsidRPr="006747FC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75F6111" w14:textId="77777777" w:rsidR="00EF1B9F" w:rsidRPr="006747FC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текстовой и графической частей 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рабочей документации </w:t>
            </w:r>
            <w:r>
              <w:rPr>
                <w:rFonts w:ascii="Times New Roman" w:hAnsi="Times New Roman" w:cs="Times New Roman"/>
                <w:sz w:val="24"/>
              </w:rPr>
              <w:t>тепловых сетей на соответствие утвержденным проектным решениям проектной документации</w:t>
            </w:r>
          </w:p>
        </w:tc>
      </w:tr>
      <w:tr w:rsidR="00EF1B9F" w:rsidRPr="006747FC" w14:paraId="78ABD538" w14:textId="77777777" w:rsidTr="000C024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2C444" w14:textId="77777777" w:rsidR="00EF1B9F" w:rsidRPr="006747FC" w:rsidDel="002A1D54" w:rsidRDefault="00EF1B9F" w:rsidP="00EF1B9F">
            <w:pPr>
              <w:pStyle w:val="afa"/>
            </w:pPr>
            <w:r>
              <w:t xml:space="preserve"> 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04BE0" w14:textId="77777777" w:rsidR="00EF1B9F" w:rsidRPr="00F21A05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актов и документов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</w:rPr>
              <w:t xml:space="preserve">разработке чертежей 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вспомогательных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строительных конструкций </w:t>
            </w:r>
          </w:p>
        </w:tc>
      </w:tr>
      <w:tr w:rsidR="00EF1B9F" w:rsidRPr="006747FC" w14:paraId="013CA4E7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FC77E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51A3F" w14:textId="77777777" w:rsidR="00EF1B9F" w:rsidRPr="00855B25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требования </w:t>
            </w:r>
            <w:r w:rsidRPr="00855B25">
              <w:rPr>
                <w:rFonts w:ascii="Times New Roman" w:hAnsi="Times New Roman" w:cs="Times New Roman"/>
                <w:sz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</w:t>
            </w:r>
            <w:r w:rsidRPr="00855B25">
              <w:rPr>
                <w:rFonts w:ascii="Times New Roman" w:hAnsi="Times New Roman" w:cs="Times New Roman"/>
                <w:sz w:val="24"/>
              </w:rPr>
              <w:t xml:space="preserve"> разработке основного комплекта рабочих </w:t>
            </w:r>
            <w:r w:rsidR="00855B25" w:rsidRPr="00855B25">
              <w:rPr>
                <w:rFonts w:ascii="Times New Roman" w:hAnsi="Times New Roman" w:cs="Times New Roman"/>
                <w:sz w:val="24"/>
              </w:rPr>
              <w:t>чертежей тепловых</w:t>
            </w:r>
            <w:r w:rsidRPr="00855B25">
              <w:rPr>
                <w:rFonts w:ascii="Times New Roman" w:hAnsi="Times New Roman" w:cs="Times New Roman"/>
                <w:sz w:val="24"/>
              </w:rPr>
              <w:t xml:space="preserve"> сетей</w:t>
            </w:r>
          </w:p>
        </w:tc>
      </w:tr>
      <w:tr w:rsidR="00EF1B9F" w:rsidRPr="006747FC" w14:paraId="7C50A640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EE65F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883B0" w14:textId="77777777" w:rsidR="00EF1B9F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Оценивать соответствие текстовой и графической частей 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рабочей документации </w:t>
            </w:r>
            <w:r>
              <w:rPr>
                <w:rFonts w:ascii="Times New Roman" w:hAnsi="Times New Roman" w:cs="Times New Roman"/>
                <w:sz w:val="24"/>
              </w:rPr>
              <w:t>тепловых сетей утвержденным проектным решениям</w:t>
            </w:r>
          </w:p>
        </w:tc>
      </w:tr>
      <w:tr w:rsidR="00855B25" w:rsidRPr="006747FC" w14:paraId="3F3A4C39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6ED5C" w14:textId="77777777" w:rsidR="00855B25" w:rsidRPr="006747FC" w:rsidDel="002A1D54" w:rsidRDefault="00855B25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CA748" w14:textId="77777777" w:rsidR="00855B25" w:rsidRDefault="00855B25" w:rsidP="00855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5B25">
              <w:rPr>
                <w:rFonts w:ascii="Times New Roman" w:hAnsi="Times New Roman" w:cs="Times New Roman"/>
                <w:sz w:val="24"/>
              </w:rPr>
              <w:t>Выбирать масштаб для выполнения отдельных узлов и элементов тепловой</w:t>
            </w:r>
          </w:p>
        </w:tc>
      </w:tr>
      <w:tr w:rsidR="00855B25" w:rsidRPr="006747FC" w14:paraId="06D8453C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B0318" w14:textId="77777777" w:rsidR="00855B25" w:rsidRPr="006747FC" w:rsidDel="002A1D54" w:rsidRDefault="00855B25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28823" w14:textId="77777777" w:rsidR="00855B25" w:rsidRPr="00855B25" w:rsidRDefault="00855B25" w:rsidP="00855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5B25">
              <w:rPr>
                <w:rFonts w:ascii="Times New Roman" w:hAnsi="Times New Roman" w:cs="Times New Roman"/>
                <w:sz w:val="24"/>
              </w:rPr>
              <w:t>Увязывать типовые решения отдельных элементов, узлов и деталей,</w:t>
            </w:r>
          </w:p>
          <w:p w14:paraId="362D6714" w14:textId="77777777" w:rsidR="00855B25" w:rsidRPr="00855B25" w:rsidRDefault="00855B25" w:rsidP="00855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5B25">
              <w:rPr>
                <w:rFonts w:ascii="Times New Roman" w:hAnsi="Times New Roman" w:cs="Times New Roman"/>
                <w:sz w:val="24"/>
              </w:rPr>
              <w:t>расположенных на тепловой сети</w:t>
            </w:r>
          </w:p>
        </w:tc>
      </w:tr>
      <w:tr w:rsidR="00EF1B9F" w:rsidRPr="006747FC" w14:paraId="43C6579A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4C68B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1A1BB" w14:textId="77777777" w:rsidR="00EF1B9F" w:rsidRPr="00855B25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требования </w:t>
            </w:r>
            <w:r w:rsidRPr="00855B25">
              <w:rPr>
                <w:rFonts w:ascii="Times New Roman" w:hAnsi="Times New Roman" w:cs="Times New Roman"/>
                <w:sz w:val="24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</w:t>
            </w:r>
            <w:r w:rsidRPr="00855B25">
              <w:rPr>
                <w:rFonts w:ascii="Times New Roman" w:hAnsi="Times New Roman" w:cs="Times New Roman"/>
                <w:sz w:val="24"/>
              </w:rPr>
              <w:t xml:space="preserve"> разработке и оформлению эскизных и габаритных чертежей в составе комплекта рабочей документации тепловых сетей </w:t>
            </w:r>
          </w:p>
        </w:tc>
      </w:tr>
      <w:tr w:rsidR="00EF1B9F" w:rsidRPr="006747FC" w14:paraId="7D281D79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B9287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107E1" w14:textId="77777777" w:rsidR="00EF1B9F" w:rsidRPr="005E5E7F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Выбирать способы и алгоритм работы в системе автоматизированного проектирования (далее – САПР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E86580">
              <w:rPr>
                <w:rFonts w:ascii="Times New Roman" w:hAnsi="Times New Roman" w:cs="Times New Roman"/>
                <w:sz w:val="24"/>
              </w:rPr>
              <w:t>для оформления чертежей</w:t>
            </w:r>
          </w:p>
        </w:tc>
      </w:tr>
      <w:tr w:rsidR="00EF1B9F" w:rsidRPr="006747FC" w14:paraId="43DEECAA" w14:textId="77777777" w:rsidTr="000C0247">
        <w:trPr>
          <w:trHeight w:val="179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FA9E4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92537EB" w14:textId="77777777" w:rsidR="00EF1B9F" w:rsidRPr="00F21A05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E7">
              <w:rPr>
                <w:rFonts w:ascii="Times New Roman" w:hAnsi="Times New Roman" w:cs="Times New Roman"/>
                <w:sz w:val="24"/>
                <w:szCs w:val="24"/>
              </w:rPr>
              <w:t>Читать чертежи графической части проектной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тепловых сетей</w:t>
            </w:r>
          </w:p>
        </w:tc>
      </w:tr>
      <w:tr w:rsidR="00EF1B9F" w:rsidRPr="006747FC" w14:paraId="1714C34B" w14:textId="77777777" w:rsidTr="000C024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A1BBC" w14:textId="77777777" w:rsidR="00EF1B9F" w:rsidRPr="006747FC" w:rsidDel="002A1D54" w:rsidRDefault="00EF1B9F" w:rsidP="00EF1B9F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6DD4E" w14:textId="77777777" w:rsidR="00EF1B9F" w:rsidRPr="00F21A05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EF1B9F" w:rsidRPr="006747FC" w14:paraId="7D75187D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4D271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9E362" w14:textId="77777777" w:rsidR="00EF1B9F" w:rsidRPr="009F6C59" w:rsidRDefault="00A47B2F" w:rsidP="00A47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порядку </w:t>
            </w:r>
            <w:r w:rsidRPr="005E5E7F">
              <w:rPr>
                <w:rFonts w:ascii="Times New Roman" w:hAnsi="Times New Roman" w:cs="Times New Roman"/>
                <w:sz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текстовой и графической частей рабочей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EF1B9F" w:rsidRPr="006747FC" w14:paraId="7DA4F6C3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97736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F1994" w14:textId="77777777" w:rsidR="00EF1B9F" w:rsidRPr="009F6C59" w:rsidRDefault="00EF1B9F" w:rsidP="00342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Санитарно-эпидемиологические, санитарно-гигиенических и </w:t>
            </w:r>
            <w:r w:rsidR="00855B25" w:rsidRPr="00A47B2F">
              <w:rPr>
                <w:rFonts w:ascii="Times New Roman" w:hAnsi="Times New Roman" w:cs="Times New Roman"/>
                <w:sz w:val="24"/>
                <w:szCs w:val="24"/>
              </w:rPr>
              <w:t>экологические нормы,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нормативно-правовых актов </w:t>
            </w:r>
            <w:r w:rsidR="00A47B2F" w:rsidRPr="00DE10E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>к проектированию тепловых сетей</w:t>
            </w:r>
          </w:p>
        </w:tc>
      </w:tr>
      <w:tr w:rsidR="00EF1B9F" w:rsidRPr="006747FC" w14:paraId="1EF98C1A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B994A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48EDD" w14:textId="77777777" w:rsidR="00EF1B9F" w:rsidRPr="00A47B2F" w:rsidRDefault="00A47B2F" w:rsidP="00A47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нормативно-правовых актов </w:t>
            </w:r>
            <w:r w:rsidR="0034262B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F1B9F" w:rsidRPr="00A47B2F">
              <w:rPr>
                <w:rFonts w:ascii="Times New Roman" w:hAnsi="Times New Roman" w:cs="Times New Roman"/>
                <w:sz w:val="24"/>
                <w:szCs w:val="24"/>
              </w:rPr>
              <w:t>безопасности, надежности, а также живучести систем теплоснабжения</w:t>
            </w:r>
          </w:p>
        </w:tc>
      </w:tr>
      <w:tr w:rsidR="00A47B2F" w:rsidRPr="006747FC" w14:paraId="33698CC0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096C9" w14:textId="77777777" w:rsidR="00A47B2F" w:rsidRPr="006747FC" w:rsidDel="002A1D54" w:rsidRDefault="00A47B2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598F3" w14:textId="77777777" w:rsidR="00A47B2F" w:rsidRPr="00A47B2F" w:rsidRDefault="00A47B2F" w:rsidP="00A47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нормативно-правовых актов </w:t>
            </w:r>
            <w:r w:rsidR="0034262B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энергоэффективности, энергосбережени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 систем теплоснабжения</w:t>
            </w:r>
          </w:p>
        </w:tc>
      </w:tr>
      <w:tr w:rsidR="00EF1B9F" w:rsidRPr="006747FC" w14:paraId="3F620F17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97FEF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DDA06" w14:textId="77777777" w:rsidR="00EF1B9F" w:rsidRPr="00F21A05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855B25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855B25"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 эскизных</w:t>
            </w:r>
            <w:r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 и габаритных чертежей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общих видов нетиповых изделий</w:t>
            </w:r>
          </w:p>
        </w:tc>
      </w:tr>
      <w:tr w:rsidR="00EF1B9F" w:rsidRPr="006747FC" w14:paraId="4DF36C5F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9C950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CC161" w14:textId="77777777" w:rsidR="00EF1B9F" w:rsidRPr="00855B25" w:rsidRDefault="00EF1B9F" w:rsidP="00EF1B9F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 порядку </w:t>
            </w:r>
            <w:r w:rsidR="00855B25"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разработки чертежей</w:t>
            </w: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вспомогательных строительных конструкций</w:t>
            </w:r>
            <w:r w:rsidR="00A47B2F"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тепловых сетей</w:t>
            </w:r>
          </w:p>
        </w:tc>
      </w:tr>
      <w:tr w:rsidR="00EF1B9F" w:rsidRPr="006747FC" w14:paraId="3513F6AA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152F4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81754" w14:textId="77777777" w:rsidR="00EF1B9F" w:rsidRPr="00855B25" w:rsidRDefault="00EF1B9F" w:rsidP="00EF1B9F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Правила конструирования элементов тепловых сетей</w:t>
            </w:r>
          </w:p>
        </w:tc>
      </w:tr>
      <w:tr w:rsidR="00855B25" w:rsidRPr="006747FC" w14:paraId="1703CB78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AA90E" w14:textId="77777777" w:rsidR="00855B25" w:rsidRPr="006747FC" w:rsidDel="002A1D54" w:rsidRDefault="00855B25" w:rsidP="00855B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45B00" w14:textId="3930FF6A" w:rsidR="00855B25" w:rsidRPr="00855B25" w:rsidRDefault="00855B25" w:rsidP="00855B25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компоновки и разбивки чертежа для выполнения отдельных узлов и</w:t>
            </w:r>
            <w:r w:rsidR="00B57A6C"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элементов тепловой сети</w:t>
            </w:r>
          </w:p>
        </w:tc>
      </w:tr>
      <w:tr w:rsidR="00855B25" w:rsidRPr="006747FC" w14:paraId="6C5038B1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A1E95" w14:textId="77777777" w:rsidR="00855B25" w:rsidRPr="006747FC" w:rsidDel="002A1D54" w:rsidRDefault="00855B25" w:rsidP="00855B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3F4BA" w14:textId="77777777" w:rsidR="00855B25" w:rsidRPr="00855B25" w:rsidRDefault="00855B25" w:rsidP="00855B25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равила</w:t>
            </w: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вычерчивания элементов, узлов и деталей, расположенных на тепловой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сети</w:t>
            </w:r>
          </w:p>
        </w:tc>
      </w:tr>
      <w:tr w:rsidR="00855B25" w:rsidRPr="006747FC" w14:paraId="5632934B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BD62F" w14:textId="77777777" w:rsidR="00855B25" w:rsidRPr="006747FC" w:rsidDel="002A1D54" w:rsidRDefault="00855B25" w:rsidP="00855B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4BAE3" w14:textId="77777777" w:rsidR="00855B25" w:rsidRPr="00855B25" w:rsidRDefault="00855B25" w:rsidP="00855B25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равила</w:t>
            </w: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вычерчивания сечений, узлов и элементов тепловых камер, опор,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компенсаторов</w:t>
            </w:r>
          </w:p>
        </w:tc>
      </w:tr>
      <w:tr w:rsidR="00EF1B9F" w:rsidRPr="006747FC" w14:paraId="2966ABD1" w14:textId="77777777" w:rsidTr="000C02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9959C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D7B0E" w14:textId="77777777" w:rsidR="00EF1B9F" w:rsidRPr="00855B25" w:rsidRDefault="00EF1B9F" w:rsidP="00EF1B9F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55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Функциональные возможности программных средств и систем автоматизации проектирования</w:t>
            </w:r>
          </w:p>
        </w:tc>
      </w:tr>
      <w:tr w:rsidR="00EF1B9F" w:rsidRPr="006747FC" w14:paraId="195FE7FF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A41B2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74285" w14:textId="77777777" w:rsidR="00EF1B9F" w:rsidRPr="00F21A05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7B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Система условных обозначений в проектировании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тепловых сетей</w:t>
            </w:r>
          </w:p>
        </w:tc>
      </w:tr>
      <w:tr w:rsidR="00EF1B9F" w:rsidRPr="006747FC" w14:paraId="0D3D7CC8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3E8E6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A6911" w14:textId="77777777" w:rsidR="00EF1B9F" w:rsidRPr="00C05B54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7B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Номенклатура материалов и изделий, используемых при строительстве тепловых сетей</w:t>
            </w:r>
          </w:p>
        </w:tc>
      </w:tr>
      <w:tr w:rsidR="00EF1B9F" w:rsidRPr="006747FC" w14:paraId="7EA48C26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8C2B3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20FCA" w14:textId="77777777" w:rsidR="00EF1B9F" w:rsidRPr="00F21A05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7B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Способы и технологии производства работ по строительству тепловых сетей</w:t>
            </w:r>
          </w:p>
        </w:tc>
      </w:tr>
      <w:tr w:rsidR="00EF1B9F" w:rsidRPr="006747FC" w14:paraId="07791E2A" w14:textId="77777777" w:rsidTr="000C0247">
        <w:trPr>
          <w:trHeight w:val="226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190DC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63EEF90" w14:textId="77777777" w:rsidR="00EF1B9F" w:rsidRPr="00F21A05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EF1B9F" w:rsidRPr="006747FC" w14:paraId="3960AAAC" w14:textId="77777777" w:rsidTr="000C0247">
        <w:trPr>
          <w:trHeight w:val="406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6E33C" w14:textId="77777777" w:rsidR="00EF1B9F" w:rsidRPr="006747FC" w:rsidDel="002A1D54" w:rsidRDefault="00EF1B9F" w:rsidP="00EF1B9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nil"/>
              <w:right w:val="single" w:sz="4" w:space="0" w:color="808080"/>
            </w:tcBorders>
          </w:tcPr>
          <w:p w14:paraId="6DC8548E" w14:textId="77777777" w:rsidR="00EF1B9F" w:rsidRPr="00F21A05" w:rsidRDefault="00EF1B9F" w:rsidP="00EF1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EF1B9F" w:rsidRPr="006747FC" w14:paraId="4048F6D0" w14:textId="77777777" w:rsidTr="000C024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04F4B" w14:textId="77777777" w:rsidR="00EF1B9F" w:rsidRPr="006747FC" w:rsidDel="002A1D54" w:rsidRDefault="00EF1B9F" w:rsidP="00EF1B9F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EBCAC" w14:textId="77777777" w:rsidR="00EF1B9F" w:rsidRPr="006747FC" w:rsidRDefault="00EF1B9F" w:rsidP="00EF1B9F">
            <w:pPr>
              <w:pStyle w:val="afa"/>
            </w:pPr>
            <w:r w:rsidRPr="006747FC">
              <w:t>-</w:t>
            </w:r>
          </w:p>
        </w:tc>
      </w:tr>
    </w:tbl>
    <w:p w14:paraId="4A316BCB" w14:textId="77777777" w:rsidR="00407766" w:rsidRPr="006747FC" w:rsidRDefault="00407766" w:rsidP="004A4539">
      <w:pPr>
        <w:pStyle w:val="3"/>
      </w:pPr>
      <w:r w:rsidRPr="006747FC">
        <w:t>3.</w:t>
      </w:r>
      <w:r w:rsidR="004A44B8" w:rsidRPr="006747FC">
        <w:t>1</w:t>
      </w:r>
      <w:r w:rsidRPr="006747FC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AA0065" w:rsidRPr="006747FC" w14:paraId="3705C53E" w14:textId="77777777" w:rsidTr="00601755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501299A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5F77F" w14:textId="77777777" w:rsidR="00407766" w:rsidRPr="006747FC" w:rsidRDefault="001D7A60" w:rsidP="002C0081">
            <w:pPr>
              <w:jc w:val="both"/>
              <w:rPr>
                <w:bCs w:val="0"/>
              </w:rPr>
            </w:pPr>
            <w:r>
              <w:t>П</w:t>
            </w:r>
            <w:r w:rsidRPr="005E5E7F">
              <w:t xml:space="preserve">одготовка к выпуску </w:t>
            </w:r>
            <w:r w:rsidRPr="006747FC">
              <w:rPr>
                <w:iCs/>
              </w:rPr>
              <w:t xml:space="preserve">рабочей документации </w:t>
            </w:r>
            <w:r w:rsidR="00806E5B">
              <w:rPr>
                <w:iCs/>
              </w:rPr>
              <w:t>тепловых сетей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14BB53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3201E" w14:textId="77777777" w:rsidR="00407766" w:rsidRPr="006747FC" w:rsidRDefault="005E5DF2" w:rsidP="009E3E65">
            <w:pPr>
              <w:rPr>
                <w:bCs w:val="0"/>
              </w:rPr>
            </w:pPr>
            <w:r w:rsidRPr="006747FC">
              <w:t>А</w:t>
            </w:r>
            <w:r w:rsidR="00407766" w:rsidRPr="006747FC">
              <w:t>/02.</w:t>
            </w:r>
            <w:r w:rsidR="007732DB" w:rsidRPr="006747FC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D3E4E2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07E9B" w14:textId="77777777" w:rsidR="00407766" w:rsidRPr="006747FC" w:rsidRDefault="007732DB" w:rsidP="00932AC7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2D177B37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36CB98E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430E9392" w14:textId="77777777" w:rsidTr="00D501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DEC5EB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55BB984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AE8BB37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32B02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5D9A5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B7AAF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18E785E0" w14:textId="77777777" w:rsidTr="00D501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401598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2891B9F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F56D77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754BBD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3063065E" w14:textId="77777777" w:rsidTr="00D5014B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507B1BA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339EDC3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F73C35" w:rsidRPr="006747FC" w14:paraId="00330106" w14:textId="77777777" w:rsidTr="00D5014B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80449" w14:textId="77777777" w:rsidR="00F73C35" w:rsidRPr="006747FC" w:rsidRDefault="00F73C35" w:rsidP="00F73C35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950F2" w14:textId="77777777" w:rsidR="00F73C35" w:rsidRPr="002C0081" w:rsidRDefault="00C32B64" w:rsidP="00C32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Комплектование и о</w:t>
            </w:r>
            <w:r w:rsidRPr="002C0081">
              <w:rPr>
                <w:rFonts w:ascii="Times New Roman" w:hAnsi="Times New Roman" w:cs="Times New Roman"/>
                <w:sz w:val="24"/>
              </w:rPr>
              <w:t>формление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рабочей документации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2C0081">
              <w:rPr>
                <w:rFonts w:ascii="Times New Roman" w:hAnsi="Times New Roman" w:cs="Times New Roman"/>
                <w:sz w:val="24"/>
              </w:rPr>
              <w:t xml:space="preserve"> в электронной и/или бумажной форме</w:t>
            </w:r>
          </w:p>
        </w:tc>
      </w:tr>
      <w:tr w:rsidR="00C32B64" w:rsidRPr="006747FC" w14:paraId="677A20FE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B03FF" w14:textId="77777777" w:rsidR="00C32B64" w:rsidRPr="006747FC" w:rsidRDefault="00C32B64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51CAF" w14:textId="77777777" w:rsidR="00C32B64" w:rsidRDefault="00C32B64" w:rsidP="000C0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комплекта рабочей документации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>, включая ссылочные и прилагаемые документы</w:t>
            </w:r>
            <w:r>
              <w:rPr>
                <w:rFonts w:ascii="Times New Roman" w:hAnsi="Times New Roman" w:cs="Times New Roman"/>
                <w:sz w:val="24"/>
              </w:rPr>
              <w:t xml:space="preserve"> к нормоконтролю</w:t>
            </w:r>
          </w:p>
        </w:tc>
      </w:tr>
      <w:tr w:rsidR="002C0081" w:rsidRPr="006747FC" w14:paraId="5E721659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08BAF" w14:textId="77777777" w:rsidR="002C0081" w:rsidRPr="006747FC" w:rsidRDefault="002C008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BA97E" w14:textId="77777777" w:rsidR="002C0081" w:rsidRDefault="002C0081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Внесение изменений в рабочую документацию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="00C32B64">
              <w:rPr>
                <w:rFonts w:ascii="Times New Roman" w:hAnsi="Times New Roman" w:cs="Times New Roman"/>
                <w:sz w:val="24"/>
              </w:rPr>
              <w:t xml:space="preserve"> по результатам нормоконтроля</w:t>
            </w:r>
          </w:p>
        </w:tc>
      </w:tr>
      <w:tr w:rsidR="00296439" w:rsidRPr="006747FC" w14:paraId="51729AE3" w14:textId="77777777" w:rsidTr="000C0247">
        <w:trPr>
          <w:trHeight w:val="31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02A6C" w14:textId="77777777" w:rsidR="00296439" w:rsidRPr="006747FC" w:rsidRDefault="00296439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1F86620" w14:textId="77777777" w:rsidR="00296439" w:rsidRPr="002C0081" w:rsidRDefault="00296439" w:rsidP="00F73C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Согласование и утверждение у руководителя рабочей документации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F73C35" w:rsidRPr="006747FC" w14:paraId="4EEDF26B" w14:textId="77777777" w:rsidTr="000C024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CD852" w14:textId="77777777" w:rsidR="00F73C35" w:rsidRPr="006747FC" w:rsidDel="002A1D54" w:rsidRDefault="00F73C35" w:rsidP="00F73C35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14:paraId="65F3A42B" w14:textId="77777777" w:rsidR="00F73C35" w:rsidRPr="002C0081" w:rsidRDefault="002C0081" w:rsidP="00F3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Применять </w:t>
            </w:r>
            <w:r w:rsidR="00855B25">
              <w:rPr>
                <w:rFonts w:ascii="Times New Roman" w:hAnsi="Times New Roman" w:cs="Times New Roman"/>
                <w:sz w:val="24"/>
              </w:rPr>
              <w:t>требования нормативных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актов и документов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3E04">
              <w:rPr>
                <w:rFonts w:ascii="Times New Roman" w:hAnsi="Times New Roman" w:cs="Times New Roman"/>
                <w:sz w:val="24"/>
              </w:rPr>
              <w:t>проведению нормоконтроля</w:t>
            </w:r>
            <w:r w:rsidR="00AD1551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3E04">
              <w:rPr>
                <w:rFonts w:ascii="Times New Roman" w:hAnsi="Times New Roman" w:cs="Times New Roman"/>
                <w:sz w:val="24"/>
              </w:rPr>
              <w:t>рабочей документации</w:t>
            </w:r>
            <w:r w:rsidR="000C0247">
              <w:rPr>
                <w:rFonts w:ascii="Times New Roman" w:hAnsi="Times New Roman" w:cs="Times New Roman"/>
                <w:sz w:val="24"/>
              </w:rPr>
              <w:t xml:space="preserve"> тепловых сетей</w:t>
            </w:r>
          </w:p>
        </w:tc>
      </w:tr>
      <w:tr w:rsidR="00AD1551" w:rsidRPr="006747FC" w14:paraId="30140C35" w14:textId="77777777" w:rsidTr="000C024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9C2D2" w14:textId="77777777" w:rsidR="00AD1551" w:rsidRPr="006747FC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3C4DC" w14:textId="77777777" w:rsidR="00AD1551" w:rsidRPr="002C0081" w:rsidRDefault="008D5B96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Применять требования </w:t>
            </w:r>
            <w:r w:rsidR="002C00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0081" w:rsidRPr="009F6C59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 w:rsidR="002C00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C0081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2C0081">
              <w:rPr>
                <w:rFonts w:ascii="Times New Roman" w:hAnsi="Times New Roman" w:cs="Times New Roman"/>
                <w:sz w:val="24"/>
                <w:szCs w:val="24"/>
              </w:rPr>
              <w:t>х актов и документов</w:t>
            </w:r>
            <w:r w:rsidR="002C0081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 w:rsidR="002C0081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</w:t>
            </w:r>
            <w:r w:rsidR="002C0081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0081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2C0081"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="002C00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0081" w:rsidRPr="005E5E7F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5E5E7F">
              <w:rPr>
                <w:rFonts w:ascii="Times New Roman" w:hAnsi="Times New Roman" w:cs="Times New Roman"/>
                <w:sz w:val="24"/>
              </w:rPr>
              <w:t>комплектовани</w:t>
            </w:r>
            <w:r w:rsidR="002C0081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 и оформлени</w:t>
            </w:r>
            <w:r w:rsidR="002C0081">
              <w:rPr>
                <w:rFonts w:ascii="Times New Roman" w:hAnsi="Times New Roman" w:cs="Times New Roman"/>
                <w:sz w:val="24"/>
              </w:rPr>
              <w:t>ю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рабочей документации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AD1551" w:rsidRPr="006747FC" w14:paraId="58B40BBC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51078" w14:textId="77777777" w:rsidR="00AD1551" w:rsidRPr="006747FC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57C73" w14:textId="77777777" w:rsidR="00AD1551" w:rsidRPr="006747FC" w:rsidRDefault="00F33E04" w:rsidP="00233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Определять порядок</w:t>
            </w:r>
            <w:r>
              <w:rPr>
                <w:rFonts w:ascii="Times New Roman" w:hAnsi="Times New Roman" w:cs="Times New Roman"/>
                <w:sz w:val="24"/>
              </w:rPr>
              <w:t xml:space="preserve"> действий при </w:t>
            </w:r>
            <w:r w:rsidRPr="005E5E7F">
              <w:rPr>
                <w:rFonts w:ascii="Times New Roman" w:hAnsi="Times New Roman" w:cs="Times New Roman"/>
                <w:sz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к выпуску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рабочей документации </w:t>
            </w:r>
            <w:r w:rsidR="00806E5B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тепловых сетей</w:t>
            </w:r>
          </w:p>
        </w:tc>
      </w:tr>
      <w:tr w:rsidR="00AD1551" w:rsidRPr="006747FC" w14:paraId="2623D87B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321D6" w14:textId="77777777" w:rsidR="00AD1551" w:rsidRPr="006747FC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5CFDB" w14:textId="77777777" w:rsidR="00AD1551" w:rsidRPr="006747FC" w:rsidRDefault="00F33E04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внутренних документов проектной организации к порядку согласования и утверждение рабочей документации</w:t>
            </w:r>
            <w:r w:rsidR="002B0513" w:rsidRPr="002C00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F9250E" w:rsidRPr="006747FC" w14:paraId="2C258393" w14:textId="77777777" w:rsidTr="000C0247">
        <w:trPr>
          <w:trHeight w:val="21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4AAF1" w14:textId="77777777" w:rsidR="00F9250E" w:rsidRPr="006747FC" w:rsidDel="002A1D54" w:rsidRDefault="00F9250E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ECB99" w14:textId="77777777" w:rsidR="00F9250E" w:rsidRPr="005E5E7F" w:rsidRDefault="00F33E04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Применять программные средства при комплектовании и оформлении рабочей документации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945D10" w:rsidRPr="006747FC" w14:paraId="619D5401" w14:textId="77777777" w:rsidTr="00FE72A6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3573D2" w14:textId="77777777" w:rsidR="00945D10" w:rsidRPr="006747FC" w:rsidDel="002A1D54" w:rsidRDefault="00945D10" w:rsidP="00CC4EB8">
            <w:pPr>
              <w:pStyle w:val="afa"/>
            </w:pPr>
            <w:r w:rsidRPr="006747FC" w:rsidDel="002A1D54">
              <w:t>Необходимые знания</w:t>
            </w:r>
            <w:r w:rsidR="002041AB" w:rsidRPr="00030623">
              <w:rPr>
                <w:lang w:bidi="ru-RU"/>
              </w:rPr>
              <w:t xml:space="preserve"> 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91BD3" w14:textId="77777777" w:rsidR="00945D10" w:rsidRPr="006747FC" w:rsidRDefault="002C0081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F9250E" w:rsidRPr="006747FC" w14:paraId="19BC62ED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AC88D8" w14:textId="77777777" w:rsidR="00F9250E" w:rsidRPr="006747FC" w:rsidDel="002A1D54" w:rsidRDefault="00F9250E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AC88B" w14:textId="77777777" w:rsidR="00F9250E" w:rsidRPr="006747FC" w:rsidRDefault="002C0081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F21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3D7B"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3D7B">
              <w:rPr>
                <w:rFonts w:ascii="Times New Roman" w:hAnsi="Times New Roman" w:cs="Times New Roman"/>
                <w:sz w:val="24"/>
              </w:rPr>
              <w:t>порядку комплектования и оформления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3D7B" w:rsidRPr="005E5E7F">
              <w:rPr>
                <w:rFonts w:ascii="Times New Roman" w:hAnsi="Times New Roman" w:cs="Times New Roman"/>
                <w:sz w:val="24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тепловых сетей</w:t>
            </w:r>
          </w:p>
        </w:tc>
      </w:tr>
      <w:tr w:rsidR="00F9250E" w:rsidRPr="006747FC" w14:paraId="5544BD6B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2BDD2F" w14:textId="77777777" w:rsidR="00F9250E" w:rsidRPr="006747FC" w:rsidDel="002A1D54" w:rsidRDefault="00F9250E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15208" w14:textId="77777777" w:rsidR="00F9250E" w:rsidRPr="006747FC" w:rsidRDefault="003A3D7B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Порядок и правила осуществления нормоконтроля комплекта рабочей документации </w:t>
            </w:r>
            <w:r w:rsidR="00806E5B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тепловых сетей</w:t>
            </w:r>
            <w:r w:rsidR="002C00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внесения изменений по результатам</w:t>
            </w:r>
          </w:p>
        </w:tc>
      </w:tr>
      <w:tr w:rsidR="003A3D7B" w:rsidRPr="006747FC" w14:paraId="60F5C0CB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239AC5" w14:textId="77777777" w:rsidR="003A3D7B" w:rsidRPr="006747FC" w:rsidDel="002A1D54" w:rsidRDefault="003A3D7B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55CCB" w14:textId="77777777" w:rsidR="003A3D7B" w:rsidRPr="006747FC" w:rsidRDefault="003A3D7B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Порядок и правила подготовки к выпуску комплекта рабочей документации </w:t>
            </w:r>
            <w:r w:rsidR="00806E5B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тепловых сетей</w:t>
            </w:r>
          </w:p>
        </w:tc>
      </w:tr>
      <w:tr w:rsidR="002C0081" w:rsidRPr="006747FC" w14:paraId="0E69507A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F21F0F" w14:textId="77777777" w:rsidR="002C0081" w:rsidRPr="006747FC" w:rsidDel="002A1D54" w:rsidRDefault="002C0081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E7132" w14:textId="77777777" w:rsidR="002C0081" w:rsidRPr="005E5E7F" w:rsidRDefault="002C0081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Порядок согласования и утверждения рабочей документации </w:t>
            </w:r>
            <w:r w:rsidR="00806E5B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тепловых сетей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руководителя</w:t>
            </w:r>
          </w:p>
        </w:tc>
      </w:tr>
      <w:tr w:rsidR="002C0081" w:rsidRPr="006747FC" w14:paraId="394A2523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410C78" w14:textId="77777777" w:rsidR="002C0081" w:rsidRPr="006747FC" w:rsidDel="002A1D54" w:rsidRDefault="002C0081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8419E" w14:textId="77777777" w:rsidR="002C0081" w:rsidRPr="00F21A05" w:rsidRDefault="00CC4EB8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2C0081" w:rsidRPr="006747FC" w14:paraId="42CA5B4D" w14:textId="77777777" w:rsidTr="000C0247">
        <w:trPr>
          <w:trHeight w:val="29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F8847" w14:textId="77777777" w:rsidR="002C0081" w:rsidRPr="006747FC" w:rsidDel="002A1D54" w:rsidRDefault="002C0081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0074" w14:textId="77777777" w:rsidR="002C0081" w:rsidRPr="00F21A05" w:rsidRDefault="002C0081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945D10" w:rsidRPr="006747FC" w14:paraId="27BEDE27" w14:textId="77777777" w:rsidTr="00D5014B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D67DF" w14:textId="77777777" w:rsidR="00945D10" w:rsidRPr="006747FC" w:rsidDel="002A1D54" w:rsidRDefault="00945D10" w:rsidP="00945D10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6BA1E" w14:textId="77777777" w:rsidR="00945D10" w:rsidRPr="006747FC" w:rsidRDefault="00945D10" w:rsidP="00945D10">
            <w:pPr>
              <w:pStyle w:val="afa"/>
            </w:pPr>
            <w:r w:rsidRPr="006747FC">
              <w:t>-</w:t>
            </w:r>
          </w:p>
        </w:tc>
      </w:tr>
    </w:tbl>
    <w:p w14:paraId="605D3C0F" w14:textId="77777777" w:rsidR="005E5DF2" w:rsidRPr="006747FC" w:rsidRDefault="005E5DF2" w:rsidP="005E5DF2">
      <w:pPr>
        <w:pStyle w:val="3"/>
      </w:pPr>
      <w:r w:rsidRPr="006747FC">
        <w:t>3.</w:t>
      </w:r>
      <w:r w:rsidR="004A44B8" w:rsidRPr="006747FC">
        <w:t>1</w:t>
      </w:r>
      <w:r w:rsidRPr="006747FC">
        <w:t>.</w:t>
      </w:r>
      <w:r w:rsidR="000C087C" w:rsidRPr="006747FC">
        <w:t>3</w:t>
      </w:r>
      <w:r w:rsidRPr="006747FC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6747FC" w14:paraId="767CC97E" w14:textId="77777777" w:rsidTr="00375DDE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D5E6A2" w14:textId="77777777" w:rsidR="005E5DF2" w:rsidRPr="006747FC" w:rsidRDefault="005E5DF2" w:rsidP="00375DDE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DD739" w14:textId="77777777" w:rsidR="005E5DF2" w:rsidRPr="006747FC" w:rsidRDefault="00877512" w:rsidP="00966CB3">
            <w:pPr>
              <w:pStyle w:val="ConsPlusNormal"/>
              <w:jc w:val="both"/>
              <w:rPr>
                <w:bCs/>
              </w:rPr>
            </w:pPr>
            <w:r w:rsidRPr="009D7AC4">
              <w:rPr>
                <w:rFonts w:ascii="Times New Roman" w:hAnsi="Times New Roman" w:cs="Times New Roman"/>
                <w:sz w:val="24"/>
              </w:rPr>
              <w:t xml:space="preserve">Создание элементов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="00B758D3" w:rsidRPr="009D7AC4">
              <w:rPr>
                <w:rFonts w:ascii="Times New Roman" w:hAnsi="Times New Roman" w:cs="Times New Roman"/>
                <w:sz w:val="24"/>
              </w:rPr>
              <w:t xml:space="preserve"> в качестве компонентов </w:t>
            </w:r>
            <w:r w:rsidRPr="009D7AC4">
              <w:rPr>
                <w:rFonts w:ascii="Times New Roman" w:hAnsi="Times New Roman" w:cs="Times New Roman"/>
                <w:sz w:val="24"/>
              </w:rPr>
              <w:t xml:space="preserve">информационной модели </w:t>
            </w:r>
            <w:r w:rsidR="0099744E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36A801" w14:textId="77777777" w:rsidR="005E5DF2" w:rsidRPr="006747FC" w:rsidRDefault="005E5DF2" w:rsidP="00375DDE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829C5" w14:textId="77777777" w:rsidR="005E5DF2" w:rsidRPr="006747FC" w:rsidRDefault="005E5DF2" w:rsidP="000C087C">
            <w:pPr>
              <w:rPr>
                <w:bCs w:val="0"/>
              </w:rPr>
            </w:pPr>
            <w:r w:rsidRPr="006747FC">
              <w:t>А/0</w:t>
            </w:r>
            <w:r w:rsidR="000C087C" w:rsidRPr="006747FC">
              <w:t>3</w:t>
            </w:r>
            <w:r w:rsidRPr="006747FC">
              <w:t>.</w:t>
            </w:r>
            <w:r w:rsidR="007732DB" w:rsidRPr="006747FC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C74AB2" w14:textId="77777777" w:rsidR="005E5DF2" w:rsidRPr="006747FC" w:rsidRDefault="005E5DF2" w:rsidP="00375DDE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99097" w14:textId="77777777" w:rsidR="005E5DF2" w:rsidRPr="006747FC" w:rsidRDefault="007732DB" w:rsidP="00375DDE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4FDC7E88" w14:textId="77777777" w:rsidTr="00375DD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268" w14:textId="77777777" w:rsidR="005E5DF2" w:rsidRPr="006747FC" w:rsidRDefault="005E5DF2" w:rsidP="00375DDE">
            <w:pPr>
              <w:rPr>
                <w:bCs w:val="0"/>
              </w:rPr>
            </w:pPr>
          </w:p>
        </w:tc>
      </w:tr>
      <w:tr w:rsidR="00AA0065" w:rsidRPr="006747FC" w14:paraId="56EF8FD4" w14:textId="77777777" w:rsidTr="00595951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8EEFD93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382C5E5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AEEC5B3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31FE6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B730D" w14:textId="77777777" w:rsidR="005E5DF2" w:rsidRPr="00287410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991EA" w14:textId="77777777" w:rsidR="005E5DF2" w:rsidRPr="00287410" w:rsidRDefault="005E5DF2" w:rsidP="00375DDE">
            <w:pPr>
              <w:rPr>
                <w:bCs w:val="0"/>
                <w:sz w:val="20"/>
              </w:rPr>
            </w:pPr>
          </w:p>
        </w:tc>
      </w:tr>
      <w:tr w:rsidR="00AA0065" w:rsidRPr="006747FC" w14:paraId="5871CDC8" w14:textId="77777777" w:rsidTr="00375DDE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9F58" w14:textId="77777777" w:rsidR="005E5DF2" w:rsidRPr="00287410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B86B8F3" w14:textId="77777777" w:rsidR="005E5DF2" w:rsidRPr="00287410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2A723525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A6D9172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2C1626E6" w14:textId="77777777" w:rsidTr="00A23467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0F045CE" w14:textId="77777777" w:rsidR="005E5DF2" w:rsidRPr="006747FC" w:rsidRDefault="005E5DF2" w:rsidP="00375DDE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CB2A2A3" w14:textId="77777777" w:rsidR="005E5DF2" w:rsidRPr="006747FC" w:rsidRDefault="005E5DF2" w:rsidP="00375DDE">
            <w:pPr>
              <w:rPr>
                <w:bCs w:val="0"/>
              </w:rPr>
            </w:pPr>
          </w:p>
        </w:tc>
      </w:tr>
      <w:tr w:rsidR="000C52EF" w:rsidRPr="006747FC" w14:paraId="643940B0" w14:textId="77777777" w:rsidTr="00A1654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DF1DAB" w14:textId="77777777" w:rsidR="000C52EF" w:rsidRPr="006747FC" w:rsidRDefault="000C52EF" w:rsidP="00A23467">
            <w:pPr>
              <w:pStyle w:val="afa"/>
            </w:pPr>
            <w:r w:rsidRPr="006747FC">
              <w:lastRenderedPageBreak/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21A56" w14:textId="77777777" w:rsidR="000C52EF" w:rsidRPr="006747FC" w:rsidRDefault="00762127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Сбор </w:t>
            </w:r>
            <w:r w:rsidR="008775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систематизация </w:t>
            </w:r>
            <w:r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исходных данных для </w:t>
            </w:r>
            <w:r w:rsidR="00855B25"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создания элементов</w:t>
            </w:r>
            <w:r w:rsidR="005015FE"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  <w:r w:rsidR="00877512"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F29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качестве компонентов</w:t>
            </w:r>
            <w:r w:rsidR="00CF292F" w:rsidRPr="008775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информационной модели</w:t>
            </w:r>
            <w:r w:rsidR="00CA5B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объекта капитального строительства</w:t>
            </w:r>
          </w:p>
        </w:tc>
      </w:tr>
      <w:tr w:rsidR="00214FEF" w:rsidRPr="006747FC" w14:paraId="49702EA9" w14:textId="77777777" w:rsidTr="00B758D3">
        <w:trPr>
          <w:trHeight w:val="152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738BEA" w14:textId="77777777" w:rsidR="00214FEF" w:rsidRPr="006747FC" w:rsidRDefault="00214FE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CB39AC" w14:textId="77777777" w:rsidR="00214FEF" w:rsidRPr="006747FC" w:rsidRDefault="00855B25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Создание узлов</w:t>
            </w:r>
            <w:r w:rsidR="00214FEF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 конструкций</w:t>
            </w:r>
            <w:r w:rsidR="00214FEF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  <w:r w:rsidR="00214FEF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компонентов </w:t>
            </w:r>
            <w:r w:rsidR="00CA5B41" w:rsidRPr="008775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информационной модели</w:t>
            </w:r>
            <w:r w:rsidR="00CA5B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объекта капитального строительства</w:t>
            </w:r>
          </w:p>
        </w:tc>
      </w:tr>
      <w:tr w:rsidR="00737142" w:rsidRPr="006747FC" w14:paraId="1D118DE5" w14:textId="77777777" w:rsidTr="00B758D3">
        <w:trPr>
          <w:trHeight w:val="7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BAE58E" w14:textId="77777777" w:rsidR="00737142" w:rsidRPr="006747FC" w:rsidRDefault="00737142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057976" w14:textId="77777777" w:rsidR="00737142" w:rsidRPr="00B758D3" w:rsidRDefault="00737142" w:rsidP="004B1AF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Детализация информационной модели </w:t>
            </w:r>
            <w:r w:rsidR="004B1A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объекта капитального строительства</w:t>
            </w:r>
          </w:p>
        </w:tc>
      </w:tr>
      <w:tr w:rsidR="00737142" w:rsidRPr="006747FC" w14:paraId="60932DD2" w14:textId="77777777" w:rsidTr="00D958FF">
        <w:trPr>
          <w:trHeight w:val="412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7D3E91" w14:textId="77777777" w:rsidR="00737142" w:rsidRPr="006747FC" w:rsidRDefault="00737142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D6193D" w14:textId="77777777" w:rsidR="00737142" w:rsidRPr="00B758D3" w:rsidRDefault="00B758D3" w:rsidP="0073714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Доработка</w:t>
            </w:r>
            <w:r w:rsidR="00737142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рабочих чертежей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  <w:r w:rsidR="006D0D13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142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основании детализированной информационной модели</w:t>
            </w:r>
            <w:r w:rsidR="004B1A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8A6C1F" w:rsidRPr="006747FC" w14:paraId="53E32D15" w14:textId="77777777" w:rsidTr="008A6C1F">
        <w:trPr>
          <w:trHeight w:val="843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51CA74" w14:textId="77777777" w:rsidR="008A6C1F" w:rsidRPr="006747FC" w:rsidRDefault="008A6C1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D06C9B" w14:textId="77777777" w:rsidR="008A6C1F" w:rsidRPr="00B758D3" w:rsidRDefault="008A6C1F" w:rsidP="00966CB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Передача данных информационной модели</w:t>
            </w:r>
            <w:r w:rsidR="006D0D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объекта капитального строительства</w:t>
            </w:r>
            <w:r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D0D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части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  <w:r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смежным разработчикам </w:t>
            </w:r>
            <w:r w:rsidR="00966C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сводной </w:t>
            </w:r>
            <w:r w:rsidR="004B1A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информационной модели объекта капитального строительства</w:t>
            </w:r>
          </w:p>
        </w:tc>
      </w:tr>
      <w:tr w:rsidR="00F32041" w:rsidRPr="006747FC" w14:paraId="1BDE4F09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55000" w14:textId="77777777" w:rsidR="00F32041" w:rsidRPr="006747FC" w:rsidRDefault="00F32041" w:rsidP="00A23467">
            <w:pPr>
              <w:pStyle w:val="afa"/>
            </w:pPr>
            <w:r w:rsidRPr="006747FC" w:rsidDel="002A1D54">
              <w:t>Необходимые умения</w:t>
            </w:r>
          </w:p>
          <w:p w14:paraId="771AF3E0" w14:textId="77777777" w:rsidR="008A6C1F" w:rsidRPr="006747FC" w:rsidDel="002A1D54" w:rsidRDefault="008A6C1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ADD72" w14:textId="77777777" w:rsidR="00F32041" w:rsidRPr="006747FC" w:rsidRDefault="006B5D2E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создания </w:t>
            </w:r>
            <w:r w:rsidR="006A57B0" w:rsidRPr="009D7AC4">
              <w:rPr>
                <w:rFonts w:ascii="Times New Roman" w:hAnsi="Times New Roman" w:cs="Times New Roman"/>
                <w:sz w:val="24"/>
              </w:rPr>
              <w:t xml:space="preserve">элементов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="006A57B0" w:rsidRPr="009D7AC4">
              <w:rPr>
                <w:rFonts w:ascii="Times New Roman" w:hAnsi="Times New Roman" w:cs="Times New Roman"/>
                <w:sz w:val="24"/>
              </w:rPr>
              <w:t xml:space="preserve"> в качестве компонентов информационной модели объекта капитального строительства</w:t>
            </w:r>
          </w:p>
        </w:tc>
      </w:tr>
      <w:tr w:rsidR="006B5D2E" w:rsidRPr="006747FC" w14:paraId="51A95A83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ABFF9" w14:textId="77777777" w:rsidR="006B5D2E" w:rsidRPr="006747FC" w:rsidDel="002A1D54" w:rsidRDefault="006B5D2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373AB" w14:textId="77777777" w:rsidR="006B5D2E" w:rsidRPr="006747FC" w:rsidRDefault="00014AB5" w:rsidP="00014AB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алгоритм и способы создания </w:t>
            </w:r>
            <w:r w:rsidR="00B758D3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узлов </w:t>
            </w:r>
            <w:r w:rsidR="00855B25" w:rsidRPr="006747FC">
              <w:rPr>
                <w:rFonts w:ascii="Times New Roman" w:hAnsi="Times New Roman" w:cs="Times New Roman"/>
                <w:sz w:val="24"/>
                <w:szCs w:val="24"/>
              </w:rPr>
              <w:t>и конструкций</w:t>
            </w:r>
            <w:r w:rsidR="00B758D3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  <w:r w:rsidR="00B758D3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компонентов информационной модели</w:t>
            </w:r>
            <w:r w:rsidR="006A57B0" w:rsidRPr="009D7AC4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014AB5" w:rsidRPr="006747FC" w14:paraId="20A4858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222F0" w14:textId="77777777" w:rsidR="00014AB5" w:rsidRPr="006747FC" w:rsidDel="002A1D54" w:rsidRDefault="00014AB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338BE" w14:textId="77777777" w:rsidR="00014AB5" w:rsidRPr="006747FC" w:rsidRDefault="00214FEF" w:rsidP="00B758D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необходимые требования к изготовлению и монтажу, контролю установки </w:t>
            </w:r>
            <w:r>
              <w:rPr>
                <w:rFonts w:ascii="Times New Roman" w:hAnsi="Times New Roman" w:cs="Times New Roman"/>
                <w:sz w:val="24"/>
              </w:rPr>
              <w:t xml:space="preserve">элементов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  <w:r w:rsid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при создании компонентов информационной модели</w:t>
            </w:r>
            <w:r w:rsidR="00B75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57B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014AB5" w:rsidRPr="006747FC" w14:paraId="649434F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4325C" w14:textId="77777777" w:rsidR="00014AB5" w:rsidRPr="006747FC" w:rsidDel="002A1D54" w:rsidRDefault="00014AB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CDFD8" w14:textId="77777777" w:rsidR="00014AB5" w:rsidRPr="006747FC" w:rsidRDefault="00DE495C" w:rsidP="00C1116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 xml:space="preserve">Заполнять необходимые свойства и атрибутивные данные компонентов информационных моделей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C11166">
              <w:rPr>
                <w:rFonts w:ascii="Times New Roman" w:hAnsi="Times New Roman" w:cs="Times New Roman"/>
                <w:sz w:val="24"/>
              </w:rPr>
              <w:t xml:space="preserve"> в качестве компонента единых информационных моделей при проектировании объектов капитального строительства</w:t>
            </w:r>
          </w:p>
        </w:tc>
      </w:tr>
      <w:tr w:rsidR="006B5D2E" w:rsidRPr="006747FC" w14:paraId="192E7AE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FC25E" w14:textId="77777777" w:rsidR="006B5D2E" w:rsidRPr="006747FC" w:rsidDel="002A1D54" w:rsidRDefault="006B5D2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04831" w14:textId="77777777" w:rsidR="006B5D2E" w:rsidRPr="006747FC" w:rsidRDefault="00A308D5" w:rsidP="00B758D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способы </w:t>
            </w:r>
            <w:r w:rsidR="00855B25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855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</w:t>
            </w:r>
            <w:r w:rsidR="00B758D3">
              <w:rPr>
                <w:rFonts w:ascii="Times New Roman" w:hAnsi="Times New Roman" w:cs="Times New Roman"/>
                <w:sz w:val="24"/>
                <w:szCs w:val="24"/>
              </w:rPr>
              <w:t>продуктах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информационного моделирования</w:t>
            </w:r>
          </w:p>
        </w:tc>
      </w:tr>
      <w:tr w:rsidR="00A308D5" w:rsidRPr="006747FC" w14:paraId="42EA9FB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E00E8" w14:textId="77777777" w:rsidR="00A308D5" w:rsidRPr="006747FC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589F7" w14:textId="77777777" w:rsidR="00A308D5" w:rsidRPr="00B758D3" w:rsidRDefault="00A308D5" w:rsidP="00966CB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58D3">
              <w:rPr>
                <w:rFonts w:ascii="Times New Roman" w:hAnsi="Times New Roman" w:cs="Times New Roman"/>
                <w:sz w:val="24"/>
              </w:rPr>
              <w:t xml:space="preserve">Выбирать алгоритм передачи данных информационной модели </w:t>
            </w:r>
            <w:r w:rsidR="00966CB3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="00966CB3" w:rsidRPr="00B75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8D3">
              <w:rPr>
                <w:rFonts w:ascii="Times New Roman" w:hAnsi="Times New Roman" w:cs="Times New Roman"/>
                <w:sz w:val="24"/>
              </w:rPr>
              <w:t xml:space="preserve">в части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  <w:r w:rsidR="00B758D3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9368E" w:rsidRPr="00B758D3">
              <w:rPr>
                <w:rFonts w:ascii="Times New Roman" w:hAnsi="Times New Roman" w:cs="Times New Roman"/>
                <w:sz w:val="24"/>
              </w:rPr>
              <w:t>специалиста</w:t>
            </w:r>
            <w:r w:rsidR="00CF292F">
              <w:rPr>
                <w:rFonts w:ascii="Times New Roman" w:hAnsi="Times New Roman" w:cs="Times New Roman"/>
                <w:sz w:val="24"/>
              </w:rPr>
              <w:t>м</w:t>
            </w:r>
            <w:r w:rsidRPr="00B758D3">
              <w:rPr>
                <w:rFonts w:ascii="Times New Roman" w:hAnsi="Times New Roman" w:cs="Times New Roman"/>
                <w:sz w:val="24"/>
              </w:rPr>
              <w:t xml:space="preserve"> коллектива разработчиков </w:t>
            </w:r>
            <w:r w:rsidR="00966CB3">
              <w:rPr>
                <w:rFonts w:ascii="Times New Roman" w:hAnsi="Times New Roman" w:cs="Times New Roman"/>
                <w:sz w:val="24"/>
              </w:rPr>
              <w:t xml:space="preserve">сводной </w:t>
            </w:r>
            <w:r w:rsidR="006A57B0" w:rsidRPr="005E5E7F">
              <w:rPr>
                <w:rFonts w:ascii="Times New Roman" w:hAnsi="Times New Roman" w:cs="Times New Roman"/>
                <w:sz w:val="24"/>
              </w:rPr>
              <w:t>информационной модели</w:t>
            </w:r>
            <w:r w:rsidR="006A57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57B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070988" w:rsidRPr="006747FC" w14:paraId="4CC690BF" w14:textId="77777777" w:rsidTr="006C703D">
        <w:trPr>
          <w:trHeight w:val="7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E51A0" w14:textId="77777777" w:rsidR="00070988" w:rsidRPr="006747FC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8E43A9" w14:textId="77777777" w:rsidR="00070988" w:rsidRPr="00B758D3" w:rsidRDefault="00070988" w:rsidP="00B7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3">
              <w:rPr>
                <w:rFonts w:ascii="Times New Roman" w:hAnsi="Times New Roman" w:cs="Times New Roman"/>
                <w:sz w:val="24"/>
              </w:rPr>
              <w:t xml:space="preserve">Выбирать способы создания компонентов информационной модели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  <w:r w:rsidR="00B758D3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8D3">
              <w:rPr>
                <w:rFonts w:ascii="Times New Roman" w:hAnsi="Times New Roman" w:cs="Times New Roman"/>
                <w:sz w:val="24"/>
              </w:rPr>
              <w:t>в соответствии с заданным</w:t>
            </w:r>
            <w:r w:rsidR="00B758D3" w:rsidRPr="00B75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8D3">
              <w:rPr>
                <w:rFonts w:ascii="Times New Roman" w:hAnsi="Times New Roman" w:cs="Times New Roman"/>
                <w:sz w:val="24"/>
              </w:rPr>
              <w:t>уровнем детализации</w:t>
            </w:r>
          </w:p>
        </w:tc>
      </w:tr>
      <w:tr w:rsidR="00A308D5" w:rsidRPr="006747FC" w14:paraId="619902A2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BCDDE" w14:textId="77777777" w:rsidR="00A308D5" w:rsidRPr="006747FC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5BFB9" w14:textId="77777777" w:rsidR="00A308D5" w:rsidRPr="006747FC" w:rsidRDefault="00A308D5" w:rsidP="00B758D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Определять перечень необходимых исходных данных для создания элементов информационной модели</w:t>
            </w:r>
            <w:r w:rsidR="00B758D3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="00B02B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</w:p>
        </w:tc>
      </w:tr>
      <w:tr w:rsidR="00A308D5" w:rsidRPr="006747FC" w14:paraId="32A275C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6E661" w14:textId="77777777" w:rsidR="00A308D5" w:rsidRPr="006747FC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0F5CD" w14:textId="77777777" w:rsidR="00A308D5" w:rsidRPr="006747FC" w:rsidRDefault="00A308D5" w:rsidP="00B02B20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Просматривать и извлекать данные информационн</w:t>
            </w:r>
            <w:r w:rsidR="00B02B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ой</w:t>
            </w:r>
            <w:r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модел</w:t>
            </w:r>
            <w:r w:rsidR="00B02B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A308D5" w:rsidRPr="006747FC" w14:paraId="6DED2C4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DA8B1" w14:textId="77777777" w:rsidR="00A308D5" w:rsidRPr="006747FC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D4DC3" w14:textId="77777777" w:rsidR="00A308D5" w:rsidRPr="006747FC" w:rsidRDefault="00A308D5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работы в системах автоматизированного проектирования для создания и оформления чертежей </w:t>
            </w:r>
          </w:p>
        </w:tc>
      </w:tr>
      <w:tr w:rsidR="00A308D5" w:rsidRPr="006747FC" w14:paraId="10078E13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84BA0" w14:textId="77777777" w:rsidR="00A308D5" w:rsidRPr="006747FC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A1D02" w14:textId="77777777" w:rsidR="00A308D5" w:rsidRPr="006747FC" w:rsidRDefault="00A308D5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70988" w:rsidRPr="006747FC" w14:paraId="0E05ED24" w14:textId="77777777" w:rsidTr="00070988">
        <w:trPr>
          <w:trHeight w:val="585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23929" w14:textId="77777777" w:rsidR="00070988" w:rsidRPr="006747FC" w:rsidRDefault="00070988" w:rsidP="00A308D5">
            <w:pPr>
              <w:pStyle w:val="afa"/>
            </w:pPr>
            <w:r w:rsidRPr="006747FC" w:rsidDel="002A1D54">
              <w:t>Необходимые знания</w:t>
            </w:r>
          </w:p>
          <w:p w14:paraId="5DB78D98" w14:textId="77777777" w:rsidR="00070988" w:rsidRPr="006747FC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BFE6CB" w14:textId="77777777" w:rsidR="00070988" w:rsidRPr="006747FC" w:rsidRDefault="00070988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070988" w:rsidRPr="006747FC" w14:paraId="7AE062AB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72711" w14:textId="77777777" w:rsidR="00070988" w:rsidRPr="006747FC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52785D" w14:textId="77777777" w:rsidR="00070988" w:rsidRPr="006747FC" w:rsidRDefault="00CF292F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070988" w:rsidRPr="006747FC" w14:paraId="2DE08691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646FD" w14:textId="77777777" w:rsidR="00070988" w:rsidRPr="006747FC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4E1DF7" w14:textId="77777777" w:rsidR="00070988" w:rsidRPr="006747FC" w:rsidRDefault="00CF292F" w:rsidP="006C7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070988" w:rsidRPr="005E5E7F">
              <w:rPr>
                <w:rFonts w:ascii="Times New Roman" w:hAnsi="Times New Roman" w:cs="Times New Roman"/>
                <w:sz w:val="24"/>
              </w:rPr>
              <w:t xml:space="preserve">к созданию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70988" w:rsidRPr="005E5E7F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5B20CD">
              <w:rPr>
                <w:rFonts w:ascii="Times New Roman" w:hAnsi="Times New Roman" w:cs="Times New Roman"/>
                <w:sz w:val="24"/>
              </w:rPr>
              <w:t>ее</w:t>
            </w:r>
            <w:r w:rsidR="00070988" w:rsidRPr="005E5E7F">
              <w:rPr>
                <w:rFonts w:ascii="Times New Roman" w:hAnsi="Times New Roman" w:cs="Times New Roman"/>
                <w:sz w:val="24"/>
              </w:rPr>
              <w:t xml:space="preserve"> элементов в качестве компонентов информационной модели</w:t>
            </w:r>
            <w:r w:rsidR="00B02B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070988" w:rsidRPr="006747FC" w14:paraId="4ADDE6D0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729A4" w14:textId="77777777" w:rsidR="00070988" w:rsidRPr="006747FC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253E8F" w14:textId="77777777" w:rsidR="00070988" w:rsidRPr="006747FC" w:rsidRDefault="000E52E7" w:rsidP="00B0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</w:t>
            </w:r>
            <w:r w:rsidR="00B02B20">
              <w:rPr>
                <w:rFonts w:ascii="Times New Roman" w:hAnsi="Times New Roman" w:cs="Times New Roman"/>
                <w:sz w:val="24"/>
              </w:rPr>
              <w:t>ой модели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</w:t>
            </w:r>
            <w:r w:rsidR="00B02B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 w:rsidR="00B02B20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B02B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2B20">
              <w:rPr>
                <w:rFonts w:ascii="Times New Roman" w:hAnsi="Times New Roman" w:cs="Times New Roman"/>
                <w:sz w:val="24"/>
              </w:rPr>
              <w:t>части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</w:p>
        </w:tc>
      </w:tr>
      <w:tr w:rsidR="005D2587" w:rsidRPr="006747FC" w14:paraId="7856B444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CA4DC" w14:textId="77777777" w:rsidR="005D2587" w:rsidRPr="006747FC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7D69F5" w14:textId="77777777" w:rsidR="005D2587" w:rsidRPr="006747FC" w:rsidRDefault="005D2587" w:rsidP="00B0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</w:p>
        </w:tc>
      </w:tr>
      <w:tr w:rsidR="005203CA" w:rsidRPr="006747FC" w14:paraId="29B7D46F" w14:textId="77777777" w:rsidTr="007018E7">
        <w:trPr>
          <w:trHeight w:val="7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E93DC" w14:textId="77777777" w:rsidR="005203CA" w:rsidRPr="006747FC" w:rsidDel="002A1D54" w:rsidRDefault="005203CA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8B1BD7" w14:textId="77777777" w:rsidR="005203CA" w:rsidRPr="006747FC" w:rsidRDefault="005203CA" w:rsidP="005D2587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Способы создания и представления компонентов информационной модели</w:t>
            </w:r>
            <w:r w:rsidR="00B02B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соответствии с уровнем детализации геометрии и информации</w:t>
            </w:r>
          </w:p>
        </w:tc>
      </w:tr>
      <w:tr w:rsidR="005D2587" w:rsidRPr="006747FC" w14:paraId="672F5E76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D6B30" w14:textId="77777777" w:rsidR="005D2587" w:rsidRPr="006747FC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E5C123" w14:textId="77777777" w:rsidR="005D2587" w:rsidRPr="006747FC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5D2587" w:rsidRPr="006747FC" w14:paraId="7F03AFF9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7D3B9" w14:textId="77777777" w:rsidR="005D2587" w:rsidRPr="006747FC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92278A" w14:textId="77777777" w:rsidR="005D2587" w:rsidRPr="006747FC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Методики создания компонентов информационных моделей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5D2587" w:rsidRPr="006747FC" w14:paraId="60667A18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2D14D" w14:textId="77777777" w:rsidR="005D2587" w:rsidRPr="006747FC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A45BE6" w14:textId="77777777" w:rsidR="005D2587" w:rsidRPr="006747FC" w:rsidRDefault="005D2587" w:rsidP="00B0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Форматы представления данных информационн</w:t>
            </w:r>
            <w:r w:rsidR="00B02B20">
              <w:rPr>
                <w:rFonts w:ascii="Times New Roman" w:hAnsi="Times New Roman" w:cs="Times New Roman"/>
                <w:sz w:val="24"/>
              </w:rPr>
              <w:t>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модел</w:t>
            </w:r>
            <w:r w:rsidR="00B02B20">
              <w:rPr>
                <w:rFonts w:ascii="Times New Roman" w:hAnsi="Times New Roman" w:cs="Times New Roman"/>
                <w:sz w:val="24"/>
              </w:rPr>
              <w:t>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="00B02B20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B02B20">
              <w:rPr>
                <w:rFonts w:ascii="Times New Roman" w:hAnsi="Times New Roman" w:cs="Times New Roman"/>
                <w:sz w:val="24"/>
              </w:rPr>
              <w:t>ее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элементов</w:t>
            </w:r>
          </w:p>
        </w:tc>
      </w:tr>
      <w:tr w:rsidR="002041AB" w:rsidRPr="006747FC" w14:paraId="2A874EE8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6C827" w14:textId="77777777" w:rsidR="002041AB" w:rsidRPr="006747FC" w:rsidDel="002A1D54" w:rsidRDefault="002041AB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196D6A" w14:textId="77777777" w:rsidR="002041AB" w:rsidRPr="005E5E7F" w:rsidRDefault="002041AB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5D2587" w:rsidRPr="006747FC" w14:paraId="4E377CE6" w14:textId="77777777" w:rsidTr="00712550">
        <w:trPr>
          <w:trHeight w:val="27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AD421" w14:textId="77777777" w:rsidR="005D2587" w:rsidRPr="006747FC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D8B229" w14:textId="77777777" w:rsidR="005D2587" w:rsidRPr="00D13DF7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 безопасности</w:t>
            </w:r>
          </w:p>
        </w:tc>
      </w:tr>
      <w:tr w:rsidR="005D2587" w:rsidRPr="006747FC" w14:paraId="361998F4" w14:textId="77777777" w:rsidTr="00A2346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F71A0" w14:textId="77777777" w:rsidR="005D2587" w:rsidRPr="006747FC" w:rsidDel="002A1D54" w:rsidRDefault="005D2587" w:rsidP="005D2587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6F172" w14:textId="77777777" w:rsidR="005D2587" w:rsidRPr="006747FC" w:rsidRDefault="005D2587" w:rsidP="005D2587">
            <w:pPr>
              <w:pStyle w:val="afa"/>
            </w:pPr>
            <w:r w:rsidRPr="006747FC">
              <w:t xml:space="preserve">- </w:t>
            </w:r>
          </w:p>
        </w:tc>
      </w:tr>
    </w:tbl>
    <w:p w14:paraId="0F0D89C2" w14:textId="77777777" w:rsidR="00407766" w:rsidRPr="006747FC" w:rsidRDefault="00407766" w:rsidP="004A4539">
      <w:pPr>
        <w:pStyle w:val="2"/>
        <w:rPr>
          <w:szCs w:val="24"/>
        </w:rPr>
      </w:pPr>
      <w:bookmarkStart w:id="5" w:name="_Toc10060851"/>
      <w:r w:rsidRPr="006747FC">
        <w:rPr>
          <w:szCs w:val="24"/>
        </w:rPr>
        <w:t>3.</w:t>
      </w:r>
      <w:r w:rsidR="004A44B8" w:rsidRPr="006747FC">
        <w:rPr>
          <w:szCs w:val="24"/>
        </w:rPr>
        <w:t>2</w:t>
      </w:r>
      <w:r w:rsidRPr="006747FC">
        <w:rPr>
          <w:szCs w:val="24"/>
        </w:rPr>
        <w:t>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071"/>
        <w:gridCol w:w="14"/>
        <w:gridCol w:w="1200"/>
        <w:gridCol w:w="469"/>
        <w:gridCol w:w="1581"/>
        <w:gridCol w:w="606"/>
        <w:gridCol w:w="143"/>
        <w:gridCol w:w="559"/>
        <w:gridCol w:w="687"/>
        <w:gridCol w:w="1091"/>
        <w:gridCol w:w="1100"/>
      </w:tblGrid>
      <w:tr w:rsidR="00AA0065" w:rsidRPr="006747FC" w14:paraId="797D8DDE" w14:textId="77777777" w:rsidTr="00D13D8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6A8509" w14:textId="77777777" w:rsidR="005E5DF2" w:rsidRPr="006747FC" w:rsidRDefault="005E5DF2" w:rsidP="005E5DF2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E6E88" w14:textId="77777777" w:rsidR="005E5DF2" w:rsidRPr="00A43AE8" w:rsidRDefault="0098071C" w:rsidP="0098071C">
            <w:r>
              <w:t>Разработка</w:t>
            </w:r>
            <w:r w:rsidR="00D13DF7" w:rsidRPr="00C560FC">
              <w:t xml:space="preserve"> проекта</w:t>
            </w:r>
            <w:r w:rsidR="00A43AE8" w:rsidRPr="00A43AE8">
              <w:t xml:space="preserve"> </w:t>
            </w:r>
            <w:r w:rsidR="00806E5B">
              <w:t>тепловых сетей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631D17" w14:textId="77777777" w:rsidR="005E5DF2" w:rsidRPr="006747FC" w:rsidRDefault="005E5DF2" w:rsidP="005E5DF2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FD258" w14:textId="77777777" w:rsidR="005E5DF2" w:rsidRPr="006747FC" w:rsidRDefault="004A44B8" w:rsidP="005E5DF2">
            <w:pPr>
              <w:jc w:val="center"/>
              <w:rPr>
                <w:bCs w:val="0"/>
              </w:rPr>
            </w:pPr>
            <w:r w:rsidRPr="006747FC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1575C1" w14:textId="77777777" w:rsidR="005E5DF2" w:rsidRPr="006747FC" w:rsidRDefault="005E5DF2" w:rsidP="005E5DF2">
            <w:pPr>
              <w:rPr>
                <w:bCs w:val="0"/>
                <w:vertAlign w:val="superscript"/>
              </w:rPr>
            </w:pPr>
            <w:r w:rsidRPr="006747FC"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32348" w14:textId="77777777" w:rsidR="005E5DF2" w:rsidRPr="006747FC" w:rsidRDefault="005E5DF2" w:rsidP="005E5DF2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2178DDAB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0B882A5" w14:textId="77777777" w:rsidR="005E5DF2" w:rsidRPr="00287410" w:rsidRDefault="005E5DF2" w:rsidP="005E5DF2">
            <w:pPr>
              <w:rPr>
                <w:bCs w:val="0"/>
                <w:sz w:val="20"/>
              </w:rPr>
            </w:pPr>
          </w:p>
        </w:tc>
      </w:tr>
      <w:tr w:rsidR="00AA0065" w:rsidRPr="006747FC" w14:paraId="7554FA82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4DCA7E9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2277BB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57EB7F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22134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0BF54" w14:textId="77777777" w:rsidR="005E5DF2" w:rsidRPr="00287410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8C185" w14:textId="77777777" w:rsidR="005E5DF2" w:rsidRPr="00287410" w:rsidRDefault="005E5DF2" w:rsidP="005E5DF2">
            <w:pPr>
              <w:rPr>
                <w:bCs w:val="0"/>
                <w:sz w:val="20"/>
              </w:rPr>
            </w:pPr>
          </w:p>
        </w:tc>
      </w:tr>
      <w:tr w:rsidR="00AA0065" w:rsidRPr="006747FC" w14:paraId="5B924793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1B3C58" w14:textId="77777777" w:rsidR="005E5DF2" w:rsidRPr="00287410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E6E432" w14:textId="77777777" w:rsidR="005E5DF2" w:rsidRPr="00287410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CD1F0A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2CAA68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017817AF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5D0AC8B" w14:textId="77777777" w:rsidR="005E5DF2" w:rsidRPr="006747FC" w:rsidRDefault="005E5DF2" w:rsidP="005E5DF2">
            <w:pPr>
              <w:rPr>
                <w:bCs w:val="0"/>
              </w:rPr>
            </w:pPr>
          </w:p>
        </w:tc>
      </w:tr>
      <w:tr w:rsidR="00AA0065" w:rsidRPr="006747FC" w14:paraId="4180AA1D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1371D" w14:textId="77777777" w:rsidR="005E5DF2" w:rsidRPr="006747FC" w:rsidRDefault="005E5DF2" w:rsidP="00D41BFC">
            <w:pPr>
              <w:pStyle w:val="afa"/>
            </w:pPr>
            <w:r w:rsidRPr="006747FC">
              <w:t>Возможные наименования должностей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C49A0" w14:textId="77777777" w:rsidR="0035485E" w:rsidRPr="006747FC" w:rsidRDefault="0035485E" w:rsidP="0035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 категории</w:t>
            </w:r>
          </w:p>
          <w:p w14:paraId="76414854" w14:textId="77777777" w:rsidR="005E5DF2" w:rsidRPr="006747FC" w:rsidRDefault="0035485E" w:rsidP="0035485E">
            <w:pPr>
              <w:pStyle w:val="afa"/>
            </w:pPr>
            <w:r w:rsidRPr="006747FC">
              <w:t>Инженер-проектировщик II категории</w:t>
            </w:r>
          </w:p>
        </w:tc>
      </w:tr>
      <w:tr w:rsidR="00AA0065" w:rsidRPr="006747FC" w14:paraId="3E5C6369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00AEE16" w14:textId="77777777" w:rsidR="005E5DF2" w:rsidRPr="006747FC" w:rsidRDefault="005E5DF2" w:rsidP="00D41BFC">
            <w:pPr>
              <w:pStyle w:val="afa"/>
            </w:pPr>
          </w:p>
        </w:tc>
      </w:tr>
      <w:tr w:rsidR="0035485E" w:rsidRPr="006747FC" w14:paraId="5B51B154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E8D6E" w14:textId="77777777" w:rsidR="0035485E" w:rsidRPr="006747FC" w:rsidRDefault="0035485E" w:rsidP="00D41BFC">
            <w:pPr>
              <w:pStyle w:val="afa"/>
            </w:pPr>
            <w:r w:rsidRPr="006747FC">
              <w:t>Требования к образованию и обучению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4BE15" w14:textId="77777777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55AE6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22DCEEB1" w14:textId="77777777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0BDC595" w14:textId="77777777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B9242D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B9242D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35485E" w:rsidRPr="006747FC" w14:paraId="2A1EB18B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CD94D" w14:textId="77777777" w:rsidR="0035485E" w:rsidRPr="006747FC" w:rsidRDefault="0035485E" w:rsidP="00D41BFC">
            <w:pPr>
              <w:pStyle w:val="afa"/>
            </w:pPr>
            <w:r w:rsidRPr="006747FC">
              <w:t>Требования к опыту практической работы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94D7E" w14:textId="77777777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</w:t>
            </w:r>
            <w:r w:rsidR="00ED0548" w:rsidRPr="00ED0548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проектирования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35485E" w:rsidRPr="006747FC" w14:paraId="686E6FBE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DE202" w14:textId="77777777" w:rsidR="0035485E" w:rsidRPr="006747FC" w:rsidRDefault="0035485E" w:rsidP="00D41BFC">
            <w:pPr>
              <w:pStyle w:val="afa"/>
            </w:pPr>
            <w:r w:rsidRPr="006747FC">
              <w:t>Особые условия допуска к работе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244FA0" w14:textId="77777777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580F925A" w14:textId="77777777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</w:tc>
      </w:tr>
      <w:tr w:rsidR="0035485E" w:rsidRPr="006747FC" w14:paraId="362EBF70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1BF30" w14:textId="77777777" w:rsidR="0035485E" w:rsidRPr="006747FC" w:rsidRDefault="0035485E" w:rsidP="00D41BFC">
            <w:pPr>
              <w:pStyle w:val="afa"/>
            </w:pPr>
            <w:r w:rsidRPr="006747FC">
              <w:t>Другие характеристики</w:t>
            </w:r>
          </w:p>
        </w:tc>
        <w:tc>
          <w:tcPr>
            <w:tcW w:w="36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0753E" w14:textId="77777777" w:rsidR="0035485E" w:rsidRPr="006747FC" w:rsidRDefault="0035485E" w:rsidP="006D2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6D2BE0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 не реже одного раза в пять лет</w:t>
            </w:r>
          </w:p>
        </w:tc>
      </w:tr>
    </w:tbl>
    <w:p w14:paraId="3A730587" w14:textId="77777777" w:rsidR="00FA674E" w:rsidRPr="006747FC" w:rsidRDefault="00FA674E" w:rsidP="00FA674E">
      <w:pPr>
        <w:pStyle w:val="afa"/>
      </w:pPr>
    </w:p>
    <w:p w14:paraId="69A7DDB6" w14:textId="77777777" w:rsidR="00FA674E" w:rsidRPr="006747FC" w:rsidRDefault="00FA674E" w:rsidP="00FA674E">
      <w:pPr>
        <w:pStyle w:val="afa"/>
      </w:pPr>
      <w:r w:rsidRPr="006747FC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1650"/>
        <w:gridCol w:w="5801"/>
      </w:tblGrid>
      <w:tr w:rsidR="00AA0065" w:rsidRPr="006747FC" w14:paraId="7AA936FB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18EDE" w14:textId="77777777" w:rsidR="00407766" w:rsidRPr="006747FC" w:rsidRDefault="009E3E65" w:rsidP="00E9070E">
            <w:pPr>
              <w:jc w:val="center"/>
              <w:rPr>
                <w:bCs w:val="0"/>
              </w:rPr>
            </w:pPr>
            <w:r w:rsidRPr="006747FC">
              <w:t>Наименование</w:t>
            </w:r>
            <w:r w:rsidR="00407766" w:rsidRPr="006747FC">
              <w:t xml:space="preserve"> документа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2CF3D" w14:textId="77777777" w:rsidR="00407766" w:rsidRPr="006747FC" w:rsidRDefault="00932AC7" w:rsidP="00E9070E">
            <w:pPr>
              <w:jc w:val="center"/>
              <w:rPr>
                <w:bCs w:val="0"/>
              </w:rPr>
            </w:pPr>
            <w:r w:rsidRPr="006747FC">
              <w:t>Код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522EA" w14:textId="77777777" w:rsidR="00407766" w:rsidRPr="006747FC" w:rsidRDefault="009E3E65" w:rsidP="00E9070E">
            <w:pPr>
              <w:jc w:val="center"/>
              <w:rPr>
                <w:bCs w:val="0"/>
              </w:rPr>
            </w:pPr>
            <w:r w:rsidRPr="006747FC">
              <w:t>Наименование</w:t>
            </w:r>
            <w:r w:rsidR="00407766" w:rsidRPr="006747FC">
              <w:t xml:space="preserve"> базовой группы, должности (профессии) или специальности</w:t>
            </w:r>
          </w:p>
        </w:tc>
      </w:tr>
      <w:tr w:rsidR="0035485E" w:rsidRPr="006747FC" w14:paraId="62E3997C" w14:textId="77777777" w:rsidTr="00CD3D6B">
        <w:trPr>
          <w:trHeight w:val="198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F426E" w14:textId="77777777" w:rsidR="0035485E" w:rsidRPr="006747FC" w:rsidRDefault="0035485E" w:rsidP="00E9070E">
            <w:pPr>
              <w:rPr>
                <w:bCs w:val="0"/>
                <w:vertAlign w:val="superscript"/>
              </w:rPr>
            </w:pPr>
            <w:r w:rsidRPr="006747FC">
              <w:t>ОКЗ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44A8F" w14:textId="77777777" w:rsidR="0035485E" w:rsidRPr="006747FC" w:rsidRDefault="00040427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35485E" w:rsidRPr="006747FC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D0634" w14:textId="77777777" w:rsidR="0035485E" w:rsidRPr="006747FC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35485E" w:rsidRPr="006747FC" w14:paraId="396AD4F6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40469" w14:textId="77777777" w:rsidR="0035485E" w:rsidRPr="006747FC" w:rsidRDefault="0035485E" w:rsidP="00E9070E">
            <w:pPr>
              <w:rPr>
                <w:bCs w:val="0"/>
              </w:rPr>
            </w:pPr>
            <w:r w:rsidRPr="006747FC">
              <w:t xml:space="preserve">ЕКС 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A233B" w14:textId="77777777" w:rsidR="0035485E" w:rsidRPr="006747FC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68EA2" w14:textId="77777777" w:rsidR="0035485E" w:rsidRPr="006747FC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35485E" w:rsidRPr="006747FC" w14:paraId="2C688D47" w14:textId="77777777" w:rsidTr="0090310C">
        <w:trPr>
          <w:trHeight w:val="283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278C1B9" w14:textId="77777777" w:rsidR="0035485E" w:rsidRPr="006747FC" w:rsidRDefault="0035485E" w:rsidP="00D916FB">
            <w:r w:rsidRPr="006747FC">
              <w:t>ОКПДТР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CC6AC" w14:textId="77777777" w:rsidR="0035485E" w:rsidRPr="006747FC" w:rsidRDefault="00040427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6747FC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EA6F9" w14:textId="77777777" w:rsidR="0035485E" w:rsidRPr="006747FC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35485E" w:rsidRPr="006747FC" w14:paraId="7970A80F" w14:textId="77777777" w:rsidTr="0090310C">
        <w:trPr>
          <w:trHeight w:val="283"/>
        </w:trPr>
        <w:tc>
          <w:tcPr>
            <w:tcW w:w="134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0A912" w14:textId="77777777" w:rsidR="0035485E" w:rsidRPr="006747FC" w:rsidRDefault="0035485E" w:rsidP="00D916FB"/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EDEF" w14:textId="77777777" w:rsidR="0035485E" w:rsidRPr="006747FC" w:rsidRDefault="00040427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6747FC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EADDC" w14:textId="77777777" w:rsidR="0035485E" w:rsidRPr="006747FC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3A0A16" w:rsidRPr="006747FC" w14:paraId="09D59745" w14:textId="77777777" w:rsidTr="00A43AE8">
        <w:trPr>
          <w:trHeight w:val="276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EC512A" w14:textId="77777777" w:rsidR="003A0A16" w:rsidRPr="006747FC" w:rsidRDefault="003A0A16" w:rsidP="003A0A16">
            <w:r w:rsidRPr="006747FC">
              <w:t>ОКСО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2B312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C61ED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3A0A16" w:rsidRPr="006747FC" w14:paraId="2A4523A2" w14:textId="77777777" w:rsidTr="00A43AE8">
        <w:trPr>
          <w:trHeight w:val="276"/>
        </w:trPr>
        <w:tc>
          <w:tcPr>
            <w:tcW w:w="134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218E132" w14:textId="77777777" w:rsidR="003A0A16" w:rsidRPr="006747FC" w:rsidRDefault="003A0A16" w:rsidP="003A0A16"/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41EAB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B">
              <w:rPr>
                <w:rFonts w:ascii="Times New Roman" w:hAnsi="Times New Roman" w:cs="Times New Roman"/>
                <w:sz w:val="24"/>
                <w:szCs w:val="24"/>
              </w:rPr>
              <w:t>2.13.03.01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9685A" w14:textId="77777777" w:rsidR="003A0A16" w:rsidRPr="00E17DD4" w:rsidRDefault="00040427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A0A16" w:rsidRPr="00806E5B">
                <w:rPr>
                  <w:rFonts w:ascii="Times New Roman" w:hAnsi="Times New Roman" w:cs="Times New Roman"/>
                  <w:sz w:val="24"/>
                  <w:szCs w:val="24"/>
                </w:rPr>
                <w:t>Теплоэнергетика и теплотехника</w:t>
              </w:r>
            </w:hyperlink>
          </w:p>
        </w:tc>
      </w:tr>
    </w:tbl>
    <w:p w14:paraId="3974B6A6" w14:textId="77777777" w:rsidR="00407766" w:rsidRPr="006747FC" w:rsidRDefault="00407766" w:rsidP="004A4539">
      <w:pPr>
        <w:pStyle w:val="3"/>
      </w:pPr>
      <w:r w:rsidRPr="006747FC">
        <w:t>3.</w:t>
      </w:r>
      <w:r w:rsidR="00D916FB" w:rsidRPr="006747FC">
        <w:t>2</w:t>
      </w:r>
      <w:r w:rsidRPr="006747FC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6747FC" w14:paraId="02949AD7" w14:textId="77777777" w:rsidTr="00472D0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8FCC01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22A11" w14:textId="77777777" w:rsidR="00407766" w:rsidRPr="006747FC" w:rsidRDefault="00BA04C7" w:rsidP="00E35E95">
            <w:pPr>
              <w:pStyle w:val="ConsPlusNormal"/>
              <w:jc w:val="both"/>
              <w:rPr>
                <w:bCs/>
              </w:rPr>
            </w:pPr>
            <w:r w:rsidRPr="00806E5B">
              <w:rPr>
                <w:rFonts w:ascii="Times New Roman" w:hAnsi="Times New Roman" w:cs="Times New Roman"/>
                <w:sz w:val="24"/>
              </w:rPr>
              <w:t>Подготовка и оформление специальных расчетов по тепловым сетям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6490A4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D9B7A" w14:textId="77777777" w:rsidR="00407766" w:rsidRPr="006747FC" w:rsidRDefault="00D916FB" w:rsidP="009E3E65">
            <w:pPr>
              <w:rPr>
                <w:bCs w:val="0"/>
              </w:rPr>
            </w:pPr>
            <w:r w:rsidRPr="006747FC">
              <w:t>В</w:t>
            </w:r>
            <w:r w:rsidR="00407766" w:rsidRPr="006747FC">
              <w:t>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125E21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1E46A" w14:textId="77777777" w:rsidR="00407766" w:rsidRPr="006747FC" w:rsidRDefault="00407766" w:rsidP="00E9070E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48F48073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A04E5E7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2406EA1C" w14:textId="77777777" w:rsidTr="006C6C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F088BA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4BA3651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6C286BB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7B4CF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05339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58C60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3D86B8BD" w14:textId="77777777" w:rsidTr="00FA67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500699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19DE91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7C495B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16D218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42C7A834" w14:textId="77777777" w:rsidTr="00A23467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469F237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F7E13BB" w14:textId="77777777" w:rsidR="00407766" w:rsidRPr="00601A1E" w:rsidRDefault="00407766" w:rsidP="009E3E65">
            <w:pPr>
              <w:rPr>
                <w:bCs w:val="0"/>
                <w:color w:val="0070C0"/>
              </w:rPr>
            </w:pPr>
          </w:p>
        </w:tc>
      </w:tr>
      <w:tr w:rsidR="001259A8" w:rsidRPr="006747FC" w14:paraId="12F0FABE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CA05F" w14:textId="77777777" w:rsidR="001259A8" w:rsidRPr="006747FC" w:rsidRDefault="001259A8" w:rsidP="001259A8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108F2" w14:textId="77777777" w:rsidR="001259A8" w:rsidRPr="00BA04C7" w:rsidRDefault="00BA04C7" w:rsidP="00BA0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A04C7">
              <w:rPr>
                <w:rFonts w:ascii="Times New Roman" w:hAnsi="Times New Roman" w:cs="Times New Roman"/>
                <w:sz w:val="24"/>
              </w:rPr>
              <w:t xml:space="preserve">Сбор нагрузок и воздействий для выполнения расчетов </w:t>
            </w:r>
            <w:r>
              <w:rPr>
                <w:rFonts w:ascii="Times New Roman" w:hAnsi="Times New Roman" w:cs="Times New Roman"/>
                <w:sz w:val="24"/>
              </w:rPr>
              <w:t>по типовым сетям</w:t>
            </w:r>
          </w:p>
        </w:tc>
      </w:tr>
      <w:tr w:rsidR="00D52C9C" w:rsidRPr="006747FC" w14:paraId="05DA90BF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00D4C" w14:textId="77777777" w:rsidR="00D52C9C" w:rsidRPr="006747FC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AFCA1" w14:textId="77777777" w:rsidR="00D52C9C" w:rsidRPr="00BA04C7" w:rsidRDefault="00053EA5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52C9C">
              <w:rPr>
                <w:rFonts w:ascii="Times New Roman" w:hAnsi="Times New Roman" w:cs="Times New Roman"/>
                <w:sz w:val="24"/>
              </w:rPr>
              <w:t>Выполнение прочностного расчета тепловой сети с учетом компенсации и самокомпенсации</w:t>
            </w:r>
          </w:p>
        </w:tc>
      </w:tr>
      <w:tr w:rsidR="00D52C9C" w:rsidRPr="006747FC" w14:paraId="1E0F076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FA436" w14:textId="77777777" w:rsidR="00D52C9C" w:rsidRPr="006747FC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B87A2" w14:textId="77777777" w:rsidR="00D52C9C" w:rsidRPr="00BA04C7" w:rsidRDefault="00053EA5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52C9C">
              <w:rPr>
                <w:rFonts w:ascii="Times New Roman" w:hAnsi="Times New Roman" w:cs="Times New Roman"/>
                <w:sz w:val="24"/>
              </w:rPr>
              <w:t>Расчет тепловых режимов тепловых сетей</w:t>
            </w:r>
          </w:p>
        </w:tc>
      </w:tr>
      <w:tr w:rsidR="00D52C9C" w:rsidRPr="006747FC" w14:paraId="5AEFF81A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CB591" w14:textId="77777777" w:rsidR="00D52C9C" w:rsidRPr="006747FC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E6045" w14:textId="77777777" w:rsidR="00D52C9C" w:rsidRPr="00BA04C7" w:rsidRDefault="00053EA5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53EA5">
              <w:rPr>
                <w:rFonts w:ascii="Times New Roman" w:hAnsi="Times New Roman" w:cs="Times New Roman"/>
                <w:sz w:val="24"/>
              </w:rPr>
              <w:t>Выполнение гидравлического расчета тепловой сети</w:t>
            </w:r>
          </w:p>
        </w:tc>
      </w:tr>
      <w:tr w:rsidR="00D52C9C" w:rsidRPr="006747FC" w14:paraId="359F1D0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DF0C3" w14:textId="77777777" w:rsidR="00D52C9C" w:rsidRPr="006747FC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A3139" w14:textId="77777777" w:rsidR="00D52C9C" w:rsidRPr="00BA04C7" w:rsidRDefault="00053EA5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A04C7">
              <w:rPr>
                <w:rFonts w:ascii="Times New Roman" w:hAnsi="Times New Roman" w:cs="Times New Roman"/>
                <w:sz w:val="24"/>
              </w:rPr>
              <w:t xml:space="preserve">Формирование конструктивной схемы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D52C9C" w:rsidRPr="006747FC" w14:paraId="1FB4BBC7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8FCF8" w14:textId="77777777" w:rsidR="00D52C9C" w:rsidRPr="006747FC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D79C2" w14:textId="77777777" w:rsidR="00D52C9C" w:rsidRPr="00BA04C7" w:rsidRDefault="00D52C9C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A04C7">
              <w:rPr>
                <w:rFonts w:ascii="Times New Roman" w:hAnsi="Times New Roman" w:cs="Times New Roman"/>
                <w:sz w:val="24"/>
              </w:rPr>
              <w:t>Конструирование основных соединений системы теплоснабжения</w:t>
            </w:r>
          </w:p>
        </w:tc>
      </w:tr>
      <w:tr w:rsidR="00D52C9C" w:rsidRPr="006747FC" w14:paraId="5226F498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492E3" w14:textId="77777777" w:rsidR="00D52C9C" w:rsidRPr="006747FC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40740" w14:textId="77777777" w:rsidR="00D52C9C" w:rsidRPr="009028B6" w:rsidRDefault="00D52C9C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Расчет </w:t>
            </w:r>
            <w:r w:rsidRPr="00825FBD">
              <w:rPr>
                <w:rFonts w:ascii="Times New Roman" w:hAnsi="Times New Roman" w:cs="Times New Roman"/>
                <w:sz w:val="24"/>
              </w:rPr>
              <w:t xml:space="preserve">необходимых ресурсов для строительства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4245BA" w:rsidRPr="006747FC" w14:paraId="7707CBC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25CF6" w14:textId="77777777" w:rsidR="004245BA" w:rsidRPr="006747FC" w:rsidRDefault="004245BA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518DF" w14:textId="77777777" w:rsidR="004245BA" w:rsidRDefault="004245BA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Расчет необходимого </w:t>
            </w:r>
            <w:r w:rsidRPr="001B5BD5">
              <w:rPr>
                <w:rFonts w:ascii="Times New Roman" w:hAnsi="Times New Roman" w:cs="Times New Roman"/>
                <w:sz w:val="24"/>
              </w:rPr>
              <w:t>основного и вспомогательного технического и технологического оборудования</w:t>
            </w:r>
          </w:p>
        </w:tc>
      </w:tr>
      <w:tr w:rsidR="00E16D5F" w:rsidRPr="006747FC" w14:paraId="164F26EC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13D94" w14:textId="77777777" w:rsidR="00E16D5F" w:rsidRPr="006747FC" w:rsidRDefault="00E16D5F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417BA" w14:textId="77777777" w:rsid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06E5B">
              <w:rPr>
                <w:rFonts w:ascii="Times New Roman" w:hAnsi="Times New Roman" w:cs="Times New Roman"/>
                <w:sz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06E5B">
              <w:rPr>
                <w:rFonts w:ascii="Times New Roman" w:hAnsi="Times New Roman" w:cs="Times New Roman"/>
                <w:sz w:val="24"/>
              </w:rPr>
              <w:t xml:space="preserve"> специальных расчетов по тепловым сетям</w:t>
            </w:r>
          </w:p>
        </w:tc>
      </w:tr>
      <w:tr w:rsidR="00D52C9C" w:rsidRPr="006747FC" w14:paraId="5132BF0C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4DD69" w14:textId="77777777" w:rsidR="00D52C9C" w:rsidRPr="006747FC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EEF64" w14:textId="77777777" w:rsidR="00D52C9C" w:rsidRPr="009028B6" w:rsidRDefault="00D52C9C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110B9">
              <w:rPr>
                <w:rFonts w:ascii="Times New Roman" w:hAnsi="Times New Roman" w:cs="Times New Roman"/>
                <w:sz w:val="24"/>
              </w:rPr>
              <w:t xml:space="preserve">огласование с заказчиком </w:t>
            </w:r>
            <w:r>
              <w:rPr>
                <w:rFonts w:ascii="Times New Roman" w:hAnsi="Times New Roman" w:cs="Times New Roman"/>
                <w:sz w:val="24"/>
              </w:rPr>
              <w:t>проектных решений тепловых сетей</w:t>
            </w:r>
          </w:p>
        </w:tc>
      </w:tr>
      <w:tr w:rsidR="00FE5A83" w:rsidRPr="006747FC" w14:paraId="2417068A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8029B" w14:textId="77777777" w:rsidR="00FE5A83" w:rsidRPr="006747FC" w:rsidRDefault="00FE5A83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8C694" w14:textId="77777777" w:rsidR="00FE5A83" w:rsidRDefault="00FE5A83" w:rsidP="00FE5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5A83">
              <w:rPr>
                <w:rFonts w:ascii="Times New Roman" w:hAnsi="Times New Roman" w:cs="Times New Roman"/>
                <w:sz w:val="24"/>
              </w:rPr>
              <w:t>Выполнение проверочного расчета на прочность и устойчивость трубопровода с учетом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A83">
              <w:rPr>
                <w:rFonts w:ascii="Times New Roman" w:hAnsi="Times New Roman" w:cs="Times New Roman"/>
                <w:sz w:val="24"/>
              </w:rPr>
              <w:t>нагрузок и воздействий, возникающих при строительстве, испытаниях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A83">
              <w:rPr>
                <w:rFonts w:ascii="Times New Roman" w:hAnsi="Times New Roman" w:cs="Times New Roman"/>
                <w:sz w:val="24"/>
              </w:rPr>
              <w:t>эксплуатации тепловых сетей</w:t>
            </w:r>
          </w:p>
        </w:tc>
      </w:tr>
      <w:tr w:rsidR="00D52C9C" w:rsidRPr="006747FC" w14:paraId="16A0ED7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2AFC1" w14:textId="77777777" w:rsidR="00D52C9C" w:rsidRPr="006747FC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D4DDD" w14:textId="77777777" w:rsidR="00D52C9C" w:rsidRPr="009028B6" w:rsidRDefault="00D52C9C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исходных данных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сводную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цифровую модель </w:t>
            </w:r>
            <w:r w:rsidRPr="009028B6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D52C9C" w:rsidRPr="006747FC" w14:paraId="49F3D0BE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250A2" w14:textId="77777777" w:rsidR="00D52C9C" w:rsidRDefault="00D52C9C" w:rsidP="00D52C9C">
            <w:pPr>
              <w:pStyle w:val="afa"/>
            </w:pPr>
            <w:r w:rsidRPr="006747FC" w:rsidDel="002A1D54">
              <w:t>Необходимые умения</w:t>
            </w:r>
          </w:p>
          <w:p w14:paraId="579C3A5B" w14:textId="77777777" w:rsidR="00D52C9C" w:rsidRPr="00601A1E" w:rsidDel="002A1D54" w:rsidRDefault="00D52C9C" w:rsidP="00D52C9C">
            <w:pPr>
              <w:pStyle w:val="afa"/>
              <w:rPr>
                <w:color w:val="0070C0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7974B" w14:textId="77777777" w:rsidR="00D52C9C" w:rsidRPr="004245BA" w:rsidRDefault="004245BA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необходимый перечень расчетов для проектирования тепловых сетей</w:t>
            </w:r>
          </w:p>
        </w:tc>
      </w:tr>
      <w:tr w:rsidR="00E16D5F" w:rsidRPr="006747FC" w14:paraId="318CBBC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BE137" w14:textId="77777777" w:rsidR="00E16D5F" w:rsidRPr="006747FC" w:rsidDel="002A1D54" w:rsidRDefault="00E16D5F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BCCCD" w14:textId="77777777" w:rsidR="00E16D5F" w:rsidRDefault="00E16D5F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 xml:space="preserve">Определять необходимые данные для выполнения </w:t>
            </w:r>
            <w:r>
              <w:rPr>
                <w:rFonts w:ascii="Times New Roman" w:hAnsi="Times New Roman" w:cs="Times New Roman"/>
                <w:sz w:val="24"/>
              </w:rPr>
              <w:t>расчетов для проектирования тепловых сетей</w:t>
            </w:r>
          </w:p>
        </w:tc>
      </w:tr>
      <w:tr w:rsidR="004245BA" w:rsidRPr="006747FC" w14:paraId="73B387BC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D6D74" w14:textId="77777777" w:rsidR="004245BA" w:rsidRPr="006747FC" w:rsidDel="002A1D54" w:rsidRDefault="004245BA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CEE02" w14:textId="77777777" w:rsidR="004245BA" w:rsidRPr="00BA04C7" w:rsidRDefault="004245BA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A04C7">
              <w:rPr>
                <w:rFonts w:ascii="Times New Roman" w:hAnsi="Times New Roman" w:cs="Times New Roman"/>
                <w:sz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</w:rPr>
              <w:t>ировать</w:t>
            </w:r>
            <w:r w:rsidRPr="00BA04C7">
              <w:rPr>
                <w:rFonts w:ascii="Times New Roman" w:hAnsi="Times New Roman" w:cs="Times New Roman"/>
                <w:sz w:val="24"/>
              </w:rPr>
              <w:t xml:space="preserve"> климатически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A04C7">
              <w:rPr>
                <w:rFonts w:ascii="Times New Roman" w:hAnsi="Times New Roman" w:cs="Times New Roman"/>
                <w:sz w:val="24"/>
              </w:rPr>
              <w:t xml:space="preserve"> и метеорологически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A04C7">
              <w:rPr>
                <w:rFonts w:ascii="Times New Roman" w:hAnsi="Times New Roman" w:cs="Times New Roman"/>
                <w:sz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A04C7">
              <w:rPr>
                <w:rFonts w:ascii="Times New Roman" w:hAnsi="Times New Roman" w:cs="Times New Roman"/>
                <w:sz w:val="24"/>
              </w:rPr>
              <w:t xml:space="preserve"> района возведения проектируемого объекта капитального строительства</w:t>
            </w:r>
          </w:p>
        </w:tc>
      </w:tr>
      <w:tr w:rsidR="00FE5A83" w:rsidRPr="006747FC" w14:paraId="19EB978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B1C4D" w14:textId="77777777" w:rsidR="00FE5A83" w:rsidRPr="006747FC" w:rsidDel="002A1D54" w:rsidRDefault="00FE5A83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98A1E" w14:textId="77777777" w:rsidR="00FE5A83" w:rsidRPr="00FE5A83" w:rsidRDefault="00FE5A83" w:rsidP="00FE5A83">
            <w:pPr>
              <w:autoSpaceDE w:val="0"/>
              <w:autoSpaceDN w:val="0"/>
              <w:adjustRightInd w:val="0"/>
              <w:rPr>
                <w:rFonts w:eastAsiaTheme="minorEastAsia"/>
                <w:bCs w:val="0"/>
                <w:szCs w:val="20"/>
              </w:rPr>
            </w:pPr>
            <w:r w:rsidRPr="00FE5A83">
              <w:rPr>
                <w:rFonts w:eastAsiaTheme="minorEastAsia"/>
                <w:bCs w:val="0"/>
                <w:szCs w:val="20"/>
              </w:rPr>
              <w:t>Анализировать данные для выполнения прочностного расчета тепловой</w:t>
            </w:r>
          </w:p>
          <w:p w14:paraId="2DA47A11" w14:textId="77777777" w:rsidR="00FE5A83" w:rsidRPr="00BA04C7" w:rsidRDefault="00FE5A83" w:rsidP="00FE5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5A83">
              <w:rPr>
                <w:rFonts w:ascii="Times New Roman" w:hAnsi="Times New Roman" w:cs="Times New Roman"/>
                <w:sz w:val="24"/>
              </w:rPr>
              <w:t>сети с учетом компенсации и самокомпенсации</w:t>
            </w:r>
          </w:p>
        </w:tc>
      </w:tr>
      <w:tr w:rsidR="00D52C9C" w:rsidRPr="006747FC" w14:paraId="4376FBC1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FBB40" w14:textId="77777777" w:rsidR="00D52C9C" w:rsidRPr="006747FC" w:rsidDel="002A1D54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F7778" w14:textId="77777777" w:rsidR="00D52C9C" w:rsidRDefault="00D52C9C" w:rsidP="00BA7F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наиболее эффективн</w:t>
            </w:r>
            <w:r w:rsidR="00BA7F5C">
              <w:rPr>
                <w:rFonts w:ascii="Times New Roman" w:hAnsi="Times New Roman" w:cs="Times New Roman"/>
                <w:sz w:val="24"/>
              </w:rPr>
              <w:t>ую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конструктивн</w:t>
            </w:r>
            <w:r w:rsidR="00BA7F5C">
              <w:rPr>
                <w:rFonts w:ascii="Times New Roman" w:hAnsi="Times New Roman" w:cs="Times New Roman"/>
                <w:sz w:val="24"/>
              </w:rPr>
              <w:t>ую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схем</w:t>
            </w:r>
            <w:r w:rsidR="00BA7F5C">
              <w:rPr>
                <w:rFonts w:ascii="Times New Roman" w:hAnsi="Times New Roman" w:cs="Times New Roman"/>
                <w:sz w:val="24"/>
              </w:rPr>
              <w:t>у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D52C9C" w:rsidRPr="006747FC" w14:paraId="5D8DCDCE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4E7B1" w14:textId="77777777" w:rsidR="00D52C9C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93D34" w14:textId="77777777" w:rsidR="00D52C9C" w:rsidRDefault="004245BA" w:rsidP="00D5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Выбирать оптимальную схему теплоснабжения с учетом </w:t>
            </w:r>
            <w:r w:rsidRPr="004245BA">
              <w:rPr>
                <w:rFonts w:ascii="Times New Roman" w:hAnsi="Times New Roman" w:cs="Times New Roman"/>
                <w:sz w:val="24"/>
              </w:rPr>
              <w:t>безопасност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4245BA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4245BA">
              <w:rPr>
                <w:rFonts w:ascii="Times New Roman" w:hAnsi="Times New Roman" w:cs="Times New Roman"/>
                <w:sz w:val="24"/>
              </w:rPr>
              <w:lastRenderedPageBreak/>
              <w:t>надежност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245BA">
              <w:rPr>
                <w:rFonts w:ascii="Times New Roman" w:hAnsi="Times New Roman" w:cs="Times New Roman"/>
                <w:sz w:val="24"/>
              </w:rPr>
              <w:t xml:space="preserve"> теплоснабжения потребителей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245BA">
              <w:rPr>
                <w:rFonts w:ascii="Times New Roman" w:hAnsi="Times New Roman" w:cs="Times New Roman"/>
                <w:sz w:val="24"/>
              </w:rPr>
              <w:t>энергетическ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245BA">
              <w:rPr>
                <w:rFonts w:ascii="Times New Roman" w:hAnsi="Times New Roman" w:cs="Times New Roman"/>
                <w:sz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245BA">
              <w:rPr>
                <w:rFonts w:ascii="Times New Roman" w:hAnsi="Times New Roman" w:cs="Times New Roman"/>
                <w:sz w:val="24"/>
              </w:rPr>
              <w:t xml:space="preserve"> теплоснабжения и потребления тепловой энергии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245BA">
              <w:rPr>
                <w:rFonts w:ascii="Times New Roman" w:hAnsi="Times New Roman" w:cs="Times New Roman"/>
                <w:sz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</w:rPr>
              <w:t xml:space="preserve">ого </w:t>
            </w:r>
            <w:r w:rsidRPr="004245BA">
              <w:rPr>
                <w:rFonts w:ascii="Times New Roman" w:hAnsi="Times New Roman" w:cs="Times New Roman"/>
                <w:sz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4245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25" w:rsidRPr="004245BA">
              <w:rPr>
                <w:rFonts w:ascii="Times New Roman" w:hAnsi="Times New Roman" w:cs="Times New Roman"/>
                <w:sz w:val="24"/>
              </w:rPr>
              <w:t>надежности,</w:t>
            </w:r>
            <w:r w:rsidR="00855B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25" w:rsidRPr="004245BA">
              <w:rPr>
                <w:rFonts w:ascii="Times New Roman" w:hAnsi="Times New Roman" w:cs="Times New Roman"/>
                <w:sz w:val="24"/>
              </w:rPr>
              <w:t>требований</w:t>
            </w:r>
            <w:r w:rsidRPr="004245BA">
              <w:rPr>
                <w:rFonts w:ascii="Times New Roman" w:hAnsi="Times New Roman" w:cs="Times New Roman"/>
                <w:sz w:val="24"/>
              </w:rPr>
              <w:t xml:space="preserve"> экологии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и безопасность эксплуатации</w:t>
            </w:r>
          </w:p>
        </w:tc>
      </w:tr>
      <w:tr w:rsidR="00D52C9C" w:rsidRPr="006747FC" w14:paraId="4B19A87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D307A" w14:textId="77777777" w:rsidR="00D52C9C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98D98" w14:textId="77777777" w:rsidR="00D52C9C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для выполнения специальных расчетов</w:t>
            </w:r>
            <w:r>
              <w:rPr>
                <w:rFonts w:ascii="Times New Roman" w:hAnsi="Times New Roman" w:cs="Times New Roman"/>
                <w:sz w:val="24"/>
              </w:rPr>
              <w:t xml:space="preserve"> по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тепловым сетям</w:t>
            </w:r>
          </w:p>
        </w:tc>
      </w:tr>
      <w:tr w:rsidR="00D52C9C" w:rsidRPr="006747FC" w14:paraId="670FCFA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058BC" w14:textId="77777777" w:rsidR="00D52C9C" w:rsidRDefault="00D52C9C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90208" w14:textId="77777777" w:rsidR="00D52C9C" w:rsidRPr="004245BA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 xml:space="preserve">Определять перечень и характеристики необходимого основного и вспомогательного технического и технологического оборудования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49336E" w:rsidRPr="006747FC" w14:paraId="78A79D7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E6FAB" w14:textId="77777777" w:rsidR="0049336E" w:rsidRDefault="0049336E" w:rsidP="00D52C9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ED4D4" w14:textId="77777777" w:rsidR="0049336E" w:rsidRPr="001B5BD5" w:rsidRDefault="0049336E" w:rsidP="0049336E">
            <w:pPr>
              <w:autoSpaceDE w:val="0"/>
              <w:autoSpaceDN w:val="0"/>
              <w:adjustRightInd w:val="0"/>
            </w:pPr>
            <w:r w:rsidRPr="0049336E">
              <w:rPr>
                <w:rFonts w:eastAsiaTheme="minorEastAsia"/>
                <w:bCs w:val="0"/>
                <w:szCs w:val="20"/>
              </w:rPr>
              <w:t xml:space="preserve">Применять основные зависимости и методики выполнения </w:t>
            </w:r>
            <w:r>
              <w:rPr>
                <w:rFonts w:eastAsiaTheme="minorEastAsia"/>
                <w:bCs w:val="0"/>
                <w:szCs w:val="20"/>
              </w:rPr>
              <w:t>п</w:t>
            </w:r>
            <w:r w:rsidRPr="0049336E">
              <w:rPr>
                <w:rFonts w:eastAsiaTheme="minorEastAsia"/>
                <w:bCs w:val="0"/>
                <w:szCs w:val="20"/>
              </w:rPr>
              <w:t>рочностных</w:t>
            </w:r>
            <w:r>
              <w:rPr>
                <w:rFonts w:eastAsiaTheme="minorEastAsia"/>
                <w:bCs w:val="0"/>
                <w:szCs w:val="20"/>
              </w:rPr>
              <w:t xml:space="preserve"> </w:t>
            </w:r>
            <w:r w:rsidRPr="0049336E">
              <w:rPr>
                <w:rFonts w:eastAsiaTheme="minorEastAsia"/>
                <w:szCs w:val="20"/>
              </w:rPr>
              <w:t>расчетов тепловой сети</w:t>
            </w:r>
          </w:p>
        </w:tc>
      </w:tr>
      <w:tr w:rsidR="004245BA" w:rsidRPr="006747FC" w14:paraId="39BEB30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0868B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651D9" w14:textId="77777777" w:rsidR="004245BA" w:rsidRPr="001B5BD5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 xml:space="preserve">Определять основные технологические и технические решения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4245BA" w:rsidRPr="006747FC" w14:paraId="37B6834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6A1B4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65CE5" w14:textId="77777777" w:rsidR="004245BA" w:rsidRPr="001B5BD5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перечень </w:t>
            </w:r>
            <w:r w:rsidRPr="00825FBD">
              <w:rPr>
                <w:rFonts w:ascii="Times New Roman" w:hAnsi="Times New Roman" w:cs="Times New Roman"/>
                <w:sz w:val="24"/>
              </w:rPr>
              <w:t xml:space="preserve">необходимых ресурсов для строительства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FE5A83" w:rsidRPr="006747FC" w14:paraId="07A1B94E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601B8" w14:textId="77777777" w:rsidR="00FE5A83" w:rsidRDefault="00FE5A83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CD706" w14:textId="77777777" w:rsidR="00FE5A83" w:rsidRDefault="00FE5A83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 xml:space="preserve">Определять </w:t>
            </w:r>
            <w:r w:rsidRPr="00FE5A83">
              <w:rPr>
                <w:rFonts w:ascii="Times New Roman" w:hAnsi="Times New Roman" w:cs="Times New Roman"/>
                <w:sz w:val="24"/>
              </w:rPr>
              <w:t>величины необходимого растяжения компенсаторов</w:t>
            </w:r>
          </w:p>
        </w:tc>
      </w:tr>
      <w:tr w:rsidR="004245BA" w:rsidRPr="006747FC" w14:paraId="66784FDD" w14:textId="77777777" w:rsidTr="00FE5A83">
        <w:trPr>
          <w:trHeight w:val="7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E9AAF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11FA7" w14:textId="77777777" w:rsidR="004245BA" w:rsidRPr="001B5BD5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Определять годовые расходы тепла</w:t>
            </w:r>
          </w:p>
        </w:tc>
      </w:tr>
      <w:tr w:rsidR="004245BA" w:rsidRPr="006747FC" w14:paraId="1D295F12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CB76A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52717" w14:textId="77777777" w:rsidR="004245BA" w:rsidRPr="001B5BD5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Определять расчетные расходы теплоносителя</w:t>
            </w:r>
          </w:p>
        </w:tc>
      </w:tr>
      <w:tr w:rsidR="00FE5A83" w:rsidRPr="006747FC" w14:paraId="3D54BE4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0F47A" w14:textId="77777777" w:rsidR="00FE5A83" w:rsidRDefault="00FE5A83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FDC57" w14:textId="77777777" w:rsidR="00FE5A83" w:rsidRPr="00E16D5F" w:rsidRDefault="00FE5A83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Определять</w:t>
            </w:r>
            <w:r w:rsidRPr="00FE5A83">
              <w:rPr>
                <w:rFonts w:ascii="Times New Roman" w:hAnsi="Times New Roman" w:cs="Times New Roman"/>
                <w:sz w:val="24"/>
              </w:rPr>
              <w:t xml:space="preserve"> толщину стенок труб и деталей</w:t>
            </w:r>
          </w:p>
        </w:tc>
      </w:tr>
      <w:tr w:rsidR="004245BA" w:rsidRPr="006747FC" w14:paraId="2A989A6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4D7B3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3DE6B" w14:textId="77777777" w:rsidR="004245BA" w:rsidRPr="00D8604D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Выбирать схемы и трассы тепловых сетей</w:t>
            </w:r>
          </w:p>
        </w:tc>
      </w:tr>
      <w:tr w:rsidR="004245BA" w:rsidRPr="006747FC" w14:paraId="049870E7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7E158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CBFD8" w14:textId="77777777" w:rsidR="004245BA" w:rsidRPr="001B5BD5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Анализировать пьезометрические графики расчетного и аварийного режимов работы тепловой сети</w:t>
            </w:r>
          </w:p>
        </w:tc>
      </w:tr>
      <w:tr w:rsidR="004245BA" w:rsidRPr="006747FC" w14:paraId="11E1A961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00091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B2C9" w14:textId="77777777" w:rsidR="004245BA" w:rsidRPr="001B5BD5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 xml:space="preserve">Обосновывать принятые проектные решения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4245BA" w:rsidRPr="006747FC" w14:paraId="21148B8A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BB858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BD419" w14:textId="77777777" w:rsidR="004245BA" w:rsidRPr="001B5BD5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7762F">
              <w:rPr>
                <w:rFonts w:ascii="Times New Roman" w:hAnsi="Times New Roman" w:cs="Times New Roman"/>
                <w:sz w:val="24"/>
              </w:rPr>
              <w:t>Оценивать проектные решения на соответствие показателей заданной производительности, надежности, установленным техническим заданием</w:t>
            </w:r>
          </w:p>
        </w:tc>
      </w:tr>
      <w:tr w:rsidR="004245BA" w:rsidRPr="006747FC" w14:paraId="7F87FD2A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9F969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20789" w14:textId="77777777" w:rsidR="004245BA" w:rsidRPr="001B5BD5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 xml:space="preserve">Определять методику испытаний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4245BA" w:rsidRPr="006747FC" w14:paraId="3226D75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831C4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9E946" w14:textId="77777777" w:rsidR="004245BA" w:rsidRPr="001B5BD5" w:rsidRDefault="004245BA" w:rsidP="00424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необходимые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к смежным системам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4245BA" w:rsidRPr="006747FC" w14:paraId="14EE9CF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F9480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0A3F4" w14:textId="77777777" w:rsidR="004245BA" w:rsidRPr="001B5BD5" w:rsidRDefault="004245BA" w:rsidP="000839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основные конструктивные параметры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4245BA" w:rsidRPr="006747FC" w14:paraId="437CAED6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9451E" w14:textId="77777777" w:rsidR="004245BA" w:rsidRDefault="004245BA" w:rsidP="004245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D5401" w14:textId="77777777" w:rsidR="004245BA" w:rsidRPr="00AB75BD" w:rsidRDefault="000839E2" w:rsidP="000839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Выбирать методики инженерно-технических </w:t>
            </w:r>
            <w:r w:rsidR="004245BA" w:rsidRPr="00AB75BD">
              <w:rPr>
                <w:rFonts w:ascii="Times New Roman" w:hAnsi="Times New Roman" w:cs="Times New Roman"/>
                <w:sz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="004245BA">
              <w:rPr>
                <w:rFonts w:ascii="Times New Roman" w:hAnsi="Times New Roman" w:cs="Times New Roman"/>
                <w:sz w:val="24"/>
              </w:rPr>
              <w:t xml:space="preserve"> основных параметров тепловых сетей</w:t>
            </w:r>
          </w:p>
        </w:tc>
      </w:tr>
      <w:tr w:rsidR="00E16D5F" w:rsidRPr="006747FC" w14:paraId="2A5EB3FE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C26FA" w14:textId="77777777" w:rsidR="00E16D5F" w:rsidRPr="006747FC" w:rsidRDefault="00E16D5F" w:rsidP="00E16D5F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0197E" w14:textId="77777777" w:rsidR="00E16D5F" w:rsidRPr="00F21A05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E16D5F" w:rsidRPr="006747FC" w14:paraId="2042855C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BDA1D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B4A69" w14:textId="77777777" w:rsidR="00E16D5F" w:rsidRPr="009F6C59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порядку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06E5B">
              <w:rPr>
                <w:rFonts w:ascii="Times New Roman" w:hAnsi="Times New Roman" w:cs="Times New Roman"/>
                <w:sz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06E5B">
              <w:rPr>
                <w:rFonts w:ascii="Times New Roman" w:hAnsi="Times New Roman" w:cs="Times New Roman"/>
                <w:sz w:val="24"/>
              </w:rPr>
              <w:t xml:space="preserve"> и оформлени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806E5B">
              <w:rPr>
                <w:rFonts w:ascii="Times New Roman" w:hAnsi="Times New Roman" w:cs="Times New Roman"/>
                <w:sz w:val="24"/>
              </w:rPr>
              <w:t xml:space="preserve"> специальных расчетов по тепловым сетям</w:t>
            </w:r>
          </w:p>
        </w:tc>
      </w:tr>
      <w:tr w:rsidR="00E16D5F" w:rsidRPr="006747FC" w14:paraId="6F7D2AC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2E919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53349" w14:textId="77777777" w:rsidR="00E16D5F" w:rsidRPr="009F6C59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Санитарно-эпидемиологические, санитарно-гигиенических и </w:t>
            </w:r>
            <w:r w:rsidR="00855B25" w:rsidRPr="00A47B2F">
              <w:rPr>
                <w:rFonts w:ascii="Times New Roman" w:hAnsi="Times New Roman" w:cs="Times New Roman"/>
                <w:sz w:val="24"/>
                <w:szCs w:val="24"/>
              </w:rPr>
              <w:t>экологические нормы,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нормативно-правовых актов </w:t>
            </w:r>
            <w:r w:rsidR="0034262B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 к проектированию тепловых сетей</w:t>
            </w:r>
          </w:p>
        </w:tc>
      </w:tr>
      <w:tr w:rsidR="00E16D5F" w:rsidRPr="006747FC" w14:paraId="278139D8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EAAB3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7547F" w14:textId="77777777" w:rsidR="00E16D5F" w:rsidRPr="009F6C59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нормативно-правовых актов </w:t>
            </w:r>
            <w:r w:rsidR="0034262B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>безопасности, надежности, а также живучести систем теплоснабжения</w:t>
            </w:r>
          </w:p>
        </w:tc>
      </w:tr>
      <w:tr w:rsidR="00E16D5F" w:rsidRPr="006747FC" w14:paraId="61D9020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4E5AB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B8E90" w14:textId="77777777" w:rsidR="00E16D5F" w:rsidRPr="00F21A05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нормативно-правовых актов </w:t>
            </w:r>
            <w:r w:rsidR="0034262B" w:rsidRPr="00DE10E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энергоэффективности, энергосбережени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7B2F">
              <w:rPr>
                <w:rFonts w:ascii="Times New Roman" w:hAnsi="Times New Roman" w:cs="Times New Roman"/>
                <w:sz w:val="24"/>
                <w:szCs w:val="24"/>
              </w:rPr>
              <w:t xml:space="preserve"> систем теплоснабжения</w:t>
            </w:r>
          </w:p>
        </w:tc>
      </w:tr>
      <w:tr w:rsidR="00E16D5F" w:rsidRPr="006747FC" w14:paraId="2E7502B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0A176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F058F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Средние часовые нагрузки на горячее водоснабжение отдельных зданий</w:t>
            </w:r>
          </w:p>
        </w:tc>
      </w:tr>
      <w:tr w:rsidR="00E16D5F" w:rsidRPr="006747FC" w14:paraId="53621BBA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4D534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41FBB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Правила и методы расчета тепловых нагрузок для тепловых сетей по системам горячего водоснабжения</w:t>
            </w:r>
          </w:p>
        </w:tc>
      </w:tr>
      <w:tr w:rsidR="00E16D5F" w:rsidRPr="006747FC" w14:paraId="5D6F267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EA3C1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D269E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Удельные тепловые характеристики</w:t>
            </w:r>
          </w:p>
        </w:tc>
      </w:tr>
      <w:tr w:rsidR="00E16D5F" w:rsidRPr="006747FC" w14:paraId="37350F4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42789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D66FE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 xml:space="preserve">Правила расположения тепловых сетей </w:t>
            </w:r>
          </w:p>
        </w:tc>
      </w:tr>
      <w:tr w:rsidR="00E16D5F" w:rsidRPr="006747FC" w14:paraId="23108AD3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77A40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994DD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Способы прокладки и системы теплоснабжения тепловых сетей</w:t>
            </w:r>
          </w:p>
        </w:tc>
      </w:tr>
      <w:tr w:rsidR="00E16D5F" w:rsidRPr="006747FC" w14:paraId="2CB3C2CE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A7E65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FB5F1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Требования к температуре на поверхности теплоизоляционной конструкции теплопроводов, арматуры и оборудования</w:t>
            </w:r>
          </w:p>
        </w:tc>
      </w:tr>
      <w:tr w:rsidR="00E16D5F" w:rsidRPr="006747FC" w14:paraId="129981BE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53407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9A632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Максимальный часовой расход воды при заполнении трубопроводов тепловой сети</w:t>
            </w:r>
          </w:p>
        </w:tc>
      </w:tr>
      <w:tr w:rsidR="00E16D5F" w:rsidRPr="006747FC" w14:paraId="5F699F7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304A1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56D94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Способы резервирования тепловых сетей</w:t>
            </w:r>
          </w:p>
        </w:tc>
      </w:tr>
      <w:tr w:rsidR="00E16D5F" w:rsidRPr="006747FC" w14:paraId="2AFEC3B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80DEB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AE137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Виды теплоносителей и их параметр</w:t>
            </w:r>
          </w:p>
        </w:tc>
      </w:tr>
      <w:tr w:rsidR="00E16D5F" w:rsidRPr="006747FC" w14:paraId="148A057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7EB73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060AF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Гидравлические режимы</w:t>
            </w:r>
          </w:p>
        </w:tc>
      </w:tr>
      <w:tr w:rsidR="00E16D5F" w:rsidRPr="006747FC" w14:paraId="363F4D8A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0BC04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99CC0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Способы и виды прокладки тепловых сетей</w:t>
            </w:r>
          </w:p>
        </w:tc>
      </w:tr>
      <w:tr w:rsidR="00E16D5F" w:rsidRPr="006747FC" w14:paraId="0FACD2D3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E6E2A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52297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Требования к расчету стальных и чугунных трубопроводов</w:t>
            </w:r>
          </w:p>
        </w:tc>
      </w:tr>
      <w:tr w:rsidR="00E16D5F" w:rsidRPr="006747FC" w14:paraId="7EFA9E01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0A591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C9F5E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 xml:space="preserve">Требования к тепловой изоляции </w:t>
            </w:r>
          </w:p>
        </w:tc>
      </w:tr>
      <w:tr w:rsidR="00E16D5F" w:rsidRPr="006747FC" w14:paraId="73FD699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C89CA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F0D47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Перечень и характеристики теплоизоляционных материалов и конструкций</w:t>
            </w:r>
          </w:p>
        </w:tc>
      </w:tr>
      <w:tr w:rsidR="00E16D5F" w:rsidRPr="006747FC" w14:paraId="3D523068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85EA8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431AB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Требования к защите трубопроводов от коррозии</w:t>
            </w:r>
          </w:p>
        </w:tc>
      </w:tr>
      <w:tr w:rsidR="00E16D5F" w:rsidRPr="006747FC" w14:paraId="7440815F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7E3F8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160EF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Порядок проектирования тепловых пунктов</w:t>
            </w:r>
          </w:p>
        </w:tc>
      </w:tr>
      <w:tr w:rsidR="00E16D5F" w:rsidRPr="006747FC" w14:paraId="30F1A78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FFD77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BA40F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Система электроснабжения и система управления тепловых сетей</w:t>
            </w:r>
          </w:p>
        </w:tc>
      </w:tr>
      <w:tr w:rsidR="00E16D5F" w:rsidRPr="006747FC" w14:paraId="68514E6E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46B83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D6465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Дополнительные требования к проектированию тепловых сетей в особых природных и климатических условиях строительства</w:t>
            </w:r>
          </w:p>
        </w:tc>
      </w:tr>
      <w:tr w:rsidR="00E16D5F" w:rsidRPr="006747FC" w14:paraId="4A6D489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AC6B4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59AB7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Требования к размещению трубопроводов при их прокладке в непроходных каналах, тоннелях, надземной и в тепловых пунктах </w:t>
            </w:r>
          </w:p>
        </w:tc>
      </w:tr>
      <w:tr w:rsidR="00E16D5F" w:rsidRPr="006747FC" w14:paraId="2D95613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63765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81189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Удельные показатели максимальной тепловой нагрузки на отопление и вентиляцию жилых домов</w:t>
            </w:r>
          </w:p>
        </w:tc>
      </w:tr>
      <w:tr w:rsidR="00E16D5F" w:rsidRPr="006747FC" w14:paraId="1F2A45F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ED6B7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0131D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Перечень мероприятий, обеспечивающих безопасность эксплуатации тепловых сетей</w:t>
            </w:r>
          </w:p>
        </w:tc>
      </w:tr>
      <w:tr w:rsidR="00E16D5F" w:rsidRPr="006747FC" w14:paraId="46DDF6E7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A9CC0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C35EE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 xml:space="preserve">Требования к качеству сетевой и </w:t>
            </w:r>
            <w:proofErr w:type="spellStart"/>
            <w:r w:rsidRPr="00E16D5F">
              <w:rPr>
                <w:rFonts w:ascii="Times New Roman" w:hAnsi="Times New Roman" w:cs="Times New Roman"/>
                <w:sz w:val="24"/>
              </w:rPr>
              <w:t>подпиточной</w:t>
            </w:r>
            <w:proofErr w:type="spellEnd"/>
            <w:r w:rsidRPr="00E16D5F">
              <w:rPr>
                <w:rFonts w:ascii="Times New Roman" w:hAnsi="Times New Roman" w:cs="Times New Roman"/>
                <w:sz w:val="24"/>
              </w:rPr>
              <w:t xml:space="preserve"> воды тепловых сетей</w:t>
            </w:r>
          </w:p>
        </w:tc>
      </w:tr>
      <w:tr w:rsidR="00E16D5F" w:rsidRPr="006747FC" w14:paraId="2ABB0E3A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5D71B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A02D3" w14:textId="77777777" w:rsidR="00E16D5F" w:rsidRPr="00E16D5F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Расположение сварных соединений стальных трубопроводов тепловых сетей</w:t>
            </w:r>
          </w:p>
        </w:tc>
      </w:tr>
      <w:tr w:rsidR="00E16D5F" w:rsidRPr="006747FC" w14:paraId="34DA05EC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D9C09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804B9" w14:textId="77777777" w:rsidR="00E16D5F" w:rsidRPr="001B5BD5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Виды и правила работы в профессиональных компьютерных программных средствах для выполнения расчетов </w:t>
            </w:r>
            <w:r w:rsidRPr="00E16D5F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E16D5F" w:rsidRPr="006747FC" w14:paraId="615C0BC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20AF9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BBCEF" w14:textId="77777777" w:rsidR="00E16D5F" w:rsidRPr="001B5BD5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</w:t>
            </w:r>
            <w:r w:rsidRPr="00825FBD">
              <w:rPr>
                <w:rFonts w:ascii="Times New Roman" w:hAnsi="Times New Roman" w:cs="Times New Roman"/>
                <w:sz w:val="24"/>
              </w:rPr>
              <w:t xml:space="preserve">необходимых ресурсов для строительства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E16D5F" w:rsidRPr="006747FC" w14:paraId="7DDC361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D44F6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B5F86" w14:textId="77777777" w:rsidR="00E16D5F" w:rsidRPr="001B5BD5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 xml:space="preserve">Методики испытаний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E16D5F" w:rsidRPr="006747FC" w14:paraId="1B23765C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4538C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5E79F" w14:textId="77777777" w:rsidR="00E16D5F" w:rsidRPr="001B5BD5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 xml:space="preserve">Технические требования к смежным системам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E16D5F" w:rsidRPr="006747FC" w14:paraId="48CA59F2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078B8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407C1" w14:textId="77777777" w:rsidR="00E16D5F" w:rsidRPr="001B5BD5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ехнические и технологические решения создания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E16D5F" w:rsidRPr="006747FC" w14:paraId="74877296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962DF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2C334" w14:textId="77777777" w:rsidR="00E16D5F" w:rsidRPr="001B5BD5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Виды и характеристики </w:t>
            </w:r>
            <w:r w:rsidRPr="001B5BD5">
              <w:rPr>
                <w:rFonts w:ascii="Times New Roman" w:hAnsi="Times New Roman" w:cs="Times New Roman"/>
                <w:sz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E16D5F" w:rsidRPr="006747FC" w14:paraId="223F858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3D663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44B0A" w14:textId="77777777" w:rsidR="00E16D5F" w:rsidRPr="001B5BD5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 xml:space="preserve">Методики проектирования инженерных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и их конструктивных элементов</w:t>
            </w:r>
          </w:p>
        </w:tc>
      </w:tr>
      <w:tr w:rsidR="00E16D5F" w:rsidRPr="006747FC" w14:paraId="45D97AAA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1EC58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4F28A" w14:textId="77777777" w:rsidR="00E16D5F" w:rsidRPr="001B5BD5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D5F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E16D5F" w:rsidRPr="006747FC" w14:paraId="2F4654FC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3A021" w14:textId="77777777" w:rsidR="00E16D5F" w:rsidRPr="006747FC" w:rsidDel="002A1D54" w:rsidRDefault="00E16D5F" w:rsidP="00E16D5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2D9B3" w14:textId="77777777" w:rsidR="00E16D5F" w:rsidRPr="001B5BD5" w:rsidRDefault="00E16D5F" w:rsidP="00E16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Требования охраны труда и мер безопасности</w:t>
            </w:r>
          </w:p>
        </w:tc>
      </w:tr>
      <w:tr w:rsidR="00E16D5F" w:rsidRPr="006747FC" w14:paraId="126D8B7B" w14:textId="77777777" w:rsidTr="00A2346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720CA" w14:textId="77777777" w:rsidR="00E16D5F" w:rsidRPr="006747FC" w:rsidDel="002A1D54" w:rsidRDefault="00E16D5F" w:rsidP="00E16D5F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1A5AC" w14:textId="77777777" w:rsidR="00E16D5F" w:rsidRPr="006747FC" w:rsidRDefault="00E16D5F" w:rsidP="00E16D5F">
            <w:pPr>
              <w:pStyle w:val="afa"/>
            </w:pPr>
            <w:r w:rsidRPr="006747FC">
              <w:t>-</w:t>
            </w:r>
          </w:p>
        </w:tc>
      </w:tr>
    </w:tbl>
    <w:p w14:paraId="0F8CB8EA" w14:textId="77777777" w:rsidR="00407766" w:rsidRPr="006747FC" w:rsidRDefault="00407766" w:rsidP="004A4539">
      <w:pPr>
        <w:pStyle w:val="3"/>
      </w:pPr>
      <w:r w:rsidRPr="006747FC">
        <w:t>3.</w:t>
      </w:r>
      <w:r w:rsidR="00D916FB" w:rsidRPr="006747FC">
        <w:t>2</w:t>
      </w:r>
      <w:r w:rsidRPr="006747FC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AA0065" w:rsidRPr="006747FC" w14:paraId="216A7D99" w14:textId="77777777" w:rsidTr="005C1423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9EAA92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27A67" w14:textId="77777777" w:rsidR="00407766" w:rsidRPr="006747FC" w:rsidRDefault="00FC7D9F" w:rsidP="00564933">
            <w:pPr>
              <w:jc w:val="both"/>
              <w:rPr>
                <w:bCs w:val="0"/>
              </w:rPr>
            </w:pPr>
            <w:r w:rsidRPr="006747FC">
              <w:t xml:space="preserve">Разработка текстовой и графической частей проектной документации </w:t>
            </w:r>
            <w:r w:rsidR="00806E5B">
              <w:t>тепловых сетей</w:t>
            </w:r>
            <w:r w:rsidR="00564933"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1EB9AD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61038" w14:textId="77777777" w:rsidR="00407766" w:rsidRPr="006747FC" w:rsidRDefault="00D916FB" w:rsidP="009E3E65">
            <w:pPr>
              <w:rPr>
                <w:bCs w:val="0"/>
              </w:rPr>
            </w:pPr>
            <w:r w:rsidRPr="006747FC">
              <w:t>В</w:t>
            </w:r>
            <w:r w:rsidR="00407766" w:rsidRPr="006747FC">
              <w:t>/02.6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68FD2D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5701B" w14:textId="77777777" w:rsidR="00407766" w:rsidRPr="006747FC" w:rsidRDefault="00407766" w:rsidP="00E9070E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618ED34E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D611C7E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720A921F" w14:textId="77777777" w:rsidTr="005A0F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F4D46C1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2A037C7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8882B8" w14:textId="77777777" w:rsidR="00407766" w:rsidRPr="00690F51" w:rsidRDefault="00407766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B93E0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4D9B5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0CCB8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2FB118CD" w14:textId="77777777" w:rsidTr="005A0F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94A307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3F0F72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406254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090929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07256263" w14:textId="77777777" w:rsidTr="005A0FC7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8113F13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8AD9B24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675051" w:rsidRPr="006747FC" w14:paraId="51479362" w14:textId="77777777" w:rsidTr="005A0FC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C2D2E" w14:textId="77777777" w:rsidR="00675051" w:rsidRPr="006747FC" w:rsidRDefault="00675051" w:rsidP="00675051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E26E9" w14:textId="77777777" w:rsidR="00675051" w:rsidRPr="00D8604D" w:rsidRDefault="00902780" w:rsidP="00A60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Подготовка исходных данных для разработки </w:t>
            </w:r>
            <w:r>
              <w:rPr>
                <w:rFonts w:ascii="Times New Roman" w:hAnsi="Times New Roman" w:cs="Times New Roman"/>
                <w:sz w:val="24"/>
              </w:rPr>
              <w:t>проектной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документации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3E5B66" w:rsidRPr="006747FC" w14:paraId="0ACBBA75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DEF2B" w14:textId="77777777" w:rsidR="003E5B66" w:rsidRPr="006747FC" w:rsidRDefault="003E5B66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D12EB" w14:textId="77777777" w:rsidR="003E5B66" w:rsidRPr="005E5E7F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</w:rPr>
              <w:t xml:space="preserve">и оформление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графической части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3E5B66" w:rsidRPr="006747FC" w14:paraId="723A1835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CE25C" w14:textId="77777777" w:rsidR="003E5B66" w:rsidRPr="006747FC" w:rsidRDefault="003E5B66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4C4AE" w14:textId="77777777" w:rsidR="003E5B66" w:rsidRPr="000A75EF" w:rsidRDefault="000A75EF" w:rsidP="00A60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E5E7F">
              <w:rPr>
                <w:rFonts w:ascii="Times New Roman" w:hAnsi="Times New Roman" w:cs="Times New Roman"/>
                <w:sz w:val="24"/>
              </w:rPr>
              <w:t>онструировани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5E5E7F">
              <w:rPr>
                <w:rFonts w:ascii="Times New Roman" w:hAnsi="Times New Roman" w:cs="Times New Roman"/>
                <w:sz w:val="24"/>
              </w:rPr>
              <w:t>узловых соединений, стыков и соединений элементов</w:t>
            </w:r>
            <w:r w:rsidRPr="000A75E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0A75EF" w:rsidRPr="006747FC" w14:paraId="4FAC10ED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F90A8" w14:textId="77777777" w:rsidR="000A75EF" w:rsidRPr="006747FC" w:rsidRDefault="000A75EF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D49FD" w14:textId="77777777" w:rsidR="000A75EF" w:rsidRPr="000A75EF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75EF">
              <w:rPr>
                <w:rFonts w:ascii="Times New Roman" w:hAnsi="Times New Roman" w:cs="Times New Roman"/>
                <w:sz w:val="24"/>
              </w:rPr>
              <w:t>Разработка мероприятий по обеспечению живучести элементов тепловых сетей</w:t>
            </w:r>
          </w:p>
        </w:tc>
      </w:tr>
      <w:tr w:rsidR="000A75EF" w:rsidRPr="006747FC" w14:paraId="5A8B404A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23FC6" w14:textId="77777777" w:rsidR="000A75EF" w:rsidRPr="006747FC" w:rsidRDefault="000A75EF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54315" w14:textId="77777777" w:rsidR="000A75EF" w:rsidRPr="00D8604D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604D">
              <w:rPr>
                <w:rFonts w:ascii="Times New Roman" w:hAnsi="Times New Roman" w:cs="Times New Roman"/>
                <w:sz w:val="24"/>
              </w:rPr>
              <w:t xml:space="preserve">Оформление пояснительной записки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0A75EF" w:rsidRPr="006747FC" w14:paraId="0B1EEFEE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E318C" w14:textId="77777777" w:rsidR="000A75EF" w:rsidRPr="006747FC" w:rsidRDefault="000A75EF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F9975" w14:textId="77777777" w:rsidR="000A75EF" w:rsidRPr="005E5E7F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604D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</w:rPr>
              <w:t xml:space="preserve">и оформление </w:t>
            </w:r>
            <w:r w:rsidRPr="00D8604D">
              <w:rPr>
                <w:rFonts w:ascii="Times New Roman" w:hAnsi="Times New Roman" w:cs="Times New Roman"/>
                <w:sz w:val="24"/>
              </w:rPr>
              <w:t>ведомости объемов работ и спецификаций оборудования, изделий и материалов</w:t>
            </w:r>
          </w:p>
        </w:tc>
      </w:tr>
      <w:tr w:rsidR="000A75EF" w:rsidRPr="006747FC" w14:paraId="7609CC3E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72972" w14:textId="77777777" w:rsidR="000A75EF" w:rsidRPr="006747FC" w:rsidRDefault="000A75EF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DC5CC" w14:textId="77777777" w:rsidR="000A75EF" w:rsidRPr="00D8604D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604D">
              <w:rPr>
                <w:rFonts w:ascii="Times New Roman" w:hAnsi="Times New Roman" w:cs="Times New Roman"/>
                <w:sz w:val="24"/>
              </w:rPr>
              <w:t xml:space="preserve">Разработка технических требований к проектированию смежных систем </w:t>
            </w:r>
            <w:r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0A75EF" w:rsidRPr="006747FC" w14:paraId="7282609F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D5C02" w14:textId="77777777" w:rsidR="000A75EF" w:rsidRPr="006747FC" w:rsidRDefault="000A75EF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FB1BC" w14:textId="77777777" w:rsidR="000A75EF" w:rsidRPr="006747FC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Составление и оформление ведомости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47F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строительных и монтажных 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5EF" w:rsidRPr="006747FC" w14:paraId="5F335785" w14:textId="77777777" w:rsidTr="005A0FC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1A01D" w14:textId="77777777" w:rsidR="000A75EF" w:rsidRPr="006747FC" w:rsidDel="002A1D54" w:rsidRDefault="000A75EF" w:rsidP="000A75EF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81ED3" w14:textId="77777777" w:rsidR="000A75EF" w:rsidRPr="006747FC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Применять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актов и документов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разработке и оформлению текстовой и графической частей проектной документации тепловых сетей</w:t>
            </w:r>
          </w:p>
        </w:tc>
      </w:tr>
      <w:tr w:rsidR="000A75EF" w:rsidRPr="006747FC" w14:paraId="6B216134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18579" w14:textId="77777777" w:rsidR="000A75EF" w:rsidRPr="006747FC" w:rsidDel="002A1D54" w:rsidRDefault="000A75EF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A4BF8" w14:textId="77777777" w:rsidR="000A75EF" w:rsidRPr="0017254C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для разработки </w:t>
            </w:r>
            <w:r>
              <w:rPr>
                <w:rFonts w:ascii="Times New Roman" w:hAnsi="Times New Roman" w:cs="Times New Roman"/>
                <w:sz w:val="24"/>
              </w:rPr>
              <w:t>проектной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документации</w:t>
            </w:r>
            <w:r w:rsidRPr="00D8604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0A75EF" w:rsidRPr="006747FC" w14:paraId="7D8F9400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AE83F" w14:textId="77777777" w:rsidR="000A75EF" w:rsidRPr="006747FC" w:rsidDel="002A1D54" w:rsidRDefault="000A75EF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CA982" w14:textId="77777777" w:rsidR="000A75EF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7254C">
              <w:rPr>
                <w:rFonts w:ascii="Times New Roman" w:hAnsi="Times New Roman" w:cs="Times New Roman"/>
                <w:sz w:val="24"/>
              </w:rPr>
              <w:t xml:space="preserve">Увязывать решения по проектированию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17254C">
              <w:rPr>
                <w:rFonts w:ascii="Times New Roman" w:hAnsi="Times New Roman" w:cs="Times New Roman"/>
                <w:sz w:val="24"/>
              </w:rPr>
              <w:t xml:space="preserve"> с решениями смежных разделов проектной документации</w:t>
            </w:r>
          </w:p>
        </w:tc>
      </w:tr>
      <w:tr w:rsidR="000A75EF" w:rsidRPr="006747FC" w14:paraId="2FF2BEAB" w14:textId="77777777" w:rsidTr="00FD448C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DB18D" w14:textId="77777777" w:rsidR="000A75EF" w:rsidRPr="006747FC" w:rsidDel="002A1D54" w:rsidRDefault="000A75EF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110EA" w14:textId="77777777" w:rsidR="000A75EF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методы и алгоритм конструирования узловых соединений, стыков и соединений элементов</w:t>
            </w:r>
            <w:r w:rsidRPr="00D8604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5B3EDE" w:rsidRPr="006747FC" w14:paraId="605710AD" w14:textId="77777777" w:rsidTr="00FD448C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981E9" w14:textId="77777777" w:rsidR="005B3EDE" w:rsidRPr="006747FC" w:rsidDel="002A1D54" w:rsidRDefault="005B3EDE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98EAD" w14:textId="77777777" w:rsidR="005B3EDE" w:rsidRPr="005B3EDE" w:rsidRDefault="005B3EDE" w:rsidP="005B3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B3EDE">
              <w:rPr>
                <w:rFonts w:ascii="Times New Roman" w:hAnsi="Times New Roman" w:cs="Times New Roman"/>
                <w:sz w:val="24"/>
              </w:rPr>
              <w:t>Применять результаты топографических материалов и инженерно-</w:t>
            </w:r>
          </w:p>
          <w:p w14:paraId="3CF3642E" w14:textId="77777777" w:rsidR="005B3EDE" w:rsidRPr="005E5E7F" w:rsidRDefault="005B3EDE" w:rsidP="005B3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B3EDE">
              <w:rPr>
                <w:rFonts w:ascii="Times New Roman" w:hAnsi="Times New Roman" w:cs="Times New Roman"/>
                <w:sz w:val="24"/>
              </w:rPr>
              <w:t>геодезических изысканий, включая информацию по экспликации колодцев</w:t>
            </w:r>
          </w:p>
        </w:tc>
      </w:tr>
      <w:tr w:rsidR="000A75EF" w:rsidRPr="006747FC" w14:paraId="5221EB49" w14:textId="77777777" w:rsidTr="00FD448C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7A022" w14:textId="77777777" w:rsidR="000A75EF" w:rsidRPr="006747FC" w:rsidDel="002A1D54" w:rsidRDefault="000A75EF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636DF51" w14:textId="77777777" w:rsidR="000A75EF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способы и алгоритмы работы в САПР для </w:t>
            </w:r>
            <w:r>
              <w:rPr>
                <w:rFonts w:ascii="Times New Roman" w:hAnsi="Times New Roman" w:cs="Times New Roman"/>
                <w:sz w:val="24"/>
              </w:rPr>
              <w:t>оформления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чертежей</w:t>
            </w:r>
          </w:p>
        </w:tc>
      </w:tr>
      <w:tr w:rsidR="000A75EF" w:rsidRPr="006747FC" w14:paraId="4DA0A43A" w14:textId="77777777" w:rsidTr="00FD448C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C2695" w14:textId="77777777" w:rsidR="000A75EF" w:rsidRPr="006747FC" w:rsidDel="002A1D54" w:rsidRDefault="000A75EF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124E1" w14:textId="77777777" w:rsidR="000A75EF" w:rsidRPr="00C3003D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3003D">
              <w:rPr>
                <w:rFonts w:ascii="Times New Roman" w:hAnsi="Times New Roman" w:cs="Times New Roman"/>
                <w:sz w:val="24"/>
              </w:rPr>
              <w:t xml:space="preserve">Использовать современные информационно-коммуникационные технологии, в том числе программное обеспечение, необходимое для проектирования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0A75EF" w:rsidRPr="006747FC" w14:paraId="094A73D8" w14:textId="77777777" w:rsidTr="00FD448C">
        <w:trPr>
          <w:trHeight w:val="88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932C4" w14:textId="77777777" w:rsidR="000A75EF" w:rsidRPr="006747FC" w:rsidDel="002A1D54" w:rsidRDefault="000A75EF" w:rsidP="000A75EF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D600C" w14:textId="77777777" w:rsidR="000A75EF" w:rsidRPr="00C3003D" w:rsidRDefault="000A75EF" w:rsidP="000A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Анализировать и выбирать необходимые данные </w:t>
            </w:r>
            <w:r>
              <w:rPr>
                <w:rFonts w:ascii="Times New Roman" w:hAnsi="Times New Roman" w:cs="Times New Roman"/>
                <w:sz w:val="24"/>
              </w:rPr>
              <w:t xml:space="preserve">сводной цифровой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модели </w:t>
            </w:r>
            <w:r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при разработке текстовой и графической частей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B20240" w:rsidRPr="006747FC" w14:paraId="1579F0EC" w14:textId="77777777" w:rsidTr="005A0FC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AE3E3" w14:textId="77777777" w:rsidR="00B20240" w:rsidRPr="006747FC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53AB4" w14:textId="77777777" w:rsidR="00B20240" w:rsidRPr="00FD448C" w:rsidRDefault="00B20240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B20240" w:rsidRPr="006747FC" w14:paraId="32C6AD63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C45EF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39E25" w14:textId="77777777" w:rsidR="00B20240" w:rsidRPr="00FD448C" w:rsidRDefault="00B20240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FD448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 порядку </w:t>
            </w:r>
            <w:r w:rsidRPr="00FD448C">
              <w:rPr>
                <w:rFonts w:ascii="Times New Roman" w:hAnsi="Times New Roman" w:cs="Times New Roman"/>
                <w:sz w:val="24"/>
              </w:rPr>
              <w:t>подготовки проектной документации тепловых сетей</w:t>
            </w:r>
          </w:p>
        </w:tc>
      </w:tr>
      <w:tr w:rsidR="00B20240" w:rsidRPr="006747FC" w14:paraId="29B76F8A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68570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9BE54" w14:textId="77777777" w:rsidR="00B20240" w:rsidRPr="00FD448C" w:rsidRDefault="00B20240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Санитарно-эпидемиологические, санитарно-гигиенических и </w:t>
            </w:r>
            <w:r w:rsidR="00855B25" w:rsidRPr="00FD448C">
              <w:rPr>
                <w:rFonts w:ascii="Times New Roman" w:hAnsi="Times New Roman" w:cs="Times New Roman"/>
                <w:sz w:val="24"/>
                <w:szCs w:val="24"/>
              </w:rPr>
              <w:t>экологические нормы,</w:t>
            </w: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нормативно-правовых актов </w:t>
            </w:r>
            <w:r w:rsidR="0034262B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 к проектированию тепловых сетей</w:t>
            </w:r>
          </w:p>
        </w:tc>
      </w:tr>
      <w:tr w:rsidR="00B20240" w:rsidRPr="006747FC" w14:paraId="201A2114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EBE7F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F0545" w14:textId="77777777" w:rsidR="00B20240" w:rsidRPr="00FD448C" w:rsidRDefault="00B20240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нормативно-правовых актов </w:t>
            </w:r>
            <w:r w:rsidR="0034262B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 к безопасности, надежности, а также живучести систем теплоснабжения</w:t>
            </w:r>
          </w:p>
        </w:tc>
      </w:tr>
      <w:tr w:rsidR="00B20240" w:rsidRPr="006747FC" w14:paraId="04AD4360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3BD3B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F466A" w14:textId="77777777" w:rsidR="00B20240" w:rsidRPr="00855B25" w:rsidRDefault="00B20240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5B25">
              <w:rPr>
                <w:rFonts w:ascii="Times New Roman" w:hAnsi="Times New Roman" w:cs="Times New Roman"/>
                <w:sz w:val="24"/>
              </w:rPr>
              <w:t xml:space="preserve">Требования нормативно-правовых актов </w:t>
            </w:r>
            <w:r w:rsidR="0034262B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55B25">
              <w:rPr>
                <w:rFonts w:ascii="Times New Roman" w:hAnsi="Times New Roman" w:cs="Times New Roman"/>
                <w:sz w:val="24"/>
              </w:rPr>
              <w:t xml:space="preserve"> к энергоэффективности, энергосбережению систем теплоснабжения</w:t>
            </w:r>
          </w:p>
        </w:tc>
      </w:tr>
      <w:tr w:rsidR="00855B25" w:rsidRPr="006747FC" w14:paraId="17903B11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E7ED0" w14:textId="77777777" w:rsidR="00855B25" w:rsidRPr="006747FC" w:rsidDel="002A1D54" w:rsidRDefault="00855B25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3A93D" w14:textId="77777777" w:rsidR="00855B25" w:rsidRPr="00855B25" w:rsidRDefault="00855B25" w:rsidP="00855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5B25">
              <w:rPr>
                <w:rFonts w:ascii="Times New Roman" w:hAnsi="Times New Roman" w:cs="Times New Roman"/>
                <w:sz w:val="24"/>
              </w:rPr>
              <w:t>Правила вычерчивания плана трассы тепловой сети</w:t>
            </w:r>
          </w:p>
        </w:tc>
      </w:tr>
      <w:tr w:rsidR="00855B25" w:rsidRPr="006747FC" w14:paraId="54742E86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6AD9B" w14:textId="77777777" w:rsidR="00855B25" w:rsidRPr="006747FC" w:rsidDel="002A1D54" w:rsidRDefault="00855B25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ED027" w14:textId="77777777" w:rsidR="00855B25" w:rsidRPr="00855B25" w:rsidRDefault="00855B25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5B25">
              <w:rPr>
                <w:rFonts w:ascii="Times New Roman" w:hAnsi="Times New Roman" w:cs="Times New Roman"/>
                <w:sz w:val="24"/>
              </w:rPr>
              <w:t>Правила вычерчивания монтажно</w:t>
            </w:r>
            <w:r>
              <w:rPr>
                <w:rFonts w:ascii="Times New Roman" w:hAnsi="Times New Roman" w:cs="Times New Roman"/>
                <w:sz w:val="24"/>
              </w:rPr>
              <w:t>й схемы по трассе тепловой сети</w:t>
            </w:r>
          </w:p>
        </w:tc>
      </w:tr>
      <w:tr w:rsidR="00855B25" w:rsidRPr="006747FC" w14:paraId="7628A0EB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9BA07" w14:textId="77777777" w:rsidR="00855B25" w:rsidRPr="006747FC" w:rsidDel="002A1D54" w:rsidRDefault="00855B25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24EDF" w14:textId="77777777" w:rsidR="00855B25" w:rsidRPr="00FD448C" w:rsidRDefault="00855B25" w:rsidP="00855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25">
              <w:rPr>
                <w:rFonts w:ascii="Times New Roman" w:hAnsi="Times New Roman" w:cs="Times New Roman"/>
                <w:sz w:val="24"/>
              </w:rPr>
              <w:t>Правила вычерчивания профиля трассы тепловой сети</w:t>
            </w:r>
          </w:p>
        </w:tc>
      </w:tr>
      <w:tr w:rsidR="00B20240" w:rsidRPr="006747FC" w14:paraId="42C8D227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24465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69542" w14:textId="77777777" w:rsidR="00B20240" w:rsidRPr="006747FC" w:rsidRDefault="00B20240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</w:p>
        </w:tc>
      </w:tr>
      <w:tr w:rsidR="00B20240" w:rsidRPr="006747FC" w14:paraId="570EEB6A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2FF75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EE474" w14:textId="77777777" w:rsidR="00B20240" w:rsidRPr="006747FC" w:rsidRDefault="00B20240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</w:rPr>
              <w:t>работы в САПР для оформления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чертежей </w:t>
            </w:r>
          </w:p>
        </w:tc>
      </w:tr>
      <w:tr w:rsidR="00B20240" w:rsidRPr="006747FC" w14:paraId="745CC0A0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A20F7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F8D4D" w14:textId="77777777" w:rsidR="00B20240" w:rsidRPr="006747FC" w:rsidRDefault="00B20240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B20240" w:rsidRPr="006747FC" w14:paraId="0CB5D65A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6AB7E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DD3DF" w14:textId="77777777" w:rsidR="00B20240" w:rsidRPr="005E5E7F" w:rsidRDefault="00B20240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 изготовлению и монтажу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B20240" w:rsidRPr="006747FC" w14:paraId="201D3CAB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CE0FC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F66B" w14:textId="77777777" w:rsidR="00B20240" w:rsidRPr="00F21A05" w:rsidRDefault="00B20240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Правила и порядок подготовки исходных данных для разработки </w:t>
            </w:r>
            <w:r>
              <w:rPr>
                <w:rFonts w:ascii="Times New Roman" w:hAnsi="Times New Roman" w:cs="Times New Roman"/>
                <w:sz w:val="24"/>
              </w:rPr>
              <w:t xml:space="preserve">проектной </w:t>
            </w:r>
            <w:r w:rsidR="005B3EDE">
              <w:rPr>
                <w:rFonts w:ascii="Times New Roman" w:hAnsi="Times New Roman" w:cs="Times New Roman"/>
                <w:sz w:val="24"/>
              </w:rPr>
              <w:t>документации</w:t>
            </w:r>
            <w:r w:rsidR="005B3EDE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B20240" w:rsidRPr="006747FC" w14:paraId="7D36C434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D1EC6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263AD" w14:textId="77777777" w:rsidR="00B20240" w:rsidRPr="005B3EDE" w:rsidRDefault="00B20240" w:rsidP="00B20240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3E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и правила разработки технических требований к проектированию смежных систем объекта капитального строительства (архитектурным решениям, конструктивным и объемно-планировочным решениям, системам электроснабжения, автоматизации, отоплении, вентиляции и кондиционирования воздуха)</w:t>
            </w:r>
          </w:p>
        </w:tc>
      </w:tr>
      <w:tr w:rsidR="005B3EDE" w:rsidRPr="006747FC" w14:paraId="1D469662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1EF5C" w14:textId="77777777" w:rsidR="005B3EDE" w:rsidRPr="006747FC" w:rsidDel="002A1D54" w:rsidRDefault="005B3EDE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868A1" w14:textId="77777777" w:rsidR="005B3EDE" w:rsidRPr="005B3EDE" w:rsidRDefault="005B3EDE" w:rsidP="005B3EDE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3E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компьютерные программы для выполнения работ по</w:t>
            </w:r>
          </w:p>
          <w:p w14:paraId="4372918D" w14:textId="77777777" w:rsidR="005B3EDE" w:rsidRPr="005B3EDE" w:rsidRDefault="005B3EDE" w:rsidP="005B3EDE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3E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проектированию тепловых сетей</w:t>
            </w:r>
          </w:p>
        </w:tc>
      </w:tr>
      <w:tr w:rsidR="005B3EDE" w:rsidRPr="006747FC" w14:paraId="3A9C6D95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3EBA5" w14:textId="77777777" w:rsidR="005B3EDE" w:rsidRPr="006747FC" w:rsidDel="002A1D54" w:rsidRDefault="005B3EDE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3DBB5" w14:textId="77777777" w:rsidR="005B3EDE" w:rsidRPr="005B3EDE" w:rsidRDefault="005B3EDE" w:rsidP="005B3EDE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3E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Номенклатура современных материалов и изделий, используемых при</w:t>
            </w:r>
          </w:p>
          <w:p w14:paraId="3CC05C29" w14:textId="77777777" w:rsidR="005B3EDE" w:rsidRPr="005B3EDE" w:rsidRDefault="005B3EDE" w:rsidP="005B3EDE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3E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строительстве тепловых сетей</w:t>
            </w:r>
          </w:p>
        </w:tc>
      </w:tr>
      <w:tr w:rsidR="005B3EDE" w:rsidRPr="006747FC" w14:paraId="3A590E35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4BB0F" w14:textId="77777777" w:rsidR="005B3EDE" w:rsidRPr="006747FC" w:rsidDel="002A1D54" w:rsidRDefault="005B3EDE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8DE55" w14:textId="77777777" w:rsidR="005B3EDE" w:rsidRPr="005B3EDE" w:rsidRDefault="005B3EDE" w:rsidP="005B3EDE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3E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Способы и технологии производства работ по строительству тепловых</w:t>
            </w:r>
          </w:p>
          <w:p w14:paraId="74E618F9" w14:textId="77777777" w:rsidR="005B3EDE" w:rsidRPr="005B3EDE" w:rsidRDefault="005B3EDE" w:rsidP="005B3EDE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3E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сетей</w:t>
            </w:r>
          </w:p>
        </w:tc>
      </w:tr>
      <w:tr w:rsidR="00B20240" w:rsidRPr="006747FC" w14:paraId="4A799A57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2DA81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532C6" w14:textId="77777777" w:rsidR="00B20240" w:rsidRPr="005B3EDE" w:rsidRDefault="00B20240" w:rsidP="00FD448C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3E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Методики проектирования тепловых сетей и их конструктивных элементов</w:t>
            </w:r>
          </w:p>
        </w:tc>
      </w:tr>
      <w:tr w:rsidR="00B20240" w:rsidRPr="006747FC" w14:paraId="47FCF875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2CF3A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4B2D1" w14:textId="77777777" w:rsidR="00B20240" w:rsidRPr="005B3EDE" w:rsidRDefault="00B20240" w:rsidP="00B20240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3E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B20240" w:rsidRPr="006747FC" w14:paraId="793C6A16" w14:textId="77777777" w:rsidTr="004616D4">
        <w:trPr>
          <w:trHeight w:val="309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47625" w14:textId="77777777" w:rsidR="00B20240" w:rsidRPr="006747FC" w:rsidDel="002A1D54" w:rsidRDefault="00B20240" w:rsidP="00B20240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C55AE2" w14:textId="77777777" w:rsidR="00B20240" w:rsidRPr="001B5BD5" w:rsidRDefault="00B20240" w:rsidP="00B20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Требования охраны труда и мер безопасности</w:t>
            </w:r>
          </w:p>
        </w:tc>
      </w:tr>
      <w:tr w:rsidR="00B20240" w:rsidRPr="006747FC" w14:paraId="0B5B35B7" w14:textId="77777777" w:rsidTr="005A0FC7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ED3F7" w14:textId="77777777" w:rsidR="00B20240" w:rsidRPr="006747FC" w:rsidDel="002A1D54" w:rsidRDefault="00B20240" w:rsidP="00B20240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67BE1" w14:textId="77777777" w:rsidR="00B20240" w:rsidRPr="006747FC" w:rsidRDefault="00B20240" w:rsidP="00B20240">
            <w:pPr>
              <w:pStyle w:val="afa"/>
            </w:pPr>
            <w:r w:rsidRPr="006747FC">
              <w:t>-</w:t>
            </w:r>
          </w:p>
        </w:tc>
      </w:tr>
    </w:tbl>
    <w:p w14:paraId="45287231" w14:textId="77777777" w:rsidR="00407766" w:rsidRPr="006747FC" w:rsidRDefault="00407766" w:rsidP="004A4539">
      <w:pPr>
        <w:pStyle w:val="3"/>
      </w:pPr>
      <w:r w:rsidRPr="006747FC">
        <w:t>3.</w:t>
      </w:r>
      <w:r w:rsidR="00D916FB" w:rsidRPr="006747FC">
        <w:t>2</w:t>
      </w:r>
      <w:r w:rsidRPr="006747FC">
        <w:t>.</w:t>
      </w:r>
      <w:r w:rsidR="00572975" w:rsidRPr="006747FC">
        <w:t>3</w:t>
      </w:r>
      <w:r w:rsidRPr="006747FC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AA0065" w:rsidRPr="006747FC" w14:paraId="23C118D2" w14:textId="77777777" w:rsidTr="00435E16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BB18AEE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BB117" w14:textId="77777777" w:rsidR="00407766" w:rsidRPr="006747FC" w:rsidRDefault="00600317" w:rsidP="008C5552">
            <w:pPr>
              <w:rPr>
                <w:bCs w:val="0"/>
              </w:rPr>
            </w:pPr>
            <w:r w:rsidRPr="006747FC">
              <w:t xml:space="preserve">Подготовка к выпуску </w:t>
            </w:r>
            <w:r w:rsidR="00032E27">
              <w:t xml:space="preserve">проекта </w:t>
            </w:r>
            <w:r w:rsidR="00806E5B">
              <w:t>тепловых сетей</w:t>
            </w:r>
            <w:r w:rsidR="008C5552"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359706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F8896" w14:textId="77777777" w:rsidR="00407766" w:rsidRPr="006747FC" w:rsidRDefault="00D916FB" w:rsidP="009E3E65">
            <w:pPr>
              <w:rPr>
                <w:bCs w:val="0"/>
              </w:rPr>
            </w:pPr>
            <w:r w:rsidRPr="006747FC">
              <w:t>В</w:t>
            </w:r>
            <w:r w:rsidR="00407766" w:rsidRPr="006747FC">
              <w:t>/0</w:t>
            </w:r>
            <w:r w:rsidR="00572975" w:rsidRPr="006747FC">
              <w:t>3</w:t>
            </w:r>
            <w:r w:rsidR="00407766" w:rsidRPr="006747FC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57C04E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933B2" w14:textId="77777777" w:rsidR="00407766" w:rsidRPr="006747FC" w:rsidRDefault="00407766" w:rsidP="00D72B76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132D9965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1E1EC28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7AA68603" w14:textId="77777777" w:rsidTr="00CF5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7626985" w14:textId="77777777" w:rsidR="00407766" w:rsidRPr="006747FC" w:rsidRDefault="00932AC7" w:rsidP="009E3E65">
            <w:pPr>
              <w:rPr>
                <w:bCs w:val="0"/>
              </w:rPr>
            </w:pPr>
            <w:r w:rsidRPr="006747FC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76E523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41570A" w14:textId="77777777" w:rsidR="00407766" w:rsidRPr="006747FC" w:rsidRDefault="00407766" w:rsidP="009E3E65">
            <w:pPr>
              <w:rPr>
                <w:bCs w:val="0"/>
              </w:rPr>
            </w:pPr>
            <w:r w:rsidRPr="006747FC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5070D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C77A3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649B6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61C531A6" w14:textId="77777777" w:rsidTr="00CF5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700915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1967D6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B14439" w14:textId="77777777" w:rsidR="00407766" w:rsidRPr="006747FC" w:rsidRDefault="00932AC7" w:rsidP="009E3E65">
            <w:pPr>
              <w:rPr>
                <w:bCs w:val="0"/>
              </w:rPr>
            </w:pPr>
            <w:r w:rsidRPr="006747FC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93237D" w14:textId="77777777" w:rsidR="00407766" w:rsidRPr="006747FC" w:rsidRDefault="00932AC7" w:rsidP="009E3E65">
            <w:pPr>
              <w:rPr>
                <w:bCs w:val="0"/>
              </w:rPr>
            </w:pPr>
            <w:r w:rsidRPr="006747FC">
              <w:t>Регистрационный номер профессионального стандарта</w:t>
            </w:r>
          </w:p>
        </w:tc>
      </w:tr>
      <w:tr w:rsidR="00AA0065" w:rsidRPr="006747FC" w14:paraId="2BF8F92B" w14:textId="77777777" w:rsidTr="00CF56F8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50E92D5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B23EAF0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6D505B" w:rsidRPr="006747FC" w14:paraId="5D8C9F3B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BA364" w14:textId="77777777" w:rsidR="006D505B" w:rsidRDefault="006D505B" w:rsidP="00676856">
            <w:pPr>
              <w:pStyle w:val="afa"/>
            </w:pPr>
            <w:r w:rsidRPr="006747FC">
              <w:t>Трудовые действия</w:t>
            </w:r>
          </w:p>
          <w:p w14:paraId="6737F2B7" w14:textId="77777777" w:rsidR="00287410" w:rsidRPr="006747FC" w:rsidRDefault="00287410" w:rsidP="00287410">
            <w:pPr>
              <w:pStyle w:val="afa"/>
              <w:ind w:left="720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749F1" w14:textId="77777777" w:rsidR="006D505B" w:rsidRPr="005F2902" w:rsidRDefault="00391C1F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91C8C">
              <w:rPr>
                <w:rFonts w:ascii="Times New Roman" w:hAnsi="Times New Roman" w:cs="Times New Roman"/>
                <w:sz w:val="24"/>
              </w:rPr>
              <w:t xml:space="preserve">Подготовка текстовой и графической частей проектной документации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="005F2902" w:rsidRPr="005F29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1C8C">
              <w:rPr>
                <w:rFonts w:ascii="Times New Roman" w:hAnsi="Times New Roman" w:cs="Times New Roman"/>
                <w:sz w:val="24"/>
              </w:rPr>
              <w:t>к нормоконтролю и внесение изменений по результатам</w:t>
            </w:r>
          </w:p>
        </w:tc>
      </w:tr>
      <w:tr w:rsidR="00391C1F" w:rsidRPr="006747FC" w14:paraId="1F2377FE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57DDC" w14:textId="77777777" w:rsidR="00391C1F" w:rsidRPr="006747FC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A628D" w14:textId="77777777" w:rsidR="00391C1F" w:rsidRPr="005F2902" w:rsidRDefault="00D471B8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проектной документации</w:t>
            </w:r>
            <w:r w:rsidR="005F29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 xml:space="preserve">тепловых </w:t>
            </w:r>
            <w:r w:rsidR="009B7227">
              <w:rPr>
                <w:rFonts w:ascii="Times New Roman" w:hAnsi="Times New Roman" w:cs="Times New Roman"/>
                <w:sz w:val="24"/>
              </w:rPr>
              <w:t>сетей</w:t>
            </w:r>
            <w:r w:rsidR="009B7227" w:rsidRPr="005F2902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84774B" w:rsidRPr="005F2902">
              <w:rPr>
                <w:rFonts w:ascii="Times New Roman" w:hAnsi="Times New Roman" w:cs="Times New Roman"/>
                <w:sz w:val="24"/>
              </w:rPr>
              <w:t xml:space="preserve"> электронной и/ или бумажной форме</w:t>
            </w:r>
          </w:p>
        </w:tc>
      </w:tr>
      <w:tr w:rsidR="00391C1F" w:rsidRPr="006747FC" w14:paraId="5ADA163D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F0AAA" w14:textId="77777777" w:rsidR="00391C1F" w:rsidRPr="006747FC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8E8DB" w14:textId="77777777" w:rsidR="00391C1F" w:rsidRPr="005F2902" w:rsidRDefault="0084774B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Согласование и утверждение у руководителя проекта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391C1F" w:rsidRPr="006747FC" w14:paraId="45465B07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40596" w14:textId="77777777" w:rsidR="00391C1F" w:rsidRPr="006747FC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74D1D" w14:textId="77777777" w:rsidR="00391C1F" w:rsidRPr="005F2902" w:rsidRDefault="0084774B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в текстовую и графическую</w:t>
            </w:r>
            <w:r w:rsidR="005F29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части проектной документации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="005F2902" w:rsidRPr="005F29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на основании замечаний, полученных при прохождении экспертизы проектной документации</w:t>
            </w:r>
          </w:p>
        </w:tc>
      </w:tr>
      <w:tr w:rsidR="00B64E3F" w:rsidRPr="006747FC" w14:paraId="626CBF53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1F015F" w14:textId="77777777" w:rsidR="00B64E3F" w:rsidRPr="006747FC" w:rsidDel="002A1D54" w:rsidRDefault="00B64E3F" w:rsidP="00676856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46D95" w14:textId="77777777" w:rsidR="00B64E3F" w:rsidRPr="006747FC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Оценивать соответствие комплектности, содержания и оформления проектной документации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требованиям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="005F2902"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</w:tr>
      <w:tr w:rsidR="009450FE" w:rsidRPr="006747FC" w14:paraId="0BBEE9C4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F4B6F6" w14:textId="77777777" w:rsidR="009450FE" w:rsidRPr="006747FC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BACBF" w14:textId="77777777" w:rsidR="009450FE" w:rsidRPr="006747FC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порядок внесения изменений в проектную документацию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результатам нормоконтроля и экспертизы</w:t>
            </w:r>
            <w:r w:rsidR="005F29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4A84" w:rsidRPr="005E5E7F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="005F2902"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</w:tr>
      <w:tr w:rsidR="009450FE" w:rsidRPr="006747FC" w14:paraId="06C4AFFC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1AC2FE" w14:textId="77777777" w:rsidR="009450FE" w:rsidRPr="006747FC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76C5B" w14:textId="77777777" w:rsidR="009450FE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способы и алгоритм работы в САПР для оформления чертежей</w:t>
            </w:r>
          </w:p>
        </w:tc>
      </w:tr>
      <w:tr w:rsidR="009450FE" w:rsidRPr="006747FC" w14:paraId="4D913FF6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A0109E" w14:textId="77777777" w:rsidR="009450FE" w:rsidRPr="006747FC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A4E79" w14:textId="77777777" w:rsidR="009450FE" w:rsidRDefault="00C87888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C87888" w:rsidRPr="006747FC" w14:paraId="4C1CA453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4FAF8F" w14:textId="77777777" w:rsidR="00C87888" w:rsidRPr="006747FC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EF012" w14:textId="77777777" w:rsidR="00C87888" w:rsidRPr="005E5E7F" w:rsidRDefault="00C87888" w:rsidP="00C8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Читать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чертежи графической части проектной </w:t>
            </w:r>
            <w:r>
              <w:rPr>
                <w:rFonts w:ascii="Times New Roman" w:hAnsi="Times New Roman" w:cs="Times New Roman"/>
                <w:sz w:val="24"/>
              </w:rPr>
              <w:t xml:space="preserve">и рабочей </w:t>
            </w:r>
            <w:r w:rsidRPr="005E5E7F">
              <w:rPr>
                <w:rFonts w:ascii="Times New Roman" w:hAnsi="Times New Roman" w:cs="Times New Roman"/>
                <w:sz w:val="24"/>
              </w:rPr>
              <w:t>документации</w:t>
            </w:r>
            <w:r w:rsidR="005F29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C87888" w:rsidRPr="006747FC" w14:paraId="732B2068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D8F06E" w14:textId="77777777" w:rsidR="00C87888" w:rsidRPr="006747FC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C4B21" w14:textId="77777777" w:rsidR="00C87888" w:rsidRDefault="005F2902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Применять 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="00C87888" w:rsidRPr="005E5E7F">
              <w:rPr>
                <w:rFonts w:ascii="Times New Roman" w:hAnsi="Times New Roman" w:cs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C87888" w:rsidRPr="005E5E7F">
              <w:rPr>
                <w:rFonts w:ascii="Times New Roman" w:hAnsi="Times New Roman" w:cs="Times New Roman"/>
                <w:sz w:val="24"/>
              </w:rPr>
              <w:t xml:space="preserve"> нормоконтроля </w:t>
            </w:r>
            <w:r>
              <w:rPr>
                <w:rFonts w:ascii="Times New Roman" w:hAnsi="Times New Roman" w:cs="Times New Roman"/>
                <w:sz w:val="24"/>
              </w:rPr>
              <w:t>проектной</w:t>
            </w:r>
            <w:r w:rsidR="00C87888" w:rsidRPr="005E5E7F">
              <w:rPr>
                <w:rFonts w:ascii="Times New Roman" w:hAnsi="Times New Roman" w:cs="Times New Roman"/>
                <w:sz w:val="24"/>
              </w:rPr>
              <w:t xml:space="preserve"> документации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C87888" w:rsidRPr="006747FC" w14:paraId="07842872" w14:textId="77777777" w:rsidTr="00FD448C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72A72" w14:textId="77777777" w:rsidR="00C87888" w:rsidRPr="006747FC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42A35" w14:textId="77777777" w:rsidR="00C87888" w:rsidRPr="006747FC" w:rsidRDefault="00C87888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порядок подготовки к выпуску </w:t>
            </w:r>
            <w:r w:rsidR="005F2902">
              <w:rPr>
                <w:rFonts w:ascii="Times New Roman" w:hAnsi="Times New Roman" w:cs="Times New Roman"/>
                <w:sz w:val="24"/>
              </w:rPr>
              <w:t>проекта</w:t>
            </w:r>
            <w:r w:rsidR="0009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E78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="00E46E78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="005F2902"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</w:tr>
      <w:tr w:rsidR="00341143" w:rsidRPr="006747FC" w14:paraId="4492973B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10542F" w14:textId="77777777" w:rsidR="00341143" w:rsidRPr="006747FC" w:rsidRDefault="00341143" w:rsidP="00A55287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A86D0" w14:textId="77777777" w:rsidR="00341143" w:rsidRPr="00F21A05" w:rsidRDefault="00341143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341143" w:rsidRPr="006747FC" w14:paraId="23026860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C078B7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3ECDB" w14:textId="77777777" w:rsidR="00341143" w:rsidRDefault="00341143" w:rsidP="00341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341143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подготовки к выпуску проекта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341143" w:rsidRPr="006747FC" w14:paraId="11F3033B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6AE40C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B6A8A" w14:textId="77777777" w:rsidR="00341143" w:rsidRDefault="0099744E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34114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E5E7F">
              <w:rPr>
                <w:rFonts w:ascii="Times New Roman" w:hAnsi="Times New Roman" w:cs="Times New Roman"/>
                <w:sz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</w:rPr>
              <w:t xml:space="preserve">, комплектованию и </w:t>
            </w:r>
            <w:r w:rsidR="009B7227">
              <w:rPr>
                <w:rFonts w:ascii="Times New Roman" w:hAnsi="Times New Roman" w:cs="Times New Roman"/>
                <w:sz w:val="24"/>
              </w:rPr>
              <w:t xml:space="preserve">оформлению проектной </w:t>
            </w:r>
            <w:r w:rsidR="009B7227" w:rsidRPr="005E5E7F">
              <w:rPr>
                <w:rFonts w:ascii="Times New Roman" w:hAnsi="Times New Roman" w:cs="Times New Roman"/>
                <w:sz w:val="24"/>
              </w:rPr>
              <w:t xml:space="preserve">документации </w:t>
            </w:r>
            <w:r w:rsidR="009B7227">
              <w:rPr>
                <w:rFonts w:ascii="Times New Roman" w:hAnsi="Times New Roman" w:cs="Times New Roman"/>
                <w:sz w:val="24"/>
                <w:szCs w:val="24"/>
              </w:rPr>
              <w:t>тепловых сетей,</w:t>
            </w:r>
            <w:r w:rsidR="00E4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внесению в нее изменений</w:t>
            </w:r>
          </w:p>
        </w:tc>
      </w:tr>
      <w:tr w:rsidR="00341143" w:rsidRPr="006747FC" w14:paraId="4B1DC337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CFB2C5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9FC37" w14:textId="77777777" w:rsidR="00341143" w:rsidRPr="006747FC" w:rsidRDefault="0099744E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3411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проведения нормоконтроля проекта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99744E" w:rsidRPr="006747FC" w14:paraId="39BAC3A9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D6EAC6" w14:textId="77777777" w:rsidR="0099744E" w:rsidRPr="006747FC" w:rsidDel="002A1D54" w:rsidRDefault="0099744E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986F3" w14:textId="77777777" w:rsidR="0099744E" w:rsidRPr="009F6C59" w:rsidRDefault="0099744E" w:rsidP="00A55287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3411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порядку внесения изменений в проект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после прохождения </w:t>
            </w:r>
            <w:r>
              <w:rPr>
                <w:rFonts w:ascii="Times New Roman" w:hAnsi="Times New Roman" w:cs="Times New Roman"/>
                <w:sz w:val="24"/>
              </w:rPr>
              <w:t xml:space="preserve">нормоконтроля и </w:t>
            </w:r>
            <w:r w:rsidRPr="005E5E7F">
              <w:rPr>
                <w:rFonts w:ascii="Times New Roman" w:hAnsi="Times New Roman" w:cs="Times New Roman"/>
                <w:sz w:val="24"/>
              </w:rPr>
              <w:t>экспертизы проектной документации</w:t>
            </w:r>
          </w:p>
        </w:tc>
      </w:tr>
      <w:tr w:rsidR="00341143" w:rsidRPr="006747FC" w14:paraId="0155A0C6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F10AC1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66F38" w14:textId="77777777" w:rsidR="00341143" w:rsidRPr="006747FC" w:rsidRDefault="00341143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341143" w:rsidRPr="006747FC" w14:paraId="4203FF28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056ED9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A4709" w14:textId="77777777" w:rsidR="00341143" w:rsidRPr="006747FC" w:rsidRDefault="00341143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работы в САПР</w:t>
            </w:r>
            <w:r w:rsidR="009032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>для оформления чертежей</w:t>
            </w:r>
          </w:p>
        </w:tc>
      </w:tr>
      <w:tr w:rsidR="00341143" w:rsidRPr="006747FC" w14:paraId="2E0774FD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608809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F8754" w14:textId="77777777" w:rsidR="00341143" w:rsidRPr="006747FC" w:rsidRDefault="00341143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</w:p>
        </w:tc>
      </w:tr>
      <w:tr w:rsidR="00341143" w:rsidRPr="006747FC" w14:paraId="6C5C1B24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1FCEB8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A6D9E" w14:textId="77777777" w:rsidR="00341143" w:rsidRPr="006747FC" w:rsidRDefault="0099744E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</w:rPr>
              <w:t>ок и правила прохождения экспертизы проектной документации</w:t>
            </w:r>
          </w:p>
        </w:tc>
      </w:tr>
      <w:tr w:rsidR="0099744E" w:rsidRPr="006747FC" w14:paraId="7B30F6BE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8A1EA1" w14:textId="77777777" w:rsidR="0099744E" w:rsidRPr="006747FC" w:rsidDel="002A1D54" w:rsidRDefault="0099744E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5C55A" w14:textId="77777777" w:rsidR="0099744E" w:rsidRPr="001B5BD5" w:rsidRDefault="0099744E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99744E" w:rsidRPr="006747FC" w14:paraId="5276424F" w14:textId="77777777" w:rsidTr="00853D93">
        <w:trPr>
          <w:trHeight w:val="406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76CA31" w14:textId="77777777" w:rsidR="0099744E" w:rsidRPr="006747FC" w:rsidDel="002A1D54" w:rsidRDefault="0099744E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377453" w14:textId="77777777" w:rsidR="0099744E" w:rsidRPr="001B5BD5" w:rsidRDefault="0099744E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Требования охраны труда и мер безопасности</w:t>
            </w:r>
          </w:p>
        </w:tc>
      </w:tr>
      <w:tr w:rsidR="0099744E" w:rsidRPr="006747FC" w14:paraId="05FB2B5A" w14:textId="77777777" w:rsidTr="00CF56F8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AA658" w14:textId="77777777" w:rsidR="0099744E" w:rsidRPr="006747FC" w:rsidDel="002A1D54" w:rsidRDefault="0099744E" w:rsidP="000F6D08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C490B" w14:textId="77777777" w:rsidR="0099744E" w:rsidRPr="006747FC" w:rsidRDefault="0099744E" w:rsidP="000F6D08">
            <w:pPr>
              <w:pStyle w:val="afa"/>
            </w:pPr>
            <w:r w:rsidRPr="006747FC">
              <w:t>-</w:t>
            </w:r>
          </w:p>
        </w:tc>
      </w:tr>
    </w:tbl>
    <w:p w14:paraId="0FBAD4F2" w14:textId="77777777" w:rsidR="00407766" w:rsidRPr="006747FC" w:rsidRDefault="00407766" w:rsidP="004A4539">
      <w:pPr>
        <w:pStyle w:val="3"/>
      </w:pPr>
      <w:r w:rsidRPr="006747FC">
        <w:t>3.</w:t>
      </w:r>
      <w:r w:rsidR="00D916FB" w:rsidRPr="006747FC">
        <w:t>2</w:t>
      </w:r>
      <w:r w:rsidRPr="006747FC">
        <w:t>.</w:t>
      </w:r>
      <w:r w:rsidR="00BD48F9" w:rsidRPr="006747FC">
        <w:t>4</w:t>
      </w:r>
      <w:r w:rsidRPr="006747FC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6747FC" w14:paraId="7FE8C317" w14:textId="77777777" w:rsidTr="007D374F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87F2B4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68C01" w14:textId="77777777" w:rsidR="00407766" w:rsidRPr="006747FC" w:rsidRDefault="0026502E" w:rsidP="007C6D11">
            <w:pPr>
              <w:jc w:val="both"/>
              <w:rPr>
                <w:bCs w:val="0"/>
              </w:rPr>
            </w:pPr>
            <w:r>
              <w:rPr>
                <w:spacing w:val="2"/>
              </w:rPr>
              <w:t>Создание</w:t>
            </w:r>
            <w:r w:rsidR="00655EED" w:rsidRPr="006747FC">
              <w:rPr>
                <w:spacing w:val="2"/>
              </w:rPr>
              <w:t xml:space="preserve"> </w:t>
            </w:r>
            <w:r w:rsidR="0056448B" w:rsidRPr="00610AED">
              <w:rPr>
                <w:szCs w:val="20"/>
              </w:rPr>
              <w:t xml:space="preserve">информационной модели </w:t>
            </w:r>
            <w:r w:rsidR="0056448B">
              <w:t>объекта капитального строительства</w:t>
            </w:r>
            <w:r w:rsidR="0056448B" w:rsidRPr="005E5E7F">
              <w:t xml:space="preserve"> в части </w:t>
            </w:r>
            <w:r w:rsidR="00806E5B">
              <w:t>тепловых сетей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E5C712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2ED08" w14:textId="77777777" w:rsidR="00407766" w:rsidRPr="006747FC" w:rsidRDefault="00D916FB" w:rsidP="009E3E65">
            <w:pPr>
              <w:rPr>
                <w:bCs w:val="0"/>
              </w:rPr>
            </w:pPr>
            <w:r w:rsidRPr="006747FC">
              <w:t>В</w:t>
            </w:r>
            <w:r w:rsidR="00BD48F9" w:rsidRPr="006747FC">
              <w:t>/04</w:t>
            </w:r>
            <w:r w:rsidR="00407766" w:rsidRPr="006747FC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1C3089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ECF70" w14:textId="77777777" w:rsidR="00407766" w:rsidRPr="006747FC" w:rsidRDefault="00407766" w:rsidP="00D72B76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24581DC5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14D88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4D6D42B8" w14:textId="77777777" w:rsidTr="00F6636C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37ACD5B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24FE23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B367C01" w14:textId="77777777" w:rsidR="00407766" w:rsidRPr="00690F51" w:rsidRDefault="00407766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FEC70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E2F65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D240F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33DCD120" w14:textId="77777777" w:rsidTr="00FA674E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55CA4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9DFEA94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0E36F1EE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CEBF9D8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63C380F4" w14:textId="77777777" w:rsidTr="00C07A15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94F83A1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A798A82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DF2D45" w:rsidRPr="006747FC" w14:paraId="206031B3" w14:textId="77777777" w:rsidTr="00573BC1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707C6" w14:textId="77777777" w:rsidR="00DF2D45" w:rsidRPr="006747FC" w:rsidRDefault="00DF2D45" w:rsidP="00DF2D45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0" w:type="pct"/>
            <w:gridSpan w:val="9"/>
          </w:tcPr>
          <w:p w14:paraId="00322FCB" w14:textId="77777777" w:rsidR="00DF2D45" w:rsidRPr="00610AED" w:rsidRDefault="003B1D96" w:rsidP="00DF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10AED">
              <w:rPr>
                <w:rFonts w:ascii="Times New Roman" w:hAnsi="Times New Roman" w:cs="Times New Roman"/>
                <w:sz w:val="24"/>
              </w:rPr>
              <w:t xml:space="preserve">Сбор исходных данных для формирования информационной модели </w:t>
            </w:r>
            <w:r w:rsidR="0056448B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="0056448B"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4209E3" w:rsidRPr="006747FC" w14:paraId="1B577477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F674A" w14:textId="77777777" w:rsidR="004209E3" w:rsidRPr="006747FC" w:rsidRDefault="004209E3" w:rsidP="00DF2D45">
            <w:pPr>
              <w:pStyle w:val="afa"/>
            </w:pPr>
          </w:p>
        </w:tc>
        <w:tc>
          <w:tcPr>
            <w:tcW w:w="3760" w:type="pct"/>
            <w:gridSpan w:val="9"/>
          </w:tcPr>
          <w:p w14:paraId="580A39C7" w14:textId="77777777" w:rsidR="004209E3" w:rsidRPr="00610AED" w:rsidRDefault="003B1D96" w:rsidP="000521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Конструирование основных узловых соединений </w:t>
            </w:r>
            <w:r w:rsidR="001327B7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элементов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информационной модели</w:t>
            </w:r>
            <w:r w:rsidR="001327B7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зависимости от уровня детализации </w:t>
            </w:r>
          </w:p>
        </w:tc>
      </w:tr>
      <w:tr w:rsidR="00993272" w:rsidRPr="006747FC" w14:paraId="1CB38595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BC5A9" w14:textId="77777777" w:rsidR="00993272" w:rsidRPr="006747FC" w:rsidRDefault="00993272" w:rsidP="00993272">
            <w:pPr>
              <w:pStyle w:val="afa"/>
            </w:pPr>
          </w:p>
        </w:tc>
        <w:tc>
          <w:tcPr>
            <w:tcW w:w="3760" w:type="pct"/>
            <w:gridSpan w:val="9"/>
          </w:tcPr>
          <w:p w14:paraId="157AA25D" w14:textId="77777777" w:rsidR="00993272" w:rsidRPr="00610AED" w:rsidRDefault="00993272" w:rsidP="00610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Передача данных информационной модели</w:t>
            </w:r>
            <w:r w:rsidR="0056448B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смежным разработчикам </w:t>
            </w:r>
            <w:r w:rsidR="00610AED">
              <w:rPr>
                <w:rFonts w:ascii="Times New Roman" w:hAnsi="Times New Roman" w:cs="Times New Roman"/>
                <w:sz w:val="24"/>
              </w:rPr>
              <w:t>единой информационной модели объекта капитального строительства</w:t>
            </w:r>
          </w:p>
        </w:tc>
      </w:tr>
      <w:tr w:rsidR="00F8189D" w:rsidRPr="006747FC" w14:paraId="6FDACC6A" w14:textId="77777777" w:rsidTr="00E33E59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1856A8" w14:textId="77777777" w:rsidR="00F8189D" w:rsidRPr="006747FC" w:rsidDel="002A1D54" w:rsidRDefault="00F8189D" w:rsidP="00F8189D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4757" w14:textId="77777777" w:rsidR="00F8189D" w:rsidRPr="006747FC" w:rsidRDefault="00F8189D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формирования информационной модели </w:t>
            </w:r>
            <w:r w:rsidR="002153E2">
              <w:rPr>
                <w:rFonts w:ascii="Times New Roman" w:hAnsi="Times New Roman" w:cs="Times New Roman"/>
                <w:sz w:val="24"/>
              </w:rPr>
              <w:t>объекта капитального строительства в части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="0021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89D" w:rsidRPr="006747FC" w14:paraId="13384EB3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E0E96E" w14:textId="77777777" w:rsidR="00F8189D" w:rsidRPr="006747FC" w:rsidDel="002A1D54" w:rsidRDefault="00F8189D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80298" w14:textId="77777777" w:rsidR="00F8189D" w:rsidRPr="006747FC" w:rsidRDefault="00453385" w:rsidP="00453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алгоритм и способы работы в программных </w:t>
            </w:r>
            <w:r>
              <w:rPr>
                <w:rFonts w:ascii="Times New Roman" w:hAnsi="Times New Roman" w:cs="Times New Roman"/>
                <w:sz w:val="24"/>
              </w:rPr>
              <w:t>средствах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для информационного моделирования при формировании информационной модели</w:t>
            </w:r>
            <w:r w:rsidR="002153E2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 в части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C11166" w:rsidRPr="006747FC" w14:paraId="5E98096F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2FD575" w14:textId="77777777" w:rsidR="00C11166" w:rsidRPr="006747FC" w:rsidDel="002A1D54" w:rsidRDefault="00C11166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CDEB1" w14:textId="77777777" w:rsidR="00C11166" w:rsidRPr="005E5E7F" w:rsidRDefault="00C11166" w:rsidP="00453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 xml:space="preserve">Заполнять необходимые свойства и атрибутивные данные компонентов информационных моделей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C11166">
              <w:rPr>
                <w:rFonts w:ascii="Times New Roman" w:hAnsi="Times New Roman" w:cs="Times New Roman"/>
                <w:sz w:val="24"/>
              </w:rPr>
              <w:t xml:space="preserve"> в качестве компонента единых информационных моделей при проектировании объектов капитального строительства</w:t>
            </w:r>
          </w:p>
        </w:tc>
      </w:tr>
      <w:tr w:rsidR="00C11166" w:rsidRPr="006747FC" w14:paraId="44BB433A" w14:textId="77777777" w:rsidTr="00806E5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AEDF10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4B02655" w14:textId="77777777" w:rsidR="00C11166" w:rsidRPr="00C11166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C11166" w:rsidRPr="006747FC" w14:paraId="75EDE88E" w14:textId="77777777" w:rsidTr="00806E5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0ED253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6A79437" w14:textId="77777777" w:rsidR="00C11166" w:rsidRPr="00C11166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F8189D" w:rsidRPr="006747FC" w14:paraId="2E51D92C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FF82FA" w14:textId="77777777" w:rsidR="00F8189D" w:rsidRPr="006747FC" w:rsidDel="002A1D54" w:rsidRDefault="00F8189D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0802B" w14:textId="77777777" w:rsidR="00F8189D" w:rsidRPr="006747FC" w:rsidRDefault="00396F91" w:rsidP="00396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алгоритм и способы конструирования основных узловых соединений </w:t>
            </w:r>
            <w:r w:rsidR="002153E2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элементов 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>информационной модели</w:t>
            </w:r>
            <w:r w:rsidR="002153E2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 в части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зависимости от уровня детализации </w:t>
            </w:r>
          </w:p>
        </w:tc>
      </w:tr>
      <w:tr w:rsidR="007C68F1" w:rsidRPr="006747FC" w14:paraId="3A89BA03" w14:textId="77777777" w:rsidTr="007C68F1">
        <w:trPr>
          <w:trHeight w:val="902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0547E0" w14:textId="77777777" w:rsidR="007C68F1" w:rsidRPr="006747FC" w:rsidDel="002A1D54" w:rsidRDefault="007C68F1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A31C84" w14:textId="77777777" w:rsidR="007C68F1" w:rsidRPr="006747FC" w:rsidRDefault="007C68F1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алгоритм передачи данных</w:t>
            </w:r>
            <w:r w:rsidR="002153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>информационной модели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53E2">
              <w:rPr>
                <w:rFonts w:ascii="Times New Roman" w:hAnsi="Times New Roman" w:cs="Times New Roman"/>
                <w:sz w:val="24"/>
              </w:rPr>
              <w:t>объекта капитального строительства в части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="0021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смежным разработчикам коллектива разработчиков </w:t>
            </w:r>
            <w:r w:rsidR="002153E2">
              <w:rPr>
                <w:rFonts w:ascii="Times New Roman" w:hAnsi="Times New Roman" w:cs="Times New Roman"/>
                <w:sz w:val="24"/>
              </w:rPr>
              <w:t xml:space="preserve">единой 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>информационной модели</w:t>
            </w:r>
          </w:p>
        </w:tc>
      </w:tr>
      <w:tr w:rsidR="007C68F1" w:rsidRPr="006747FC" w14:paraId="5F432308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B1D88F" w14:textId="77777777" w:rsidR="007C68F1" w:rsidRPr="006747FC" w:rsidDel="002A1D54" w:rsidRDefault="007C68F1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DCD20" w14:textId="77777777" w:rsidR="007C68F1" w:rsidRPr="006747FC" w:rsidRDefault="007C68F1" w:rsidP="00FE1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порядок публикации и выпуска технической документации на основе </w:t>
            </w:r>
            <w:r w:rsidR="00B92F28">
              <w:rPr>
                <w:rFonts w:ascii="Times New Roman" w:hAnsi="Times New Roman" w:cs="Times New Roman"/>
                <w:sz w:val="24"/>
              </w:rPr>
              <w:t xml:space="preserve">данных </w:t>
            </w:r>
            <w:r w:rsidRPr="005E5E7F">
              <w:rPr>
                <w:rFonts w:ascii="Times New Roman" w:hAnsi="Times New Roman" w:cs="Times New Roman"/>
                <w:sz w:val="24"/>
              </w:rPr>
              <w:t>информационной модели объект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капитального строительства</w:t>
            </w:r>
            <w:r w:rsidR="00B92F28">
              <w:rPr>
                <w:rFonts w:ascii="Times New Roman" w:hAnsi="Times New Roman" w:cs="Times New Roman"/>
                <w:sz w:val="24"/>
              </w:rPr>
              <w:t xml:space="preserve"> в части</w:t>
            </w:r>
            <w:r w:rsidR="00B92F28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C11166" w:rsidRPr="006747FC" w14:paraId="1B8DE84C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A3E504" w14:textId="77777777" w:rsidR="00C11166" w:rsidRPr="006747FC" w:rsidDel="002A1D54" w:rsidRDefault="00C11166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58EA4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 xml:space="preserve">Выбирать необходимые компоненты для создания информационных моделей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C11166">
              <w:rPr>
                <w:rFonts w:ascii="Times New Roman" w:hAnsi="Times New Roman" w:cs="Times New Roman"/>
                <w:sz w:val="24"/>
              </w:rPr>
              <w:t xml:space="preserve"> в качестве компонента единых информационных моделей объектов капитального строительства</w:t>
            </w:r>
          </w:p>
        </w:tc>
      </w:tr>
      <w:tr w:rsidR="007C68F1" w:rsidRPr="006747FC" w14:paraId="7DE67B49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15605C" w14:textId="77777777" w:rsidR="007C68F1" w:rsidRPr="006747FC" w:rsidDel="002A1D54" w:rsidRDefault="007C68F1" w:rsidP="007C68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E7E78" w14:textId="77777777" w:rsidR="007C68F1" w:rsidRPr="006747FC" w:rsidRDefault="007C68F1" w:rsidP="007C6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B92F28" w:rsidRPr="006747FC" w14:paraId="3EBA75A7" w14:textId="77777777" w:rsidTr="001B465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149A7B" w14:textId="77777777" w:rsidR="00B92F28" w:rsidRPr="006747FC" w:rsidRDefault="00B92F28" w:rsidP="007C68F1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0" w:type="pct"/>
            <w:gridSpan w:val="9"/>
          </w:tcPr>
          <w:p w14:paraId="47771702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B92F28" w:rsidRPr="006747FC" w14:paraId="4F283B31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405DEA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4A5F901B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B92F28" w:rsidRPr="006747FC" w14:paraId="3FC126D9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73A968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5136D61E" w14:textId="77777777" w:rsidR="00B92F28" w:rsidRPr="006747FC" w:rsidRDefault="00B92F28" w:rsidP="00B92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 созданию информационной модели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B92F28" w:rsidRPr="006747FC" w14:paraId="4D94B0E3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FC2686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375EDEC3" w14:textId="77777777" w:rsidR="00B92F28" w:rsidRPr="006747FC" w:rsidRDefault="00B92F28" w:rsidP="00B92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к созданию основных узловых соединений </w:t>
            </w:r>
            <w:r>
              <w:rPr>
                <w:rFonts w:ascii="Times New Roman" w:hAnsi="Times New Roman" w:cs="Times New Roman"/>
                <w:sz w:val="24"/>
              </w:rPr>
              <w:t xml:space="preserve">и элементов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информационной модели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зависимости от уровня детализации</w:t>
            </w:r>
          </w:p>
        </w:tc>
      </w:tr>
      <w:tr w:rsidR="00B92F28" w:rsidRPr="006747FC" w14:paraId="12C631EA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52CA55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6F28FEDC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</w:t>
            </w:r>
            <w:r>
              <w:rPr>
                <w:rFonts w:ascii="Times New Roman" w:hAnsi="Times New Roman" w:cs="Times New Roman"/>
                <w:sz w:val="24"/>
              </w:rPr>
              <w:t>ой модели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7AC4">
              <w:rPr>
                <w:rFonts w:ascii="Times New Roman" w:hAnsi="Times New Roman" w:cs="Times New Roman"/>
                <w:sz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7AC4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части</w:t>
            </w:r>
            <w:r w:rsidRPr="009D7A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тепловых сетей</w:t>
            </w:r>
          </w:p>
        </w:tc>
      </w:tr>
      <w:tr w:rsidR="00B92F28" w:rsidRPr="006747FC" w14:paraId="2F5E612D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759860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326387D2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</w:p>
        </w:tc>
      </w:tr>
      <w:tr w:rsidR="00B92F28" w:rsidRPr="006747FC" w14:paraId="7C12C031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2C2C5AD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15265EE2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Способы создания и представления компонентов информационной модели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соответствии с уровнем детализации геометрии и информации</w:t>
            </w:r>
          </w:p>
        </w:tc>
      </w:tr>
      <w:tr w:rsidR="00B92F28" w:rsidRPr="006747FC" w14:paraId="1C3D58C2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640B90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771C8593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B92F28" w:rsidRPr="006747FC" w14:paraId="113918ED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82C3CB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4B9E413A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Методики создания компонентов информационных моделей</w:t>
            </w:r>
            <w:r w:rsidRPr="009D7AC4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B92F28" w:rsidRPr="006747FC" w14:paraId="10E5629A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7E012E" w14:textId="77777777" w:rsidR="00B92F28" w:rsidRPr="006747FC" w:rsidDel="002A1D54" w:rsidRDefault="00B92F28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3B002DAF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Форматы представления данных информационн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ее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элементов</w:t>
            </w:r>
          </w:p>
        </w:tc>
      </w:tr>
      <w:tr w:rsidR="00B92F28" w:rsidRPr="006747FC" w14:paraId="0AAC1F1D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04611F" w14:textId="77777777" w:rsidR="00B92F28" w:rsidRPr="006747FC" w:rsidDel="002A1D54" w:rsidRDefault="00B92F28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020EBE6D" w14:textId="77777777" w:rsidR="00B92F28" w:rsidRPr="005E5E7F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B92F28" w:rsidRPr="006747FC" w14:paraId="0D3686AE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3241E8" w14:textId="77777777" w:rsidR="00B92F28" w:rsidRPr="006747FC" w:rsidDel="002A1D54" w:rsidRDefault="00B92F28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0B170564" w14:textId="77777777" w:rsidR="00B92F28" w:rsidRPr="00D13DF7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 безопасности</w:t>
            </w:r>
          </w:p>
        </w:tc>
      </w:tr>
      <w:tr w:rsidR="00B92F28" w:rsidRPr="006747FC" w14:paraId="7125BD99" w14:textId="77777777" w:rsidTr="00676856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97A5E" w14:textId="77777777" w:rsidR="00B92F28" w:rsidRPr="006747FC" w:rsidDel="002A1D54" w:rsidRDefault="00B92F28" w:rsidP="00BE78FB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86FCC" w14:textId="77777777" w:rsidR="00B92F28" w:rsidRPr="006747FC" w:rsidRDefault="00B92F28" w:rsidP="00BE78FB">
            <w:pPr>
              <w:pStyle w:val="afa"/>
            </w:pPr>
            <w:r w:rsidRPr="006747FC">
              <w:t>-</w:t>
            </w:r>
          </w:p>
        </w:tc>
      </w:tr>
    </w:tbl>
    <w:p w14:paraId="4FE78447" w14:textId="77777777" w:rsidR="00407766" w:rsidRPr="006747FC" w:rsidRDefault="00407766" w:rsidP="004A4539">
      <w:pPr>
        <w:pStyle w:val="2"/>
        <w:rPr>
          <w:szCs w:val="24"/>
        </w:rPr>
      </w:pPr>
      <w:bookmarkStart w:id="6" w:name="_Toc4259101"/>
      <w:bookmarkStart w:id="7" w:name="_Toc10060852"/>
      <w:r w:rsidRPr="006747FC">
        <w:rPr>
          <w:szCs w:val="24"/>
        </w:rPr>
        <w:t>3.</w:t>
      </w:r>
      <w:r w:rsidR="00D916FB" w:rsidRPr="006747FC">
        <w:rPr>
          <w:szCs w:val="24"/>
        </w:rPr>
        <w:t>3</w:t>
      </w:r>
      <w:r w:rsidRPr="006747FC">
        <w:rPr>
          <w:szCs w:val="24"/>
        </w:rPr>
        <w:t>. Обобщенная трудовая функция</w:t>
      </w:r>
      <w:bookmarkEnd w:id="6"/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077"/>
        <w:gridCol w:w="1194"/>
        <w:gridCol w:w="463"/>
        <w:gridCol w:w="1577"/>
        <w:gridCol w:w="619"/>
        <w:gridCol w:w="136"/>
        <w:gridCol w:w="556"/>
        <w:gridCol w:w="680"/>
        <w:gridCol w:w="1088"/>
        <w:gridCol w:w="1095"/>
      </w:tblGrid>
      <w:tr w:rsidR="00AA0065" w:rsidRPr="006747FC" w14:paraId="161969A1" w14:textId="77777777" w:rsidTr="00C601D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CA6EA2" w14:textId="77777777" w:rsidR="00833775" w:rsidRPr="006747FC" w:rsidRDefault="00833775" w:rsidP="0083377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32AB3" w14:textId="77777777" w:rsidR="00833775" w:rsidRPr="00562231" w:rsidRDefault="00690F51" w:rsidP="000903BE">
            <w:pPr>
              <w:rPr>
                <w:bCs w:val="0"/>
              </w:rPr>
            </w:pPr>
            <w:r w:rsidRPr="00562231">
              <w:t xml:space="preserve">Техническое руководство процессами разработки и реализации проекта </w:t>
            </w:r>
            <w:r w:rsidR="00806E5B">
              <w:t>тепловых сетей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89D397" w14:textId="77777777" w:rsidR="00833775" w:rsidRPr="006747FC" w:rsidRDefault="00833775" w:rsidP="0083377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73B65" w14:textId="77777777" w:rsidR="00833775" w:rsidRPr="006747FC" w:rsidRDefault="00D916FB" w:rsidP="00833775">
            <w:pPr>
              <w:jc w:val="center"/>
              <w:rPr>
                <w:bCs w:val="0"/>
              </w:rPr>
            </w:pPr>
            <w:r w:rsidRPr="006747FC"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FE6EF9" w14:textId="77777777" w:rsidR="00833775" w:rsidRPr="006747FC" w:rsidRDefault="00833775" w:rsidP="00833775">
            <w:pPr>
              <w:rPr>
                <w:bCs w:val="0"/>
                <w:vertAlign w:val="superscript"/>
              </w:rPr>
            </w:pPr>
            <w:r w:rsidRPr="006747FC"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44C20" w14:textId="77777777" w:rsidR="00833775" w:rsidRPr="006747FC" w:rsidRDefault="00833775" w:rsidP="00833775">
            <w:pPr>
              <w:jc w:val="center"/>
              <w:rPr>
                <w:bCs w:val="0"/>
              </w:rPr>
            </w:pPr>
            <w:r w:rsidRPr="006747FC">
              <w:t>7</w:t>
            </w:r>
          </w:p>
        </w:tc>
      </w:tr>
      <w:tr w:rsidR="00AA0065" w:rsidRPr="006747FC" w14:paraId="63376392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7F5FEA8" w14:textId="77777777" w:rsidR="00833775" w:rsidRPr="006747FC" w:rsidRDefault="00833775" w:rsidP="00833775">
            <w:pPr>
              <w:rPr>
                <w:bCs w:val="0"/>
              </w:rPr>
            </w:pPr>
          </w:p>
        </w:tc>
      </w:tr>
      <w:tr w:rsidR="00AA0065" w:rsidRPr="006747FC" w14:paraId="0C3FF867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EF3D17F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AB8DFD6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6FE165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6B290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D141B" w14:textId="77777777" w:rsidR="00833775" w:rsidRPr="00690F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928D3" w14:textId="77777777" w:rsidR="00833775" w:rsidRPr="00690F51" w:rsidRDefault="00833775" w:rsidP="00833775">
            <w:pPr>
              <w:rPr>
                <w:bCs w:val="0"/>
                <w:sz w:val="20"/>
              </w:rPr>
            </w:pPr>
          </w:p>
        </w:tc>
      </w:tr>
      <w:tr w:rsidR="00AA0065" w:rsidRPr="006747FC" w14:paraId="7D78CEC2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D29416A" w14:textId="77777777" w:rsidR="00833775" w:rsidRPr="00690F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BF499E" w14:textId="77777777" w:rsidR="00833775" w:rsidRPr="00690F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77D829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AC8BB8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1C2B227C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EA0DC2B" w14:textId="77777777" w:rsidR="00833775" w:rsidRPr="006747FC" w:rsidRDefault="00833775" w:rsidP="00833775">
            <w:pPr>
              <w:rPr>
                <w:bCs w:val="0"/>
              </w:rPr>
            </w:pPr>
          </w:p>
        </w:tc>
      </w:tr>
      <w:tr w:rsidR="00AA0065" w:rsidRPr="006747FC" w14:paraId="7CC180B6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69FC0" w14:textId="77777777" w:rsidR="00833775" w:rsidRPr="006747FC" w:rsidRDefault="00833775" w:rsidP="00D41BFC">
            <w:pPr>
              <w:pStyle w:val="afa"/>
            </w:pPr>
            <w:r w:rsidRPr="006747FC">
              <w:t>Возможные наименования должностей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B6522" w14:textId="77777777" w:rsidR="00F63021" w:rsidRPr="006747FC" w:rsidRDefault="00F63021" w:rsidP="00F6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(специалист по организации проектирования)</w:t>
            </w:r>
          </w:p>
          <w:p w14:paraId="4923C821" w14:textId="77777777" w:rsidR="00833775" w:rsidRPr="006747FC" w:rsidRDefault="00F63021" w:rsidP="00F63021">
            <w:pPr>
              <w:pStyle w:val="afa"/>
            </w:pPr>
            <w:r w:rsidRPr="006747FC">
              <w:t>Руководитель проектной группы</w:t>
            </w:r>
          </w:p>
        </w:tc>
      </w:tr>
      <w:tr w:rsidR="00AA0065" w:rsidRPr="006747FC" w14:paraId="42B727AC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673C772" w14:textId="77777777" w:rsidR="00833775" w:rsidRPr="006747FC" w:rsidRDefault="00833775" w:rsidP="00D41BFC">
            <w:pPr>
              <w:pStyle w:val="afa"/>
            </w:pPr>
          </w:p>
        </w:tc>
      </w:tr>
      <w:tr w:rsidR="00F63021" w:rsidRPr="006747FC" w14:paraId="25E1CE63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9C15D" w14:textId="77777777" w:rsidR="00F63021" w:rsidRPr="006747FC" w:rsidRDefault="00F63021" w:rsidP="00D41BFC">
            <w:pPr>
              <w:pStyle w:val="afa"/>
            </w:pPr>
            <w:r w:rsidRPr="006747FC">
              <w:t>Требования к образованию и обучению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BB206" w14:textId="77777777" w:rsidR="00813EEA" w:rsidRDefault="00813EEA" w:rsidP="00690F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76AE">
              <w:rPr>
                <w:rFonts w:ascii="Times New Roman" w:hAnsi="Times New Roman" w:cs="Times New Roman"/>
                <w:sz w:val="24"/>
              </w:rPr>
              <w:t>Высшее образование</w:t>
            </w:r>
            <w:r w:rsidRPr="009B76AE">
              <w:rPr>
                <w:rStyle w:val="ad"/>
                <w:rFonts w:ascii="Times New Roman" w:hAnsi="Times New Roman" w:cs="Times New Roman"/>
                <w:sz w:val="24"/>
              </w:rPr>
              <w:endnoteReference w:id="8"/>
            </w:r>
          </w:p>
          <w:p w14:paraId="26E97496" w14:textId="77777777" w:rsidR="008E1A95" w:rsidRPr="005E5E7F" w:rsidRDefault="008E1A95" w:rsidP="00690F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652A6140" w14:textId="77777777" w:rsidR="00F63021" w:rsidRPr="006747FC" w:rsidRDefault="00690F51" w:rsidP="00690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Высшее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F63021" w:rsidRPr="006747FC" w14:paraId="39EFA8FA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76249" w14:textId="77777777" w:rsidR="00F63021" w:rsidRPr="006747FC" w:rsidRDefault="00F63021" w:rsidP="00D41BFC">
            <w:pPr>
              <w:pStyle w:val="afa"/>
            </w:pPr>
            <w:r w:rsidRPr="006747FC">
              <w:t>Требования к опыту практической работы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27ECF" w14:textId="77777777" w:rsidR="00E754DB" w:rsidRDefault="00E754DB" w:rsidP="00E754D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пяти лет по профилю профессиональной деятельности в области архитектурно-строительного проектирования</w:t>
            </w:r>
          </w:p>
          <w:p w14:paraId="0207A172" w14:textId="77777777" w:rsidR="00E754DB" w:rsidRDefault="00E754DB" w:rsidP="00E754D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14:paraId="79C94882" w14:textId="77777777" w:rsidR="00F63021" w:rsidRPr="006747FC" w:rsidRDefault="00E754DB" w:rsidP="00E75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4DB">
              <w:rPr>
                <w:rFonts w:ascii="Times New Roman" w:hAnsi="Times New Roman" w:cs="Times New Roman"/>
                <w:sz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F63021" w:rsidRPr="006747FC" w14:paraId="2B7C6D0F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25211" w14:textId="77777777" w:rsidR="00F63021" w:rsidRPr="006747FC" w:rsidRDefault="00F63021" w:rsidP="00D41BFC">
            <w:pPr>
              <w:pStyle w:val="afa"/>
            </w:pPr>
            <w:r w:rsidRPr="006747FC">
              <w:t>Особые условия допуска к работе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832873" w14:textId="77777777" w:rsidR="00F63021" w:rsidRPr="006747FC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3DB38830" w14:textId="77777777" w:rsidR="00F63021" w:rsidRPr="006747FC" w:rsidRDefault="00F63021" w:rsidP="009031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</w:tc>
      </w:tr>
      <w:tr w:rsidR="00F63021" w:rsidRPr="006747FC" w14:paraId="2F71F329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0A732" w14:textId="77777777" w:rsidR="00F63021" w:rsidRPr="006747FC" w:rsidRDefault="00F63021" w:rsidP="00D41BFC">
            <w:pPr>
              <w:pStyle w:val="afa"/>
            </w:pPr>
            <w:r w:rsidRPr="006747FC">
              <w:t>Другие характеристики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B25B1" w14:textId="77777777" w:rsidR="00F63021" w:rsidRPr="006747FC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 не реже одного раза в пять лет по профилю деятельности</w:t>
            </w:r>
          </w:p>
        </w:tc>
      </w:tr>
    </w:tbl>
    <w:p w14:paraId="418A291C" w14:textId="77777777" w:rsidR="00FA674E" w:rsidRPr="006747FC" w:rsidRDefault="00FA674E" w:rsidP="00FA674E">
      <w:pPr>
        <w:pStyle w:val="afa"/>
      </w:pPr>
    </w:p>
    <w:p w14:paraId="6C58005E" w14:textId="77777777" w:rsidR="00FA674E" w:rsidRPr="006747FC" w:rsidRDefault="00FA674E" w:rsidP="00FA674E">
      <w:pPr>
        <w:pStyle w:val="afa"/>
      </w:pPr>
      <w:r w:rsidRPr="006747FC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AA0065" w:rsidRPr="006747FC" w14:paraId="1D0B27B0" w14:textId="77777777" w:rsidTr="00FA674E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31741" w14:textId="77777777" w:rsidR="00833775" w:rsidRPr="006747FC" w:rsidRDefault="00833775" w:rsidP="00D41BFC">
            <w:pPr>
              <w:pStyle w:val="aff0"/>
            </w:pPr>
            <w:r w:rsidRPr="006747FC"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FCAE5" w14:textId="77777777" w:rsidR="00833775" w:rsidRPr="006747FC" w:rsidRDefault="00833775" w:rsidP="00D41BFC">
            <w:pPr>
              <w:pStyle w:val="aff0"/>
            </w:pPr>
            <w:r w:rsidRPr="006747FC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76219" w14:textId="77777777" w:rsidR="00833775" w:rsidRPr="006747FC" w:rsidRDefault="00833775" w:rsidP="00D41BFC">
            <w:pPr>
              <w:pStyle w:val="aff0"/>
            </w:pPr>
            <w:r w:rsidRPr="006747FC">
              <w:t>Наименование базовой группы, должности (профессии) или специальности</w:t>
            </w:r>
          </w:p>
        </w:tc>
      </w:tr>
      <w:tr w:rsidR="0057283E" w:rsidRPr="006747FC" w14:paraId="5DBBD245" w14:textId="77777777" w:rsidTr="0057283E">
        <w:trPr>
          <w:trHeight w:val="247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FE43CF" w14:textId="77777777" w:rsidR="0057283E" w:rsidRPr="006747FC" w:rsidRDefault="0057283E" w:rsidP="00D41BFC">
            <w:pPr>
              <w:pStyle w:val="afa"/>
              <w:rPr>
                <w:vertAlign w:val="superscript"/>
              </w:rPr>
            </w:pPr>
            <w:r w:rsidRPr="006747FC"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7C30DE" w14:textId="77777777" w:rsidR="0057283E" w:rsidRPr="006747FC" w:rsidRDefault="00040427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57283E" w:rsidRPr="006747FC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6B9839" w14:textId="77777777" w:rsidR="0057283E" w:rsidRPr="006747FC" w:rsidRDefault="0057283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A6A5A" w:rsidRPr="006747FC" w14:paraId="2A76A491" w14:textId="77777777" w:rsidTr="0090310C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7E7BCF" w14:textId="77777777" w:rsidR="008A6A5A" w:rsidRPr="006747FC" w:rsidRDefault="008A6A5A" w:rsidP="00D41BFC">
            <w:pPr>
              <w:pStyle w:val="afa"/>
            </w:pPr>
            <w:r w:rsidRPr="006747FC">
              <w:t>ЕКС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06666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454BB9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8A6A5A" w:rsidRPr="006747FC" w14:paraId="49F9F584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941689" w14:textId="77777777" w:rsidR="008A6A5A" w:rsidRPr="006747FC" w:rsidRDefault="008A6A5A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140A9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8A8AC1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Заведующий конструкторским отделом</w:t>
            </w:r>
          </w:p>
        </w:tc>
      </w:tr>
      <w:tr w:rsidR="008A6A5A" w:rsidRPr="006747FC" w14:paraId="19E61EB1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C95E8" w14:textId="77777777" w:rsidR="008A6A5A" w:rsidRPr="006747FC" w:rsidRDefault="008A6A5A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FADAA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561810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BF10E0" w:rsidRPr="006747FC" w14:paraId="396DFE49" w14:textId="77777777" w:rsidTr="0090310C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342FF6" w14:textId="77777777" w:rsidR="00BF10E0" w:rsidRPr="006747FC" w:rsidRDefault="00BF10E0" w:rsidP="00D41BFC">
            <w:pPr>
              <w:pStyle w:val="afa"/>
            </w:pPr>
            <w:r w:rsidRPr="006747FC">
              <w:t>ОКПДТР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20CB07" w14:textId="77777777" w:rsidR="00BF10E0" w:rsidRPr="006747FC" w:rsidRDefault="00040427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6747FC">
                <w:rPr>
                  <w:rFonts w:ascii="Times New Roman" w:hAnsi="Times New Roman" w:cs="Times New Roman"/>
                  <w:sz w:val="24"/>
                  <w:szCs w:val="24"/>
                </w:rPr>
                <w:t>20760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19C381" w14:textId="77777777" w:rsidR="00BF10E0" w:rsidRPr="006747FC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BF10E0" w:rsidRPr="006747FC" w14:paraId="27BF191F" w14:textId="77777777" w:rsidTr="0090310C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C108DE" w14:textId="77777777" w:rsidR="00BF10E0" w:rsidRPr="006747FC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7DF807" w14:textId="77777777" w:rsidR="00BF10E0" w:rsidRPr="006747FC" w:rsidRDefault="00040427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6747FC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A0F40B" w14:textId="77777777" w:rsidR="00BF10E0" w:rsidRPr="006747FC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F10E0" w:rsidRPr="006747FC" w14:paraId="3CB35CB8" w14:textId="77777777" w:rsidTr="0090310C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338CE8" w14:textId="77777777" w:rsidR="00BF10E0" w:rsidRPr="006747FC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B18787" w14:textId="77777777" w:rsidR="00BF10E0" w:rsidRPr="006747FC" w:rsidRDefault="00040427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6747FC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A951C9" w14:textId="77777777" w:rsidR="00BF10E0" w:rsidRPr="006747FC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BF10E0" w:rsidRPr="006747FC" w14:paraId="7D9F5849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8CA5F" w14:textId="77777777" w:rsidR="00BF10E0" w:rsidRPr="006747FC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787BF3" w14:textId="77777777" w:rsidR="00BF10E0" w:rsidRPr="006747FC" w:rsidRDefault="00040427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6747FC">
                <w:rPr>
                  <w:rFonts w:ascii="Times New Roman" w:hAnsi="Times New Roman" w:cs="Times New Roman"/>
                  <w:sz w:val="24"/>
                  <w:szCs w:val="24"/>
                </w:rPr>
                <w:t>26151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37E028" w14:textId="77777777" w:rsidR="00BF10E0" w:rsidRPr="006747FC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3A0A16" w:rsidRPr="006747FC" w14:paraId="6A05F099" w14:textId="77777777" w:rsidTr="0057283E">
        <w:trPr>
          <w:trHeight w:val="242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0AEF17" w14:textId="77777777" w:rsidR="003A0A16" w:rsidRPr="006747FC" w:rsidRDefault="003A0A16" w:rsidP="003A0A16">
            <w:pPr>
              <w:pStyle w:val="afa"/>
            </w:pPr>
            <w:r w:rsidRPr="006747FC">
              <w:t>ОКСО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8327E2" w14:textId="77777777" w:rsidR="003A0A16" w:rsidRPr="006747FC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9E03D6" w14:textId="77777777" w:rsidR="003A0A16" w:rsidRPr="006747FC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3A0A16" w:rsidRPr="006747FC" w14:paraId="789C8052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EBFED8" w14:textId="77777777" w:rsidR="003A0A16" w:rsidRPr="006747FC" w:rsidRDefault="003A0A16" w:rsidP="003A0A16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C4F1A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B">
              <w:rPr>
                <w:rFonts w:ascii="Times New Roman" w:hAnsi="Times New Roman" w:cs="Times New Roman"/>
                <w:sz w:val="24"/>
                <w:szCs w:val="24"/>
              </w:rPr>
              <w:t>2.13.03.01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37FDA" w14:textId="77777777" w:rsidR="003A0A16" w:rsidRPr="00E17DD4" w:rsidRDefault="00040427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A0A16" w:rsidRPr="00806E5B">
                <w:rPr>
                  <w:rFonts w:ascii="Times New Roman" w:hAnsi="Times New Roman" w:cs="Times New Roman"/>
                  <w:sz w:val="24"/>
                  <w:szCs w:val="24"/>
                </w:rPr>
                <w:t>Теплоэнергетика и теплотехника</w:t>
              </w:r>
            </w:hyperlink>
          </w:p>
        </w:tc>
      </w:tr>
      <w:tr w:rsidR="003A0A16" w:rsidRPr="006747FC" w14:paraId="44773BA1" w14:textId="77777777" w:rsidTr="00BF4F01">
        <w:trPr>
          <w:trHeight w:val="214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F3B77C" w14:textId="77777777" w:rsidR="003A0A16" w:rsidRPr="006747FC" w:rsidRDefault="003A0A16" w:rsidP="003A0A16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2E6E3" w14:textId="77777777" w:rsidR="003A0A16" w:rsidRPr="00E17DD4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2.13.04</w:t>
            </w:r>
            <w:r w:rsidRPr="00806E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08050" w14:textId="77777777" w:rsidR="003A0A16" w:rsidRPr="00E17DD4" w:rsidRDefault="00040427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A0A16" w:rsidRPr="00806E5B">
                <w:rPr>
                  <w:rFonts w:ascii="Times New Roman" w:hAnsi="Times New Roman" w:cs="Times New Roman"/>
                  <w:sz w:val="24"/>
                  <w:szCs w:val="24"/>
                </w:rPr>
                <w:t>Теплоэнергетика и теплотехника</w:t>
              </w:r>
            </w:hyperlink>
          </w:p>
        </w:tc>
      </w:tr>
      <w:tr w:rsidR="003A0A16" w:rsidRPr="006747FC" w14:paraId="1566F7FA" w14:textId="77777777" w:rsidTr="00BF4F01">
        <w:trPr>
          <w:trHeight w:val="214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375CAA" w14:textId="77777777" w:rsidR="003A0A16" w:rsidRPr="006747FC" w:rsidRDefault="003A0A16" w:rsidP="003A0A16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AC30B" w14:textId="77777777" w:rsidR="003A0A16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95C4E" w14:textId="77777777" w:rsidR="003A0A16" w:rsidRPr="00806E5B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3A0A16" w:rsidRPr="006747FC" w14:paraId="39A3954B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43EAEB" w14:textId="77777777" w:rsidR="003A0A16" w:rsidRPr="006747FC" w:rsidRDefault="003A0A16" w:rsidP="003A0A16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7FC96" w14:textId="77777777" w:rsidR="003A0A16" w:rsidRPr="006747FC" w:rsidRDefault="003A0A16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6">
              <w:rPr>
                <w:rFonts w:ascii="Times New Roman" w:hAnsi="Times New Roman" w:cs="Times New Roman"/>
                <w:sz w:val="24"/>
                <w:szCs w:val="24"/>
              </w:rPr>
              <w:t>2.13.05.01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1B759" w14:textId="77777777" w:rsidR="003A0A16" w:rsidRPr="006747FC" w:rsidRDefault="00040427" w:rsidP="003A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A0A16" w:rsidRPr="003A0A16">
                <w:rPr>
                  <w:rFonts w:ascii="Times New Roman" w:hAnsi="Times New Roman" w:cs="Times New Roman"/>
                  <w:sz w:val="24"/>
                  <w:szCs w:val="24"/>
                </w:rPr>
                <w:t xml:space="preserve">Тепло- и </w:t>
              </w:r>
              <w:proofErr w:type="spellStart"/>
              <w:r w:rsidR="003A0A16" w:rsidRPr="003A0A16">
                <w:rPr>
                  <w:rFonts w:ascii="Times New Roman" w:hAnsi="Times New Roman" w:cs="Times New Roman"/>
                  <w:sz w:val="24"/>
                  <w:szCs w:val="24"/>
                </w:rPr>
                <w:t>электрообеспечение</w:t>
              </w:r>
              <w:proofErr w:type="spellEnd"/>
              <w:r w:rsidR="003A0A16" w:rsidRPr="003A0A16">
                <w:rPr>
                  <w:rFonts w:ascii="Times New Roman" w:hAnsi="Times New Roman" w:cs="Times New Roman"/>
                  <w:sz w:val="24"/>
                  <w:szCs w:val="24"/>
                </w:rPr>
                <w:t xml:space="preserve"> специальных технических систем и</w:t>
              </w:r>
            </w:hyperlink>
            <w:r w:rsidR="003A0A16" w:rsidRPr="003A0A1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</w:tbl>
    <w:p w14:paraId="53A32E6B" w14:textId="77777777" w:rsidR="00407766" w:rsidRPr="006747FC" w:rsidRDefault="00407766" w:rsidP="004A4539">
      <w:pPr>
        <w:pStyle w:val="3"/>
      </w:pPr>
      <w:r w:rsidRPr="006747FC">
        <w:t>3.</w:t>
      </w:r>
      <w:r w:rsidR="00D916FB" w:rsidRPr="006747FC">
        <w:t>3</w:t>
      </w:r>
      <w:r w:rsidRPr="006747FC">
        <w:t>.</w:t>
      </w:r>
      <w:r w:rsidR="00813EEA">
        <w:t>1</w:t>
      </w:r>
      <w:r w:rsidRPr="006747FC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AA0065" w:rsidRPr="006747FC" w14:paraId="52BC6E21" w14:textId="77777777" w:rsidTr="006747FC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638A659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27841" w14:textId="77777777" w:rsidR="00407766" w:rsidRPr="006747FC" w:rsidRDefault="00813EEA" w:rsidP="00A447E9">
            <w:pPr>
              <w:rPr>
                <w:bCs w:val="0"/>
              </w:rPr>
            </w:pPr>
            <w:r>
              <w:t>Организация</w:t>
            </w:r>
            <w:r w:rsidR="00F022A5" w:rsidRPr="006747FC">
              <w:t xml:space="preserve"> и контроль разработки проект</w:t>
            </w:r>
            <w:r w:rsidR="00671569">
              <w:t xml:space="preserve">а </w:t>
            </w:r>
            <w:r w:rsidR="00806E5B">
              <w:t>тепловых сетей</w:t>
            </w:r>
            <w:r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DC19E0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96C0F" w14:textId="77777777" w:rsidR="00407766" w:rsidRPr="006747FC" w:rsidRDefault="00D916FB" w:rsidP="00813EEA">
            <w:pPr>
              <w:rPr>
                <w:bCs w:val="0"/>
              </w:rPr>
            </w:pPr>
            <w:r w:rsidRPr="006747FC">
              <w:t>С</w:t>
            </w:r>
            <w:r w:rsidR="003A006D" w:rsidRPr="006747FC">
              <w:t>/0</w:t>
            </w:r>
            <w:r w:rsidR="00813EEA">
              <w:t>1</w:t>
            </w:r>
            <w:r w:rsidR="00407766" w:rsidRPr="006747FC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135270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E8E79" w14:textId="77777777" w:rsidR="00407766" w:rsidRPr="006747FC" w:rsidRDefault="00407766" w:rsidP="004C0A30">
            <w:pPr>
              <w:jc w:val="center"/>
              <w:rPr>
                <w:bCs w:val="0"/>
              </w:rPr>
            </w:pPr>
            <w:r w:rsidRPr="006747FC">
              <w:t>7</w:t>
            </w:r>
          </w:p>
        </w:tc>
      </w:tr>
      <w:tr w:rsidR="00AA0065" w:rsidRPr="006747FC" w14:paraId="3BCDBE17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1D9CE58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6D74D322" w14:textId="77777777" w:rsidTr="000A58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025411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5FF69A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845766" w14:textId="77777777" w:rsidR="00407766" w:rsidRPr="00690F51" w:rsidRDefault="00407766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9BBCB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64F7C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6421E4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105E179F" w14:textId="77777777" w:rsidTr="000A58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D4BF1B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B43D1C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992DE5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82720B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05C43C75" w14:textId="77777777" w:rsidTr="000A58EA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4BCD98D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BF29ED5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082B45" w:rsidRPr="006747FC" w14:paraId="7A609E48" w14:textId="77777777" w:rsidTr="000A58EA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FF745" w14:textId="77777777" w:rsidR="00082B45" w:rsidRPr="006747FC" w:rsidRDefault="00082B45" w:rsidP="00082B45">
            <w:pPr>
              <w:pStyle w:val="afa"/>
            </w:pPr>
          </w:p>
          <w:p w14:paraId="1ACDF6B3" w14:textId="77777777" w:rsidR="00082B45" w:rsidRPr="006747FC" w:rsidRDefault="00082B45" w:rsidP="00082B45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DE254" w14:textId="77777777" w:rsidR="00082B45" w:rsidRPr="006747FC" w:rsidRDefault="00711489" w:rsidP="00711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</w:rPr>
              <w:t xml:space="preserve">план-графика </w:t>
            </w:r>
            <w:r w:rsidRPr="005E5E7F">
              <w:rPr>
                <w:rFonts w:ascii="Times New Roman" w:hAnsi="Times New Roman" w:cs="Times New Roman"/>
                <w:sz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E871CE" w:rsidRPr="006747FC" w14:paraId="60735D50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53454" w14:textId="77777777" w:rsidR="00E871CE" w:rsidRPr="006747FC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5643D" w14:textId="77777777" w:rsidR="00E871CE" w:rsidRPr="006747FC" w:rsidRDefault="00711489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Выполнение технико-экономического анализа </w:t>
            </w:r>
            <w:r>
              <w:rPr>
                <w:rFonts w:ascii="Times New Roman" w:hAnsi="Times New Roman" w:cs="Times New Roman"/>
                <w:sz w:val="24"/>
              </w:rPr>
              <w:t xml:space="preserve">и утверждение проектных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решений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711489" w:rsidRPr="006747FC" w14:paraId="58812437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FA825" w14:textId="77777777" w:rsidR="00711489" w:rsidRPr="006747FC" w:rsidRDefault="00711489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2645D" w14:textId="77777777" w:rsidR="00711489" w:rsidRPr="005E5E7F" w:rsidRDefault="00711489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Проверка и </w:t>
            </w:r>
            <w:r>
              <w:rPr>
                <w:rFonts w:ascii="Times New Roman" w:hAnsi="Times New Roman" w:cs="Times New Roman"/>
                <w:sz w:val="24"/>
              </w:rPr>
              <w:t xml:space="preserve">утверждение </w:t>
            </w:r>
            <w:r w:rsidRPr="005E5E7F">
              <w:rPr>
                <w:rFonts w:ascii="Times New Roman" w:hAnsi="Times New Roman" w:cs="Times New Roman"/>
                <w:sz w:val="24"/>
              </w:rPr>
              <w:t>текстовой и графической част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проектной</w:t>
            </w:r>
            <w:r w:rsidR="00AD6948">
              <w:rPr>
                <w:rFonts w:ascii="Times New Roman" w:hAnsi="Times New Roman" w:cs="Times New Roman"/>
                <w:sz w:val="24"/>
              </w:rPr>
              <w:t xml:space="preserve"> и рабочей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документации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E871CE" w:rsidRPr="006747FC" w14:paraId="6B39CB9B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7497D" w14:textId="77777777" w:rsidR="00E871CE" w:rsidRPr="006747FC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B35BF" w14:textId="77777777" w:rsidR="00E871CE" w:rsidRPr="006747FC" w:rsidRDefault="007E515A" w:rsidP="006A4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Координация работ между разработчиками </w:t>
            </w:r>
            <w:r w:rsidR="00711489" w:rsidRPr="005E5E7F">
              <w:rPr>
                <w:rFonts w:ascii="Times New Roman" w:hAnsi="Times New Roman" w:cs="Times New Roman"/>
                <w:sz w:val="24"/>
              </w:rPr>
              <w:t>проектной документации</w:t>
            </w:r>
            <w:r w:rsidR="00711489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 между подразделениями по разработке проектной документации</w:t>
            </w:r>
            <w:r w:rsidR="00711489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E871CE" w:rsidRPr="006747FC" w14:paraId="3AC79D84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4F6BE" w14:textId="77777777" w:rsidR="00E871CE" w:rsidRPr="006747FC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A8D33" w14:textId="77777777" w:rsidR="00E871CE" w:rsidRPr="006747FC" w:rsidRDefault="006A4D78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технической документации на заданном этапе жизненного цикла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проектирования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711489" w:rsidRPr="006747FC" w14:paraId="1BF72A7C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2AF71" w14:textId="77777777" w:rsidR="00711489" w:rsidRPr="006747FC" w:rsidRDefault="00711489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13766" w14:textId="77777777" w:rsidR="00711489" w:rsidRPr="00E86580" w:rsidRDefault="00711489" w:rsidP="008807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экспертизы проектной документации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6A4D78" w:rsidRPr="006747FC" w14:paraId="6975C52D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59635" w14:textId="77777777" w:rsidR="006A4D78" w:rsidRPr="006747FC" w:rsidRDefault="006A4D78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0742D" w14:textId="77777777" w:rsidR="006A4D78" w:rsidRPr="006747FC" w:rsidRDefault="00711489" w:rsidP="00711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внесения изменений в проектную документацию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прохождения экспертизы</w:t>
            </w:r>
          </w:p>
        </w:tc>
      </w:tr>
      <w:tr w:rsidR="00244DBB" w:rsidRPr="006747FC" w14:paraId="47D500DF" w14:textId="77777777" w:rsidTr="00AD6948">
        <w:trPr>
          <w:trHeight w:val="1413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61A3F97" w14:textId="77777777" w:rsidR="00244DBB" w:rsidRPr="006747FC" w:rsidRDefault="00244DBB" w:rsidP="00244DBB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8066172" w14:textId="77777777" w:rsidR="00244DBB" w:rsidRPr="000C246C" w:rsidRDefault="00D14AAB" w:rsidP="000C2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Оценивать разрабатываемые проекты и техническую документацию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на соответствие требованиями </w:t>
            </w:r>
            <w:r w:rsidR="00E24A98"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E24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4A98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="00E24A98"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="00E24A98"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5E5E7F">
              <w:rPr>
                <w:rFonts w:ascii="Times New Roman" w:hAnsi="Times New Roman" w:cs="Times New Roman"/>
                <w:sz w:val="24"/>
              </w:rPr>
              <w:t>, специальным техническим условиям и заданными технико-экономическими показателями</w:t>
            </w:r>
          </w:p>
        </w:tc>
      </w:tr>
      <w:tr w:rsidR="00CF433A" w:rsidRPr="006747FC" w14:paraId="57E37B77" w14:textId="77777777" w:rsidTr="00AD6948">
        <w:trPr>
          <w:trHeight w:val="373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8F362A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E1DCA36" w14:textId="77777777" w:rsidR="00CF433A" w:rsidRPr="006747FC" w:rsidRDefault="00CF433A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Оценивать достаточность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исходных данных для разработк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проектной документации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CF433A" w:rsidRPr="006747FC" w14:paraId="3BB5FB0E" w14:textId="77777777" w:rsidTr="00AD6948">
        <w:trPr>
          <w:trHeight w:val="509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047C31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01D3639" w14:textId="77777777" w:rsidR="00CF433A" w:rsidRPr="006747FC" w:rsidRDefault="00CF433A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календарные сроки начала и окончания проектирования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CF433A" w:rsidRPr="006747FC" w14:paraId="124D5410" w14:textId="77777777" w:rsidTr="00AD6948">
        <w:trPr>
          <w:trHeight w:val="502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6D1377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6908BBB" w14:textId="77777777" w:rsidR="00CF433A" w:rsidRPr="006747FC" w:rsidRDefault="00CF433A" w:rsidP="00CF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технические данные для обоснованного принятия решений по проектированию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CF433A" w:rsidRPr="006747FC" w14:paraId="314BF879" w14:textId="77777777" w:rsidTr="00AD6948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9E9619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DF0FDF8" w14:textId="77777777" w:rsidR="00CF433A" w:rsidRPr="006747FC" w:rsidRDefault="00CF433A" w:rsidP="000C2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способы и алгоритмы координации работ между</w:t>
            </w:r>
            <w:r>
              <w:rPr>
                <w:rFonts w:ascii="Times New Roman" w:hAnsi="Times New Roman" w:cs="Times New Roman"/>
                <w:sz w:val="24"/>
              </w:rPr>
              <w:t xml:space="preserve"> разработчиками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проектной документации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 между подразделениями по разработке проектной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CF433A" w:rsidRPr="006747FC" w14:paraId="16A8D37F" w14:textId="77777777" w:rsidTr="00AD6948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880A94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00ABAB0" w14:textId="77777777" w:rsidR="00CF433A" w:rsidRPr="006747FC" w:rsidRDefault="00CF433A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CF433A" w:rsidRPr="006747FC" w14:paraId="4365F35F" w14:textId="77777777" w:rsidTr="00AD6948">
        <w:trPr>
          <w:trHeight w:val="559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C675A4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99C11DD" w14:textId="77777777" w:rsidR="00CF433A" w:rsidRPr="006747FC" w:rsidRDefault="00CF433A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Определять критерии отбора исполнителей работ по разработке проектной документации</w:t>
            </w:r>
            <w:r w:rsidR="000D5F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CF433A" w:rsidRPr="006747FC" w14:paraId="7F9CEE96" w14:textId="77777777" w:rsidTr="00FD448C">
        <w:trPr>
          <w:trHeight w:val="7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36642C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6ADAB98" w14:textId="77777777" w:rsidR="00CF433A" w:rsidRPr="006747FC" w:rsidRDefault="00CF433A" w:rsidP="000D5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порядок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  сроки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внесения изменений в проектную документацию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>
              <w:rPr>
                <w:rFonts w:ascii="Times New Roman" w:hAnsi="Times New Roman" w:cs="Times New Roman"/>
                <w:sz w:val="24"/>
              </w:rPr>
              <w:t xml:space="preserve"> после прохождения экспертизы </w:t>
            </w:r>
          </w:p>
        </w:tc>
      </w:tr>
      <w:tr w:rsidR="00CF433A" w:rsidRPr="006747FC" w14:paraId="4AC721AE" w14:textId="77777777" w:rsidTr="00AD6948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279E0CF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58B249D4" w14:textId="77777777" w:rsidR="00CF433A" w:rsidRDefault="00CF433A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Выявлять несоблюдение сроков разработки проектной документации </w:t>
            </w:r>
            <w:r w:rsidR="00806E5B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>, предусмотренных графиком</w:t>
            </w:r>
            <w:r w:rsidR="000D5FF6">
              <w:rPr>
                <w:rFonts w:ascii="Times New Roman" w:hAnsi="Times New Roman" w:cs="Times New Roman"/>
                <w:sz w:val="24"/>
              </w:rPr>
              <w:t>,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 определять перечень компенсирующих мероприятий</w:t>
            </w:r>
          </w:p>
        </w:tc>
      </w:tr>
      <w:tr w:rsidR="00FD448C" w:rsidRPr="006747FC" w14:paraId="51EFF0FF" w14:textId="77777777" w:rsidTr="00AD694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3FDFB" w14:textId="77777777" w:rsidR="00FD448C" w:rsidRPr="006747FC" w:rsidRDefault="00FD448C" w:rsidP="00FD448C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363FF" w14:textId="77777777" w:rsidR="00FD448C" w:rsidRPr="00F21A05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D448C" w:rsidRPr="006747FC" w14:paraId="79D4B43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D4BC9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16677" w14:textId="77777777" w:rsidR="00FD448C" w:rsidRPr="009F6C59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FD448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 порядку </w:t>
            </w:r>
            <w:r w:rsidRPr="00FD448C">
              <w:rPr>
                <w:rFonts w:ascii="Times New Roman" w:hAnsi="Times New Roman" w:cs="Times New Roman"/>
                <w:sz w:val="24"/>
              </w:rPr>
              <w:t>подготовки проектной документации тепловых сетей</w:t>
            </w:r>
          </w:p>
        </w:tc>
      </w:tr>
      <w:tr w:rsidR="00FD448C" w:rsidRPr="006747FC" w14:paraId="13B4051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2FC78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C7AE9" w14:textId="77777777" w:rsidR="00FD448C" w:rsidRPr="009F6C59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Санитарно-эпидемиологические, санитарно-гигиенических и </w:t>
            </w:r>
            <w:proofErr w:type="gramStart"/>
            <w:r w:rsidRPr="00FD448C">
              <w:rPr>
                <w:rFonts w:ascii="Times New Roman" w:hAnsi="Times New Roman" w:cs="Times New Roman"/>
                <w:sz w:val="24"/>
                <w:szCs w:val="24"/>
              </w:rPr>
              <w:t>экологические нормы</w:t>
            </w:r>
            <w:proofErr w:type="gramEnd"/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нормативно-правовых актов </w:t>
            </w:r>
            <w:r w:rsidR="0034262B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 к проектированию тепловых сетей</w:t>
            </w:r>
          </w:p>
        </w:tc>
      </w:tr>
      <w:tr w:rsidR="00FD448C" w:rsidRPr="006747FC" w14:paraId="454DDD0E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482B8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7C99A" w14:textId="77777777" w:rsidR="00FD448C" w:rsidRPr="009F6C59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нормативно-правовых актов </w:t>
            </w:r>
            <w:r w:rsidR="0034262B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D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надежности, а также живучести систем теплоснабжения</w:t>
            </w:r>
          </w:p>
        </w:tc>
      </w:tr>
      <w:tr w:rsidR="00FD448C" w:rsidRPr="006747FC" w14:paraId="619826B9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64032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99D65" w14:textId="77777777" w:rsidR="00FD448C" w:rsidRPr="006F38E7" w:rsidRDefault="00FD448C" w:rsidP="00FD448C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нормативно-правовых актов </w:t>
            </w:r>
            <w:r w:rsidR="0034262B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D448C">
              <w:rPr>
                <w:rFonts w:ascii="Times New Roman" w:hAnsi="Times New Roman" w:cs="Times New Roman"/>
                <w:sz w:val="24"/>
                <w:szCs w:val="24"/>
              </w:rPr>
              <w:t xml:space="preserve"> к энергоэффективности, энергосбережению систем теплоснабжения</w:t>
            </w:r>
          </w:p>
        </w:tc>
      </w:tr>
      <w:tr w:rsidR="00FD448C" w:rsidRPr="006747FC" w14:paraId="032B34DE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26AF0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D49F6" w14:textId="77777777" w:rsidR="00FD448C" w:rsidRPr="006747FC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разработки проектной документации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тепловых сетей</w:t>
            </w:r>
          </w:p>
        </w:tc>
      </w:tr>
      <w:tr w:rsidR="00FD448C" w:rsidRPr="006747FC" w14:paraId="058733C5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7DB9A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06A33" w14:textId="77777777" w:rsidR="00FD448C" w:rsidRPr="006747FC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5E5E7F">
              <w:rPr>
                <w:rFonts w:ascii="Times New Roman" w:hAnsi="Times New Roman" w:cs="Times New Roman"/>
                <w:sz w:val="24"/>
              </w:rPr>
              <w:t>ребования к квалификации инженеров-проектировщиков</w:t>
            </w: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тепловых сетей</w:t>
            </w:r>
          </w:p>
        </w:tc>
      </w:tr>
      <w:tr w:rsidR="00FD448C" w:rsidRPr="006747FC" w14:paraId="6459026C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9CF2E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DDD8B" w14:textId="77777777" w:rsidR="00FD448C" w:rsidRPr="005E5E7F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Порядок согласования и утверждения проектной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тепловых сетей</w:t>
            </w:r>
          </w:p>
        </w:tc>
      </w:tr>
      <w:tr w:rsidR="00FD448C" w:rsidRPr="006747FC" w14:paraId="076C082F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EDCD9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B5516" w14:textId="77777777" w:rsidR="00FD448C" w:rsidRPr="005E5E7F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Порядок составления графика выполнения проектных работ</w:t>
            </w:r>
          </w:p>
        </w:tc>
      </w:tr>
      <w:tr w:rsidR="00FD448C" w:rsidRPr="006747FC" w14:paraId="398C6969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2A8B9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F9D24" w14:textId="77777777" w:rsidR="00FD448C" w:rsidRPr="006747FC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правил обеспечения необходимой надежности, долговечности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  в целом, а также отдельных ее элементов</w:t>
            </w:r>
          </w:p>
        </w:tc>
      </w:tr>
      <w:tr w:rsidR="00FD448C" w:rsidRPr="006747FC" w14:paraId="7798199B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4BA62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F2840" w14:textId="77777777" w:rsidR="00FD448C" w:rsidRPr="005E5E7F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Требуемые </w:t>
            </w:r>
            <w:r>
              <w:rPr>
                <w:rFonts w:ascii="Times New Roman" w:hAnsi="Times New Roman" w:cs="Times New Roman"/>
                <w:sz w:val="24"/>
              </w:rPr>
              <w:t xml:space="preserve">технико-экономические </w:t>
            </w:r>
            <w:r w:rsidRPr="005E5E7F">
              <w:rPr>
                <w:rFonts w:ascii="Times New Roman" w:hAnsi="Times New Roman" w:cs="Times New Roman"/>
                <w:sz w:val="24"/>
              </w:rPr>
              <w:t>параметры проектируемого объекта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климатические </w:t>
            </w:r>
            <w:r>
              <w:rPr>
                <w:rFonts w:ascii="Times New Roman" w:hAnsi="Times New Roman" w:cs="Times New Roman"/>
                <w:sz w:val="24"/>
              </w:rPr>
              <w:t xml:space="preserve">и геологические </w:t>
            </w:r>
            <w:r w:rsidRPr="005E5E7F">
              <w:rPr>
                <w:rFonts w:ascii="Times New Roman" w:hAnsi="Times New Roman" w:cs="Times New Roman"/>
                <w:sz w:val="24"/>
              </w:rPr>
              <w:t>особенности его расположения</w:t>
            </w:r>
          </w:p>
        </w:tc>
      </w:tr>
      <w:tr w:rsidR="00FD448C" w:rsidRPr="006747FC" w14:paraId="6014090C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B40E7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59F7B" w14:textId="77777777" w:rsidR="00FD448C" w:rsidRPr="005E5E7F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Порядок и </w:t>
            </w:r>
            <w:proofErr w:type="gramStart"/>
            <w:r w:rsidRPr="005E5E7F">
              <w:rPr>
                <w:rFonts w:ascii="Times New Roman" w:hAnsi="Times New Roman" w:cs="Times New Roman"/>
                <w:sz w:val="24"/>
              </w:rPr>
              <w:t>способы  проведения</w:t>
            </w:r>
            <w:proofErr w:type="gramEnd"/>
            <w:r w:rsidRPr="005E5E7F">
              <w:rPr>
                <w:rFonts w:ascii="Times New Roman" w:hAnsi="Times New Roman" w:cs="Times New Roman"/>
                <w:sz w:val="24"/>
              </w:rPr>
              <w:t xml:space="preserve"> технико-экономического анализа </w:t>
            </w:r>
            <w:r>
              <w:rPr>
                <w:rFonts w:ascii="Times New Roman" w:hAnsi="Times New Roman" w:cs="Times New Roman"/>
                <w:sz w:val="24"/>
              </w:rPr>
              <w:t>проектных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FD448C" w:rsidRPr="006747FC" w14:paraId="3A2DCE87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C099E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9E0B2" w14:textId="77777777" w:rsidR="00FD448C" w:rsidRPr="005E5E7F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Порядок координации работ между</w:t>
            </w:r>
            <w:r>
              <w:rPr>
                <w:rFonts w:ascii="Times New Roman" w:hAnsi="Times New Roman" w:cs="Times New Roman"/>
                <w:sz w:val="24"/>
              </w:rPr>
              <w:t xml:space="preserve"> разработчиками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проектной документации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 между подразделениями по разработке проектной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FD448C" w:rsidRPr="006747FC" w14:paraId="3E16433C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8DDEC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66826" w14:textId="77777777" w:rsidR="00FD448C" w:rsidRPr="006747FC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Порядок прохождения экспертизы проектной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FD448C" w:rsidRPr="006747FC" w14:paraId="58AC2991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E2EEF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B745E" w14:textId="77777777" w:rsidR="00FD448C" w:rsidRPr="005E5E7F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Правила применения профессиональных компьютерных программных средств для </w:t>
            </w:r>
            <w:r>
              <w:rPr>
                <w:rFonts w:ascii="Times New Roman" w:hAnsi="Times New Roman" w:cs="Times New Roman"/>
                <w:sz w:val="24"/>
              </w:rPr>
              <w:t xml:space="preserve">осуществления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</w:tr>
      <w:tr w:rsidR="00FD448C" w:rsidRPr="006747FC" w14:paraId="0C8881F1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37D56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C2807" w14:textId="77777777" w:rsidR="00FD448C" w:rsidRPr="005E5E7F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FD448C" w:rsidRPr="006747FC" w14:paraId="1AA7B897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DB584" w14:textId="77777777" w:rsidR="00FD448C" w:rsidRPr="006747FC" w:rsidDel="002A1D54" w:rsidRDefault="00FD448C" w:rsidP="00FD448C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98749" w14:textId="77777777" w:rsidR="00FD448C" w:rsidRPr="00D13DF7" w:rsidRDefault="00FD448C" w:rsidP="00FD4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 безопасности</w:t>
            </w:r>
          </w:p>
        </w:tc>
      </w:tr>
      <w:tr w:rsidR="00FD448C" w:rsidRPr="006747FC" w14:paraId="327FF889" w14:textId="77777777" w:rsidTr="000A58EA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12DC2" w14:textId="77777777" w:rsidR="00FD448C" w:rsidRPr="006747FC" w:rsidDel="002A1D54" w:rsidRDefault="00FD448C" w:rsidP="00FD448C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52818" w14:textId="77777777" w:rsidR="00FD448C" w:rsidRPr="006747FC" w:rsidRDefault="00FD448C" w:rsidP="00FD448C">
            <w:pPr>
              <w:pStyle w:val="afa"/>
            </w:pPr>
            <w:r w:rsidRPr="006747FC">
              <w:t xml:space="preserve">- </w:t>
            </w:r>
          </w:p>
        </w:tc>
      </w:tr>
    </w:tbl>
    <w:p w14:paraId="726E751C" w14:textId="77777777" w:rsidR="00D916FB" w:rsidRPr="006747FC" w:rsidRDefault="0089376C" w:rsidP="00D916FB">
      <w:pPr>
        <w:pStyle w:val="3"/>
      </w:pPr>
      <w:r w:rsidRPr="006747FC">
        <w:t>3.3.</w:t>
      </w:r>
      <w:r w:rsidR="00A447E9">
        <w:t>2</w:t>
      </w:r>
      <w:r w:rsidR="00D916FB" w:rsidRPr="006747FC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6747FC" w14:paraId="17A749A2" w14:textId="77777777" w:rsidTr="00375DD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8FAF1B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D6312" w14:textId="77777777" w:rsidR="00D916FB" w:rsidRPr="006747FC" w:rsidRDefault="00E45C4A" w:rsidP="00E45C4A">
            <w:pPr>
              <w:jc w:val="both"/>
              <w:rPr>
                <w:bCs w:val="0"/>
              </w:rPr>
            </w:pPr>
            <w:r w:rsidRPr="006747FC">
              <w:t xml:space="preserve">Организация и контроль создания </w:t>
            </w:r>
            <w:r w:rsidRPr="00610AED">
              <w:t xml:space="preserve">информационной модели </w:t>
            </w:r>
            <w:r>
              <w:t>объекта капитального строительства</w:t>
            </w:r>
            <w:r w:rsidRPr="005E5E7F">
              <w:t xml:space="preserve"> в части </w:t>
            </w:r>
            <w:r w:rsidR="00806E5B">
              <w:t>тепловых сетей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0E6F39" w14:textId="77777777" w:rsidR="00D916FB" w:rsidRPr="006747FC" w:rsidRDefault="00D916FB" w:rsidP="00375DDE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DB4B2" w14:textId="77777777" w:rsidR="00D916FB" w:rsidRPr="006747FC" w:rsidRDefault="00D916FB" w:rsidP="00A447E9">
            <w:pPr>
              <w:rPr>
                <w:bCs w:val="0"/>
              </w:rPr>
            </w:pPr>
            <w:r w:rsidRPr="006747FC">
              <w:t>С/0</w:t>
            </w:r>
            <w:r w:rsidR="00A447E9">
              <w:t>2</w:t>
            </w:r>
            <w:r w:rsidRPr="006747FC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9A0C72" w14:textId="77777777" w:rsidR="00D916FB" w:rsidRPr="006747FC" w:rsidRDefault="00D916FB" w:rsidP="00375DDE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DC4DF3" w14:textId="77777777" w:rsidR="00D916FB" w:rsidRPr="006747FC" w:rsidRDefault="00D916FB" w:rsidP="00375DDE">
            <w:pPr>
              <w:jc w:val="center"/>
              <w:rPr>
                <w:bCs w:val="0"/>
              </w:rPr>
            </w:pPr>
            <w:r w:rsidRPr="006747FC">
              <w:t>7</w:t>
            </w:r>
          </w:p>
        </w:tc>
      </w:tr>
      <w:tr w:rsidR="00AA0065" w:rsidRPr="006747FC" w14:paraId="7F93C32A" w14:textId="77777777" w:rsidTr="00375D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7C083FA" w14:textId="77777777" w:rsidR="00D916FB" w:rsidRPr="006747FC" w:rsidRDefault="00D916FB" w:rsidP="00375DDE">
            <w:pPr>
              <w:rPr>
                <w:bCs w:val="0"/>
              </w:rPr>
            </w:pPr>
          </w:p>
        </w:tc>
      </w:tr>
      <w:tr w:rsidR="00AA0065" w:rsidRPr="006747FC" w14:paraId="46EA0C84" w14:textId="77777777" w:rsidTr="006468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B32F0C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20C4E4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72E1705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623DC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A914E" w14:textId="77777777" w:rsidR="00D916FB" w:rsidRPr="006747FC" w:rsidRDefault="00D916FB" w:rsidP="00375DDE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523C5" w14:textId="77777777" w:rsidR="00D916FB" w:rsidRPr="006747FC" w:rsidRDefault="00D916FB" w:rsidP="00375DDE">
            <w:pPr>
              <w:rPr>
                <w:bCs w:val="0"/>
              </w:rPr>
            </w:pPr>
          </w:p>
        </w:tc>
      </w:tr>
      <w:tr w:rsidR="00AA0065" w:rsidRPr="006747FC" w14:paraId="3A7C93A3" w14:textId="77777777" w:rsidTr="00375D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EEF687" w14:textId="77777777" w:rsidR="00D916FB" w:rsidRPr="006747FC" w:rsidRDefault="00D916FB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7452F7" w14:textId="77777777" w:rsidR="00D916FB" w:rsidRPr="006747FC" w:rsidRDefault="00D916FB" w:rsidP="00375DDE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9F90DE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8564E6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Регистрационный номер профессионального стандарта</w:t>
            </w:r>
          </w:p>
        </w:tc>
      </w:tr>
      <w:tr w:rsidR="00AA0065" w:rsidRPr="006747FC" w14:paraId="5C6C1E84" w14:textId="77777777" w:rsidTr="009519FE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838A403" w14:textId="77777777" w:rsidR="00D916FB" w:rsidRPr="006747FC" w:rsidRDefault="00D916FB" w:rsidP="00375DDE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FF8F217" w14:textId="77777777" w:rsidR="00D916FB" w:rsidRPr="006747FC" w:rsidRDefault="00D916FB" w:rsidP="00375DDE">
            <w:pPr>
              <w:rPr>
                <w:bCs w:val="0"/>
              </w:rPr>
            </w:pPr>
          </w:p>
        </w:tc>
      </w:tr>
      <w:tr w:rsidR="00AD0435" w:rsidRPr="006747FC" w14:paraId="1FA45A81" w14:textId="77777777" w:rsidTr="009519FE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B96B4" w14:textId="77777777" w:rsidR="00AD0435" w:rsidRPr="006747FC" w:rsidRDefault="00AD0435" w:rsidP="00AD0435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14EAF" w14:textId="77777777" w:rsidR="00AD0435" w:rsidRPr="006747FC" w:rsidRDefault="00E45C4A" w:rsidP="00AD0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Формирование требований к объему и составу исходных данных для создания информационной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DE495C" w:rsidRPr="006747FC" w14:paraId="30C9C279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0D2E9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842DD" w14:textId="77777777" w:rsidR="00DE495C" w:rsidRPr="00DE495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Выполнение технико-экономического анализа принятых решений при разработке информационной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DE495C" w:rsidRPr="006747FC" w14:paraId="6E10B543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6598C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6358A" w14:textId="77777777" w:rsidR="00DE495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Контроль качества и сроков разработки информационной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DE495C" w:rsidRPr="006747FC" w14:paraId="075B2B03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6CC25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26436" w14:textId="77777777" w:rsidR="00DE495C" w:rsidRPr="005E5E7F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Утверждение проектных решений информационной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DE495C" w:rsidRPr="006747FC" w14:paraId="786D674E" w14:textId="77777777" w:rsidTr="00DE495C">
        <w:trPr>
          <w:trHeight w:val="129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DB8D4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87356" w14:textId="77777777" w:rsidR="00DE495C" w:rsidRPr="00DE495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</w:rPr>
              <w:t>разработки</w:t>
            </w:r>
            <w:r w:rsidRPr="00DE495C">
              <w:rPr>
                <w:rFonts w:ascii="Times New Roman" w:hAnsi="Times New Roman" w:cs="Times New Roman"/>
                <w:sz w:val="24"/>
              </w:rPr>
              <w:t xml:space="preserve"> и выпуска проектной продукции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DE495C">
              <w:rPr>
                <w:rFonts w:ascii="Times New Roman" w:hAnsi="Times New Roman" w:cs="Times New Roman"/>
                <w:sz w:val="24"/>
              </w:rPr>
              <w:t xml:space="preserve"> на основе информационных моделей </w:t>
            </w:r>
          </w:p>
        </w:tc>
      </w:tr>
      <w:tr w:rsidR="00DE495C" w:rsidRPr="006747FC" w14:paraId="724B5CED" w14:textId="77777777" w:rsidTr="00984FF9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211CF7" w14:textId="77777777" w:rsidR="00DE495C" w:rsidRPr="006747FC" w:rsidRDefault="00DE495C" w:rsidP="00DE495C">
            <w:pPr>
              <w:pStyle w:val="afa"/>
            </w:pPr>
          </w:p>
          <w:p w14:paraId="4960EC7F" w14:textId="77777777" w:rsidR="00DE495C" w:rsidRPr="006747FC" w:rsidDel="002A1D54" w:rsidRDefault="00DE495C" w:rsidP="00DE495C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DA9E4" w14:textId="77777777" w:rsidR="00DE495C" w:rsidRPr="006747F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способы и алгоритм проведения технико-экономического анализа принятых решений при разработке </w:t>
            </w:r>
            <w:r>
              <w:rPr>
                <w:rFonts w:ascii="Times New Roman" w:hAnsi="Times New Roman" w:cs="Times New Roman"/>
                <w:sz w:val="24"/>
              </w:rPr>
              <w:t>информационной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модели объекта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капитального строительства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DE495C" w:rsidRPr="006747FC" w14:paraId="6777A178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38ECC7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071B9" w14:textId="77777777" w:rsidR="00DE495C" w:rsidRPr="006747F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технические данные для обоснованного принятия решений по проектированию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DE495C" w:rsidRPr="006747FC" w14:paraId="091AAFB1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7A5B92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7EE38" w14:textId="77777777" w:rsidR="00DE495C" w:rsidRPr="006747F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Оценивать оформленную техническую документацию на заданном этапе жизненного цикла </w:t>
            </w:r>
            <w:r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</w:t>
            </w:r>
            <w:r>
              <w:rPr>
                <w:rFonts w:ascii="Times New Roman" w:hAnsi="Times New Roman" w:cs="Times New Roman"/>
                <w:sz w:val="24"/>
              </w:rPr>
              <w:t>нормативно-технической документации и нормативных правовых актов</w:t>
            </w:r>
          </w:p>
        </w:tc>
      </w:tr>
      <w:tr w:rsidR="00DE495C" w:rsidRPr="006747FC" w14:paraId="5151AC5A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D2C881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2E756" w14:textId="77777777" w:rsidR="00DE495C" w:rsidRPr="006747F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Определять объем и состав исходных данных для создания информационной модели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DE495C" w:rsidRPr="006747FC" w14:paraId="7962C791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4DD7EE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19A21" w14:textId="77777777" w:rsidR="00DE495C" w:rsidRPr="006747F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C11166" w:rsidRPr="006747FC" w14:paraId="6BE54B19" w14:textId="77777777" w:rsidTr="00806E5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8EEEE0" w14:textId="77777777" w:rsidR="00C11166" w:rsidRPr="006747FC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F6EE21D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C11166" w:rsidRPr="006747FC" w14:paraId="506445E6" w14:textId="77777777" w:rsidTr="00806E5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7EF2BF" w14:textId="77777777" w:rsidR="00C11166" w:rsidRPr="006747FC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F335C2E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C11166" w:rsidRPr="006747FC" w14:paraId="0B65925E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DA65B1" w14:textId="77777777" w:rsidR="00C11166" w:rsidRPr="006747FC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C08AD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Анализировать справочную и нормативную документацию по разработке информационных моделей </w:t>
            </w:r>
            <w:r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C11166" w:rsidRPr="006747FC" w14:paraId="5C04B864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D87E" w14:textId="77777777" w:rsidR="00C11166" w:rsidRPr="006747FC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A4A64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Анализировать современные технические решения информационного моделирования</w:t>
            </w:r>
          </w:p>
        </w:tc>
      </w:tr>
      <w:tr w:rsidR="00C11166" w:rsidRPr="006747FC" w14:paraId="2B7C5D0D" w14:textId="77777777" w:rsidTr="00E95C28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22BAE8" w14:textId="77777777" w:rsidR="00C11166" w:rsidRPr="006747FC" w:rsidRDefault="00C11166" w:rsidP="00C11166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9234F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C11166" w:rsidRPr="006747FC" w14:paraId="618134E8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0A7CE9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6D188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C11166" w:rsidRPr="006747FC" w14:paraId="72722F18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D794B4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090DC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C11166" w:rsidRPr="006747FC" w14:paraId="7F91007F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5B07E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0A685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C11166" w:rsidRPr="006747FC" w14:paraId="17263FBB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CD1393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4EFF3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Инструменты оформления, публикация и выпуска технической документации на основе информационной модели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C11166" w:rsidRPr="006747FC" w14:paraId="6B8D56F9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67A58D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6EA09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и открытых</w:t>
            </w:r>
          </w:p>
        </w:tc>
      </w:tr>
      <w:tr w:rsidR="00C11166" w:rsidRPr="006747FC" w14:paraId="18880A90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4E8A77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2C262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Принципы коллективной работы над </w:t>
            </w:r>
            <w:r>
              <w:rPr>
                <w:rFonts w:ascii="Times New Roman" w:hAnsi="Times New Roman" w:cs="Times New Roman"/>
                <w:sz w:val="24"/>
              </w:rPr>
              <w:t>сводной цифровой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моделью в среде общих данных</w:t>
            </w:r>
          </w:p>
        </w:tc>
      </w:tr>
      <w:tr w:rsidR="00C11166" w:rsidRPr="006747FC" w14:paraId="6EFA5811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09EB70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9F936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C11166" w:rsidRPr="006747FC" w14:paraId="16553CB3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118102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EF4E1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Правила проведения технико-экономического анализа принятых решений при разработке </w:t>
            </w:r>
            <w:r>
              <w:rPr>
                <w:rFonts w:ascii="Times New Roman" w:hAnsi="Times New Roman" w:cs="Times New Roman"/>
                <w:sz w:val="24"/>
              </w:rPr>
              <w:t>сводной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цифровой модели</w:t>
            </w:r>
          </w:p>
        </w:tc>
      </w:tr>
      <w:tr w:rsidR="00C11166" w:rsidRPr="006747FC" w14:paraId="2A00AAC1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065426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72DB1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</w:rPr>
              <w:t>нормативно-технической документации и нормативных правовых актов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к объему и составу исходных данных для создания </w:t>
            </w:r>
            <w:r w:rsidRPr="005E5E7F">
              <w:rPr>
                <w:rFonts w:ascii="Times New Roman" w:hAnsi="Times New Roman" w:cs="Times New Roman"/>
                <w:sz w:val="24"/>
              </w:rPr>
              <w:lastRenderedPageBreak/>
              <w:t>информационной модели</w:t>
            </w:r>
          </w:p>
        </w:tc>
      </w:tr>
      <w:tr w:rsidR="00C11166" w:rsidRPr="006747FC" w14:paraId="0844D273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A38494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21321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C11166" w:rsidRPr="006747FC" w14:paraId="5E08F933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A4A30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CE70E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 безопасности</w:t>
            </w:r>
          </w:p>
        </w:tc>
      </w:tr>
      <w:tr w:rsidR="00C11166" w:rsidRPr="006747FC" w14:paraId="5093C309" w14:textId="77777777" w:rsidTr="009519FE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CEFB3" w14:textId="77777777" w:rsidR="00C11166" w:rsidRPr="006747FC" w:rsidDel="002A1D54" w:rsidRDefault="00C11166" w:rsidP="00C11166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45528" w14:textId="77777777" w:rsidR="00C11166" w:rsidRPr="006747FC" w:rsidRDefault="00C11166" w:rsidP="00C11166">
            <w:pPr>
              <w:pStyle w:val="afa"/>
            </w:pPr>
            <w:r w:rsidRPr="006747FC">
              <w:t xml:space="preserve">- </w:t>
            </w:r>
          </w:p>
        </w:tc>
      </w:tr>
    </w:tbl>
    <w:p w14:paraId="4FAE1280" w14:textId="77777777" w:rsidR="0090310C" w:rsidRPr="006747FC" w:rsidRDefault="0089376C" w:rsidP="0090310C">
      <w:pPr>
        <w:pStyle w:val="3"/>
      </w:pPr>
      <w:r w:rsidRPr="006747FC">
        <w:t>3.3.</w:t>
      </w:r>
      <w:r w:rsidR="00A447E9">
        <w:t>3</w:t>
      </w:r>
      <w:r w:rsidR="0090310C" w:rsidRPr="006747FC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90310C" w:rsidRPr="006747FC" w14:paraId="6777B6FB" w14:textId="77777777" w:rsidTr="0090310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08975B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37C9D" w14:textId="77777777" w:rsidR="0090310C" w:rsidRPr="006747FC" w:rsidRDefault="004379B1" w:rsidP="00C11166">
            <w:pPr>
              <w:rPr>
                <w:bCs w:val="0"/>
              </w:rPr>
            </w:pPr>
            <w:r w:rsidRPr="004379B1">
              <w:t xml:space="preserve">Осуществление авторского надзора за соблюдением утвержденных проектных решений </w:t>
            </w:r>
            <w:r w:rsidR="00806E5B">
              <w:t>тепловых сетей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F064DB" w14:textId="77777777" w:rsidR="0090310C" w:rsidRPr="006747FC" w:rsidRDefault="0090310C" w:rsidP="0090310C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A0CE3" w14:textId="77777777" w:rsidR="0090310C" w:rsidRPr="006747FC" w:rsidRDefault="0089376C" w:rsidP="00A447E9">
            <w:pPr>
              <w:rPr>
                <w:bCs w:val="0"/>
              </w:rPr>
            </w:pPr>
            <w:r w:rsidRPr="006747FC">
              <w:t>С/0</w:t>
            </w:r>
            <w:r w:rsidR="00A447E9">
              <w:t>3</w:t>
            </w:r>
            <w:r w:rsidR="0090310C" w:rsidRPr="006747FC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AD2687" w14:textId="77777777" w:rsidR="0090310C" w:rsidRPr="006747FC" w:rsidRDefault="0090310C" w:rsidP="0090310C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BB626" w14:textId="77777777" w:rsidR="0090310C" w:rsidRPr="006747FC" w:rsidRDefault="0090310C" w:rsidP="0090310C">
            <w:pPr>
              <w:jc w:val="center"/>
              <w:rPr>
                <w:bCs w:val="0"/>
              </w:rPr>
            </w:pPr>
            <w:r w:rsidRPr="006747FC">
              <w:t>7</w:t>
            </w:r>
          </w:p>
        </w:tc>
      </w:tr>
      <w:tr w:rsidR="0090310C" w:rsidRPr="006747FC" w14:paraId="631830F6" w14:textId="77777777" w:rsidTr="0090310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6B39997" w14:textId="77777777" w:rsidR="0090310C" w:rsidRPr="006747FC" w:rsidRDefault="0090310C" w:rsidP="0090310C">
            <w:pPr>
              <w:rPr>
                <w:bCs w:val="0"/>
              </w:rPr>
            </w:pPr>
          </w:p>
        </w:tc>
      </w:tr>
      <w:tr w:rsidR="0090310C" w:rsidRPr="006747FC" w14:paraId="6F2DF630" w14:textId="77777777" w:rsidTr="0090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1B37FE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93FD0F5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0401E00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B950E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216A0" w14:textId="77777777" w:rsidR="0090310C" w:rsidRPr="006747FC" w:rsidRDefault="0090310C" w:rsidP="0090310C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AC680" w14:textId="77777777" w:rsidR="0090310C" w:rsidRPr="006747FC" w:rsidRDefault="0090310C" w:rsidP="0090310C">
            <w:pPr>
              <w:rPr>
                <w:bCs w:val="0"/>
              </w:rPr>
            </w:pPr>
          </w:p>
        </w:tc>
      </w:tr>
      <w:tr w:rsidR="0090310C" w:rsidRPr="006747FC" w14:paraId="012661BD" w14:textId="77777777" w:rsidTr="0090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4A7989" w14:textId="77777777" w:rsidR="0090310C" w:rsidRPr="006747FC" w:rsidRDefault="0090310C" w:rsidP="0090310C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255E67" w14:textId="77777777" w:rsidR="0090310C" w:rsidRPr="006747FC" w:rsidRDefault="0090310C" w:rsidP="0090310C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A362E6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15BDFC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Регистрационный номер профессионального стандарта</w:t>
            </w:r>
          </w:p>
        </w:tc>
      </w:tr>
      <w:tr w:rsidR="0090310C" w:rsidRPr="006747FC" w14:paraId="74AD0C2B" w14:textId="77777777" w:rsidTr="0090310C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88051F9" w14:textId="77777777" w:rsidR="0090310C" w:rsidRPr="006747FC" w:rsidRDefault="0090310C" w:rsidP="0090310C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DD58DC8" w14:textId="77777777" w:rsidR="0090310C" w:rsidRPr="006747FC" w:rsidRDefault="0090310C" w:rsidP="0090310C">
            <w:pPr>
              <w:rPr>
                <w:bCs w:val="0"/>
              </w:rPr>
            </w:pPr>
          </w:p>
        </w:tc>
      </w:tr>
      <w:tr w:rsidR="00573BC1" w:rsidRPr="006747FC" w14:paraId="59E85EC6" w14:textId="77777777" w:rsidTr="00C1116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8B7A5" w14:textId="77777777" w:rsidR="00573BC1" w:rsidRPr="006747FC" w:rsidRDefault="00573BC1" w:rsidP="00573BC1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26A0FAF" w14:textId="77777777" w:rsidR="00573BC1" w:rsidRPr="00FB0A32" w:rsidRDefault="00EA2300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Контроль соблюдения принятых проектных решений в организационно- технологической документации строительства</w:t>
            </w:r>
            <w:r w:rsidR="00F26A90" w:rsidRPr="00FB0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B525E4" w:rsidRPr="006747FC" w14:paraId="3166F069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8C698" w14:textId="77777777" w:rsidR="00B525E4" w:rsidRPr="006747FC" w:rsidRDefault="00B525E4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43787F1" w14:textId="77777777" w:rsidR="00B525E4" w:rsidRPr="00FB0A32" w:rsidRDefault="00EA2300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E5E7F">
              <w:rPr>
                <w:rFonts w:ascii="Times New Roman" w:hAnsi="Times New Roman" w:cs="Times New Roman"/>
                <w:sz w:val="24"/>
              </w:rPr>
              <w:t>Контроль  соблюдения</w:t>
            </w:r>
            <w:proofErr w:type="gramEnd"/>
            <w:r w:rsidRPr="005E5E7F">
              <w:rPr>
                <w:rFonts w:ascii="Times New Roman" w:hAnsi="Times New Roman" w:cs="Times New Roman"/>
                <w:sz w:val="24"/>
              </w:rPr>
              <w:t xml:space="preserve"> технологии строительно-монтажных и специальных работ</w:t>
            </w:r>
            <w:r>
              <w:rPr>
                <w:rFonts w:ascii="Times New Roman" w:hAnsi="Times New Roman" w:cs="Times New Roman"/>
                <w:sz w:val="24"/>
              </w:rPr>
              <w:t xml:space="preserve"> при строительстве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EC4B82" w:rsidRPr="006747FC" w14:paraId="57EF36E3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1A70A" w14:textId="77777777" w:rsidR="00EC4B82" w:rsidRPr="006747FC" w:rsidRDefault="00EC4B82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711FBA2" w14:textId="77777777" w:rsidR="00EC4B82" w:rsidRPr="005E5E7F" w:rsidRDefault="00EC4B82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Документирование результатов авторского надзора</w:t>
            </w:r>
            <w:r w:rsidR="00373CF1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EC4B82" w:rsidRPr="006747FC" w14:paraId="3B535EF1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995C8" w14:textId="77777777" w:rsidR="00EC4B82" w:rsidRPr="006747FC" w:rsidRDefault="00EC4B82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393E209" w14:textId="77777777" w:rsidR="00EC4B82" w:rsidRPr="005E5E7F" w:rsidRDefault="00EC4B82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Контроль внесения изменений в проектную и рабочую документацию</w:t>
            </w:r>
            <w:r w:rsidR="00F26A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373CF1" w:rsidRPr="006747FC" w14:paraId="02122D69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E1E11" w14:textId="77777777" w:rsidR="00373CF1" w:rsidRPr="006747FC" w:rsidRDefault="00373CF1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38435D7" w14:textId="77777777" w:rsidR="00373CF1" w:rsidRPr="00FB0A32" w:rsidRDefault="00373CF1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Организация и контроль реализации системных консультаций в процессе строительства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373CF1" w:rsidRPr="006747FC" w14:paraId="72730BBE" w14:textId="77777777" w:rsidTr="00C1116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4C062" w14:textId="77777777" w:rsidR="00373CF1" w:rsidRPr="006747FC" w:rsidDel="002A1D54" w:rsidRDefault="00373CF1" w:rsidP="00373CF1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51BA9" w14:textId="77777777" w:rsidR="00373CF1" w:rsidRPr="006747FC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BE18E0" w:rsidRPr="006747FC" w14:paraId="47A6C29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660B3" w14:textId="77777777" w:rsidR="00BE18E0" w:rsidRPr="006747FC" w:rsidDel="002A1D54" w:rsidRDefault="00BE18E0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8836E" w14:textId="77777777" w:rsidR="00BE18E0" w:rsidRPr="006747FC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BE18E0" w:rsidRPr="006747FC" w14:paraId="2D92A173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4EEF4" w14:textId="77777777" w:rsidR="00BE18E0" w:rsidRPr="006747FC" w:rsidDel="002A1D54" w:rsidRDefault="00BE18E0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FF262" w14:textId="77777777" w:rsidR="00BE18E0" w:rsidRPr="006747FC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Оценивать соблюдение утвержденных проектных решений, в том числе с использованием данных информационной модели объекта капитального строительства и определять необходимость внесения изменений в проектную документацию</w:t>
            </w:r>
            <w:r w:rsidR="00FB0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BE18E0" w:rsidRPr="006747FC" w14:paraId="6DAB8B32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87864" w14:textId="77777777" w:rsidR="00BE18E0" w:rsidRPr="006747FC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F7656" w14:textId="77777777" w:rsidR="00BE18E0" w:rsidRPr="006747FC" w:rsidRDefault="00BE18E0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формы консультирования в процессе строительства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BE18E0" w:rsidRPr="006747FC" w14:paraId="1ED1FFC4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7E1B7" w14:textId="77777777" w:rsidR="00BE18E0" w:rsidRPr="006747FC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B20B0" w14:textId="77777777" w:rsidR="00BE18E0" w:rsidRPr="006747FC" w:rsidRDefault="004662DD" w:rsidP="00BE1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Оценивать процесс ведения документов авторского надзора в соответствии с установленными требованиями</w:t>
            </w:r>
            <w:r w:rsidR="00FB0A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E18E0" w:rsidRPr="006747FC" w14:paraId="1A1E9F39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DD78B" w14:textId="77777777" w:rsidR="00BE18E0" w:rsidRPr="006747FC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2EB6E" w14:textId="77777777" w:rsidR="00BE18E0" w:rsidRPr="006747FC" w:rsidRDefault="004662DD" w:rsidP="00BE1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Определять необходимость и порядок внесения изменений в информационную модель объекта капитального строительства</w:t>
            </w:r>
            <w:r w:rsidR="00FB0A32" w:rsidRPr="00FB0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A32">
              <w:rPr>
                <w:rFonts w:ascii="Times New Roman" w:hAnsi="Times New Roman" w:cs="Times New Roman"/>
                <w:sz w:val="24"/>
              </w:rPr>
              <w:t xml:space="preserve">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C87E64" w:rsidRPr="006747FC" w14:paraId="4123B135" w14:textId="77777777" w:rsidTr="0090310C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F1364" w14:textId="77777777" w:rsidR="00C87E64" w:rsidRPr="006747FC" w:rsidRDefault="00C87E64" w:rsidP="00C87E64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7BA52" w14:textId="77777777" w:rsidR="00C87E64" w:rsidRPr="006747FC" w:rsidRDefault="00FB0A32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C87E64" w:rsidRPr="006747FC" w14:paraId="7EE213C7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21ACB" w14:textId="77777777" w:rsidR="00C87E64" w:rsidRPr="006747FC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A9DBD" w14:textId="77777777" w:rsidR="00C87E64" w:rsidRPr="006747FC" w:rsidRDefault="00C87E64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 w:rsidR="00FB0A32"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B0A32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осуществлени</w:t>
            </w:r>
            <w:r w:rsidR="00FB0A32">
              <w:rPr>
                <w:rFonts w:ascii="Times New Roman" w:hAnsi="Times New Roman" w:cs="Times New Roman"/>
                <w:sz w:val="24"/>
              </w:rPr>
              <w:t>ю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авторского надзора </w:t>
            </w:r>
            <w:r w:rsidRPr="005E5E7F">
              <w:rPr>
                <w:rFonts w:ascii="Times New Roman" w:hAnsi="Times New Roman" w:cs="Times New Roman"/>
                <w:sz w:val="24"/>
              </w:rPr>
              <w:lastRenderedPageBreak/>
              <w:t>строительно-монтажных и специальных работ</w:t>
            </w:r>
          </w:p>
        </w:tc>
      </w:tr>
      <w:tr w:rsidR="00C87E64" w:rsidRPr="006747FC" w14:paraId="56BF4BDB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DBB5E" w14:textId="77777777" w:rsidR="00C87E64" w:rsidRPr="006747FC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9EB94" w14:textId="77777777" w:rsidR="00C87E64" w:rsidRPr="006747FC" w:rsidRDefault="003B244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 w:rsidR="00FB0A32"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A32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5E5E7F">
              <w:rPr>
                <w:rFonts w:ascii="Times New Roman" w:hAnsi="Times New Roman" w:cs="Times New Roman"/>
                <w:sz w:val="24"/>
              </w:rPr>
              <w:t>проектированию и строительству</w:t>
            </w:r>
            <w:r w:rsidR="00FB0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C87E64" w:rsidRPr="006747FC" w14:paraId="4C687C3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DE827" w14:textId="77777777" w:rsidR="00C87E64" w:rsidRPr="006747FC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FE09C" w14:textId="77777777" w:rsidR="00C87E64" w:rsidRPr="006747FC" w:rsidRDefault="003B244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Порядок и формы осуществления контроля соблюдения утвержденных проектных решений в процессе строительно-монтажных и специальных работ по возведению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FB0A32" w:rsidRPr="006747FC" w14:paraId="5679063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31982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678E6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Состав, порядок, правила оформления и ведения документов авторского надзора (журнал, графики и др.)</w:t>
            </w:r>
          </w:p>
        </w:tc>
      </w:tr>
      <w:tr w:rsidR="00FB0A32" w:rsidRPr="006747FC" w14:paraId="0CE450CB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14792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39E14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Формы и методы проведения консультаций в процессе строительства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FB0A32" w:rsidRPr="006747FC" w14:paraId="27D0E8DF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C2209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28624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Порядок и правила внесения изменений в проектную документацию</w:t>
            </w:r>
            <w:r w:rsidRPr="00FB0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случае уточнения технических решений</w:t>
            </w:r>
          </w:p>
        </w:tc>
      </w:tr>
      <w:tr w:rsidR="00FB0A32" w:rsidRPr="006747FC" w14:paraId="6DF1893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28C08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2BA4A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Принципы, алгоритмы и стандарты работы в системе информационного моделирования объекта</w:t>
            </w:r>
            <w:r>
              <w:rPr>
                <w:rFonts w:ascii="Times New Roman" w:hAnsi="Times New Roman" w:cs="Times New Roman"/>
                <w:sz w:val="24"/>
              </w:rPr>
              <w:t xml:space="preserve"> капитального строительства</w:t>
            </w:r>
            <w:r w:rsidR="0072242B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FB0A32" w:rsidRPr="006747FC" w14:paraId="0FFF4682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AD9C6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1816F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  <w:r w:rsidR="0072242B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FB0A32" w:rsidRPr="006747FC" w14:paraId="6436C6EE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0B222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E9212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  <w:r w:rsidR="0072242B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FB0A32" w:rsidRPr="006747FC" w14:paraId="361E60C7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A852F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4250F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  <w:r w:rsidR="0072242B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806E5B">
              <w:rPr>
                <w:rFonts w:ascii="Times New Roman" w:hAnsi="Times New Roman" w:cs="Times New Roman"/>
                <w:sz w:val="24"/>
              </w:rPr>
              <w:t>тепловых сетей</w:t>
            </w:r>
          </w:p>
        </w:tc>
      </w:tr>
      <w:tr w:rsidR="00FB0A32" w:rsidRPr="006747FC" w14:paraId="10A82EB7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39233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C9B8C" w14:textId="77777777" w:rsidR="00FB0A32" w:rsidRPr="006747FC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FB0A32" w:rsidRPr="006747FC" w14:paraId="3AB4D3E7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4E8B1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F8959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13DF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 безопасности</w:t>
            </w:r>
          </w:p>
        </w:tc>
      </w:tr>
      <w:tr w:rsidR="00FB0A32" w:rsidRPr="006747FC" w14:paraId="4851329A" w14:textId="77777777" w:rsidTr="0090310C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22414" w14:textId="77777777" w:rsidR="00FB0A32" w:rsidRPr="006747FC" w:rsidDel="002A1D54" w:rsidRDefault="00FB0A32" w:rsidP="00FB0A32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EEF5B" w14:textId="77777777" w:rsidR="00FB0A32" w:rsidRPr="006747FC" w:rsidRDefault="00FB0A32" w:rsidP="00FB0A32">
            <w:pPr>
              <w:pStyle w:val="afa"/>
            </w:pPr>
            <w:r w:rsidRPr="006747FC">
              <w:t xml:space="preserve">- </w:t>
            </w:r>
          </w:p>
        </w:tc>
      </w:tr>
    </w:tbl>
    <w:p w14:paraId="6E0F0ECA" w14:textId="77777777" w:rsidR="004A4539" w:rsidRPr="006747FC" w:rsidRDefault="004A4539" w:rsidP="004A4539">
      <w:pPr>
        <w:pStyle w:val="afa"/>
      </w:pPr>
    </w:p>
    <w:p w14:paraId="52B75B36" w14:textId="77777777" w:rsidR="00407766" w:rsidRPr="006747FC" w:rsidRDefault="00407766" w:rsidP="00ED5860">
      <w:pPr>
        <w:pStyle w:val="1"/>
        <w:jc w:val="center"/>
        <w:rPr>
          <w:sz w:val="24"/>
          <w:szCs w:val="24"/>
        </w:rPr>
      </w:pPr>
      <w:bookmarkStart w:id="8" w:name="_Toc10060853"/>
      <w:r w:rsidRPr="006747FC">
        <w:rPr>
          <w:sz w:val="24"/>
          <w:szCs w:val="24"/>
        </w:rPr>
        <w:t>IV. Сведения об организациях</w:t>
      </w:r>
      <w:r w:rsidR="007266AE" w:rsidRPr="006747FC">
        <w:rPr>
          <w:sz w:val="24"/>
          <w:szCs w:val="24"/>
        </w:rPr>
        <w:t xml:space="preserve">– </w:t>
      </w:r>
      <w:r w:rsidRPr="006747FC">
        <w:rPr>
          <w:sz w:val="24"/>
          <w:szCs w:val="24"/>
        </w:rPr>
        <w:t>разработчиках профессионального стандарта</w:t>
      </w:r>
      <w:bookmarkEnd w:id="8"/>
    </w:p>
    <w:p w14:paraId="5F32FBF5" w14:textId="77777777" w:rsidR="00407766" w:rsidRPr="006747FC" w:rsidRDefault="007266AE" w:rsidP="004A4539">
      <w:pPr>
        <w:pStyle w:val="22"/>
      </w:pPr>
      <w:r w:rsidRPr="006747FC">
        <w:t>4.1.</w:t>
      </w:r>
      <w:r w:rsidR="00FA3256" w:rsidRPr="006747FC">
        <w:t> </w:t>
      </w:r>
      <w:r w:rsidRPr="006747FC">
        <w:t>Ответственная организация-</w:t>
      </w:r>
      <w:r w:rsidR="00407766" w:rsidRPr="006747FC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38"/>
      </w:tblGrid>
      <w:tr w:rsidR="00AA0065" w:rsidRPr="006747FC" w14:paraId="0400784D" w14:textId="77777777" w:rsidTr="00C07A1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14:paraId="41F8E1EF" w14:textId="0FAE5020" w:rsidR="00407766" w:rsidRPr="0002381F" w:rsidRDefault="00425C3B" w:rsidP="00425C3B">
            <w:pPr>
              <w:rPr>
                <w:bCs w:val="0"/>
                <w:highlight w:val="yellow"/>
              </w:rPr>
            </w:pPr>
            <w:bookmarkStart w:id="9" w:name="_GoBack"/>
            <w:bookmarkEnd w:id="9"/>
            <w:r w:rsidRPr="00425C3B">
              <w:rPr>
                <w:bCs w:val="0"/>
              </w:rPr>
              <w:t>ФГБУ «ВНИИ Труда» Минтруда России, город Москва</w:t>
            </w:r>
          </w:p>
        </w:tc>
      </w:tr>
      <w:tr w:rsidR="007F191E" w:rsidRPr="006747FC" w14:paraId="00779EF0" w14:textId="77777777" w:rsidTr="007F191E">
        <w:trPr>
          <w:trHeight w:val="28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3D9B9" w14:textId="3D350775" w:rsidR="007F191E" w:rsidRPr="006747FC" w:rsidRDefault="00425C3B" w:rsidP="00A1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1944715" w14:textId="76429CBF" w:rsidR="007F191E" w:rsidRPr="0002381F" w:rsidRDefault="00425C3B" w:rsidP="00A1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Платыгин Дмитрий Николаевич</w:t>
            </w:r>
          </w:p>
        </w:tc>
      </w:tr>
    </w:tbl>
    <w:p w14:paraId="08191A68" w14:textId="77777777" w:rsidR="004A4539" w:rsidRPr="006747FC" w:rsidRDefault="004A4539" w:rsidP="004A4539">
      <w:pPr>
        <w:pStyle w:val="22"/>
      </w:pPr>
      <w:r w:rsidRPr="006747FC">
        <w:rPr>
          <w:lang w:val="en-US"/>
        </w:rPr>
        <w:t>4.2.</w:t>
      </w:r>
      <w:r w:rsidRPr="006747FC">
        <w:t> 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20"/>
        <w:gridCol w:w="9575"/>
      </w:tblGrid>
      <w:tr w:rsidR="00551844" w:rsidRPr="006747FC" w14:paraId="76475577" w14:textId="77777777" w:rsidTr="00C3003D">
        <w:trPr>
          <w:trHeight w:val="254"/>
        </w:trPr>
        <w:tc>
          <w:tcPr>
            <w:tcW w:w="304" w:type="pct"/>
          </w:tcPr>
          <w:p w14:paraId="4616CA9E" w14:textId="77777777" w:rsidR="00551844" w:rsidRPr="006747FC" w:rsidRDefault="00551844" w:rsidP="00C3003D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696" w:type="pct"/>
          </w:tcPr>
          <w:p w14:paraId="7367F5A3" w14:textId="225CA5A2" w:rsidR="00551844" w:rsidRPr="00425C3B" w:rsidRDefault="00425C3B" w:rsidP="00C3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3B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  <w:r w:rsidRPr="00425C3B">
              <w:rPr>
                <w:rFonts w:ascii="Times New Roman" w:hAnsi="Times New Roman" w:cs="Times New Roman"/>
                <w:sz w:val="24"/>
              </w:rPr>
              <w:t>, город Москва</w:t>
            </w:r>
          </w:p>
        </w:tc>
      </w:tr>
      <w:tr w:rsidR="00425C3B" w:rsidRPr="006747FC" w14:paraId="3B6B5AAA" w14:textId="77777777" w:rsidTr="00C3003D">
        <w:trPr>
          <w:trHeight w:val="254"/>
        </w:trPr>
        <w:tc>
          <w:tcPr>
            <w:tcW w:w="304" w:type="pct"/>
          </w:tcPr>
          <w:p w14:paraId="460F96F3" w14:textId="77777777" w:rsidR="00425C3B" w:rsidRPr="006747FC" w:rsidRDefault="00425C3B" w:rsidP="00C3003D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696" w:type="pct"/>
          </w:tcPr>
          <w:p w14:paraId="5F1ECB55" w14:textId="2CD87362" w:rsidR="00425C3B" w:rsidRPr="00101779" w:rsidRDefault="00425C3B" w:rsidP="00C3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9">
              <w:rPr>
                <w:rFonts w:ascii="Times New Roman" w:hAnsi="Times New Roman" w:cs="Times New Roman"/>
                <w:sz w:val="24"/>
                <w:szCs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551844" w:rsidRPr="006747FC" w14:paraId="0C525BD3" w14:textId="77777777" w:rsidTr="00C3003D">
        <w:trPr>
          <w:trHeight w:val="235"/>
        </w:trPr>
        <w:tc>
          <w:tcPr>
            <w:tcW w:w="304" w:type="pct"/>
          </w:tcPr>
          <w:p w14:paraId="29A69BC3" w14:textId="77777777" w:rsidR="00551844" w:rsidRPr="006747FC" w:rsidRDefault="00551844" w:rsidP="00C3003D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696" w:type="pct"/>
          </w:tcPr>
          <w:p w14:paraId="77B2401C" w14:textId="3E171762" w:rsidR="00551844" w:rsidRPr="006747FC" w:rsidRDefault="00101779" w:rsidP="00C3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</w:tbl>
    <w:p w14:paraId="1606ADF1" w14:textId="77777777" w:rsidR="00407766" w:rsidRPr="006747FC" w:rsidRDefault="00407766" w:rsidP="00D07952">
      <w:pPr>
        <w:pStyle w:val="afa"/>
      </w:pPr>
    </w:p>
    <w:sectPr w:rsidR="00407766" w:rsidRPr="006747FC" w:rsidSect="001F3B2E">
      <w:headerReference w:type="default" r:id="rId34"/>
      <w:footerReference w:type="default" r:id="rId35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7B47" w16cex:dateUtc="2021-10-29T06:33:00Z"/>
  <w16cex:commentExtensible w16cex:durableId="25367BA6" w16cex:dateUtc="2021-11-10T14:11:00Z"/>
  <w16cex:commentExtensible w16cex:durableId="25367C01" w16cex:dateUtc="2021-11-10T14:12:00Z"/>
  <w16cex:commentExtensible w16cex:durableId="25367C23" w16cex:dateUtc="2021-11-10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590BA" w16cid:durableId="25367B47"/>
  <w16cid:commentId w16cid:paraId="3CCF36BB" w16cid:durableId="25367BA6"/>
  <w16cid:commentId w16cid:paraId="2C55A20D" w16cid:durableId="25367C01"/>
  <w16cid:commentId w16cid:paraId="03635EBA" w16cid:durableId="25367C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9B2A" w14:textId="77777777" w:rsidR="00040427" w:rsidRDefault="00040427" w:rsidP="00407766">
      <w:r>
        <w:separator/>
      </w:r>
    </w:p>
  </w:endnote>
  <w:endnote w:type="continuationSeparator" w:id="0">
    <w:p w14:paraId="311ECD96" w14:textId="77777777" w:rsidR="00040427" w:rsidRDefault="00040427" w:rsidP="00407766">
      <w:r>
        <w:continuationSeparator/>
      </w:r>
    </w:p>
  </w:endnote>
  <w:endnote w:id="1">
    <w:p w14:paraId="0F7F39FB" w14:textId="77777777" w:rsidR="009B7227" w:rsidRPr="002F4384" w:rsidRDefault="009B7227" w:rsidP="007266AE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занятий.</w:t>
      </w:r>
    </w:p>
  </w:endnote>
  <w:endnote w:id="2">
    <w:p w14:paraId="1EE00C41" w14:textId="77777777" w:rsidR="009B7227" w:rsidRPr="002F4384" w:rsidRDefault="009B7227" w:rsidP="007266AE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кодов экономической деятельности.</w:t>
      </w:r>
    </w:p>
  </w:endnote>
  <w:endnote w:id="3">
    <w:p w14:paraId="1442EAB0" w14:textId="77777777" w:rsidR="009B7227" w:rsidRPr="002F4384" w:rsidRDefault="009B7227" w:rsidP="00C05B54">
      <w:pPr>
        <w:pStyle w:val="ab"/>
      </w:pPr>
      <w:r w:rsidRPr="002F4384">
        <w:rPr>
          <w:rStyle w:val="ad"/>
        </w:rPr>
        <w:endnoteRef/>
      </w:r>
      <w:r w:rsidRPr="002F4384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t>
      </w:r>
    </w:p>
  </w:endnote>
  <w:endnote w:id="4">
    <w:p w14:paraId="663229F1" w14:textId="77777777" w:rsidR="009B7227" w:rsidRPr="002A54CE" w:rsidRDefault="009B7227" w:rsidP="00C05B54">
      <w:pPr>
        <w:pStyle w:val="ab"/>
        <w:jc w:val="both"/>
      </w:pPr>
      <w:r w:rsidRPr="002A54CE">
        <w:rPr>
          <w:rStyle w:val="ad"/>
        </w:rPr>
        <w:endnoteRef/>
      </w:r>
      <w:r w:rsidRPr="00695F64">
        <w:t>Постановление Минтруда России, Минобразования России от 13 января 2003</w:t>
      </w:r>
      <w:r>
        <w:t> г.№ </w:t>
      </w:r>
      <w:r w:rsidRPr="00695F6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695F64">
        <w:t xml:space="preserve">, регистрационный </w:t>
      </w:r>
      <w:r>
        <w:t>№ </w:t>
      </w:r>
      <w:r w:rsidRPr="00695F64">
        <w:t>4209), с изменениями, внесенными приказом Минтруда России, Минобрнауки России от 30 ноября 2016</w:t>
      </w:r>
      <w:r>
        <w:t> г.№ </w:t>
      </w:r>
      <w:r w:rsidRPr="00695F64">
        <w:t>697н/1490 (зарегистрирован Минюстом России 16 декабря 2016</w:t>
      </w:r>
      <w:r>
        <w:t> г.</w:t>
      </w:r>
      <w:r w:rsidRPr="00695F64">
        <w:t xml:space="preserve">, регистрационный </w:t>
      </w:r>
      <w:r>
        <w:t>№ </w:t>
      </w:r>
      <w:r w:rsidRPr="00695F64">
        <w:t>44767).</w:t>
      </w:r>
    </w:p>
  </w:endnote>
  <w:endnote w:id="5">
    <w:p w14:paraId="2D7FF1BF" w14:textId="77777777" w:rsidR="009B7227" w:rsidRPr="002F4384" w:rsidRDefault="009B7227" w:rsidP="00896253">
      <w:pPr>
        <w:pStyle w:val="a6"/>
        <w:ind w:left="180" w:hanging="180"/>
        <w:jc w:val="both"/>
        <w:rPr>
          <w:sz w:val="22"/>
          <w:szCs w:val="22"/>
        </w:rPr>
      </w:pPr>
      <w:r w:rsidRPr="002F4384">
        <w:rPr>
          <w:sz w:val="22"/>
          <w:szCs w:val="22"/>
          <w:vertAlign w:val="superscript"/>
        </w:rPr>
        <w:endnoteRef/>
      </w:r>
      <w:r w:rsidRPr="002F4384">
        <w:rPr>
          <w:sz w:val="22"/>
          <w:szCs w:val="22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2069F525" w14:textId="77777777" w:rsidR="009B7227" w:rsidRPr="002F4384" w:rsidRDefault="009B7227" w:rsidP="00896253">
      <w:pPr>
        <w:jc w:val="both"/>
        <w:rPr>
          <w:sz w:val="22"/>
          <w:szCs w:val="22"/>
        </w:rPr>
      </w:pPr>
      <w:r w:rsidRPr="002F4384">
        <w:rPr>
          <w:rStyle w:val="ad"/>
          <w:sz w:val="22"/>
          <w:szCs w:val="22"/>
        </w:rPr>
        <w:endnoteRef/>
      </w:r>
      <w:r w:rsidRPr="002F4384">
        <w:rPr>
          <w:sz w:val="22"/>
          <w:szCs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1BEE4E3B" w14:textId="77777777" w:rsidR="009B7227" w:rsidRPr="002F4384" w:rsidRDefault="009B7227" w:rsidP="00896253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специальностей по образованию.</w:t>
      </w:r>
    </w:p>
  </w:endnote>
  <w:endnote w:id="8">
    <w:p w14:paraId="203BF358" w14:textId="77777777" w:rsidR="009B7227" w:rsidRDefault="009B7227" w:rsidP="00813EEA">
      <w:pPr>
        <w:pStyle w:val="ab"/>
      </w:pPr>
      <w:r w:rsidRPr="002F4384">
        <w:rPr>
          <w:rStyle w:val="ad"/>
        </w:rPr>
        <w:endnoteRef/>
      </w:r>
      <w:r w:rsidRPr="002F4384">
        <w:t xml:space="preserve"> Градостроительный кодекс Российской Федерации от 29.12.2004 N 190-ФЗ (ред. от 24.04.2020).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2594" w14:textId="77777777" w:rsidR="009B7227" w:rsidRDefault="0093033A" w:rsidP="001F3B2E">
    <w:pPr>
      <w:rPr>
        <w:rStyle w:val="ae"/>
      </w:rPr>
    </w:pPr>
    <w:r>
      <w:rPr>
        <w:rStyle w:val="ae"/>
      </w:rPr>
      <w:fldChar w:fldCharType="begin"/>
    </w:r>
    <w:r w:rsidR="009B7227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A579DB2" w14:textId="77777777" w:rsidR="009B7227" w:rsidRDefault="009B7227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E2D31" w14:textId="6B760E91" w:rsidR="009B7227" w:rsidRDefault="00021769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DA067" wp14:editId="39E042F9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E9EB" w14:textId="55E7C135" w:rsidR="009B7227" w:rsidRPr="000D3602" w:rsidRDefault="0093033A" w:rsidP="001F3B2E"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9B7227"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25C3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DA06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" stroked="f">
              <v:textbox style="layout-flow:vertical" inset="0,0,0,0">
                <w:txbxContent>
                  <w:p w14:paraId="2C64E9EB" w14:textId="55E7C135" w:rsidR="009B7227" w:rsidRPr="000D3602" w:rsidRDefault="0093033A" w:rsidP="001F3B2E">
                    <w:r>
                      <w:rPr>
                        <w:noProof/>
                      </w:rPr>
                      <w:fldChar w:fldCharType="begin"/>
                    </w:r>
                    <w:r w:rsidR="009B7227"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25C3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3B8B" w14:textId="77777777" w:rsidR="009B7227" w:rsidRDefault="009B7227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A6C2" w14:textId="77777777" w:rsidR="009B7227" w:rsidRDefault="009B7227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C462" w14:textId="77777777" w:rsidR="009B7227" w:rsidRDefault="009B7227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E1961" w14:textId="77777777" w:rsidR="00040427" w:rsidRDefault="00040427" w:rsidP="00407766">
      <w:r>
        <w:separator/>
      </w:r>
    </w:p>
  </w:footnote>
  <w:footnote w:type="continuationSeparator" w:id="0">
    <w:p w14:paraId="260A86E4" w14:textId="77777777" w:rsidR="00040427" w:rsidRDefault="00040427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06B3" w14:textId="77777777" w:rsidR="009B7227" w:rsidRDefault="0093033A" w:rsidP="001F3B2E">
    <w:pPr>
      <w:pStyle w:val="af"/>
      <w:rPr>
        <w:rStyle w:val="ae"/>
      </w:rPr>
    </w:pPr>
    <w:r>
      <w:rPr>
        <w:rStyle w:val="ae"/>
      </w:rPr>
      <w:fldChar w:fldCharType="begin"/>
    </w:r>
    <w:r w:rsidR="009B7227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09B9E6" w14:textId="77777777" w:rsidR="009B7227" w:rsidRDefault="009B7227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34B49" w14:textId="77777777" w:rsidR="009B7227" w:rsidRPr="00D44662" w:rsidRDefault="0093033A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="009B7227"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 w:rsidR="009B7227"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D3260" w14:textId="77777777" w:rsidR="009B7227" w:rsidRPr="00CB3B4A" w:rsidRDefault="0093033A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="009B7227"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9B7227"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CCEA" w14:textId="25D786BF" w:rsidR="009B7227" w:rsidRPr="00CB3B4A" w:rsidRDefault="0093033A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="009B7227"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425C3B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1F47A" w14:textId="08E6EB91" w:rsidR="009B7227" w:rsidRPr="004A4539" w:rsidRDefault="0093033A" w:rsidP="001F3B2E">
    <w:pPr>
      <w:pStyle w:val="af"/>
    </w:pPr>
    <w:r>
      <w:rPr>
        <w:noProof/>
      </w:rPr>
      <w:fldChar w:fldCharType="begin"/>
    </w:r>
    <w:r w:rsidR="009B7227">
      <w:rPr>
        <w:noProof/>
      </w:rPr>
      <w:instrText xml:space="preserve"> PAGE   \* MERGEFORMAT </w:instrText>
    </w:r>
    <w:r>
      <w:rPr>
        <w:noProof/>
      </w:rPr>
      <w:fldChar w:fldCharType="separate"/>
    </w:r>
    <w:r w:rsidR="00425C3B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4E727D"/>
    <w:multiLevelType w:val="hybridMultilevel"/>
    <w:tmpl w:val="143A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32"/>
  </w:num>
  <w:num w:numId="8">
    <w:abstractNumId w:val="23"/>
  </w:num>
  <w:num w:numId="9">
    <w:abstractNumId w:val="22"/>
  </w:num>
  <w:num w:numId="10">
    <w:abstractNumId w:val="8"/>
  </w:num>
  <w:num w:numId="11">
    <w:abstractNumId w:val="27"/>
  </w:num>
  <w:num w:numId="12">
    <w:abstractNumId w:val="24"/>
  </w:num>
  <w:num w:numId="13">
    <w:abstractNumId w:val="12"/>
  </w:num>
  <w:num w:numId="14">
    <w:abstractNumId w:val="27"/>
  </w:num>
  <w:num w:numId="15">
    <w:abstractNumId w:val="34"/>
  </w:num>
  <w:num w:numId="16">
    <w:abstractNumId w:val="28"/>
  </w:num>
  <w:num w:numId="17">
    <w:abstractNumId w:val="17"/>
  </w:num>
  <w:num w:numId="18">
    <w:abstractNumId w:val="29"/>
  </w:num>
  <w:num w:numId="19">
    <w:abstractNumId w:val="25"/>
  </w:num>
  <w:num w:numId="20">
    <w:abstractNumId w:val="20"/>
  </w:num>
  <w:num w:numId="21">
    <w:abstractNumId w:val="3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0"/>
  </w:num>
  <w:num w:numId="33">
    <w:abstractNumId w:val="14"/>
  </w:num>
  <w:num w:numId="34">
    <w:abstractNumId w:val="15"/>
  </w:num>
  <w:num w:numId="35">
    <w:abstractNumId w:val="3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2B44"/>
    <w:rsid w:val="00003EF7"/>
    <w:rsid w:val="00012299"/>
    <w:rsid w:val="00014AB5"/>
    <w:rsid w:val="0001542F"/>
    <w:rsid w:val="0001605C"/>
    <w:rsid w:val="0001734E"/>
    <w:rsid w:val="00020D3B"/>
    <w:rsid w:val="00020E2E"/>
    <w:rsid w:val="00021769"/>
    <w:rsid w:val="00022691"/>
    <w:rsid w:val="0002381F"/>
    <w:rsid w:val="000262AA"/>
    <w:rsid w:val="00027902"/>
    <w:rsid w:val="00031240"/>
    <w:rsid w:val="00031FB1"/>
    <w:rsid w:val="00032E27"/>
    <w:rsid w:val="00036238"/>
    <w:rsid w:val="0003644D"/>
    <w:rsid w:val="00036FFE"/>
    <w:rsid w:val="0003742E"/>
    <w:rsid w:val="00037E38"/>
    <w:rsid w:val="00040427"/>
    <w:rsid w:val="00040C86"/>
    <w:rsid w:val="00046281"/>
    <w:rsid w:val="00046576"/>
    <w:rsid w:val="000521E0"/>
    <w:rsid w:val="000529EB"/>
    <w:rsid w:val="00053EA5"/>
    <w:rsid w:val="000542F1"/>
    <w:rsid w:val="000603D0"/>
    <w:rsid w:val="00060498"/>
    <w:rsid w:val="000604E1"/>
    <w:rsid w:val="00064372"/>
    <w:rsid w:val="0006475C"/>
    <w:rsid w:val="0006663F"/>
    <w:rsid w:val="000674F4"/>
    <w:rsid w:val="00070988"/>
    <w:rsid w:val="000714DB"/>
    <w:rsid w:val="00076E4A"/>
    <w:rsid w:val="00076E5B"/>
    <w:rsid w:val="0008169F"/>
    <w:rsid w:val="00082B45"/>
    <w:rsid w:val="000839E2"/>
    <w:rsid w:val="000854BF"/>
    <w:rsid w:val="00085E42"/>
    <w:rsid w:val="000903BE"/>
    <w:rsid w:val="00095B21"/>
    <w:rsid w:val="00095FE0"/>
    <w:rsid w:val="000968B1"/>
    <w:rsid w:val="000977B0"/>
    <w:rsid w:val="000A0221"/>
    <w:rsid w:val="000A3892"/>
    <w:rsid w:val="000A4110"/>
    <w:rsid w:val="000A45C2"/>
    <w:rsid w:val="000A47D6"/>
    <w:rsid w:val="000A58EA"/>
    <w:rsid w:val="000A75EF"/>
    <w:rsid w:val="000B42E2"/>
    <w:rsid w:val="000B4980"/>
    <w:rsid w:val="000C0247"/>
    <w:rsid w:val="000C087C"/>
    <w:rsid w:val="000C1A60"/>
    <w:rsid w:val="000C246C"/>
    <w:rsid w:val="000C3C62"/>
    <w:rsid w:val="000C52EF"/>
    <w:rsid w:val="000C6C97"/>
    <w:rsid w:val="000D2189"/>
    <w:rsid w:val="000D44C2"/>
    <w:rsid w:val="000D5FF6"/>
    <w:rsid w:val="000D7EDD"/>
    <w:rsid w:val="000E077A"/>
    <w:rsid w:val="000E0F78"/>
    <w:rsid w:val="000E4F08"/>
    <w:rsid w:val="000E52E7"/>
    <w:rsid w:val="000E55DB"/>
    <w:rsid w:val="000E5DD2"/>
    <w:rsid w:val="000E633F"/>
    <w:rsid w:val="000E6D37"/>
    <w:rsid w:val="000F0035"/>
    <w:rsid w:val="000F6D08"/>
    <w:rsid w:val="00101779"/>
    <w:rsid w:val="0011022C"/>
    <w:rsid w:val="001111C9"/>
    <w:rsid w:val="001122B2"/>
    <w:rsid w:val="00113F3B"/>
    <w:rsid w:val="001212A9"/>
    <w:rsid w:val="001247AF"/>
    <w:rsid w:val="001259A8"/>
    <w:rsid w:val="00125B49"/>
    <w:rsid w:val="001327B7"/>
    <w:rsid w:val="00134EA0"/>
    <w:rsid w:val="001370B7"/>
    <w:rsid w:val="00140FCC"/>
    <w:rsid w:val="001477AC"/>
    <w:rsid w:val="00150DE5"/>
    <w:rsid w:val="00155798"/>
    <w:rsid w:val="00156659"/>
    <w:rsid w:val="00163C26"/>
    <w:rsid w:val="00164C0C"/>
    <w:rsid w:val="00166B92"/>
    <w:rsid w:val="00166F63"/>
    <w:rsid w:val="00171D0C"/>
    <w:rsid w:val="0017254C"/>
    <w:rsid w:val="00173DE1"/>
    <w:rsid w:val="00174FB4"/>
    <w:rsid w:val="00177445"/>
    <w:rsid w:val="001779D6"/>
    <w:rsid w:val="001823D7"/>
    <w:rsid w:val="00183472"/>
    <w:rsid w:val="00183500"/>
    <w:rsid w:val="00183F1F"/>
    <w:rsid w:val="00186C73"/>
    <w:rsid w:val="001879EA"/>
    <w:rsid w:val="00190592"/>
    <w:rsid w:val="001908FD"/>
    <w:rsid w:val="00192CAB"/>
    <w:rsid w:val="001937E8"/>
    <w:rsid w:val="00194294"/>
    <w:rsid w:val="001947BA"/>
    <w:rsid w:val="001949F9"/>
    <w:rsid w:val="00196E05"/>
    <w:rsid w:val="001A13D6"/>
    <w:rsid w:val="001A1EB9"/>
    <w:rsid w:val="001A2C76"/>
    <w:rsid w:val="001A6B68"/>
    <w:rsid w:val="001B2DC2"/>
    <w:rsid w:val="001B4653"/>
    <w:rsid w:val="001B4CF3"/>
    <w:rsid w:val="001B5BD5"/>
    <w:rsid w:val="001B7206"/>
    <w:rsid w:val="001B7746"/>
    <w:rsid w:val="001C104E"/>
    <w:rsid w:val="001C1513"/>
    <w:rsid w:val="001C1F07"/>
    <w:rsid w:val="001C389A"/>
    <w:rsid w:val="001C3B7D"/>
    <w:rsid w:val="001C4E1C"/>
    <w:rsid w:val="001C62FE"/>
    <w:rsid w:val="001D2130"/>
    <w:rsid w:val="001D22F6"/>
    <w:rsid w:val="001D2E79"/>
    <w:rsid w:val="001D576A"/>
    <w:rsid w:val="001D7A60"/>
    <w:rsid w:val="001E2F7F"/>
    <w:rsid w:val="001E3A69"/>
    <w:rsid w:val="001E470A"/>
    <w:rsid w:val="001E48AC"/>
    <w:rsid w:val="001E5552"/>
    <w:rsid w:val="001E5B21"/>
    <w:rsid w:val="001E5E1B"/>
    <w:rsid w:val="001E70BC"/>
    <w:rsid w:val="001F1035"/>
    <w:rsid w:val="001F26CB"/>
    <w:rsid w:val="001F35D2"/>
    <w:rsid w:val="001F3B2E"/>
    <w:rsid w:val="001F4A4A"/>
    <w:rsid w:val="001F6BE8"/>
    <w:rsid w:val="001F6CB5"/>
    <w:rsid w:val="001F7960"/>
    <w:rsid w:val="002041AB"/>
    <w:rsid w:val="002104DC"/>
    <w:rsid w:val="00212B8B"/>
    <w:rsid w:val="00214FEF"/>
    <w:rsid w:val="002153E2"/>
    <w:rsid w:val="00216674"/>
    <w:rsid w:val="002202EA"/>
    <w:rsid w:val="00222F2C"/>
    <w:rsid w:val="00223602"/>
    <w:rsid w:val="002337C5"/>
    <w:rsid w:val="002365ED"/>
    <w:rsid w:val="00240293"/>
    <w:rsid w:val="002439C1"/>
    <w:rsid w:val="00244DBB"/>
    <w:rsid w:val="00247806"/>
    <w:rsid w:val="00254541"/>
    <w:rsid w:val="002545CC"/>
    <w:rsid w:val="0025737E"/>
    <w:rsid w:val="00261EF0"/>
    <w:rsid w:val="00263B16"/>
    <w:rsid w:val="00264E0F"/>
    <w:rsid w:val="0026502E"/>
    <w:rsid w:val="00265AB7"/>
    <w:rsid w:val="00265E8B"/>
    <w:rsid w:val="002669D1"/>
    <w:rsid w:val="0027056B"/>
    <w:rsid w:val="0027277A"/>
    <w:rsid w:val="00272B74"/>
    <w:rsid w:val="0027404D"/>
    <w:rsid w:val="002748F3"/>
    <w:rsid w:val="0027519D"/>
    <w:rsid w:val="002755F0"/>
    <w:rsid w:val="00281E00"/>
    <w:rsid w:val="0028361B"/>
    <w:rsid w:val="00284BED"/>
    <w:rsid w:val="00287410"/>
    <w:rsid w:val="00290847"/>
    <w:rsid w:val="00296439"/>
    <w:rsid w:val="002A07FA"/>
    <w:rsid w:val="002A1FCC"/>
    <w:rsid w:val="002A7149"/>
    <w:rsid w:val="002B0513"/>
    <w:rsid w:val="002B0E4B"/>
    <w:rsid w:val="002B1C66"/>
    <w:rsid w:val="002B422A"/>
    <w:rsid w:val="002C0081"/>
    <w:rsid w:val="002C03AE"/>
    <w:rsid w:val="002C05AA"/>
    <w:rsid w:val="002C071A"/>
    <w:rsid w:val="002C4752"/>
    <w:rsid w:val="002C4CAD"/>
    <w:rsid w:val="002C4EB0"/>
    <w:rsid w:val="002C6DB3"/>
    <w:rsid w:val="002C7ABC"/>
    <w:rsid w:val="002D3249"/>
    <w:rsid w:val="002D45EA"/>
    <w:rsid w:val="002D5DF0"/>
    <w:rsid w:val="002E098A"/>
    <w:rsid w:val="002E2693"/>
    <w:rsid w:val="002E3250"/>
    <w:rsid w:val="002E49F7"/>
    <w:rsid w:val="002E4F8E"/>
    <w:rsid w:val="002E5015"/>
    <w:rsid w:val="002E6D53"/>
    <w:rsid w:val="002F078D"/>
    <w:rsid w:val="002F0F12"/>
    <w:rsid w:val="002F4384"/>
    <w:rsid w:val="002F5A52"/>
    <w:rsid w:val="002F6572"/>
    <w:rsid w:val="002F7FCC"/>
    <w:rsid w:val="0030169A"/>
    <w:rsid w:val="0030193E"/>
    <w:rsid w:val="003044F2"/>
    <w:rsid w:val="00304807"/>
    <w:rsid w:val="003067A4"/>
    <w:rsid w:val="003073AC"/>
    <w:rsid w:val="003110B9"/>
    <w:rsid w:val="00315B8A"/>
    <w:rsid w:val="00315E64"/>
    <w:rsid w:val="003162B5"/>
    <w:rsid w:val="00316AAA"/>
    <w:rsid w:val="0031774D"/>
    <w:rsid w:val="00320FEF"/>
    <w:rsid w:val="00322DA0"/>
    <w:rsid w:val="00323C02"/>
    <w:rsid w:val="00324B1F"/>
    <w:rsid w:val="00325C80"/>
    <w:rsid w:val="00334419"/>
    <w:rsid w:val="00334743"/>
    <w:rsid w:val="00336878"/>
    <w:rsid w:val="00337A04"/>
    <w:rsid w:val="00341143"/>
    <w:rsid w:val="00342446"/>
    <w:rsid w:val="0034262B"/>
    <w:rsid w:val="003429EC"/>
    <w:rsid w:val="00342F1C"/>
    <w:rsid w:val="00343A5A"/>
    <w:rsid w:val="00343F75"/>
    <w:rsid w:val="003537FC"/>
    <w:rsid w:val="0035485E"/>
    <w:rsid w:val="003561C9"/>
    <w:rsid w:val="003568A8"/>
    <w:rsid w:val="0035749B"/>
    <w:rsid w:val="00357803"/>
    <w:rsid w:val="00360DC5"/>
    <w:rsid w:val="003617F5"/>
    <w:rsid w:val="00361BC0"/>
    <w:rsid w:val="00362958"/>
    <w:rsid w:val="003630FF"/>
    <w:rsid w:val="003639D2"/>
    <w:rsid w:val="00371097"/>
    <w:rsid w:val="00372EC3"/>
    <w:rsid w:val="00373CF1"/>
    <w:rsid w:val="003745EE"/>
    <w:rsid w:val="0037584E"/>
    <w:rsid w:val="00375DDE"/>
    <w:rsid w:val="003821EC"/>
    <w:rsid w:val="00382F0B"/>
    <w:rsid w:val="00383972"/>
    <w:rsid w:val="0039006F"/>
    <w:rsid w:val="003908D1"/>
    <w:rsid w:val="00390905"/>
    <w:rsid w:val="00391C1F"/>
    <w:rsid w:val="00393E2A"/>
    <w:rsid w:val="00393F02"/>
    <w:rsid w:val="003945FA"/>
    <w:rsid w:val="00395167"/>
    <w:rsid w:val="003954A1"/>
    <w:rsid w:val="003958DA"/>
    <w:rsid w:val="00396F91"/>
    <w:rsid w:val="003976C2"/>
    <w:rsid w:val="00397B31"/>
    <w:rsid w:val="003A006D"/>
    <w:rsid w:val="003A0A16"/>
    <w:rsid w:val="003A11F7"/>
    <w:rsid w:val="003A2668"/>
    <w:rsid w:val="003A3D7B"/>
    <w:rsid w:val="003A6603"/>
    <w:rsid w:val="003A706D"/>
    <w:rsid w:val="003B10B8"/>
    <w:rsid w:val="003B1AAB"/>
    <w:rsid w:val="003B1D96"/>
    <w:rsid w:val="003B2442"/>
    <w:rsid w:val="003B528D"/>
    <w:rsid w:val="003B56AD"/>
    <w:rsid w:val="003B68C2"/>
    <w:rsid w:val="003B6E78"/>
    <w:rsid w:val="003C0CF5"/>
    <w:rsid w:val="003C32DE"/>
    <w:rsid w:val="003C3820"/>
    <w:rsid w:val="003C490E"/>
    <w:rsid w:val="003C6060"/>
    <w:rsid w:val="003D0CC9"/>
    <w:rsid w:val="003D31E7"/>
    <w:rsid w:val="003D4E4A"/>
    <w:rsid w:val="003D6BA4"/>
    <w:rsid w:val="003E0121"/>
    <w:rsid w:val="003E0F87"/>
    <w:rsid w:val="003E2343"/>
    <w:rsid w:val="003E463C"/>
    <w:rsid w:val="003E5B66"/>
    <w:rsid w:val="003E5B9F"/>
    <w:rsid w:val="003F002C"/>
    <w:rsid w:val="003F0C59"/>
    <w:rsid w:val="003F1C83"/>
    <w:rsid w:val="003F2294"/>
    <w:rsid w:val="003F362D"/>
    <w:rsid w:val="003F7BBC"/>
    <w:rsid w:val="00400CD8"/>
    <w:rsid w:val="00402515"/>
    <w:rsid w:val="00402DB4"/>
    <w:rsid w:val="004037EE"/>
    <w:rsid w:val="004046A3"/>
    <w:rsid w:val="0040567E"/>
    <w:rsid w:val="00407766"/>
    <w:rsid w:val="004201F9"/>
    <w:rsid w:val="004209E3"/>
    <w:rsid w:val="00420EA6"/>
    <w:rsid w:val="004226CD"/>
    <w:rsid w:val="004245BA"/>
    <w:rsid w:val="00425C3B"/>
    <w:rsid w:val="00427188"/>
    <w:rsid w:val="004272E8"/>
    <w:rsid w:val="00430077"/>
    <w:rsid w:val="004332AE"/>
    <w:rsid w:val="00434DE9"/>
    <w:rsid w:val="00435E16"/>
    <w:rsid w:val="00436002"/>
    <w:rsid w:val="004379B1"/>
    <w:rsid w:val="0044358A"/>
    <w:rsid w:val="00443606"/>
    <w:rsid w:val="00443C7B"/>
    <w:rsid w:val="004529FD"/>
    <w:rsid w:val="00452AFB"/>
    <w:rsid w:val="00453385"/>
    <w:rsid w:val="004542A4"/>
    <w:rsid w:val="00455622"/>
    <w:rsid w:val="00456D4B"/>
    <w:rsid w:val="004574F4"/>
    <w:rsid w:val="004608BB"/>
    <w:rsid w:val="004616D4"/>
    <w:rsid w:val="00461CA6"/>
    <w:rsid w:val="0046284C"/>
    <w:rsid w:val="004636ED"/>
    <w:rsid w:val="00464D25"/>
    <w:rsid w:val="00465344"/>
    <w:rsid w:val="004662DD"/>
    <w:rsid w:val="004674B8"/>
    <w:rsid w:val="00472AE7"/>
    <w:rsid w:val="00472D09"/>
    <w:rsid w:val="00486B14"/>
    <w:rsid w:val="00486CC5"/>
    <w:rsid w:val="00487B12"/>
    <w:rsid w:val="00487B5A"/>
    <w:rsid w:val="00490268"/>
    <w:rsid w:val="00491DAE"/>
    <w:rsid w:val="0049336E"/>
    <w:rsid w:val="0049555B"/>
    <w:rsid w:val="00495895"/>
    <w:rsid w:val="004965C3"/>
    <w:rsid w:val="00496E61"/>
    <w:rsid w:val="004A0498"/>
    <w:rsid w:val="004A05E4"/>
    <w:rsid w:val="004A269E"/>
    <w:rsid w:val="004A44B8"/>
    <w:rsid w:val="004A4539"/>
    <w:rsid w:val="004A4B3F"/>
    <w:rsid w:val="004A6C8B"/>
    <w:rsid w:val="004B1AFA"/>
    <w:rsid w:val="004B395E"/>
    <w:rsid w:val="004B3BA3"/>
    <w:rsid w:val="004B6D91"/>
    <w:rsid w:val="004C0112"/>
    <w:rsid w:val="004C0A30"/>
    <w:rsid w:val="004C5E28"/>
    <w:rsid w:val="004D5858"/>
    <w:rsid w:val="004E0064"/>
    <w:rsid w:val="004E0291"/>
    <w:rsid w:val="004E304E"/>
    <w:rsid w:val="004E459C"/>
    <w:rsid w:val="004E4C12"/>
    <w:rsid w:val="004E5AC9"/>
    <w:rsid w:val="004F0D8C"/>
    <w:rsid w:val="004F1F16"/>
    <w:rsid w:val="004F5270"/>
    <w:rsid w:val="004F5605"/>
    <w:rsid w:val="004F66EE"/>
    <w:rsid w:val="004F733D"/>
    <w:rsid w:val="005015FE"/>
    <w:rsid w:val="00501BF6"/>
    <w:rsid w:val="00502C7A"/>
    <w:rsid w:val="00505715"/>
    <w:rsid w:val="005077EB"/>
    <w:rsid w:val="005101B0"/>
    <w:rsid w:val="00512664"/>
    <w:rsid w:val="00513B2E"/>
    <w:rsid w:val="00515573"/>
    <w:rsid w:val="00515973"/>
    <w:rsid w:val="005203CA"/>
    <w:rsid w:val="005214E3"/>
    <w:rsid w:val="005235F1"/>
    <w:rsid w:val="00524670"/>
    <w:rsid w:val="00526F9E"/>
    <w:rsid w:val="005276DF"/>
    <w:rsid w:val="00527D6C"/>
    <w:rsid w:val="00532E79"/>
    <w:rsid w:val="005331E4"/>
    <w:rsid w:val="00533FB6"/>
    <w:rsid w:val="00534858"/>
    <w:rsid w:val="00537F3E"/>
    <w:rsid w:val="00551844"/>
    <w:rsid w:val="00552406"/>
    <w:rsid w:val="005561EA"/>
    <w:rsid w:val="00557007"/>
    <w:rsid w:val="005604DF"/>
    <w:rsid w:val="00562231"/>
    <w:rsid w:val="005628DF"/>
    <w:rsid w:val="0056448B"/>
    <w:rsid w:val="005644A3"/>
    <w:rsid w:val="00564845"/>
    <w:rsid w:val="00564933"/>
    <w:rsid w:val="00571FFB"/>
    <w:rsid w:val="00572652"/>
    <w:rsid w:val="0057283E"/>
    <w:rsid w:val="00572975"/>
    <w:rsid w:val="00572DB2"/>
    <w:rsid w:val="0057332F"/>
    <w:rsid w:val="00573BC1"/>
    <w:rsid w:val="00575034"/>
    <w:rsid w:val="00580CF0"/>
    <w:rsid w:val="005814C6"/>
    <w:rsid w:val="00586964"/>
    <w:rsid w:val="0058742B"/>
    <w:rsid w:val="00587966"/>
    <w:rsid w:val="005901DB"/>
    <w:rsid w:val="00591A24"/>
    <w:rsid w:val="00593AF7"/>
    <w:rsid w:val="00593B9A"/>
    <w:rsid w:val="00595951"/>
    <w:rsid w:val="0059622F"/>
    <w:rsid w:val="00597159"/>
    <w:rsid w:val="005A0FC7"/>
    <w:rsid w:val="005A128A"/>
    <w:rsid w:val="005A1B9C"/>
    <w:rsid w:val="005A29D4"/>
    <w:rsid w:val="005A4A74"/>
    <w:rsid w:val="005A6CDD"/>
    <w:rsid w:val="005B11B0"/>
    <w:rsid w:val="005B20CD"/>
    <w:rsid w:val="005B3ACE"/>
    <w:rsid w:val="005B3EDE"/>
    <w:rsid w:val="005C1423"/>
    <w:rsid w:val="005C2904"/>
    <w:rsid w:val="005C3511"/>
    <w:rsid w:val="005C5DDC"/>
    <w:rsid w:val="005C7329"/>
    <w:rsid w:val="005D0C6D"/>
    <w:rsid w:val="005D0F77"/>
    <w:rsid w:val="005D2587"/>
    <w:rsid w:val="005D2D7B"/>
    <w:rsid w:val="005D3A61"/>
    <w:rsid w:val="005D43A9"/>
    <w:rsid w:val="005D48DC"/>
    <w:rsid w:val="005D4DBD"/>
    <w:rsid w:val="005D4DD9"/>
    <w:rsid w:val="005E188E"/>
    <w:rsid w:val="005E221B"/>
    <w:rsid w:val="005E5DF2"/>
    <w:rsid w:val="005F1843"/>
    <w:rsid w:val="005F2902"/>
    <w:rsid w:val="005F3B35"/>
    <w:rsid w:val="005F6D29"/>
    <w:rsid w:val="00600317"/>
    <w:rsid w:val="00601755"/>
    <w:rsid w:val="00601A1E"/>
    <w:rsid w:val="00604377"/>
    <w:rsid w:val="006066B4"/>
    <w:rsid w:val="00606F67"/>
    <w:rsid w:val="00610415"/>
    <w:rsid w:val="00610AED"/>
    <w:rsid w:val="006159F2"/>
    <w:rsid w:val="00615EAD"/>
    <w:rsid w:val="006164EB"/>
    <w:rsid w:val="00617317"/>
    <w:rsid w:val="00617DF7"/>
    <w:rsid w:val="006234B9"/>
    <w:rsid w:val="0062413A"/>
    <w:rsid w:val="0063209C"/>
    <w:rsid w:val="0063326F"/>
    <w:rsid w:val="00636043"/>
    <w:rsid w:val="0063632F"/>
    <w:rsid w:val="00637131"/>
    <w:rsid w:val="006408A0"/>
    <w:rsid w:val="0064243E"/>
    <w:rsid w:val="006432CA"/>
    <w:rsid w:val="00646890"/>
    <w:rsid w:val="00646F28"/>
    <w:rsid w:val="00646F97"/>
    <w:rsid w:val="00650F97"/>
    <w:rsid w:val="00653429"/>
    <w:rsid w:val="006558FB"/>
    <w:rsid w:val="00655EED"/>
    <w:rsid w:val="006613AC"/>
    <w:rsid w:val="00663676"/>
    <w:rsid w:val="006662A2"/>
    <w:rsid w:val="006667BB"/>
    <w:rsid w:val="00671569"/>
    <w:rsid w:val="0067182B"/>
    <w:rsid w:val="00671B48"/>
    <w:rsid w:val="00674405"/>
    <w:rsid w:val="006747FC"/>
    <w:rsid w:val="00675051"/>
    <w:rsid w:val="00675814"/>
    <w:rsid w:val="00676856"/>
    <w:rsid w:val="00676BC7"/>
    <w:rsid w:val="00681E91"/>
    <w:rsid w:val="00685EFD"/>
    <w:rsid w:val="00686AE7"/>
    <w:rsid w:val="00687376"/>
    <w:rsid w:val="00687C9D"/>
    <w:rsid w:val="00690F51"/>
    <w:rsid w:val="00691E1C"/>
    <w:rsid w:val="00694A8F"/>
    <w:rsid w:val="006957C9"/>
    <w:rsid w:val="006A2E63"/>
    <w:rsid w:val="006A4D78"/>
    <w:rsid w:val="006A57B0"/>
    <w:rsid w:val="006A5F46"/>
    <w:rsid w:val="006A72B8"/>
    <w:rsid w:val="006A787E"/>
    <w:rsid w:val="006B1164"/>
    <w:rsid w:val="006B1B25"/>
    <w:rsid w:val="006B219F"/>
    <w:rsid w:val="006B26CF"/>
    <w:rsid w:val="006B405A"/>
    <w:rsid w:val="006B59D4"/>
    <w:rsid w:val="006B5D2E"/>
    <w:rsid w:val="006B66FD"/>
    <w:rsid w:val="006B70B2"/>
    <w:rsid w:val="006C0FB3"/>
    <w:rsid w:val="006C6C7D"/>
    <w:rsid w:val="006C703D"/>
    <w:rsid w:val="006D0279"/>
    <w:rsid w:val="006D0C37"/>
    <w:rsid w:val="006D0D13"/>
    <w:rsid w:val="006D1466"/>
    <w:rsid w:val="006D2BE0"/>
    <w:rsid w:val="006D2EFB"/>
    <w:rsid w:val="006D32B1"/>
    <w:rsid w:val="006D342D"/>
    <w:rsid w:val="006D505B"/>
    <w:rsid w:val="006D6280"/>
    <w:rsid w:val="006D798B"/>
    <w:rsid w:val="006E0854"/>
    <w:rsid w:val="006E1B29"/>
    <w:rsid w:val="006E2899"/>
    <w:rsid w:val="006E2BB6"/>
    <w:rsid w:val="006E34AB"/>
    <w:rsid w:val="006E4315"/>
    <w:rsid w:val="006E4B11"/>
    <w:rsid w:val="006E58E5"/>
    <w:rsid w:val="006E732F"/>
    <w:rsid w:val="006F0841"/>
    <w:rsid w:val="006F38E7"/>
    <w:rsid w:val="006F533B"/>
    <w:rsid w:val="006F6375"/>
    <w:rsid w:val="006F705D"/>
    <w:rsid w:val="006F7683"/>
    <w:rsid w:val="007018E7"/>
    <w:rsid w:val="00702BEB"/>
    <w:rsid w:val="007033BC"/>
    <w:rsid w:val="00706504"/>
    <w:rsid w:val="00706AAB"/>
    <w:rsid w:val="007079E8"/>
    <w:rsid w:val="00711489"/>
    <w:rsid w:val="00711A1C"/>
    <w:rsid w:val="00711E73"/>
    <w:rsid w:val="00712550"/>
    <w:rsid w:val="007156AC"/>
    <w:rsid w:val="00715B30"/>
    <w:rsid w:val="00716261"/>
    <w:rsid w:val="007169F9"/>
    <w:rsid w:val="0072242B"/>
    <w:rsid w:val="00722FAA"/>
    <w:rsid w:val="00723ACA"/>
    <w:rsid w:val="007266AE"/>
    <w:rsid w:val="00736F41"/>
    <w:rsid w:val="00737142"/>
    <w:rsid w:val="00737DD0"/>
    <w:rsid w:val="007416AD"/>
    <w:rsid w:val="00742688"/>
    <w:rsid w:val="00742AF1"/>
    <w:rsid w:val="00742BF8"/>
    <w:rsid w:val="00746EC3"/>
    <w:rsid w:val="00746F4C"/>
    <w:rsid w:val="00752023"/>
    <w:rsid w:val="00754A52"/>
    <w:rsid w:val="00754E84"/>
    <w:rsid w:val="00756BF0"/>
    <w:rsid w:val="00757659"/>
    <w:rsid w:val="00762127"/>
    <w:rsid w:val="00763BD3"/>
    <w:rsid w:val="00763CE7"/>
    <w:rsid w:val="00765171"/>
    <w:rsid w:val="007724F1"/>
    <w:rsid w:val="007732DB"/>
    <w:rsid w:val="00774025"/>
    <w:rsid w:val="007763A4"/>
    <w:rsid w:val="0078123C"/>
    <w:rsid w:val="00783EE2"/>
    <w:rsid w:val="007858B9"/>
    <w:rsid w:val="007870A1"/>
    <w:rsid w:val="00792C6D"/>
    <w:rsid w:val="00794881"/>
    <w:rsid w:val="007953BF"/>
    <w:rsid w:val="00795748"/>
    <w:rsid w:val="00795D3A"/>
    <w:rsid w:val="007A2C1E"/>
    <w:rsid w:val="007A3EF2"/>
    <w:rsid w:val="007A4569"/>
    <w:rsid w:val="007A4639"/>
    <w:rsid w:val="007A4B11"/>
    <w:rsid w:val="007A4EF8"/>
    <w:rsid w:val="007B33F2"/>
    <w:rsid w:val="007B513D"/>
    <w:rsid w:val="007B64C9"/>
    <w:rsid w:val="007C33B8"/>
    <w:rsid w:val="007C68F1"/>
    <w:rsid w:val="007C6D11"/>
    <w:rsid w:val="007D19D6"/>
    <w:rsid w:val="007D374F"/>
    <w:rsid w:val="007D392F"/>
    <w:rsid w:val="007E184C"/>
    <w:rsid w:val="007E45B7"/>
    <w:rsid w:val="007E4F4C"/>
    <w:rsid w:val="007E515A"/>
    <w:rsid w:val="007E51A5"/>
    <w:rsid w:val="007E702A"/>
    <w:rsid w:val="007E7A86"/>
    <w:rsid w:val="007E7E5E"/>
    <w:rsid w:val="007F120C"/>
    <w:rsid w:val="007F191E"/>
    <w:rsid w:val="007F2513"/>
    <w:rsid w:val="007F4570"/>
    <w:rsid w:val="007F5CA5"/>
    <w:rsid w:val="007F5FFE"/>
    <w:rsid w:val="007F626D"/>
    <w:rsid w:val="00800C57"/>
    <w:rsid w:val="00801004"/>
    <w:rsid w:val="00803888"/>
    <w:rsid w:val="00805529"/>
    <w:rsid w:val="008061E3"/>
    <w:rsid w:val="00806401"/>
    <w:rsid w:val="00806E45"/>
    <w:rsid w:val="00806E5B"/>
    <w:rsid w:val="00807143"/>
    <w:rsid w:val="00807662"/>
    <w:rsid w:val="0080775D"/>
    <w:rsid w:val="00812951"/>
    <w:rsid w:val="00813093"/>
    <w:rsid w:val="00813EEA"/>
    <w:rsid w:val="00815504"/>
    <w:rsid w:val="00815F4F"/>
    <w:rsid w:val="00821EAB"/>
    <w:rsid w:val="008220C0"/>
    <w:rsid w:val="00822DBE"/>
    <w:rsid w:val="00825FBD"/>
    <w:rsid w:val="00832939"/>
    <w:rsid w:val="00833775"/>
    <w:rsid w:val="00836D9F"/>
    <w:rsid w:val="00837192"/>
    <w:rsid w:val="00837F96"/>
    <w:rsid w:val="0084076E"/>
    <w:rsid w:val="0084178A"/>
    <w:rsid w:val="0084267C"/>
    <w:rsid w:val="0084301C"/>
    <w:rsid w:val="00844EEF"/>
    <w:rsid w:val="008455DA"/>
    <w:rsid w:val="0084577A"/>
    <w:rsid w:val="0084592E"/>
    <w:rsid w:val="0084774B"/>
    <w:rsid w:val="00851780"/>
    <w:rsid w:val="008523BA"/>
    <w:rsid w:val="0085294D"/>
    <w:rsid w:val="00852B62"/>
    <w:rsid w:val="00853D93"/>
    <w:rsid w:val="0085571D"/>
    <w:rsid w:val="00855B25"/>
    <w:rsid w:val="0086186E"/>
    <w:rsid w:val="00862A3C"/>
    <w:rsid w:val="00864C69"/>
    <w:rsid w:val="00867C2A"/>
    <w:rsid w:val="008723B6"/>
    <w:rsid w:val="0087446D"/>
    <w:rsid w:val="00875267"/>
    <w:rsid w:val="00875D40"/>
    <w:rsid w:val="00877512"/>
    <w:rsid w:val="008807E2"/>
    <w:rsid w:val="008812E0"/>
    <w:rsid w:val="00881C45"/>
    <w:rsid w:val="0088446A"/>
    <w:rsid w:val="00890757"/>
    <w:rsid w:val="008920D3"/>
    <w:rsid w:val="0089368E"/>
    <w:rsid w:val="0089376C"/>
    <w:rsid w:val="00896253"/>
    <w:rsid w:val="0089647B"/>
    <w:rsid w:val="008973D2"/>
    <w:rsid w:val="008A026F"/>
    <w:rsid w:val="008A66B1"/>
    <w:rsid w:val="008A6A5A"/>
    <w:rsid w:val="008A6C1F"/>
    <w:rsid w:val="008B06A8"/>
    <w:rsid w:val="008B34EE"/>
    <w:rsid w:val="008B38A9"/>
    <w:rsid w:val="008B7DEE"/>
    <w:rsid w:val="008C2885"/>
    <w:rsid w:val="008C288D"/>
    <w:rsid w:val="008C2FBD"/>
    <w:rsid w:val="008C5552"/>
    <w:rsid w:val="008C652D"/>
    <w:rsid w:val="008C735E"/>
    <w:rsid w:val="008C73EC"/>
    <w:rsid w:val="008C7523"/>
    <w:rsid w:val="008D0AF0"/>
    <w:rsid w:val="008D21D9"/>
    <w:rsid w:val="008D29D6"/>
    <w:rsid w:val="008D5B96"/>
    <w:rsid w:val="008E0CAF"/>
    <w:rsid w:val="008E0D6F"/>
    <w:rsid w:val="008E131C"/>
    <w:rsid w:val="008E13D8"/>
    <w:rsid w:val="008E1A95"/>
    <w:rsid w:val="008F0BE4"/>
    <w:rsid w:val="008F3CDA"/>
    <w:rsid w:val="008F5E1A"/>
    <w:rsid w:val="008F749F"/>
    <w:rsid w:val="008F797C"/>
    <w:rsid w:val="0090105E"/>
    <w:rsid w:val="00902780"/>
    <w:rsid w:val="009028B6"/>
    <w:rsid w:val="0090310C"/>
    <w:rsid w:val="009032C9"/>
    <w:rsid w:val="00903997"/>
    <w:rsid w:val="009102BC"/>
    <w:rsid w:val="009102FB"/>
    <w:rsid w:val="0091291F"/>
    <w:rsid w:val="00912A38"/>
    <w:rsid w:val="00912BD0"/>
    <w:rsid w:val="00913AAB"/>
    <w:rsid w:val="0091459F"/>
    <w:rsid w:val="00914954"/>
    <w:rsid w:val="009153FB"/>
    <w:rsid w:val="009246D6"/>
    <w:rsid w:val="00925369"/>
    <w:rsid w:val="0093033A"/>
    <w:rsid w:val="0093170A"/>
    <w:rsid w:val="00932AC7"/>
    <w:rsid w:val="00932AD3"/>
    <w:rsid w:val="00936E33"/>
    <w:rsid w:val="00942A49"/>
    <w:rsid w:val="009450FE"/>
    <w:rsid w:val="00945D10"/>
    <w:rsid w:val="00946157"/>
    <w:rsid w:val="00947230"/>
    <w:rsid w:val="009519FE"/>
    <w:rsid w:val="00951C8F"/>
    <w:rsid w:val="00955032"/>
    <w:rsid w:val="0096100B"/>
    <w:rsid w:val="00965544"/>
    <w:rsid w:val="00966C89"/>
    <w:rsid w:val="00966CB3"/>
    <w:rsid w:val="009705EE"/>
    <w:rsid w:val="00973D08"/>
    <w:rsid w:val="0097762F"/>
    <w:rsid w:val="0098071C"/>
    <w:rsid w:val="00980FD0"/>
    <w:rsid w:val="009811E4"/>
    <w:rsid w:val="00981EA5"/>
    <w:rsid w:val="0098345B"/>
    <w:rsid w:val="00983C53"/>
    <w:rsid w:val="00983F77"/>
    <w:rsid w:val="00984DB1"/>
    <w:rsid w:val="00984FF9"/>
    <w:rsid w:val="00993272"/>
    <w:rsid w:val="009948D9"/>
    <w:rsid w:val="0099744E"/>
    <w:rsid w:val="009A22A3"/>
    <w:rsid w:val="009A42B6"/>
    <w:rsid w:val="009A533F"/>
    <w:rsid w:val="009A6813"/>
    <w:rsid w:val="009A7455"/>
    <w:rsid w:val="009B07A9"/>
    <w:rsid w:val="009B6147"/>
    <w:rsid w:val="009B7227"/>
    <w:rsid w:val="009C0010"/>
    <w:rsid w:val="009C539E"/>
    <w:rsid w:val="009C58EA"/>
    <w:rsid w:val="009C5C3D"/>
    <w:rsid w:val="009D04AB"/>
    <w:rsid w:val="009D2587"/>
    <w:rsid w:val="009D27CD"/>
    <w:rsid w:val="009D339A"/>
    <w:rsid w:val="009D3CAE"/>
    <w:rsid w:val="009D6434"/>
    <w:rsid w:val="009D7AC4"/>
    <w:rsid w:val="009E065B"/>
    <w:rsid w:val="009E2046"/>
    <w:rsid w:val="009E2B91"/>
    <w:rsid w:val="009E3E65"/>
    <w:rsid w:val="009E41A1"/>
    <w:rsid w:val="009F229E"/>
    <w:rsid w:val="00A00E32"/>
    <w:rsid w:val="00A04FF9"/>
    <w:rsid w:val="00A1306A"/>
    <w:rsid w:val="00A13761"/>
    <w:rsid w:val="00A137FE"/>
    <w:rsid w:val="00A13DF5"/>
    <w:rsid w:val="00A1654A"/>
    <w:rsid w:val="00A16F06"/>
    <w:rsid w:val="00A23467"/>
    <w:rsid w:val="00A24365"/>
    <w:rsid w:val="00A26C1D"/>
    <w:rsid w:val="00A307DC"/>
    <w:rsid w:val="00A308D5"/>
    <w:rsid w:val="00A30DCE"/>
    <w:rsid w:val="00A35CA9"/>
    <w:rsid w:val="00A37D46"/>
    <w:rsid w:val="00A427D1"/>
    <w:rsid w:val="00A42B31"/>
    <w:rsid w:val="00A43733"/>
    <w:rsid w:val="00A43AE8"/>
    <w:rsid w:val="00A447E9"/>
    <w:rsid w:val="00A4549F"/>
    <w:rsid w:val="00A45721"/>
    <w:rsid w:val="00A47B2F"/>
    <w:rsid w:val="00A5008C"/>
    <w:rsid w:val="00A50920"/>
    <w:rsid w:val="00A50A0A"/>
    <w:rsid w:val="00A55287"/>
    <w:rsid w:val="00A55787"/>
    <w:rsid w:val="00A60FDC"/>
    <w:rsid w:val="00A640C0"/>
    <w:rsid w:val="00A64681"/>
    <w:rsid w:val="00A66CFD"/>
    <w:rsid w:val="00A73364"/>
    <w:rsid w:val="00A739C2"/>
    <w:rsid w:val="00A73CDC"/>
    <w:rsid w:val="00A73D9E"/>
    <w:rsid w:val="00A74405"/>
    <w:rsid w:val="00A76A0F"/>
    <w:rsid w:val="00A773A4"/>
    <w:rsid w:val="00A843FA"/>
    <w:rsid w:val="00A87D4D"/>
    <w:rsid w:val="00A921F5"/>
    <w:rsid w:val="00AA0065"/>
    <w:rsid w:val="00AA164E"/>
    <w:rsid w:val="00AA3226"/>
    <w:rsid w:val="00AA4999"/>
    <w:rsid w:val="00AB00A7"/>
    <w:rsid w:val="00AB0844"/>
    <w:rsid w:val="00AB1518"/>
    <w:rsid w:val="00AB2B18"/>
    <w:rsid w:val="00AB2C6F"/>
    <w:rsid w:val="00AB7442"/>
    <w:rsid w:val="00AB75BD"/>
    <w:rsid w:val="00AC17A9"/>
    <w:rsid w:val="00AC43C0"/>
    <w:rsid w:val="00AC4ABD"/>
    <w:rsid w:val="00AD0435"/>
    <w:rsid w:val="00AD1551"/>
    <w:rsid w:val="00AD4354"/>
    <w:rsid w:val="00AD4F86"/>
    <w:rsid w:val="00AD6948"/>
    <w:rsid w:val="00AD6BA2"/>
    <w:rsid w:val="00AD7107"/>
    <w:rsid w:val="00AE0550"/>
    <w:rsid w:val="00AE0E04"/>
    <w:rsid w:val="00AE4805"/>
    <w:rsid w:val="00AE5FA5"/>
    <w:rsid w:val="00AF3956"/>
    <w:rsid w:val="00AF3F35"/>
    <w:rsid w:val="00AF50E9"/>
    <w:rsid w:val="00AF55BF"/>
    <w:rsid w:val="00AF646C"/>
    <w:rsid w:val="00B02B20"/>
    <w:rsid w:val="00B12CC7"/>
    <w:rsid w:val="00B132AC"/>
    <w:rsid w:val="00B137EF"/>
    <w:rsid w:val="00B1426E"/>
    <w:rsid w:val="00B15644"/>
    <w:rsid w:val="00B164A7"/>
    <w:rsid w:val="00B20240"/>
    <w:rsid w:val="00B22218"/>
    <w:rsid w:val="00B22B12"/>
    <w:rsid w:val="00B233AE"/>
    <w:rsid w:val="00B24A60"/>
    <w:rsid w:val="00B256BA"/>
    <w:rsid w:val="00B25D81"/>
    <w:rsid w:val="00B2785A"/>
    <w:rsid w:val="00B32DD8"/>
    <w:rsid w:val="00B34B94"/>
    <w:rsid w:val="00B37600"/>
    <w:rsid w:val="00B37A13"/>
    <w:rsid w:val="00B400BB"/>
    <w:rsid w:val="00B413CB"/>
    <w:rsid w:val="00B429FA"/>
    <w:rsid w:val="00B443BF"/>
    <w:rsid w:val="00B45D82"/>
    <w:rsid w:val="00B467A4"/>
    <w:rsid w:val="00B46B6E"/>
    <w:rsid w:val="00B47119"/>
    <w:rsid w:val="00B50A9A"/>
    <w:rsid w:val="00B525E4"/>
    <w:rsid w:val="00B53C98"/>
    <w:rsid w:val="00B54930"/>
    <w:rsid w:val="00B54D35"/>
    <w:rsid w:val="00B5701D"/>
    <w:rsid w:val="00B57A6C"/>
    <w:rsid w:val="00B6463A"/>
    <w:rsid w:val="00B64E3F"/>
    <w:rsid w:val="00B72BE7"/>
    <w:rsid w:val="00B73F65"/>
    <w:rsid w:val="00B742CE"/>
    <w:rsid w:val="00B74FF7"/>
    <w:rsid w:val="00B758D3"/>
    <w:rsid w:val="00B7790E"/>
    <w:rsid w:val="00B808E7"/>
    <w:rsid w:val="00B80AD4"/>
    <w:rsid w:val="00B821A0"/>
    <w:rsid w:val="00B83AD3"/>
    <w:rsid w:val="00B83F37"/>
    <w:rsid w:val="00B8629C"/>
    <w:rsid w:val="00B87B80"/>
    <w:rsid w:val="00B918DB"/>
    <w:rsid w:val="00B9242D"/>
    <w:rsid w:val="00B92F28"/>
    <w:rsid w:val="00B93EF2"/>
    <w:rsid w:val="00B942D8"/>
    <w:rsid w:val="00B966EE"/>
    <w:rsid w:val="00BA04C7"/>
    <w:rsid w:val="00BA065A"/>
    <w:rsid w:val="00BA28FC"/>
    <w:rsid w:val="00BA3740"/>
    <w:rsid w:val="00BA7F5C"/>
    <w:rsid w:val="00BB00C1"/>
    <w:rsid w:val="00BB18A2"/>
    <w:rsid w:val="00BB5448"/>
    <w:rsid w:val="00BB7534"/>
    <w:rsid w:val="00BB7F42"/>
    <w:rsid w:val="00BC2529"/>
    <w:rsid w:val="00BC2561"/>
    <w:rsid w:val="00BC33FA"/>
    <w:rsid w:val="00BC5582"/>
    <w:rsid w:val="00BC68C8"/>
    <w:rsid w:val="00BC72ED"/>
    <w:rsid w:val="00BC72F5"/>
    <w:rsid w:val="00BC75A5"/>
    <w:rsid w:val="00BC7D12"/>
    <w:rsid w:val="00BD4895"/>
    <w:rsid w:val="00BD48F9"/>
    <w:rsid w:val="00BE1155"/>
    <w:rsid w:val="00BE18E0"/>
    <w:rsid w:val="00BE1907"/>
    <w:rsid w:val="00BE1B15"/>
    <w:rsid w:val="00BE3B2B"/>
    <w:rsid w:val="00BE4CBC"/>
    <w:rsid w:val="00BE6292"/>
    <w:rsid w:val="00BE7415"/>
    <w:rsid w:val="00BE760D"/>
    <w:rsid w:val="00BE78FB"/>
    <w:rsid w:val="00BF0746"/>
    <w:rsid w:val="00BF0EA7"/>
    <w:rsid w:val="00BF10E0"/>
    <w:rsid w:val="00BF378B"/>
    <w:rsid w:val="00BF4494"/>
    <w:rsid w:val="00BF4F01"/>
    <w:rsid w:val="00BF5B6F"/>
    <w:rsid w:val="00BF60C8"/>
    <w:rsid w:val="00C016E1"/>
    <w:rsid w:val="00C02DCC"/>
    <w:rsid w:val="00C04D52"/>
    <w:rsid w:val="00C05B54"/>
    <w:rsid w:val="00C07A15"/>
    <w:rsid w:val="00C11166"/>
    <w:rsid w:val="00C11F8E"/>
    <w:rsid w:val="00C12988"/>
    <w:rsid w:val="00C14479"/>
    <w:rsid w:val="00C201E5"/>
    <w:rsid w:val="00C2212C"/>
    <w:rsid w:val="00C22C61"/>
    <w:rsid w:val="00C24275"/>
    <w:rsid w:val="00C2531A"/>
    <w:rsid w:val="00C271E7"/>
    <w:rsid w:val="00C3003D"/>
    <w:rsid w:val="00C32B64"/>
    <w:rsid w:val="00C33134"/>
    <w:rsid w:val="00C33651"/>
    <w:rsid w:val="00C33E7D"/>
    <w:rsid w:val="00C40CB6"/>
    <w:rsid w:val="00C45C04"/>
    <w:rsid w:val="00C4642B"/>
    <w:rsid w:val="00C50C86"/>
    <w:rsid w:val="00C51ED0"/>
    <w:rsid w:val="00C52082"/>
    <w:rsid w:val="00C53E82"/>
    <w:rsid w:val="00C54120"/>
    <w:rsid w:val="00C560FC"/>
    <w:rsid w:val="00C56EA7"/>
    <w:rsid w:val="00C601D6"/>
    <w:rsid w:val="00C62657"/>
    <w:rsid w:val="00C64A71"/>
    <w:rsid w:val="00C65CED"/>
    <w:rsid w:val="00C6713E"/>
    <w:rsid w:val="00C6714C"/>
    <w:rsid w:val="00C761D1"/>
    <w:rsid w:val="00C769F5"/>
    <w:rsid w:val="00C77BAB"/>
    <w:rsid w:val="00C810CA"/>
    <w:rsid w:val="00C8392E"/>
    <w:rsid w:val="00C86802"/>
    <w:rsid w:val="00C875D9"/>
    <w:rsid w:val="00C87888"/>
    <w:rsid w:val="00C87E64"/>
    <w:rsid w:val="00C9425F"/>
    <w:rsid w:val="00C94763"/>
    <w:rsid w:val="00CA0B50"/>
    <w:rsid w:val="00CA3BC5"/>
    <w:rsid w:val="00CA44ED"/>
    <w:rsid w:val="00CA4D6F"/>
    <w:rsid w:val="00CA5B41"/>
    <w:rsid w:val="00CA5DA5"/>
    <w:rsid w:val="00CA7B97"/>
    <w:rsid w:val="00CB1A7B"/>
    <w:rsid w:val="00CB3003"/>
    <w:rsid w:val="00CB3B4A"/>
    <w:rsid w:val="00CB3DB8"/>
    <w:rsid w:val="00CB5DEB"/>
    <w:rsid w:val="00CC0988"/>
    <w:rsid w:val="00CC12F5"/>
    <w:rsid w:val="00CC152E"/>
    <w:rsid w:val="00CC3438"/>
    <w:rsid w:val="00CC4EB8"/>
    <w:rsid w:val="00CC5CC8"/>
    <w:rsid w:val="00CC64CD"/>
    <w:rsid w:val="00CC693B"/>
    <w:rsid w:val="00CD2101"/>
    <w:rsid w:val="00CD2AB3"/>
    <w:rsid w:val="00CD2B08"/>
    <w:rsid w:val="00CD3D6B"/>
    <w:rsid w:val="00CD459B"/>
    <w:rsid w:val="00CD6C33"/>
    <w:rsid w:val="00CD767D"/>
    <w:rsid w:val="00CD77DD"/>
    <w:rsid w:val="00CE0892"/>
    <w:rsid w:val="00CE1D5F"/>
    <w:rsid w:val="00CE2DBC"/>
    <w:rsid w:val="00CE3109"/>
    <w:rsid w:val="00CE450B"/>
    <w:rsid w:val="00CE5677"/>
    <w:rsid w:val="00CE7AF3"/>
    <w:rsid w:val="00CE7E78"/>
    <w:rsid w:val="00CF00AD"/>
    <w:rsid w:val="00CF1F33"/>
    <w:rsid w:val="00CF292F"/>
    <w:rsid w:val="00CF4174"/>
    <w:rsid w:val="00CF433A"/>
    <w:rsid w:val="00CF44AF"/>
    <w:rsid w:val="00CF49AB"/>
    <w:rsid w:val="00CF4DF3"/>
    <w:rsid w:val="00CF4EEB"/>
    <w:rsid w:val="00CF4F97"/>
    <w:rsid w:val="00CF56F8"/>
    <w:rsid w:val="00CF6313"/>
    <w:rsid w:val="00D02B34"/>
    <w:rsid w:val="00D0324E"/>
    <w:rsid w:val="00D03F05"/>
    <w:rsid w:val="00D05764"/>
    <w:rsid w:val="00D07952"/>
    <w:rsid w:val="00D13266"/>
    <w:rsid w:val="00D134D5"/>
    <w:rsid w:val="00D13D86"/>
    <w:rsid w:val="00D13DF7"/>
    <w:rsid w:val="00D14AAB"/>
    <w:rsid w:val="00D16A06"/>
    <w:rsid w:val="00D2138C"/>
    <w:rsid w:val="00D21630"/>
    <w:rsid w:val="00D26B19"/>
    <w:rsid w:val="00D300A4"/>
    <w:rsid w:val="00D30CF0"/>
    <w:rsid w:val="00D31CE5"/>
    <w:rsid w:val="00D321C1"/>
    <w:rsid w:val="00D340C5"/>
    <w:rsid w:val="00D34BB6"/>
    <w:rsid w:val="00D36C30"/>
    <w:rsid w:val="00D36F8D"/>
    <w:rsid w:val="00D408F1"/>
    <w:rsid w:val="00D41BFC"/>
    <w:rsid w:val="00D44662"/>
    <w:rsid w:val="00D471B8"/>
    <w:rsid w:val="00D5014B"/>
    <w:rsid w:val="00D5028F"/>
    <w:rsid w:val="00D50923"/>
    <w:rsid w:val="00D511A2"/>
    <w:rsid w:val="00D52C9C"/>
    <w:rsid w:val="00D544E5"/>
    <w:rsid w:val="00D55AE6"/>
    <w:rsid w:val="00D57665"/>
    <w:rsid w:val="00D61DF9"/>
    <w:rsid w:val="00D62029"/>
    <w:rsid w:val="00D63B48"/>
    <w:rsid w:val="00D64E12"/>
    <w:rsid w:val="00D6508E"/>
    <w:rsid w:val="00D66FBB"/>
    <w:rsid w:val="00D676F1"/>
    <w:rsid w:val="00D72B76"/>
    <w:rsid w:val="00D73417"/>
    <w:rsid w:val="00D743DF"/>
    <w:rsid w:val="00D7621B"/>
    <w:rsid w:val="00D829C8"/>
    <w:rsid w:val="00D82EF3"/>
    <w:rsid w:val="00D83F7A"/>
    <w:rsid w:val="00D852EB"/>
    <w:rsid w:val="00D8604D"/>
    <w:rsid w:val="00D87671"/>
    <w:rsid w:val="00D90660"/>
    <w:rsid w:val="00D916FB"/>
    <w:rsid w:val="00D958FF"/>
    <w:rsid w:val="00D95E2B"/>
    <w:rsid w:val="00D96DD5"/>
    <w:rsid w:val="00DA0761"/>
    <w:rsid w:val="00DA442E"/>
    <w:rsid w:val="00DA61F5"/>
    <w:rsid w:val="00DA63E7"/>
    <w:rsid w:val="00DA6C42"/>
    <w:rsid w:val="00DA7481"/>
    <w:rsid w:val="00DB26E5"/>
    <w:rsid w:val="00DB36AF"/>
    <w:rsid w:val="00DB6F99"/>
    <w:rsid w:val="00DC054C"/>
    <w:rsid w:val="00DC076B"/>
    <w:rsid w:val="00DC16C2"/>
    <w:rsid w:val="00DC6A3E"/>
    <w:rsid w:val="00DD2A08"/>
    <w:rsid w:val="00DE019F"/>
    <w:rsid w:val="00DE10E0"/>
    <w:rsid w:val="00DE20F0"/>
    <w:rsid w:val="00DE27D9"/>
    <w:rsid w:val="00DE28FC"/>
    <w:rsid w:val="00DE495C"/>
    <w:rsid w:val="00DE6C0B"/>
    <w:rsid w:val="00DE7F37"/>
    <w:rsid w:val="00DF2D45"/>
    <w:rsid w:val="00DF4BB5"/>
    <w:rsid w:val="00DF7996"/>
    <w:rsid w:val="00E005C1"/>
    <w:rsid w:val="00E1185B"/>
    <w:rsid w:val="00E131FC"/>
    <w:rsid w:val="00E15265"/>
    <w:rsid w:val="00E16D5F"/>
    <w:rsid w:val="00E16DB1"/>
    <w:rsid w:val="00E16F3B"/>
    <w:rsid w:val="00E17790"/>
    <w:rsid w:val="00E177D7"/>
    <w:rsid w:val="00E17BCB"/>
    <w:rsid w:val="00E17BFF"/>
    <w:rsid w:val="00E238FA"/>
    <w:rsid w:val="00E23FC5"/>
    <w:rsid w:val="00E2472C"/>
    <w:rsid w:val="00E24A98"/>
    <w:rsid w:val="00E276D0"/>
    <w:rsid w:val="00E30979"/>
    <w:rsid w:val="00E30A1C"/>
    <w:rsid w:val="00E3178D"/>
    <w:rsid w:val="00E32199"/>
    <w:rsid w:val="00E331F5"/>
    <w:rsid w:val="00E33E59"/>
    <w:rsid w:val="00E34981"/>
    <w:rsid w:val="00E34D82"/>
    <w:rsid w:val="00E35E95"/>
    <w:rsid w:val="00E374E7"/>
    <w:rsid w:val="00E37AA3"/>
    <w:rsid w:val="00E411F8"/>
    <w:rsid w:val="00E42127"/>
    <w:rsid w:val="00E4237F"/>
    <w:rsid w:val="00E42D41"/>
    <w:rsid w:val="00E44CE2"/>
    <w:rsid w:val="00E45C4A"/>
    <w:rsid w:val="00E46E78"/>
    <w:rsid w:val="00E47104"/>
    <w:rsid w:val="00E53D1F"/>
    <w:rsid w:val="00E5654F"/>
    <w:rsid w:val="00E61E44"/>
    <w:rsid w:val="00E63FFC"/>
    <w:rsid w:val="00E65697"/>
    <w:rsid w:val="00E678B9"/>
    <w:rsid w:val="00E73F50"/>
    <w:rsid w:val="00E74D16"/>
    <w:rsid w:val="00E754DB"/>
    <w:rsid w:val="00E75990"/>
    <w:rsid w:val="00E75A76"/>
    <w:rsid w:val="00E771B6"/>
    <w:rsid w:val="00E81AD0"/>
    <w:rsid w:val="00E82008"/>
    <w:rsid w:val="00E84850"/>
    <w:rsid w:val="00E85987"/>
    <w:rsid w:val="00E85A4B"/>
    <w:rsid w:val="00E864C4"/>
    <w:rsid w:val="00E871CE"/>
    <w:rsid w:val="00E9022F"/>
    <w:rsid w:val="00E90329"/>
    <w:rsid w:val="00E9070E"/>
    <w:rsid w:val="00E91C7C"/>
    <w:rsid w:val="00E9487F"/>
    <w:rsid w:val="00E95C28"/>
    <w:rsid w:val="00E962B9"/>
    <w:rsid w:val="00E9776B"/>
    <w:rsid w:val="00EA2300"/>
    <w:rsid w:val="00EA4D2E"/>
    <w:rsid w:val="00EA57B1"/>
    <w:rsid w:val="00EA57DB"/>
    <w:rsid w:val="00EB2F4F"/>
    <w:rsid w:val="00EB49D7"/>
    <w:rsid w:val="00EB7549"/>
    <w:rsid w:val="00EB7A4C"/>
    <w:rsid w:val="00EC4B82"/>
    <w:rsid w:val="00EC695B"/>
    <w:rsid w:val="00EC6B11"/>
    <w:rsid w:val="00ED053D"/>
    <w:rsid w:val="00ED0548"/>
    <w:rsid w:val="00ED075F"/>
    <w:rsid w:val="00ED21AF"/>
    <w:rsid w:val="00ED384F"/>
    <w:rsid w:val="00ED5860"/>
    <w:rsid w:val="00ED7A9E"/>
    <w:rsid w:val="00EE4C97"/>
    <w:rsid w:val="00EF1365"/>
    <w:rsid w:val="00EF1B9F"/>
    <w:rsid w:val="00EF4BC1"/>
    <w:rsid w:val="00EF5C58"/>
    <w:rsid w:val="00EF6952"/>
    <w:rsid w:val="00EF734B"/>
    <w:rsid w:val="00F00936"/>
    <w:rsid w:val="00F00EEF"/>
    <w:rsid w:val="00F012E9"/>
    <w:rsid w:val="00F016F1"/>
    <w:rsid w:val="00F022A5"/>
    <w:rsid w:val="00F032A3"/>
    <w:rsid w:val="00F0392F"/>
    <w:rsid w:val="00F047DE"/>
    <w:rsid w:val="00F050EC"/>
    <w:rsid w:val="00F07612"/>
    <w:rsid w:val="00F130D2"/>
    <w:rsid w:val="00F149E7"/>
    <w:rsid w:val="00F21A05"/>
    <w:rsid w:val="00F232EB"/>
    <w:rsid w:val="00F23351"/>
    <w:rsid w:val="00F24132"/>
    <w:rsid w:val="00F24FBE"/>
    <w:rsid w:val="00F250B4"/>
    <w:rsid w:val="00F26A90"/>
    <w:rsid w:val="00F30095"/>
    <w:rsid w:val="00F30E35"/>
    <w:rsid w:val="00F32041"/>
    <w:rsid w:val="00F32975"/>
    <w:rsid w:val="00F33E04"/>
    <w:rsid w:val="00F35ECA"/>
    <w:rsid w:val="00F35FB3"/>
    <w:rsid w:val="00F36823"/>
    <w:rsid w:val="00F37A31"/>
    <w:rsid w:val="00F402FF"/>
    <w:rsid w:val="00F40A73"/>
    <w:rsid w:val="00F42E54"/>
    <w:rsid w:val="00F43B59"/>
    <w:rsid w:val="00F479CA"/>
    <w:rsid w:val="00F5185F"/>
    <w:rsid w:val="00F51BDA"/>
    <w:rsid w:val="00F53171"/>
    <w:rsid w:val="00F53B1F"/>
    <w:rsid w:val="00F549FE"/>
    <w:rsid w:val="00F5500F"/>
    <w:rsid w:val="00F554AC"/>
    <w:rsid w:val="00F5754F"/>
    <w:rsid w:val="00F57CA3"/>
    <w:rsid w:val="00F60E60"/>
    <w:rsid w:val="00F627E0"/>
    <w:rsid w:val="00F62988"/>
    <w:rsid w:val="00F62FEB"/>
    <w:rsid w:val="00F63021"/>
    <w:rsid w:val="00F6636C"/>
    <w:rsid w:val="00F6704F"/>
    <w:rsid w:val="00F71A57"/>
    <w:rsid w:val="00F71F90"/>
    <w:rsid w:val="00F721D0"/>
    <w:rsid w:val="00F73C35"/>
    <w:rsid w:val="00F741A8"/>
    <w:rsid w:val="00F803D1"/>
    <w:rsid w:val="00F816E8"/>
    <w:rsid w:val="00F8189D"/>
    <w:rsid w:val="00F84609"/>
    <w:rsid w:val="00F852EC"/>
    <w:rsid w:val="00F85E42"/>
    <w:rsid w:val="00F90EBE"/>
    <w:rsid w:val="00F91451"/>
    <w:rsid w:val="00F9250E"/>
    <w:rsid w:val="00F94518"/>
    <w:rsid w:val="00F949F0"/>
    <w:rsid w:val="00F966A2"/>
    <w:rsid w:val="00F9679A"/>
    <w:rsid w:val="00F96818"/>
    <w:rsid w:val="00F96F6C"/>
    <w:rsid w:val="00F970AD"/>
    <w:rsid w:val="00FA0148"/>
    <w:rsid w:val="00FA061B"/>
    <w:rsid w:val="00FA171C"/>
    <w:rsid w:val="00FA31F4"/>
    <w:rsid w:val="00FA3256"/>
    <w:rsid w:val="00FA3937"/>
    <w:rsid w:val="00FA407D"/>
    <w:rsid w:val="00FA5114"/>
    <w:rsid w:val="00FA6097"/>
    <w:rsid w:val="00FA674E"/>
    <w:rsid w:val="00FB0A32"/>
    <w:rsid w:val="00FB2DDE"/>
    <w:rsid w:val="00FB37FB"/>
    <w:rsid w:val="00FB577D"/>
    <w:rsid w:val="00FB62F0"/>
    <w:rsid w:val="00FC0A51"/>
    <w:rsid w:val="00FC3735"/>
    <w:rsid w:val="00FC37D5"/>
    <w:rsid w:val="00FC4550"/>
    <w:rsid w:val="00FC7D9F"/>
    <w:rsid w:val="00FC7F74"/>
    <w:rsid w:val="00FD2208"/>
    <w:rsid w:val="00FD2F5A"/>
    <w:rsid w:val="00FD375A"/>
    <w:rsid w:val="00FD448C"/>
    <w:rsid w:val="00FD4A84"/>
    <w:rsid w:val="00FD577D"/>
    <w:rsid w:val="00FD5F2D"/>
    <w:rsid w:val="00FD6A45"/>
    <w:rsid w:val="00FE0E55"/>
    <w:rsid w:val="00FE17B8"/>
    <w:rsid w:val="00FE5A83"/>
    <w:rsid w:val="00FE72A6"/>
    <w:rsid w:val="00FE7700"/>
    <w:rsid w:val="00FF1CA6"/>
    <w:rsid w:val="00FF3DE1"/>
    <w:rsid w:val="00FF675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8A461"/>
  <w15:docId w15:val="{17EA5F88-4C13-491D-8B61-175720D6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6D2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F6D2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812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082B45"/>
    <w:pPr>
      <w:spacing w:before="100" w:beforeAutospacing="1" w:after="100" w:afterAutospacing="1"/>
    </w:pPr>
    <w:rPr>
      <w:bCs w:val="0"/>
    </w:rPr>
  </w:style>
  <w:style w:type="character" w:customStyle="1" w:styleId="match">
    <w:name w:val="match"/>
    <w:basedOn w:val="a0"/>
    <w:rsid w:val="00C4642B"/>
  </w:style>
  <w:style w:type="paragraph" w:customStyle="1" w:styleId="headertext">
    <w:name w:val="headertext"/>
    <w:basedOn w:val="a"/>
    <w:rsid w:val="00C4642B"/>
    <w:pPr>
      <w:spacing w:before="100" w:beforeAutospacing="1" w:after="100" w:afterAutospacing="1"/>
    </w:pPr>
    <w:rPr>
      <w:bCs w:val="0"/>
    </w:rPr>
  </w:style>
  <w:style w:type="character" w:customStyle="1" w:styleId="ConsPlusNormal0">
    <w:name w:val="ConsPlusNormal Знак"/>
    <w:link w:val="ConsPlusNormal"/>
    <w:uiPriority w:val="99"/>
    <w:locked/>
    <w:rsid w:val="00A43AE8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26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21" Type="http://schemas.openxmlformats.org/officeDocument/2006/relationships/hyperlink" Target="https://classifikators.ru/okso/2.13.03.01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s://classifikators.ru/okso/2.13.03.01" TargetMode="External"/><Relationship Id="rId33" Type="http://schemas.openxmlformats.org/officeDocument/2006/relationships/hyperlink" Target="https://classifikators.ru/okso/2.13.05.01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859C9B7B0032E4A390EE7E8BA1C6EAE49754431DF8B52C2E405AED10AE295133D32DF7B2FB206E28EABC07087B14F5E8A0EE1F8467F58C47m4G0N" TargetMode="External"/><Relationship Id="rId29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32" Type="http://schemas.openxmlformats.org/officeDocument/2006/relationships/hyperlink" Target="https://classifikators.ru/okso/2.13.03.0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28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31" Type="http://schemas.openxmlformats.org/officeDocument/2006/relationships/hyperlink" Target="https://classifikators.ru/okso/2.13.03.01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9F42D1ECA11C407574785336018FCA90B1866E1127F58219618B21A0DFCAAF2EC5E597EFAE29E2C90F77D417FBE2E826753836ADA0218SAV9I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27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30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35" Type="http://schemas.openxmlformats.org/officeDocument/2006/relationships/footer" Target="footer5.xml"/><Relationship Id="rId43" Type="http://schemas.microsoft.com/office/2018/08/relationships/commentsExtensible" Target="commentsExtensible.xml"/><Relationship Id="rId8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8614C-9DA7-4141-A4C2-D1EA7E60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</TotalTime>
  <Pages>23</Pages>
  <Words>8027</Words>
  <Characters>45755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Евгений В. Мерзляков</cp:lastModifiedBy>
  <cp:revision>5</cp:revision>
  <cp:lastPrinted>2014-12-22T16:00:00Z</cp:lastPrinted>
  <dcterms:created xsi:type="dcterms:W3CDTF">2021-11-18T09:54:00Z</dcterms:created>
  <dcterms:modified xsi:type="dcterms:W3CDTF">2022-05-13T09:16:00Z</dcterms:modified>
</cp:coreProperties>
</file>