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DA48" w14:textId="77777777" w:rsidR="00D44662" w:rsidRPr="009A09E3" w:rsidRDefault="00D44662" w:rsidP="004A4539">
      <w:pPr>
        <w:pStyle w:val="afc"/>
      </w:pPr>
      <w:r w:rsidRPr="009A09E3">
        <w:t>УТВЕРЖДЕН</w:t>
      </w:r>
    </w:p>
    <w:p w14:paraId="78BBC98E" w14:textId="77777777" w:rsidR="00D44662" w:rsidRPr="009A09E3" w:rsidRDefault="00D44662" w:rsidP="004A4539">
      <w:pPr>
        <w:pStyle w:val="afc"/>
      </w:pPr>
      <w:r w:rsidRPr="009A09E3">
        <w:t xml:space="preserve">приказом Министерства </w:t>
      </w:r>
    </w:p>
    <w:p w14:paraId="57303EC7" w14:textId="77777777" w:rsidR="00D44662" w:rsidRPr="009A09E3" w:rsidRDefault="00D44662" w:rsidP="004A4539">
      <w:pPr>
        <w:pStyle w:val="afc"/>
      </w:pPr>
      <w:r w:rsidRPr="009A09E3">
        <w:t>труда и социальной защиты Российской Федерации</w:t>
      </w:r>
    </w:p>
    <w:p w14:paraId="70E52B3C" w14:textId="77777777" w:rsidR="00D44662" w:rsidRPr="009A09E3" w:rsidRDefault="00822DBE" w:rsidP="004A4539">
      <w:pPr>
        <w:pStyle w:val="afc"/>
      </w:pPr>
      <w:r w:rsidRPr="009A09E3">
        <w:t>от «</w:t>
      </w:r>
      <w:r w:rsidR="004A4539" w:rsidRPr="009A09E3">
        <w:t>___</w:t>
      </w:r>
      <w:r w:rsidRPr="009A09E3">
        <w:t xml:space="preserve">» </w:t>
      </w:r>
      <w:r w:rsidR="004A4539" w:rsidRPr="009A09E3">
        <w:t>______</w:t>
      </w:r>
      <w:r w:rsidRPr="009A09E3">
        <w:t xml:space="preserve"> 20</w:t>
      </w:r>
      <w:r w:rsidR="004A4539" w:rsidRPr="009A09E3">
        <w:t>__</w:t>
      </w:r>
      <w:r w:rsidRPr="009A09E3">
        <w:t xml:space="preserve"> г. №</w:t>
      </w:r>
      <w:r w:rsidR="004A4539" w:rsidRPr="009A09E3">
        <w:t>______</w:t>
      </w:r>
    </w:p>
    <w:p w14:paraId="22B89FEC" w14:textId="77777777" w:rsidR="00407766" w:rsidRPr="009A09E3" w:rsidRDefault="00407766" w:rsidP="004A4539">
      <w:pPr>
        <w:pStyle w:val="af3"/>
      </w:pPr>
      <w:r w:rsidRPr="009A09E3">
        <w:t>ПРОФЕССИОНАЛЬНЫЙ СТАНДАРТ</w:t>
      </w:r>
    </w:p>
    <w:p w14:paraId="1FDBF5C8" w14:textId="77777777" w:rsidR="008C27DD" w:rsidRPr="009A09E3" w:rsidRDefault="008C27DD" w:rsidP="008C27DD"/>
    <w:p w14:paraId="5470B35A" w14:textId="47BFE94D" w:rsidR="00FE65C7" w:rsidRPr="009A09E3" w:rsidRDefault="00474CBB" w:rsidP="00FE65C7">
      <w:pPr>
        <w:pStyle w:val="afd"/>
      </w:pPr>
      <w:r w:rsidRPr="009A09E3">
        <w:t xml:space="preserve">Специалист </w:t>
      </w:r>
      <w:r w:rsidR="00D87FDD" w:rsidRPr="009A09E3">
        <w:t xml:space="preserve">по организации </w:t>
      </w:r>
      <w:r w:rsidR="00884F61" w:rsidRPr="009A09E3">
        <w:t>строительства</w:t>
      </w:r>
    </w:p>
    <w:tbl>
      <w:tblPr>
        <w:tblW w:w="1112" w:type="pct"/>
        <w:tblInd w:w="799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268"/>
      </w:tblGrid>
      <w:tr w:rsidR="00FE65C7" w:rsidRPr="009A09E3" w14:paraId="6950EB7E" w14:textId="77777777" w:rsidTr="00FE65C7">
        <w:trPr>
          <w:trHeight w:val="399"/>
        </w:trPr>
        <w:tc>
          <w:tcPr>
            <w:tcW w:w="5000" w:type="pct"/>
            <w:tcBorders>
              <w:top w:val="single" w:sz="2" w:space="0" w:color="7F7F7F"/>
              <w:left w:val="single" w:sz="2" w:space="0" w:color="7F7F7F"/>
              <w:bottom w:val="single" w:sz="2" w:space="0" w:color="7F7F7F"/>
              <w:right w:val="single" w:sz="2" w:space="0" w:color="7F7F7F"/>
            </w:tcBorders>
            <w:vAlign w:val="center"/>
          </w:tcPr>
          <w:p w14:paraId="029D584B" w14:textId="77777777" w:rsidR="00FE65C7" w:rsidRPr="009A09E3" w:rsidRDefault="00FE65C7" w:rsidP="00FE65C7">
            <w:pPr>
              <w:pStyle w:val="aff0"/>
            </w:pPr>
          </w:p>
        </w:tc>
      </w:tr>
      <w:tr w:rsidR="00FE65C7" w:rsidRPr="009A09E3" w14:paraId="71604015" w14:textId="77777777" w:rsidTr="00FE65C7">
        <w:trPr>
          <w:trHeight w:val="399"/>
        </w:trPr>
        <w:tc>
          <w:tcPr>
            <w:tcW w:w="5000" w:type="pct"/>
            <w:tcBorders>
              <w:top w:val="single" w:sz="2" w:space="0" w:color="7F7F7F"/>
              <w:left w:val="nil"/>
              <w:bottom w:val="nil"/>
              <w:right w:val="nil"/>
            </w:tcBorders>
            <w:vAlign w:val="center"/>
          </w:tcPr>
          <w:p w14:paraId="60672E18" w14:textId="77777777" w:rsidR="00FE65C7" w:rsidRPr="009A09E3" w:rsidRDefault="00FE65C7" w:rsidP="00FE65C7">
            <w:pPr>
              <w:pStyle w:val="101"/>
              <w:rPr>
                <w:vertAlign w:val="superscript"/>
              </w:rPr>
            </w:pPr>
            <w:r w:rsidRPr="009A09E3">
              <w:t>Регистрационный номер</w:t>
            </w:r>
          </w:p>
        </w:tc>
      </w:tr>
    </w:tbl>
    <w:p w14:paraId="14875F04" w14:textId="77777777" w:rsidR="00FE65C7" w:rsidRPr="009A09E3" w:rsidRDefault="00FE65C7" w:rsidP="00FE65C7">
      <w:pPr>
        <w:pStyle w:val="aff0"/>
      </w:pPr>
      <w:r w:rsidRPr="009A09E3">
        <w:t>Содержание</w:t>
      </w:r>
    </w:p>
    <w:p w14:paraId="2854D9D2" w14:textId="77777777" w:rsidR="00FE65C7" w:rsidRPr="009A09E3" w:rsidRDefault="007F6CCE" w:rsidP="007A0045">
      <w:pPr>
        <w:pStyle w:val="13"/>
        <w:rPr>
          <w:rFonts w:asciiTheme="minorHAnsi" w:eastAsiaTheme="minorEastAsia" w:hAnsiTheme="minorHAnsi" w:cstheme="minorBidi"/>
          <w:sz w:val="22"/>
        </w:rPr>
      </w:pPr>
      <w:r w:rsidRPr="009A09E3">
        <w:rPr>
          <w:lang w:val="lt-LT"/>
        </w:rPr>
        <w:fldChar w:fldCharType="begin"/>
      </w:r>
      <w:r w:rsidR="00FE65C7" w:rsidRPr="009A09E3">
        <w:rPr>
          <w:lang w:val="lt-LT"/>
        </w:rPr>
        <w:instrText xml:space="preserve"> TOC \o "1-2" \h \z \u </w:instrText>
      </w:r>
      <w:r w:rsidRPr="009A09E3">
        <w:rPr>
          <w:lang w:val="lt-LT"/>
        </w:rPr>
        <w:fldChar w:fldCharType="separate"/>
      </w:r>
      <w:hyperlink w:anchor="_Toc10060847" w:history="1">
        <w:r w:rsidR="00FE65C7" w:rsidRPr="009A09E3">
          <w:rPr>
            <w:rStyle w:val="aff1"/>
            <w:color w:val="auto"/>
            <w:lang w:val="lt-LT"/>
          </w:rPr>
          <w:t>I</w:t>
        </w:r>
        <w:r w:rsidR="00FE65C7" w:rsidRPr="009A09E3">
          <w:rPr>
            <w:rStyle w:val="aff1"/>
            <w:color w:val="auto"/>
          </w:rPr>
          <w:t>. Общие сведения</w:t>
        </w:r>
        <w:r w:rsidR="00FE65C7" w:rsidRPr="009A09E3">
          <w:rPr>
            <w:webHidden/>
          </w:rPr>
          <w:tab/>
        </w:r>
        <w:r w:rsidRPr="009A09E3">
          <w:rPr>
            <w:webHidden/>
          </w:rPr>
          <w:fldChar w:fldCharType="begin"/>
        </w:r>
        <w:r w:rsidR="00FE65C7" w:rsidRPr="009A09E3">
          <w:rPr>
            <w:webHidden/>
          </w:rPr>
          <w:instrText xml:space="preserve"> PAGEREF _Toc10060847 \h </w:instrText>
        </w:r>
        <w:r w:rsidRPr="009A09E3">
          <w:rPr>
            <w:webHidden/>
          </w:rPr>
        </w:r>
        <w:r w:rsidRPr="009A09E3">
          <w:rPr>
            <w:webHidden/>
          </w:rPr>
          <w:fldChar w:fldCharType="separate"/>
        </w:r>
        <w:r w:rsidR="00BE3413" w:rsidRPr="009A09E3">
          <w:rPr>
            <w:webHidden/>
          </w:rPr>
          <w:t>1</w:t>
        </w:r>
        <w:r w:rsidRPr="009A09E3">
          <w:rPr>
            <w:webHidden/>
          </w:rPr>
          <w:fldChar w:fldCharType="end"/>
        </w:r>
      </w:hyperlink>
    </w:p>
    <w:p w14:paraId="5A351E0F" w14:textId="3B8BD40C" w:rsidR="00FE65C7" w:rsidRPr="009A09E3" w:rsidRDefault="0077493E" w:rsidP="007A0045">
      <w:pPr>
        <w:pStyle w:val="13"/>
        <w:rPr>
          <w:rFonts w:asciiTheme="minorHAnsi" w:eastAsiaTheme="minorEastAsia" w:hAnsiTheme="minorHAnsi" w:cstheme="minorBidi"/>
          <w:sz w:val="22"/>
        </w:rPr>
      </w:pPr>
      <w:hyperlink w:anchor="_Toc10060848" w:history="1">
        <w:r w:rsidR="00FE65C7" w:rsidRPr="009A09E3">
          <w:rPr>
            <w:rStyle w:val="aff1"/>
            <w:color w:val="auto"/>
          </w:rPr>
          <w:t>II. Описание трудовых функций, входящих в профессиональный стандарт  (функциональная карта вида трудовой деятельности)</w:t>
        </w:r>
        <w:r w:rsidR="00FE65C7" w:rsidRPr="009A09E3">
          <w:rPr>
            <w:webHidden/>
          </w:rPr>
          <w:tab/>
        </w:r>
        <w:r w:rsidR="00C76E45">
          <w:rPr>
            <w:webHidden/>
          </w:rPr>
          <w:t>3</w:t>
        </w:r>
      </w:hyperlink>
    </w:p>
    <w:p w14:paraId="42CF1E4F" w14:textId="4852422F" w:rsidR="00FE65C7" w:rsidRPr="009A09E3" w:rsidRDefault="0077493E" w:rsidP="007A0045">
      <w:pPr>
        <w:pStyle w:val="13"/>
        <w:rPr>
          <w:rFonts w:asciiTheme="minorHAnsi" w:eastAsiaTheme="minorEastAsia" w:hAnsiTheme="minorHAnsi" w:cstheme="minorBidi"/>
          <w:sz w:val="22"/>
        </w:rPr>
      </w:pPr>
      <w:hyperlink w:anchor="_Toc10060849" w:history="1">
        <w:r w:rsidR="00FE65C7" w:rsidRPr="009A09E3">
          <w:rPr>
            <w:rStyle w:val="aff1"/>
            <w:color w:val="auto"/>
          </w:rPr>
          <w:t>III. Характеристика обобщенных трудовых функций</w:t>
        </w:r>
      </w:hyperlink>
      <w:r w:rsidR="00FE65C7" w:rsidRPr="009A09E3">
        <w:tab/>
      </w:r>
      <w:r w:rsidR="00C76E45">
        <w:t>4</w:t>
      </w:r>
    </w:p>
    <w:p w14:paraId="1ECA9604" w14:textId="7AD323AD" w:rsidR="00FE65C7" w:rsidRPr="009A09E3" w:rsidRDefault="0077493E" w:rsidP="007A0045">
      <w:pPr>
        <w:pStyle w:val="21"/>
        <w:rPr>
          <w:rFonts w:asciiTheme="minorHAnsi" w:eastAsiaTheme="minorEastAsia" w:hAnsiTheme="minorHAnsi" w:cstheme="minorBidi"/>
          <w:bCs w:val="0"/>
          <w:noProof/>
          <w:sz w:val="22"/>
          <w:szCs w:val="22"/>
        </w:rPr>
      </w:pPr>
      <w:hyperlink w:anchor="_Toc10060850" w:history="1">
        <w:r w:rsidR="00FE65C7" w:rsidRPr="009A09E3">
          <w:rPr>
            <w:rStyle w:val="aff1"/>
            <w:noProof/>
            <w:color w:val="auto"/>
          </w:rPr>
          <w:t>3.1. Обобщенная трудовая функция «</w:t>
        </w:r>
        <w:r w:rsidR="00C76E45" w:rsidRPr="009A09E3">
          <w:t xml:space="preserve">Организация производства </w:t>
        </w:r>
        <w:r w:rsidR="00C76E45" w:rsidRPr="00105D1A">
          <w:t>видов</w:t>
        </w:r>
        <w:r w:rsidR="00C76E45" w:rsidRPr="00157ECD">
          <w:t xml:space="preserve"> строительных работ</w:t>
        </w:r>
        <w:r w:rsidR="00FE65C7" w:rsidRPr="009A09E3">
          <w:t xml:space="preserve">» </w:t>
        </w:r>
      </w:hyperlink>
      <w:r w:rsidR="00FE65C7" w:rsidRPr="009A09E3">
        <w:tab/>
      </w:r>
      <w:r w:rsidR="00C76E45">
        <w:t>4</w:t>
      </w:r>
      <w:r w:rsidR="00FE65C7" w:rsidRPr="009A09E3">
        <w:rPr>
          <w:rFonts w:asciiTheme="minorHAnsi" w:eastAsiaTheme="minorEastAsia" w:hAnsiTheme="minorHAnsi" w:cstheme="minorBidi"/>
          <w:bCs w:val="0"/>
          <w:noProof/>
          <w:sz w:val="22"/>
          <w:szCs w:val="22"/>
        </w:rPr>
        <w:t xml:space="preserve"> </w:t>
      </w:r>
    </w:p>
    <w:p w14:paraId="4F072E11" w14:textId="0256A514" w:rsidR="00C76E45" w:rsidRDefault="0077493E" w:rsidP="007A0045">
      <w:pPr>
        <w:pStyle w:val="21"/>
      </w:pPr>
      <w:hyperlink w:anchor="_Toc10060851" w:history="1">
        <w:r w:rsidR="00FE65C7" w:rsidRPr="009A09E3">
          <w:t>3.2. Обобщенная трудовая функция «</w:t>
        </w:r>
        <w:r w:rsidR="00C76E45" w:rsidRPr="009A09E3">
          <w:t>Организация производства отдельных этапов строительных работ</w:t>
        </w:r>
        <w:r w:rsidR="00FE65C7" w:rsidRPr="009A09E3">
          <w:t xml:space="preserve">» </w:t>
        </w:r>
      </w:hyperlink>
      <w:r w:rsidR="001A4BEF" w:rsidRPr="009A09E3">
        <w:t xml:space="preserve"> </w:t>
      </w:r>
      <w:r w:rsidR="001A4BEF" w:rsidRPr="009A09E3">
        <w:tab/>
      </w:r>
      <w:r w:rsidR="00C76E45">
        <w:t>11</w:t>
      </w:r>
      <w:r w:rsidR="001A4BEF" w:rsidRPr="009A09E3">
        <w:t xml:space="preserve"> </w:t>
      </w:r>
    </w:p>
    <w:p w14:paraId="5CE9DEB5" w14:textId="2E2B6066" w:rsidR="00067AF4" w:rsidRPr="009A09E3" w:rsidRDefault="0077493E" w:rsidP="00C76E45">
      <w:pPr>
        <w:pStyle w:val="21"/>
      </w:pPr>
      <w:hyperlink w:anchor="_Toc10060851" w:history="1">
        <w:r w:rsidR="00C76E45" w:rsidRPr="009A09E3">
          <w:t>3.</w:t>
        </w:r>
        <w:r w:rsidR="00C76E45">
          <w:t>3</w:t>
        </w:r>
        <w:r w:rsidR="00C76E45" w:rsidRPr="009A09E3">
          <w:t xml:space="preserve">. Обобщенная трудовая функция «Организация строительства объектов капитального строительства» </w:t>
        </w:r>
      </w:hyperlink>
      <w:r w:rsidR="00C76E45" w:rsidRPr="009A09E3">
        <w:t xml:space="preserve"> </w:t>
      </w:r>
      <w:r w:rsidR="00C76E45" w:rsidRPr="009A09E3">
        <w:tab/>
      </w:r>
      <w:r w:rsidR="00C76E45">
        <w:t>23</w:t>
      </w:r>
      <w:r w:rsidR="00C76E45" w:rsidRPr="009A09E3">
        <w:t xml:space="preserve"> </w:t>
      </w:r>
    </w:p>
    <w:p w14:paraId="1311BBFE" w14:textId="6C687647" w:rsidR="00FE65C7" w:rsidRPr="009A09E3" w:rsidRDefault="0077493E" w:rsidP="007A0045">
      <w:pPr>
        <w:pStyle w:val="13"/>
        <w:rPr>
          <w:rFonts w:asciiTheme="minorHAnsi" w:eastAsiaTheme="minorEastAsia" w:hAnsiTheme="minorHAnsi" w:cstheme="minorBidi"/>
          <w:sz w:val="22"/>
        </w:rPr>
      </w:pPr>
      <w:hyperlink w:anchor="_Toc10060853" w:history="1">
        <w:r w:rsidR="00FE65C7" w:rsidRPr="009A09E3">
          <w:rPr>
            <w:rStyle w:val="aff1"/>
            <w:color w:val="auto"/>
          </w:rPr>
          <w:t>IV. Сведения об организациях – разработчиках профессионального стандарта</w:t>
        </w:r>
        <w:r w:rsidR="00FE65C7" w:rsidRPr="009A09E3">
          <w:rPr>
            <w:webHidden/>
          </w:rPr>
          <w:tab/>
        </w:r>
      </w:hyperlink>
      <w:r w:rsidR="00C76E45">
        <w:t>37</w:t>
      </w:r>
    </w:p>
    <w:p w14:paraId="2A65CAE1" w14:textId="77777777" w:rsidR="00FE65C7" w:rsidRPr="009A09E3" w:rsidRDefault="007F6CCE" w:rsidP="007A0045">
      <w:pPr>
        <w:pStyle w:val="afa"/>
        <w:rPr>
          <w:lang w:val="lt-LT"/>
        </w:rPr>
      </w:pPr>
      <w:r w:rsidRPr="009A09E3">
        <w:rPr>
          <w:lang w:val="lt-LT"/>
        </w:rPr>
        <w:fldChar w:fldCharType="end"/>
      </w:r>
    </w:p>
    <w:p w14:paraId="1E24D7C8" w14:textId="77777777" w:rsidR="00FE65C7" w:rsidRPr="009A09E3" w:rsidRDefault="00FE65C7" w:rsidP="007A0045">
      <w:pPr>
        <w:pStyle w:val="1"/>
        <w:jc w:val="center"/>
      </w:pPr>
      <w:bookmarkStart w:id="0" w:name="_Toc10060847"/>
      <w:r w:rsidRPr="009A09E3">
        <w:rPr>
          <w:lang w:val="lt-LT"/>
        </w:rPr>
        <w:t>I</w:t>
      </w:r>
      <w:r w:rsidRPr="009A09E3">
        <w:t>. Общие сведения</w:t>
      </w:r>
      <w:bookmarkEnd w:id="0"/>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506"/>
        <w:gridCol w:w="126"/>
        <w:gridCol w:w="3315"/>
        <w:gridCol w:w="1238"/>
        <w:gridCol w:w="2020"/>
        <w:gridCol w:w="610"/>
        <w:gridCol w:w="1385"/>
      </w:tblGrid>
      <w:tr w:rsidR="007A0045" w:rsidRPr="009A09E3" w14:paraId="1ED72EBC" w14:textId="77777777" w:rsidTr="00FE65C7">
        <w:trPr>
          <w:trHeight w:val="437"/>
        </w:trPr>
        <w:tc>
          <w:tcPr>
            <w:tcW w:w="4022" w:type="pct"/>
            <w:gridSpan w:val="5"/>
            <w:tcBorders>
              <w:top w:val="nil"/>
              <w:left w:val="nil"/>
              <w:right w:val="nil"/>
            </w:tcBorders>
          </w:tcPr>
          <w:p w14:paraId="180C9AA5" w14:textId="47BB0AE5" w:rsidR="00111979" w:rsidRPr="009A09E3" w:rsidRDefault="00111979" w:rsidP="009A09E3">
            <w:pPr>
              <w:pStyle w:val="afa"/>
            </w:pPr>
            <w:r w:rsidRPr="009A09E3">
              <w:t xml:space="preserve">Организация </w:t>
            </w:r>
            <w:r w:rsidR="00884F61" w:rsidRPr="009A09E3">
              <w:t>строительства</w:t>
            </w:r>
            <w:r w:rsidR="009A09E3" w:rsidRPr="009A09E3">
              <w:t>,</w:t>
            </w:r>
            <w:r w:rsidR="009A09E3" w:rsidRPr="00157ECD">
              <w:t xml:space="preserve"> реконструкции,</w:t>
            </w:r>
            <w:r w:rsidR="009A09E3" w:rsidRPr="001F4BF6">
              <w:t xml:space="preserve"> капитального ремонта, сноса</w:t>
            </w:r>
            <w:r w:rsidR="00884F61" w:rsidRPr="00996471">
              <w:t xml:space="preserve"> </w:t>
            </w:r>
            <w:r w:rsidR="008327EF" w:rsidRPr="008A492E">
              <w:t>объектов капитального строительства</w:t>
            </w:r>
          </w:p>
        </w:tc>
        <w:tc>
          <w:tcPr>
            <w:tcW w:w="299" w:type="pct"/>
            <w:tcBorders>
              <w:top w:val="nil"/>
              <w:left w:val="nil"/>
              <w:bottom w:val="nil"/>
              <w:right w:val="single" w:sz="4" w:space="0" w:color="808080"/>
            </w:tcBorders>
          </w:tcPr>
          <w:p w14:paraId="36956244" w14:textId="77777777" w:rsidR="00FE65C7" w:rsidRPr="009A09E3" w:rsidRDefault="00FE65C7" w:rsidP="007A0045">
            <w:pPr>
              <w:rPr>
                <w:bCs w:val="0"/>
              </w:rPr>
            </w:pPr>
          </w:p>
        </w:tc>
        <w:tc>
          <w:tcPr>
            <w:tcW w:w="679" w:type="pct"/>
            <w:tcBorders>
              <w:top w:val="single" w:sz="4" w:space="0" w:color="808080"/>
              <w:left w:val="single" w:sz="4" w:space="0" w:color="808080"/>
              <w:bottom w:val="single" w:sz="4" w:space="0" w:color="808080"/>
              <w:right w:val="single" w:sz="4" w:space="0" w:color="808080"/>
            </w:tcBorders>
            <w:vAlign w:val="center"/>
          </w:tcPr>
          <w:p w14:paraId="1BE798A2" w14:textId="77777777" w:rsidR="00FE65C7" w:rsidRPr="009A09E3" w:rsidRDefault="00FE65C7" w:rsidP="007A0045">
            <w:pPr>
              <w:pStyle w:val="aff0"/>
            </w:pPr>
          </w:p>
        </w:tc>
      </w:tr>
      <w:tr w:rsidR="007A0045" w:rsidRPr="009A09E3" w14:paraId="5C9FCD82" w14:textId="77777777" w:rsidTr="00FE65C7">
        <w:tc>
          <w:tcPr>
            <w:tcW w:w="4321" w:type="pct"/>
            <w:gridSpan w:val="6"/>
            <w:tcBorders>
              <w:top w:val="nil"/>
              <w:left w:val="nil"/>
              <w:bottom w:val="nil"/>
              <w:right w:val="nil"/>
            </w:tcBorders>
          </w:tcPr>
          <w:p w14:paraId="40289865" w14:textId="77777777" w:rsidR="00FE65C7" w:rsidRPr="009A09E3" w:rsidRDefault="00FE65C7" w:rsidP="007A0045">
            <w:pPr>
              <w:pStyle w:val="101"/>
            </w:pPr>
            <w:r w:rsidRPr="009A09E3">
              <w:t>(наименование вида профессиональной деятельности)</w:t>
            </w:r>
          </w:p>
        </w:tc>
        <w:tc>
          <w:tcPr>
            <w:tcW w:w="679" w:type="pct"/>
            <w:tcBorders>
              <w:top w:val="single" w:sz="4" w:space="0" w:color="808080"/>
              <w:left w:val="nil"/>
              <w:bottom w:val="nil"/>
              <w:right w:val="nil"/>
            </w:tcBorders>
          </w:tcPr>
          <w:p w14:paraId="706B3A13" w14:textId="77777777" w:rsidR="00FE65C7" w:rsidRPr="009A09E3" w:rsidRDefault="00FE65C7" w:rsidP="007A0045">
            <w:pPr>
              <w:pStyle w:val="101"/>
            </w:pPr>
            <w:r w:rsidRPr="009A09E3">
              <w:t>Код</w:t>
            </w:r>
          </w:p>
        </w:tc>
      </w:tr>
      <w:tr w:rsidR="007A0045" w:rsidRPr="009A09E3" w14:paraId="6976B142" w14:textId="77777777" w:rsidTr="00FE65C7">
        <w:trPr>
          <w:trHeight w:val="641"/>
        </w:trPr>
        <w:tc>
          <w:tcPr>
            <w:tcW w:w="5000" w:type="pct"/>
            <w:gridSpan w:val="7"/>
            <w:tcBorders>
              <w:top w:val="nil"/>
              <w:left w:val="nil"/>
              <w:bottom w:val="single" w:sz="2" w:space="0" w:color="808080"/>
              <w:right w:val="nil"/>
            </w:tcBorders>
            <w:vAlign w:val="center"/>
          </w:tcPr>
          <w:p w14:paraId="799BCF90" w14:textId="77777777" w:rsidR="00FE65C7" w:rsidRPr="009A09E3" w:rsidRDefault="00FE65C7" w:rsidP="007A0045">
            <w:pPr>
              <w:rPr>
                <w:bCs w:val="0"/>
              </w:rPr>
            </w:pPr>
            <w:r w:rsidRPr="009A09E3">
              <w:t>Основная цель вида профессиональной деятельности:</w:t>
            </w:r>
          </w:p>
        </w:tc>
      </w:tr>
      <w:tr w:rsidR="007A0045" w:rsidRPr="009A09E3" w14:paraId="55348DBA" w14:textId="77777777" w:rsidTr="00FE65C7">
        <w:trPr>
          <w:trHeight w:val="708"/>
        </w:trPr>
        <w:tc>
          <w:tcPr>
            <w:tcW w:w="5000" w:type="pct"/>
            <w:gridSpan w:val="7"/>
            <w:tcBorders>
              <w:top w:val="single" w:sz="2" w:space="0" w:color="808080"/>
              <w:left w:val="single" w:sz="2" w:space="0" w:color="808080"/>
              <w:bottom w:val="single" w:sz="2" w:space="0" w:color="808080"/>
              <w:right w:val="single" w:sz="2" w:space="0" w:color="808080"/>
            </w:tcBorders>
          </w:tcPr>
          <w:p w14:paraId="097B2B30" w14:textId="57C734FC" w:rsidR="00AE5A72" w:rsidRPr="009A09E3" w:rsidRDefault="00884F61" w:rsidP="004A7430">
            <w:pPr>
              <w:pStyle w:val="afa"/>
            </w:pPr>
            <w:r w:rsidRPr="009A09E3">
              <w:t xml:space="preserve">Организация </w:t>
            </w:r>
            <w:r w:rsidRPr="004B4E98">
              <w:t>производства видов и отдельных этапов работ</w:t>
            </w:r>
            <w:r w:rsidRPr="00157ECD">
              <w:t xml:space="preserve"> по строительству, реконструкции, капитальному ремонту</w:t>
            </w:r>
            <w:r w:rsidRPr="008A492E">
              <w:t xml:space="preserve"> (далее - строительство)</w:t>
            </w:r>
            <w:r w:rsidRPr="009A09E3">
              <w:t xml:space="preserve">,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tc>
      </w:tr>
      <w:tr w:rsidR="007A0045" w:rsidRPr="009A09E3" w14:paraId="6D121146" w14:textId="77777777" w:rsidTr="00FE65C7">
        <w:trPr>
          <w:trHeight w:val="691"/>
        </w:trPr>
        <w:tc>
          <w:tcPr>
            <w:tcW w:w="5000" w:type="pct"/>
            <w:gridSpan w:val="7"/>
            <w:tcBorders>
              <w:top w:val="single" w:sz="2" w:space="0" w:color="808080"/>
              <w:left w:val="nil"/>
              <w:bottom w:val="single" w:sz="2" w:space="0" w:color="808080"/>
              <w:right w:val="nil"/>
            </w:tcBorders>
            <w:vAlign w:val="center"/>
          </w:tcPr>
          <w:p w14:paraId="5C2E08BD" w14:textId="77777777" w:rsidR="00FE65C7" w:rsidRPr="009A09E3" w:rsidRDefault="00FE65C7" w:rsidP="007A0045">
            <w:pPr>
              <w:pStyle w:val="afa"/>
            </w:pPr>
            <w:r w:rsidRPr="009A09E3">
              <w:t>Группа занятий:</w:t>
            </w:r>
          </w:p>
        </w:tc>
      </w:tr>
      <w:tr w:rsidR="00884F61" w:rsidRPr="009A09E3" w14:paraId="674602CE" w14:textId="77777777" w:rsidTr="00FE65C7">
        <w:trPr>
          <w:trHeight w:val="399"/>
        </w:trPr>
        <w:tc>
          <w:tcPr>
            <w:tcW w:w="800" w:type="pct"/>
            <w:gridSpan w:val="2"/>
            <w:tcBorders>
              <w:top w:val="single" w:sz="2" w:space="0" w:color="808080"/>
              <w:left w:val="single" w:sz="2" w:space="0" w:color="808080"/>
              <w:bottom w:val="single" w:sz="2" w:space="0" w:color="808080"/>
              <w:right w:val="single" w:sz="2" w:space="0" w:color="808080"/>
            </w:tcBorders>
          </w:tcPr>
          <w:p w14:paraId="692DA9BB" w14:textId="461D6584" w:rsidR="00884F61" w:rsidRPr="00157ECD" w:rsidRDefault="00884F61" w:rsidP="00884F61">
            <w:pPr>
              <w:pStyle w:val="ConsPlusNormal"/>
              <w:rPr>
                <w:rFonts w:ascii="Times New Roman" w:hAnsi="Times New Roman" w:cs="Times New Roman"/>
                <w:sz w:val="24"/>
                <w:szCs w:val="24"/>
              </w:rPr>
            </w:pPr>
            <w:hyperlink r:id="rId8" w:history="1">
              <w:r w:rsidRPr="00157ECD">
                <w:rPr>
                  <w:rFonts w:ascii="Times New Roman" w:hAnsi="Times New Roman" w:cs="Times New Roman"/>
                  <w:sz w:val="24"/>
                  <w:szCs w:val="24"/>
                </w:rPr>
                <w:t>1323</w:t>
              </w:r>
            </w:hyperlink>
          </w:p>
        </w:tc>
        <w:tc>
          <w:tcPr>
            <w:tcW w:w="1625" w:type="pct"/>
            <w:tcBorders>
              <w:top w:val="single" w:sz="2" w:space="0" w:color="808080"/>
              <w:left w:val="single" w:sz="2" w:space="0" w:color="808080"/>
              <w:bottom w:val="single" w:sz="2" w:space="0" w:color="808080"/>
              <w:right w:val="single" w:sz="2" w:space="0" w:color="808080"/>
            </w:tcBorders>
          </w:tcPr>
          <w:p w14:paraId="17D55C27" w14:textId="6C2BE969" w:rsidR="00884F61" w:rsidRPr="009A09E3" w:rsidRDefault="00884F61" w:rsidP="00884F61">
            <w:pPr>
              <w:pStyle w:val="ConsPlusNormal"/>
              <w:rPr>
                <w:rFonts w:ascii="Times New Roman" w:hAnsi="Times New Roman" w:cs="Times New Roman"/>
                <w:sz w:val="24"/>
                <w:szCs w:val="24"/>
              </w:rPr>
            </w:pPr>
            <w:r w:rsidRPr="009A09E3">
              <w:rPr>
                <w:rFonts w:ascii="Times New Roman" w:hAnsi="Times New Roman" w:cs="Times New Roman"/>
                <w:sz w:val="24"/>
                <w:szCs w:val="24"/>
              </w:rPr>
              <w:t>Руководители подразделений (управляющие) в строительстве</w:t>
            </w:r>
          </w:p>
        </w:tc>
        <w:tc>
          <w:tcPr>
            <w:tcW w:w="607" w:type="pct"/>
            <w:tcBorders>
              <w:top w:val="single" w:sz="2" w:space="0" w:color="808080"/>
              <w:left w:val="single" w:sz="2" w:space="0" w:color="808080"/>
              <w:bottom w:val="single" w:sz="2" w:space="0" w:color="808080"/>
              <w:right w:val="single" w:sz="2" w:space="0" w:color="808080"/>
            </w:tcBorders>
          </w:tcPr>
          <w:p w14:paraId="6F3D0940" w14:textId="6958E06C" w:rsidR="00884F61" w:rsidRPr="00157ECD" w:rsidRDefault="00884F61" w:rsidP="00884F61">
            <w:pPr>
              <w:pStyle w:val="ConsPlusNormal"/>
              <w:rPr>
                <w:rFonts w:ascii="Times New Roman" w:hAnsi="Times New Roman" w:cs="Times New Roman"/>
                <w:sz w:val="24"/>
                <w:szCs w:val="24"/>
              </w:rPr>
            </w:pPr>
            <w:hyperlink r:id="rId9" w:history="1">
              <w:r w:rsidRPr="00157ECD">
                <w:rPr>
                  <w:rFonts w:ascii="Times New Roman" w:hAnsi="Times New Roman" w:cs="Times New Roman"/>
                  <w:sz w:val="24"/>
                  <w:szCs w:val="24"/>
                </w:rPr>
                <w:t>2142</w:t>
              </w:r>
            </w:hyperlink>
          </w:p>
        </w:tc>
        <w:tc>
          <w:tcPr>
            <w:tcW w:w="1968" w:type="pct"/>
            <w:gridSpan w:val="3"/>
            <w:tcBorders>
              <w:top w:val="single" w:sz="2" w:space="0" w:color="808080"/>
              <w:left w:val="single" w:sz="2" w:space="0" w:color="808080"/>
              <w:bottom w:val="single" w:sz="2" w:space="0" w:color="808080"/>
              <w:right w:val="single" w:sz="2" w:space="0" w:color="808080"/>
            </w:tcBorders>
          </w:tcPr>
          <w:p w14:paraId="1398C83A" w14:textId="39DA3B66" w:rsidR="00884F61" w:rsidRPr="009A09E3" w:rsidRDefault="00884F61" w:rsidP="00884F61">
            <w:pPr>
              <w:pStyle w:val="afa"/>
              <w:rPr>
                <w:rFonts w:eastAsiaTheme="minorEastAsia"/>
                <w:bCs w:val="0"/>
              </w:rPr>
            </w:pPr>
            <w:r w:rsidRPr="009A09E3">
              <w:rPr>
                <w:rFonts w:eastAsiaTheme="minorEastAsia"/>
                <w:bCs w:val="0"/>
              </w:rPr>
              <w:t>Инженеры по гражданскому строительству</w:t>
            </w:r>
          </w:p>
        </w:tc>
      </w:tr>
      <w:tr w:rsidR="00884F61" w:rsidRPr="009A09E3" w14:paraId="4D22A2B5" w14:textId="77777777" w:rsidTr="00FE65C7">
        <w:trPr>
          <w:trHeight w:val="399"/>
        </w:trPr>
        <w:tc>
          <w:tcPr>
            <w:tcW w:w="800" w:type="pct"/>
            <w:gridSpan w:val="2"/>
            <w:tcBorders>
              <w:top w:val="single" w:sz="2" w:space="0" w:color="808080"/>
              <w:left w:val="single" w:sz="2" w:space="0" w:color="808080"/>
              <w:bottom w:val="single" w:sz="2" w:space="0" w:color="808080"/>
              <w:right w:val="single" w:sz="2" w:space="0" w:color="808080"/>
            </w:tcBorders>
          </w:tcPr>
          <w:p w14:paraId="3A793BA5" w14:textId="04259ABD" w:rsidR="00884F61" w:rsidRPr="00157ECD" w:rsidRDefault="00884F61" w:rsidP="00884F61">
            <w:pPr>
              <w:pStyle w:val="ConsPlusNormal"/>
              <w:rPr>
                <w:rFonts w:ascii="Times New Roman" w:hAnsi="Times New Roman" w:cs="Times New Roman"/>
                <w:sz w:val="24"/>
                <w:szCs w:val="24"/>
              </w:rPr>
            </w:pPr>
            <w:hyperlink r:id="rId10" w:history="1">
              <w:r w:rsidRPr="00157ECD">
                <w:rPr>
                  <w:rFonts w:ascii="Times New Roman" w:hAnsi="Times New Roman" w:cs="Times New Roman"/>
                  <w:sz w:val="24"/>
                  <w:szCs w:val="24"/>
                </w:rPr>
                <w:t>3123</w:t>
              </w:r>
            </w:hyperlink>
          </w:p>
        </w:tc>
        <w:tc>
          <w:tcPr>
            <w:tcW w:w="1625" w:type="pct"/>
            <w:tcBorders>
              <w:top w:val="single" w:sz="2" w:space="0" w:color="808080"/>
              <w:left w:val="single" w:sz="2" w:space="0" w:color="808080"/>
              <w:bottom w:val="single" w:sz="2" w:space="0" w:color="808080"/>
              <w:right w:val="single" w:sz="2" w:space="0" w:color="808080"/>
            </w:tcBorders>
          </w:tcPr>
          <w:p w14:paraId="57F1EE79" w14:textId="31AE009B" w:rsidR="00884F61" w:rsidRPr="009A09E3" w:rsidRDefault="00884F61" w:rsidP="00884F61">
            <w:pPr>
              <w:pStyle w:val="ConsPlusNormal"/>
              <w:rPr>
                <w:rFonts w:ascii="Times New Roman" w:hAnsi="Times New Roman" w:cs="Times New Roman"/>
                <w:sz w:val="24"/>
                <w:szCs w:val="24"/>
              </w:rPr>
            </w:pPr>
            <w:r w:rsidRPr="009A09E3">
              <w:rPr>
                <w:rFonts w:ascii="Times New Roman" w:hAnsi="Times New Roman" w:cs="Times New Roman"/>
                <w:sz w:val="24"/>
                <w:szCs w:val="24"/>
              </w:rPr>
              <w:t>Мастера (бригадиры) в строительстве</w:t>
            </w:r>
          </w:p>
        </w:tc>
        <w:tc>
          <w:tcPr>
            <w:tcW w:w="607" w:type="pct"/>
            <w:tcBorders>
              <w:top w:val="single" w:sz="2" w:space="0" w:color="808080"/>
              <w:left w:val="single" w:sz="2" w:space="0" w:color="808080"/>
              <w:bottom w:val="single" w:sz="2" w:space="0" w:color="808080"/>
              <w:right w:val="single" w:sz="2" w:space="0" w:color="808080"/>
            </w:tcBorders>
          </w:tcPr>
          <w:p w14:paraId="7756875F" w14:textId="7B59F9C5" w:rsidR="00884F61" w:rsidRPr="009A09E3" w:rsidRDefault="00884F61" w:rsidP="00884F61">
            <w:pPr>
              <w:pStyle w:val="ConsPlusNormal"/>
              <w:rPr>
                <w:rFonts w:ascii="Times New Roman" w:hAnsi="Times New Roman" w:cs="Times New Roman"/>
                <w:sz w:val="24"/>
                <w:szCs w:val="24"/>
              </w:rPr>
            </w:pPr>
            <w:r w:rsidRPr="009A09E3">
              <w:rPr>
                <w:rFonts w:ascii="Times New Roman" w:hAnsi="Times New Roman" w:cs="Times New Roman"/>
                <w:sz w:val="24"/>
                <w:szCs w:val="24"/>
              </w:rPr>
              <w:t>-</w:t>
            </w:r>
          </w:p>
        </w:tc>
        <w:tc>
          <w:tcPr>
            <w:tcW w:w="1968" w:type="pct"/>
            <w:gridSpan w:val="3"/>
            <w:tcBorders>
              <w:top w:val="single" w:sz="2" w:space="0" w:color="808080"/>
              <w:left w:val="single" w:sz="2" w:space="0" w:color="808080"/>
              <w:bottom w:val="single" w:sz="2" w:space="0" w:color="808080"/>
              <w:right w:val="single" w:sz="2" w:space="0" w:color="808080"/>
            </w:tcBorders>
          </w:tcPr>
          <w:p w14:paraId="4D944B89" w14:textId="45CFF500" w:rsidR="00884F61" w:rsidRPr="009A09E3" w:rsidRDefault="00884F61" w:rsidP="00884F61">
            <w:pPr>
              <w:pStyle w:val="afa"/>
              <w:rPr>
                <w:rFonts w:eastAsiaTheme="minorEastAsia"/>
                <w:bCs w:val="0"/>
              </w:rPr>
            </w:pPr>
            <w:r w:rsidRPr="009A09E3">
              <w:rPr>
                <w:rFonts w:eastAsiaTheme="minorEastAsia"/>
                <w:bCs w:val="0"/>
              </w:rPr>
              <w:t>-</w:t>
            </w:r>
          </w:p>
        </w:tc>
      </w:tr>
      <w:tr w:rsidR="007A0045" w:rsidRPr="009A09E3" w14:paraId="39A668C7" w14:textId="77777777" w:rsidTr="00FE65C7">
        <w:trPr>
          <w:trHeight w:val="399"/>
        </w:trPr>
        <w:tc>
          <w:tcPr>
            <w:tcW w:w="800" w:type="pct"/>
            <w:gridSpan w:val="2"/>
            <w:tcBorders>
              <w:top w:val="single" w:sz="2" w:space="0" w:color="808080"/>
              <w:left w:val="nil"/>
              <w:bottom w:val="nil"/>
              <w:right w:val="nil"/>
            </w:tcBorders>
          </w:tcPr>
          <w:p w14:paraId="03E67959" w14:textId="77777777" w:rsidR="002C56C2" w:rsidRPr="00157ECD" w:rsidRDefault="002C56C2" w:rsidP="007A0045">
            <w:pPr>
              <w:pStyle w:val="101"/>
            </w:pPr>
            <w:r w:rsidRPr="009A09E3">
              <w:t>(код ОКЗ</w:t>
            </w:r>
            <w:r w:rsidRPr="00157ECD">
              <w:rPr>
                <w:vertAlign w:val="superscript"/>
              </w:rPr>
              <w:endnoteReference w:id="1"/>
            </w:r>
            <w:r w:rsidRPr="00157ECD">
              <w:t>)</w:t>
            </w:r>
          </w:p>
        </w:tc>
        <w:tc>
          <w:tcPr>
            <w:tcW w:w="1625" w:type="pct"/>
            <w:tcBorders>
              <w:top w:val="single" w:sz="2" w:space="0" w:color="808080"/>
              <w:left w:val="nil"/>
              <w:bottom w:val="nil"/>
              <w:right w:val="nil"/>
            </w:tcBorders>
          </w:tcPr>
          <w:p w14:paraId="3BC9FD03" w14:textId="77777777" w:rsidR="002C56C2" w:rsidRPr="009A09E3" w:rsidRDefault="002C56C2" w:rsidP="007A0045">
            <w:pPr>
              <w:pStyle w:val="101"/>
            </w:pPr>
            <w:r w:rsidRPr="009A09E3">
              <w:t>(наименование)</w:t>
            </w:r>
          </w:p>
        </w:tc>
        <w:tc>
          <w:tcPr>
            <w:tcW w:w="607" w:type="pct"/>
            <w:tcBorders>
              <w:top w:val="single" w:sz="2" w:space="0" w:color="808080"/>
              <w:left w:val="nil"/>
              <w:bottom w:val="nil"/>
              <w:right w:val="nil"/>
            </w:tcBorders>
          </w:tcPr>
          <w:p w14:paraId="4EFC1FF9" w14:textId="77777777" w:rsidR="002C56C2" w:rsidRPr="009A09E3" w:rsidRDefault="002C56C2" w:rsidP="007A0045">
            <w:pPr>
              <w:pStyle w:val="101"/>
            </w:pPr>
            <w:r w:rsidRPr="009A09E3">
              <w:t>(код ОКЗ)</w:t>
            </w:r>
          </w:p>
        </w:tc>
        <w:tc>
          <w:tcPr>
            <w:tcW w:w="1968" w:type="pct"/>
            <w:gridSpan w:val="3"/>
            <w:tcBorders>
              <w:top w:val="single" w:sz="2" w:space="0" w:color="808080"/>
              <w:left w:val="nil"/>
              <w:bottom w:val="nil"/>
              <w:right w:val="nil"/>
            </w:tcBorders>
          </w:tcPr>
          <w:p w14:paraId="39638307" w14:textId="77777777" w:rsidR="002C56C2" w:rsidRPr="009A09E3" w:rsidRDefault="002C56C2" w:rsidP="007A0045">
            <w:pPr>
              <w:pStyle w:val="101"/>
            </w:pPr>
            <w:r w:rsidRPr="009A09E3">
              <w:t>(наименование)</w:t>
            </w:r>
          </w:p>
        </w:tc>
      </w:tr>
      <w:tr w:rsidR="007A0045" w:rsidRPr="009A09E3" w14:paraId="049898E4" w14:textId="77777777" w:rsidTr="00FE65C7">
        <w:trPr>
          <w:trHeight w:val="519"/>
        </w:trPr>
        <w:tc>
          <w:tcPr>
            <w:tcW w:w="5000" w:type="pct"/>
            <w:gridSpan w:val="7"/>
            <w:tcBorders>
              <w:top w:val="nil"/>
              <w:left w:val="nil"/>
              <w:bottom w:val="single" w:sz="2" w:space="0" w:color="808080"/>
              <w:right w:val="nil"/>
            </w:tcBorders>
            <w:vAlign w:val="center"/>
            <w:hideMark/>
          </w:tcPr>
          <w:p w14:paraId="400E6DD7" w14:textId="77777777" w:rsidR="002C56C2" w:rsidRPr="009A09E3" w:rsidRDefault="002C56C2" w:rsidP="007A0045">
            <w:pPr>
              <w:pStyle w:val="afa"/>
            </w:pPr>
            <w:r w:rsidRPr="009A09E3">
              <w:t>Отнесение к видам экономической деятельности:</w:t>
            </w:r>
          </w:p>
        </w:tc>
      </w:tr>
      <w:tr w:rsidR="004A7430" w:rsidRPr="009A09E3" w14:paraId="55542176" w14:textId="77777777" w:rsidTr="00FE65C7">
        <w:trPr>
          <w:trHeight w:val="283"/>
        </w:trPr>
        <w:tc>
          <w:tcPr>
            <w:tcW w:w="738" w:type="pct"/>
            <w:tcBorders>
              <w:top w:val="single" w:sz="2" w:space="0" w:color="808080"/>
              <w:left w:val="single" w:sz="2" w:space="0" w:color="808080"/>
              <w:bottom w:val="single" w:sz="2" w:space="0" w:color="808080"/>
              <w:right w:val="single" w:sz="2" w:space="0" w:color="808080"/>
            </w:tcBorders>
            <w:hideMark/>
          </w:tcPr>
          <w:p w14:paraId="6D2E16C0" w14:textId="5B46308C" w:rsidR="004A7430" w:rsidRPr="00157ECD" w:rsidRDefault="004A7430" w:rsidP="004A7430">
            <w:pPr>
              <w:pStyle w:val="ConsPlusNormal"/>
              <w:rPr>
                <w:rFonts w:ascii="Times New Roman" w:hAnsi="Times New Roman" w:cs="Times New Roman"/>
                <w:sz w:val="24"/>
                <w:szCs w:val="24"/>
              </w:rPr>
            </w:pPr>
            <w:hyperlink r:id="rId11" w:history="1">
              <w:r w:rsidRPr="00157ECD">
                <w:rPr>
                  <w:rFonts w:ascii="Times New Roman" w:hAnsi="Times New Roman" w:cs="Times New Roman"/>
                  <w:sz w:val="24"/>
                  <w:szCs w:val="24"/>
                </w:rPr>
                <w:t>41.10</w:t>
              </w:r>
            </w:hyperlink>
          </w:p>
        </w:tc>
        <w:tc>
          <w:tcPr>
            <w:tcW w:w="4262" w:type="pct"/>
            <w:gridSpan w:val="6"/>
            <w:tcBorders>
              <w:top w:val="single" w:sz="2" w:space="0" w:color="808080"/>
              <w:left w:val="single" w:sz="2" w:space="0" w:color="808080"/>
              <w:bottom w:val="single" w:sz="2" w:space="0" w:color="808080"/>
              <w:right w:val="single" w:sz="2" w:space="0" w:color="808080"/>
            </w:tcBorders>
            <w:hideMark/>
          </w:tcPr>
          <w:p w14:paraId="1C2BBF3C" w14:textId="4A8055A7" w:rsidR="004A7430" w:rsidRPr="009A09E3" w:rsidRDefault="004A7430" w:rsidP="004A7430">
            <w:pPr>
              <w:pStyle w:val="ConsPlusNormal"/>
              <w:rPr>
                <w:rFonts w:ascii="Times New Roman" w:hAnsi="Times New Roman" w:cs="Times New Roman"/>
                <w:sz w:val="24"/>
                <w:szCs w:val="24"/>
              </w:rPr>
            </w:pPr>
            <w:r w:rsidRPr="008A492E">
              <w:rPr>
                <w:rFonts w:ascii="Times New Roman" w:hAnsi="Times New Roman" w:cs="Times New Roman"/>
                <w:sz w:val="24"/>
                <w:szCs w:val="24"/>
              </w:rPr>
              <w:t>Разработка строительных проектов</w:t>
            </w:r>
          </w:p>
        </w:tc>
      </w:tr>
      <w:tr w:rsidR="004A7430" w:rsidRPr="009A09E3" w14:paraId="56BE063D" w14:textId="77777777" w:rsidTr="00FE65C7">
        <w:trPr>
          <w:trHeight w:val="283"/>
        </w:trPr>
        <w:tc>
          <w:tcPr>
            <w:tcW w:w="738" w:type="pct"/>
            <w:tcBorders>
              <w:top w:val="single" w:sz="2" w:space="0" w:color="808080"/>
              <w:left w:val="single" w:sz="2" w:space="0" w:color="808080"/>
              <w:bottom w:val="single" w:sz="2" w:space="0" w:color="808080"/>
              <w:right w:val="single" w:sz="2" w:space="0" w:color="808080"/>
            </w:tcBorders>
          </w:tcPr>
          <w:p w14:paraId="6A73F917" w14:textId="3862BCCA" w:rsidR="004A7430" w:rsidRPr="00157ECD" w:rsidRDefault="004A7430" w:rsidP="004A7430">
            <w:pPr>
              <w:pStyle w:val="ConsPlusNormal"/>
              <w:rPr>
                <w:rFonts w:ascii="Times New Roman" w:hAnsi="Times New Roman" w:cs="Times New Roman"/>
                <w:sz w:val="24"/>
                <w:szCs w:val="24"/>
              </w:rPr>
            </w:pPr>
            <w:hyperlink r:id="rId12" w:history="1">
              <w:r w:rsidRPr="00157ECD">
                <w:rPr>
                  <w:rFonts w:ascii="Times New Roman" w:hAnsi="Times New Roman" w:cs="Times New Roman"/>
                  <w:sz w:val="24"/>
                  <w:szCs w:val="24"/>
                </w:rPr>
                <w:t>41.20</w:t>
              </w:r>
            </w:hyperlink>
          </w:p>
        </w:tc>
        <w:tc>
          <w:tcPr>
            <w:tcW w:w="4262" w:type="pct"/>
            <w:gridSpan w:val="6"/>
            <w:tcBorders>
              <w:top w:val="single" w:sz="2" w:space="0" w:color="808080"/>
              <w:left w:val="single" w:sz="2" w:space="0" w:color="808080"/>
              <w:bottom w:val="single" w:sz="2" w:space="0" w:color="808080"/>
              <w:right w:val="single" w:sz="2" w:space="0" w:color="808080"/>
            </w:tcBorders>
          </w:tcPr>
          <w:p w14:paraId="7E27C503" w14:textId="3EF1520C" w:rsidR="004A7430" w:rsidRPr="009A09E3" w:rsidRDefault="004A7430" w:rsidP="004A7430">
            <w:pPr>
              <w:pStyle w:val="ConsPlusNormal"/>
              <w:rPr>
                <w:rFonts w:ascii="Times New Roman" w:hAnsi="Times New Roman" w:cs="Times New Roman"/>
                <w:sz w:val="24"/>
                <w:szCs w:val="24"/>
              </w:rPr>
            </w:pPr>
            <w:r w:rsidRPr="008A492E">
              <w:rPr>
                <w:rFonts w:ascii="Times New Roman" w:hAnsi="Times New Roman" w:cs="Times New Roman"/>
                <w:sz w:val="24"/>
                <w:szCs w:val="24"/>
              </w:rPr>
              <w:t>Строительство жилых и нежилых зданий</w:t>
            </w:r>
          </w:p>
        </w:tc>
      </w:tr>
      <w:tr w:rsidR="004A7430" w:rsidRPr="009A09E3" w14:paraId="26F7C414" w14:textId="77777777" w:rsidTr="00FE65C7">
        <w:trPr>
          <w:trHeight w:val="283"/>
        </w:trPr>
        <w:tc>
          <w:tcPr>
            <w:tcW w:w="738" w:type="pct"/>
            <w:tcBorders>
              <w:top w:val="single" w:sz="2" w:space="0" w:color="808080"/>
              <w:left w:val="single" w:sz="2" w:space="0" w:color="808080"/>
              <w:bottom w:val="single" w:sz="2" w:space="0" w:color="808080"/>
              <w:right w:val="single" w:sz="2" w:space="0" w:color="808080"/>
            </w:tcBorders>
          </w:tcPr>
          <w:p w14:paraId="3F1844B8" w14:textId="4AE566D5" w:rsidR="004A7430" w:rsidRPr="00157ECD" w:rsidRDefault="004A7430" w:rsidP="004A7430">
            <w:pPr>
              <w:pStyle w:val="ConsPlusNormal"/>
              <w:rPr>
                <w:rFonts w:ascii="Times New Roman" w:hAnsi="Times New Roman" w:cs="Times New Roman"/>
                <w:sz w:val="24"/>
                <w:szCs w:val="24"/>
              </w:rPr>
            </w:pPr>
            <w:hyperlink r:id="rId13" w:history="1">
              <w:r w:rsidRPr="00157ECD">
                <w:rPr>
                  <w:rFonts w:ascii="Times New Roman" w:hAnsi="Times New Roman" w:cs="Times New Roman"/>
                  <w:sz w:val="24"/>
                  <w:szCs w:val="24"/>
                </w:rPr>
                <w:t>42.1</w:t>
              </w:r>
            </w:hyperlink>
          </w:p>
        </w:tc>
        <w:tc>
          <w:tcPr>
            <w:tcW w:w="4262" w:type="pct"/>
            <w:gridSpan w:val="6"/>
            <w:tcBorders>
              <w:top w:val="single" w:sz="2" w:space="0" w:color="808080"/>
              <w:left w:val="single" w:sz="2" w:space="0" w:color="808080"/>
              <w:bottom w:val="single" w:sz="2" w:space="0" w:color="808080"/>
              <w:right w:val="single" w:sz="2" w:space="0" w:color="808080"/>
            </w:tcBorders>
          </w:tcPr>
          <w:p w14:paraId="2111124C" w14:textId="5DA6D65D" w:rsidR="004A7430" w:rsidRPr="009A09E3" w:rsidRDefault="004A7430" w:rsidP="004A7430">
            <w:pPr>
              <w:pStyle w:val="ConsPlusNormal"/>
              <w:rPr>
                <w:rFonts w:ascii="Times New Roman" w:hAnsi="Times New Roman" w:cs="Times New Roman"/>
                <w:sz w:val="24"/>
                <w:szCs w:val="24"/>
              </w:rPr>
            </w:pPr>
            <w:r w:rsidRPr="008A492E">
              <w:rPr>
                <w:rFonts w:ascii="Times New Roman" w:hAnsi="Times New Roman" w:cs="Times New Roman"/>
                <w:sz w:val="24"/>
                <w:szCs w:val="24"/>
              </w:rPr>
              <w:t>Строительство автомобильных и железных дорог</w:t>
            </w:r>
          </w:p>
        </w:tc>
      </w:tr>
      <w:tr w:rsidR="004A7430" w:rsidRPr="009A09E3" w14:paraId="473ACFD3" w14:textId="77777777" w:rsidTr="00FE65C7">
        <w:trPr>
          <w:trHeight w:val="283"/>
        </w:trPr>
        <w:tc>
          <w:tcPr>
            <w:tcW w:w="738" w:type="pct"/>
            <w:tcBorders>
              <w:top w:val="single" w:sz="2" w:space="0" w:color="808080"/>
              <w:left w:val="single" w:sz="2" w:space="0" w:color="808080"/>
              <w:bottom w:val="single" w:sz="2" w:space="0" w:color="808080"/>
              <w:right w:val="single" w:sz="2" w:space="0" w:color="808080"/>
            </w:tcBorders>
          </w:tcPr>
          <w:p w14:paraId="56C247F1" w14:textId="647A9795" w:rsidR="004A7430" w:rsidRPr="00157ECD" w:rsidRDefault="004A7430" w:rsidP="004A7430">
            <w:pPr>
              <w:pStyle w:val="ConsPlusNormal"/>
              <w:rPr>
                <w:rFonts w:ascii="Times New Roman" w:hAnsi="Times New Roman" w:cs="Times New Roman"/>
                <w:sz w:val="24"/>
                <w:szCs w:val="24"/>
              </w:rPr>
            </w:pPr>
            <w:hyperlink r:id="rId14" w:history="1">
              <w:r w:rsidRPr="00157ECD">
                <w:rPr>
                  <w:rFonts w:ascii="Times New Roman" w:hAnsi="Times New Roman" w:cs="Times New Roman"/>
                  <w:sz w:val="24"/>
                  <w:szCs w:val="24"/>
                </w:rPr>
                <w:t>42.2</w:t>
              </w:r>
            </w:hyperlink>
          </w:p>
        </w:tc>
        <w:tc>
          <w:tcPr>
            <w:tcW w:w="4262" w:type="pct"/>
            <w:gridSpan w:val="6"/>
            <w:tcBorders>
              <w:top w:val="single" w:sz="2" w:space="0" w:color="808080"/>
              <w:left w:val="single" w:sz="2" w:space="0" w:color="808080"/>
              <w:bottom w:val="single" w:sz="2" w:space="0" w:color="808080"/>
              <w:right w:val="single" w:sz="2" w:space="0" w:color="808080"/>
            </w:tcBorders>
          </w:tcPr>
          <w:p w14:paraId="764EC725" w14:textId="4E161B40" w:rsidR="004A7430" w:rsidRPr="009A09E3" w:rsidRDefault="004A7430" w:rsidP="004A7430">
            <w:pPr>
              <w:pStyle w:val="ConsPlusNormal"/>
              <w:rPr>
                <w:rFonts w:ascii="Times New Roman" w:hAnsi="Times New Roman" w:cs="Times New Roman"/>
                <w:sz w:val="24"/>
                <w:szCs w:val="24"/>
              </w:rPr>
            </w:pPr>
            <w:r w:rsidRPr="008A492E">
              <w:rPr>
                <w:rFonts w:ascii="Times New Roman" w:hAnsi="Times New Roman" w:cs="Times New Roman"/>
                <w:sz w:val="24"/>
                <w:szCs w:val="24"/>
              </w:rPr>
              <w:t xml:space="preserve">Строительство инженерных </w:t>
            </w:r>
            <w:r w:rsidRPr="009A09E3">
              <w:rPr>
                <w:rFonts w:ascii="Times New Roman" w:hAnsi="Times New Roman" w:cs="Times New Roman"/>
                <w:sz w:val="24"/>
                <w:szCs w:val="24"/>
              </w:rPr>
              <w:t>коммуникаций</w:t>
            </w:r>
          </w:p>
        </w:tc>
      </w:tr>
      <w:tr w:rsidR="004A7430" w:rsidRPr="009A09E3" w14:paraId="51A534D0" w14:textId="77777777" w:rsidTr="00FE65C7">
        <w:trPr>
          <w:trHeight w:val="283"/>
        </w:trPr>
        <w:tc>
          <w:tcPr>
            <w:tcW w:w="738" w:type="pct"/>
            <w:tcBorders>
              <w:top w:val="single" w:sz="2" w:space="0" w:color="808080"/>
              <w:left w:val="single" w:sz="2" w:space="0" w:color="808080"/>
              <w:bottom w:val="single" w:sz="2" w:space="0" w:color="808080"/>
              <w:right w:val="single" w:sz="2" w:space="0" w:color="808080"/>
            </w:tcBorders>
          </w:tcPr>
          <w:p w14:paraId="33963C24" w14:textId="41204436" w:rsidR="004A7430" w:rsidRPr="00157ECD" w:rsidRDefault="004A7430" w:rsidP="004A7430">
            <w:pPr>
              <w:pStyle w:val="ConsPlusNormal"/>
              <w:rPr>
                <w:rFonts w:ascii="Times New Roman" w:hAnsi="Times New Roman" w:cs="Times New Roman"/>
                <w:sz w:val="24"/>
                <w:szCs w:val="24"/>
              </w:rPr>
            </w:pPr>
            <w:hyperlink r:id="rId15" w:history="1">
              <w:r w:rsidRPr="00157ECD">
                <w:rPr>
                  <w:rFonts w:ascii="Times New Roman" w:hAnsi="Times New Roman" w:cs="Times New Roman"/>
                  <w:sz w:val="24"/>
                  <w:szCs w:val="24"/>
                </w:rPr>
                <w:t>42.9</w:t>
              </w:r>
            </w:hyperlink>
          </w:p>
        </w:tc>
        <w:tc>
          <w:tcPr>
            <w:tcW w:w="4262" w:type="pct"/>
            <w:gridSpan w:val="6"/>
            <w:tcBorders>
              <w:top w:val="single" w:sz="2" w:space="0" w:color="808080"/>
              <w:left w:val="single" w:sz="2" w:space="0" w:color="808080"/>
              <w:bottom w:val="single" w:sz="2" w:space="0" w:color="808080"/>
              <w:right w:val="single" w:sz="2" w:space="0" w:color="808080"/>
            </w:tcBorders>
          </w:tcPr>
          <w:p w14:paraId="258DF2B8" w14:textId="0DE59CEB" w:rsidR="004A7430" w:rsidRPr="009A09E3" w:rsidRDefault="004A7430" w:rsidP="004A7430">
            <w:pPr>
              <w:pStyle w:val="ConsPlusNormal"/>
              <w:rPr>
                <w:rFonts w:ascii="Times New Roman" w:hAnsi="Times New Roman" w:cs="Times New Roman"/>
                <w:sz w:val="24"/>
                <w:szCs w:val="24"/>
              </w:rPr>
            </w:pPr>
            <w:r w:rsidRPr="008A492E">
              <w:rPr>
                <w:rFonts w:ascii="Times New Roman" w:hAnsi="Times New Roman" w:cs="Times New Roman"/>
                <w:sz w:val="24"/>
                <w:szCs w:val="24"/>
              </w:rPr>
              <w:t>Строительство прочих инженерных сооружений</w:t>
            </w:r>
          </w:p>
        </w:tc>
      </w:tr>
      <w:tr w:rsidR="004A7430" w:rsidRPr="009A09E3" w14:paraId="069CF734" w14:textId="77777777" w:rsidTr="00FE65C7">
        <w:trPr>
          <w:trHeight w:val="283"/>
        </w:trPr>
        <w:tc>
          <w:tcPr>
            <w:tcW w:w="738" w:type="pct"/>
            <w:tcBorders>
              <w:top w:val="single" w:sz="2" w:space="0" w:color="808080"/>
              <w:left w:val="single" w:sz="2" w:space="0" w:color="808080"/>
              <w:bottom w:val="single" w:sz="2" w:space="0" w:color="808080"/>
              <w:right w:val="single" w:sz="2" w:space="0" w:color="808080"/>
            </w:tcBorders>
          </w:tcPr>
          <w:p w14:paraId="409E8F62" w14:textId="3CC199EB" w:rsidR="004A7430" w:rsidRPr="00157ECD" w:rsidRDefault="004A7430" w:rsidP="004A7430">
            <w:pPr>
              <w:pStyle w:val="ConsPlusNormal"/>
              <w:rPr>
                <w:rFonts w:ascii="Times New Roman" w:hAnsi="Times New Roman" w:cs="Times New Roman"/>
                <w:sz w:val="24"/>
                <w:szCs w:val="24"/>
              </w:rPr>
            </w:pPr>
            <w:hyperlink r:id="rId16" w:history="1">
              <w:r w:rsidRPr="00157ECD">
                <w:rPr>
                  <w:rFonts w:ascii="Times New Roman" w:hAnsi="Times New Roman" w:cs="Times New Roman"/>
                  <w:sz w:val="24"/>
                  <w:szCs w:val="24"/>
                </w:rPr>
                <w:t>43.1</w:t>
              </w:r>
            </w:hyperlink>
          </w:p>
        </w:tc>
        <w:tc>
          <w:tcPr>
            <w:tcW w:w="4262" w:type="pct"/>
            <w:gridSpan w:val="6"/>
            <w:tcBorders>
              <w:top w:val="single" w:sz="2" w:space="0" w:color="808080"/>
              <w:left w:val="single" w:sz="2" w:space="0" w:color="808080"/>
              <w:bottom w:val="single" w:sz="2" w:space="0" w:color="808080"/>
              <w:right w:val="single" w:sz="2" w:space="0" w:color="808080"/>
            </w:tcBorders>
          </w:tcPr>
          <w:p w14:paraId="1DEF7660" w14:textId="6A3AAF33" w:rsidR="004A7430" w:rsidRPr="009A09E3" w:rsidRDefault="004A7430" w:rsidP="004A7430">
            <w:pPr>
              <w:pStyle w:val="ConsPlusNormal"/>
              <w:rPr>
                <w:rFonts w:ascii="Times New Roman" w:hAnsi="Times New Roman" w:cs="Times New Roman"/>
                <w:sz w:val="24"/>
                <w:szCs w:val="24"/>
              </w:rPr>
            </w:pPr>
            <w:r w:rsidRPr="008A492E">
              <w:rPr>
                <w:rFonts w:ascii="Times New Roman" w:hAnsi="Times New Roman" w:cs="Times New Roman"/>
                <w:sz w:val="24"/>
                <w:szCs w:val="24"/>
              </w:rPr>
              <w:t>Разборка и снос зданий, подготовка строительного участка</w:t>
            </w:r>
          </w:p>
        </w:tc>
      </w:tr>
      <w:tr w:rsidR="004A7430" w:rsidRPr="009A09E3" w14:paraId="606331A3" w14:textId="77777777" w:rsidTr="00FE65C7">
        <w:trPr>
          <w:trHeight w:val="283"/>
        </w:trPr>
        <w:tc>
          <w:tcPr>
            <w:tcW w:w="738" w:type="pct"/>
            <w:tcBorders>
              <w:top w:val="single" w:sz="2" w:space="0" w:color="808080"/>
              <w:left w:val="single" w:sz="2" w:space="0" w:color="808080"/>
              <w:bottom w:val="single" w:sz="2" w:space="0" w:color="808080"/>
              <w:right w:val="single" w:sz="2" w:space="0" w:color="808080"/>
            </w:tcBorders>
          </w:tcPr>
          <w:p w14:paraId="4C8DB85A" w14:textId="686027C5" w:rsidR="004A7430" w:rsidRPr="00157ECD" w:rsidRDefault="004A7430" w:rsidP="004A7430">
            <w:pPr>
              <w:pStyle w:val="ConsPlusNormal"/>
              <w:rPr>
                <w:rFonts w:ascii="Times New Roman" w:hAnsi="Times New Roman" w:cs="Times New Roman"/>
                <w:sz w:val="24"/>
                <w:szCs w:val="24"/>
              </w:rPr>
            </w:pPr>
            <w:hyperlink r:id="rId17" w:history="1">
              <w:r w:rsidRPr="00157ECD">
                <w:rPr>
                  <w:rFonts w:ascii="Times New Roman" w:hAnsi="Times New Roman" w:cs="Times New Roman"/>
                  <w:sz w:val="24"/>
                  <w:szCs w:val="24"/>
                </w:rPr>
                <w:t>43.2</w:t>
              </w:r>
            </w:hyperlink>
          </w:p>
        </w:tc>
        <w:tc>
          <w:tcPr>
            <w:tcW w:w="4262" w:type="pct"/>
            <w:gridSpan w:val="6"/>
            <w:tcBorders>
              <w:top w:val="single" w:sz="2" w:space="0" w:color="808080"/>
              <w:left w:val="single" w:sz="2" w:space="0" w:color="808080"/>
              <w:bottom w:val="single" w:sz="2" w:space="0" w:color="808080"/>
              <w:right w:val="single" w:sz="2" w:space="0" w:color="808080"/>
            </w:tcBorders>
          </w:tcPr>
          <w:p w14:paraId="73E62D42" w14:textId="4BE28E27" w:rsidR="004A7430" w:rsidRPr="009A09E3" w:rsidRDefault="004A7430" w:rsidP="004A7430">
            <w:pPr>
              <w:pStyle w:val="ConsPlusNormal"/>
              <w:rPr>
                <w:rFonts w:ascii="Times New Roman" w:hAnsi="Times New Roman" w:cs="Times New Roman"/>
                <w:sz w:val="24"/>
                <w:szCs w:val="24"/>
              </w:rPr>
            </w:pPr>
            <w:r w:rsidRPr="008A492E">
              <w:rPr>
                <w:rFonts w:ascii="Times New Roman" w:hAnsi="Times New Roman" w:cs="Times New Roman"/>
                <w:sz w:val="24"/>
                <w:szCs w:val="24"/>
              </w:rPr>
              <w:t>Производство электромонтажных, санитарно-технических и прочих строительно-монтажных работ</w:t>
            </w:r>
          </w:p>
        </w:tc>
      </w:tr>
      <w:tr w:rsidR="004A7430" w:rsidRPr="009A09E3" w14:paraId="4CAD2C5F" w14:textId="77777777" w:rsidTr="00FE65C7">
        <w:trPr>
          <w:trHeight w:val="283"/>
        </w:trPr>
        <w:tc>
          <w:tcPr>
            <w:tcW w:w="738" w:type="pct"/>
            <w:tcBorders>
              <w:top w:val="single" w:sz="2" w:space="0" w:color="808080"/>
              <w:left w:val="single" w:sz="2" w:space="0" w:color="808080"/>
              <w:bottom w:val="single" w:sz="2" w:space="0" w:color="808080"/>
              <w:right w:val="single" w:sz="2" w:space="0" w:color="808080"/>
            </w:tcBorders>
          </w:tcPr>
          <w:p w14:paraId="139FDC28" w14:textId="4D7442FC" w:rsidR="004A7430" w:rsidRPr="00157ECD" w:rsidRDefault="004A7430" w:rsidP="004A7430">
            <w:pPr>
              <w:pStyle w:val="ConsPlusNormal"/>
              <w:rPr>
                <w:rFonts w:ascii="Times New Roman" w:hAnsi="Times New Roman" w:cs="Times New Roman"/>
                <w:sz w:val="24"/>
                <w:szCs w:val="24"/>
              </w:rPr>
            </w:pPr>
            <w:hyperlink r:id="rId18" w:history="1">
              <w:r w:rsidRPr="00157ECD">
                <w:rPr>
                  <w:rFonts w:ascii="Times New Roman" w:hAnsi="Times New Roman" w:cs="Times New Roman"/>
                  <w:sz w:val="24"/>
                  <w:szCs w:val="24"/>
                </w:rPr>
                <w:t>43.3</w:t>
              </w:r>
            </w:hyperlink>
          </w:p>
        </w:tc>
        <w:tc>
          <w:tcPr>
            <w:tcW w:w="4262" w:type="pct"/>
            <w:gridSpan w:val="6"/>
            <w:tcBorders>
              <w:top w:val="single" w:sz="2" w:space="0" w:color="808080"/>
              <w:left w:val="single" w:sz="2" w:space="0" w:color="808080"/>
              <w:bottom w:val="single" w:sz="2" w:space="0" w:color="808080"/>
              <w:right w:val="single" w:sz="2" w:space="0" w:color="808080"/>
            </w:tcBorders>
          </w:tcPr>
          <w:p w14:paraId="76CDB532" w14:textId="003AAF11" w:rsidR="004A7430" w:rsidRPr="009A09E3" w:rsidRDefault="004A7430" w:rsidP="004A7430">
            <w:pPr>
              <w:pStyle w:val="ConsPlusNormal"/>
              <w:rPr>
                <w:rFonts w:ascii="Times New Roman" w:hAnsi="Times New Roman" w:cs="Times New Roman"/>
                <w:sz w:val="24"/>
                <w:szCs w:val="24"/>
              </w:rPr>
            </w:pPr>
            <w:r w:rsidRPr="008A492E">
              <w:rPr>
                <w:rFonts w:ascii="Times New Roman" w:hAnsi="Times New Roman" w:cs="Times New Roman"/>
                <w:sz w:val="24"/>
                <w:szCs w:val="24"/>
              </w:rPr>
              <w:t>Работы строительные отделочные</w:t>
            </w:r>
          </w:p>
        </w:tc>
      </w:tr>
      <w:tr w:rsidR="004A7430" w:rsidRPr="009A09E3" w14:paraId="16C12C83" w14:textId="77777777" w:rsidTr="00FE65C7">
        <w:trPr>
          <w:trHeight w:val="283"/>
        </w:trPr>
        <w:tc>
          <w:tcPr>
            <w:tcW w:w="738" w:type="pct"/>
            <w:tcBorders>
              <w:top w:val="single" w:sz="2" w:space="0" w:color="808080"/>
              <w:left w:val="single" w:sz="2" w:space="0" w:color="808080"/>
              <w:bottom w:val="single" w:sz="2" w:space="0" w:color="808080"/>
              <w:right w:val="single" w:sz="2" w:space="0" w:color="808080"/>
            </w:tcBorders>
          </w:tcPr>
          <w:p w14:paraId="000218C0" w14:textId="665AD9C5" w:rsidR="004A7430" w:rsidRPr="00157ECD" w:rsidRDefault="004A7430" w:rsidP="004A7430">
            <w:pPr>
              <w:pStyle w:val="ConsPlusNormal"/>
              <w:rPr>
                <w:rFonts w:ascii="Times New Roman" w:hAnsi="Times New Roman" w:cs="Times New Roman"/>
                <w:sz w:val="24"/>
                <w:szCs w:val="24"/>
              </w:rPr>
            </w:pPr>
            <w:hyperlink r:id="rId19" w:history="1">
              <w:r w:rsidRPr="00157ECD">
                <w:rPr>
                  <w:rFonts w:ascii="Times New Roman" w:hAnsi="Times New Roman" w:cs="Times New Roman"/>
                  <w:sz w:val="24"/>
                  <w:szCs w:val="24"/>
                </w:rPr>
                <w:t>43.9</w:t>
              </w:r>
            </w:hyperlink>
          </w:p>
        </w:tc>
        <w:tc>
          <w:tcPr>
            <w:tcW w:w="4262" w:type="pct"/>
            <w:gridSpan w:val="6"/>
            <w:tcBorders>
              <w:top w:val="single" w:sz="2" w:space="0" w:color="808080"/>
              <w:left w:val="single" w:sz="2" w:space="0" w:color="808080"/>
              <w:bottom w:val="single" w:sz="2" w:space="0" w:color="808080"/>
              <w:right w:val="single" w:sz="2" w:space="0" w:color="808080"/>
            </w:tcBorders>
          </w:tcPr>
          <w:p w14:paraId="6B7C3319" w14:textId="4661360E" w:rsidR="004A7430" w:rsidRPr="009A09E3" w:rsidRDefault="004A7430" w:rsidP="004A7430">
            <w:pPr>
              <w:pStyle w:val="ConsPlusNormal"/>
              <w:rPr>
                <w:rFonts w:ascii="Times New Roman" w:hAnsi="Times New Roman" w:cs="Times New Roman"/>
                <w:sz w:val="24"/>
                <w:szCs w:val="24"/>
              </w:rPr>
            </w:pPr>
            <w:r w:rsidRPr="008A492E">
              <w:rPr>
                <w:rFonts w:ascii="Times New Roman" w:hAnsi="Times New Roman" w:cs="Times New Roman"/>
                <w:sz w:val="24"/>
                <w:szCs w:val="24"/>
              </w:rPr>
              <w:t>Работы строительные специализированные прочие</w:t>
            </w:r>
          </w:p>
        </w:tc>
      </w:tr>
      <w:tr w:rsidR="007A0045" w:rsidRPr="009A09E3" w14:paraId="72D174A7" w14:textId="77777777" w:rsidTr="00FE65C7">
        <w:trPr>
          <w:trHeight w:val="244"/>
        </w:trPr>
        <w:tc>
          <w:tcPr>
            <w:tcW w:w="738" w:type="pct"/>
            <w:tcBorders>
              <w:top w:val="single" w:sz="2" w:space="0" w:color="808080"/>
              <w:left w:val="nil"/>
              <w:bottom w:val="nil"/>
              <w:right w:val="nil"/>
            </w:tcBorders>
            <w:vAlign w:val="center"/>
          </w:tcPr>
          <w:p w14:paraId="17947C58" w14:textId="77777777" w:rsidR="002C56C2" w:rsidRPr="00157ECD" w:rsidRDefault="002C56C2" w:rsidP="007A0045">
            <w:pPr>
              <w:pStyle w:val="101"/>
            </w:pPr>
            <w:r w:rsidRPr="009A09E3">
              <w:t>(код ОКВЭД</w:t>
            </w:r>
            <w:r w:rsidRPr="00157ECD">
              <w:rPr>
                <w:vertAlign w:val="superscript"/>
              </w:rPr>
              <w:endnoteReference w:id="2"/>
            </w:r>
            <w:r w:rsidRPr="00157ECD">
              <w:t>)</w:t>
            </w:r>
          </w:p>
        </w:tc>
        <w:tc>
          <w:tcPr>
            <w:tcW w:w="4262" w:type="pct"/>
            <w:gridSpan w:val="6"/>
            <w:tcBorders>
              <w:top w:val="single" w:sz="2" w:space="0" w:color="808080"/>
              <w:left w:val="nil"/>
              <w:bottom w:val="nil"/>
              <w:right w:val="nil"/>
            </w:tcBorders>
            <w:vAlign w:val="center"/>
          </w:tcPr>
          <w:p w14:paraId="3672F298" w14:textId="77777777" w:rsidR="002C56C2" w:rsidRPr="008A492E" w:rsidRDefault="002C56C2" w:rsidP="007A0045">
            <w:pPr>
              <w:pStyle w:val="101"/>
            </w:pPr>
            <w:r w:rsidRPr="008A492E">
              <w:t>(наименование вида экономической деятельности)</w:t>
            </w:r>
          </w:p>
        </w:tc>
      </w:tr>
    </w:tbl>
    <w:p w14:paraId="687516CA" w14:textId="77777777" w:rsidR="00FE65C7" w:rsidRPr="009A09E3" w:rsidRDefault="00FE65C7" w:rsidP="007A0045">
      <w:pPr>
        <w:pStyle w:val="afa"/>
        <w:sectPr w:rsidR="00FE65C7" w:rsidRPr="009A09E3" w:rsidSect="001F3B2E">
          <w:headerReference w:type="even" r:id="rId20"/>
          <w:headerReference w:type="default" r:id="rId21"/>
          <w:footerReference w:type="even" r:id="rId22"/>
          <w:footerReference w:type="first" r:id="rId23"/>
          <w:endnotePr>
            <w:numFmt w:val="decimal"/>
          </w:endnotePr>
          <w:pgSz w:w="11906" w:h="16838"/>
          <w:pgMar w:top="1134" w:right="567" w:bottom="1134" w:left="1134" w:header="709" w:footer="709" w:gutter="0"/>
          <w:cols w:space="708"/>
          <w:titlePg/>
          <w:docGrid w:linePitch="360"/>
        </w:sectPr>
      </w:pPr>
    </w:p>
    <w:p w14:paraId="6EF8216A" w14:textId="77777777" w:rsidR="00407766" w:rsidRPr="009A09E3" w:rsidRDefault="00407766" w:rsidP="007A0045">
      <w:pPr>
        <w:pStyle w:val="1"/>
        <w:jc w:val="center"/>
      </w:pPr>
      <w:bookmarkStart w:id="1" w:name="_Toc10060848"/>
      <w:r w:rsidRPr="009A09E3">
        <w:lastRenderedPageBreak/>
        <w:t xml:space="preserve">II. Описание трудовых функций, </w:t>
      </w:r>
      <w:r w:rsidR="00D44662" w:rsidRPr="009A09E3">
        <w:t>входящих в</w:t>
      </w:r>
      <w:r w:rsidRPr="009A09E3">
        <w:t xml:space="preserve"> профессиональный стандарт </w:t>
      </w:r>
      <w:r w:rsidRPr="009A09E3">
        <w:br/>
        <w:t>(функциональная карта вида трудовой деятельности)</w:t>
      </w:r>
      <w:bookmarkEnd w:id="1"/>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83"/>
        <w:gridCol w:w="3624"/>
        <w:gridCol w:w="1697"/>
        <w:gridCol w:w="5900"/>
        <w:gridCol w:w="1086"/>
        <w:gridCol w:w="1737"/>
      </w:tblGrid>
      <w:tr w:rsidR="007A0045" w:rsidRPr="009A09E3" w14:paraId="528CA0CF" w14:textId="77777777" w:rsidTr="00AA0065">
        <w:trPr>
          <w:trHeight w:val="20"/>
        </w:trPr>
        <w:tc>
          <w:tcPr>
            <w:tcW w:w="2117" w:type="pct"/>
            <w:gridSpan w:val="3"/>
            <w:vAlign w:val="center"/>
          </w:tcPr>
          <w:p w14:paraId="4026DE23" w14:textId="77777777" w:rsidR="00407766" w:rsidRPr="009A09E3" w:rsidRDefault="00407766" w:rsidP="007A0045">
            <w:pPr>
              <w:pStyle w:val="aff0"/>
            </w:pPr>
            <w:r w:rsidRPr="009A09E3">
              <w:t>Обобщенные трудовые функции</w:t>
            </w:r>
          </w:p>
        </w:tc>
        <w:tc>
          <w:tcPr>
            <w:tcW w:w="2883" w:type="pct"/>
            <w:gridSpan w:val="3"/>
            <w:vAlign w:val="center"/>
          </w:tcPr>
          <w:p w14:paraId="2E24BDA8" w14:textId="77777777" w:rsidR="00407766" w:rsidRPr="009A09E3" w:rsidRDefault="00407766" w:rsidP="007A0045">
            <w:pPr>
              <w:pStyle w:val="aff0"/>
            </w:pPr>
            <w:r w:rsidRPr="009A09E3">
              <w:t>Трудовые функции</w:t>
            </w:r>
          </w:p>
        </w:tc>
      </w:tr>
      <w:tr w:rsidR="007A0045" w:rsidRPr="009A09E3" w14:paraId="602B944E" w14:textId="77777777" w:rsidTr="00AA0065">
        <w:trPr>
          <w:trHeight w:val="20"/>
        </w:trPr>
        <w:tc>
          <w:tcPr>
            <w:tcW w:w="358" w:type="pct"/>
            <w:vAlign w:val="center"/>
          </w:tcPr>
          <w:p w14:paraId="780209AD" w14:textId="77777777" w:rsidR="00407766" w:rsidRPr="009A09E3" w:rsidRDefault="00407766" w:rsidP="007A0045">
            <w:pPr>
              <w:pStyle w:val="aff0"/>
            </w:pPr>
            <w:r w:rsidRPr="009A09E3">
              <w:t>Код</w:t>
            </w:r>
          </w:p>
        </w:tc>
        <w:tc>
          <w:tcPr>
            <w:tcW w:w="1198" w:type="pct"/>
            <w:vAlign w:val="center"/>
          </w:tcPr>
          <w:p w14:paraId="013A21F2" w14:textId="77777777" w:rsidR="00407766" w:rsidRPr="009A09E3" w:rsidRDefault="00407766" w:rsidP="007A0045">
            <w:pPr>
              <w:pStyle w:val="aff0"/>
            </w:pPr>
            <w:r w:rsidRPr="009A09E3">
              <w:t>Наименование</w:t>
            </w:r>
          </w:p>
        </w:tc>
        <w:tc>
          <w:tcPr>
            <w:tcW w:w="561" w:type="pct"/>
            <w:vAlign w:val="center"/>
          </w:tcPr>
          <w:p w14:paraId="2E34EA33" w14:textId="77777777" w:rsidR="00407766" w:rsidRPr="009A09E3" w:rsidRDefault="00407766" w:rsidP="007A0045">
            <w:pPr>
              <w:pStyle w:val="aff0"/>
            </w:pPr>
            <w:r w:rsidRPr="009A09E3">
              <w:t>Уровень квалификации</w:t>
            </w:r>
          </w:p>
        </w:tc>
        <w:tc>
          <w:tcPr>
            <w:tcW w:w="1950" w:type="pct"/>
            <w:vAlign w:val="center"/>
          </w:tcPr>
          <w:p w14:paraId="3F098397" w14:textId="77777777" w:rsidR="00407766" w:rsidRPr="009A09E3" w:rsidRDefault="00407766" w:rsidP="007A0045">
            <w:pPr>
              <w:pStyle w:val="aff0"/>
            </w:pPr>
            <w:r w:rsidRPr="009A09E3">
              <w:t>Наименование</w:t>
            </w:r>
          </w:p>
        </w:tc>
        <w:tc>
          <w:tcPr>
            <w:tcW w:w="359" w:type="pct"/>
            <w:vAlign w:val="center"/>
          </w:tcPr>
          <w:p w14:paraId="6B0A0DC2" w14:textId="77777777" w:rsidR="00407766" w:rsidRPr="009A09E3" w:rsidRDefault="00407766" w:rsidP="007A0045">
            <w:pPr>
              <w:pStyle w:val="aff0"/>
            </w:pPr>
            <w:r w:rsidRPr="009A09E3">
              <w:t>Код</w:t>
            </w:r>
          </w:p>
        </w:tc>
        <w:tc>
          <w:tcPr>
            <w:tcW w:w="574" w:type="pct"/>
            <w:vAlign w:val="center"/>
          </w:tcPr>
          <w:p w14:paraId="7BBEC229" w14:textId="77777777" w:rsidR="00407766" w:rsidRPr="009A09E3" w:rsidRDefault="00407766" w:rsidP="007A0045">
            <w:pPr>
              <w:pStyle w:val="aff0"/>
            </w:pPr>
            <w:r w:rsidRPr="009A09E3">
              <w:t>Уровень (подуровень) квалификации</w:t>
            </w:r>
          </w:p>
        </w:tc>
      </w:tr>
      <w:tr w:rsidR="004A7430" w:rsidRPr="009A09E3" w14:paraId="77E49AEE" w14:textId="77777777" w:rsidTr="00AA0065">
        <w:trPr>
          <w:trHeight w:val="20"/>
        </w:trPr>
        <w:tc>
          <w:tcPr>
            <w:tcW w:w="358" w:type="pct"/>
            <w:vMerge w:val="restart"/>
          </w:tcPr>
          <w:p w14:paraId="02E56675" w14:textId="77777777" w:rsidR="004A7430" w:rsidRPr="009A09E3" w:rsidRDefault="004A7430" w:rsidP="004A7430">
            <w:pPr>
              <w:pStyle w:val="aff5"/>
              <w:jc w:val="center"/>
            </w:pPr>
            <w:r w:rsidRPr="009A09E3">
              <w:t>А</w:t>
            </w:r>
          </w:p>
        </w:tc>
        <w:tc>
          <w:tcPr>
            <w:tcW w:w="1198" w:type="pct"/>
            <w:vMerge w:val="restart"/>
          </w:tcPr>
          <w:p w14:paraId="35983C1E" w14:textId="3975016C" w:rsidR="004A7430" w:rsidRPr="00157ECD"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Организация производства </w:t>
            </w:r>
            <w:r w:rsidRPr="004B4E98">
              <w:rPr>
                <w:rFonts w:ascii="Times New Roman" w:hAnsi="Times New Roman" w:cs="Times New Roman"/>
                <w:sz w:val="24"/>
                <w:szCs w:val="24"/>
              </w:rPr>
              <w:t>видов</w:t>
            </w:r>
            <w:r w:rsidRPr="00157ECD">
              <w:rPr>
                <w:rFonts w:ascii="Times New Roman" w:hAnsi="Times New Roman" w:cs="Times New Roman"/>
                <w:sz w:val="24"/>
                <w:szCs w:val="24"/>
              </w:rPr>
              <w:t xml:space="preserve"> строительных работ</w:t>
            </w:r>
          </w:p>
        </w:tc>
        <w:tc>
          <w:tcPr>
            <w:tcW w:w="561" w:type="pct"/>
            <w:vMerge w:val="restart"/>
          </w:tcPr>
          <w:p w14:paraId="2C472BC9" w14:textId="512227E7" w:rsidR="004A7430" w:rsidRPr="009A09E3" w:rsidRDefault="004A7430" w:rsidP="004A7430">
            <w:pPr>
              <w:pStyle w:val="aff6"/>
              <w:jc w:val="center"/>
            </w:pPr>
            <w:r w:rsidRPr="008A492E">
              <w:t>5</w:t>
            </w:r>
          </w:p>
        </w:tc>
        <w:tc>
          <w:tcPr>
            <w:tcW w:w="1950" w:type="pct"/>
          </w:tcPr>
          <w:p w14:paraId="4167832E" w14:textId="0DD4A03C" w:rsidR="004A7430" w:rsidRPr="001F4BF6" w:rsidRDefault="004A7430" w:rsidP="004A7430">
            <w:pPr>
              <w:jc w:val="both"/>
            </w:pPr>
            <w:r w:rsidRPr="009A09E3">
              <w:t xml:space="preserve">Подготовка к производству </w:t>
            </w:r>
            <w:r w:rsidRPr="004B4E98">
              <w:t>видов</w:t>
            </w:r>
            <w:r w:rsidRPr="00157ECD">
              <w:t xml:space="preserve"> строительных работ</w:t>
            </w:r>
          </w:p>
        </w:tc>
        <w:tc>
          <w:tcPr>
            <w:tcW w:w="359" w:type="pct"/>
          </w:tcPr>
          <w:p w14:paraId="3B20484A" w14:textId="7EB3B94F" w:rsidR="004A7430" w:rsidRPr="009A09E3" w:rsidRDefault="004A7430" w:rsidP="004A7430">
            <w:pPr>
              <w:pStyle w:val="ConsPlusNormal"/>
              <w:jc w:val="center"/>
              <w:rPr>
                <w:rFonts w:ascii="Times New Roman" w:hAnsi="Times New Roman" w:cs="Times New Roman"/>
                <w:sz w:val="24"/>
              </w:rPr>
            </w:pPr>
            <w:r w:rsidRPr="008A492E">
              <w:rPr>
                <w:rFonts w:ascii="Times New Roman" w:hAnsi="Times New Roman" w:cs="Times New Roman"/>
                <w:sz w:val="24"/>
              </w:rPr>
              <w:t>А/01.</w:t>
            </w:r>
            <w:r w:rsidRPr="009A09E3">
              <w:rPr>
                <w:rFonts w:ascii="Times New Roman" w:hAnsi="Times New Roman" w:cs="Times New Roman"/>
                <w:sz w:val="24"/>
              </w:rPr>
              <w:t>5</w:t>
            </w:r>
          </w:p>
        </w:tc>
        <w:tc>
          <w:tcPr>
            <w:tcW w:w="574" w:type="pct"/>
          </w:tcPr>
          <w:p w14:paraId="60820AC9" w14:textId="7E0F8BDA" w:rsidR="004A7430" w:rsidRPr="009A09E3" w:rsidRDefault="004A7430" w:rsidP="004A7430">
            <w:pPr>
              <w:pStyle w:val="ConsPlusNormal"/>
              <w:jc w:val="center"/>
              <w:rPr>
                <w:rFonts w:ascii="Times New Roman" w:hAnsi="Times New Roman" w:cs="Times New Roman"/>
                <w:sz w:val="24"/>
              </w:rPr>
            </w:pPr>
            <w:r w:rsidRPr="009A09E3">
              <w:rPr>
                <w:rFonts w:ascii="Times New Roman" w:hAnsi="Times New Roman" w:cs="Times New Roman"/>
                <w:sz w:val="24"/>
              </w:rPr>
              <w:t>5</w:t>
            </w:r>
          </w:p>
        </w:tc>
      </w:tr>
      <w:tr w:rsidR="004A7430" w:rsidRPr="009A09E3" w14:paraId="3761B1B7" w14:textId="77777777" w:rsidTr="00AA0065">
        <w:trPr>
          <w:trHeight w:val="20"/>
        </w:trPr>
        <w:tc>
          <w:tcPr>
            <w:tcW w:w="358" w:type="pct"/>
            <w:vMerge/>
          </w:tcPr>
          <w:p w14:paraId="18189B78" w14:textId="77777777" w:rsidR="004A7430" w:rsidRPr="009A09E3" w:rsidRDefault="004A7430" w:rsidP="004A7430">
            <w:pPr>
              <w:pStyle w:val="aff5"/>
              <w:jc w:val="center"/>
            </w:pPr>
          </w:p>
        </w:tc>
        <w:tc>
          <w:tcPr>
            <w:tcW w:w="1198" w:type="pct"/>
            <w:vMerge/>
          </w:tcPr>
          <w:p w14:paraId="0310F994" w14:textId="77777777" w:rsidR="004A7430" w:rsidRPr="009A09E3" w:rsidRDefault="004A7430" w:rsidP="004A7430">
            <w:pPr>
              <w:pStyle w:val="ConsPlusNormal"/>
              <w:jc w:val="both"/>
              <w:rPr>
                <w:rFonts w:ascii="Times New Roman" w:hAnsi="Times New Roman" w:cs="Times New Roman"/>
                <w:sz w:val="24"/>
                <w:szCs w:val="24"/>
              </w:rPr>
            </w:pPr>
          </w:p>
        </w:tc>
        <w:tc>
          <w:tcPr>
            <w:tcW w:w="561" w:type="pct"/>
            <w:vMerge/>
          </w:tcPr>
          <w:p w14:paraId="3D4351F9" w14:textId="77777777" w:rsidR="004A7430" w:rsidRPr="009A09E3" w:rsidRDefault="004A7430" w:rsidP="004A7430">
            <w:pPr>
              <w:pStyle w:val="aff6"/>
              <w:jc w:val="center"/>
            </w:pPr>
          </w:p>
        </w:tc>
        <w:tc>
          <w:tcPr>
            <w:tcW w:w="1950" w:type="pct"/>
          </w:tcPr>
          <w:p w14:paraId="5AAC8191" w14:textId="3113CB0E" w:rsidR="004A7430" w:rsidRPr="00157ECD"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Оперативное управление производством </w:t>
            </w:r>
            <w:r w:rsidRPr="004B4E98">
              <w:rPr>
                <w:rFonts w:ascii="Times New Roman" w:hAnsi="Times New Roman" w:cs="Times New Roman"/>
                <w:sz w:val="24"/>
                <w:szCs w:val="24"/>
              </w:rPr>
              <w:t>видов</w:t>
            </w:r>
            <w:r w:rsidRPr="00157ECD">
              <w:rPr>
                <w:rFonts w:ascii="Times New Roman" w:hAnsi="Times New Roman" w:cs="Times New Roman"/>
                <w:sz w:val="24"/>
                <w:szCs w:val="24"/>
              </w:rPr>
              <w:t xml:space="preserve"> строительных работ</w:t>
            </w:r>
          </w:p>
        </w:tc>
        <w:tc>
          <w:tcPr>
            <w:tcW w:w="359" w:type="pct"/>
          </w:tcPr>
          <w:p w14:paraId="26F38CCA" w14:textId="02EA3441" w:rsidR="004A7430" w:rsidRPr="009A09E3" w:rsidRDefault="004A7430" w:rsidP="004A7430">
            <w:pPr>
              <w:pStyle w:val="ConsPlusNormal"/>
              <w:jc w:val="center"/>
              <w:rPr>
                <w:rFonts w:ascii="Times New Roman" w:hAnsi="Times New Roman" w:cs="Times New Roman"/>
                <w:sz w:val="24"/>
              </w:rPr>
            </w:pPr>
            <w:r w:rsidRPr="008A492E">
              <w:rPr>
                <w:rFonts w:ascii="Times New Roman" w:hAnsi="Times New Roman" w:cs="Times New Roman"/>
                <w:sz w:val="24"/>
              </w:rPr>
              <w:t>А/02.</w:t>
            </w:r>
            <w:r w:rsidRPr="009A09E3">
              <w:rPr>
                <w:rFonts w:ascii="Times New Roman" w:hAnsi="Times New Roman" w:cs="Times New Roman"/>
                <w:sz w:val="24"/>
              </w:rPr>
              <w:t>5</w:t>
            </w:r>
          </w:p>
        </w:tc>
        <w:tc>
          <w:tcPr>
            <w:tcW w:w="574" w:type="pct"/>
          </w:tcPr>
          <w:p w14:paraId="686CF78C" w14:textId="3150C600" w:rsidR="004A7430" w:rsidRPr="009A09E3" w:rsidRDefault="004A7430" w:rsidP="004A7430">
            <w:pPr>
              <w:pStyle w:val="ConsPlusNormal"/>
              <w:jc w:val="center"/>
              <w:rPr>
                <w:rFonts w:ascii="Times New Roman" w:hAnsi="Times New Roman" w:cs="Times New Roman"/>
                <w:sz w:val="24"/>
              </w:rPr>
            </w:pPr>
            <w:r w:rsidRPr="009A09E3">
              <w:rPr>
                <w:rFonts w:ascii="Times New Roman" w:hAnsi="Times New Roman" w:cs="Times New Roman"/>
                <w:sz w:val="24"/>
              </w:rPr>
              <w:t>5</w:t>
            </w:r>
          </w:p>
        </w:tc>
      </w:tr>
      <w:tr w:rsidR="004A7430" w:rsidRPr="009A09E3" w14:paraId="2295DF2E" w14:textId="77777777" w:rsidTr="00AA0065">
        <w:trPr>
          <w:trHeight w:val="20"/>
        </w:trPr>
        <w:tc>
          <w:tcPr>
            <w:tcW w:w="358" w:type="pct"/>
            <w:vMerge/>
          </w:tcPr>
          <w:p w14:paraId="39EB9CFC" w14:textId="77777777" w:rsidR="004A7430" w:rsidRPr="009A09E3" w:rsidRDefault="004A7430" w:rsidP="004A7430">
            <w:pPr>
              <w:pStyle w:val="aff5"/>
              <w:jc w:val="center"/>
            </w:pPr>
          </w:p>
        </w:tc>
        <w:tc>
          <w:tcPr>
            <w:tcW w:w="1198" w:type="pct"/>
            <w:vMerge/>
          </w:tcPr>
          <w:p w14:paraId="1EF251C8" w14:textId="77777777" w:rsidR="004A7430" w:rsidRPr="009A09E3" w:rsidRDefault="004A7430" w:rsidP="004A7430">
            <w:pPr>
              <w:pStyle w:val="ConsPlusNormal"/>
              <w:jc w:val="both"/>
              <w:rPr>
                <w:rFonts w:ascii="Times New Roman" w:hAnsi="Times New Roman" w:cs="Times New Roman"/>
                <w:sz w:val="24"/>
                <w:szCs w:val="24"/>
              </w:rPr>
            </w:pPr>
          </w:p>
        </w:tc>
        <w:tc>
          <w:tcPr>
            <w:tcW w:w="561" w:type="pct"/>
            <w:vMerge/>
          </w:tcPr>
          <w:p w14:paraId="51381E27" w14:textId="77777777" w:rsidR="004A7430" w:rsidRPr="009A09E3" w:rsidRDefault="004A7430" w:rsidP="004A7430">
            <w:pPr>
              <w:pStyle w:val="aff6"/>
              <w:jc w:val="center"/>
            </w:pPr>
          </w:p>
        </w:tc>
        <w:tc>
          <w:tcPr>
            <w:tcW w:w="1950" w:type="pct"/>
          </w:tcPr>
          <w:p w14:paraId="70E9965B" w14:textId="5F61A6D5" w:rsidR="004A7430" w:rsidRPr="008A492E"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Контроль качества производства </w:t>
            </w:r>
            <w:r w:rsidRPr="004B4E98">
              <w:rPr>
                <w:rFonts w:ascii="Times New Roman" w:hAnsi="Times New Roman" w:cs="Times New Roman"/>
                <w:sz w:val="24"/>
                <w:szCs w:val="24"/>
              </w:rPr>
              <w:t>видов</w:t>
            </w:r>
            <w:r w:rsidRPr="00157ECD">
              <w:rPr>
                <w:rFonts w:ascii="Times New Roman" w:hAnsi="Times New Roman" w:cs="Times New Roman"/>
                <w:sz w:val="24"/>
                <w:szCs w:val="24"/>
              </w:rPr>
              <w:t xml:space="preserve"> строительных работ</w:t>
            </w:r>
          </w:p>
        </w:tc>
        <w:tc>
          <w:tcPr>
            <w:tcW w:w="359" w:type="pct"/>
          </w:tcPr>
          <w:p w14:paraId="4C3A193E" w14:textId="6EF4AAF1" w:rsidR="004A7430" w:rsidRPr="009A09E3" w:rsidRDefault="004A7430" w:rsidP="004A7430">
            <w:pPr>
              <w:pStyle w:val="ConsPlusNormal"/>
              <w:jc w:val="center"/>
              <w:rPr>
                <w:rFonts w:ascii="Times New Roman" w:hAnsi="Times New Roman" w:cs="Times New Roman"/>
                <w:sz w:val="24"/>
              </w:rPr>
            </w:pPr>
            <w:r w:rsidRPr="009A09E3">
              <w:rPr>
                <w:rFonts w:ascii="Times New Roman" w:hAnsi="Times New Roman" w:cs="Times New Roman"/>
                <w:sz w:val="24"/>
              </w:rPr>
              <w:t>А/03.5</w:t>
            </w:r>
          </w:p>
        </w:tc>
        <w:tc>
          <w:tcPr>
            <w:tcW w:w="574" w:type="pct"/>
          </w:tcPr>
          <w:p w14:paraId="6BE746D9" w14:textId="577CD7B9" w:rsidR="004A7430" w:rsidRPr="009A09E3" w:rsidRDefault="004A7430" w:rsidP="004A7430">
            <w:pPr>
              <w:pStyle w:val="ConsPlusNormal"/>
              <w:jc w:val="center"/>
              <w:rPr>
                <w:rFonts w:ascii="Times New Roman" w:hAnsi="Times New Roman" w:cs="Times New Roman"/>
                <w:sz w:val="24"/>
              </w:rPr>
            </w:pPr>
            <w:r w:rsidRPr="009A09E3">
              <w:rPr>
                <w:rFonts w:ascii="Times New Roman" w:hAnsi="Times New Roman" w:cs="Times New Roman"/>
                <w:sz w:val="24"/>
              </w:rPr>
              <w:t>5</w:t>
            </w:r>
          </w:p>
        </w:tc>
      </w:tr>
      <w:tr w:rsidR="004A7430" w:rsidRPr="009A09E3" w14:paraId="2EAC63D5" w14:textId="77777777" w:rsidTr="00AA0065">
        <w:trPr>
          <w:trHeight w:val="20"/>
        </w:trPr>
        <w:tc>
          <w:tcPr>
            <w:tcW w:w="358" w:type="pct"/>
            <w:vMerge w:val="restart"/>
          </w:tcPr>
          <w:p w14:paraId="6A9FB45C" w14:textId="77777777" w:rsidR="004A7430" w:rsidRPr="009A09E3" w:rsidRDefault="004A7430" w:rsidP="004A7430">
            <w:pPr>
              <w:pStyle w:val="ConsPlusNormal"/>
              <w:jc w:val="center"/>
              <w:rPr>
                <w:rFonts w:ascii="Times New Roman" w:hAnsi="Times New Roman" w:cs="Times New Roman"/>
                <w:sz w:val="24"/>
                <w:lang w:val="en-US"/>
              </w:rPr>
            </w:pPr>
            <w:r w:rsidRPr="009A09E3">
              <w:rPr>
                <w:rFonts w:ascii="Times New Roman" w:hAnsi="Times New Roman" w:cs="Times New Roman"/>
                <w:sz w:val="24"/>
                <w:lang w:val="en-US"/>
              </w:rPr>
              <w:t>B</w:t>
            </w:r>
          </w:p>
        </w:tc>
        <w:tc>
          <w:tcPr>
            <w:tcW w:w="1198" w:type="pct"/>
            <w:vMerge w:val="restart"/>
          </w:tcPr>
          <w:p w14:paraId="0BD726A9" w14:textId="7E3BEBEB" w:rsidR="004A7430" w:rsidRPr="009A09E3"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производства отдельных этапов строительных работ</w:t>
            </w:r>
          </w:p>
        </w:tc>
        <w:tc>
          <w:tcPr>
            <w:tcW w:w="561" w:type="pct"/>
            <w:vMerge w:val="restart"/>
          </w:tcPr>
          <w:p w14:paraId="57F2D0D3" w14:textId="4D3BA162" w:rsidR="004A7430" w:rsidRPr="009A09E3" w:rsidRDefault="004A7430" w:rsidP="004A7430">
            <w:pPr>
              <w:pStyle w:val="ConsPlusNormal"/>
              <w:jc w:val="center"/>
              <w:rPr>
                <w:rFonts w:ascii="Times New Roman" w:hAnsi="Times New Roman" w:cs="Times New Roman"/>
                <w:sz w:val="24"/>
              </w:rPr>
            </w:pPr>
            <w:r w:rsidRPr="009A09E3">
              <w:rPr>
                <w:rFonts w:ascii="Times New Roman" w:hAnsi="Times New Roman" w:cs="Times New Roman"/>
                <w:sz w:val="24"/>
              </w:rPr>
              <w:t>6</w:t>
            </w:r>
          </w:p>
        </w:tc>
        <w:tc>
          <w:tcPr>
            <w:tcW w:w="1950" w:type="pct"/>
          </w:tcPr>
          <w:p w14:paraId="194207AB" w14:textId="404A35E9" w:rsidR="004A7430" w:rsidRPr="009A09E3"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Подготовка к производству отдельных этапов строительных работ</w:t>
            </w:r>
          </w:p>
        </w:tc>
        <w:tc>
          <w:tcPr>
            <w:tcW w:w="359" w:type="pct"/>
          </w:tcPr>
          <w:p w14:paraId="152CFCDF" w14:textId="52AC16A0" w:rsidR="004A7430" w:rsidRPr="009A09E3" w:rsidRDefault="004A7430" w:rsidP="004A7430">
            <w:pPr>
              <w:jc w:val="center"/>
            </w:pPr>
            <w:r w:rsidRPr="009A09E3">
              <w:t>В/01</w:t>
            </w:r>
            <w:r w:rsidRPr="009A09E3">
              <w:rPr>
                <w:lang w:val="en-US"/>
              </w:rPr>
              <w:t>.</w:t>
            </w:r>
            <w:r w:rsidRPr="009A09E3">
              <w:t>6</w:t>
            </w:r>
          </w:p>
        </w:tc>
        <w:tc>
          <w:tcPr>
            <w:tcW w:w="574" w:type="pct"/>
          </w:tcPr>
          <w:p w14:paraId="79EDB101" w14:textId="0D86B632" w:rsidR="004A7430" w:rsidRPr="009A09E3" w:rsidRDefault="004A7430" w:rsidP="004A7430">
            <w:pPr>
              <w:jc w:val="center"/>
            </w:pPr>
            <w:r w:rsidRPr="009A09E3">
              <w:t>6</w:t>
            </w:r>
          </w:p>
        </w:tc>
      </w:tr>
      <w:tr w:rsidR="004A7430" w:rsidRPr="009A09E3" w14:paraId="7CADA600" w14:textId="77777777" w:rsidTr="00AA0065">
        <w:trPr>
          <w:trHeight w:val="20"/>
        </w:trPr>
        <w:tc>
          <w:tcPr>
            <w:tcW w:w="358" w:type="pct"/>
            <w:vMerge/>
          </w:tcPr>
          <w:p w14:paraId="13A6E362" w14:textId="77777777" w:rsidR="004A7430" w:rsidRPr="009A09E3" w:rsidRDefault="004A7430" w:rsidP="004A7430">
            <w:pPr>
              <w:pStyle w:val="ConsPlusNormal"/>
              <w:jc w:val="center"/>
              <w:rPr>
                <w:rFonts w:ascii="Times New Roman" w:hAnsi="Times New Roman" w:cs="Times New Roman"/>
                <w:sz w:val="24"/>
                <w:lang w:val="en-US"/>
              </w:rPr>
            </w:pPr>
          </w:p>
        </w:tc>
        <w:tc>
          <w:tcPr>
            <w:tcW w:w="1198" w:type="pct"/>
            <w:vMerge/>
          </w:tcPr>
          <w:p w14:paraId="046DEB51" w14:textId="77777777" w:rsidR="004A7430" w:rsidRPr="009A09E3" w:rsidRDefault="004A7430" w:rsidP="004A7430">
            <w:pPr>
              <w:pStyle w:val="ConsPlusNormal"/>
              <w:jc w:val="both"/>
              <w:rPr>
                <w:rFonts w:ascii="Times New Roman" w:hAnsi="Times New Roman" w:cs="Times New Roman"/>
                <w:sz w:val="24"/>
                <w:szCs w:val="24"/>
              </w:rPr>
            </w:pPr>
          </w:p>
        </w:tc>
        <w:tc>
          <w:tcPr>
            <w:tcW w:w="561" w:type="pct"/>
            <w:vMerge/>
          </w:tcPr>
          <w:p w14:paraId="07E92532" w14:textId="77777777" w:rsidR="004A7430" w:rsidRPr="009A09E3" w:rsidRDefault="004A7430" w:rsidP="004A7430">
            <w:pPr>
              <w:pStyle w:val="ConsPlusNormal"/>
              <w:jc w:val="center"/>
              <w:rPr>
                <w:rFonts w:ascii="Times New Roman" w:hAnsi="Times New Roman" w:cs="Times New Roman"/>
                <w:sz w:val="24"/>
                <w:lang w:val="en-US"/>
              </w:rPr>
            </w:pPr>
          </w:p>
        </w:tc>
        <w:tc>
          <w:tcPr>
            <w:tcW w:w="1950" w:type="pct"/>
          </w:tcPr>
          <w:p w14:paraId="1644AD6F" w14:textId="7A030122" w:rsidR="004A7430" w:rsidRPr="009A09E3"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Управление производством отдельных этапов строительных работ</w:t>
            </w:r>
          </w:p>
        </w:tc>
        <w:tc>
          <w:tcPr>
            <w:tcW w:w="359" w:type="pct"/>
          </w:tcPr>
          <w:p w14:paraId="63BE2CA0" w14:textId="6661FC3B" w:rsidR="004A7430" w:rsidRPr="009A09E3" w:rsidRDefault="004A7430" w:rsidP="004A7430">
            <w:pPr>
              <w:jc w:val="center"/>
            </w:pPr>
            <w:r w:rsidRPr="009A09E3">
              <w:t>В/02</w:t>
            </w:r>
            <w:r w:rsidRPr="009A09E3">
              <w:rPr>
                <w:lang w:val="en-US"/>
              </w:rPr>
              <w:t>.</w:t>
            </w:r>
            <w:r w:rsidRPr="009A09E3">
              <w:t>6</w:t>
            </w:r>
          </w:p>
        </w:tc>
        <w:tc>
          <w:tcPr>
            <w:tcW w:w="574" w:type="pct"/>
          </w:tcPr>
          <w:p w14:paraId="11C2E3E6" w14:textId="51D097A3" w:rsidR="004A7430" w:rsidRPr="009A09E3" w:rsidRDefault="004A7430" w:rsidP="004A7430">
            <w:pPr>
              <w:jc w:val="center"/>
              <w:rPr>
                <w:lang w:val="en-US"/>
              </w:rPr>
            </w:pPr>
            <w:r w:rsidRPr="009A09E3">
              <w:t>6</w:t>
            </w:r>
          </w:p>
        </w:tc>
      </w:tr>
      <w:tr w:rsidR="004A7430" w:rsidRPr="009A09E3" w14:paraId="49FA52CB" w14:textId="77777777" w:rsidTr="00AA0065">
        <w:trPr>
          <w:trHeight w:val="20"/>
        </w:trPr>
        <w:tc>
          <w:tcPr>
            <w:tcW w:w="358" w:type="pct"/>
            <w:vMerge/>
          </w:tcPr>
          <w:p w14:paraId="43DE0A86" w14:textId="77777777" w:rsidR="004A7430" w:rsidRPr="009A09E3" w:rsidRDefault="004A7430" w:rsidP="004A7430">
            <w:pPr>
              <w:pStyle w:val="ConsPlusNormal"/>
              <w:jc w:val="center"/>
              <w:rPr>
                <w:rFonts w:ascii="Times New Roman" w:hAnsi="Times New Roman" w:cs="Times New Roman"/>
                <w:sz w:val="24"/>
                <w:lang w:val="en-US"/>
              </w:rPr>
            </w:pPr>
          </w:p>
        </w:tc>
        <w:tc>
          <w:tcPr>
            <w:tcW w:w="1198" w:type="pct"/>
            <w:vMerge/>
          </w:tcPr>
          <w:p w14:paraId="384685CF" w14:textId="77777777" w:rsidR="004A7430" w:rsidRPr="009A09E3" w:rsidRDefault="004A7430" w:rsidP="004A7430">
            <w:pPr>
              <w:pStyle w:val="ConsPlusNormal"/>
              <w:jc w:val="both"/>
              <w:rPr>
                <w:rFonts w:ascii="Times New Roman" w:hAnsi="Times New Roman" w:cs="Times New Roman"/>
                <w:sz w:val="24"/>
                <w:szCs w:val="24"/>
              </w:rPr>
            </w:pPr>
          </w:p>
        </w:tc>
        <w:tc>
          <w:tcPr>
            <w:tcW w:w="561" w:type="pct"/>
            <w:vMerge/>
          </w:tcPr>
          <w:p w14:paraId="0488197D" w14:textId="77777777" w:rsidR="004A7430" w:rsidRPr="009A09E3" w:rsidRDefault="004A7430" w:rsidP="004A7430">
            <w:pPr>
              <w:pStyle w:val="ConsPlusNormal"/>
              <w:jc w:val="center"/>
              <w:rPr>
                <w:rFonts w:ascii="Times New Roman" w:hAnsi="Times New Roman" w:cs="Times New Roman"/>
                <w:sz w:val="24"/>
                <w:lang w:val="en-US"/>
              </w:rPr>
            </w:pPr>
          </w:p>
        </w:tc>
        <w:tc>
          <w:tcPr>
            <w:tcW w:w="1950" w:type="pct"/>
          </w:tcPr>
          <w:p w14:paraId="7446883B" w14:textId="604F7F38" w:rsidR="004A7430" w:rsidRPr="009A09E3"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Строительный контроль производства отдельных этапов строительных работ</w:t>
            </w:r>
          </w:p>
        </w:tc>
        <w:tc>
          <w:tcPr>
            <w:tcW w:w="359" w:type="pct"/>
          </w:tcPr>
          <w:p w14:paraId="50E525A3" w14:textId="016EBA7B" w:rsidR="004A7430" w:rsidRPr="009A09E3" w:rsidRDefault="004A7430" w:rsidP="004A7430">
            <w:pPr>
              <w:jc w:val="center"/>
            </w:pPr>
            <w:r w:rsidRPr="009A09E3">
              <w:t>В/03</w:t>
            </w:r>
            <w:r w:rsidRPr="009A09E3">
              <w:rPr>
                <w:lang w:val="en-US"/>
              </w:rPr>
              <w:t>.</w:t>
            </w:r>
            <w:r w:rsidRPr="009A09E3">
              <w:t>6</w:t>
            </w:r>
          </w:p>
        </w:tc>
        <w:tc>
          <w:tcPr>
            <w:tcW w:w="574" w:type="pct"/>
          </w:tcPr>
          <w:p w14:paraId="01E1AEC4" w14:textId="0D54A79A" w:rsidR="004A7430" w:rsidRPr="009A09E3" w:rsidRDefault="004A7430" w:rsidP="004A7430">
            <w:pPr>
              <w:jc w:val="center"/>
              <w:rPr>
                <w:lang w:val="en-US"/>
              </w:rPr>
            </w:pPr>
            <w:r w:rsidRPr="009A09E3">
              <w:t>6</w:t>
            </w:r>
          </w:p>
        </w:tc>
      </w:tr>
      <w:tr w:rsidR="004A7430" w:rsidRPr="009A09E3" w14:paraId="4F784D9A" w14:textId="77777777" w:rsidTr="00FE65C7">
        <w:trPr>
          <w:trHeight w:val="20"/>
        </w:trPr>
        <w:tc>
          <w:tcPr>
            <w:tcW w:w="358" w:type="pct"/>
            <w:vMerge/>
          </w:tcPr>
          <w:p w14:paraId="267EAE95" w14:textId="77777777" w:rsidR="004A7430" w:rsidRPr="009A09E3" w:rsidRDefault="004A7430" w:rsidP="004A7430">
            <w:pPr>
              <w:pStyle w:val="aff0"/>
            </w:pPr>
          </w:p>
        </w:tc>
        <w:tc>
          <w:tcPr>
            <w:tcW w:w="1198" w:type="pct"/>
            <w:vMerge/>
          </w:tcPr>
          <w:p w14:paraId="64FC598D" w14:textId="77777777" w:rsidR="004A7430" w:rsidRPr="009A09E3" w:rsidRDefault="004A7430" w:rsidP="004A7430">
            <w:pPr>
              <w:pStyle w:val="afa"/>
            </w:pPr>
          </w:p>
        </w:tc>
        <w:tc>
          <w:tcPr>
            <w:tcW w:w="561" w:type="pct"/>
            <w:vMerge/>
          </w:tcPr>
          <w:p w14:paraId="400464BE" w14:textId="77777777" w:rsidR="004A7430" w:rsidRPr="009A09E3" w:rsidRDefault="004A7430" w:rsidP="004A7430">
            <w:pPr>
              <w:pStyle w:val="aff0"/>
            </w:pPr>
          </w:p>
        </w:tc>
        <w:tc>
          <w:tcPr>
            <w:tcW w:w="1950" w:type="pct"/>
          </w:tcPr>
          <w:p w14:paraId="0399A3CB" w14:textId="64D06993" w:rsidR="004A7430" w:rsidRPr="009A09E3"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Сдача и приемка выполненных отдельных этапов строительных работ</w:t>
            </w:r>
          </w:p>
        </w:tc>
        <w:tc>
          <w:tcPr>
            <w:tcW w:w="359" w:type="pct"/>
          </w:tcPr>
          <w:p w14:paraId="382D6343" w14:textId="1C5A682B" w:rsidR="004A7430" w:rsidRPr="009A09E3" w:rsidRDefault="004A7430" w:rsidP="004A7430">
            <w:pPr>
              <w:pStyle w:val="aff0"/>
              <w:rPr>
                <w:lang w:val="en-US"/>
              </w:rPr>
            </w:pPr>
            <w:r w:rsidRPr="009A09E3">
              <w:t>В/04</w:t>
            </w:r>
            <w:r w:rsidRPr="009A09E3">
              <w:rPr>
                <w:lang w:val="en-US"/>
              </w:rPr>
              <w:t>.</w:t>
            </w:r>
            <w:r w:rsidRPr="009A09E3">
              <w:t>6</w:t>
            </w:r>
          </w:p>
        </w:tc>
        <w:tc>
          <w:tcPr>
            <w:tcW w:w="574" w:type="pct"/>
          </w:tcPr>
          <w:p w14:paraId="4045C3E0" w14:textId="5264865C" w:rsidR="004A7430" w:rsidRPr="009A09E3" w:rsidRDefault="004A7430" w:rsidP="004A7430">
            <w:pPr>
              <w:pStyle w:val="aff0"/>
              <w:rPr>
                <w:lang w:val="en-US"/>
              </w:rPr>
            </w:pPr>
            <w:r w:rsidRPr="009A09E3">
              <w:t>6</w:t>
            </w:r>
          </w:p>
        </w:tc>
      </w:tr>
      <w:tr w:rsidR="004A7430" w:rsidRPr="009A09E3" w14:paraId="51911E19" w14:textId="77777777" w:rsidTr="00FE65C7">
        <w:trPr>
          <w:trHeight w:val="20"/>
        </w:trPr>
        <w:tc>
          <w:tcPr>
            <w:tcW w:w="358" w:type="pct"/>
            <w:vMerge w:val="restart"/>
          </w:tcPr>
          <w:p w14:paraId="483BDD3D" w14:textId="154D6E1A" w:rsidR="004A7430" w:rsidRPr="009A09E3" w:rsidRDefault="004A7430" w:rsidP="004A7430">
            <w:pPr>
              <w:pStyle w:val="aff0"/>
            </w:pPr>
            <w:r w:rsidRPr="009A09E3">
              <w:t>С</w:t>
            </w:r>
          </w:p>
        </w:tc>
        <w:tc>
          <w:tcPr>
            <w:tcW w:w="1198" w:type="pct"/>
            <w:vMerge w:val="restart"/>
          </w:tcPr>
          <w:p w14:paraId="3BA353BD" w14:textId="68E95981" w:rsidR="004A7430" w:rsidRPr="009A09E3" w:rsidRDefault="004A7430" w:rsidP="004A7430">
            <w:pPr>
              <w:pStyle w:val="afa"/>
            </w:pPr>
            <w:r w:rsidRPr="009A09E3">
              <w:t>Организация строительства объектов капитального строительства</w:t>
            </w:r>
          </w:p>
        </w:tc>
        <w:tc>
          <w:tcPr>
            <w:tcW w:w="561" w:type="pct"/>
            <w:vMerge w:val="restart"/>
          </w:tcPr>
          <w:p w14:paraId="03D046B1" w14:textId="2BC0F313" w:rsidR="004A7430" w:rsidRPr="009A09E3" w:rsidRDefault="004A7430" w:rsidP="004A7430">
            <w:pPr>
              <w:pStyle w:val="aff0"/>
            </w:pPr>
            <w:r w:rsidRPr="009A09E3">
              <w:t>7</w:t>
            </w:r>
          </w:p>
        </w:tc>
        <w:tc>
          <w:tcPr>
            <w:tcW w:w="1950" w:type="pct"/>
          </w:tcPr>
          <w:p w14:paraId="68349D49" w14:textId="2A6F0B43" w:rsidR="004A7430" w:rsidRPr="009A09E3"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Подготовка к строительству объектов капитального строительства</w:t>
            </w:r>
          </w:p>
        </w:tc>
        <w:tc>
          <w:tcPr>
            <w:tcW w:w="359" w:type="pct"/>
          </w:tcPr>
          <w:p w14:paraId="4582E112" w14:textId="0BCB9EBD" w:rsidR="004A7430" w:rsidRPr="009A09E3" w:rsidRDefault="004A7430" w:rsidP="004A7430">
            <w:pPr>
              <w:pStyle w:val="aff0"/>
            </w:pPr>
            <w:r w:rsidRPr="009A09E3">
              <w:t>С/01</w:t>
            </w:r>
            <w:r w:rsidRPr="009A09E3">
              <w:rPr>
                <w:lang w:val="en-US"/>
              </w:rPr>
              <w:t>.</w:t>
            </w:r>
            <w:r w:rsidRPr="009A09E3">
              <w:t>7</w:t>
            </w:r>
          </w:p>
        </w:tc>
        <w:tc>
          <w:tcPr>
            <w:tcW w:w="574" w:type="pct"/>
          </w:tcPr>
          <w:p w14:paraId="49014A6D" w14:textId="3496C222" w:rsidR="004A7430" w:rsidRPr="009A09E3" w:rsidRDefault="004A7430" w:rsidP="004A7430">
            <w:pPr>
              <w:pStyle w:val="aff0"/>
              <w:rPr>
                <w:lang w:val="en-US"/>
              </w:rPr>
            </w:pPr>
            <w:r w:rsidRPr="009A09E3">
              <w:t>7</w:t>
            </w:r>
          </w:p>
        </w:tc>
      </w:tr>
      <w:tr w:rsidR="004A7430" w:rsidRPr="009A09E3" w14:paraId="26CEDCBD" w14:textId="77777777" w:rsidTr="00FE65C7">
        <w:trPr>
          <w:trHeight w:val="20"/>
        </w:trPr>
        <w:tc>
          <w:tcPr>
            <w:tcW w:w="358" w:type="pct"/>
            <w:vMerge/>
          </w:tcPr>
          <w:p w14:paraId="3D2DAB10" w14:textId="77777777" w:rsidR="004A7430" w:rsidRPr="009A09E3" w:rsidRDefault="004A7430" w:rsidP="004A7430">
            <w:pPr>
              <w:pStyle w:val="aff0"/>
            </w:pPr>
          </w:p>
        </w:tc>
        <w:tc>
          <w:tcPr>
            <w:tcW w:w="1198" w:type="pct"/>
            <w:vMerge/>
          </w:tcPr>
          <w:p w14:paraId="1C0854D7" w14:textId="77777777" w:rsidR="004A7430" w:rsidRPr="009A09E3" w:rsidRDefault="004A7430" w:rsidP="004A7430">
            <w:pPr>
              <w:pStyle w:val="afa"/>
            </w:pPr>
          </w:p>
        </w:tc>
        <w:tc>
          <w:tcPr>
            <w:tcW w:w="561" w:type="pct"/>
            <w:vMerge/>
          </w:tcPr>
          <w:p w14:paraId="06AB6F49" w14:textId="77777777" w:rsidR="004A7430" w:rsidRPr="009A09E3" w:rsidRDefault="004A7430" w:rsidP="004A7430">
            <w:pPr>
              <w:pStyle w:val="aff0"/>
            </w:pPr>
          </w:p>
        </w:tc>
        <w:tc>
          <w:tcPr>
            <w:tcW w:w="1950" w:type="pct"/>
          </w:tcPr>
          <w:p w14:paraId="79D8F951" w14:textId="010FE189" w:rsidR="004A7430" w:rsidRPr="009A09E3"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Управление строительством объектов капитального строительства</w:t>
            </w:r>
          </w:p>
        </w:tc>
        <w:tc>
          <w:tcPr>
            <w:tcW w:w="359" w:type="pct"/>
          </w:tcPr>
          <w:p w14:paraId="13E1824D" w14:textId="397756E1" w:rsidR="004A7430" w:rsidRPr="009A09E3" w:rsidRDefault="004A7430" w:rsidP="004A7430">
            <w:pPr>
              <w:pStyle w:val="aff0"/>
            </w:pPr>
            <w:r w:rsidRPr="009A09E3">
              <w:t>С/02</w:t>
            </w:r>
            <w:r w:rsidRPr="009A09E3">
              <w:rPr>
                <w:lang w:val="en-US"/>
              </w:rPr>
              <w:t>.</w:t>
            </w:r>
            <w:r w:rsidRPr="009A09E3">
              <w:t>7</w:t>
            </w:r>
          </w:p>
        </w:tc>
        <w:tc>
          <w:tcPr>
            <w:tcW w:w="574" w:type="pct"/>
          </w:tcPr>
          <w:p w14:paraId="4D5090C6" w14:textId="73E30808" w:rsidR="004A7430" w:rsidRPr="009A09E3" w:rsidRDefault="004A7430" w:rsidP="004A7430">
            <w:pPr>
              <w:pStyle w:val="aff0"/>
              <w:rPr>
                <w:lang w:val="en-US"/>
              </w:rPr>
            </w:pPr>
            <w:r w:rsidRPr="009A09E3">
              <w:t>7</w:t>
            </w:r>
          </w:p>
        </w:tc>
      </w:tr>
      <w:tr w:rsidR="004A7430" w:rsidRPr="009A09E3" w14:paraId="1674246F" w14:textId="77777777" w:rsidTr="00FE65C7">
        <w:trPr>
          <w:trHeight w:val="20"/>
        </w:trPr>
        <w:tc>
          <w:tcPr>
            <w:tcW w:w="358" w:type="pct"/>
            <w:vMerge/>
          </w:tcPr>
          <w:p w14:paraId="54D123F6" w14:textId="77777777" w:rsidR="004A7430" w:rsidRPr="009A09E3" w:rsidRDefault="004A7430" w:rsidP="004A7430">
            <w:pPr>
              <w:pStyle w:val="aff0"/>
            </w:pPr>
          </w:p>
        </w:tc>
        <w:tc>
          <w:tcPr>
            <w:tcW w:w="1198" w:type="pct"/>
            <w:vMerge/>
          </w:tcPr>
          <w:p w14:paraId="765D8069" w14:textId="77777777" w:rsidR="004A7430" w:rsidRPr="009A09E3" w:rsidRDefault="004A7430" w:rsidP="004A7430">
            <w:pPr>
              <w:pStyle w:val="afa"/>
            </w:pPr>
          </w:p>
        </w:tc>
        <w:tc>
          <w:tcPr>
            <w:tcW w:w="561" w:type="pct"/>
            <w:vMerge/>
          </w:tcPr>
          <w:p w14:paraId="7C14397F" w14:textId="77777777" w:rsidR="004A7430" w:rsidRPr="009A09E3" w:rsidRDefault="004A7430" w:rsidP="004A7430">
            <w:pPr>
              <w:pStyle w:val="aff0"/>
            </w:pPr>
          </w:p>
        </w:tc>
        <w:tc>
          <w:tcPr>
            <w:tcW w:w="1950" w:type="pct"/>
          </w:tcPr>
          <w:p w14:paraId="2EEEB8FF" w14:textId="594BF03A" w:rsidR="004A7430" w:rsidRPr="009A09E3"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Строительный контроль строительства объектов капитального строительства</w:t>
            </w:r>
          </w:p>
        </w:tc>
        <w:tc>
          <w:tcPr>
            <w:tcW w:w="359" w:type="pct"/>
          </w:tcPr>
          <w:p w14:paraId="173BCBDB" w14:textId="6A650FE9" w:rsidR="004A7430" w:rsidRPr="009A09E3" w:rsidRDefault="004A7430" w:rsidP="004A7430">
            <w:pPr>
              <w:pStyle w:val="aff0"/>
            </w:pPr>
            <w:r w:rsidRPr="009A09E3">
              <w:t>С/03</w:t>
            </w:r>
            <w:r w:rsidRPr="009A09E3">
              <w:rPr>
                <w:lang w:val="en-US"/>
              </w:rPr>
              <w:t>.</w:t>
            </w:r>
            <w:r w:rsidRPr="009A09E3">
              <w:t>7</w:t>
            </w:r>
          </w:p>
        </w:tc>
        <w:tc>
          <w:tcPr>
            <w:tcW w:w="574" w:type="pct"/>
          </w:tcPr>
          <w:p w14:paraId="6C085364" w14:textId="717454E4" w:rsidR="004A7430" w:rsidRPr="009A09E3" w:rsidRDefault="004A7430" w:rsidP="004A7430">
            <w:pPr>
              <w:pStyle w:val="aff0"/>
              <w:rPr>
                <w:lang w:val="en-US"/>
              </w:rPr>
            </w:pPr>
            <w:r w:rsidRPr="009A09E3">
              <w:t>7</w:t>
            </w:r>
          </w:p>
        </w:tc>
      </w:tr>
      <w:tr w:rsidR="004A7430" w:rsidRPr="009A09E3" w14:paraId="691BE83F" w14:textId="77777777" w:rsidTr="00FE65C7">
        <w:trPr>
          <w:trHeight w:val="20"/>
        </w:trPr>
        <w:tc>
          <w:tcPr>
            <w:tcW w:w="358" w:type="pct"/>
            <w:vMerge/>
          </w:tcPr>
          <w:p w14:paraId="3EB80592" w14:textId="77777777" w:rsidR="004A7430" w:rsidRPr="009A09E3" w:rsidRDefault="004A7430" w:rsidP="004A7430">
            <w:pPr>
              <w:pStyle w:val="aff0"/>
            </w:pPr>
          </w:p>
        </w:tc>
        <w:tc>
          <w:tcPr>
            <w:tcW w:w="1198" w:type="pct"/>
            <w:vMerge/>
          </w:tcPr>
          <w:p w14:paraId="34BA758E" w14:textId="77777777" w:rsidR="004A7430" w:rsidRPr="009A09E3" w:rsidRDefault="004A7430" w:rsidP="004A7430">
            <w:pPr>
              <w:pStyle w:val="afa"/>
            </w:pPr>
          </w:p>
        </w:tc>
        <w:tc>
          <w:tcPr>
            <w:tcW w:w="561" w:type="pct"/>
            <w:vMerge/>
          </w:tcPr>
          <w:p w14:paraId="703C85F3" w14:textId="77777777" w:rsidR="004A7430" w:rsidRPr="009A09E3" w:rsidRDefault="004A7430" w:rsidP="004A7430">
            <w:pPr>
              <w:pStyle w:val="aff0"/>
            </w:pPr>
          </w:p>
        </w:tc>
        <w:tc>
          <w:tcPr>
            <w:tcW w:w="1950" w:type="pct"/>
          </w:tcPr>
          <w:p w14:paraId="5CEBB269" w14:textId="514BC866" w:rsidR="004A7430" w:rsidRPr="009A09E3" w:rsidRDefault="004A7430" w:rsidP="004A743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Сдача и приемка объектов капитального строительства, строительство которых закончено</w:t>
            </w:r>
          </w:p>
        </w:tc>
        <w:tc>
          <w:tcPr>
            <w:tcW w:w="359" w:type="pct"/>
          </w:tcPr>
          <w:p w14:paraId="59285F27" w14:textId="3008D1B2" w:rsidR="004A7430" w:rsidRPr="009A09E3" w:rsidRDefault="004A7430" w:rsidP="004A7430">
            <w:pPr>
              <w:pStyle w:val="aff0"/>
            </w:pPr>
            <w:r w:rsidRPr="009A09E3">
              <w:t>С/04</w:t>
            </w:r>
            <w:r w:rsidRPr="009A09E3">
              <w:rPr>
                <w:lang w:val="en-US"/>
              </w:rPr>
              <w:t>.</w:t>
            </w:r>
            <w:r w:rsidRPr="009A09E3">
              <w:t>7</w:t>
            </w:r>
          </w:p>
        </w:tc>
        <w:tc>
          <w:tcPr>
            <w:tcW w:w="574" w:type="pct"/>
          </w:tcPr>
          <w:p w14:paraId="7CD7426A" w14:textId="5111A272" w:rsidR="004A7430" w:rsidRPr="009A09E3" w:rsidRDefault="004A7430" w:rsidP="004A7430">
            <w:pPr>
              <w:pStyle w:val="aff0"/>
              <w:rPr>
                <w:lang w:val="en-US"/>
              </w:rPr>
            </w:pPr>
            <w:r w:rsidRPr="009A09E3">
              <w:t>7</w:t>
            </w:r>
          </w:p>
        </w:tc>
      </w:tr>
    </w:tbl>
    <w:p w14:paraId="5545F5FE" w14:textId="77777777" w:rsidR="007D2666" w:rsidRPr="009A09E3" w:rsidRDefault="007D2666" w:rsidP="009E3E65">
      <w:pPr>
        <w:rPr>
          <w:bCs w:val="0"/>
        </w:rPr>
        <w:sectPr w:rsidR="007D2666" w:rsidRPr="009A09E3" w:rsidSect="0027277A">
          <w:headerReference w:type="default" r:id="rId24"/>
          <w:footerReference w:type="default" r:id="rId25"/>
          <w:headerReference w:type="first" r:id="rId26"/>
          <w:footerReference w:type="first" r:id="rId27"/>
          <w:endnotePr>
            <w:numFmt w:val="decimal"/>
          </w:endnotePr>
          <w:pgSz w:w="16838" w:h="11906" w:orient="landscape"/>
          <w:pgMar w:top="1134" w:right="567" w:bottom="1134" w:left="1134" w:header="709" w:footer="709" w:gutter="0"/>
          <w:cols w:space="708"/>
          <w:titlePg/>
          <w:docGrid w:linePitch="360"/>
        </w:sectPr>
      </w:pPr>
    </w:p>
    <w:p w14:paraId="77FB046F" w14:textId="77777777" w:rsidR="00407766" w:rsidRPr="009A09E3" w:rsidRDefault="00407766" w:rsidP="004A4539">
      <w:pPr>
        <w:pStyle w:val="1"/>
      </w:pPr>
      <w:bookmarkStart w:id="2" w:name="_Toc10060849"/>
      <w:r w:rsidRPr="009A09E3">
        <w:lastRenderedPageBreak/>
        <w:t>III. Характеристика обобщенных трудовых функций</w:t>
      </w:r>
      <w:bookmarkEnd w:id="2"/>
    </w:p>
    <w:p w14:paraId="73E61D7E" w14:textId="77777777" w:rsidR="00407766" w:rsidRPr="009A09E3" w:rsidRDefault="00407766" w:rsidP="004A4539">
      <w:pPr>
        <w:pStyle w:val="2"/>
      </w:pPr>
      <w:bookmarkStart w:id="3" w:name="_Toc10060850"/>
      <w:r w:rsidRPr="009A09E3">
        <w:t>3.</w:t>
      </w:r>
      <w:r w:rsidR="004A44B8" w:rsidRPr="009A09E3">
        <w:t>1</w:t>
      </w:r>
      <w:r w:rsidRPr="009A09E3">
        <w:t>. Обобщенная трудовая функция</w:t>
      </w:r>
      <w:bookmarkEnd w:id="3"/>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78"/>
        <w:gridCol w:w="1002"/>
        <w:gridCol w:w="1304"/>
        <w:gridCol w:w="624"/>
        <w:gridCol w:w="1467"/>
        <w:gridCol w:w="606"/>
        <w:gridCol w:w="80"/>
        <w:gridCol w:w="559"/>
        <w:gridCol w:w="687"/>
        <w:gridCol w:w="1091"/>
        <w:gridCol w:w="1102"/>
      </w:tblGrid>
      <w:tr w:rsidR="007A0045" w:rsidRPr="009A09E3" w14:paraId="3AA22E20" w14:textId="77777777" w:rsidTr="0001605C">
        <w:trPr>
          <w:trHeight w:val="278"/>
        </w:trPr>
        <w:tc>
          <w:tcPr>
            <w:tcW w:w="823" w:type="pct"/>
            <w:tcBorders>
              <w:top w:val="nil"/>
              <w:bottom w:val="nil"/>
              <w:right w:val="single" w:sz="4" w:space="0" w:color="808080"/>
            </w:tcBorders>
            <w:vAlign w:val="center"/>
          </w:tcPr>
          <w:p w14:paraId="5E065EB0" w14:textId="77777777" w:rsidR="00407766" w:rsidRPr="009A09E3" w:rsidRDefault="009E3E65" w:rsidP="009E3E65">
            <w:pPr>
              <w:rPr>
                <w:bCs w:val="0"/>
              </w:rPr>
            </w:pPr>
            <w:r w:rsidRPr="009A09E3">
              <w:rPr>
                <w:sz w:val="20"/>
              </w:rPr>
              <w:t xml:space="preserve"> Наименование</w:t>
            </w:r>
          </w:p>
        </w:tc>
        <w:tc>
          <w:tcPr>
            <w:tcW w:w="2155" w:type="pct"/>
            <w:gridSpan w:val="4"/>
            <w:tcBorders>
              <w:top w:val="single" w:sz="4" w:space="0" w:color="808080"/>
              <w:left w:val="single" w:sz="4" w:space="0" w:color="808080"/>
              <w:bottom w:val="single" w:sz="4" w:space="0" w:color="808080"/>
              <w:right w:val="single" w:sz="4" w:space="0" w:color="808080"/>
            </w:tcBorders>
          </w:tcPr>
          <w:p w14:paraId="356B5FC7" w14:textId="70C8AD72" w:rsidR="00407766" w:rsidRPr="00157ECD" w:rsidRDefault="004A7430" w:rsidP="00111979">
            <w:pPr>
              <w:pStyle w:val="aff5"/>
              <w:jc w:val="both"/>
            </w:pPr>
            <w:r w:rsidRPr="009A09E3">
              <w:rPr>
                <w:rFonts w:ascii="Times New Roman" w:hAnsi="Times New Roman" w:cs="Times New Roman"/>
              </w:rPr>
              <w:t xml:space="preserve">Организация производства </w:t>
            </w:r>
            <w:r w:rsidRPr="004B4E98">
              <w:rPr>
                <w:rFonts w:ascii="Times New Roman" w:hAnsi="Times New Roman" w:cs="Times New Roman"/>
              </w:rPr>
              <w:t>видов</w:t>
            </w:r>
            <w:r w:rsidRPr="00157ECD">
              <w:rPr>
                <w:rFonts w:ascii="Times New Roman" w:hAnsi="Times New Roman" w:cs="Times New Roman"/>
              </w:rPr>
              <w:t xml:space="preserve"> строительных работ</w:t>
            </w:r>
          </w:p>
        </w:tc>
        <w:tc>
          <w:tcPr>
            <w:tcW w:w="297" w:type="pct"/>
            <w:tcBorders>
              <w:top w:val="nil"/>
              <w:left w:val="single" w:sz="4" w:space="0" w:color="808080"/>
              <w:bottom w:val="nil"/>
              <w:right w:val="single" w:sz="4" w:space="0" w:color="808080"/>
            </w:tcBorders>
            <w:vAlign w:val="center"/>
          </w:tcPr>
          <w:p w14:paraId="734626F6" w14:textId="77777777" w:rsidR="00407766" w:rsidRPr="009A09E3" w:rsidRDefault="00407766" w:rsidP="009E3E65">
            <w:pPr>
              <w:rPr>
                <w:bCs w:val="0"/>
                <w:sz w:val="20"/>
                <w:szCs w:val="20"/>
                <w:vertAlign w:val="superscript"/>
              </w:rPr>
            </w:pPr>
            <w:r w:rsidRPr="009A09E3">
              <w:rPr>
                <w:sz w:val="20"/>
                <w:szCs w:val="20"/>
              </w:rPr>
              <w:t>Код</w:t>
            </w:r>
          </w:p>
        </w:tc>
        <w:tc>
          <w:tcPr>
            <w:tcW w:w="313" w:type="pct"/>
            <w:gridSpan w:val="2"/>
            <w:tcBorders>
              <w:top w:val="single" w:sz="4" w:space="0" w:color="808080"/>
              <w:left w:val="single" w:sz="4" w:space="0" w:color="808080"/>
              <w:bottom w:val="single" w:sz="4" w:space="0" w:color="808080"/>
              <w:right w:val="single" w:sz="4" w:space="0" w:color="808080"/>
            </w:tcBorders>
            <w:vAlign w:val="center"/>
          </w:tcPr>
          <w:p w14:paraId="6551AB1E" w14:textId="77777777" w:rsidR="00407766" w:rsidRPr="009A09E3" w:rsidRDefault="00F71A57" w:rsidP="0001605C">
            <w:pPr>
              <w:jc w:val="center"/>
              <w:rPr>
                <w:bCs w:val="0"/>
              </w:rPr>
            </w:pPr>
            <w:r w:rsidRPr="009A09E3">
              <w:t>А</w:t>
            </w:r>
          </w:p>
        </w:tc>
        <w:tc>
          <w:tcPr>
            <w:tcW w:w="872" w:type="pct"/>
            <w:gridSpan w:val="2"/>
            <w:tcBorders>
              <w:top w:val="nil"/>
              <w:left w:val="single" w:sz="4" w:space="0" w:color="808080"/>
              <w:bottom w:val="nil"/>
              <w:right w:val="single" w:sz="4" w:space="0" w:color="808080"/>
            </w:tcBorders>
            <w:vAlign w:val="center"/>
          </w:tcPr>
          <w:p w14:paraId="091E9291" w14:textId="77777777" w:rsidR="00407766" w:rsidRPr="009A09E3" w:rsidRDefault="009E3E65" w:rsidP="009E3E65">
            <w:pPr>
              <w:rPr>
                <w:bCs w:val="0"/>
                <w:vertAlign w:val="superscript"/>
              </w:rPr>
            </w:pPr>
            <w:r w:rsidRPr="009A09E3">
              <w:rPr>
                <w:sz w:val="20"/>
              </w:rPr>
              <w:t>Уровень квалификации</w:t>
            </w:r>
          </w:p>
        </w:tc>
        <w:tc>
          <w:tcPr>
            <w:tcW w:w="540" w:type="pct"/>
            <w:tcBorders>
              <w:top w:val="single" w:sz="4" w:space="0" w:color="808080"/>
              <w:left w:val="single" w:sz="4" w:space="0" w:color="808080"/>
              <w:bottom w:val="single" w:sz="4" w:space="0" w:color="808080"/>
              <w:right w:val="single" w:sz="4" w:space="0" w:color="808080"/>
            </w:tcBorders>
            <w:vAlign w:val="center"/>
          </w:tcPr>
          <w:p w14:paraId="74E97108" w14:textId="4688864F" w:rsidR="00407766" w:rsidRPr="005E5C0F" w:rsidRDefault="00D039FD" w:rsidP="0001605C">
            <w:pPr>
              <w:jc w:val="center"/>
              <w:rPr>
                <w:bCs w:val="0"/>
              </w:rPr>
            </w:pPr>
            <w:r>
              <w:rPr>
                <w:bCs w:val="0"/>
                <w:lang w:val="en-US"/>
              </w:rPr>
              <w:t>5</w:t>
            </w:r>
            <w:bookmarkStart w:id="4" w:name="_GoBack"/>
            <w:bookmarkEnd w:id="4"/>
          </w:p>
        </w:tc>
      </w:tr>
      <w:tr w:rsidR="007A0045" w:rsidRPr="009A09E3" w14:paraId="277128F9" w14:textId="77777777" w:rsidTr="0001605C">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1"/>
            <w:tcBorders>
              <w:top w:val="nil"/>
              <w:bottom w:val="nil"/>
            </w:tcBorders>
            <w:vAlign w:val="center"/>
          </w:tcPr>
          <w:p w14:paraId="7AD062F4" w14:textId="77777777" w:rsidR="00407766" w:rsidRPr="009A09E3" w:rsidRDefault="00407766" w:rsidP="009E3E65">
            <w:pPr>
              <w:rPr>
                <w:bCs w:val="0"/>
              </w:rPr>
            </w:pPr>
            <w:r w:rsidRPr="009A09E3">
              <w:t xml:space="preserve"> </w:t>
            </w:r>
          </w:p>
        </w:tc>
      </w:tr>
      <w:tr w:rsidR="007A0045" w:rsidRPr="009A09E3" w14:paraId="2812F682" w14:textId="77777777" w:rsidTr="0001605C">
        <w:tblPrEx>
          <w:tblBorders>
            <w:top w:val="single" w:sz="4" w:space="0" w:color="808080"/>
            <w:bottom w:val="single" w:sz="4" w:space="0" w:color="808080"/>
            <w:insideH w:val="single" w:sz="4" w:space="0" w:color="808080"/>
            <w:insideV w:val="single" w:sz="4" w:space="0" w:color="808080"/>
          </w:tblBorders>
        </w:tblPrEx>
        <w:trPr>
          <w:trHeight w:val="283"/>
        </w:trPr>
        <w:tc>
          <w:tcPr>
            <w:tcW w:w="1314" w:type="pct"/>
            <w:gridSpan w:val="2"/>
            <w:tcBorders>
              <w:top w:val="nil"/>
              <w:left w:val="nil"/>
              <w:bottom w:val="nil"/>
              <w:right w:val="single" w:sz="4" w:space="0" w:color="808080"/>
            </w:tcBorders>
            <w:vAlign w:val="center"/>
          </w:tcPr>
          <w:p w14:paraId="3B3D9586" w14:textId="77777777" w:rsidR="00407766" w:rsidRPr="009A09E3" w:rsidRDefault="009E3E65" w:rsidP="009E3E65">
            <w:pPr>
              <w:rPr>
                <w:bCs w:val="0"/>
              </w:rPr>
            </w:pPr>
            <w:r w:rsidRPr="009A09E3">
              <w:rPr>
                <w:sz w:val="20"/>
              </w:rPr>
              <w:t>Происхождение обобщенной трудовой функции</w:t>
            </w:r>
          </w:p>
        </w:tc>
        <w:tc>
          <w:tcPr>
            <w:tcW w:w="639" w:type="pct"/>
            <w:tcBorders>
              <w:top w:val="single" w:sz="4" w:space="0" w:color="808080"/>
              <w:left w:val="single" w:sz="4" w:space="0" w:color="808080"/>
              <w:bottom w:val="single" w:sz="4" w:space="0" w:color="808080"/>
              <w:right w:val="nil"/>
            </w:tcBorders>
            <w:vAlign w:val="center"/>
          </w:tcPr>
          <w:p w14:paraId="449E10F1" w14:textId="77777777" w:rsidR="00407766" w:rsidRPr="009A09E3" w:rsidRDefault="009E3E65" w:rsidP="009E3E65">
            <w:pPr>
              <w:rPr>
                <w:bCs w:val="0"/>
              </w:rPr>
            </w:pPr>
            <w:r w:rsidRPr="009A09E3">
              <w:rPr>
                <w:sz w:val="20"/>
              </w:rPr>
              <w:t>Оригинал</w:t>
            </w:r>
          </w:p>
        </w:tc>
        <w:tc>
          <w:tcPr>
            <w:tcW w:w="306" w:type="pct"/>
            <w:tcBorders>
              <w:top w:val="single" w:sz="4" w:space="0" w:color="808080"/>
              <w:left w:val="nil"/>
              <w:bottom w:val="single" w:sz="4" w:space="0" w:color="808080"/>
              <w:right w:val="single" w:sz="4" w:space="0" w:color="808080"/>
            </w:tcBorders>
            <w:vAlign w:val="center"/>
          </w:tcPr>
          <w:p w14:paraId="7EFCD087" w14:textId="77777777" w:rsidR="00407766" w:rsidRPr="009A09E3" w:rsidRDefault="00407766" w:rsidP="009E3E65">
            <w:pPr>
              <w:rPr>
                <w:bCs w:val="0"/>
              </w:rPr>
            </w:pPr>
            <w:r w:rsidRPr="009A09E3">
              <w:t>Х</w:t>
            </w:r>
          </w:p>
        </w:tc>
        <w:tc>
          <w:tcPr>
            <w:tcW w:w="1055" w:type="pct"/>
            <w:gridSpan w:val="3"/>
            <w:tcBorders>
              <w:top w:val="single" w:sz="4" w:space="0" w:color="808080"/>
              <w:left w:val="single" w:sz="4" w:space="0" w:color="808080"/>
              <w:bottom w:val="single" w:sz="4" w:space="0" w:color="808080"/>
              <w:right w:val="single" w:sz="4" w:space="0" w:color="808080"/>
            </w:tcBorders>
            <w:vAlign w:val="center"/>
          </w:tcPr>
          <w:p w14:paraId="43D8C939" w14:textId="77777777" w:rsidR="00407766" w:rsidRPr="009A09E3" w:rsidRDefault="009E3E65" w:rsidP="009E3E65">
            <w:pPr>
              <w:rPr>
                <w:bCs w:val="0"/>
              </w:rPr>
            </w:pPr>
            <w:r w:rsidRPr="009A09E3">
              <w:rPr>
                <w:sz w:val="20"/>
              </w:rPr>
              <w:t>Заимствовано из оригинала</w:t>
            </w:r>
          </w:p>
        </w:tc>
        <w:tc>
          <w:tcPr>
            <w:tcW w:w="611" w:type="pct"/>
            <w:gridSpan w:val="2"/>
            <w:tcBorders>
              <w:top w:val="single" w:sz="4" w:space="0" w:color="808080"/>
              <w:left w:val="single" w:sz="4" w:space="0" w:color="808080"/>
              <w:bottom w:val="single" w:sz="4" w:space="0" w:color="808080"/>
              <w:right w:val="single" w:sz="4" w:space="0" w:color="808080"/>
            </w:tcBorders>
            <w:vAlign w:val="center"/>
          </w:tcPr>
          <w:p w14:paraId="6EAC650C" w14:textId="77777777" w:rsidR="00407766" w:rsidRPr="009A09E3" w:rsidRDefault="00407766" w:rsidP="009E3E65">
            <w:pPr>
              <w:rPr>
                <w:bCs w:val="0"/>
              </w:rPr>
            </w:pPr>
          </w:p>
        </w:tc>
        <w:tc>
          <w:tcPr>
            <w:tcW w:w="1075" w:type="pct"/>
            <w:gridSpan w:val="2"/>
            <w:tcBorders>
              <w:top w:val="single" w:sz="4" w:space="0" w:color="808080"/>
              <w:left w:val="single" w:sz="4" w:space="0" w:color="808080"/>
              <w:bottom w:val="single" w:sz="4" w:space="0" w:color="808080"/>
              <w:right w:val="single" w:sz="4" w:space="0" w:color="808080"/>
            </w:tcBorders>
            <w:vAlign w:val="center"/>
          </w:tcPr>
          <w:p w14:paraId="66AD794A" w14:textId="77777777" w:rsidR="00407766" w:rsidRPr="009A09E3" w:rsidRDefault="00407766" w:rsidP="009E3E65">
            <w:pPr>
              <w:rPr>
                <w:bCs w:val="0"/>
              </w:rPr>
            </w:pPr>
          </w:p>
        </w:tc>
      </w:tr>
      <w:tr w:rsidR="007A0045" w:rsidRPr="009A09E3" w14:paraId="3C0D7235" w14:textId="77777777" w:rsidTr="0001605C">
        <w:tblPrEx>
          <w:tblBorders>
            <w:top w:val="single" w:sz="4" w:space="0" w:color="808080"/>
            <w:bottom w:val="single" w:sz="4" w:space="0" w:color="808080"/>
            <w:insideH w:val="single" w:sz="4" w:space="0" w:color="808080"/>
            <w:insideV w:val="single" w:sz="4" w:space="0" w:color="808080"/>
          </w:tblBorders>
        </w:tblPrEx>
        <w:trPr>
          <w:trHeight w:val="479"/>
        </w:trPr>
        <w:tc>
          <w:tcPr>
            <w:tcW w:w="1314" w:type="pct"/>
            <w:gridSpan w:val="2"/>
            <w:tcBorders>
              <w:top w:val="nil"/>
              <w:bottom w:val="nil"/>
              <w:right w:val="nil"/>
            </w:tcBorders>
            <w:vAlign w:val="center"/>
          </w:tcPr>
          <w:p w14:paraId="7A879EE8" w14:textId="77777777" w:rsidR="00407766" w:rsidRPr="009A09E3" w:rsidRDefault="00407766" w:rsidP="009E3E65">
            <w:pPr>
              <w:rPr>
                <w:bCs w:val="0"/>
              </w:rPr>
            </w:pPr>
          </w:p>
        </w:tc>
        <w:tc>
          <w:tcPr>
            <w:tcW w:w="2000" w:type="pct"/>
            <w:gridSpan w:val="5"/>
            <w:tcBorders>
              <w:top w:val="single" w:sz="2" w:space="0" w:color="808080"/>
              <w:left w:val="nil"/>
              <w:bottom w:val="nil"/>
              <w:right w:val="nil"/>
            </w:tcBorders>
            <w:vAlign w:val="center"/>
          </w:tcPr>
          <w:p w14:paraId="3FE827A3" w14:textId="77777777" w:rsidR="00407766" w:rsidRPr="009A09E3" w:rsidRDefault="00407766" w:rsidP="009E3E65">
            <w:pPr>
              <w:rPr>
                <w:bCs w:val="0"/>
              </w:rPr>
            </w:pPr>
          </w:p>
        </w:tc>
        <w:tc>
          <w:tcPr>
            <w:tcW w:w="611" w:type="pct"/>
            <w:gridSpan w:val="2"/>
            <w:tcBorders>
              <w:top w:val="single" w:sz="2" w:space="0" w:color="808080"/>
              <w:left w:val="nil"/>
              <w:bottom w:val="nil"/>
              <w:right w:val="nil"/>
            </w:tcBorders>
          </w:tcPr>
          <w:p w14:paraId="48456DB5" w14:textId="77777777" w:rsidR="00407766" w:rsidRPr="009A09E3" w:rsidRDefault="00407766" w:rsidP="009E3E65">
            <w:pPr>
              <w:rPr>
                <w:bCs w:val="0"/>
                <w:sz w:val="20"/>
                <w:szCs w:val="20"/>
              </w:rPr>
            </w:pPr>
            <w:r w:rsidRPr="009A09E3">
              <w:rPr>
                <w:sz w:val="20"/>
                <w:szCs w:val="20"/>
              </w:rPr>
              <w:t>Код оригинала</w:t>
            </w:r>
          </w:p>
        </w:tc>
        <w:tc>
          <w:tcPr>
            <w:tcW w:w="1075" w:type="pct"/>
            <w:gridSpan w:val="2"/>
            <w:tcBorders>
              <w:top w:val="single" w:sz="2" w:space="0" w:color="808080"/>
              <w:left w:val="nil"/>
              <w:bottom w:val="nil"/>
              <w:right w:val="nil"/>
            </w:tcBorders>
          </w:tcPr>
          <w:p w14:paraId="2A8E9C43" w14:textId="77777777" w:rsidR="00407766" w:rsidRPr="009A09E3" w:rsidRDefault="00407766" w:rsidP="009E3E65">
            <w:pPr>
              <w:rPr>
                <w:bCs w:val="0"/>
                <w:sz w:val="20"/>
                <w:szCs w:val="20"/>
              </w:rPr>
            </w:pPr>
            <w:r w:rsidRPr="009A09E3">
              <w:rPr>
                <w:sz w:val="20"/>
                <w:szCs w:val="20"/>
              </w:rPr>
              <w:t>Регистрационный номер профессионального стандарта</w:t>
            </w:r>
          </w:p>
        </w:tc>
      </w:tr>
      <w:tr w:rsidR="007A0045" w:rsidRPr="009A09E3" w14:paraId="2A3942BA" w14:textId="77777777" w:rsidTr="0001605C">
        <w:tblPrEx>
          <w:tblBorders>
            <w:top w:val="single" w:sz="4" w:space="0" w:color="808080"/>
            <w:bottom w:val="single" w:sz="4" w:space="0" w:color="808080"/>
            <w:insideH w:val="single" w:sz="4" w:space="0" w:color="808080"/>
            <w:insideV w:val="single" w:sz="4" w:space="0" w:color="808080"/>
          </w:tblBorders>
        </w:tblPrEx>
        <w:trPr>
          <w:trHeight w:val="215"/>
        </w:trPr>
        <w:tc>
          <w:tcPr>
            <w:tcW w:w="5000" w:type="pct"/>
            <w:gridSpan w:val="11"/>
            <w:tcBorders>
              <w:top w:val="nil"/>
              <w:left w:val="nil"/>
              <w:bottom w:val="single" w:sz="4" w:space="0" w:color="808080"/>
              <w:right w:val="nil"/>
            </w:tcBorders>
            <w:vAlign w:val="center"/>
          </w:tcPr>
          <w:p w14:paraId="6AE33A1C" w14:textId="77777777" w:rsidR="00407766" w:rsidRPr="009A09E3" w:rsidRDefault="00407766" w:rsidP="009E3E65">
            <w:pPr>
              <w:rPr>
                <w:bCs w:val="0"/>
              </w:rPr>
            </w:pPr>
          </w:p>
        </w:tc>
      </w:tr>
      <w:tr w:rsidR="007A0045" w:rsidRPr="009A09E3" w14:paraId="51118F28" w14:textId="77777777" w:rsidTr="0001605C">
        <w:tblPrEx>
          <w:tblBorders>
            <w:top w:val="single" w:sz="4" w:space="0" w:color="808080"/>
            <w:bottom w:val="single" w:sz="4" w:space="0" w:color="808080"/>
            <w:insideH w:val="single" w:sz="4" w:space="0" w:color="808080"/>
            <w:insideV w:val="single" w:sz="4" w:space="0" w:color="808080"/>
          </w:tblBorders>
        </w:tblPrEx>
        <w:trPr>
          <w:trHeight w:val="525"/>
        </w:trPr>
        <w:tc>
          <w:tcPr>
            <w:tcW w:w="1314" w:type="pct"/>
            <w:gridSpan w:val="2"/>
            <w:tcBorders>
              <w:top w:val="single" w:sz="4" w:space="0" w:color="808080"/>
              <w:left w:val="single" w:sz="4" w:space="0" w:color="808080"/>
              <w:bottom w:val="single" w:sz="4" w:space="0" w:color="808080"/>
              <w:right w:val="single" w:sz="4" w:space="0" w:color="808080"/>
            </w:tcBorders>
          </w:tcPr>
          <w:p w14:paraId="71C1AB77" w14:textId="77777777" w:rsidR="00407766" w:rsidRPr="009A09E3" w:rsidRDefault="00407766" w:rsidP="0001605C">
            <w:pPr>
              <w:rPr>
                <w:bCs w:val="0"/>
              </w:rPr>
            </w:pPr>
            <w:r w:rsidRPr="009A09E3">
              <w:t>Возможные наименования должностей</w:t>
            </w:r>
          </w:p>
        </w:tc>
        <w:tc>
          <w:tcPr>
            <w:tcW w:w="3686" w:type="pct"/>
            <w:gridSpan w:val="9"/>
            <w:tcBorders>
              <w:top w:val="single" w:sz="4" w:space="0" w:color="808080"/>
              <w:left w:val="single" w:sz="4" w:space="0" w:color="808080"/>
              <w:bottom w:val="single" w:sz="4" w:space="0" w:color="808080"/>
              <w:right w:val="single" w:sz="4" w:space="0" w:color="808080"/>
            </w:tcBorders>
          </w:tcPr>
          <w:p w14:paraId="6433A8EE" w14:textId="77777777" w:rsidR="004A7430" w:rsidRPr="009A09E3" w:rsidRDefault="004A7430" w:rsidP="004A7430">
            <w:pPr>
              <w:pStyle w:val="ConsPlusNormal"/>
              <w:rPr>
                <w:rFonts w:ascii="Times New Roman" w:hAnsi="Times New Roman" w:cs="Times New Roman"/>
                <w:sz w:val="24"/>
                <w:szCs w:val="24"/>
              </w:rPr>
            </w:pPr>
            <w:r w:rsidRPr="009A09E3">
              <w:rPr>
                <w:rFonts w:ascii="Times New Roman" w:hAnsi="Times New Roman" w:cs="Times New Roman"/>
                <w:sz w:val="24"/>
                <w:szCs w:val="24"/>
              </w:rPr>
              <w:t>Мастер (по группам видов строительных работ)</w:t>
            </w:r>
          </w:p>
          <w:p w14:paraId="2CE4A28E" w14:textId="77777777" w:rsidR="004A7430" w:rsidRPr="009A09E3" w:rsidRDefault="004A7430" w:rsidP="004A7430">
            <w:pPr>
              <w:pStyle w:val="ConsPlusNormal"/>
              <w:rPr>
                <w:rFonts w:ascii="Times New Roman" w:hAnsi="Times New Roman" w:cs="Times New Roman"/>
                <w:sz w:val="24"/>
                <w:szCs w:val="24"/>
              </w:rPr>
            </w:pPr>
            <w:r w:rsidRPr="009A09E3">
              <w:rPr>
                <w:rFonts w:ascii="Times New Roman" w:hAnsi="Times New Roman" w:cs="Times New Roman"/>
                <w:sz w:val="24"/>
                <w:szCs w:val="24"/>
              </w:rPr>
              <w:t>Мастер строительного участка</w:t>
            </w:r>
          </w:p>
          <w:p w14:paraId="678E16E7" w14:textId="5A3CF13C" w:rsidR="008C27DD" w:rsidRPr="009A09E3" w:rsidRDefault="004A7430" w:rsidP="004A7430">
            <w:r w:rsidRPr="009A09E3">
              <w:t>Мастер строительно-монтажного участка</w:t>
            </w:r>
          </w:p>
        </w:tc>
      </w:tr>
      <w:tr w:rsidR="007A0045" w:rsidRPr="009A09E3" w14:paraId="0D767522" w14:textId="77777777" w:rsidTr="0001605C">
        <w:tblPrEx>
          <w:tblBorders>
            <w:top w:val="single" w:sz="4" w:space="0" w:color="808080"/>
            <w:bottom w:val="single" w:sz="4" w:space="0" w:color="808080"/>
            <w:insideH w:val="single" w:sz="4" w:space="0" w:color="808080"/>
            <w:insideV w:val="single" w:sz="4" w:space="0" w:color="808080"/>
          </w:tblBorders>
        </w:tblPrEx>
        <w:trPr>
          <w:trHeight w:val="188"/>
        </w:trPr>
        <w:tc>
          <w:tcPr>
            <w:tcW w:w="5000" w:type="pct"/>
            <w:gridSpan w:val="11"/>
            <w:tcBorders>
              <w:top w:val="single" w:sz="4" w:space="0" w:color="808080"/>
              <w:bottom w:val="single" w:sz="4" w:space="0" w:color="808080"/>
            </w:tcBorders>
            <w:vAlign w:val="center"/>
          </w:tcPr>
          <w:p w14:paraId="29ADD94F" w14:textId="77777777" w:rsidR="00407766" w:rsidRPr="009A09E3" w:rsidRDefault="00407766" w:rsidP="009E3E65">
            <w:pPr>
              <w:rPr>
                <w:bCs w:val="0"/>
              </w:rPr>
            </w:pPr>
          </w:p>
        </w:tc>
      </w:tr>
      <w:tr w:rsidR="004A7430" w:rsidRPr="009A09E3" w14:paraId="08799C8E" w14:textId="77777777" w:rsidTr="0001605C">
        <w:tblPrEx>
          <w:tblBorders>
            <w:top w:val="single" w:sz="4" w:space="0" w:color="808080"/>
            <w:bottom w:val="single" w:sz="4" w:space="0" w:color="808080"/>
            <w:insideH w:val="single" w:sz="4" w:space="0" w:color="808080"/>
            <w:insideV w:val="single" w:sz="4" w:space="0" w:color="808080"/>
          </w:tblBorders>
        </w:tblPrEx>
        <w:trPr>
          <w:trHeight w:val="408"/>
        </w:trPr>
        <w:tc>
          <w:tcPr>
            <w:tcW w:w="1314" w:type="pct"/>
            <w:gridSpan w:val="2"/>
            <w:tcBorders>
              <w:top w:val="single" w:sz="4" w:space="0" w:color="808080"/>
              <w:left w:val="single" w:sz="4" w:space="0" w:color="808080"/>
              <w:bottom w:val="single" w:sz="4" w:space="0" w:color="808080"/>
              <w:right w:val="single" w:sz="4" w:space="0" w:color="808080"/>
            </w:tcBorders>
          </w:tcPr>
          <w:p w14:paraId="14784D21" w14:textId="77777777" w:rsidR="004A7430" w:rsidRPr="009A09E3" w:rsidRDefault="004A7430" w:rsidP="004A7430">
            <w:pPr>
              <w:rPr>
                <w:bCs w:val="0"/>
              </w:rPr>
            </w:pPr>
            <w:r w:rsidRPr="009A09E3">
              <w:t>Требования к образованию и обучению</w:t>
            </w:r>
          </w:p>
        </w:tc>
        <w:tc>
          <w:tcPr>
            <w:tcW w:w="3686" w:type="pct"/>
            <w:gridSpan w:val="9"/>
            <w:tcBorders>
              <w:top w:val="single" w:sz="4" w:space="0" w:color="808080"/>
              <w:left w:val="single" w:sz="4" w:space="0" w:color="808080"/>
              <w:bottom w:val="single" w:sz="4" w:space="0" w:color="808080"/>
              <w:right w:val="single" w:sz="4" w:space="0" w:color="808080"/>
            </w:tcBorders>
          </w:tcPr>
          <w:p w14:paraId="68470AE3" w14:textId="23195F07" w:rsidR="004A7430" w:rsidRPr="009A09E3" w:rsidRDefault="004A7430" w:rsidP="004A7430">
            <w:pPr>
              <w:pStyle w:val="ConsPlusNormal"/>
              <w:rPr>
                <w:rFonts w:ascii="Times New Roman" w:hAnsi="Times New Roman" w:cs="Times New Roman"/>
                <w:sz w:val="24"/>
              </w:rPr>
            </w:pPr>
            <w:r w:rsidRPr="009A09E3">
              <w:rPr>
                <w:rFonts w:ascii="Times New Roman" w:hAnsi="Times New Roman" w:cs="Times New Roman"/>
                <w:sz w:val="24"/>
                <w:szCs w:val="24"/>
              </w:rPr>
              <w:t>Среднее профессиональное образование - программы подготовки специалистов среднего звена</w:t>
            </w:r>
          </w:p>
        </w:tc>
      </w:tr>
      <w:tr w:rsidR="004A7430" w:rsidRPr="009A09E3" w14:paraId="3212493C" w14:textId="77777777" w:rsidTr="0001605C">
        <w:tblPrEx>
          <w:tblBorders>
            <w:top w:val="single" w:sz="4" w:space="0" w:color="808080"/>
            <w:bottom w:val="single" w:sz="4" w:space="0" w:color="808080"/>
            <w:insideH w:val="single" w:sz="4" w:space="0" w:color="808080"/>
            <w:insideV w:val="single" w:sz="4" w:space="0" w:color="808080"/>
          </w:tblBorders>
        </w:tblPrEx>
        <w:trPr>
          <w:trHeight w:val="408"/>
        </w:trPr>
        <w:tc>
          <w:tcPr>
            <w:tcW w:w="1314" w:type="pct"/>
            <w:gridSpan w:val="2"/>
            <w:tcBorders>
              <w:top w:val="single" w:sz="4" w:space="0" w:color="808080"/>
              <w:left w:val="single" w:sz="4" w:space="0" w:color="808080"/>
              <w:bottom w:val="single" w:sz="4" w:space="0" w:color="808080"/>
              <w:right w:val="single" w:sz="4" w:space="0" w:color="808080"/>
            </w:tcBorders>
          </w:tcPr>
          <w:p w14:paraId="3C77B141" w14:textId="77777777" w:rsidR="004A7430" w:rsidRPr="009A09E3" w:rsidRDefault="004A7430" w:rsidP="004A7430">
            <w:pPr>
              <w:rPr>
                <w:bCs w:val="0"/>
              </w:rPr>
            </w:pPr>
            <w:r w:rsidRPr="009A09E3">
              <w:t>Требования к опыту практической работы</w:t>
            </w:r>
          </w:p>
        </w:tc>
        <w:tc>
          <w:tcPr>
            <w:tcW w:w="3686" w:type="pct"/>
            <w:gridSpan w:val="9"/>
            <w:tcBorders>
              <w:top w:val="single" w:sz="4" w:space="0" w:color="808080"/>
              <w:left w:val="single" w:sz="4" w:space="0" w:color="808080"/>
              <w:bottom w:val="single" w:sz="4" w:space="0" w:color="808080"/>
              <w:right w:val="single" w:sz="4" w:space="0" w:color="808080"/>
            </w:tcBorders>
          </w:tcPr>
          <w:p w14:paraId="56310825" w14:textId="2980301B" w:rsidR="004A7430" w:rsidRPr="009A09E3" w:rsidRDefault="004A7430" w:rsidP="004A7430">
            <w:r w:rsidRPr="009A09E3">
              <w:t>-</w:t>
            </w:r>
          </w:p>
        </w:tc>
      </w:tr>
      <w:tr w:rsidR="004A7430" w:rsidRPr="009A09E3" w14:paraId="7D28130E" w14:textId="77777777" w:rsidTr="00CD3D6B">
        <w:tblPrEx>
          <w:tblBorders>
            <w:top w:val="single" w:sz="4" w:space="0" w:color="808080"/>
            <w:bottom w:val="single" w:sz="4" w:space="0" w:color="808080"/>
            <w:insideH w:val="single" w:sz="4" w:space="0" w:color="808080"/>
            <w:insideV w:val="single" w:sz="4" w:space="0" w:color="808080"/>
          </w:tblBorders>
        </w:tblPrEx>
        <w:trPr>
          <w:trHeight w:val="20"/>
        </w:trPr>
        <w:tc>
          <w:tcPr>
            <w:tcW w:w="1314" w:type="pct"/>
            <w:gridSpan w:val="2"/>
            <w:tcBorders>
              <w:top w:val="single" w:sz="4" w:space="0" w:color="808080"/>
              <w:left w:val="single" w:sz="4" w:space="0" w:color="808080"/>
              <w:bottom w:val="single" w:sz="4" w:space="0" w:color="808080"/>
              <w:right w:val="single" w:sz="4" w:space="0" w:color="808080"/>
            </w:tcBorders>
          </w:tcPr>
          <w:p w14:paraId="02905BD1" w14:textId="77777777" w:rsidR="004A7430" w:rsidRPr="009A09E3" w:rsidRDefault="004A7430" w:rsidP="004A7430">
            <w:pPr>
              <w:rPr>
                <w:bCs w:val="0"/>
              </w:rPr>
            </w:pPr>
            <w:r w:rsidRPr="009A09E3">
              <w:t>Особые условия допуска к работе</w:t>
            </w:r>
          </w:p>
        </w:tc>
        <w:tc>
          <w:tcPr>
            <w:tcW w:w="3686" w:type="pct"/>
            <w:gridSpan w:val="9"/>
            <w:tcBorders>
              <w:top w:val="single" w:sz="4" w:space="0" w:color="808080"/>
              <w:left w:val="single" w:sz="4" w:space="0" w:color="808080"/>
              <w:right w:val="single" w:sz="4" w:space="0" w:color="808080"/>
            </w:tcBorders>
          </w:tcPr>
          <w:p w14:paraId="771F0C4E" w14:textId="767D0B1A" w:rsidR="004A7430" w:rsidRPr="009A09E3" w:rsidRDefault="004A7430" w:rsidP="004A7430">
            <w:pPr>
              <w:pStyle w:val="ConsPlusNormal"/>
              <w:rPr>
                <w:rFonts w:ascii="Times New Roman" w:hAnsi="Times New Roman" w:cs="Times New Roman"/>
                <w:b/>
                <w:sz w:val="24"/>
              </w:rPr>
            </w:pPr>
            <w:r w:rsidRPr="009A09E3">
              <w:rPr>
                <w:rFonts w:ascii="Times New Roman" w:hAnsi="Times New Roman" w:cs="Times New Roman"/>
                <w:sz w:val="24"/>
                <w:szCs w:val="24"/>
              </w:rPr>
              <w:t>-</w:t>
            </w:r>
          </w:p>
        </w:tc>
      </w:tr>
      <w:tr w:rsidR="004A7430" w:rsidRPr="009A09E3" w14:paraId="2B28D222" w14:textId="77777777" w:rsidTr="0001605C">
        <w:tblPrEx>
          <w:tblBorders>
            <w:top w:val="single" w:sz="4" w:space="0" w:color="808080"/>
            <w:bottom w:val="single" w:sz="4" w:space="0" w:color="808080"/>
            <w:insideH w:val="single" w:sz="4" w:space="0" w:color="808080"/>
            <w:insideV w:val="single" w:sz="4" w:space="0" w:color="808080"/>
          </w:tblBorders>
        </w:tblPrEx>
        <w:trPr>
          <w:trHeight w:val="102"/>
        </w:trPr>
        <w:tc>
          <w:tcPr>
            <w:tcW w:w="1314" w:type="pct"/>
            <w:gridSpan w:val="2"/>
            <w:tcBorders>
              <w:top w:val="single" w:sz="4" w:space="0" w:color="808080"/>
              <w:left w:val="single" w:sz="4" w:space="0" w:color="808080"/>
              <w:bottom w:val="single" w:sz="4" w:space="0" w:color="808080"/>
              <w:right w:val="single" w:sz="4" w:space="0" w:color="808080"/>
            </w:tcBorders>
          </w:tcPr>
          <w:p w14:paraId="057007A3" w14:textId="77777777" w:rsidR="004A7430" w:rsidRPr="009A09E3" w:rsidRDefault="004A7430" w:rsidP="004A7430">
            <w:pPr>
              <w:rPr>
                <w:bCs w:val="0"/>
              </w:rPr>
            </w:pPr>
            <w:r w:rsidRPr="009A09E3">
              <w:t>Другие характеристики</w:t>
            </w:r>
          </w:p>
        </w:tc>
        <w:tc>
          <w:tcPr>
            <w:tcW w:w="3686" w:type="pct"/>
            <w:gridSpan w:val="9"/>
            <w:tcBorders>
              <w:top w:val="single" w:sz="4" w:space="0" w:color="808080"/>
              <w:left w:val="single" w:sz="4" w:space="0" w:color="808080"/>
              <w:bottom w:val="single" w:sz="4" w:space="0" w:color="808080"/>
              <w:right w:val="single" w:sz="4" w:space="0" w:color="808080"/>
            </w:tcBorders>
          </w:tcPr>
          <w:p w14:paraId="35E19BF5" w14:textId="3083B8B4" w:rsidR="004A7430" w:rsidRPr="009A09E3" w:rsidRDefault="004A7430" w:rsidP="004A7430">
            <w:pPr>
              <w:pStyle w:val="ConsPlusNormal"/>
              <w:rPr>
                <w:rFonts w:ascii="Times New Roman" w:hAnsi="Times New Roman" w:cs="Times New Roman"/>
                <w:sz w:val="24"/>
                <w:szCs w:val="24"/>
              </w:rPr>
            </w:pPr>
            <w:r w:rsidRPr="009A09E3">
              <w:rPr>
                <w:rFonts w:ascii="Times New Roman" w:hAnsi="Times New Roman" w:cs="Times New Roman"/>
                <w:sz w:val="24"/>
                <w:szCs w:val="24"/>
              </w:rPr>
              <w:t>Дополнительное профессиональное образование - программы повышения квалификации по виду профессиональной деятельности не реже одного раза в пять лет</w:t>
            </w:r>
          </w:p>
        </w:tc>
      </w:tr>
    </w:tbl>
    <w:p w14:paraId="58122ACE" w14:textId="77777777" w:rsidR="0001605C" w:rsidRPr="009A09E3" w:rsidRDefault="0001605C"/>
    <w:p w14:paraId="4C01137A" w14:textId="77777777" w:rsidR="00FA674E" w:rsidRPr="009A09E3" w:rsidRDefault="00FA674E" w:rsidP="00FA674E">
      <w:pPr>
        <w:pStyle w:val="afa"/>
      </w:pPr>
      <w:r w:rsidRPr="009A09E3">
        <w:t>Дополнительные характеристики</w:t>
      </w:r>
    </w:p>
    <w:tbl>
      <w:tblPr>
        <w:tblW w:w="5000" w:type="pct"/>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522"/>
        <w:gridCol w:w="2206"/>
        <w:gridCol w:w="5467"/>
      </w:tblGrid>
      <w:tr w:rsidR="007A0045" w:rsidRPr="009A09E3" w14:paraId="08130814" w14:textId="77777777" w:rsidTr="00607CB0">
        <w:trPr>
          <w:trHeight w:val="283"/>
        </w:trPr>
        <w:tc>
          <w:tcPr>
            <w:tcW w:w="1237" w:type="pct"/>
            <w:tcBorders>
              <w:top w:val="single" w:sz="4" w:space="0" w:color="808080"/>
              <w:left w:val="single" w:sz="4" w:space="0" w:color="808080"/>
              <w:bottom w:val="single" w:sz="4" w:space="0" w:color="808080"/>
              <w:right w:val="single" w:sz="4" w:space="0" w:color="808080"/>
            </w:tcBorders>
            <w:vAlign w:val="center"/>
          </w:tcPr>
          <w:p w14:paraId="605505B6" w14:textId="77777777" w:rsidR="00407766" w:rsidRPr="009A09E3" w:rsidRDefault="009E3E65" w:rsidP="0001605C">
            <w:pPr>
              <w:jc w:val="center"/>
              <w:rPr>
                <w:bCs w:val="0"/>
              </w:rPr>
            </w:pPr>
            <w:r w:rsidRPr="009A09E3">
              <w:t>Наименование</w:t>
            </w:r>
            <w:r w:rsidR="00407766" w:rsidRPr="009A09E3">
              <w:t xml:space="preserve"> документа</w:t>
            </w:r>
          </w:p>
        </w:tc>
        <w:tc>
          <w:tcPr>
            <w:tcW w:w="1082" w:type="pct"/>
            <w:tcBorders>
              <w:top w:val="single" w:sz="4" w:space="0" w:color="808080"/>
              <w:left w:val="single" w:sz="4" w:space="0" w:color="808080"/>
              <w:bottom w:val="single" w:sz="4" w:space="0" w:color="808080"/>
              <w:right w:val="single" w:sz="4" w:space="0" w:color="808080"/>
            </w:tcBorders>
            <w:vAlign w:val="center"/>
          </w:tcPr>
          <w:p w14:paraId="38C90184" w14:textId="77777777" w:rsidR="00407766" w:rsidRPr="009A09E3" w:rsidRDefault="00407766" w:rsidP="0001605C">
            <w:pPr>
              <w:jc w:val="center"/>
              <w:rPr>
                <w:bCs w:val="0"/>
              </w:rPr>
            </w:pPr>
            <w:r w:rsidRPr="009A09E3">
              <w:t>Код</w:t>
            </w:r>
          </w:p>
        </w:tc>
        <w:tc>
          <w:tcPr>
            <w:tcW w:w="2681" w:type="pct"/>
            <w:tcBorders>
              <w:top w:val="single" w:sz="4" w:space="0" w:color="808080"/>
              <w:left w:val="single" w:sz="4" w:space="0" w:color="808080"/>
              <w:bottom w:val="single" w:sz="4" w:space="0" w:color="808080"/>
              <w:right w:val="single" w:sz="4" w:space="0" w:color="808080"/>
            </w:tcBorders>
            <w:vAlign w:val="center"/>
          </w:tcPr>
          <w:p w14:paraId="124BFC19" w14:textId="77777777" w:rsidR="00407766" w:rsidRPr="009A09E3" w:rsidRDefault="009E3E65" w:rsidP="0001605C">
            <w:pPr>
              <w:jc w:val="center"/>
              <w:rPr>
                <w:bCs w:val="0"/>
              </w:rPr>
            </w:pPr>
            <w:r w:rsidRPr="009A09E3">
              <w:t>Наименование</w:t>
            </w:r>
            <w:r w:rsidR="00407766" w:rsidRPr="009A09E3">
              <w:t xml:space="preserve"> базовой группы, должности (профессии) или специальности</w:t>
            </w:r>
          </w:p>
        </w:tc>
      </w:tr>
      <w:tr w:rsidR="008327EF" w:rsidRPr="009A09E3" w14:paraId="276C824F" w14:textId="77777777" w:rsidTr="008327EF">
        <w:trPr>
          <w:trHeight w:val="198"/>
        </w:trPr>
        <w:tc>
          <w:tcPr>
            <w:tcW w:w="1237" w:type="pct"/>
            <w:tcBorders>
              <w:top w:val="single" w:sz="4" w:space="0" w:color="808080"/>
              <w:left w:val="single" w:sz="4" w:space="0" w:color="808080"/>
              <w:bottom w:val="single" w:sz="4" w:space="0" w:color="808080"/>
              <w:right w:val="single" w:sz="4" w:space="0" w:color="808080"/>
            </w:tcBorders>
          </w:tcPr>
          <w:p w14:paraId="5D299532" w14:textId="77777777" w:rsidR="008327EF" w:rsidRPr="009A09E3" w:rsidRDefault="008327EF" w:rsidP="008327EF">
            <w:pPr>
              <w:rPr>
                <w:bCs w:val="0"/>
                <w:vertAlign w:val="superscript"/>
              </w:rPr>
            </w:pPr>
            <w:r w:rsidRPr="009A09E3">
              <w:t>ОКЗ</w:t>
            </w:r>
          </w:p>
        </w:tc>
        <w:tc>
          <w:tcPr>
            <w:tcW w:w="1082" w:type="pct"/>
            <w:tcBorders>
              <w:top w:val="single" w:sz="4" w:space="0" w:color="808080"/>
              <w:left w:val="single" w:sz="4" w:space="0" w:color="808080"/>
              <w:bottom w:val="single" w:sz="4" w:space="0" w:color="808080"/>
              <w:right w:val="single" w:sz="4" w:space="0" w:color="808080"/>
            </w:tcBorders>
          </w:tcPr>
          <w:p w14:paraId="1F4D8645" w14:textId="567F3D06" w:rsidR="008327EF" w:rsidRPr="00157ECD" w:rsidRDefault="008327EF" w:rsidP="008327EF">
            <w:pPr>
              <w:pStyle w:val="ConsPlusNormal"/>
              <w:rPr>
                <w:rFonts w:ascii="Times New Roman" w:hAnsi="Times New Roman" w:cs="Times New Roman"/>
                <w:sz w:val="24"/>
              </w:rPr>
            </w:pPr>
            <w:hyperlink r:id="rId28" w:history="1">
              <w:r w:rsidRPr="00157ECD">
                <w:rPr>
                  <w:rFonts w:ascii="Times New Roman" w:hAnsi="Times New Roman" w:cs="Times New Roman"/>
                  <w:sz w:val="24"/>
                </w:rPr>
                <w:t>3123</w:t>
              </w:r>
            </w:hyperlink>
          </w:p>
        </w:tc>
        <w:tc>
          <w:tcPr>
            <w:tcW w:w="2681" w:type="pct"/>
            <w:tcBorders>
              <w:top w:val="single" w:sz="4" w:space="0" w:color="808080"/>
              <w:left w:val="single" w:sz="4" w:space="0" w:color="808080"/>
              <w:bottom w:val="single" w:sz="4" w:space="0" w:color="808080"/>
              <w:right w:val="single" w:sz="4" w:space="0" w:color="808080"/>
            </w:tcBorders>
          </w:tcPr>
          <w:p w14:paraId="7C24B624" w14:textId="559920B4" w:rsidR="008327EF" w:rsidRPr="009A09E3" w:rsidRDefault="008327EF" w:rsidP="008327EF">
            <w:pPr>
              <w:pStyle w:val="ConsPlusNormal"/>
              <w:rPr>
                <w:rFonts w:ascii="Times New Roman" w:hAnsi="Times New Roman" w:cs="Times New Roman"/>
                <w:sz w:val="24"/>
              </w:rPr>
            </w:pPr>
            <w:r w:rsidRPr="009A09E3">
              <w:rPr>
                <w:rFonts w:ascii="Times New Roman" w:hAnsi="Times New Roman" w:cs="Times New Roman"/>
                <w:sz w:val="24"/>
              </w:rPr>
              <w:t>Мастера (бригадиры) в строительстве</w:t>
            </w:r>
          </w:p>
        </w:tc>
      </w:tr>
      <w:tr w:rsidR="008327EF" w:rsidRPr="009A09E3" w14:paraId="762B2516" w14:textId="77777777" w:rsidTr="008327EF">
        <w:trPr>
          <w:trHeight w:val="283"/>
        </w:trPr>
        <w:tc>
          <w:tcPr>
            <w:tcW w:w="1237" w:type="pct"/>
            <w:tcBorders>
              <w:top w:val="single" w:sz="4" w:space="0" w:color="808080"/>
              <w:left w:val="single" w:sz="4" w:space="0" w:color="808080"/>
              <w:right w:val="single" w:sz="4" w:space="0" w:color="808080"/>
            </w:tcBorders>
          </w:tcPr>
          <w:p w14:paraId="08CFD4AA" w14:textId="77777777" w:rsidR="008327EF" w:rsidRPr="00157ECD" w:rsidRDefault="008327EF" w:rsidP="008327EF">
            <w:pPr>
              <w:rPr>
                <w:bCs w:val="0"/>
                <w:vertAlign w:val="superscript"/>
              </w:rPr>
            </w:pPr>
            <w:r w:rsidRPr="009A09E3">
              <w:t>ЕКС</w:t>
            </w:r>
            <w:r w:rsidRPr="00157ECD">
              <w:rPr>
                <w:szCs w:val="20"/>
                <w:vertAlign w:val="superscript"/>
              </w:rPr>
              <w:endnoteReference w:id="3"/>
            </w:r>
          </w:p>
        </w:tc>
        <w:tc>
          <w:tcPr>
            <w:tcW w:w="1082" w:type="pct"/>
            <w:tcBorders>
              <w:top w:val="single" w:sz="4" w:space="0" w:color="808080"/>
              <w:left w:val="single" w:sz="4" w:space="0" w:color="808080"/>
              <w:bottom w:val="single" w:sz="4" w:space="0" w:color="808080"/>
              <w:right w:val="single" w:sz="4" w:space="0" w:color="808080"/>
            </w:tcBorders>
          </w:tcPr>
          <w:p w14:paraId="281E2792" w14:textId="6CA6817C" w:rsidR="008327EF" w:rsidRPr="009A09E3" w:rsidRDefault="008327EF" w:rsidP="008327EF">
            <w:pPr>
              <w:pStyle w:val="ConsPlusNormal"/>
              <w:rPr>
                <w:rFonts w:ascii="Times New Roman" w:hAnsi="Times New Roman" w:cs="Times New Roman"/>
                <w:sz w:val="24"/>
              </w:rPr>
            </w:pPr>
            <w:r w:rsidRPr="009A09E3">
              <w:rPr>
                <w:rFonts w:ascii="Times New Roman" w:hAnsi="Times New Roman" w:cs="Times New Roman"/>
                <w:sz w:val="24"/>
              </w:rPr>
              <w:t>-</w:t>
            </w:r>
          </w:p>
        </w:tc>
        <w:tc>
          <w:tcPr>
            <w:tcW w:w="2681" w:type="pct"/>
            <w:tcBorders>
              <w:top w:val="single" w:sz="4" w:space="0" w:color="808080"/>
              <w:left w:val="single" w:sz="4" w:space="0" w:color="808080"/>
              <w:bottom w:val="single" w:sz="4" w:space="0" w:color="808080"/>
              <w:right w:val="single" w:sz="4" w:space="0" w:color="808080"/>
            </w:tcBorders>
          </w:tcPr>
          <w:p w14:paraId="27E0CD27" w14:textId="1CDD1EA8" w:rsidR="008327EF" w:rsidRPr="009A09E3" w:rsidRDefault="008327EF" w:rsidP="008327EF">
            <w:pPr>
              <w:pStyle w:val="ConsPlusNormal"/>
              <w:rPr>
                <w:rFonts w:ascii="Times New Roman" w:hAnsi="Times New Roman" w:cs="Times New Roman"/>
                <w:sz w:val="24"/>
              </w:rPr>
            </w:pPr>
            <w:r w:rsidRPr="009A09E3">
              <w:rPr>
                <w:rFonts w:ascii="Times New Roman" w:hAnsi="Times New Roman" w:cs="Times New Roman"/>
                <w:sz w:val="24"/>
              </w:rPr>
              <w:t>Мастер участка</w:t>
            </w:r>
          </w:p>
        </w:tc>
      </w:tr>
      <w:tr w:rsidR="008327EF" w:rsidRPr="009A09E3" w14:paraId="0A43039C" w14:textId="77777777" w:rsidTr="008327EF">
        <w:trPr>
          <w:trHeight w:val="283"/>
        </w:trPr>
        <w:tc>
          <w:tcPr>
            <w:tcW w:w="1237" w:type="pct"/>
            <w:tcBorders>
              <w:top w:val="single" w:sz="4" w:space="0" w:color="808080"/>
              <w:left w:val="single" w:sz="4" w:space="0" w:color="808080"/>
              <w:right w:val="single" w:sz="4" w:space="0" w:color="808080"/>
            </w:tcBorders>
          </w:tcPr>
          <w:p w14:paraId="4E485257" w14:textId="77777777" w:rsidR="008327EF" w:rsidRPr="00157ECD" w:rsidRDefault="008327EF" w:rsidP="008327EF">
            <w:r w:rsidRPr="009A09E3">
              <w:t>ОКПДТР</w:t>
            </w:r>
            <w:r w:rsidRPr="00157ECD">
              <w:rPr>
                <w:rStyle w:val="ad"/>
              </w:rPr>
              <w:endnoteReference w:id="4"/>
            </w:r>
          </w:p>
        </w:tc>
        <w:tc>
          <w:tcPr>
            <w:tcW w:w="1082" w:type="pct"/>
            <w:tcBorders>
              <w:top w:val="single" w:sz="4" w:space="0" w:color="808080"/>
              <w:left w:val="single" w:sz="4" w:space="0" w:color="808080"/>
              <w:bottom w:val="single" w:sz="4" w:space="0" w:color="808080"/>
              <w:right w:val="single" w:sz="4" w:space="0" w:color="808080"/>
            </w:tcBorders>
          </w:tcPr>
          <w:p w14:paraId="478BB6E3" w14:textId="0218E68B" w:rsidR="008327EF" w:rsidRPr="00157ECD" w:rsidRDefault="008327EF" w:rsidP="008327EF">
            <w:pPr>
              <w:pStyle w:val="ConsPlusNormal"/>
              <w:rPr>
                <w:rFonts w:ascii="Times New Roman" w:hAnsi="Times New Roman" w:cs="Times New Roman"/>
                <w:sz w:val="24"/>
              </w:rPr>
            </w:pPr>
            <w:hyperlink r:id="rId29" w:history="1">
              <w:r w:rsidRPr="00157ECD">
                <w:rPr>
                  <w:rFonts w:ascii="Times New Roman" w:hAnsi="Times New Roman" w:cs="Times New Roman"/>
                  <w:sz w:val="24"/>
                </w:rPr>
                <w:t>23991</w:t>
              </w:r>
            </w:hyperlink>
          </w:p>
        </w:tc>
        <w:tc>
          <w:tcPr>
            <w:tcW w:w="2681" w:type="pct"/>
            <w:tcBorders>
              <w:top w:val="single" w:sz="4" w:space="0" w:color="808080"/>
              <w:left w:val="single" w:sz="4" w:space="0" w:color="808080"/>
              <w:bottom w:val="single" w:sz="4" w:space="0" w:color="808080"/>
              <w:right w:val="single" w:sz="4" w:space="0" w:color="808080"/>
            </w:tcBorders>
          </w:tcPr>
          <w:p w14:paraId="55F3EFCA" w14:textId="12827A99" w:rsidR="008327EF" w:rsidRPr="009A09E3" w:rsidRDefault="008327EF" w:rsidP="008327EF">
            <w:pPr>
              <w:pStyle w:val="ConsPlusNormal"/>
              <w:rPr>
                <w:rFonts w:ascii="Times New Roman" w:hAnsi="Times New Roman" w:cs="Times New Roman"/>
                <w:sz w:val="24"/>
              </w:rPr>
            </w:pPr>
            <w:r w:rsidRPr="009A09E3">
              <w:rPr>
                <w:rFonts w:ascii="Times New Roman" w:hAnsi="Times New Roman" w:cs="Times New Roman"/>
                <w:sz w:val="24"/>
              </w:rPr>
              <w:t>Мастер строительных и монтажных работ</w:t>
            </w:r>
          </w:p>
        </w:tc>
      </w:tr>
      <w:tr w:rsidR="008327EF" w:rsidRPr="009A09E3" w14:paraId="2DD42BD7" w14:textId="77777777" w:rsidTr="008327EF">
        <w:trPr>
          <w:trHeight w:val="274"/>
        </w:trPr>
        <w:tc>
          <w:tcPr>
            <w:tcW w:w="1237" w:type="pct"/>
            <w:vMerge w:val="restart"/>
            <w:tcBorders>
              <w:top w:val="single" w:sz="4" w:space="0" w:color="808080"/>
              <w:left w:val="single" w:sz="4" w:space="0" w:color="808080"/>
              <w:right w:val="single" w:sz="4" w:space="0" w:color="808080"/>
            </w:tcBorders>
          </w:tcPr>
          <w:p w14:paraId="47EE2860" w14:textId="77777777" w:rsidR="008327EF" w:rsidRPr="00157ECD" w:rsidRDefault="008327EF" w:rsidP="008327EF">
            <w:pPr>
              <w:rPr>
                <w:bCs w:val="0"/>
              </w:rPr>
            </w:pPr>
            <w:r w:rsidRPr="009A09E3">
              <w:t>ОКСО</w:t>
            </w:r>
            <w:r w:rsidRPr="00157ECD">
              <w:rPr>
                <w:rStyle w:val="ad"/>
              </w:rPr>
              <w:endnoteReference w:id="5"/>
            </w:r>
          </w:p>
        </w:tc>
        <w:tc>
          <w:tcPr>
            <w:tcW w:w="1082" w:type="pct"/>
            <w:tcBorders>
              <w:top w:val="single" w:sz="4" w:space="0" w:color="808080"/>
              <w:left w:val="single" w:sz="4" w:space="0" w:color="808080"/>
              <w:bottom w:val="single" w:sz="4" w:space="0" w:color="808080"/>
              <w:right w:val="single" w:sz="4" w:space="0" w:color="808080"/>
            </w:tcBorders>
          </w:tcPr>
          <w:p w14:paraId="168FC744" w14:textId="2C99A6E7" w:rsidR="008327EF" w:rsidRPr="00157ECD" w:rsidRDefault="008327EF" w:rsidP="008327EF">
            <w:pPr>
              <w:pStyle w:val="ConsPlusNormal"/>
              <w:rPr>
                <w:rFonts w:ascii="Times New Roman" w:hAnsi="Times New Roman" w:cs="Times New Roman"/>
                <w:sz w:val="24"/>
              </w:rPr>
            </w:pPr>
            <w:hyperlink r:id="rId30" w:history="1">
              <w:r w:rsidRPr="00157ECD">
                <w:rPr>
                  <w:rFonts w:ascii="Times New Roman" w:hAnsi="Times New Roman" w:cs="Times New Roman"/>
                  <w:sz w:val="24"/>
                </w:rPr>
                <w:t>2.08.02.01</w:t>
              </w:r>
            </w:hyperlink>
          </w:p>
        </w:tc>
        <w:tc>
          <w:tcPr>
            <w:tcW w:w="2681" w:type="pct"/>
            <w:tcBorders>
              <w:top w:val="single" w:sz="4" w:space="0" w:color="808080"/>
              <w:left w:val="single" w:sz="4" w:space="0" w:color="808080"/>
              <w:bottom w:val="single" w:sz="4" w:space="0" w:color="808080"/>
              <w:right w:val="single" w:sz="4" w:space="0" w:color="808080"/>
            </w:tcBorders>
          </w:tcPr>
          <w:p w14:paraId="24DC2DC2" w14:textId="5388C910" w:rsidR="008327EF" w:rsidRPr="009A09E3" w:rsidRDefault="008327EF" w:rsidP="008327EF">
            <w:pPr>
              <w:pStyle w:val="ConsPlusNormal"/>
              <w:shd w:val="clear" w:color="auto" w:fill="FFFFFF" w:themeFill="background1"/>
              <w:rPr>
                <w:rFonts w:ascii="Times New Roman" w:hAnsi="Times New Roman" w:cs="Times New Roman"/>
                <w:sz w:val="24"/>
              </w:rPr>
            </w:pPr>
            <w:r w:rsidRPr="009A09E3">
              <w:rPr>
                <w:rFonts w:ascii="Times New Roman" w:hAnsi="Times New Roman" w:cs="Times New Roman"/>
                <w:sz w:val="24"/>
              </w:rPr>
              <w:t>Строительство и эксплуатация зданий и сооружений</w:t>
            </w:r>
          </w:p>
        </w:tc>
      </w:tr>
      <w:tr w:rsidR="008327EF" w:rsidRPr="009A09E3" w14:paraId="67CE811A" w14:textId="77777777" w:rsidTr="008327EF">
        <w:trPr>
          <w:trHeight w:val="274"/>
        </w:trPr>
        <w:tc>
          <w:tcPr>
            <w:tcW w:w="1237" w:type="pct"/>
            <w:vMerge/>
            <w:tcBorders>
              <w:left w:val="single" w:sz="4" w:space="0" w:color="808080"/>
              <w:right w:val="single" w:sz="4" w:space="0" w:color="808080"/>
            </w:tcBorders>
          </w:tcPr>
          <w:p w14:paraId="3404C0CE" w14:textId="77777777" w:rsidR="008327EF" w:rsidRPr="009A09E3" w:rsidRDefault="008327EF" w:rsidP="008327EF"/>
        </w:tc>
        <w:tc>
          <w:tcPr>
            <w:tcW w:w="1082" w:type="pct"/>
            <w:tcBorders>
              <w:top w:val="single" w:sz="4" w:space="0" w:color="808080"/>
              <w:left w:val="single" w:sz="4" w:space="0" w:color="808080"/>
              <w:bottom w:val="single" w:sz="4" w:space="0" w:color="808080"/>
              <w:right w:val="single" w:sz="4" w:space="0" w:color="808080"/>
            </w:tcBorders>
          </w:tcPr>
          <w:p w14:paraId="356568A4" w14:textId="3FE2692A" w:rsidR="008327EF" w:rsidRPr="00157ECD" w:rsidRDefault="008327EF" w:rsidP="008327EF">
            <w:pPr>
              <w:pStyle w:val="ConsPlusNormal"/>
              <w:rPr>
                <w:rFonts w:ascii="Times New Roman" w:hAnsi="Times New Roman" w:cs="Times New Roman"/>
                <w:sz w:val="24"/>
              </w:rPr>
            </w:pPr>
            <w:hyperlink r:id="rId31" w:history="1">
              <w:r w:rsidRPr="00157ECD">
                <w:rPr>
                  <w:rFonts w:ascii="Times New Roman" w:hAnsi="Times New Roman" w:cs="Times New Roman"/>
                  <w:sz w:val="24"/>
                </w:rPr>
                <w:t>2.08.02.02</w:t>
              </w:r>
            </w:hyperlink>
          </w:p>
        </w:tc>
        <w:tc>
          <w:tcPr>
            <w:tcW w:w="2681" w:type="pct"/>
            <w:tcBorders>
              <w:top w:val="single" w:sz="4" w:space="0" w:color="808080"/>
              <w:left w:val="single" w:sz="4" w:space="0" w:color="808080"/>
              <w:bottom w:val="single" w:sz="4" w:space="0" w:color="808080"/>
              <w:right w:val="single" w:sz="4" w:space="0" w:color="808080"/>
            </w:tcBorders>
          </w:tcPr>
          <w:p w14:paraId="0E6C3233" w14:textId="6E794203" w:rsidR="008327EF" w:rsidRPr="009A09E3" w:rsidRDefault="008327EF" w:rsidP="008327EF">
            <w:pPr>
              <w:pStyle w:val="ConsPlusNormal"/>
              <w:shd w:val="clear" w:color="auto" w:fill="FFFFFF" w:themeFill="background1"/>
              <w:rPr>
                <w:rFonts w:ascii="Times New Roman" w:hAnsi="Times New Roman" w:cs="Times New Roman"/>
                <w:sz w:val="24"/>
              </w:rPr>
            </w:pPr>
            <w:r w:rsidRPr="009A09E3">
              <w:rPr>
                <w:rFonts w:ascii="Times New Roman" w:hAnsi="Times New Roman" w:cs="Times New Roman"/>
                <w:sz w:val="24"/>
              </w:rPr>
              <w:t>Строительство и эксплуатация инженерных сооружений</w:t>
            </w:r>
          </w:p>
        </w:tc>
      </w:tr>
    </w:tbl>
    <w:p w14:paraId="355D6DF0" w14:textId="263D0092" w:rsidR="00407766" w:rsidRPr="009A09E3" w:rsidRDefault="00407766" w:rsidP="004A4539">
      <w:pPr>
        <w:pStyle w:val="3"/>
      </w:pPr>
      <w:r w:rsidRPr="009A09E3">
        <w:t>3.</w:t>
      </w:r>
      <w:r w:rsidR="004A44B8" w:rsidRPr="009A09E3">
        <w:t>1</w:t>
      </w:r>
      <w:r w:rsidRPr="009A09E3">
        <w:t>.1.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89"/>
        <w:gridCol w:w="738"/>
        <w:gridCol w:w="1393"/>
        <w:gridCol w:w="392"/>
        <w:gridCol w:w="1824"/>
        <w:gridCol w:w="259"/>
        <w:gridCol w:w="439"/>
        <w:gridCol w:w="977"/>
        <w:gridCol w:w="43"/>
        <w:gridCol w:w="1789"/>
        <w:gridCol w:w="557"/>
      </w:tblGrid>
      <w:tr w:rsidR="004A7430" w:rsidRPr="009A09E3" w14:paraId="5927A2E4" w14:textId="77777777" w:rsidTr="008327EF">
        <w:trPr>
          <w:trHeight w:val="278"/>
        </w:trPr>
        <w:tc>
          <w:tcPr>
            <w:tcW w:w="877" w:type="pct"/>
            <w:tcBorders>
              <w:top w:val="nil"/>
              <w:bottom w:val="nil"/>
              <w:right w:val="single" w:sz="4" w:space="0" w:color="808080"/>
            </w:tcBorders>
            <w:vAlign w:val="center"/>
          </w:tcPr>
          <w:p w14:paraId="5C4F52B9" w14:textId="77777777" w:rsidR="004A7430" w:rsidRPr="009A09E3" w:rsidRDefault="004A7430" w:rsidP="004A7430">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6A25686F" w14:textId="6E5DB5D0" w:rsidR="004A7430" w:rsidRPr="00157ECD" w:rsidRDefault="008327EF" w:rsidP="004A7430">
            <w:pPr>
              <w:jc w:val="both"/>
            </w:pPr>
            <w:r w:rsidRPr="009A09E3">
              <w:t xml:space="preserve">Подготовка к производству </w:t>
            </w:r>
            <w:r w:rsidRPr="004B4E98">
              <w:t>видов</w:t>
            </w:r>
            <w:r w:rsidRPr="00157ECD">
              <w:t xml:space="preserve"> строительных работ</w:t>
            </w:r>
          </w:p>
        </w:tc>
        <w:tc>
          <w:tcPr>
            <w:tcW w:w="342" w:type="pct"/>
            <w:gridSpan w:val="2"/>
            <w:tcBorders>
              <w:top w:val="nil"/>
              <w:left w:val="single" w:sz="4" w:space="0" w:color="808080"/>
              <w:bottom w:val="nil"/>
              <w:right w:val="single" w:sz="4" w:space="0" w:color="808080"/>
            </w:tcBorders>
            <w:vAlign w:val="center"/>
          </w:tcPr>
          <w:p w14:paraId="38245360" w14:textId="77777777" w:rsidR="004A7430" w:rsidRPr="009A09E3" w:rsidRDefault="004A7430" w:rsidP="004A7430">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649F56AD" w14:textId="64F9894F" w:rsidR="004A7430" w:rsidRPr="009A09E3" w:rsidRDefault="004A7430" w:rsidP="008327EF">
            <w:pPr>
              <w:rPr>
                <w:bCs w:val="0"/>
              </w:rPr>
            </w:pPr>
            <w:r w:rsidRPr="009A09E3">
              <w:t>А/01.</w:t>
            </w:r>
            <w:r w:rsidR="008327EF" w:rsidRPr="009A09E3">
              <w:t>5</w:t>
            </w:r>
          </w:p>
        </w:tc>
        <w:tc>
          <w:tcPr>
            <w:tcW w:w="898" w:type="pct"/>
            <w:gridSpan w:val="2"/>
            <w:tcBorders>
              <w:top w:val="nil"/>
              <w:left w:val="single" w:sz="4" w:space="0" w:color="808080"/>
              <w:bottom w:val="nil"/>
              <w:right w:val="single" w:sz="4" w:space="0" w:color="808080"/>
            </w:tcBorders>
            <w:vAlign w:val="center"/>
          </w:tcPr>
          <w:p w14:paraId="4FCD0BA8" w14:textId="77777777" w:rsidR="004A7430" w:rsidRPr="009A09E3" w:rsidRDefault="004A7430" w:rsidP="004A7430">
            <w:pPr>
              <w:rPr>
                <w:bCs w:val="0"/>
                <w:vertAlign w:val="superscript"/>
              </w:rPr>
            </w:pPr>
            <w:r w:rsidRPr="009A09E3">
              <w:rPr>
                <w:sz w:val="20"/>
              </w:rPr>
              <w:t>Уровень (подуровень) квалификации</w:t>
            </w:r>
          </w:p>
        </w:tc>
        <w:tc>
          <w:tcPr>
            <w:tcW w:w="273" w:type="pct"/>
            <w:tcBorders>
              <w:top w:val="single" w:sz="4" w:space="0" w:color="808080"/>
              <w:left w:val="single" w:sz="4" w:space="0" w:color="808080"/>
              <w:bottom w:val="single" w:sz="4" w:space="0" w:color="808080"/>
              <w:right w:val="single" w:sz="4" w:space="0" w:color="808080"/>
            </w:tcBorders>
            <w:vAlign w:val="center"/>
          </w:tcPr>
          <w:p w14:paraId="0844F996" w14:textId="082B4603" w:rsidR="004A7430" w:rsidRPr="009A09E3" w:rsidRDefault="008327EF" w:rsidP="004A7430">
            <w:pPr>
              <w:jc w:val="center"/>
              <w:rPr>
                <w:bCs w:val="0"/>
              </w:rPr>
            </w:pPr>
            <w:r w:rsidRPr="009A09E3">
              <w:rPr>
                <w:bCs w:val="0"/>
              </w:rPr>
              <w:t>5</w:t>
            </w:r>
          </w:p>
        </w:tc>
      </w:tr>
      <w:tr w:rsidR="004A7430" w:rsidRPr="009A09E3" w14:paraId="1A062FB4" w14:textId="77777777" w:rsidTr="001F3B2E">
        <w:trPr>
          <w:trHeight w:val="281"/>
        </w:trPr>
        <w:tc>
          <w:tcPr>
            <w:tcW w:w="5000" w:type="pct"/>
            <w:gridSpan w:val="11"/>
            <w:tcBorders>
              <w:top w:val="nil"/>
              <w:bottom w:val="nil"/>
            </w:tcBorders>
            <w:vAlign w:val="center"/>
          </w:tcPr>
          <w:p w14:paraId="60A0F5E5" w14:textId="77777777" w:rsidR="004A7430" w:rsidRPr="009A09E3" w:rsidRDefault="004A7430" w:rsidP="004A7430">
            <w:pPr>
              <w:rPr>
                <w:bCs w:val="0"/>
              </w:rPr>
            </w:pPr>
          </w:p>
        </w:tc>
      </w:tr>
      <w:tr w:rsidR="004A7430" w:rsidRPr="009A09E3" w14:paraId="0CDCC421" w14:textId="77777777" w:rsidTr="008327EF">
        <w:tblPrEx>
          <w:tblBorders>
            <w:top w:val="single" w:sz="4" w:space="0" w:color="808080"/>
            <w:bottom w:val="single" w:sz="4" w:space="0" w:color="808080"/>
            <w:insideH w:val="single" w:sz="4" w:space="0" w:color="808080"/>
            <w:insideV w:val="single" w:sz="4" w:space="0" w:color="808080"/>
          </w:tblBorders>
        </w:tblPrEx>
        <w:trPr>
          <w:trHeight w:val="488"/>
        </w:trPr>
        <w:tc>
          <w:tcPr>
            <w:tcW w:w="1239" w:type="pct"/>
            <w:gridSpan w:val="2"/>
            <w:tcBorders>
              <w:top w:val="nil"/>
              <w:left w:val="nil"/>
              <w:bottom w:val="nil"/>
              <w:right w:val="single" w:sz="4" w:space="0" w:color="808080"/>
            </w:tcBorders>
            <w:vAlign w:val="center"/>
          </w:tcPr>
          <w:p w14:paraId="7A60DA3D" w14:textId="77777777" w:rsidR="004A7430" w:rsidRPr="009A09E3" w:rsidRDefault="004A7430" w:rsidP="004A7430">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70A14BCC" w14:textId="77777777" w:rsidR="004A7430" w:rsidRPr="009A09E3" w:rsidRDefault="004A7430" w:rsidP="004A7430">
            <w:pPr>
              <w:rPr>
                <w:bCs w:val="0"/>
              </w:rPr>
            </w:pPr>
            <w:r w:rsidRPr="009A09E3">
              <w:rPr>
                <w:sz w:val="20"/>
              </w:rPr>
              <w:t>Оригинал</w:t>
            </w:r>
          </w:p>
        </w:tc>
        <w:tc>
          <w:tcPr>
            <w:tcW w:w="192" w:type="pct"/>
            <w:tcBorders>
              <w:top w:val="single" w:sz="4" w:space="0" w:color="808080"/>
              <w:left w:val="nil"/>
              <w:bottom w:val="single" w:sz="4" w:space="0" w:color="808080"/>
              <w:right w:val="single" w:sz="4" w:space="0" w:color="808080"/>
            </w:tcBorders>
            <w:vAlign w:val="center"/>
          </w:tcPr>
          <w:p w14:paraId="76E5B1D7" w14:textId="77777777" w:rsidR="004A7430" w:rsidRPr="009A09E3" w:rsidRDefault="004A7430" w:rsidP="004A7430">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64E47220" w14:textId="77777777" w:rsidR="004A7430" w:rsidRPr="009A09E3" w:rsidRDefault="004A7430" w:rsidP="004A7430">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2AFB1A8E" w14:textId="77777777" w:rsidR="004A7430" w:rsidRPr="009A09E3" w:rsidRDefault="004A7430" w:rsidP="004A7430">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7E3686C2" w14:textId="77777777" w:rsidR="004A7430" w:rsidRPr="009A09E3" w:rsidRDefault="004A7430" w:rsidP="004A7430">
            <w:pPr>
              <w:rPr>
                <w:bCs w:val="0"/>
              </w:rPr>
            </w:pPr>
          </w:p>
        </w:tc>
      </w:tr>
      <w:tr w:rsidR="004A7430" w:rsidRPr="009A09E3" w14:paraId="107EFB29" w14:textId="77777777" w:rsidTr="008327EF">
        <w:tblPrEx>
          <w:tblBorders>
            <w:top w:val="single" w:sz="4" w:space="0" w:color="808080"/>
            <w:bottom w:val="single" w:sz="4" w:space="0" w:color="808080"/>
            <w:insideH w:val="single" w:sz="4" w:space="0" w:color="808080"/>
            <w:insideV w:val="single" w:sz="4" w:space="0" w:color="808080"/>
          </w:tblBorders>
        </w:tblPrEx>
        <w:trPr>
          <w:trHeight w:val="479"/>
        </w:trPr>
        <w:tc>
          <w:tcPr>
            <w:tcW w:w="1239" w:type="pct"/>
            <w:gridSpan w:val="2"/>
            <w:tcBorders>
              <w:top w:val="nil"/>
              <w:bottom w:val="nil"/>
              <w:right w:val="nil"/>
            </w:tcBorders>
            <w:vAlign w:val="center"/>
          </w:tcPr>
          <w:p w14:paraId="0C5CDF03" w14:textId="77777777" w:rsidR="004A7430" w:rsidRPr="009A09E3" w:rsidRDefault="004A7430" w:rsidP="004A7430">
            <w:pPr>
              <w:rPr>
                <w:bCs w:val="0"/>
              </w:rPr>
            </w:pPr>
          </w:p>
        </w:tc>
        <w:tc>
          <w:tcPr>
            <w:tcW w:w="1896" w:type="pct"/>
            <w:gridSpan w:val="4"/>
            <w:tcBorders>
              <w:top w:val="single" w:sz="2" w:space="0" w:color="808080"/>
              <w:left w:val="nil"/>
              <w:bottom w:val="nil"/>
              <w:right w:val="nil"/>
            </w:tcBorders>
            <w:vAlign w:val="center"/>
          </w:tcPr>
          <w:p w14:paraId="61E43255" w14:textId="77777777" w:rsidR="004A7430" w:rsidRPr="009A09E3" w:rsidRDefault="004A7430" w:rsidP="004A7430">
            <w:pPr>
              <w:rPr>
                <w:bCs w:val="0"/>
              </w:rPr>
            </w:pPr>
          </w:p>
        </w:tc>
        <w:tc>
          <w:tcPr>
            <w:tcW w:w="715" w:type="pct"/>
            <w:gridSpan w:val="3"/>
            <w:tcBorders>
              <w:top w:val="single" w:sz="2" w:space="0" w:color="808080"/>
              <w:left w:val="nil"/>
              <w:bottom w:val="nil"/>
              <w:right w:val="nil"/>
            </w:tcBorders>
          </w:tcPr>
          <w:p w14:paraId="0A6BC238" w14:textId="77777777" w:rsidR="004A7430" w:rsidRPr="009A09E3" w:rsidRDefault="004A7430" w:rsidP="004A7430">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6306A1ED" w14:textId="77777777" w:rsidR="004A7430" w:rsidRPr="009A09E3" w:rsidRDefault="004A7430" w:rsidP="004A7430">
            <w:pPr>
              <w:rPr>
                <w:bCs w:val="0"/>
              </w:rPr>
            </w:pPr>
            <w:r w:rsidRPr="009A09E3">
              <w:rPr>
                <w:sz w:val="20"/>
              </w:rPr>
              <w:t>Регистрационный номер профессионального стандарта</w:t>
            </w:r>
          </w:p>
        </w:tc>
      </w:tr>
      <w:tr w:rsidR="004A7430" w:rsidRPr="009A09E3" w14:paraId="01B1B98E" w14:textId="77777777" w:rsidTr="008327EF">
        <w:trPr>
          <w:trHeight w:val="226"/>
        </w:trPr>
        <w:tc>
          <w:tcPr>
            <w:tcW w:w="1239" w:type="pct"/>
            <w:gridSpan w:val="2"/>
            <w:tcBorders>
              <w:top w:val="nil"/>
              <w:bottom w:val="single" w:sz="4" w:space="0" w:color="808080"/>
              <w:right w:val="nil"/>
            </w:tcBorders>
            <w:vAlign w:val="center"/>
          </w:tcPr>
          <w:p w14:paraId="7276033F" w14:textId="77777777" w:rsidR="004A7430" w:rsidRPr="009A09E3" w:rsidRDefault="004A7430" w:rsidP="004A7430">
            <w:pPr>
              <w:rPr>
                <w:bCs w:val="0"/>
              </w:rPr>
            </w:pPr>
          </w:p>
        </w:tc>
        <w:tc>
          <w:tcPr>
            <w:tcW w:w="3761" w:type="pct"/>
            <w:gridSpan w:val="9"/>
            <w:tcBorders>
              <w:top w:val="nil"/>
              <w:left w:val="nil"/>
              <w:bottom w:val="single" w:sz="4" w:space="0" w:color="808080"/>
            </w:tcBorders>
            <w:vAlign w:val="center"/>
          </w:tcPr>
          <w:p w14:paraId="3467804C" w14:textId="77777777" w:rsidR="004A7430" w:rsidRPr="009A09E3" w:rsidRDefault="004A7430" w:rsidP="004A7430">
            <w:pPr>
              <w:rPr>
                <w:bCs w:val="0"/>
              </w:rPr>
            </w:pPr>
          </w:p>
        </w:tc>
      </w:tr>
      <w:tr w:rsidR="008327EF" w:rsidRPr="009A09E3" w14:paraId="18F0934F" w14:textId="77777777" w:rsidTr="008327EF">
        <w:trPr>
          <w:trHeight w:val="20"/>
        </w:trPr>
        <w:tc>
          <w:tcPr>
            <w:tcW w:w="1239" w:type="pct"/>
            <w:gridSpan w:val="2"/>
            <w:vMerge w:val="restart"/>
            <w:tcBorders>
              <w:top w:val="single" w:sz="4" w:space="0" w:color="808080"/>
              <w:left w:val="single" w:sz="4" w:space="0" w:color="808080"/>
              <w:right w:val="single" w:sz="4" w:space="0" w:color="808080"/>
            </w:tcBorders>
          </w:tcPr>
          <w:p w14:paraId="1A283D2D" w14:textId="77777777" w:rsidR="008327EF" w:rsidRPr="009A09E3" w:rsidRDefault="008327EF" w:rsidP="008327EF">
            <w:pPr>
              <w:pStyle w:val="afa"/>
            </w:pPr>
            <w:r w:rsidRPr="009A09E3">
              <w:lastRenderedPageBreak/>
              <w:t>Трудовые действия</w:t>
            </w:r>
          </w:p>
        </w:tc>
        <w:tc>
          <w:tcPr>
            <w:tcW w:w="3761" w:type="pct"/>
            <w:gridSpan w:val="9"/>
            <w:tcBorders>
              <w:top w:val="single" w:sz="4" w:space="0" w:color="808080"/>
              <w:left w:val="single" w:sz="4" w:space="0" w:color="808080"/>
              <w:bottom w:val="single" w:sz="4" w:space="0" w:color="808080"/>
              <w:right w:val="single" w:sz="4" w:space="0" w:color="808080"/>
            </w:tcBorders>
          </w:tcPr>
          <w:p w14:paraId="14BFB0DC" w14:textId="0740BF9F" w:rsidR="008327EF" w:rsidRPr="009A09E3" w:rsidRDefault="008327EF" w:rsidP="00157ECD">
            <w:pPr>
              <w:jc w:val="both"/>
              <w:rPr>
                <w:shd w:val="clear" w:color="auto" w:fill="FFFFFF"/>
              </w:rPr>
            </w:pPr>
            <w:r w:rsidRPr="009A09E3">
              <w:t>Ознакомление с проектной, рабочей и организационно-технологической документацией строительства объекта капитального строительства, проектом организации работ по сносу объекта капитального строительства (при его наличии) в объеме, необходимом для производства вида строительных работ</w:t>
            </w:r>
          </w:p>
        </w:tc>
      </w:tr>
      <w:tr w:rsidR="008327EF" w:rsidRPr="009A09E3" w14:paraId="45281EB2" w14:textId="77777777" w:rsidTr="008327EF">
        <w:trPr>
          <w:trHeight w:val="20"/>
        </w:trPr>
        <w:tc>
          <w:tcPr>
            <w:tcW w:w="1239" w:type="pct"/>
            <w:gridSpan w:val="2"/>
            <w:vMerge/>
            <w:tcBorders>
              <w:top w:val="single" w:sz="4" w:space="0" w:color="808080"/>
              <w:left w:val="single" w:sz="4" w:space="0" w:color="808080"/>
              <w:right w:val="single" w:sz="4" w:space="0" w:color="808080"/>
            </w:tcBorders>
          </w:tcPr>
          <w:p w14:paraId="604FF7B1" w14:textId="77777777" w:rsidR="008327EF" w:rsidRPr="009A09E3"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6DE31C4" w14:textId="6752CF22" w:rsidR="008327EF" w:rsidRPr="009A09E3" w:rsidRDefault="008327EF" w:rsidP="00CB734F">
            <w:pPr>
              <w:ind w:right="96"/>
              <w:jc w:val="both"/>
              <w:rPr>
                <w:shd w:val="clear" w:color="auto" w:fill="FFFFFF"/>
              </w:rPr>
            </w:pPr>
            <w:r w:rsidRPr="009A09E3">
              <w:t>Организация выполнения подготовительных работ на участке производства вида строительных работ</w:t>
            </w:r>
          </w:p>
        </w:tc>
      </w:tr>
      <w:tr w:rsidR="00996471" w:rsidRPr="009A09E3" w14:paraId="304F6726" w14:textId="77777777" w:rsidTr="008327EF">
        <w:trPr>
          <w:trHeight w:val="20"/>
        </w:trPr>
        <w:tc>
          <w:tcPr>
            <w:tcW w:w="1239" w:type="pct"/>
            <w:gridSpan w:val="2"/>
            <w:vMerge/>
            <w:tcBorders>
              <w:top w:val="single" w:sz="4" w:space="0" w:color="808080"/>
              <w:left w:val="single" w:sz="4" w:space="0" w:color="808080"/>
              <w:right w:val="single" w:sz="4" w:space="0" w:color="808080"/>
            </w:tcBorders>
          </w:tcPr>
          <w:p w14:paraId="0F48D9E7" w14:textId="77777777" w:rsidR="00996471" w:rsidRPr="009A09E3" w:rsidRDefault="00996471"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8DC239E" w14:textId="315D6DCF" w:rsidR="00996471" w:rsidRPr="00CB734F" w:rsidRDefault="00996471" w:rsidP="00157ECD">
            <w:pPr>
              <w:ind w:right="96"/>
              <w:jc w:val="both"/>
            </w:pPr>
            <w:r>
              <w:t>Контроль</w:t>
            </w:r>
            <w:r w:rsidRPr="000614BE">
              <w:t xml:space="preserve"> выполнения подготовительных работ на участке производства вида строительных работ</w:t>
            </w:r>
          </w:p>
        </w:tc>
      </w:tr>
      <w:tr w:rsidR="008327EF" w:rsidRPr="009A09E3" w14:paraId="30D20487" w14:textId="77777777" w:rsidTr="008327EF">
        <w:trPr>
          <w:trHeight w:val="20"/>
        </w:trPr>
        <w:tc>
          <w:tcPr>
            <w:tcW w:w="1239" w:type="pct"/>
            <w:gridSpan w:val="2"/>
            <w:vMerge/>
            <w:tcBorders>
              <w:top w:val="single" w:sz="4" w:space="0" w:color="808080"/>
              <w:left w:val="single" w:sz="4" w:space="0" w:color="808080"/>
              <w:right w:val="single" w:sz="4" w:space="0" w:color="808080"/>
            </w:tcBorders>
          </w:tcPr>
          <w:p w14:paraId="2F2E5B1F" w14:textId="77777777" w:rsidR="008327EF" w:rsidRPr="009A09E3"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206A808A" w14:textId="5025A5E9" w:rsidR="008327EF" w:rsidRPr="00CB734F" w:rsidRDefault="00CB734F" w:rsidP="00CB734F">
            <w:pPr>
              <w:jc w:val="both"/>
              <w:rPr>
                <w:shd w:val="clear" w:color="auto" w:fill="FFFFFF"/>
              </w:rPr>
            </w:pPr>
            <w:r>
              <w:t>Организация п</w:t>
            </w:r>
            <w:r w:rsidR="008327EF" w:rsidRPr="00CB734F">
              <w:t>одготовк</w:t>
            </w:r>
            <w:r>
              <w:t>и</w:t>
            </w:r>
            <w:r w:rsidR="008327EF" w:rsidRPr="00CB734F">
              <w:t xml:space="preserve"> рабочих мест участка производства вида строительных работ к проведению специальной оценки условий труда</w:t>
            </w:r>
          </w:p>
        </w:tc>
      </w:tr>
      <w:tr w:rsidR="008327EF" w:rsidRPr="009A09E3" w14:paraId="07068224" w14:textId="77777777" w:rsidTr="008327EF">
        <w:trPr>
          <w:trHeight w:val="20"/>
        </w:trPr>
        <w:tc>
          <w:tcPr>
            <w:tcW w:w="1239" w:type="pct"/>
            <w:gridSpan w:val="2"/>
            <w:vMerge/>
            <w:tcBorders>
              <w:top w:val="single" w:sz="4" w:space="0" w:color="808080"/>
              <w:left w:val="single" w:sz="4" w:space="0" w:color="808080"/>
              <w:right w:val="single" w:sz="4" w:space="0" w:color="808080"/>
            </w:tcBorders>
          </w:tcPr>
          <w:p w14:paraId="04047315" w14:textId="77777777" w:rsidR="008327EF" w:rsidRPr="00996471"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39BF9D68" w14:textId="01EA78F1" w:rsidR="008327EF" w:rsidRPr="00996471" w:rsidRDefault="008327EF" w:rsidP="004B4E98">
            <w:pPr>
              <w:suppressAutoHyphens/>
              <w:autoSpaceDN w:val="0"/>
              <w:snapToGrid w:val="0"/>
              <w:jc w:val="both"/>
              <w:textAlignment w:val="baseline"/>
              <w:rPr>
                <w:shd w:val="clear" w:color="auto" w:fill="FFFFFF"/>
              </w:rPr>
            </w:pPr>
            <w:r w:rsidRPr="00996471">
              <w:t>Проведение инструктажа по требованиям охраны труда, пожарной безопасности и охраны окружающей среды при производстве вида строительных работ</w:t>
            </w:r>
          </w:p>
        </w:tc>
      </w:tr>
      <w:tr w:rsidR="008327EF" w:rsidRPr="009A09E3" w14:paraId="09729876" w14:textId="77777777" w:rsidTr="008327EF">
        <w:trPr>
          <w:trHeight w:val="20"/>
        </w:trPr>
        <w:tc>
          <w:tcPr>
            <w:tcW w:w="1239" w:type="pct"/>
            <w:gridSpan w:val="2"/>
            <w:vMerge/>
            <w:tcBorders>
              <w:left w:val="single" w:sz="4" w:space="0" w:color="808080"/>
              <w:right w:val="single" w:sz="4" w:space="0" w:color="808080"/>
            </w:tcBorders>
          </w:tcPr>
          <w:p w14:paraId="1FBB4D03" w14:textId="77777777" w:rsidR="008327EF" w:rsidRPr="009A09E3"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6F862CD3" w14:textId="3B0AF737" w:rsidR="008327EF" w:rsidRPr="009A09E3" w:rsidRDefault="008327EF" w:rsidP="00157ECD">
            <w:pPr>
              <w:ind w:right="96"/>
              <w:jc w:val="both"/>
            </w:pPr>
            <w:r w:rsidRPr="009A09E3">
              <w:t>Обеспечение наличия необходимых допусков к производству вида строительных работ</w:t>
            </w:r>
          </w:p>
        </w:tc>
      </w:tr>
      <w:tr w:rsidR="008327EF" w:rsidRPr="009A09E3" w14:paraId="79A2BD47" w14:textId="77777777" w:rsidTr="008327EF">
        <w:trPr>
          <w:trHeight w:val="20"/>
        </w:trPr>
        <w:tc>
          <w:tcPr>
            <w:tcW w:w="1239" w:type="pct"/>
            <w:gridSpan w:val="2"/>
            <w:vMerge/>
            <w:tcBorders>
              <w:left w:val="single" w:sz="4" w:space="0" w:color="808080"/>
              <w:right w:val="single" w:sz="4" w:space="0" w:color="808080"/>
            </w:tcBorders>
          </w:tcPr>
          <w:p w14:paraId="0C4F9973" w14:textId="77777777" w:rsidR="008327EF" w:rsidRPr="009A09E3"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64BE7531" w14:textId="507E70BA" w:rsidR="008327EF" w:rsidRPr="009A09E3" w:rsidRDefault="008327EF" w:rsidP="00157ECD">
            <w:pPr>
              <w:jc w:val="both"/>
            </w:pPr>
            <w:r w:rsidRPr="009A09E3">
              <w:t>Ведение исполнительной и учетной документации в процессе подготовки производства вида строительных работ</w:t>
            </w:r>
          </w:p>
        </w:tc>
      </w:tr>
      <w:tr w:rsidR="008327EF" w:rsidRPr="009A09E3" w14:paraId="136B55AD" w14:textId="77777777" w:rsidTr="008327EF">
        <w:trPr>
          <w:trHeight w:val="20"/>
        </w:trPr>
        <w:tc>
          <w:tcPr>
            <w:tcW w:w="1239" w:type="pct"/>
            <w:gridSpan w:val="2"/>
            <w:vMerge/>
            <w:tcBorders>
              <w:left w:val="single" w:sz="4" w:space="0" w:color="808080"/>
              <w:bottom w:val="single" w:sz="4" w:space="0" w:color="A6A6A6"/>
              <w:right w:val="single" w:sz="4" w:space="0" w:color="808080"/>
            </w:tcBorders>
          </w:tcPr>
          <w:p w14:paraId="73443CE2" w14:textId="77777777" w:rsidR="008327EF" w:rsidRPr="009A09E3"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1BE0A01E" w14:textId="22113EC6" w:rsidR="008327EF" w:rsidRPr="009A09E3" w:rsidRDefault="008327EF" w:rsidP="00157ECD">
            <w:pPr>
              <w:ind w:right="96"/>
              <w:jc w:val="both"/>
              <w:rPr>
                <w:shd w:val="clear" w:color="auto" w:fill="FFFFFF"/>
              </w:rPr>
            </w:pPr>
            <w:r w:rsidRPr="009A09E3">
              <w:t>Формирование и ведение сведений, документов и материалов по подготовке производства вида строительных работ, включаемых в информационную модель объекта капитального строительства (при ее наличии)</w:t>
            </w:r>
          </w:p>
        </w:tc>
      </w:tr>
      <w:tr w:rsidR="008327EF" w:rsidRPr="009A09E3" w14:paraId="05DEA067" w14:textId="77777777" w:rsidTr="008327EF">
        <w:trPr>
          <w:trHeight w:val="20"/>
        </w:trPr>
        <w:tc>
          <w:tcPr>
            <w:tcW w:w="1239" w:type="pct"/>
            <w:gridSpan w:val="2"/>
            <w:vMerge w:val="restart"/>
            <w:tcBorders>
              <w:top w:val="single" w:sz="4" w:space="0" w:color="A6A6A6"/>
              <w:left w:val="single" w:sz="4" w:space="0" w:color="808080"/>
              <w:bottom w:val="single" w:sz="4" w:space="0" w:color="808080"/>
              <w:right w:val="single" w:sz="4" w:space="0" w:color="808080"/>
            </w:tcBorders>
          </w:tcPr>
          <w:p w14:paraId="17C278DC" w14:textId="77777777" w:rsidR="008327EF" w:rsidRPr="009A09E3" w:rsidDel="002A1D54" w:rsidRDefault="008327EF" w:rsidP="008327EF">
            <w:pPr>
              <w:pStyle w:val="afa"/>
            </w:pPr>
            <w:r w:rsidRPr="009A09E3" w:rsidDel="002A1D54">
              <w:t>Необходимые умения</w:t>
            </w:r>
          </w:p>
        </w:tc>
        <w:tc>
          <w:tcPr>
            <w:tcW w:w="3761" w:type="pct"/>
            <w:gridSpan w:val="9"/>
            <w:tcBorders>
              <w:top w:val="single" w:sz="4" w:space="0" w:color="808080"/>
              <w:left w:val="single" w:sz="4" w:space="0" w:color="808080"/>
              <w:bottom w:val="single" w:sz="4" w:space="0" w:color="808080"/>
              <w:right w:val="single" w:sz="4" w:space="0" w:color="808080"/>
            </w:tcBorders>
          </w:tcPr>
          <w:p w14:paraId="1AA34D71" w14:textId="30166B80"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Читать и анализировать техническую документацию в строительстве в объеме, необходимом для производства вида строительных работ</w:t>
            </w:r>
          </w:p>
        </w:tc>
      </w:tr>
      <w:tr w:rsidR="008327EF" w:rsidRPr="009A09E3" w14:paraId="37AD1A6B"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8BC334F" w14:textId="77777777" w:rsidR="008327EF" w:rsidRPr="009A09E3" w:rsidDel="002A1D54"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70937C3" w14:textId="5A2F8A28"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порядок выполнения и рассчитывать объемы подготовительных работ на участке производства вида строительных работ</w:t>
            </w:r>
          </w:p>
        </w:tc>
      </w:tr>
      <w:tr w:rsidR="008327EF" w:rsidRPr="009A09E3" w14:paraId="2C9C1C5C"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6DB47FA" w14:textId="77777777" w:rsidR="008327EF" w:rsidRPr="009A09E3" w:rsidDel="002A1D54"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2564F1C7" w14:textId="1C6F5238"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Разрабатывать планы подготовительных работ на участке производства вида строительных работ</w:t>
            </w:r>
          </w:p>
        </w:tc>
      </w:tr>
      <w:tr w:rsidR="008327EF" w:rsidRPr="009A09E3" w14:paraId="7E6A9B79"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BF8D0AE" w14:textId="77777777" w:rsidR="008327EF" w:rsidRPr="009A09E3" w:rsidDel="002A1D54"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136AAC8F" w14:textId="466FED18"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Проверять наличие и эксплуатационные характеристики коллективных и индивидуальных средств защиты работников от вредных и опасных факторов производства вида строительных работ</w:t>
            </w:r>
          </w:p>
        </w:tc>
      </w:tr>
      <w:tr w:rsidR="008327EF" w:rsidRPr="009A09E3" w14:paraId="20565176"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ADB73A1" w14:textId="77777777" w:rsidR="008327EF" w:rsidRPr="009A09E3" w:rsidDel="002A1D54"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2FEFDF4D" w14:textId="26CD1D00"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Проводить и документально оформлять инструктаж по охране труда, пожарной безопасности и охране окружающей среды при производстве вида строительных работ</w:t>
            </w:r>
          </w:p>
        </w:tc>
      </w:tr>
      <w:tr w:rsidR="008327EF" w:rsidRPr="009A09E3" w14:paraId="49AA73E0"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A7FD018" w14:textId="77777777" w:rsidR="008327EF" w:rsidRPr="009A09E3" w:rsidDel="002A1D54"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045EF35A" w14:textId="5A19221C"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наряд-допуск к строительным работам повышенной опасности</w:t>
            </w:r>
          </w:p>
        </w:tc>
      </w:tr>
      <w:tr w:rsidR="008327EF" w:rsidRPr="009A09E3" w14:paraId="2BC2268A"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B2C2A59" w14:textId="77777777" w:rsidR="008327EF" w:rsidRPr="009A09E3" w:rsidDel="002A1D54"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861673B" w14:textId="26432011"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исполнительную и учетную документацию подготовки участка производства вида строительных работ</w:t>
            </w:r>
          </w:p>
        </w:tc>
      </w:tr>
      <w:tr w:rsidR="008327EF" w:rsidRPr="009A09E3" w14:paraId="309764BF"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24D4962" w14:textId="77777777" w:rsidR="008327EF" w:rsidRPr="009A09E3" w:rsidDel="002A1D54"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A0518DA" w14:textId="316B6125"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Представлять сведения, документы и материалы по подготовке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8327EF" w:rsidRPr="009A09E3" w14:paraId="6D7FEA21"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B00CF79" w14:textId="77777777" w:rsidR="008327EF" w:rsidRPr="009A09E3" w:rsidDel="002A1D54"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292437DD" w14:textId="1CAB0D1C"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производственную коммуникацию по вопросам подготовки к производству вида строительных работ</w:t>
            </w:r>
          </w:p>
        </w:tc>
      </w:tr>
      <w:tr w:rsidR="008327EF" w:rsidRPr="009A09E3" w14:paraId="7E036292" w14:textId="77777777" w:rsidTr="008327EF">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35C38B53" w14:textId="77777777" w:rsidR="008327EF" w:rsidRPr="009A09E3" w:rsidDel="002A1D54" w:rsidRDefault="008327EF" w:rsidP="008327EF">
            <w:pPr>
              <w:pStyle w:val="ConsPlusNormal"/>
              <w:jc w:val="both"/>
              <w:rPr>
                <w:rFonts w:ascii="Times New Roman" w:hAnsi="Times New Roman" w:cs="Times New Roman"/>
                <w:sz w:val="24"/>
              </w:rPr>
            </w:pPr>
            <w:r w:rsidRPr="009A09E3" w:rsidDel="002A1D54">
              <w:rPr>
                <w:rFonts w:ascii="Times New Roman" w:hAnsi="Times New Roman" w:cs="Times New Roman"/>
                <w:sz w:val="24"/>
              </w:rPr>
              <w:t>Необходимые знания</w:t>
            </w:r>
          </w:p>
        </w:tc>
        <w:tc>
          <w:tcPr>
            <w:tcW w:w="3761" w:type="pct"/>
            <w:gridSpan w:val="9"/>
            <w:tcBorders>
              <w:top w:val="single" w:sz="4" w:space="0" w:color="808080"/>
              <w:left w:val="single" w:sz="4" w:space="0" w:color="808080"/>
              <w:bottom w:val="single" w:sz="4" w:space="0" w:color="808080"/>
              <w:right w:val="single" w:sz="4" w:space="0" w:color="808080"/>
            </w:tcBorders>
          </w:tcPr>
          <w:p w14:paraId="29C4CD44" w14:textId="039075EF" w:rsidR="008327EF" w:rsidRPr="00157ECD" w:rsidRDefault="00157ECD" w:rsidP="008327EF">
            <w:pPr>
              <w:pStyle w:val="af6"/>
              <w:jc w:val="both"/>
              <w:rPr>
                <w:sz w:val="24"/>
                <w:szCs w:val="24"/>
              </w:rPr>
            </w:pPr>
            <w:r w:rsidRPr="00EF1893">
              <w:rPr>
                <w:sz w:val="24"/>
                <w:szCs w:val="24"/>
              </w:rPr>
              <w:t xml:space="preserve">Нормативные правовые акты и документы системы технического регулирования </w:t>
            </w:r>
            <w:r w:rsidRPr="00646066">
              <w:rPr>
                <w:sz w:val="24"/>
                <w:szCs w:val="24"/>
              </w:rPr>
              <w:t>и стандартизации в сфере</w:t>
            </w:r>
            <w:r w:rsidRPr="00EF1893">
              <w:rPr>
                <w:sz w:val="24"/>
                <w:szCs w:val="24"/>
              </w:rPr>
              <w:t xml:space="preserve"> градостроительной деятельности</w:t>
            </w:r>
          </w:p>
        </w:tc>
      </w:tr>
      <w:tr w:rsidR="00157ECD" w:rsidRPr="009A09E3" w14:paraId="54E758C1"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22F3F2A" w14:textId="77777777" w:rsidR="00157ECD" w:rsidRPr="009A09E3" w:rsidDel="002A1D54" w:rsidRDefault="00157ECD"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19971AAF" w14:textId="656CEDAA" w:rsidR="00157ECD" w:rsidRPr="008A492E" w:rsidRDefault="00157ECD" w:rsidP="008327EF">
            <w:pPr>
              <w:pStyle w:val="af6"/>
              <w:jc w:val="both"/>
              <w:rPr>
                <w:sz w:val="24"/>
                <w:szCs w:val="24"/>
              </w:rPr>
            </w:pPr>
            <w:r w:rsidRPr="009A09E3">
              <w:rPr>
                <w:sz w:val="24"/>
                <w:szCs w:val="24"/>
              </w:rPr>
              <w:t xml:space="preserve">Требования </w:t>
            </w:r>
            <w:r w:rsidRPr="009F6C59">
              <w:rPr>
                <w:sz w:val="24"/>
                <w:szCs w:val="24"/>
              </w:rPr>
              <w:t>нормативных правовых актов</w:t>
            </w:r>
            <w:r>
              <w:rPr>
                <w:sz w:val="24"/>
                <w:szCs w:val="24"/>
              </w:rPr>
              <w:t>,</w:t>
            </w:r>
            <w:r w:rsidRPr="009F6C59">
              <w:rPr>
                <w:sz w:val="24"/>
                <w:szCs w:val="24"/>
              </w:rPr>
              <w:t xml:space="preserve"> документов системы технического регулирования </w:t>
            </w:r>
            <w:r w:rsidRPr="00DE10F2">
              <w:rPr>
                <w:sz w:val="24"/>
                <w:szCs w:val="24"/>
              </w:rPr>
              <w:t xml:space="preserve">и стандартизации в сфере </w:t>
            </w:r>
            <w:r w:rsidRPr="009F6C59">
              <w:rPr>
                <w:sz w:val="24"/>
                <w:szCs w:val="24"/>
              </w:rPr>
              <w:t>градостроительной деятельности</w:t>
            </w:r>
            <w:r w:rsidRPr="00157ECD">
              <w:rPr>
                <w:sz w:val="24"/>
                <w:szCs w:val="24"/>
              </w:rPr>
              <w:t xml:space="preserve"> к организации и технологическому </w:t>
            </w:r>
            <w:r w:rsidRPr="00157ECD">
              <w:rPr>
                <w:sz w:val="24"/>
                <w:szCs w:val="24"/>
              </w:rPr>
              <w:lastRenderedPageBreak/>
              <w:t>процессу производства вида строительных работ, в том числе работ по сносу объектов капитального строительства</w:t>
            </w:r>
          </w:p>
        </w:tc>
      </w:tr>
      <w:tr w:rsidR="008327EF" w:rsidRPr="009A09E3" w14:paraId="0286BFF5"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C2D2C74"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C0F5042" w14:textId="1EE69044"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157ECD" w:rsidRPr="009F6C59">
              <w:rPr>
                <w:rFonts w:ascii="Times New Roman" w:hAnsi="Times New Roman" w:cs="Times New Roman"/>
                <w:sz w:val="24"/>
                <w:szCs w:val="24"/>
              </w:rPr>
              <w:t>нормативных правовых актов</w:t>
            </w:r>
            <w:r w:rsidR="00157ECD">
              <w:rPr>
                <w:rFonts w:ascii="Times New Roman" w:hAnsi="Times New Roman" w:cs="Times New Roman"/>
                <w:sz w:val="24"/>
                <w:szCs w:val="24"/>
              </w:rPr>
              <w:t>,</w:t>
            </w:r>
            <w:r w:rsidR="00157ECD" w:rsidRPr="009F6C59">
              <w:rPr>
                <w:rFonts w:ascii="Times New Roman" w:hAnsi="Times New Roman" w:cs="Times New Roman"/>
                <w:sz w:val="24"/>
                <w:szCs w:val="24"/>
              </w:rPr>
              <w:t xml:space="preserve"> документов системы технического регулирования </w:t>
            </w:r>
            <w:r w:rsidR="00157ECD" w:rsidRPr="00DE10F2">
              <w:rPr>
                <w:rFonts w:ascii="Times New Roman" w:hAnsi="Times New Roman" w:cs="Times New Roman"/>
                <w:sz w:val="24"/>
                <w:szCs w:val="24"/>
              </w:rPr>
              <w:t xml:space="preserve">и стандартизации в сфере </w:t>
            </w:r>
            <w:r w:rsidR="00157ECD" w:rsidRPr="009F6C59">
              <w:rPr>
                <w:rFonts w:ascii="Times New Roman" w:hAnsi="Times New Roman" w:cs="Times New Roman"/>
                <w:sz w:val="24"/>
                <w:szCs w:val="24"/>
              </w:rPr>
              <w:t>градостроительной деятельности</w:t>
            </w:r>
            <w:r w:rsidR="00157ECD" w:rsidRPr="009F6C59">
              <w:rPr>
                <w:rFonts w:ascii="Times New Roman CYR" w:eastAsia="Times New Roman" w:hAnsi="Times New Roman CYR" w:cs="Times New Roman CYR"/>
                <w:sz w:val="24"/>
                <w:szCs w:val="24"/>
              </w:rPr>
              <w:t xml:space="preserve"> </w:t>
            </w:r>
            <w:r w:rsidRPr="008A492E">
              <w:rPr>
                <w:rFonts w:ascii="Times New Roman" w:hAnsi="Times New Roman" w:cs="Times New Roman"/>
                <w:sz w:val="24"/>
                <w:szCs w:val="24"/>
              </w:rPr>
              <w:t>к составу и последовательности выполнения подготовительных работ на участке производства вида строительных работ</w:t>
            </w:r>
          </w:p>
        </w:tc>
      </w:tr>
      <w:tr w:rsidR="008327EF" w:rsidRPr="009A09E3" w14:paraId="40B7AA2A"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67ED487"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AABED33" w14:textId="53CD4B3D"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планирования подготовительных работ на участке производства вида строительных работ</w:t>
            </w:r>
          </w:p>
        </w:tc>
      </w:tr>
      <w:tr w:rsidR="008327EF" w:rsidRPr="009A09E3" w14:paraId="748D5198"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107E659"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71CBD0D" w14:textId="05CC3908"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8327EF" w:rsidRPr="009A09E3" w14:paraId="176865E7"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C80250F"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B1A9F92" w14:textId="06B4A188"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Вредные и опасные факторы воздействия производства вида строительных работ на работников и окружающую среду, методы и средства их минимизации и предотвращения</w:t>
            </w:r>
          </w:p>
        </w:tc>
      </w:tr>
      <w:tr w:rsidR="008327EF" w:rsidRPr="009A09E3" w14:paraId="1A9E381D"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B1A1BCC"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3A92285" w14:textId="5AA585AB"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8327EF" w:rsidRPr="009A09E3" w14:paraId="3342F1CB"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2DB6450"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5A4183E" w14:textId="1B05D1DB"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технических и руководящих документов к содержанию, порядку проведения и документального оформления инструктажа по охране труда, пожарной безопасности и охране окружающей среды при производстве строительных работ</w:t>
            </w:r>
          </w:p>
        </w:tc>
      </w:tr>
      <w:tr w:rsidR="008327EF" w:rsidRPr="009A09E3" w14:paraId="2CD3354D"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A42C88C"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F14677E" w14:textId="49508524"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технических и руководящих документов к оформлению наряда-допуска к строительным работам повышенной опасности</w:t>
            </w:r>
          </w:p>
        </w:tc>
      </w:tr>
      <w:tr w:rsidR="008327EF" w:rsidRPr="009A09E3" w14:paraId="624C0C68"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DB08D5C"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92BD9B7" w14:textId="311093F7"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технических и руководящих документов к составу и оформлению исполнительной и учетной документации подготовки производства вида строительных работ</w:t>
            </w:r>
          </w:p>
        </w:tc>
      </w:tr>
      <w:tr w:rsidR="008327EF" w:rsidRPr="009A09E3" w14:paraId="03457BDB"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A84E433"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7333A03" w14:textId="6409350F"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327EF" w:rsidRPr="009A09E3" w14:paraId="66337568"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BAD304A"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E225569" w14:textId="5045617B"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327EF" w:rsidRPr="009A09E3" w14:paraId="2694DA44"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F2C15EF"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9525508" w14:textId="10B98E25"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8327EF" w:rsidRPr="009A09E3" w14:paraId="7FBEA39C"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7862BAF" w14:textId="77777777" w:rsidR="008327EF" w:rsidRPr="009A09E3" w:rsidDel="002A1D54" w:rsidRDefault="008327EF" w:rsidP="008327E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146AF44" w14:textId="398EC87B" w:rsidR="008327EF" w:rsidRPr="009A09E3" w:rsidRDefault="008327EF" w:rsidP="008327EF">
            <w:pPr>
              <w:pStyle w:val="ConsPlusNormal"/>
              <w:shd w:val="clear" w:color="auto" w:fill="FFFFFF" w:themeFill="background1"/>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производственной коммуникации в строительстве</w:t>
            </w:r>
          </w:p>
        </w:tc>
      </w:tr>
      <w:tr w:rsidR="004A7430" w:rsidRPr="009A09E3" w14:paraId="73D3BF6A" w14:textId="77777777" w:rsidTr="008327EF">
        <w:trPr>
          <w:trHeight w:val="20"/>
        </w:trPr>
        <w:tc>
          <w:tcPr>
            <w:tcW w:w="1239" w:type="pct"/>
            <w:gridSpan w:val="2"/>
            <w:tcBorders>
              <w:top w:val="single" w:sz="4" w:space="0" w:color="808080"/>
              <w:left w:val="single" w:sz="4" w:space="0" w:color="808080"/>
              <w:bottom w:val="single" w:sz="4" w:space="0" w:color="808080"/>
              <w:right w:val="single" w:sz="4" w:space="0" w:color="808080"/>
            </w:tcBorders>
          </w:tcPr>
          <w:p w14:paraId="4863DAF1" w14:textId="77777777" w:rsidR="004A7430" w:rsidRPr="009A09E3" w:rsidDel="002A1D54" w:rsidRDefault="004A7430" w:rsidP="004A7430">
            <w:pPr>
              <w:pStyle w:val="afa"/>
            </w:pPr>
            <w:r w:rsidRPr="009A09E3" w:rsidDel="002A1D54">
              <w:t>Другие характеристики</w:t>
            </w:r>
          </w:p>
        </w:tc>
        <w:tc>
          <w:tcPr>
            <w:tcW w:w="3761" w:type="pct"/>
            <w:gridSpan w:val="9"/>
            <w:tcBorders>
              <w:top w:val="single" w:sz="4" w:space="0" w:color="808080"/>
              <w:left w:val="single" w:sz="4" w:space="0" w:color="808080"/>
              <w:bottom w:val="single" w:sz="4" w:space="0" w:color="808080"/>
              <w:right w:val="single" w:sz="4" w:space="0" w:color="808080"/>
            </w:tcBorders>
          </w:tcPr>
          <w:p w14:paraId="39D32233" w14:textId="77777777" w:rsidR="004A7430" w:rsidRPr="009A09E3" w:rsidRDefault="004A7430" w:rsidP="004A7430">
            <w:pPr>
              <w:pStyle w:val="afa"/>
              <w:tabs>
                <w:tab w:val="left" w:pos="4185"/>
              </w:tabs>
            </w:pPr>
            <w:r w:rsidRPr="009A09E3">
              <w:t>-</w:t>
            </w:r>
          </w:p>
        </w:tc>
      </w:tr>
    </w:tbl>
    <w:p w14:paraId="1D632AE3" w14:textId="77777777" w:rsidR="00407766" w:rsidRPr="009A09E3" w:rsidRDefault="00407766" w:rsidP="004A4539">
      <w:pPr>
        <w:pStyle w:val="3"/>
      </w:pPr>
      <w:r w:rsidRPr="009A09E3">
        <w:t>3.</w:t>
      </w:r>
      <w:r w:rsidR="004A44B8" w:rsidRPr="009A09E3">
        <w:t>1</w:t>
      </w:r>
      <w:r w:rsidRPr="009A09E3">
        <w:t>.2.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91"/>
        <w:gridCol w:w="738"/>
        <w:gridCol w:w="1393"/>
        <w:gridCol w:w="390"/>
        <w:gridCol w:w="1826"/>
        <w:gridCol w:w="257"/>
        <w:gridCol w:w="441"/>
        <w:gridCol w:w="977"/>
        <w:gridCol w:w="41"/>
        <w:gridCol w:w="1791"/>
        <w:gridCol w:w="555"/>
      </w:tblGrid>
      <w:tr w:rsidR="007A0045" w:rsidRPr="009A09E3" w14:paraId="6CDFDF32" w14:textId="77777777" w:rsidTr="00E962B9">
        <w:trPr>
          <w:trHeight w:val="278"/>
        </w:trPr>
        <w:tc>
          <w:tcPr>
            <w:tcW w:w="878" w:type="pct"/>
            <w:tcBorders>
              <w:top w:val="nil"/>
              <w:bottom w:val="nil"/>
              <w:right w:val="single" w:sz="4" w:space="0" w:color="808080"/>
            </w:tcBorders>
            <w:vAlign w:val="center"/>
          </w:tcPr>
          <w:p w14:paraId="0071172B" w14:textId="77777777" w:rsidR="00407766" w:rsidRPr="009A09E3" w:rsidRDefault="009E3E65" w:rsidP="009E3E65">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0D9271CA" w14:textId="48C2F0F1" w:rsidR="00407766" w:rsidRPr="009A09E3" w:rsidRDefault="008327EF" w:rsidP="00610640">
            <w:pPr>
              <w:jc w:val="both"/>
              <w:rPr>
                <w:bCs w:val="0"/>
              </w:rPr>
            </w:pPr>
            <w:r w:rsidRPr="009A09E3">
              <w:t>Оперативное управление производством видов строительных работ</w:t>
            </w:r>
          </w:p>
        </w:tc>
        <w:tc>
          <w:tcPr>
            <w:tcW w:w="342" w:type="pct"/>
            <w:gridSpan w:val="2"/>
            <w:tcBorders>
              <w:top w:val="nil"/>
              <w:left w:val="single" w:sz="4" w:space="0" w:color="808080"/>
              <w:bottom w:val="nil"/>
              <w:right w:val="single" w:sz="4" w:space="0" w:color="808080"/>
            </w:tcBorders>
            <w:vAlign w:val="center"/>
          </w:tcPr>
          <w:p w14:paraId="46240975" w14:textId="77777777" w:rsidR="00407766" w:rsidRPr="009A09E3" w:rsidRDefault="00932AC7" w:rsidP="009E3E65">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6F8B9FE3" w14:textId="7612431B" w:rsidR="00407766" w:rsidRPr="009A09E3" w:rsidRDefault="005A2B5A" w:rsidP="008327EF">
            <w:pPr>
              <w:rPr>
                <w:bCs w:val="0"/>
              </w:rPr>
            </w:pPr>
            <w:r w:rsidRPr="009A09E3">
              <w:t>А/02.</w:t>
            </w:r>
            <w:r w:rsidR="008327EF" w:rsidRPr="009A09E3">
              <w:t>5</w:t>
            </w:r>
          </w:p>
        </w:tc>
        <w:tc>
          <w:tcPr>
            <w:tcW w:w="898" w:type="pct"/>
            <w:gridSpan w:val="2"/>
            <w:tcBorders>
              <w:top w:val="nil"/>
              <w:left w:val="single" w:sz="4" w:space="0" w:color="808080"/>
              <w:bottom w:val="nil"/>
              <w:right w:val="single" w:sz="4" w:space="0" w:color="808080"/>
            </w:tcBorders>
            <w:vAlign w:val="center"/>
          </w:tcPr>
          <w:p w14:paraId="5A81A978" w14:textId="77777777" w:rsidR="00407766" w:rsidRPr="009A09E3" w:rsidRDefault="00932AC7" w:rsidP="009E3E65">
            <w:pPr>
              <w:rPr>
                <w:bCs w:val="0"/>
                <w:vertAlign w:val="superscript"/>
              </w:rPr>
            </w:pPr>
            <w:r w:rsidRPr="009A09E3">
              <w:rPr>
                <w:sz w:val="20"/>
              </w:rPr>
              <w:t>Уровень (подуровень) квалификации</w:t>
            </w:r>
          </w:p>
        </w:tc>
        <w:tc>
          <w:tcPr>
            <w:tcW w:w="272" w:type="pct"/>
            <w:tcBorders>
              <w:top w:val="single" w:sz="4" w:space="0" w:color="808080"/>
              <w:left w:val="single" w:sz="4" w:space="0" w:color="808080"/>
              <w:bottom w:val="single" w:sz="4" w:space="0" w:color="808080"/>
              <w:right w:val="single" w:sz="4" w:space="0" w:color="808080"/>
            </w:tcBorders>
            <w:vAlign w:val="center"/>
          </w:tcPr>
          <w:p w14:paraId="3B4F50E9" w14:textId="17D58FA6" w:rsidR="00407766" w:rsidRPr="009A09E3" w:rsidRDefault="008327EF" w:rsidP="00932AC7">
            <w:pPr>
              <w:jc w:val="center"/>
              <w:rPr>
                <w:bCs w:val="0"/>
              </w:rPr>
            </w:pPr>
            <w:r w:rsidRPr="009A09E3">
              <w:t>5</w:t>
            </w:r>
          </w:p>
        </w:tc>
      </w:tr>
      <w:tr w:rsidR="007A0045" w:rsidRPr="009A09E3" w14:paraId="1F4B14AD" w14:textId="77777777" w:rsidTr="001F3B2E">
        <w:trPr>
          <w:trHeight w:val="281"/>
        </w:trPr>
        <w:tc>
          <w:tcPr>
            <w:tcW w:w="5000" w:type="pct"/>
            <w:gridSpan w:val="11"/>
            <w:tcBorders>
              <w:top w:val="nil"/>
              <w:bottom w:val="nil"/>
            </w:tcBorders>
            <w:vAlign w:val="center"/>
          </w:tcPr>
          <w:p w14:paraId="63827839" w14:textId="77777777" w:rsidR="00407766" w:rsidRPr="009A09E3" w:rsidRDefault="00407766" w:rsidP="009E3E65">
            <w:pPr>
              <w:rPr>
                <w:bCs w:val="0"/>
              </w:rPr>
            </w:pPr>
          </w:p>
        </w:tc>
      </w:tr>
      <w:tr w:rsidR="007A0045" w:rsidRPr="009A09E3" w14:paraId="2ABD9A22" w14:textId="77777777" w:rsidTr="009D2587">
        <w:tblPrEx>
          <w:tblBorders>
            <w:top w:val="single" w:sz="4" w:space="0" w:color="808080"/>
            <w:bottom w:val="single" w:sz="4" w:space="0" w:color="808080"/>
            <w:insideH w:val="single" w:sz="4" w:space="0" w:color="808080"/>
            <w:insideV w:val="single" w:sz="4" w:space="0" w:color="808080"/>
          </w:tblBorders>
        </w:tblPrEx>
        <w:trPr>
          <w:trHeight w:val="488"/>
        </w:trPr>
        <w:tc>
          <w:tcPr>
            <w:tcW w:w="1240" w:type="pct"/>
            <w:gridSpan w:val="2"/>
            <w:tcBorders>
              <w:top w:val="nil"/>
              <w:left w:val="nil"/>
              <w:bottom w:val="nil"/>
              <w:right w:val="single" w:sz="4" w:space="0" w:color="808080"/>
            </w:tcBorders>
            <w:vAlign w:val="center"/>
          </w:tcPr>
          <w:p w14:paraId="1E64EEE4" w14:textId="77777777" w:rsidR="00407766" w:rsidRPr="009A09E3" w:rsidRDefault="00932AC7" w:rsidP="009E3E65">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212D6397" w14:textId="77777777" w:rsidR="00407766" w:rsidRPr="009A09E3" w:rsidRDefault="009E3E65" w:rsidP="009E3E65">
            <w:pPr>
              <w:rPr>
                <w:bCs w:val="0"/>
              </w:rPr>
            </w:pPr>
            <w:r w:rsidRPr="009A09E3">
              <w:rPr>
                <w:sz w:val="20"/>
              </w:rPr>
              <w:t>Оригинал</w:t>
            </w:r>
          </w:p>
        </w:tc>
        <w:tc>
          <w:tcPr>
            <w:tcW w:w="191" w:type="pct"/>
            <w:tcBorders>
              <w:top w:val="single" w:sz="4" w:space="0" w:color="808080"/>
              <w:left w:val="nil"/>
              <w:bottom w:val="single" w:sz="4" w:space="0" w:color="808080"/>
              <w:right w:val="single" w:sz="4" w:space="0" w:color="808080"/>
            </w:tcBorders>
            <w:vAlign w:val="center"/>
          </w:tcPr>
          <w:p w14:paraId="65526BA0" w14:textId="77777777" w:rsidR="00407766" w:rsidRPr="009A09E3" w:rsidRDefault="00407766" w:rsidP="009E3E65">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25F7B5D0" w14:textId="77777777" w:rsidR="00407766" w:rsidRPr="009A09E3" w:rsidRDefault="009E3E65" w:rsidP="009E3E65">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2B06BA7D" w14:textId="77777777" w:rsidR="00407766" w:rsidRPr="009A09E3" w:rsidRDefault="00407766" w:rsidP="009E3E65">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3C2D23A7" w14:textId="77777777" w:rsidR="00407766" w:rsidRPr="009A09E3" w:rsidRDefault="00407766" w:rsidP="009E3E65">
            <w:pPr>
              <w:rPr>
                <w:bCs w:val="0"/>
              </w:rPr>
            </w:pPr>
          </w:p>
        </w:tc>
      </w:tr>
      <w:tr w:rsidR="007A0045" w:rsidRPr="009A09E3" w14:paraId="0C7BD616" w14:textId="77777777" w:rsidTr="00FA674E">
        <w:tblPrEx>
          <w:tblBorders>
            <w:top w:val="single" w:sz="4" w:space="0" w:color="808080"/>
            <w:bottom w:val="single" w:sz="4" w:space="0" w:color="808080"/>
            <w:insideH w:val="single" w:sz="4" w:space="0" w:color="808080"/>
            <w:insideV w:val="single" w:sz="4" w:space="0" w:color="808080"/>
          </w:tblBorders>
        </w:tblPrEx>
        <w:trPr>
          <w:trHeight w:val="479"/>
        </w:trPr>
        <w:tc>
          <w:tcPr>
            <w:tcW w:w="1240" w:type="pct"/>
            <w:gridSpan w:val="2"/>
            <w:tcBorders>
              <w:top w:val="nil"/>
              <w:bottom w:val="nil"/>
              <w:right w:val="nil"/>
            </w:tcBorders>
            <w:vAlign w:val="center"/>
          </w:tcPr>
          <w:p w14:paraId="46CEC35F" w14:textId="77777777" w:rsidR="00407766" w:rsidRPr="009A09E3" w:rsidRDefault="00407766" w:rsidP="009E3E65">
            <w:pPr>
              <w:rPr>
                <w:bCs w:val="0"/>
              </w:rPr>
            </w:pPr>
          </w:p>
        </w:tc>
        <w:tc>
          <w:tcPr>
            <w:tcW w:w="1895" w:type="pct"/>
            <w:gridSpan w:val="4"/>
            <w:tcBorders>
              <w:top w:val="single" w:sz="2" w:space="0" w:color="808080"/>
              <w:left w:val="nil"/>
              <w:bottom w:val="nil"/>
              <w:right w:val="nil"/>
            </w:tcBorders>
            <w:vAlign w:val="center"/>
          </w:tcPr>
          <w:p w14:paraId="0529F61F" w14:textId="77777777" w:rsidR="00407766" w:rsidRPr="009A09E3" w:rsidRDefault="00407766" w:rsidP="009E3E65">
            <w:pPr>
              <w:rPr>
                <w:bCs w:val="0"/>
              </w:rPr>
            </w:pPr>
          </w:p>
        </w:tc>
        <w:tc>
          <w:tcPr>
            <w:tcW w:w="715" w:type="pct"/>
            <w:gridSpan w:val="3"/>
            <w:tcBorders>
              <w:top w:val="single" w:sz="2" w:space="0" w:color="808080"/>
              <w:left w:val="nil"/>
              <w:bottom w:val="nil"/>
              <w:right w:val="nil"/>
            </w:tcBorders>
          </w:tcPr>
          <w:p w14:paraId="35D3B83D" w14:textId="77777777" w:rsidR="00407766" w:rsidRPr="009A09E3" w:rsidRDefault="00932AC7" w:rsidP="009E3E65">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164FBFC0" w14:textId="77777777" w:rsidR="00407766" w:rsidRPr="009A09E3" w:rsidRDefault="00932AC7" w:rsidP="009E3E65">
            <w:pPr>
              <w:rPr>
                <w:bCs w:val="0"/>
              </w:rPr>
            </w:pPr>
            <w:r w:rsidRPr="009A09E3">
              <w:rPr>
                <w:sz w:val="20"/>
              </w:rPr>
              <w:t>Регистрационный номер профессионального стандарта</w:t>
            </w:r>
          </w:p>
        </w:tc>
      </w:tr>
      <w:tr w:rsidR="007A0045" w:rsidRPr="009A09E3" w14:paraId="0602281C" w14:textId="77777777" w:rsidTr="00F032A3">
        <w:trPr>
          <w:trHeight w:val="226"/>
        </w:trPr>
        <w:tc>
          <w:tcPr>
            <w:tcW w:w="1240" w:type="pct"/>
            <w:gridSpan w:val="2"/>
            <w:tcBorders>
              <w:top w:val="nil"/>
              <w:bottom w:val="single" w:sz="4" w:space="0" w:color="808080"/>
              <w:right w:val="nil"/>
            </w:tcBorders>
            <w:vAlign w:val="center"/>
          </w:tcPr>
          <w:p w14:paraId="05D0B95A" w14:textId="77777777" w:rsidR="00407766" w:rsidRPr="009A09E3" w:rsidRDefault="00407766" w:rsidP="009E3E65">
            <w:pPr>
              <w:rPr>
                <w:bCs w:val="0"/>
              </w:rPr>
            </w:pPr>
          </w:p>
        </w:tc>
        <w:tc>
          <w:tcPr>
            <w:tcW w:w="3760" w:type="pct"/>
            <w:gridSpan w:val="9"/>
            <w:tcBorders>
              <w:top w:val="nil"/>
              <w:left w:val="nil"/>
              <w:bottom w:val="single" w:sz="4" w:space="0" w:color="808080"/>
            </w:tcBorders>
            <w:vAlign w:val="center"/>
          </w:tcPr>
          <w:p w14:paraId="33635D61" w14:textId="77777777" w:rsidR="00407766" w:rsidRPr="009A09E3" w:rsidRDefault="00407766" w:rsidP="009E3E65">
            <w:pPr>
              <w:rPr>
                <w:bCs w:val="0"/>
              </w:rPr>
            </w:pPr>
          </w:p>
        </w:tc>
      </w:tr>
      <w:tr w:rsidR="008327EF" w:rsidRPr="009A09E3" w14:paraId="3C571D3F" w14:textId="77777777" w:rsidTr="0021125A">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1BC973CB" w14:textId="77777777" w:rsidR="008327EF" w:rsidRPr="009A09E3" w:rsidRDefault="008327EF" w:rsidP="008327EF">
            <w:pPr>
              <w:pStyle w:val="afa"/>
            </w:pPr>
            <w:r w:rsidRPr="009A09E3">
              <w:t>Трудовые действия</w:t>
            </w:r>
          </w:p>
        </w:tc>
        <w:tc>
          <w:tcPr>
            <w:tcW w:w="3760" w:type="pct"/>
            <w:gridSpan w:val="9"/>
            <w:tcBorders>
              <w:top w:val="single" w:sz="4" w:space="0" w:color="808080"/>
              <w:left w:val="single" w:sz="4" w:space="0" w:color="808080"/>
              <w:bottom w:val="single" w:sz="4" w:space="0" w:color="808080"/>
              <w:right w:val="single" w:sz="4" w:space="0" w:color="808080"/>
            </w:tcBorders>
          </w:tcPr>
          <w:p w14:paraId="1A6C0060" w14:textId="0E393DB3" w:rsidR="008327EF" w:rsidRPr="009A09E3" w:rsidRDefault="008327EF" w:rsidP="00CB734F">
            <w:pPr>
              <w:jc w:val="both"/>
            </w:pPr>
            <w:r w:rsidRPr="009A09E3">
              <w:t>Планирование выполнения производства вида строительных работ</w:t>
            </w:r>
          </w:p>
        </w:tc>
      </w:tr>
      <w:tr w:rsidR="00996471" w:rsidRPr="009A09E3" w14:paraId="4B371DE6"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80EC1BF" w14:textId="77777777" w:rsidR="00996471" w:rsidRPr="009A09E3" w:rsidRDefault="00996471"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92BAA74" w14:textId="673E42DE" w:rsidR="00996471" w:rsidRPr="00CB734F" w:rsidRDefault="00996471" w:rsidP="00CB734F">
            <w:pPr>
              <w:jc w:val="both"/>
            </w:pPr>
            <w:r>
              <w:t>О</w:t>
            </w:r>
            <w:r w:rsidRPr="000614BE">
              <w:t>рганизация выполнения производства вида строительных работ</w:t>
            </w:r>
          </w:p>
        </w:tc>
      </w:tr>
      <w:tr w:rsidR="00996471" w:rsidRPr="009A09E3" w14:paraId="2391AA28"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0AB381B" w14:textId="77777777" w:rsidR="00996471" w:rsidRPr="009A09E3" w:rsidRDefault="00996471"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4394190C" w14:textId="091CCEF0" w:rsidR="00996471" w:rsidRPr="00CB734F" w:rsidRDefault="00996471" w:rsidP="008327EF">
            <w:pPr>
              <w:jc w:val="both"/>
            </w:pPr>
            <w:r>
              <w:t>Т</w:t>
            </w:r>
            <w:r w:rsidRPr="000614BE">
              <w:t>екущий контроль выполнения производства вида строительных работ</w:t>
            </w:r>
          </w:p>
        </w:tc>
      </w:tr>
      <w:tr w:rsidR="008327EF" w:rsidRPr="009A09E3" w14:paraId="60F1CE16"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509C077" w14:textId="77777777" w:rsidR="008327EF" w:rsidRPr="009A09E3"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1229997B" w14:textId="5CA754CB" w:rsidR="008327EF" w:rsidRPr="009A09E3" w:rsidRDefault="008327EF" w:rsidP="008327EF">
            <w:pPr>
              <w:jc w:val="both"/>
            </w:pPr>
            <w:r w:rsidRPr="009A09E3">
              <w:t>Приемка и распределение материальных и технических ресурсов, используемых при производстве вида строительных работ</w:t>
            </w:r>
          </w:p>
        </w:tc>
      </w:tr>
      <w:tr w:rsidR="008327EF" w:rsidRPr="009A09E3" w14:paraId="6600B572"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77C09FE" w14:textId="77777777" w:rsidR="008327EF" w:rsidRPr="009A09E3"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2C98339C" w14:textId="5B3C08A1" w:rsidR="008327EF" w:rsidRPr="009A09E3" w:rsidRDefault="008327EF" w:rsidP="008327EF">
            <w:pPr>
              <w:jc w:val="both"/>
            </w:pPr>
            <w:r w:rsidRPr="009A09E3">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вида строительных работ</w:t>
            </w:r>
          </w:p>
        </w:tc>
      </w:tr>
      <w:tr w:rsidR="008327EF" w:rsidRPr="009A09E3" w14:paraId="7B59EA83"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43DC515" w14:textId="77777777" w:rsidR="008327EF" w:rsidRPr="009A09E3"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10BE9B56" w14:textId="601908E9" w:rsidR="008327EF" w:rsidRPr="009A09E3" w:rsidRDefault="008327EF" w:rsidP="008327EF">
            <w:pPr>
              <w:jc w:val="both"/>
            </w:pPr>
            <w:r w:rsidRPr="009A09E3">
              <w:t>Ведение исполнительной и учетной документации в процессе производства вида строительных работ</w:t>
            </w:r>
          </w:p>
        </w:tc>
      </w:tr>
      <w:tr w:rsidR="008327EF" w:rsidRPr="009A09E3" w14:paraId="442844EA"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3868D3D" w14:textId="77777777" w:rsidR="008327EF" w:rsidRPr="009A09E3"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1BE53B7F" w14:textId="7C6DFCB2" w:rsidR="008327EF" w:rsidRPr="009A09E3" w:rsidRDefault="008327EF" w:rsidP="008327EF">
            <w:pPr>
              <w:jc w:val="both"/>
            </w:pPr>
            <w:r w:rsidRPr="009A09E3">
              <w:t>Формирование и ведение сведений, документов и материалов по производству вида строительных работ, включаемых в информационную модель объекта капитального строительства (при ее наличии)</w:t>
            </w:r>
          </w:p>
        </w:tc>
      </w:tr>
      <w:tr w:rsidR="008327EF" w:rsidRPr="009A09E3" w14:paraId="0D49AFD7" w14:textId="77777777" w:rsidTr="00912150">
        <w:trPr>
          <w:trHeight w:val="20"/>
        </w:trPr>
        <w:tc>
          <w:tcPr>
            <w:tcW w:w="1240" w:type="pct"/>
            <w:gridSpan w:val="2"/>
            <w:vMerge w:val="restart"/>
            <w:tcBorders>
              <w:top w:val="single" w:sz="4" w:space="0" w:color="808080"/>
              <w:left w:val="single" w:sz="4" w:space="0" w:color="808080"/>
              <w:right w:val="single" w:sz="4" w:space="0" w:color="808080"/>
            </w:tcBorders>
          </w:tcPr>
          <w:p w14:paraId="57E88D50" w14:textId="77777777" w:rsidR="008327EF" w:rsidRPr="009A09E3" w:rsidDel="002A1D54" w:rsidRDefault="008327EF" w:rsidP="008327EF">
            <w:pPr>
              <w:pStyle w:val="afa"/>
            </w:pPr>
            <w:r w:rsidRPr="009A09E3" w:rsidDel="002A1D54">
              <w:t>Необходимые умения</w:t>
            </w:r>
          </w:p>
        </w:tc>
        <w:tc>
          <w:tcPr>
            <w:tcW w:w="3760" w:type="pct"/>
            <w:gridSpan w:val="9"/>
            <w:tcBorders>
              <w:top w:val="single" w:sz="4" w:space="0" w:color="808080"/>
              <w:left w:val="single" w:sz="4" w:space="0" w:color="808080"/>
              <w:bottom w:val="single" w:sz="4" w:space="0" w:color="808080"/>
              <w:right w:val="single" w:sz="4" w:space="0" w:color="808080"/>
            </w:tcBorders>
          </w:tcPr>
          <w:p w14:paraId="0F821AC5" w14:textId="48CDBC24" w:rsidR="008327EF" w:rsidRPr="009A09E3" w:rsidRDefault="008327EF" w:rsidP="008327EF">
            <w:pPr>
              <w:jc w:val="both"/>
            </w:pPr>
            <w:r w:rsidRPr="009A09E3">
              <w:t>Определять последовательность и рассчитывать объемы производственных заданий при производстве вида строительных работ</w:t>
            </w:r>
          </w:p>
        </w:tc>
      </w:tr>
      <w:tr w:rsidR="008327EF" w:rsidRPr="009A09E3" w14:paraId="776337CA" w14:textId="77777777" w:rsidTr="00912150">
        <w:trPr>
          <w:trHeight w:val="20"/>
        </w:trPr>
        <w:tc>
          <w:tcPr>
            <w:tcW w:w="1240" w:type="pct"/>
            <w:gridSpan w:val="2"/>
            <w:vMerge/>
            <w:tcBorders>
              <w:left w:val="single" w:sz="4" w:space="0" w:color="808080"/>
              <w:right w:val="single" w:sz="4" w:space="0" w:color="808080"/>
            </w:tcBorders>
          </w:tcPr>
          <w:p w14:paraId="5EEB8E64"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0DC27084" w14:textId="769B7393" w:rsidR="008327EF" w:rsidRPr="009A09E3" w:rsidRDefault="008327EF" w:rsidP="008327EF">
            <w:pPr>
              <w:jc w:val="both"/>
            </w:pPr>
            <w:r w:rsidRPr="009A09E3">
              <w:t>Распределять производственные задания между бригадами, звеньями и отдельными работниками участка производства вида строительных работ с учетом их специализации и квалификации</w:t>
            </w:r>
          </w:p>
        </w:tc>
      </w:tr>
      <w:tr w:rsidR="008327EF" w:rsidRPr="009A09E3" w14:paraId="38E79614" w14:textId="77777777" w:rsidTr="00912150">
        <w:trPr>
          <w:trHeight w:val="20"/>
        </w:trPr>
        <w:tc>
          <w:tcPr>
            <w:tcW w:w="1240" w:type="pct"/>
            <w:gridSpan w:val="2"/>
            <w:vMerge/>
            <w:tcBorders>
              <w:left w:val="single" w:sz="4" w:space="0" w:color="808080"/>
              <w:right w:val="single" w:sz="4" w:space="0" w:color="808080"/>
            </w:tcBorders>
          </w:tcPr>
          <w:p w14:paraId="3460374C"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A361C46" w14:textId="5B4EDCE2" w:rsidR="008327EF" w:rsidRPr="009A09E3" w:rsidRDefault="008327EF" w:rsidP="008327EF">
            <w:pPr>
              <w:jc w:val="both"/>
            </w:pPr>
            <w:r w:rsidRPr="009A09E3">
              <w:t>Разрабатывать и корректировать оперативные планы производства вида строительных работ</w:t>
            </w:r>
          </w:p>
        </w:tc>
      </w:tr>
      <w:tr w:rsidR="008327EF" w:rsidRPr="009A09E3" w14:paraId="7E1EA7BF" w14:textId="77777777" w:rsidTr="00912150">
        <w:trPr>
          <w:trHeight w:val="20"/>
        </w:trPr>
        <w:tc>
          <w:tcPr>
            <w:tcW w:w="1240" w:type="pct"/>
            <w:gridSpan w:val="2"/>
            <w:vMerge/>
            <w:tcBorders>
              <w:left w:val="single" w:sz="4" w:space="0" w:color="808080"/>
              <w:right w:val="single" w:sz="4" w:space="0" w:color="808080"/>
            </w:tcBorders>
          </w:tcPr>
          <w:p w14:paraId="1770FEEE"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4F09F5D" w14:textId="7B7C9F11" w:rsidR="008327EF" w:rsidRPr="009A09E3" w:rsidRDefault="008327EF" w:rsidP="008327EF">
            <w:pPr>
              <w:jc w:val="both"/>
            </w:pPr>
            <w:r w:rsidRPr="009A09E3">
              <w:t>Анализировать текущие показатели выполнения производственных заданий и оценивать их соответствие оперативным планам производства вида строительных работ</w:t>
            </w:r>
          </w:p>
        </w:tc>
      </w:tr>
      <w:tr w:rsidR="008327EF" w:rsidRPr="009A09E3" w14:paraId="32FC4DDC" w14:textId="77777777" w:rsidTr="00912150">
        <w:trPr>
          <w:trHeight w:val="20"/>
        </w:trPr>
        <w:tc>
          <w:tcPr>
            <w:tcW w:w="1240" w:type="pct"/>
            <w:gridSpan w:val="2"/>
            <w:vMerge/>
            <w:tcBorders>
              <w:left w:val="single" w:sz="4" w:space="0" w:color="808080"/>
              <w:right w:val="single" w:sz="4" w:space="0" w:color="808080"/>
            </w:tcBorders>
          </w:tcPr>
          <w:p w14:paraId="7649D52E"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0984494A" w14:textId="76EF4EA0" w:rsidR="008327EF" w:rsidRPr="009A09E3" w:rsidRDefault="008327EF" w:rsidP="008327EF">
            <w:pPr>
              <w:jc w:val="both"/>
            </w:pPr>
            <w:r w:rsidRPr="009A09E3">
              <w:t>Рассчитывать потребность в материальных и технических ресурсах, используемых при производстве вида строительных работ</w:t>
            </w:r>
          </w:p>
        </w:tc>
      </w:tr>
      <w:tr w:rsidR="008327EF" w:rsidRPr="009A09E3" w14:paraId="0C715035" w14:textId="77777777" w:rsidTr="00912150">
        <w:trPr>
          <w:trHeight w:val="20"/>
        </w:trPr>
        <w:tc>
          <w:tcPr>
            <w:tcW w:w="1240" w:type="pct"/>
            <w:gridSpan w:val="2"/>
            <w:vMerge/>
            <w:tcBorders>
              <w:left w:val="single" w:sz="4" w:space="0" w:color="808080"/>
              <w:right w:val="single" w:sz="4" w:space="0" w:color="808080"/>
            </w:tcBorders>
          </w:tcPr>
          <w:p w14:paraId="28A31885"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13F08029" w14:textId="55A84F47" w:rsidR="008327EF" w:rsidRPr="009A09E3" w:rsidRDefault="008327EF" w:rsidP="008327EF">
            <w:pPr>
              <w:jc w:val="both"/>
            </w:pPr>
            <w:r w:rsidRPr="009A09E3">
              <w:t>Составлять графики распределения поставленных материальных и технических ресурсов, используемых при производстве вида строительных работ</w:t>
            </w:r>
          </w:p>
        </w:tc>
      </w:tr>
      <w:tr w:rsidR="008327EF" w:rsidRPr="009A09E3" w14:paraId="7AF256D7" w14:textId="77777777" w:rsidTr="00610640">
        <w:trPr>
          <w:trHeight w:val="20"/>
        </w:trPr>
        <w:tc>
          <w:tcPr>
            <w:tcW w:w="1240" w:type="pct"/>
            <w:gridSpan w:val="2"/>
            <w:vMerge/>
            <w:tcBorders>
              <w:left w:val="single" w:sz="4" w:space="0" w:color="808080"/>
              <w:bottom w:val="single" w:sz="4" w:space="0" w:color="A6A6A6"/>
              <w:right w:val="single" w:sz="4" w:space="0" w:color="808080"/>
            </w:tcBorders>
          </w:tcPr>
          <w:p w14:paraId="27753F47"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themeColor="background1" w:themeShade="80"/>
              <w:right w:val="single" w:sz="4" w:space="0" w:color="808080"/>
            </w:tcBorders>
          </w:tcPr>
          <w:p w14:paraId="5809619B" w14:textId="651EB83A" w:rsidR="008327EF" w:rsidRPr="009A09E3" w:rsidRDefault="008327EF" w:rsidP="008327EF">
            <w:pPr>
              <w:jc w:val="both"/>
            </w:pPr>
            <w:r w:rsidRPr="009A09E3">
              <w:t>Осуществлять документальный, визуальный и инструментальный контроль объема (количества) поставленных материальных и технических ресурсов, используемых при производстве вида строительных работ</w:t>
            </w:r>
          </w:p>
        </w:tc>
      </w:tr>
      <w:tr w:rsidR="008327EF" w:rsidRPr="009A09E3" w14:paraId="314E107F" w14:textId="77777777" w:rsidTr="00610640">
        <w:trPr>
          <w:trHeight w:val="20"/>
        </w:trPr>
        <w:tc>
          <w:tcPr>
            <w:tcW w:w="1240" w:type="pct"/>
            <w:gridSpan w:val="2"/>
            <w:vMerge/>
            <w:tcBorders>
              <w:top w:val="single" w:sz="4" w:space="0" w:color="A6A6A6"/>
              <w:left w:val="single" w:sz="4" w:space="0" w:color="808080"/>
              <w:right w:val="single" w:sz="4" w:space="0" w:color="808080"/>
            </w:tcBorders>
          </w:tcPr>
          <w:p w14:paraId="3DFA66A6" w14:textId="77777777" w:rsidR="008327EF" w:rsidRPr="009A09E3" w:rsidDel="002A1D54" w:rsidRDefault="008327EF" w:rsidP="008327EF">
            <w:pPr>
              <w:pStyle w:val="afa"/>
            </w:pPr>
          </w:p>
        </w:tc>
        <w:tc>
          <w:tcPr>
            <w:tcW w:w="3760" w:type="pct"/>
            <w:gridSpan w:val="9"/>
            <w:tcBorders>
              <w:top w:val="single" w:sz="4" w:space="0" w:color="808080" w:themeColor="background1" w:themeShade="80"/>
              <w:left w:val="single" w:sz="4" w:space="0" w:color="808080"/>
              <w:bottom w:val="single" w:sz="4" w:space="0" w:color="808080"/>
              <w:right w:val="single" w:sz="4" w:space="0" w:color="808080"/>
            </w:tcBorders>
          </w:tcPr>
          <w:p w14:paraId="4A40C18D" w14:textId="02103851" w:rsidR="008327EF" w:rsidRPr="009A09E3" w:rsidRDefault="008327EF" w:rsidP="008327EF">
            <w:pPr>
              <w:jc w:val="both"/>
            </w:pPr>
            <w:r w:rsidRPr="009A09E3">
              <w:t>Оформлять исполнительную и учетную документацию в процессе производства вида строительных работ</w:t>
            </w:r>
          </w:p>
        </w:tc>
      </w:tr>
      <w:tr w:rsidR="008327EF" w:rsidRPr="009A09E3" w14:paraId="17948F70" w14:textId="77777777" w:rsidTr="00610640">
        <w:trPr>
          <w:trHeight w:val="20"/>
        </w:trPr>
        <w:tc>
          <w:tcPr>
            <w:tcW w:w="1240" w:type="pct"/>
            <w:gridSpan w:val="2"/>
            <w:vMerge/>
            <w:tcBorders>
              <w:left w:val="single" w:sz="4" w:space="0" w:color="808080"/>
              <w:right w:val="single" w:sz="4" w:space="0" w:color="808080"/>
            </w:tcBorders>
          </w:tcPr>
          <w:p w14:paraId="1ADB9C8D"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themeColor="background1" w:themeShade="80"/>
              <w:right w:val="single" w:sz="4" w:space="0" w:color="808080"/>
            </w:tcBorders>
          </w:tcPr>
          <w:p w14:paraId="76117A7A" w14:textId="036EE133" w:rsidR="008327EF" w:rsidRPr="009A09E3" w:rsidRDefault="008327EF" w:rsidP="008327EF">
            <w:pPr>
              <w:jc w:val="both"/>
            </w:pPr>
            <w:r w:rsidRPr="009A09E3">
              <w:t>Представлять сведения, документы и материалы по производству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8327EF" w:rsidRPr="009A09E3" w14:paraId="0F66FC1A" w14:textId="77777777" w:rsidTr="00610640">
        <w:trPr>
          <w:trHeight w:val="70"/>
        </w:trPr>
        <w:tc>
          <w:tcPr>
            <w:tcW w:w="1240" w:type="pct"/>
            <w:gridSpan w:val="2"/>
            <w:vMerge/>
            <w:tcBorders>
              <w:left w:val="single" w:sz="4" w:space="0" w:color="808080"/>
              <w:right w:val="single" w:sz="4" w:space="0" w:color="808080"/>
            </w:tcBorders>
          </w:tcPr>
          <w:p w14:paraId="394F6B91" w14:textId="77777777" w:rsidR="008327EF" w:rsidRPr="009A09E3" w:rsidDel="002A1D54" w:rsidRDefault="008327EF" w:rsidP="008327EF">
            <w:pPr>
              <w:pStyle w:val="afa"/>
            </w:pPr>
          </w:p>
        </w:tc>
        <w:tc>
          <w:tcPr>
            <w:tcW w:w="3760" w:type="pct"/>
            <w:gridSpan w:val="9"/>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36DE7623" w14:textId="634DBD4D" w:rsidR="008327EF" w:rsidRPr="009A09E3" w:rsidRDefault="008327EF" w:rsidP="008327EF">
            <w:pPr>
              <w:jc w:val="both"/>
            </w:pPr>
            <w:r w:rsidRPr="009A09E3">
              <w:t>Осуществлять производственную коммуникацию по вопросам оперативного управления производством видов строительных работ</w:t>
            </w:r>
          </w:p>
        </w:tc>
      </w:tr>
      <w:tr w:rsidR="008327EF" w:rsidRPr="009A09E3" w14:paraId="66E82B73" w14:textId="77777777" w:rsidTr="0021125A">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7CE22DAF" w14:textId="77777777" w:rsidR="008327EF" w:rsidRPr="009A09E3" w:rsidDel="002A1D54" w:rsidRDefault="008327EF" w:rsidP="008327EF">
            <w:pPr>
              <w:pStyle w:val="afa"/>
            </w:pPr>
            <w:r w:rsidRPr="009A09E3" w:rsidDel="002A1D54">
              <w:t>Необходимые знания</w:t>
            </w:r>
          </w:p>
        </w:tc>
        <w:tc>
          <w:tcPr>
            <w:tcW w:w="3760" w:type="pct"/>
            <w:gridSpan w:val="9"/>
            <w:tcBorders>
              <w:top w:val="single" w:sz="4" w:space="0" w:color="808080" w:themeColor="background1" w:themeShade="80"/>
              <w:left w:val="single" w:sz="4" w:space="0" w:color="808080"/>
              <w:bottom w:val="single" w:sz="4" w:space="0" w:color="808080"/>
              <w:right w:val="single" w:sz="4" w:space="0" w:color="808080"/>
            </w:tcBorders>
          </w:tcPr>
          <w:p w14:paraId="0BFF9447" w14:textId="04A5A07E" w:rsidR="008327EF" w:rsidRPr="001F4BF6" w:rsidRDefault="00CB734F" w:rsidP="008327EF">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1F4BF6" w:rsidRPr="009A09E3" w14:paraId="18419B12"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F7E3EB9" w14:textId="77777777" w:rsidR="001F4BF6" w:rsidRPr="009A09E3" w:rsidDel="002A1D54" w:rsidRDefault="001F4BF6" w:rsidP="008327EF">
            <w:pPr>
              <w:pStyle w:val="afa"/>
            </w:pPr>
          </w:p>
        </w:tc>
        <w:tc>
          <w:tcPr>
            <w:tcW w:w="3760" w:type="pct"/>
            <w:gridSpan w:val="9"/>
            <w:tcBorders>
              <w:top w:val="single" w:sz="4" w:space="0" w:color="808080" w:themeColor="background1" w:themeShade="80"/>
              <w:left w:val="single" w:sz="4" w:space="0" w:color="808080"/>
              <w:bottom w:val="single" w:sz="4" w:space="0" w:color="808080"/>
              <w:right w:val="single" w:sz="4" w:space="0" w:color="808080"/>
            </w:tcBorders>
          </w:tcPr>
          <w:p w14:paraId="7938EF4F" w14:textId="5A4D66B9" w:rsidR="001F4BF6" w:rsidRPr="009A09E3" w:rsidRDefault="001F4BF6"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расчета объемов производственных заданий при производстве вида строительных работ</w:t>
            </w:r>
          </w:p>
        </w:tc>
      </w:tr>
      <w:tr w:rsidR="008327EF" w:rsidRPr="009A09E3" w14:paraId="524D338C"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1A3EC9B"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28B8BD91" w14:textId="05992A1E"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оперативного планирования производства вида строительных работ</w:t>
            </w:r>
          </w:p>
        </w:tc>
      </w:tr>
      <w:tr w:rsidR="008327EF" w:rsidRPr="009A09E3" w14:paraId="76E4E435"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6BF73D3"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29CB4A0F" w14:textId="5FF16649"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расчета планируемой потребности в трудовых, материальных и технических ресурсах, используемых при производстве вида строительных работ</w:t>
            </w:r>
          </w:p>
        </w:tc>
      </w:tr>
      <w:tr w:rsidR="008327EF" w:rsidRPr="009A09E3" w14:paraId="2B2B3556"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613BF63"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7EA215CC" w14:textId="4585031B"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1F4BF6" w:rsidRPr="009F6C59">
              <w:rPr>
                <w:rFonts w:ascii="Times New Roman" w:hAnsi="Times New Roman" w:cs="Times New Roman"/>
                <w:sz w:val="24"/>
                <w:szCs w:val="24"/>
              </w:rPr>
              <w:t>нормативных правовых актов</w:t>
            </w:r>
            <w:r w:rsidR="001F4BF6">
              <w:rPr>
                <w:rFonts w:ascii="Times New Roman" w:hAnsi="Times New Roman" w:cs="Times New Roman"/>
                <w:sz w:val="24"/>
                <w:szCs w:val="24"/>
              </w:rPr>
              <w:t>,</w:t>
            </w:r>
            <w:r w:rsidR="001F4BF6" w:rsidRPr="009F6C59">
              <w:rPr>
                <w:rFonts w:ascii="Times New Roman" w:hAnsi="Times New Roman" w:cs="Times New Roman"/>
                <w:sz w:val="24"/>
                <w:szCs w:val="24"/>
              </w:rPr>
              <w:t xml:space="preserve"> документов системы технического регулирования </w:t>
            </w:r>
            <w:r w:rsidR="001F4BF6" w:rsidRPr="00DE10F2">
              <w:rPr>
                <w:rFonts w:ascii="Times New Roman" w:hAnsi="Times New Roman" w:cs="Times New Roman"/>
                <w:sz w:val="24"/>
                <w:szCs w:val="24"/>
              </w:rPr>
              <w:t xml:space="preserve">и стандартизации в сфере </w:t>
            </w:r>
            <w:r w:rsidR="001F4BF6" w:rsidRPr="009F6C59">
              <w:rPr>
                <w:rFonts w:ascii="Times New Roman" w:hAnsi="Times New Roman" w:cs="Times New Roman"/>
                <w:sz w:val="24"/>
                <w:szCs w:val="24"/>
              </w:rPr>
              <w:lastRenderedPageBreak/>
              <w:t>градостроительной деятельности</w:t>
            </w:r>
            <w:r w:rsidRPr="008A492E">
              <w:rPr>
                <w:rFonts w:ascii="Times New Roman" w:hAnsi="Times New Roman" w:cs="Times New Roman"/>
                <w:sz w:val="24"/>
                <w:szCs w:val="24"/>
              </w:rPr>
              <w:t xml:space="preserve"> к трудоемкости производства вида строительных работ, профессиям и квалификации привлеченных работников</w:t>
            </w:r>
          </w:p>
        </w:tc>
      </w:tr>
      <w:tr w:rsidR="008327EF" w:rsidRPr="009A09E3" w14:paraId="2EA5056C"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3A9F265"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19C4D17A" w14:textId="253E08CE"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основных строительных материалов и конструкций, используемых при производстве вида строительных работ</w:t>
            </w:r>
          </w:p>
        </w:tc>
      </w:tr>
      <w:tr w:rsidR="008327EF" w:rsidRPr="009A09E3" w14:paraId="7148D50A"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BCDBA62"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E73F347" w14:textId="57E49B5B"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основного строительного оборудования и инструментов, используемых при производстве вида строительных работ</w:t>
            </w:r>
          </w:p>
        </w:tc>
      </w:tr>
      <w:tr w:rsidR="008327EF" w:rsidRPr="009A09E3" w14:paraId="3E95F2D3"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221D05B"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3642DFF1" w14:textId="7828C7B3"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строительных машин, механизмов, энергетических установок, транспортных средств, используемых при производстве вида строительных работ</w:t>
            </w:r>
          </w:p>
        </w:tc>
      </w:tr>
      <w:tr w:rsidR="008327EF" w:rsidRPr="009A09E3" w14:paraId="7E099B12"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9914D11"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7646326E" w14:textId="1AD4FA41"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1F4BF6" w:rsidRPr="009F6C59">
              <w:rPr>
                <w:rFonts w:ascii="Times New Roman" w:hAnsi="Times New Roman" w:cs="Times New Roman"/>
                <w:sz w:val="24"/>
                <w:szCs w:val="24"/>
              </w:rPr>
              <w:t>нормативных правовых актов</w:t>
            </w:r>
            <w:r w:rsidR="001F4BF6">
              <w:rPr>
                <w:rFonts w:ascii="Times New Roman" w:hAnsi="Times New Roman" w:cs="Times New Roman"/>
                <w:sz w:val="24"/>
                <w:szCs w:val="24"/>
              </w:rPr>
              <w:t>,</w:t>
            </w:r>
            <w:r w:rsidR="001F4BF6" w:rsidRPr="009F6C59">
              <w:rPr>
                <w:rFonts w:ascii="Times New Roman" w:hAnsi="Times New Roman" w:cs="Times New Roman"/>
                <w:sz w:val="24"/>
                <w:szCs w:val="24"/>
              </w:rPr>
              <w:t xml:space="preserve"> документов системы технического регулирования </w:t>
            </w:r>
            <w:r w:rsidR="001F4BF6" w:rsidRPr="00DE10F2">
              <w:rPr>
                <w:rFonts w:ascii="Times New Roman" w:hAnsi="Times New Roman" w:cs="Times New Roman"/>
                <w:sz w:val="24"/>
                <w:szCs w:val="24"/>
              </w:rPr>
              <w:t xml:space="preserve">и стандартизации в сфере </w:t>
            </w:r>
            <w:r w:rsidR="001F4BF6" w:rsidRPr="009F6C59">
              <w:rPr>
                <w:rFonts w:ascii="Times New Roman" w:hAnsi="Times New Roman" w:cs="Times New Roman"/>
                <w:sz w:val="24"/>
                <w:szCs w:val="24"/>
              </w:rPr>
              <w:t>градостроительной деятельности</w:t>
            </w:r>
            <w:r w:rsidRPr="001F4BF6">
              <w:rPr>
                <w:rFonts w:ascii="Times New Roman" w:hAnsi="Times New Roman" w:cs="Times New Roman"/>
                <w:sz w:val="24"/>
                <w:szCs w:val="24"/>
              </w:rPr>
              <w:t>к складированию и хранению строительных материалов, изделий, конструкций и оборудования, пр</w:t>
            </w:r>
            <w:r w:rsidRPr="008A492E">
              <w:rPr>
                <w:rFonts w:ascii="Times New Roman" w:hAnsi="Times New Roman" w:cs="Times New Roman"/>
                <w:sz w:val="24"/>
                <w:szCs w:val="24"/>
              </w:rPr>
              <w:t>именяемых при производстве вида строительных работ</w:t>
            </w:r>
          </w:p>
        </w:tc>
      </w:tr>
      <w:tr w:rsidR="008327EF" w:rsidRPr="009A09E3" w14:paraId="48F7362C"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18EFE25"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75B8ADFA" w14:textId="4B9848BB"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8327EF" w:rsidRPr="009A09E3" w14:paraId="212D398C"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EE6149E"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BB1DB0C" w14:textId="2C2B1B7B"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8327EF" w:rsidRPr="009A09E3" w14:paraId="3838B340"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F056FC6"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E9DD672" w14:textId="7791421D"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1F4BF6" w:rsidRPr="009F6C59">
              <w:rPr>
                <w:rFonts w:ascii="Times New Roman" w:hAnsi="Times New Roman" w:cs="Times New Roman"/>
                <w:sz w:val="24"/>
                <w:szCs w:val="24"/>
              </w:rPr>
              <w:t>нормативных правовых актов</w:t>
            </w:r>
            <w:r w:rsidR="001F4BF6">
              <w:rPr>
                <w:rFonts w:ascii="Times New Roman" w:hAnsi="Times New Roman" w:cs="Times New Roman"/>
                <w:sz w:val="24"/>
                <w:szCs w:val="24"/>
              </w:rPr>
              <w:t>,</w:t>
            </w:r>
            <w:r w:rsidR="001F4BF6" w:rsidRPr="009F6C59">
              <w:rPr>
                <w:rFonts w:ascii="Times New Roman" w:hAnsi="Times New Roman" w:cs="Times New Roman"/>
                <w:sz w:val="24"/>
                <w:szCs w:val="24"/>
              </w:rPr>
              <w:t xml:space="preserve"> документов системы технического регулирования </w:t>
            </w:r>
            <w:r w:rsidR="001F4BF6" w:rsidRPr="00DE10F2">
              <w:rPr>
                <w:rFonts w:ascii="Times New Roman" w:hAnsi="Times New Roman" w:cs="Times New Roman"/>
                <w:sz w:val="24"/>
                <w:szCs w:val="24"/>
              </w:rPr>
              <w:t xml:space="preserve">и стандартизации в сфере </w:t>
            </w:r>
            <w:r w:rsidR="001F4BF6" w:rsidRPr="009F6C59">
              <w:rPr>
                <w:rFonts w:ascii="Times New Roman" w:hAnsi="Times New Roman" w:cs="Times New Roman"/>
                <w:sz w:val="24"/>
                <w:szCs w:val="24"/>
              </w:rPr>
              <w:t>градостроительной деятельности</w:t>
            </w:r>
            <w:r w:rsidRPr="001F4BF6">
              <w:rPr>
                <w:rFonts w:ascii="Times New Roman" w:hAnsi="Times New Roman" w:cs="Times New Roman"/>
                <w:sz w:val="24"/>
                <w:szCs w:val="24"/>
              </w:rPr>
              <w:t xml:space="preserve"> к составу и оформлению исполнительной и учетной документ</w:t>
            </w:r>
            <w:r w:rsidRPr="008A492E">
              <w:rPr>
                <w:rFonts w:ascii="Times New Roman" w:hAnsi="Times New Roman" w:cs="Times New Roman"/>
                <w:sz w:val="24"/>
                <w:szCs w:val="24"/>
              </w:rPr>
              <w:t>ации производства вида строительных работ</w:t>
            </w:r>
          </w:p>
        </w:tc>
      </w:tr>
      <w:tr w:rsidR="008327EF" w:rsidRPr="009A09E3" w14:paraId="0555E023"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2415E03"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50C08908" w14:textId="3D6B9E94"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327EF" w:rsidRPr="009A09E3" w14:paraId="4A60B343"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A84453A"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4F60A9D8" w14:textId="64AF77CB"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327EF" w:rsidRPr="009A09E3" w14:paraId="676AD1B4"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AC9EB7A"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2F5B94DE" w14:textId="3A939365"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8327EF" w:rsidRPr="009A09E3" w14:paraId="027622A0" w14:textId="77777777" w:rsidTr="00927D4B">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7FBC40E" w14:textId="77777777" w:rsidR="008327EF" w:rsidRPr="009A09E3" w:rsidDel="002A1D54" w:rsidRDefault="008327EF" w:rsidP="008327EF">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09D0282" w14:textId="4A8A4BB4"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производственной коммуникации в строительстве</w:t>
            </w:r>
          </w:p>
        </w:tc>
      </w:tr>
      <w:tr w:rsidR="007A0045" w:rsidRPr="009A09E3" w14:paraId="256E4442" w14:textId="77777777" w:rsidTr="00F032A3">
        <w:trPr>
          <w:trHeight w:val="20"/>
        </w:trPr>
        <w:tc>
          <w:tcPr>
            <w:tcW w:w="1240" w:type="pct"/>
            <w:gridSpan w:val="2"/>
            <w:tcBorders>
              <w:top w:val="single" w:sz="4" w:space="0" w:color="808080"/>
              <w:left w:val="single" w:sz="4" w:space="0" w:color="808080"/>
              <w:bottom w:val="single" w:sz="4" w:space="0" w:color="808080"/>
              <w:right w:val="single" w:sz="4" w:space="0" w:color="808080"/>
            </w:tcBorders>
          </w:tcPr>
          <w:p w14:paraId="6C2B236B" w14:textId="77777777" w:rsidR="001725B9" w:rsidRPr="009A09E3" w:rsidDel="002A1D54" w:rsidRDefault="001725B9" w:rsidP="00F73C35">
            <w:pPr>
              <w:pStyle w:val="afa"/>
            </w:pPr>
            <w:r w:rsidRPr="009A09E3" w:rsidDel="002A1D54">
              <w:t>Другие характеристики</w:t>
            </w:r>
          </w:p>
        </w:tc>
        <w:tc>
          <w:tcPr>
            <w:tcW w:w="3760" w:type="pct"/>
            <w:gridSpan w:val="9"/>
            <w:tcBorders>
              <w:top w:val="single" w:sz="4" w:space="0" w:color="808080"/>
              <w:left w:val="single" w:sz="4" w:space="0" w:color="808080"/>
              <w:bottom w:val="single" w:sz="4" w:space="0" w:color="808080"/>
              <w:right w:val="single" w:sz="4" w:space="0" w:color="808080"/>
            </w:tcBorders>
          </w:tcPr>
          <w:p w14:paraId="4DFAB13D" w14:textId="160B6FF2" w:rsidR="001725B9" w:rsidRPr="009A09E3" w:rsidRDefault="00610640" w:rsidP="00F73C35">
            <w:pPr>
              <w:pStyle w:val="afa"/>
            </w:pPr>
            <w:r w:rsidRPr="009A09E3">
              <w:t>-</w:t>
            </w:r>
          </w:p>
        </w:tc>
      </w:tr>
    </w:tbl>
    <w:p w14:paraId="123D5C50" w14:textId="77777777" w:rsidR="00A9054D" w:rsidRPr="009A09E3" w:rsidRDefault="00A9054D" w:rsidP="00A9054D">
      <w:pPr>
        <w:pStyle w:val="3"/>
      </w:pPr>
      <w:bookmarkStart w:id="5" w:name="_Toc10060853"/>
      <w:r w:rsidRPr="009A09E3">
        <w:t>3.1.</w:t>
      </w:r>
      <w:r w:rsidR="00A43D56" w:rsidRPr="009A09E3">
        <w:t>3</w:t>
      </w:r>
      <w:r w:rsidRPr="009A09E3">
        <w:t>.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89"/>
        <w:gridCol w:w="738"/>
        <w:gridCol w:w="1393"/>
        <w:gridCol w:w="392"/>
        <w:gridCol w:w="1824"/>
        <w:gridCol w:w="259"/>
        <w:gridCol w:w="439"/>
        <w:gridCol w:w="977"/>
        <w:gridCol w:w="43"/>
        <w:gridCol w:w="1789"/>
        <w:gridCol w:w="557"/>
      </w:tblGrid>
      <w:tr w:rsidR="007A0045" w:rsidRPr="009A09E3" w14:paraId="0A0725A0" w14:textId="77777777" w:rsidTr="008327EF">
        <w:trPr>
          <w:trHeight w:val="278"/>
        </w:trPr>
        <w:tc>
          <w:tcPr>
            <w:tcW w:w="877" w:type="pct"/>
            <w:tcBorders>
              <w:top w:val="nil"/>
              <w:bottom w:val="nil"/>
              <w:right w:val="single" w:sz="4" w:space="0" w:color="808080"/>
            </w:tcBorders>
            <w:vAlign w:val="center"/>
          </w:tcPr>
          <w:p w14:paraId="570B35B7" w14:textId="77777777" w:rsidR="00A9054D" w:rsidRPr="009A09E3" w:rsidRDefault="00A9054D" w:rsidP="00927D4B">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64188059" w14:textId="69C0D9B4" w:rsidR="00A9054D" w:rsidRPr="009A09E3" w:rsidRDefault="008327EF" w:rsidP="00610640">
            <w:pPr>
              <w:jc w:val="both"/>
              <w:rPr>
                <w:bCs w:val="0"/>
              </w:rPr>
            </w:pPr>
            <w:r w:rsidRPr="009A09E3">
              <w:t>Контроль качества производства видов строительных работ</w:t>
            </w:r>
          </w:p>
        </w:tc>
        <w:tc>
          <w:tcPr>
            <w:tcW w:w="342" w:type="pct"/>
            <w:gridSpan w:val="2"/>
            <w:tcBorders>
              <w:top w:val="nil"/>
              <w:left w:val="single" w:sz="4" w:space="0" w:color="808080"/>
              <w:bottom w:val="nil"/>
              <w:right w:val="single" w:sz="4" w:space="0" w:color="808080"/>
            </w:tcBorders>
            <w:vAlign w:val="center"/>
          </w:tcPr>
          <w:p w14:paraId="1B00D27E" w14:textId="77777777" w:rsidR="00A9054D" w:rsidRPr="009A09E3" w:rsidRDefault="00A9054D" w:rsidP="00927D4B">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0997DE6E" w14:textId="075EB9FB" w:rsidR="00A9054D" w:rsidRPr="009A09E3" w:rsidRDefault="00A9054D" w:rsidP="008327EF">
            <w:pPr>
              <w:rPr>
                <w:bCs w:val="0"/>
              </w:rPr>
            </w:pPr>
            <w:r w:rsidRPr="009A09E3">
              <w:t>А/0</w:t>
            </w:r>
            <w:r w:rsidR="00A43D56" w:rsidRPr="009A09E3">
              <w:t>3</w:t>
            </w:r>
            <w:r w:rsidRPr="009A09E3">
              <w:t>.</w:t>
            </w:r>
            <w:r w:rsidR="008327EF" w:rsidRPr="009A09E3">
              <w:t>5</w:t>
            </w:r>
          </w:p>
        </w:tc>
        <w:tc>
          <w:tcPr>
            <w:tcW w:w="898" w:type="pct"/>
            <w:gridSpan w:val="2"/>
            <w:tcBorders>
              <w:top w:val="nil"/>
              <w:left w:val="single" w:sz="4" w:space="0" w:color="808080"/>
              <w:bottom w:val="nil"/>
              <w:right w:val="single" w:sz="4" w:space="0" w:color="808080"/>
            </w:tcBorders>
            <w:vAlign w:val="center"/>
          </w:tcPr>
          <w:p w14:paraId="223CCD59" w14:textId="77777777" w:rsidR="00A9054D" w:rsidRPr="009A09E3" w:rsidRDefault="00A9054D" w:rsidP="00927D4B">
            <w:pPr>
              <w:rPr>
                <w:bCs w:val="0"/>
                <w:vertAlign w:val="superscript"/>
              </w:rPr>
            </w:pPr>
            <w:r w:rsidRPr="009A09E3">
              <w:rPr>
                <w:sz w:val="20"/>
              </w:rPr>
              <w:t>Уровень (подуровень) квалификации</w:t>
            </w:r>
          </w:p>
        </w:tc>
        <w:tc>
          <w:tcPr>
            <w:tcW w:w="273" w:type="pct"/>
            <w:tcBorders>
              <w:top w:val="single" w:sz="4" w:space="0" w:color="808080"/>
              <w:left w:val="single" w:sz="4" w:space="0" w:color="808080"/>
              <w:bottom w:val="single" w:sz="4" w:space="0" w:color="808080"/>
              <w:right w:val="single" w:sz="4" w:space="0" w:color="808080"/>
            </w:tcBorders>
            <w:vAlign w:val="center"/>
          </w:tcPr>
          <w:p w14:paraId="119E8954" w14:textId="1439E50B" w:rsidR="00A9054D" w:rsidRPr="009A09E3" w:rsidRDefault="008327EF" w:rsidP="00927D4B">
            <w:pPr>
              <w:jc w:val="center"/>
              <w:rPr>
                <w:bCs w:val="0"/>
              </w:rPr>
            </w:pPr>
            <w:r w:rsidRPr="009A09E3">
              <w:t>5</w:t>
            </w:r>
          </w:p>
        </w:tc>
      </w:tr>
      <w:tr w:rsidR="007A0045" w:rsidRPr="009A09E3" w14:paraId="2803C349" w14:textId="77777777" w:rsidTr="00927D4B">
        <w:trPr>
          <w:trHeight w:val="281"/>
        </w:trPr>
        <w:tc>
          <w:tcPr>
            <w:tcW w:w="5000" w:type="pct"/>
            <w:gridSpan w:val="11"/>
            <w:tcBorders>
              <w:top w:val="nil"/>
              <w:bottom w:val="nil"/>
            </w:tcBorders>
            <w:vAlign w:val="center"/>
          </w:tcPr>
          <w:p w14:paraId="4F3B10E3" w14:textId="77777777" w:rsidR="00A9054D" w:rsidRPr="009A09E3" w:rsidRDefault="00A9054D" w:rsidP="00927D4B">
            <w:pPr>
              <w:rPr>
                <w:bCs w:val="0"/>
              </w:rPr>
            </w:pPr>
          </w:p>
        </w:tc>
      </w:tr>
      <w:tr w:rsidR="007A0045" w:rsidRPr="009A09E3" w14:paraId="71731829" w14:textId="77777777" w:rsidTr="008327EF">
        <w:tblPrEx>
          <w:tblBorders>
            <w:top w:val="single" w:sz="4" w:space="0" w:color="808080"/>
            <w:bottom w:val="single" w:sz="4" w:space="0" w:color="808080"/>
            <w:insideH w:val="single" w:sz="4" w:space="0" w:color="808080"/>
            <w:insideV w:val="single" w:sz="4" w:space="0" w:color="808080"/>
          </w:tblBorders>
        </w:tblPrEx>
        <w:trPr>
          <w:trHeight w:val="488"/>
        </w:trPr>
        <w:tc>
          <w:tcPr>
            <w:tcW w:w="1239" w:type="pct"/>
            <w:gridSpan w:val="2"/>
            <w:tcBorders>
              <w:top w:val="nil"/>
              <w:left w:val="nil"/>
              <w:bottom w:val="nil"/>
              <w:right w:val="single" w:sz="4" w:space="0" w:color="808080"/>
            </w:tcBorders>
            <w:vAlign w:val="center"/>
          </w:tcPr>
          <w:p w14:paraId="336793CC" w14:textId="77777777" w:rsidR="00A9054D" w:rsidRPr="009A09E3" w:rsidRDefault="00A9054D" w:rsidP="00927D4B">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279DCF81" w14:textId="77777777" w:rsidR="00A9054D" w:rsidRPr="009A09E3" w:rsidRDefault="00A9054D" w:rsidP="00927D4B">
            <w:pPr>
              <w:rPr>
                <w:bCs w:val="0"/>
              </w:rPr>
            </w:pPr>
            <w:r w:rsidRPr="009A09E3">
              <w:rPr>
                <w:sz w:val="20"/>
              </w:rPr>
              <w:t>Оригинал</w:t>
            </w:r>
          </w:p>
        </w:tc>
        <w:tc>
          <w:tcPr>
            <w:tcW w:w="192" w:type="pct"/>
            <w:tcBorders>
              <w:top w:val="single" w:sz="4" w:space="0" w:color="808080"/>
              <w:left w:val="nil"/>
              <w:bottom w:val="single" w:sz="4" w:space="0" w:color="808080"/>
              <w:right w:val="single" w:sz="4" w:space="0" w:color="808080"/>
            </w:tcBorders>
            <w:vAlign w:val="center"/>
          </w:tcPr>
          <w:p w14:paraId="6C2E4BE5" w14:textId="77777777" w:rsidR="00A9054D" w:rsidRPr="009A09E3" w:rsidRDefault="00A9054D" w:rsidP="00927D4B">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47228DB2" w14:textId="77777777" w:rsidR="00A9054D" w:rsidRPr="009A09E3" w:rsidRDefault="00A9054D" w:rsidP="00927D4B">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13A2C919" w14:textId="77777777" w:rsidR="00A9054D" w:rsidRPr="009A09E3" w:rsidRDefault="00A9054D" w:rsidP="00927D4B">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670978FB" w14:textId="77777777" w:rsidR="00A9054D" w:rsidRPr="009A09E3" w:rsidRDefault="00A9054D" w:rsidP="00927D4B">
            <w:pPr>
              <w:rPr>
                <w:bCs w:val="0"/>
              </w:rPr>
            </w:pPr>
          </w:p>
        </w:tc>
      </w:tr>
      <w:tr w:rsidR="007A0045" w:rsidRPr="009A09E3" w14:paraId="20B92826" w14:textId="77777777" w:rsidTr="008327EF">
        <w:tblPrEx>
          <w:tblBorders>
            <w:top w:val="single" w:sz="4" w:space="0" w:color="808080"/>
            <w:bottom w:val="single" w:sz="4" w:space="0" w:color="808080"/>
            <w:insideH w:val="single" w:sz="4" w:space="0" w:color="808080"/>
            <w:insideV w:val="single" w:sz="4" w:space="0" w:color="808080"/>
          </w:tblBorders>
        </w:tblPrEx>
        <w:trPr>
          <w:trHeight w:val="479"/>
        </w:trPr>
        <w:tc>
          <w:tcPr>
            <w:tcW w:w="1239" w:type="pct"/>
            <w:gridSpan w:val="2"/>
            <w:tcBorders>
              <w:top w:val="nil"/>
              <w:bottom w:val="nil"/>
              <w:right w:val="nil"/>
            </w:tcBorders>
            <w:vAlign w:val="center"/>
          </w:tcPr>
          <w:p w14:paraId="6772DB12" w14:textId="77777777" w:rsidR="00A9054D" w:rsidRPr="009A09E3" w:rsidRDefault="00A9054D" w:rsidP="00927D4B">
            <w:pPr>
              <w:rPr>
                <w:bCs w:val="0"/>
              </w:rPr>
            </w:pPr>
          </w:p>
        </w:tc>
        <w:tc>
          <w:tcPr>
            <w:tcW w:w="1896" w:type="pct"/>
            <w:gridSpan w:val="4"/>
            <w:tcBorders>
              <w:top w:val="single" w:sz="2" w:space="0" w:color="808080"/>
              <w:left w:val="nil"/>
              <w:bottom w:val="nil"/>
              <w:right w:val="nil"/>
            </w:tcBorders>
            <w:vAlign w:val="center"/>
          </w:tcPr>
          <w:p w14:paraId="3C4B3D3F" w14:textId="77777777" w:rsidR="00A9054D" w:rsidRPr="009A09E3" w:rsidRDefault="00A9054D" w:rsidP="00927D4B">
            <w:pPr>
              <w:rPr>
                <w:bCs w:val="0"/>
              </w:rPr>
            </w:pPr>
          </w:p>
        </w:tc>
        <w:tc>
          <w:tcPr>
            <w:tcW w:w="715" w:type="pct"/>
            <w:gridSpan w:val="3"/>
            <w:tcBorders>
              <w:top w:val="single" w:sz="2" w:space="0" w:color="808080"/>
              <w:left w:val="nil"/>
              <w:bottom w:val="nil"/>
              <w:right w:val="nil"/>
            </w:tcBorders>
          </w:tcPr>
          <w:p w14:paraId="2D796F75" w14:textId="77777777" w:rsidR="00A9054D" w:rsidRPr="009A09E3" w:rsidRDefault="00A9054D" w:rsidP="00927D4B">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26B59F9E" w14:textId="77777777" w:rsidR="00A9054D" w:rsidRPr="009A09E3" w:rsidRDefault="00A9054D" w:rsidP="00927D4B">
            <w:pPr>
              <w:rPr>
                <w:bCs w:val="0"/>
              </w:rPr>
            </w:pPr>
            <w:r w:rsidRPr="009A09E3">
              <w:rPr>
                <w:sz w:val="20"/>
              </w:rPr>
              <w:t>Регистрационный номер профессионального стандарта</w:t>
            </w:r>
          </w:p>
        </w:tc>
      </w:tr>
      <w:tr w:rsidR="007A0045" w:rsidRPr="009A09E3" w14:paraId="6B6FCAAE" w14:textId="77777777" w:rsidTr="008327EF">
        <w:trPr>
          <w:trHeight w:val="226"/>
        </w:trPr>
        <w:tc>
          <w:tcPr>
            <w:tcW w:w="1239" w:type="pct"/>
            <w:gridSpan w:val="2"/>
            <w:tcBorders>
              <w:top w:val="nil"/>
              <w:bottom w:val="single" w:sz="4" w:space="0" w:color="808080"/>
              <w:right w:val="nil"/>
            </w:tcBorders>
            <w:vAlign w:val="center"/>
          </w:tcPr>
          <w:p w14:paraId="7A45F2AC" w14:textId="77777777" w:rsidR="00A9054D" w:rsidRPr="009A09E3" w:rsidRDefault="00A9054D" w:rsidP="00927D4B">
            <w:pPr>
              <w:rPr>
                <w:bCs w:val="0"/>
              </w:rPr>
            </w:pPr>
          </w:p>
        </w:tc>
        <w:tc>
          <w:tcPr>
            <w:tcW w:w="3761" w:type="pct"/>
            <w:gridSpan w:val="9"/>
            <w:tcBorders>
              <w:top w:val="nil"/>
              <w:left w:val="nil"/>
              <w:bottom w:val="single" w:sz="4" w:space="0" w:color="808080"/>
            </w:tcBorders>
            <w:vAlign w:val="center"/>
          </w:tcPr>
          <w:p w14:paraId="687BAB84" w14:textId="77777777" w:rsidR="00A9054D" w:rsidRPr="009A09E3" w:rsidRDefault="00A9054D" w:rsidP="00927D4B">
            <w:pPr>
              <w:rPr>
                <w:bCs w:val="0"/>
              </w:rPr>
            </w:pPr>
          </w:p>
        </w:tc>
      </w:tr>
      <w:tr w:rsidR="008327EF" w:rsidRPr="009A09E3" w14:paraId="5CAAB212" w14:textId="77777777" w:rsidTr="008327EF">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3ABF6C59" w14:textId="77777777" w:rsidR="008327EF" w:rsidRPr="009A09E3" w:rsidRDefault="008327EF" w:rsidP="008327EF">
            <w:pPr>
              <w:pStyle w:val="afa"/>
            </w:pPr>
            <w:r w:rsidRPr="009A09E3">
              <w:t>Трудовые действия</w:t>
            </w:r>
          </w:p>
        </w:tc>
        <w:tc>
          <w:tcPr>
            <w:tcW w:w="3761" w:type="pct"/>
            <w:gridSpan w:val="9"/>
            <w:tcBorders>
              <w:top w:val="single" w:sz="4" w:space="0" w:color="808080"/>
              <w:left w:val="single" w:sz="4" w:space="0" w:color="808080"/>
              <w:bottom w:val="single" w:sz="4" w:space="0" w:color="808080"/>
              <w:right w:val="single" w:sz="4" w:space="0" w:color="808080"/>
            </w:tcBorders>
          </w:tcPr>
          <w:p w14:paraId="5CAC64FA" w14:textId="3182D026" w:rsidR="008327EF" w:rsidRPr="009A09E3" w:rsidRDefault="008327EF" w:rsidP="008327EF">
            <w:pPr>
              <w:pStyle w:val="ConsPlusNormal"/>
              <w:ind w:right="175"/>
              <w:jc w:val="both"/>
              <w:rPr>
                <w:rFonts w:ascii="Times New Roman" w:hAnsi="Times New Roman" w:cs="Times New Roman"/>
                <w:sz w:val="24"/>
                <w:szCs w:val="24"/>
              </w:rPr>
            </w:pPr>
            <w:r w:rsidRPr="009A09E3">
              <w:rPr>
                <w:rFonts w:ascii="Times New Roman" w:hAnsi="Times New Roman" w:cs="Times New Roman"/>
                <w:sz w:val="24"/>
                <w:szCs w:val="24"/>
              </w:rPr>
              <w:t xml:space="preserve">Входной контроль строительных материалов, изделий, конструкций и оборудования, применяемых при производстве вида строительных </w:t>
            </w:r>
            <w:r w:rsidRPr="009A09E3">
              <w:rPr>
                <w:rFonts w:ascii="Times New Roman" w:hAnsi="Times New Roman" w:cs="Times New Roman"/>
                <w:sz w:val="24"/>
                <w:szCs w:val="24"/>
              </w:rPr>
              <w:lastRenderedPageBreak/>
              <w:t>работ</w:t>
            </w:r>
          </w:p>
        </w:tc>
      </w:tr>
      <w:tr w:rsidR="008327EF" w:rsidRPr="009A09E3" w14:paraId="67CD8F32"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B7E41EB" w14:textId="77777777" w:rsidR="008327EF" w:rsidRPr="009A09E3"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5B3A4FE" w14:textId="52E0B099" w:rsidR="008327EF" w:rsidRPr="009A09E3" w:rsidRDefault="008327EF" w:rsidP="008327EF">
            <w:pPr>
              <w:pStyle w:val="ConsPlusNormal"/>
              <w:ind w:right="175"/>
              <w:jc w:val="both"/>
              <w:rPr>
                <w:rFonts w:ascii="Times New Roman" w:hAnsi="Times New Roman" w:cs="Times New Roman"/>
                <w:sz w:val="24"/>
                <w:szCs w:val="24"/>
              </w:rPr>
            </w:pPr>
            <w:r w:rsidRPr="009A09E3">
              <w:rPr>
                <w:rFonts w:ascii="Times New Roman" w:hAnsi="Times New Roman" w:cs="Times New Roman"/>
                <w:sz w:val="24"/>
                <w:szCs w:val="24"/>
              </w:rPr>
              <w:t>Контроль складирования и хранения строительных материалов, изделий, конструкций и оборудования, применяемых при производстве вида строительных работ</w:t>
            </w:r>
          </w:p>
        </w:tc>
      </w:tr>
      <w:tr w:rsidR="008327EF" w:rsidRPr="009A09E3" w14:paraId="2595C866"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3FB52B8" w14:textId="77777777" w:rsidR="008327EF" w:rsidRPr="009A09E3" w:rsidRDefault="008327EF" w:rsidP="008327E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6BA149B6" w14:textId="0C70825C" w:rsidR="008327EF" w:rsidRPr="009A09E3" w:rsidRDefault="008327EF" w:rsidP="008327EF">
            <w:pPr>
              <w:pStyle w:val="ConsPlusNormal"/>
              <w:ind w:right="175"/>
              <w:jc w:val="both"/>
              <w:rPr>
                <w:rFonts w:ascii="Times New Roman" w:hAnsi="Times New Roman" w:cs="Times New Roman"/>
                <w:sz w:val="24"/>
                <w:szCs w:val="24"/>
              </w:rPr>
            </w:pPr>
            <w:r w:rsidRPr="009A09E3">
              <w:rPr>
                <w:rFonts w:ascii="Times New Roman" w:hAnsi="Times New Roman" w:cs="Times New Roman"/>
                <w:sz w:val="24"/>
                <w:szCs w:val="24"/>
              </w:rPr>
              <w:t>Операционный контроль качества производства вида строительных работ</w:t>
            </w:r>
          </w:p>
        </w:tc>
      </w:tr>
      <w:tr w:rsidR="008327EF" w:rsidRPr="009A09E3" w14:paraId="04E80C73"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E35BF80" w14:textId="77777777" w:rsidR="008327EF" w:rsidRPr="009A09E3"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F009885" w14:textId="34894719" w:rsidR="008327EF" w:rsidRPr="009A09E3" w:rsidRDefault="008327EF" w:rsidP="008327EF">
            <w:pPr>
              <w:pStyle w:val="ConsPlusNormal"/>
              <w:ind w:right="175"/>
              <w:jc w:val="both"/>
              <w:rPr>
                <w:rFonts w:ascii="Times New Roman" w:hAnsi="Times New Roman" w:cs="Times New Roman"/>
                <w:sz w:val="24"/>
                <w:szCs w:val="24"/>
              </w:rPr>
            </w:pPr>
            <w:r w:rsidRPr="009A09E3">
              <w:rPr>
                <w:rFonts w:ascii="Times New Roman" w:hAnsi="Times New Roman" w:cs="Times New Roman"/>
                <w:sz w:val="24"/>
                <w:szCs w:val="24"/>
              </w:rPr>
              <w:t>Принятие оперативных мер для устранения выявленных недостатков и дефектов производства вида строительных работ</w:t>
            </w:r>
          </w:p>
        </w:tc>
      </w:tr>
      <w:tr w:rsidR="008327EF" w:rsidRPr="009A09E3" w14:paraId="3AF64787"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5323B11" w14:textId="77777777" w:rsidR="008327EF" w:rsidRPr="009A09E3"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310EA39" w14:textId="784BCE4B" w:rsidR="008327EF" w:rsidRPr="009A09E3" w:rsidRDefault="008327EF" w:rsidP="008327EF">
            <w:pPr>
              <w:pStyle w:val="ConsPlusNormal"/>
              <w:ind w:right="175"/>
              <w:jc w:val="both"/>
              <w:rPr>
                <w:rFonts w:ascii="Times New Roman" w:hAnsi="Times New Roman" w:cs="Times New Roman"/>
                <w:sz w:val="24"/>
                <w:szCs w:val="24"/>
              </w:rPr>
            </w:pPr>
            <w:r w:rsidRPr="009A09E3">
              <w:rPr>
                <w:rFonts w:ascii="Times New Roman" w:hAnsi="Times New Roman" w:cs="Times New Roman"/>
                <w:sz w:val="24"/>
                <w:szCs w:val="24"/>
              </w:rPr>
              <w:t>Ведение исполнительной и учетной документации контроля качества в процессе производства вида строительных работ</w:t>
            </w:r>
          </w:p>
        </w:tc>
      </w:tr>
      <w:tr w:rsidR="008327EF" w:rsidRPr="009A09E3" w14:paraId="408760B0" w14:textId="77777777" w:rsidTr="008327EF">
        <w:trPr>
          <w:trHeight w:val="562"/>
        </w:trPr>
        <w:tc>
          <w:tcPr>
            <w:tcW w:w="1239" w:type="pct"/>
            <w:gridSpan w:val="2"/>
            <w:vMerge/>
            <w:tcBorders>
              <w:top w:val="single" w:sz="4" w:space="0" w:color="808080"/>
              <w:left w:val="single" w:sz="4" w:space="0" w:color="808080"/>
              <w:bottom w:val="single" w:sz="4" w:space="0" w:color="808080"/>
              <w:right w:val="single" w:sz="4" w:space="0" w:color="808080"/>
            </w:tcBorders>
          </w:tcPr>
          <w:p w14:paraId="1522D014" w14:textId="77777777" w:rsidR="008327EF" w:rsidRPr="009A09E3"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themeColor="background1" w:themeShade="80"/>
              <w:right w:val="single" w:sz="4" w:space="0" w:color="808080"/>
            </w:tcBorders>
          </w:tcPr>
          <w:p w14:paraId="73954510" w14:textId="25F172D8" w:rsidR="008327EF" w:rsidRPr="009A09E3" w:rsidRDefault="008327EF" w:rsidP="008327EF">
            <w:pPr>
              <w:pStyle w:val="ConsPlusNormal"/>
              <w:ind w:right="175"/>
              <w:jc w:val="both"/>
              <w:rPr>
                <w:rFonts w:ascii="Times New Roman" w:hAnsi="Times New Roman" w:cs="Times New Roman"/>
                <w:sz w:val="24"/>
                <w:szCs w:val="24"/>
              </w:rPr>
            </w:pPr>
            <w:r w:rsidRPr="009A09E3">
              <w:rPr>
                <w:rFonts w:ascii="Times New Roman" w:hAnsi="Times New Roman" w:cs="Times New Roman"/>
                <w:sz w:val="24"/>
                <w:szCs w:val="24"/>
              </w:rPr>
              <w:t>Формирование и ведение сведений, документов и материалов контроля качества производства вида строительных работ, включаемых в информационную модель объекта капитального строительства (при ее наличии)</w:t>
            </w:r>
          </w:p>
        </w:tc>
      </w:tr>
      <w:tr w:rsidR="008327EF" w:rsidRPr="009A09E3" w14:paraId="600709A4" w14:textId="77777777" w:rsidTr="001F4BF6">
        <w:trPr>
          <w:trHeight w:val="20"/>
        </w:trPr>
        <w:tc>
          <w:tcPr>
            <w:tcW w:w="1239" w:type="pct"/>
            <w:gridSpan w:val="2"/>
            <w:vMerge w:val="restart"/>
            <w:tcBorders>
              <w:top w:val="single" w:sz="4" w:space="0" w:color="808080"/>
              <w:left w:val="single" w:sz="4" w:space="0" w:color="808080"/>
              <w:right w:val="single" w:sz="4" w:space="0" w:color="808080" w:themeColor="background1" w:themeShade="80"/>
            </w:tcBorders>
          </w:tcPr>
          <w:p w14:paraId="24D6B83B" w14:textId="77777777" w:rsidR="008327EF" w:rsidRPr="009A09E3" w:rsidDel="002A1D54" w:rsidRDefault="008327EF" w:rsidP="008327EF">
            <w:pPr>
              <w:pStyle w:val="ConsPlusNormal"/>
              <w:jc w:val="both"/>
              <w:rPr>
                <w:rFonts w:ascii="Times New Roman" w:hAnsi="Times New Roman" w:cs="Times New Roman"/>
                <w:sz w:val="24"/>
                <w:szCs w:val="24"/>
              </w:rPr>
            </w:pPr>
            <w:r w:rsidRPr="009A09E3" w:rsidDel="002A1D54">
              <w:rPr>
                <w:rFonts w:ascii="Times New Roman" w:hAnsi="Times New Roman" w:cs="Times New Roman"/>
                <w:sz w:val="24"/>
                <w:szCs w:val="24"/>
              </w:rPr>
              <w:t>Необходимые умения</w:t>
            </w:r>
          </w:p>
        </w:tc>
        <w:tc>
          <w:tcPr>
            <w:tcW w:w="3761" w:type="pct"/>
            <w:gridSpan w:val="9"/>
            <w:tcBorders>
              <w:top w:val="single" w:sz="4" w:space="0" w:color="808080"/>
              <w:left w:val="single" w:sz="4" w:space="0" w:color="808080" w:themeColor="background1" w:themeShade="80"/>
              <w:bottom w:val="single" w:sz="4" w:space="0" w:color="808080"/>
              <w:right w:val="single" w:sz="4" w:space="0" w:color="808080"/>
            </w:tcBorders>
          </w:tcPr>
          <w:p w14:paraId="5C666A40" w14:textId="4FB08A45"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Проводить контроль соответствия поставленных для производства вида строительных работ строительных материалов, изделий, конструкций и оборудования требованиям нормативных технических документов, проектной и рабочей документации</w:t>
            </w:r>
          </w:p>
        </w:tc>
      </w:tr>
      <w:tr w:rsidR="008327EF" w:rsidRPr="009A09E3" w14:paraId="74E94014" w14:textId="77777777" w:rsidTr="001F4BF6">
        <w:trPr>
          <w:trHeight w:val="20"/>
        </w:trPr>
        <w:tc>
          <w:tcPr>
            <w:tcW w:w="1239" w:type="pct"/>
            <w:gridSpan w:val="2"/>
            <w:vMerge/>
            <w:tcBorders>
              <w:top w:val="single" w:sz="4" w:space="0" w:color="808080"/>
              <w:left w:val="single" w:sz="4" w:space="0" w:color="808080"/>
              <w:right w:val="single" w:sz="4" w:space="0" w:color="808080" w:themeColor="background1" w:themeShade="80"/>
            </w:tcBorders>
          </w:tcPr>
          <w:p w14:paraId="0909C41B"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themeColor="background1" w:themeShade="80"/>
              <w:bottom w:val="single" w:sz="4" w:space="0" w:color="808080"/>
              <w:right w:val="single" w:sz="4" w:space="0" w:color="808080"/>
            </w:tcBorders>
          </w:tcPr>
          <w:p w14:paraId="56B4E605" w14:textId="1AA23CB6" w:rsidR="008327EF" w:rsidRPr="001F4BF6"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складирования и хранения поставленных для производства вида строительных работ строительных материалов, изделий, конструкций и оборудования требованиям </w:t>
            </w:r>
            <w:r w:rsidR="001F4BF6" w:rsidRPr="009F6C59">
              <w:rPr>
                <w:rFonts w:ascii="Times New Roman" w:hAnsi="Times New Roman" w:cs="Times New Roman"/>
                <w:sz w:val="24"/>
                <w:szCs w:val="24"/>
              </w:rPr>
              <w:t>нормативных правовых актов</w:t>
            </w:r>
            <w:r w:rsidR="001F4BF6">
              <w:rPr>
                <w:rFonts w:ascii="Times New Roman" w:hAnsi="Times New Roman" w:cs="Times New Roman"/>
                <w:sz w:val="24"/>
                <w:szCs w:val="24"/>
              </w:rPr>
              <w:t>,</w:t>
            </w:r>
            <w:r w:rsidR="001F4BF6" w:rsidRPr="009F6C59">
              <w:rPr>
                <w:rFonts w:ascii="Times New Roman" w:hAnsi="Times New Roman" w:cs="Times New Roman"/>
                <w:sz w:val="24"/>
                <w:szCs w:val="24"/>
              </w:rPr>
              <w:t xml:space="preserve"> документов системы технического регулирования </w:t>
            </w:r>
            <w:r w:rsidR="001F4BF6" w:rsidRPr="00DE10F2">
              <w:rPr>
                <w:rFonts w:ascii="Times New Roman" w:hAnsi="Times New Roman" w:cs="Times New Roman"/>
                <w:sz w:val="24"/>
                <w:szCs w:val="24"/>
              </w:rPr>
              <w:t xml:space="preserve">и стандартизации в сфере </w:t>
            </w:r>
            <w:r w:rsidR="001F4BF6" w:rsidRPr="009F6C59">
              <w:rPr>
                <w:rFonts w:ascii="Times New Roman" w:hAnsi="Times New Roman" w:cs="Times New Roman"/>
                <w:sz w:val="24"/>
                <w:szCs w:val="24"/>
              </w:rPr>
              <w:t>градостроительной деятельности</w:t>
            </w:r>
          </w:p>
        </w:tc>
      </w:tr>
      <w:tr w:rsidR="008327EF" w:rsidRPr="009A09E3" w14:paraId="085C63FD" w14:textId="77777777" w:rsidTr="001F4BF6">
        <w:trPr>
          <w:trHeight w:val="20"/>
        </w:trPr>
        <w:tc>
          <w:tcPr>
            <w:tcW w:w="1239" w:type="pct"/>
            <w:gridSpan w:val="2"/>
            <w:vMerge/>
            <w:tcBorders>
              <w:top w:val="single" w:sz="4" w:space="0" w:color="808080"/>
              <w:left w:val="single" w:sz="4" w:space="0" w:color="808080"/>
              <w:right w:val="single" w:sz="4" w:space="0" w:color="808080" w:themeColor="background1" w:themeShade="80"/>
            </w:tcBorders>
          </w:tcPr>
          <w:p w14:paraId="334C3F8B"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themeColor="background1" w:themeShade="80"/>
              <w:bottom w:val="single" w:sz="4" w:space="0" w:color="808080"/>
              <w:right w:val="single" w:sz="4" w:space="0" w:color="808080"/>
            </w:tcBorders>
          </w:tcPr>
          <w:p w14:paraId="0F2E9024" w14:textId="5CFFD46D" w:rsidR="008327EF" w:rsidRPr="008A492E"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технологического процесса и результата производства вида строительных работ требованиям </w:t>
            </w:r>
            <w:r w:rsidR="001F4BF6" w:rsidRPr="009F6C59">
              <w:rPr>
                <w:rFonts w:ascii="Times New Roman" w:hAnsi="Times New Roman" w:cs="Times New Roman"/>
                <w:sz w:val="24"/>
                <w:szCs w:val="24"/>
              </w:rPr>
              <w:t>нормативных правовых актов</w:t>
            </w:r>
            <w:r w:rsidR="001F4BF6">
              <w:rPr>
                <w:rFonts w:ascii="Times New Roman" w:hAnsi="Times New Roman" w:cs="Times New Roman"/>
                <w:sz w:val="24"/>
                <w:szCs w:val="24"/>
              </w:rPr>
              <w:t>,</w:t>
            </w:r>
            <w:r w:rsidR="001F4BF6" w:rsidRPr="009F6C59">
              <w:rPr>
                <w:rFonts w:ascii="Times New Roman" w:hAnsi="Times New Roman" w:cs="Times New Roman"/>
                <w:sz w:val="24"/>
                <w:szCs w:val="24"/>
              </w:rPr>
              <w:t xml:space="preserve"> документов системы технического регулирования </w:t>
            </w:r>
            <w:r w:rsidR="001F4BF6" w:rsidRPr="00DE10F2">
              <w:rPr>
                <w:rFonts w:ascii="Times New Roman" w:hAnsi="Times New Roman" w:cs="Times New Roman"/>
                <w:sz w:val="24"/>
                <w:szCs w:val="24"/>
              </w:rPr>
              <w:t xml:space="preserve">и стандартизации в сфере </w:t>
            </w:r>
            <w:r w:rsidR="001F4BF6" w:rsidRPr="009F6C59">
              <w:rPr>
                <w:rFonts w:ascii="Times New Roman" w:hAnsi="Times New Roman" w:cs="Times New Roman"/>
                <w:sz w:val="24"/>
                <w:szCs w:val="24"/>
              </w:rPr>
              <w:t>градостроительной деятельности</w:t>
            </w:r>
            <w:r w:rsidRPr="001F4BF6">
              <w:rPr>
                <w:rFonts w:ascii="Times New Roman" w:hAnsi="Times New Roman" w:cs="Times New Roman"/>
                <w:sz w:val="24"/>
                <w:szCs w:val="24"/>
              </w:rPr>
              <w:t>, проектной, рабочей и организационно-технологической документации</w:t>
            </w:r>
          </w:p>
        </w:tc>
      </w:tr>
      <w:tr w:rsidR="008327EF" w:rsidRPr="009A09E3" w14:paraId="3D851A01" w14:textId="77777777" w:rsidTr="001F4BF6">
        <w:trPr>
          <w:trHeight w:val="20"/>
        </w:trPr>
        <w:tc>
          <w:tcPr>
            <w:tcW w:w="1239" w:type="pct"/>
            <w:gridSpan w:val="2"/>
            <w:vMerge/>
            <w:tcBorders>
              <w:left w:val="single" w:sz="4" w:space="0" w:color="808080"/>
              <w:right w:val="single" w:sz="4" w:space="0" w:color="808080" w:themeColor="background1" w:themeShade="80"/>
            </w:tcBorders>
          </w:tcPr>
          <w:p w14:paraId="5B748925"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themeColor="background1" w:themeShade="80"/>
              <w:bottom w:val="single" w:sz="4" w:space="0" w:color="808080"/>
              <w:right w:val="single" w:sz="4" w:space="0" w:color="808080"/>
            </w:tcBorders>
          </w:tcPr>
          <w:p w14:paraId="20BE3F0A" w14:textId="5E65CF91"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Анализировать результаты контроля качества, устанавливать причины отклонений технологического процесса и результата производства вида строительных работ от требований </w:t>
            </w:r>
            <w:r w:rsidR="001F4BF6" w:rsidRPr="009F6C59">
              <w:rPr>
                <w:rFonts w:ascii="Times New Roman" w:hAnsi="Times New Roman" w:cs="Times New Roman"/>
                <w:sz w:val="24"/>
                <w:szCs w:val="24"/>
              </w:rPr>
              <w:t>нормативных правовых актов</w:t>
            </w:r>
            <w:r w:rsidR="001F4BF6">
              <w:rPr>
                <w:rFonts w:ascii="Times New Roman" w:hAnsi="Times New Roman" w:cs="Times New Roman"/>
                <w:sz w:val="24"/>
                <w:szCs w:val="24"/>
              </w:rPr>
              <w:t>,</w:t>
            </w:r>
            <w:r w:rsidR="001F4BF6" w:rsidRPr="009F6C59">
              <w:rPr>
                <w:rFonts w:ascii="Times New Roman" w:hAnsi="Times New Roman" w:cs="Times New Roman"/>
                <w:sz w:val="24"/>
                <w:szCs w:val="24"/>
              </w:rPr>
              <w:t xml:space="preserve"> документов системы технического регулирования </w:t>
            </w:r>
            <w:r w:rsidR="001F4BF6" w:rsidRPr="00DE10F2">
              <w:rPr>
                <w:rFonts w:ascii="Times New Roman" w:hAnsi="Times New Roman" w:cs="Times New Roman"/>
                <w:sz w:val="24"/>
                <w:szCs w:val="24"/>
              </w:rPr>
              <w:t xml:space="preserve">и стандартизации в сфере </w:t>
            </w:r>
            <w:r w:rsidR="001F4BF6" w:rsidRPr="009F6C59">
              <w:rPr>
                <w:rFonts w:ascii="Times New Roman" w:hAnsi="Times New Roman" w:cs="Times New Roman"/>
                <w:sz w:val="24"/>
                <w:szCs w:val="24"/>
              </w:rPr>
              <w:t>градостроительной деятельности</w:t>
            </w:r>
            <w:r w:rsidRPr="009A09E3">
              <w:rPr>
                <w:rFonts w:ascii="Times New Roman" w:hAnsi="Times New Roman" w:cs="Times New Roman"/>
                <w:sz w:val="24"/>
                <w:szCs w:val="24"/>
              </w:rPr>
              <w:t>, проектной, рабочей и организационно-технологической документации</w:t>
            </w:r>
          </w:p>
        </w:tc>
      </w:tr>
      <w:tr w:rsidR="008327EF" w:rsidRPr="009A09E3" w14:paraId="37A0D4B1" w14:textId="77777777" w:rsidTr="001F4BF6">
        <w:trPr>
          <w:trHeight w:val="20"/>
        </w:trPr>
        <w:tc>
          <w:tcPr>
            <w:tcW w:w="1239" w:type="pct"/>
            <w:gridSpan w:val="2"/>
            <w:vMerge/>
            <w:tcBorders>
              <w:left w:val="single" w:sz="4" w:space="0" w:color="808080"/>
              <w:right w:val="single" w:sz="4" w:space="0" w:color="808080" w:themeColor="background1" w:themeShade="80"/>
            </w:tcBorders>
          </w:tcPr>
          <w:p w14:paraId="36437B1F"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themeColor="background1" w:themeShade="80"/>
              <w:bottom w:val="single" w:sz="4" w:space="0" w:color="808080"/>
              <w:right w:val="single" w:sz="4" w:space="0" w:color="808080"/>
            </w:tcBorders>
          </w:tcPr>
          <w:p w14:paraId="55D7172C" w14:textId="02D8DFB8" w:rsidR="008327EF" w:rsidRPr="008A492E"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Определять состав оперативных мер по устранению обнаруженных при проведении контроля качества отклонений технологии и результатов производства вида строительных работ от требований </w:t>
            </w:r>
            <w:r w:rsidR="00996471" w:rsidRPr="009F6C59">
              <w:rPr>
                <w:rFonts w:ascii="Times New Roman" w:hAnsi="Times New Roman" w:cs="Times New Roman"/>
                <w:sz w:val="24"/>
                <w:szCs w:val="24"/>
              </w:rPr>
              <w:t>нормативных правовых актов</w:t>
            </w:r>
            <w:r w:rsidR="00996471">
              <w:rPr>
                <w:rFonts w:ascii="Times New Roman" w:hAnsi="Times New Roman" w:cs="Times New Roman"/>
                <w:sz w:val="24"/>
                <w:szCs w:val="24"/>
              </w:rPr>
              <w:t>,</w:t>
            </w:r>
            <w:r w:rsidR="00996471" w:rsidRPr="009F6C59">
              <w:rPr>
                <w:rFonts w:ascii="Times New Roman" w:hAnsi="Times New Roman" w:cs="Times New Roman"/>
                <w:sz w:val="24"/>
                <w:szCs w:val="24"/>
              </w:rPr>
              <w:t xml:space="preserve"> документов системы технического регулирования </w:t>
            </w:r>
            <w:r w:rsidR="00996471" w:rsidRPr="00DE10F2">
              <w:rPr>
                <w:rFonts w:ascii="Times New Roman" w:hAnsi="Times New Roman" w:cs="Times New Roman"/>
                <w:sz w:val="24"/>
                <w:szCs w:val="24"/>
              </w:rPr>
              <w:t xml:space="preserve">и стандартизации в сфере </w:t>
            </w:r>
            <w:r w:rsidR="00996471" w:rsidRPr="009F6C59">
              <w:rPr>
                <w:rFonts w:ascii="Times New Roman" w:hAnsi="Times New Roman" w:cs="Times New Roman"/>
                <w:sz w:val="24"/>
                <w:szCs w:val="24"/>
              </w:rPr>
              <w:t>градостроительной деятельности</w:t>
            </w:r>
            <w:r w:rsidRPr="00996471">
              <w:rPr>
                <w:rFonts w:ascii="Times New Roman" w:hAnsi="Times New Roman" w:cs="Times New Roman"/>
                <w:sz w:val="24"/>
                <w:szCs w:val="24"/>
              </w:rPr>
              <w:t>, проектной, рабочей и организационно-технологической документации</w:t>
            </w:r>
          </w:p>
        </w:tc>
      </w:tr>
      <w:tr w:rsidR="008327EF" w:rsidRPr="009A09E3" w14:paraId="1C8BF904" w14:textId="77777777" w:rsidTr="001F4BF6">
        <w:trPr>
          <w:trHeight w:val="20"/>
        </w:trPr>
        <w:tc>
          <w:tcPr>
            <w:tcW w:w="1239" w:type="pct"/>
            <w:gridSpan w:val="2"/>
            <w:vMerge/>
            <w:tcBorders>
              <w:left w:val="single" w:sz="4" w:space="0" w:color="808080"/>
              <w:right w:val="single" w:sz="4" w:space="0" w:color="808080" w:themeColor="background1" w:themeShade="80"/>
            </w:tcBorders>
          </w:tcPr>
          <w:p w14:paraId="300C5EBF"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themeColor="background1" w:themeShade="80"/>
              <w:bottom w:val="single" w:sz="4" w:space="0" w:color="808080"/>
              <w:right w:val="single" w:sz="4" w:space="0" w:color="808080"/>
            </w:tcBorders>
          </w:tcPr>
          <w:p w14:paraId="659B940F" w14:textId="3C22744F"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исполнительную и учетную документацию контроля качества производства вида строительных работ</w:t>
            </w:r>
          </w:p>
        </w:tc>
      </w:tr>
      <w:tr w:rsidR="008327EF" w:rsidRPr="009A09E3" w14:paraId="4A144912" w14:textId="77777777" w:rsidTr="001F4BF6">
        <w:trPr>
          <w:trHeight w:val="20"/>
        </w:trPr>
        <w:tc>
          <w:tcPr>
            <w:tcW w:w="1239" w:type="pct"/>
            <w:gridSpan w:val="2"/>
            <w:vMerge/>
            <w:tcBorders>
              <w:left w:val="single" w:sz="4" w:space="0" w:color="808080"/>
              <w:right w:val="single" w:sz="4" w:space="0" w:color="808080" w:themeColor="background1" w:themeShade="80"/>
            </w:tcBorders>
          </w:tcPr>
          <w:p w14:paraId="40DCC1B4"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themeColor="background1" w:themeShade="80"/>
              <w:bottom w:val="single" w:sz="4" w:space="0" w:color="808080"/>
              <w:right w:val="single" w:sz="4" w:space="0" w:color="808080"/>
            </w:tcBorders>
          </w:tcPr>
          <w:p w14:paraId="6FFFF985" w14:textId="51717237"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Представлять сведения, документы и материалы контроля качества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8327EF" w:rsidRPr="009A09E3" w14:paraId="49445167" w14:textId="77777777" w:rsidTr="001F4BF6">
        <w:trPr>
          <w:trHeight w:val="20"/>
        </w:trPr>
        <w:tc>
          <w:tcPr>
            <w:tcW w:w="1239" w:type="pct"/>
            <w:gridSpan w:val="2"/>
            <w:vMerge/>
            <w:tcBorders>
              <w:left w:val="single" w:sz="4" w:space="0" w:color="808080"/>
              <w:bottom w:val="single" w:sz="4" w:space="0" w:color="808080" w:themeColor="background1" w:themeShade="80"/>
              <w:right w:val="single" w:sz="4" w:space="0" w:color="808080" w:themeColor="background1" w:themeShade="80"/>
            </w:tcBorders>
          </w:tcPr>
          <w:p w14:paraId="074404CB"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themeColor="background1" w:themeShade="80"/>
              <w:bottom w:val="single" w:sz="4" w:space="0" w:color="808080"/>
              <w:right w:val="single" w:sz="4" w:space="0" w:color="808080"/>
            </w:tcBorders>
          </w:tcPr>
          <w:p w14:paraId="57789DA3" w14:textId="56A9CDDF"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производственную коммуникацию по вопросам контроля качества производства вида строительных работ</w:t>
            </w:r>
          </w:p>
        </w:tc>
      </w:tr>
      <w:tr w:rsidR="008327EF" w:rsidRPr="009A09E3" w14:paraId="23E6A946" w14:textId="77777777" w:rsidTr="001F4BF6">
        <w:trPr>
          <w:trHeight w:val="20"/>
        </w:trPr>
        <w:tc>
          <w:tcPr>
            <w:tcW w:w="1239" w:type="pct"/>
            <w:gridSpan w:val="2"/>
            <w:vMerge w:val="restart"/>
            <w:tcBorders>
              <w:top w:val="single" w:sz="4" w:space="0" w:color="808080" w:themeColor="background1" w:themeShade="80"/>
              <w:left w:val="single" w:sz="4" w:space="0" w:color="808080"/>
              <w:bottom w:val="single" w:sz="4" w:space="0" w:color="808080"/>
              <w:right w:val="single" w:sz="4" w:space="0" w:color="808080"/>
            </w:tcBorders>
          </w:tcPr>
          <w:p w14:paraId="76619F8C" w14:textId="77777777" w:rsidR="008327EF" w:rsidRPr="009A09E3" w:rsidDel="002A1D54" w:rsidRDefault="008327EF" w:rsidP="008327EF">
            <w:pPr>
              <w:pStyle w:val="ConsPlusNormal"/>
              <w:jc w:val="both"/>
              <w:rPr>
                <w:rFonts w:ascii="Times New Roman" w:hAnsi="Times New Roman" w:cs="Times New Roman"/>
                <w:sz w:val="24"/>
                <w:szCs w:val="24"/>
              </w:rPr>
            </w:pPr>
            <w:r w:rsidRPr="009A09E3" w:rsidDel="002A1D54">
              <w:rPr>
                <w:rFonts w:ascii="Times New Roman" w:hAnsi="Times New Roman" w:cs="Times New Roman"/>
                <w:sz w:val="24"/>
                <w:szCs w:val="24"/>
              </w:rPr>
              <w:t>Необходимые знания</w:t>
            </w:r>
          </w:p>
        </w:tc>
        <w:tc>
          <w:tcPr>
            <w:tcW w:w="3761" w:type="pct"/>
            <w:gridSpan w:val="9"/>
            <w:tcBorders>
              <w:top w:val="single" w:sz="4" w:space="0" w:color="808080"/>
              <w:left w:val="single" w:sz="4" w:space="0" w:color="808080"/>
              <w:bottom w:val="single" w:sz="4" w:space="0" w:color="808080"/>
              <w:right w:val="single" w:sz="4" w:space="0" w:color="808080"/>
            </w:tcBorders>
          </w:tcPr>
          <w:p w14:paraId="1A32A4BD" w14:textId="25F8CD1D" w:rsidR="008327EF" w:rsidRPr="001F4BF6" w:rsidRDefault="00CB734F" w:rsidP="008327EF">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w:t>
            </w:r>
            <w:r w:rsidRPr="00EF1893">
              <w:rPr>
                <w:rFonts w:ascii="Times New Roman" w:hAnsi="Times New Roman" w:cs="Times New Roman"/>
                <w:sz w:val="24"/>
                <w:szCs w:val="24"/>
              </w:rPr>
              <w:lastRenderedPageBreak/>
              <w:t xml:space="preserve">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1F4BF6" w:rsidRPr="009A09E3" w14:paraId="0443CA40"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D1553BF" w14:textId="77777777" w:rsidR="001F4BF6" w:rsidRPr="009A09E3" w:rsidDel="002A1D54" w:rsidRDefault="001F4BF6"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63AAE77" w14:textId="550B5ADA" w:rsidR="001F4BF6" w:rsidRPr="009A09E3" w:rsidRDefault="001F4BF6"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996471" w:rsidRPr="009F6C59">
              <w:rPr>
                <w:rFonts w:ascii="Times New Roman" w:hAnsi="Times New Roman" w:cs="Times New Roman"/>
                <w:sz w:val="24"/>
                <w:szCs w:val="24"/>
              </w:rPr>
              <w:t>нормативных правовых актов</w:t>
            </w:r>
            <w:r w:rsidR="00996471">
              <w:rPr>
                <w:rFonts w:ascii="Times New Roman" w:hAnsi="Times New Roman" w:cs="Times New Roman"/>
                <w:sz w:val="24"/>
                <w:szCs w:val="24"/>
              </w:rPr>
              <w:t>,</w:t>
            </w:r>
            <w:r w:rsidR="00996471" w:rsidRPr="009F6C59">
              <w:rPr>
                <w:rFonts w:ascii="Times New Roman" w:hAnsi="Times New Roman" w:cs="Times New Roman"/>
                <w:sz w:val="24"/>
                <w:szCs w:val="24"/>
              </w:rPr>
              <w:t xml:space="preserve"> документов системы технического регулирования </w:t>
            </w:r>
            <w:r w:rsidR="00996471" w:rsidRPr="00DE10F2">
              <w:rPr>
                <w:rFonts w:ascii="Times New Roman" w:hAnsi="Times New Roman" w:cs="Times New Roman"/>
                <w:sz w:val="24"/>
                <w:szCs w:val="24"/>
              </w:rPr>
              <w:t xml:space="preserve">и стандартизации в сфере </w:t>
            </w:r>
            <w:r w:rsidR="00996471" w:rsidRPr="009F6C59">
              <w:rPr>
                <w:rFonts w:ascii="Times New Roman" w:hAnsi="Times New Roman" w:cs="Times New Roman"/>
                <w:sz w:val="24"/>
                <w:szCs w:val="24"/>
              </w:rPr>
              <w:t>градостроительной деятельности</w:t>
            </w:r>
            <w:r w:rsidRPr="008A492E">
              <w:rPr>
                <w:rFonts w:ascii="Times New Roman" w:hAnsi="Times New Roman" w:cs="Times New Roman"/>
                <w:sz w:val="24"/>
                <w:szCs w:val="24"/>
              </w:rPr>
              <w:t>к строительным материалам, изделиям, конструкциям и оборудованию, используемым при производстве вида строительных ра</w:t>
            </w:r>
            <w:r w:rsidRPr="005F208E">
              <w:rPr>
                <w:rFonts w:ascii="Times New Roman" w:hAnsi="Times New Roman" w:cs="Times New Roman"/>
                <w:sz w:val="24"/>
                <w:szCs w:val="24"/>
              </w:rPr>
              <w:t>бот</w:t>
            </w:r>
          </w:p>
        </w:tc>
      </w:tr>
      <w:tr w:rsidR="008327EF" w:rsidRPr="009A09E3" w14:paraId="7DB2D883"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0662AF6"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A8AE653" w14:textId="5FDC905D"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контроля соответствия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w:t>
            </w:r>
          </w:p>
        </w:tc>
      </w:tr>
      <w:tr w:rsidR="008327EF" w:rsidRPr="009A09E3" w14:paraId="08DCF4DB"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1291C0A"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1258E9D" w14:textId="0B5D89AE"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996471" w:rsidRPr="009F6C59">
              <w:rPr>
                <w:rFonts w:ascii="Times New Roman" w:hAnsi="Times New Roman" w:cs="Times New Roman"/>
                <w:sz w:val="24"/>
                <w:szCs w:val="24"/>
              </w:rPr>
              <w:t>нормативных правовых актов</w:t>
            </w:r>
            <w:r w:rsidR="00996471">
              <w:rPr>
                <w:rFonts w:ascii="Times New Roman" w:hAnsi="Times New Roman" w:cs="Times New Roman"/>
                <w:sz w:val="24"/>
                <w:szCs w:val="24"/>
              </w:rPr>
              <w:t>,</w:t>
            </w:r>
            <w:r w:rsidR="00996471" w:rsidRPr="009F6C59">
              <w:rPr>
                <w:rFonts w:ascii="Times New Roman" w:hAnsi="Times New Roman" w:cs="Times New Roman"/>
                <w:sz w:val="24"/>
                <w:szCs w:val="24"/>
              </w:rPr>
              <w:t xml:space="preserve"> документов системы технического регулирования </w:t>
            </w:r>
            <w:r w:rsidR="00996471" w:rsidRPr="00DE10F2">
              <w:rPr>
                <w:rFonts w:ascii="Times New Roman" w:hAnsi="Times New Roman" w:cs="Times New Roman"/>
                <w:sz w:val="24"/>
                <w:szCs w:val="24"/>
              </w:rPr>
              <w:t xml:space="preserve">и стандартизации в сфере </w:t>
            </w:r>
            <w:r w:rsidR="00996471" w:rsidRPr="009F6C59">
              <w:rPr>
                <w:rFonts w:ascii="Times New Roman" w:hAnsi="Times New Roman" w:cs="Times New Roman"/>
                <w:sz w:val="24"/>
                <w:szCs w:val="24"/>
              </w:rPr>
              <w:t>градостроительной деятельности</w:t>
            </w:r>
            <w:r w:rsidRPr="005F208E">
              <w:rPr>
                <w:rFonts w:ascii="Times New Roman" w:hAnsi="Times New Roman" w:cs="Times New Roman"/>
                <w:sz w:val="24"/>
                <w:szCs w:val="24"/>
              </w:rPr>
              <w:t>к складированию и хранению строительных материалов, изделий, конструкций и оборудования, используемых при производстве вида строительных работ</w:t>
            </w:r>
          </w:p>
        </w:tc>
      </w:tr>
      <w:tr w:rsidR="008327EF" w:rsidRPr="009A09E3" w14:paraId="44F09880"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FAA248A"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D4897B3" w14:textId="5039A917"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контроля соответствия складирования и хранения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w:t>
            </w:r>
          </w:p>
        </w:tc>
      </w:tr>
      <w:tr w:rsidR="008327EF" w:rsidRPr="009A09E3" w14:paraId="592CDFF3"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D17449C"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0AFF3E7" w14:textId="0052C85A"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Схемы операционного контроля качества производства вида строительных работ</w:t>
            </w:r>
          </w:p>
        </w:tc>
      </w:tr>
      <w:tr w:rsidR="008327EF" w:rsidRPr="009A09E3" w14:paraId="10094F38"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99850DC"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362CAC2" w14:textId="1E7781F3" w:rsidR="008327EF" w:rsidRPr="008A492E"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996471" w:rsidRPr="009F6C59">
              <w:rPr>
                <w:rFonts w:ascii="Times New Roman" w:hAnsi="Times New Roman" w:cs="Times New Roman"/>
                <w:sz w:val="24"/>
                <w:szCs w:val="24"/>
              </w:rPr>
              <w:t>нормативных правовых актов</w:t>
            </w:r>
            <w:r w:rsidR="00996471">
              <w:rPr>
                <w:rFonts w:ascii="Times New Roman" w:hAnsi="Times New Roman" w:cs="Times New Roman"/>
                <w:sz w:val="24"/>
                <w:szCs w:val="24"/>
              </w:rPr>
              <w:t>,</w:t>
            </w:r>
            <w:r w:rsidR="00996471" w:rsidRPr="009F6C59">
              <w:rPr>
                <w:rFonts w:ascii="Times New Roman" w:hAnsi="Times New Roman" w:cs="Times New Roman"/>
                <w:sz w:val="24"/>
                <w:szCs w:val="24"/>
              </w:rPr>
              <w:t xml:space="preserve"> документов системы технического регулирования </w:t>
            </w:r>
            <w:r w:rsidR="00996471" w:rsidRPr="00DE10F2">
              <w:rPr>
                <w:rFonts w:ascii="Times New Roman" w:hAnsi="Times New Roman" w:cs="Times New Roman"/>
                <w:sz w:val="24"/>
                <w:szCs w:val="24"/>
              </w:rPr>
              <w:t xml:space="preserve">и стандартизации в сфере </w:t>
            </w:r>
            <w:r w:rsidR="00996471" w:rsidRPr="009F6C59">
              <w:rPr>
                <w:rFonts w:ascii="Times New Roman" w:hAnsi="Times New Roman" w:cs="Times New Roman"/>
                <w:sz w:val="24"/>
                <w:szCs w:val="24"/>
              </w:rPr>
              <w:t>градостроительной деятельности</w:t>
            </w:r>
            <w:r w:rsidRPr="00996471">
              <w:rPr>
                <w:rFonts w:ascii="Times New Roman" w:hAnsi="Times New Roman" w:cs="Times New Roman"/>
                <w:sz w:val="24"/>
                <w:szCs w:val="24"/>
              </w:rPr>
              <w:t xml:space="preserve"> к составу и последовательности выполняемых технологических операций, качеству выполнения технологических операций и качеству результатов производства вида строительных работ</w:t>
            </w:r>
          </w:p>
        </w:tc>
      </w:tr>
      <w:tr w:rsidR="008327EF" w:rsidRPr="009A09E3" w14:paraId="6BE1CD9D"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030C98C"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AB0CE28" w14:textId="31EEE9DA"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w:t>
            </w:r>
          </w:p>
        </w:tc>
      </w:tr>
      <w:tr w:rsidR="008327EF" w:rsidRPr="009A09E3" w14:paraId="4D6E5FE1"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099EE41"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C5614F2" w14:textId="2C606447"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996471" w:rsidRPr="009F6C59">
              <w:rPr>
                <w:rFonts w:ascii="Times New Roman" w:hAnsi="Times New Roman" w:cs="Times New Roman"/>
                <w:sz w:val="24"/>
                <w:szCs w:val="24"/>
              </w:rPr>
              <w:t>нормативных правовых актов</w:t>
            </w:r>
            <w:r w:rsidR="00996471">
              <w:rPr>
                <w:rFonts w:ascii="Times New Roman" w:hAnsi="Times New Roman" w:cs="Times New Roman"/>
                <w:sz w:val="24"/>
                <w:szCs w:val="24"/>
              </w:rPr>
              <w:t>,</w:t>
            </w:r>
            <w:r w:rsidR="00996471" w:rsidRPr="009F6C59">
              <w:rPr>
                <w:rFonts w:ascii="Times New Roman" w:hAnsi="Times New Roman" w:cs="Times New Roman"/>
                <w:sz w:val="24"/>
                <w:szCs w:val="24"/>
              </w:rPr>
              <w:t xml:space="preserve"> документов системы технического регулирования </w:t>
            </w:r>
            <w:r w:rsidR="00996471" w:rsidRPr="00DE10F2">
              <w:rPr>
                <w:rFonts w:ascii="Times New Roman" w:hAnsi="Times New Roman" w:cs="Times New Roman"/>
                <w:sz w:val="24"/>
                <w:szCs w:val="24"/>
              </w:rPr>
              <w:t xml:space="preserve">и стандартизации в сфере </w:t>
            </w:r>
            <w:r w:rsidR="00996471" w:rsidRPr="009F6C59">
              <w:rPr>
                <w:rFonts w:ascii="Times New Roman" w:hAnsi="Times New Roman" w:cs="Times New Roman"/>
                <w:sz w:val="24"/>
                <w:szCs w:val="24"/>
              </w:rPr>
              <w:t>градостроительной деятельности</w:t>
            </w:r>
            <w:r w:rsidRPr="00996471">
              <w:rPr>
                <w:rFonts w:ascii="Times New Roman" w:hAnsi="Times New Roman" w:cs="Times New Roman"/>
                <w:sz w:val="24"/>
                <w:szCs w:val="24"/>
              </w:rPr>
              <w:t xml:space="preserve"> к составу и оформлению исполнительной и учетной документации контроля каче</w:t>
            </w:r>
            <w:r w:rsidRPr="008A492E">
              <w:rPr>
                <w:rFonts w:ascii="Times New Roman" w:hAnsi="Times New Roman" w:cs="Times New Roman"/>
                <w:sz w:val="24"/>
                <w:szCs w:val="24"/>
              </w:rPr>
              <w:t>ства производства вида строительных работ</w:t>
            </w:r>
          </w:p>
        </w:tc>
      </w:tr>
      <w:tr w:rsidR="008327EF" w:rsidRPr="009A09E3" w14:paraId="6153174C"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E611E05"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EC97325" w14:textId="388619C7"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327EF" w:rsidRPr="009A09E3" w14:paraId="7B45A03A"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BB1BC0A"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C87A804" w14:textId="5546C4A3"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327EF" w:rsidRPr="009A09E3" w14:paraId="03A58FE7"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920DE29"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CF7A5EF" w14:textId="72C8D2D4"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8327EF" w:rsidRPr="009A09E3" w14:paraId="0956E617" w14:textId="77777777" w:rsidTr="008327EF">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18E4EBD" w14:textId="77777777" w:rsidR="008327EF" w:rsidRPr="009A09E3" w:rsidDel="002A1D54" w:rsidRDefault="008327EF" w:rsidP="008327EF">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B6F5684" w14:textId="2E50E00F" w:rsidR="008327EF" w:rsidRPr="009A09E3" w:rsidRDefault="008327EF" w:rsidP="008327E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производственной коммуникации в строительстве</w:t>
            </w:r>
          </w:p>
        </w:tc>
      </w:tr>
      <w:tr w:rsidR="007A0045" w:rsidRPr="009A09E3" w14:paraId="00C87D52" w14:textId="77777777" w:rsidTr="008327EF">
        <w:trPr>
          <w:trHeight w:val="20"/>
        </w:trPr>
        <w:tc>
          <w:tcPr>
            <w:tcW w:w="1239" w:type="pct"/>
            <w:gridSpan w:val="2"/>
            <w:tcBorders>
              <w:top w:val="single" w:sz="4" w:space="0" w:color="808080"/>
              <w:left w:val="single" w:sz="4" w:space="0" w:color="808080"/>
              <w:bottom w:val="single" w:sz="4" w:space="0" w:color="808080"/>
              <w:right w:val="single" w:sz="4" w:space="0" w:color="808080"/>
            </w:tcBorders>
          </w:tcPr>
          <w:p w14:paraId="3FFD4BB1" w14:textId="77777777" w:rsidR="001D6E3C" w:rsidRPr="009A09E3" w:rsidDel="002A1D54" w:rsidRDefault="001D6E3C" w:rsidP="00927D4B">
            <w:pPr>
              <w:pStyle w:val="afa"/>
            </w:pPr>
            <w:r w:rsidRPr="009A09E3" w:rsidDel="002A1D54">
              <w:t>Другие характеристики</w:t>
            </w:r>
          </w:p>
        </w:tc>
        <w:tc>
          <w:tcPr>
            <w:tcW w:w="3761" w:type="pct"/>
            <w:gridSpan w:val="9"/>
            <w:tcBorders>
              <w:top w:val="single" w:sz="4" w:space="0" w:color="808080"/>
              <w:left w:val="single" w:sz="4" w:space="0" w:color="808080"/>
              <w:bottom w:val="single" w:sz="4" w:space="0" w:color="808080"/>
              <w:right w:val="single" w:sz="4" w:space="0" w:color="808080"/>
            </w:tcBorders>
          </w:tcPr>
          <w:p w14:paraId="734D8A88" w14:textId="2048774F" w:rsidR="001D6E3C" w:rsidRPr="009A09E3" w:rsidRDefault="00610640" w:rsidP="00927D4B">
            <w:pPr>
              <w:pStyle w:val="afa"/>
            </w:pPr>
            <w:r w:rsidRPr="009A09E3">
              <w:t>-</w:t>
            </w:r>
          </w:p>
        </w:tc>
      </w:tr>
    </w:tbl>
    <w:p w14:paraId="267C5449" w14:textId="77777777" w:rsidR="001A4BEF" w:rsidRPr="009A09E3" w:rsidRDefault="001A4BEF" w:rsidP="001A4BEF">
      <w:pPr>
        <w:pStyle w:val="2"/>
      </w:pPr>
      <w:r w:rsidRPr="009A09E3">
        <w:t>3.2. Обобщенная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78"/>
        <w:gridCol w:w="1002"/>
        <w:gridCol w:w="1304"/>
        <w:gridCol w:w="624"/>
        <w:gridCol w:w="1467"/>
        <w:gridCol w:w="606"/>
        <w:gridCol w:w="80"/>
        <w:gridCol w:w="559"/>
        <w:gridCol w:w="687"/>
        <w:gridCol w:w="1091"/>
        <w:gridCol w:w="1102"/>
      </w:tblGrid>
      <w:tr w:rsidR="007A0045" w:rsidRPr="009A09E3" w14:paraId="76511DCA" w14:textId="77777777" w:rsidTr="000B0447">
        <w:trPr>
          <w:trHeight w:val="278"/>
        </w:trPr>
        <w:tc>
          <w:tcPr>
            <w:tcW w:w="823" w:type="pct"/>
            <w:tcBorders>
              <w:top w:val="nil"/>
              <w:bottom w:val="nil"/>
              <w:right w:val="single" w:sz="4" w:space="0" w:color="808080"/>
            </w:tcBorders>
            <w:vAlign w:val="center"/>
          </w:tcPr>
          <w:p w14:paraId="0ABA2F6B" w14:textId="77777777" w:rsidR="001A4BEF" w:rsidRPr="009A09E3" w:rsidRDefault="001A4BEF" w:rsidP="000B0447">
            <w:pPr>
              <w:rPr>
                <w:bCs w:val="0"/>
              </w:rPr>
            </w:pPr>
            <w:r w:rsidRPr="009A09E3">
              <w:rPr>
                <w:sz w:val="20"/>
              </w:rPr>
              <w:t xml:space="preserve"> Наименование</w:t>
            </w:r>
          </w:p>
        </w:tc>
        <w:tc>
          <w:tcPr>
            <w:tcW w:w="2155" w:type="pct"/>
            <w:gridSpan w:val="4"/>
            <w:tcBorders>
              <w:top w:val="single" w:sz="4" w:space="0" w:color="808080"/>
              <w:left w:val="single" w:sz="4" w:space="0" w:color="808080"/>
              <w:bottom w:val="single" w:sz="4" w:space="0" w:color="808080"/>
              <w:right w:val="single" w:sz="4" w:space="0" w:color="808080"/>
            </w:tcBorders>
          </w:tcPr>
          <w:p w14:paraId="23B9D202" w14:textId="2EDE532D" w:rsidR="001A4BEF" w:rsidRPr="009A09E3" w:rsidRDefault="00C66A39" w:rsidP="00610640">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производства отдельных этапов строительных работ</w:t>
            </w:r>
          </w:p>
        </w:tc>
        <w:tc>
          <w:tcPr>
            <w:tcW w:w="297" w:type="pct"/>
            <w:tcBorders>
              <w:top w:val="nil"/>
              <w:left w:val="single" w:sz="4" w:space="0" w:color="808080"/>
              <w:bottom w:val="nil"/>
              <w:right w:val="single" w:sz="4" w:space="0" w:color="808080"/>
            </w:tcBorders>
            <w:vAlign w:val="center"/>
          </w:tcPr>
          <w:p w14:paraId="2ABA666A" w14:textId="77777777" w:rsidR="001A4BEF" w:rsidRPr="009A09E3" w:rsidRDefault="001A4BEF" w:rsidP="000B0447">
            <w:pPr>
              <w:rPr>
                <w:bCs w:val="0"/>
                <w:sz w:val="20"/>
                <w:szCs w:val="20"/>
                <w:vertAlign w:val="superscript"/>
              </w:rPr>
            </w:pPr>
            <w:r w:rsidRPr="009A09E3">
              <w:rPr>
                <w:sz w:val="20"/>
                <w:szCs w:val="20"/>
              </w:rPr>
              <w:t>Код</w:t>
            </w:r>
          </w:p>
        </w:tc>
        <w:tc>
          <w:tcPr>
            <w:tcW w:w="313" w:type="pct"/>
            <w:gridSpan w:val="2"/>
            <w:tcBorders>
              <w:top w:val="single" w:sz="4" w:space="0" w:color="808080"/>
              <w:left w:val="single" w:sz="4" w:space="0" w:color="808080"/>
              <w:bottom w:val="single" w:sz="4" w:space="0" w:color="808080"/>
              <w:right w:val="single" w:sz="4" w:space="0" w:color="808080"/>
            </w:tcBorders>
            <w:vAlign w:val="center"/>
          </w:tcPr>
          <w:p w14:paraId="4BF7BDDF" w14:textId="77777777" w:rsidR="001A4BEF" w:rsidRPr="009A09E3" w:rsidRDefault="001A4BEF" w:rsidP="000B0447">
            <w:pPr>
              <w:jc w:val="center"/>
              <w:rPr>
                <w:bCs w:val="0"/>
                <w:lang w:val="en-US"/>
              </w:rPr>
            </w:pPr>
            <w:r w:rsidRPr="009A09E3">
              <w:rPr>
                <w:lang w:val="en-US"/>
              </w:rPr>
              <w:t>B</w:t>
            </w:r>
          </w:p>
        </w:tc>
        <w:tc>
          <w:tcPr>
            <w:tcW w:w="872" w:type="pct"/>
            <w:gridSpan w:val="2"/>
            <w:tcBorders>
              <w:top w:val="nil"/>
              <w:left w:val="single" w:sz="4" w:space="0" w:color="808080"/>
              <w:bottom w:val="nil"/>
              <w:right w:val="single" w:sz="4" w:space="0" w:color="808080"/>
            </w:tcBorders>
            <w:vAlign w:val="center"/>
          </w:tcPr>
          <w:p w14:paraId="7A3BEF89" w14:textId="77777777" w:rsidR="001A4BEF" w:rsidRPr="009A09E3" w:rsidRDefault="001A4BEF" w:rsidP="000B0447">
            <w:pPr>
              <w:rPr>
                <w:bCs w:val="0"/>
                <w:vertAlign w:val="superscript"/>
              </w:rPr>
            </w:pPr>
            <w:r w:rsidRPr="009A09E3">
              <w:rPr>
                <w:sz w:val="20"/>
              </w:rPr>
              <w:t>Уровень квалификации</w:t>
            </w:r>
          </w:p>
        </w:tc>
        <w:tc>
          <w:tcPr>
            <w:tcW w:w="540" w:type="pct"/>
            <w:tcBorders>
              <w:top w:val="single" w:sz="4" w:space="0" w:color="808080"/>
              <w:left w:val="single" w:sz="4" w:space="0" w:color="808080"/>
              <w:bottom w:val="single" w:sz="4" w:space="0" w:color="808080"/>
              <w:right w:val="single" w:sz="4" w:space="0" w:color="808080"/>
            </w:tcBorders>
            <w:vAlign w:val="center"/>
          </w:tcPr>
          <w:p w14:paraId="686142EB" w14:textId="2E3F3305" w:rsidR="001A4BEF" w:rsidRPr="009A09E3" w:rsidRDefault="00936AB7" w:rsidP="000B0447">
            <w:pPr>
              <w:jc w:val="center"/>
              <w:rPr>
                <w:bCs w:val="0"/>
              </w:rPr>
            </w:pPr>
            <w:r w:rsidRPr="009A09E3">
              <w:rPr>
                <w:bCs w:val="0"/>
              </w:rPr>
              <w:t>6</w:t>
            </w:r>
          </w:p>
        </w:tc>
      </w:tr>
      <w:tr w:rsidR="007A0045" w:rsidRPr="009A09E3" w14:paraId="503DCD4E" w14:textId="77777777" w:rsidTr="000B0447">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1"/>
            <w:tcBorders>
              <w:top w:val="nil"/>
              <w:bottom w:val="nil"/>
            </w:tcBorders>
            <w:vAlign w:val="center"/>
          </w:tcPr>
          <w:p w14:paraId="20F0C838" w14:textId="77777777" w:rsidR="001A4BEF" w:rsidRPr="009A09E3" w:rsidRDefault="001A4BEF" w:rsidP="000B0447">
            <w:pPr>
              <w:rPr>
                <w:bCs w:val="0"/>
              </w:rPr>
            </w:pPr>
            <w:r w:rsidRPr="009A09E3">
              <w:lastRenderedPageBreak/>
              <w:t xml:space="preserve"> </w:t>
            </w:r>
          </w:p>
        </w:tc>
      </w:tr>
      <w:tr w:rsidR="007A0045" w:rsidRPr="009A09E3" w14:paraId="55D92529" w14:textId="77777777" w:rsidTr="000B0447">
        <w:tblPrEx>
          <w:tblBorders>
            <w:top w:val="single" w:sz="4" w:space="0" w:color="808080"/>
            <w:bottom w:val="single" w:sz="4" w:space="0" w:color="808080"/>
            <w:insideH w:val="single" w:sz="4" w:space="0" w:color="808080"/>
            <w:insideV w:val="single" w:sz="4" w:space="0" w:color="808080"/>
          </w:tblBorders>
        </w:tblPrEx>
        <w:trPr>
          <w:trHeight w:val="283"/>
        </w:trPr>
        <w:tc>
          <w:tcPr>
            <w:tcW w:w="1314" w:type="pct"/>
            <w:gridSpan w:val="2"/>
            <w:tcBorders>
              <w:top w:val="nil"/>
              <w:left w:val="nil"/>
              <w:bottom w:val="nil"/>
              <w:right w:val="single" w:sz="4" w:space="0" w:color="808080"/>
            </w:tcBorders>
            <w:vAlign w:val="center"/>
          </w:tcPr>
          <w:p w14:paraId="6DFA15AE" w14:textId="77777777" w:rsidR="001A4BEF" w:rsidRPr="009A09E3" w:rsidRDefault="001A4BEF" w:rsidP="000B0447">
            <w:pPr>
              <w:rPr>
                <w:bCs w:val="0"/>
              </w:rPr>
            </w:pPr>
            <w:r w:rsidRPr="009A09E3">
              <w:rPr>
                <w:sz w:val="20"/>
              </w:rPr>
              <w:t>Происхождение обобщенной трудовой функции</w:t>
            </w:r>
          </w:p>
        </w:tc>
        <w:tc>
          <w:tcPr>
            <w:tcW w:w="639" w:type="pct"/>
            <w:tcBorders>
              <w:top w:val="single" w:sz="4" w:space="0" w:color="808080"/>
              <w:left w:val="single" w:sz="4" w:space="0" w:color="808080"/>
              <w:bottom w:val="single" w:sz="4" w:space="0" w:color="808080"/>
              <w:right w:val="nil"/>
            </w:tcBorders>
            <w:vAlign w:val="center"/>
          </w:tcPr>
          <w:p w14:paraId="2E1EA714" w14:textId="77777777" w:rsidR="001A4BEF" w:rsidRPr="009A09E3" w:rsidRDefault="001A4BEF" w:rsidP="000B0447">
            <w:pPr>
              <w:rPr>
                <w:bCs w:val="0"/>
              </w:rPr>
            </w:pPr>
            <w:r w:rsidRPr="009A09E3">
              <w:rPr>
                <w:sz w:val="20"/>
              </w:rPr>
              <w:t>Оригинал</w:t>
            </w:r>
          </w:p>
        </w:tc>
        <w:tc>
          <w:tcPr>
            <w:tcW w:w="306" w:type="pct"/>
            <w:tcBorders>
              <w:top w:val="single" w:sz="4" w:space="0" w:color="808080"/>
              <w:left w:val="nil"/>
              <w:bottom w:val="single" w:sz="4" w:space="0" w:color="808080"/>
              <w:right w:val="single" w:sz="4" w:space="0" w:color="808080"/>
            </w:tcBorders>
            <w:vAlign w:val="center"/>
          </w:tcPr>
          <w:p w14:paraId="68FC6F46" w14:textId="77777777" w:rsidR="001A4BEF" w:rsidRPr="009A09E3" w:rsidRDefault="001A4BEF" w:rsidP="000B0447">
            <w:pPr>
              <w:rPr>
                <w:bCs w:val="0"/>
              </w:rPr>
            </w:pPr>
            <w:r w:rsidRPr="009A09E3">
              <w:t>Х</w:t>
            </w:r>
          </w:p>
        </w:tc>
        <w:tc>
          <w:tcPr>
            <w:tcW w:w="1055" w:type="pct"/>
            <w:gridSpan w:val="3"/>
            <w:tcBorders>
              <w:top w:val="single" w:sz="4" w:space="0" w:color="808080"/>
              <w:left w:val="single" w:sz="4" w:space="0" w:color="808080"/>
              <w:bottom w:val="single" w:sz="4" w:space="0" w:color="808080"/>
              <w:right w:val="single" w:sz="4" w:space="0" w:color="808080"/>
            </w:tcBorders>
            <w:vAlign w:val="center"/>
          </w:tcPr>
          <w:p w14:paraId="3745B56F" w14:textId="77777777" w:rsidR="001A4BEF" w:rsidRPr="009A09E3" w:rsidRDefault="001A4BEF" w:rsidP="000B0447">
            <w:pPr>
              <w:rPr>
                <w:bCs w:val="0"/>
              </w:rPr>
            </w:pPr>
            <w:r w:rsidRPr="009A09E3">
              <w:rPr>
                <w:sz w:val="20"/>
              </w:rPr>
              <w:t>Заимствовано из оригинала</w:t>
            </w:r>
          </w:p>
        </w:tc>
        <w:tc>
          <w:tcPr>
            <w:tcW w:w="611" w:type="pct"/>
            <w:gridSpan w:val="2"/>
            <w:tcBorders>
              <w:top w:val="single" w:sz="4" w:space="0" w:color="808080"/>
              <w:left w:val="single" w:sz="4" w:space="0" w:color="808080"/>
              <w:bottom w:val="single" w:sz="4" w:space="0" w:color="808080"/>
              <w:right w:val="single" w:sz="4" w:space="0" w:color="808080"/>
            </w:tcBorders>
            <w:vAlign w:val="center"/>
          </w:tcPr>
          <w:p w14:paraId="084E3779" w14:textId="77777777" w:rsidR="001A4BEF" w:rsidRPr="009A09E3" w:rsidRDefault="001A4BEF" w:rsidP="000B0447">
            <w:pPr>
              <w:rPr>
                <w:bCs w:val="0"/>
              </w:rPr>
            </w:pPr>
          </w:p>
        </w:tc>
        <w:tc>
          <w:tcPr>
            <w:tcW w:w="1075" w:type="pct"/>
            <w:gridSpan w:val="2"/>
            <w:tcBorders>
              <w:top w:val="single" w:sz="4" w:space="0" w:color="808080"/>
              <w:left w:val="single" w:sz="4" w:space="0" w:color="808080"/>
              <w:bottom w:val="single" w:sz="4" w:space="0" w:color="808080"/>
              <w:right w:val="single" w:sz="4" w:space="0" w:color="808080"/>
            </w:tcBorders>
            <w:vAlign w:val="center"/>
          </w:tcPr>
          <w:p w14:paraId="3BB2CFC2" w14:textId="77777777" w:rsidR="001A4BEF" w:rsidRPr="009A09E3" w:rsidRDefault="001A4BEF" w:rsidP="000B0447">
            <w:pPr>
              <w:rPr>
                <w:bCs w:val="0"/>
              </w:rPr>
            </w:pPr>
          </w:p>
        </w:tc>
      </w:tr>
      <w:tr w:rsidR="007A0045" w:rsidRPr="009A09E3" w14:paraId="3393D1B2" w14:textId="77777777" w:rsidTr="000B0447">
        <w:tblPrEx>
          <w:tblBorders>
            <w:top w:val="single" w:sz="4" w:space="0" w:color="808080"/>
            <w:bottom w:val="single" w:sz="4" w:space="0" w:color="808080"/>
            <w:insideH w:val="single" w:sz="4" w:space="0" w:color="808080"/>
            <w:insideV w:val="single" w:sz="4" w:space="0" w:color="808080"/>
          </w:tblBorders>
        </w:tblPrEx>
        <w:trPr>
          <w:trHeight w:val="479"/>
        </w:trPr>
        <w:tc>
          <w:tcPr>
            <w:tcW w:w="1314" w:type="pct"/>
            <w:gridSpan w:val="2"/>
            <w:tcBorders>
              <w:top w:val="nil"/>
              <w:bottom w:val="nil"/>
              <w:right w:val="nil"/>
            </w:tcBorders>
            <w:vAlign w:val="center"/>
          </w:tcPr>
          <w:p w14:paraId="06736E04" w14:textId="77777777" w:rsidR="001A4BEF" w:rsidRPr="009A09E3" w:rsidRDefault="001A4BEF" w:rsidP="000B0447">
            <w:pPr>
              <w:rPr>
                <w:bCs w:val="0"/>
              </w:rPr>
            </w:pPr>
          </w:p>
        </w:tc>
        <w:tc>
          <w:tcPr>
            <w:tcW w:w="2000" w:type="pct"/>
            <w:gridSpan w:val="5"/>
            <w:tcBorders>
              <w:top w:val="single" w:sz="2" w:space="0" w:color="808080"/>
              <w:left w:val="nil"/>
              <w:bottom w:val="nil"/>
              <w:right w:val="nil"/>
            </w:tcBorders>
            <w:vAlign w:val="center"/>
          </w:tcPr>
          <w:p w14:paraId="155033F2" w14:textId="77777777" w:rsidR="001A4BEF" w:rsidRPr="009A09E3" w:rsidRDefault="001A4BEF" w:rsidP="000B0447">
            <w:pPr>
              <w:rPr>
                <w:bCs w:val="0"/>
              </w:rPr>
            </w:pPr>
          </w:p>
        </w:tc>
        <w:tc>
          <w:tcPr>
            <w:tcW w:w="611" w:type="pct"/>
            <w:gridSpan w:val="2"/>
            <w:tcBorders>
              <w:top w:val="single" w:sz="2" w:space="0" w:color="808080"/>
              <w:left w:val="nil"/>
              <w:bottom w:val="nil"/>
              <w:right w:val="nil"/>
            </w:tcBorders>
          </w:tcPr>
          <w:p w14:paraId="40E59000" w14:textId="77777777" w:rsidR="001A4BEF" w:rsidRPr="009A09E3" w:rsidRDefault="001A4BEF" w:rsidP="000B0447">
            <w:pPr>
              <w:rPr>
                <w:bCs w:val="0"/>
                <w:sz w:val="20"/>
                <w:szCs w:val="20"/>
              </w:rPr>
            </w:pPr>
            <w:r w:rsidRPr="009A09E3">
              <w:rPr>
                <w:sz w:val="20"/>
                <w:szCs w:val="20"/>
              </w:rPr>
              <w:t>Код оригинала</w:t>
            </w:r>
          </w:p>
        </w:tc>
        <w:tc>
          <w:tcPr>
            <w:tcW w:w="1075" w:type="pct"/>
            <w:gridSpan w:val="2"/>
            <w:tcBorders>
              <w:top w:val="single" w:sz="2" w:space="0" w:color="808080"/>
              <w:left w:val="nil"/>
              <w:bottom w:val="nil"/>
              <w:right w:val="nil"/>
            </w:tcBorders>
          </w:tcPr>
          <w:p w14:paraId="41D2159C" w14:textId="77777777" w:rsidR="001A4BEF" w:rsidRPr="009A09E3" w:rsidRDefault="001A4BEF" w:rsidP="000B0447">
            <w:pPr>
              <w:rPr>
                <w:bCs w:val="0"/>
                <w:sz w:val="20"/>
                <w:szCs w:val="20"/>
              </w:rPr>
            </w:pPr>
            <w:r w:rsidRPr="009A09E3">
              <w:rPr>
                <w:sz w:val="20"/>
                <w:szCs w:val="20"/>
              </w:rPr>
              <w:t>Регистрационный номер профессионального стандарта</w:t>
            </w:r>
          </w:p>
        </w:tc>
      </w:tr>
      <w:tr w:rsidR="007A0045" w:rsidRPr="009A09E3" w14:paraId="65B06E0D" w14:textId="77777777" w:rsidTr="000B0447">
        <w:tblPrEx>
          <w:tblBorders>
            <w:top w:val="single" w:sz="4" w:space="0" w:color="808080"/>
            <w:bottom w:val="single" w:sz="4" w:space="0" w:color="808080"/>
            <w:insideH w:val="single" w:sz="4" w:space="0" w:color="808080"/>
            <w:insideV w:val="single" w:sz="4" w:space="0" w:color="808080"/>
          </w:tblBorders>
        </w:tblPrEx>
        <w:trPr>
          <w:trHeight w:val="215"/>
        </w:trPr>
        <w:tc>
          <w:tcPr>
            <w:tcW w:w="5000" w:type="pct"/>
            <w:gridSpan w:val="11"/>
            <w:tcBorders>
              <w:top w:val="nil"/>
              <w:left w:val="nil"/>
              <w:bottom w:val="single" w:sz="4" w:space="0" w:color="808080"/>
              <w:right w:val="nil"/>
            </w:tcBorders>
            <w:vAlign w:val="center"/>
          </w:tcPr>
          <w:p w14:paraId="48E07334" w14:textId="77777777" w:rsidR="001A4BEF" w:rsidRPr="009A09E3" w:rsidRDefault="001A4BEF" w:rsidP="000B0447">
            <w:pPr>
              <w:rPr>
                <w:bCs w:val="0"/>
              </w:rPr>
            </w:pPr>
          </w:p>
        </w:tc>
      </w:tr>
      <w:tr w:rsidR="007A0045" w:rsidRPr="009A09E3" w14:paraId="09491F3B" w14:textId="77777777" w:rsidTr="000B0447">
        <w:tblPrEx>
          <w:tblBorders>
            <w:top w:val="single" w:sz="4" w:space="0" w:color="808080"/>
            <w:bottom w:val="single" w:sz="4" w:space="0" w:color="808080"/>
            <w:insideH w:val="single" w:sz="4" w:space="0" w:color="808080"/>
            <w:insideV w:val="single" w:sz="4" w:space="0" w:color="808080"/>
          </w:tblBorders>
        </w:tblPrEx>
        <w:trPr>
          <w:trHeight w:val="525"/>
        </w:trPr>
        <w:tc>
          <w:tcPr>
            <w:tcW w:w="1314" w:type="pct"/>
            <w:gridSpan w:val="2"/>
            <w:tcBorders>
              <w:top w:val="single" w:sz="4" w:space="0" w:color="808080"/>
              <w:left w:val="single" w:sz="4" w:space="0" w:color="808080"/>
              <w:bottom w:val="single" w:sz="4" w:space="0" w:color="808080"/>
              <w:right w:val="single" w:sz="4" w:space="0" w:color="808080"/>
            </w:tcBorders>
          </w:tcPr>
          <w:p w14:paraId="3C7AD299" w14:textId="77777777" w:rsidR="001A4BEF" w:rsidRPr="009A09E3" w:rsidRDefault="001A4BEF" w:rsidP="000B0447">
            <w:pPr>
              <w:rPr>
                <w:bCs w:val="0"/>
              </w:rPr>
            </w:pPr>
            <w:r w:rsidRPr="009A09E3">
              <w:t>Возможные наименования должностей</w:t>
            </w:r>
          </w:p>
        </w:tc>
        <w:tc>
          <w:tcPr>
            <w:tcW w:w="3686" w:type="pct"/>
            <w:gridSpan w:val="9"/>
            <w:tcBorders>
              <w:top w:val="single" w:sz="4" w:space="0" w:color="808080"/>
              <w:left w:val="single" w:sz="4" w:space="0" w:color="808080"/>
              <w:bottom w:val="single" w:sz="4" w:space="0" w:color="808080"/>
              <w:right w:val="single" w:sz="4" w:space="0" w:color="808080"/>
            </w:tcBorders>
          </w:tcPr>
          <w:p w14:paraId="4B0E93CE" w14:textId="28600E30" w:rsidR="001A4BEF" w:rsidRPr="009A09E3" w:rsidRDefault="00C66A39" w:rsidP="00D35159">
            <w:r w:rsidRPr="009A09E3">
              <w:t>Производитель работ (прораб)</w:t>
            </w:r>
          </w:p>
        </w:tc>
      </w:tr>
      <w:tr w:rsidR="007A0045" w:rsidRPr="009A09E3" w14:paraId="0A0DA95E" w14:textId="77777777" w:rsidTr="000B0447">
        <w:tblPrEx>
          <w:tblBorders>
            <w:top w:val="single" w:sz="4" w:space="0" w:color="808080"/>
            <w:bottom w:val="single" w:sz="4" w:space="0" w:color="808080"/>
            <w:insideH w:val="single" w:sz="4" w:space="0" w:color="808080"/>
            <w:insideV w:val="single" w:sz="4" w:space="0" w:color="808080"/>
          </w:tblBorders>
        </w:tblPrEx>
        <w:trPr>
          <w:trHeight w:val="188"/>
        </w:trPr>
        <w:tc>
          <w:tcPr>
            <w:tcW w:w="5000" w:type="pct"/>
            <w:gridSpan w:val="11"/>
            <w:tcBorders>
              <w:top w:val="single" w:sz="4" w:space="0" w:color="808080"/>
              <w:bottom w:val="single" w:sz="4" w:space="0" w:color="808080"/>
            </w:tcBorders>
            <w:vAlign w:val="center"/>
          </w:tcPr>
          <w:p w14:paraId="553FC24B" w14:textId="77777777" w:rsidR="001A4BEF" w:rsidRPr="009A09E3" w:rsidRDefault="001A4BEF" w:rsidP="000B0447">
            <w:pPr>
              <w:rPr>
                <w:bCs w:val="0"/>
              </w:rPr>
            </w:pPr>
          </w:p>
        </w:tc>
      </w:tr>
      <w:tr w:rsidR="007A0045" w:rsidRPr="009A09E3" w14:paraId="6C182F36" w14:textId="77777777" w:rsidTr="000B0447">
        <w:tblPrEx>
          <w:tblBorders>
            <w:top w:val="single" w:sz="4" w:space="0" w:color="808080"/>
            <w:bottom w:val="single" w:sz="4" w:space="0" w:color="808080"/>
            <w:insideH w:val="single" w:sz="4" w:space="0" w:color="808080"/>
            <w:insideV w:val="single" w:sz="4" w:space="0" w:color="808080"/>
          </w:tblBorders>
        </w:tblPrEx>
        <w:trPr>
          <w:trHeight w:val="408"/>
        </w:trPr>
        <w:tc>
          <w:tcPr>
            <w:tcW w:w="1314" w:type="pct"/>
            <w:gridSpan w:val="2"/>
            <w:tcBorders>
              <w:top w:val="single" w:sz="4" w:space="0" w:color="808080"/>
              <w:left w:val="single" w:sz="4" w:space="0" w:color="808080"/>
              <w:bottom w:val="single" w:sz="4" w:space="0" w:color="808080"/>
              <w:right w:val="single" w:sz="4" w:space="0" w:color="808080"/>
            </w:tcBorders>
          </w:tcPr>
          <w:p w14:paraId="492720C3" w14:textId="77777777" w:rsidR="001B2E10" w:rsidRPr="009A09E3" w:rsidRDefault="001B2E10" w:rsidP="000B0447">
            <w:pPr>
              <w:rPr>
                <w:bCs w:val="0"/>
              </w:rPr>
            </w:pPr>
            <w:r w:rsidRPr="009A09E3">
              <w:t>Требования к образованию и обучению</w:t>
            </w:r>
          </w:p>
        </w:tc>
        <w:tc>
          <w:tcPr>
            <w:tcW w:w="3686" w:type="pct"/>
            <w:gridSpan w:val="9"/>
            <w:tcBorders>
              <w:top w:val="single" w:sz="4" w:space="0" w:color="808080"/>
              <w:left w:val="single" w:sz="4" w:space="0" w:color="808080"/>
              <w:bottom w:val="single" w:sz="4" w:space="0" w:color="808080"/>
              <w:right w:val="single" w:sz="4" w:space="0" w:color="808080"/>
            </w:tcBorders>
          </w:tcPr>
          <w:p w14:paraId="75F99217" w14:textId="0973CB6B" w:rsidR="001B2E10" w:rsidRPr="00157ECD" w:rsidRDefault="00B120CE" w:rsidP="00FD735A">
            <w:pPr>
              <w:pStyle w:val="ConsPlusNormal"/>
              <w:rPr>
                <w:rFonts w:ascii="Times New Roman" w:hAnsi="Times New Roman" w:cs="Times New Roman"/>
                <w:sz w:val="24"/>
                <w:szCs w:val="24"/>
              </w:rPr>
            </w:pPr>
            <w:r w:rsidRPr="009A09E3">
              <w:rPr>
                <w:rFonts w:ascii="Times New Roman" w:hAnsi="Times New Roman" w:cs="Times New Roman"/>
                <w:sz w:val="24"/>
                <w:szCs w:val="24"/>
              </w:rPr>
              <w:t>Высшее образование</w:t>
            </w:r>
            <w:r w:rsidRPr="00157ECD">
              <w:rPr>
                <w:rFonts w:ascii="Times New Roman" w:hAnsi="Times New Roman" w:cs="Times New Roman"/>
                <w:sz w:val="24"/>
                <w:szCs w:val="24"/>
              </w:rPr>
              <w:t xml:space="preserve">- бакалавриат </w:t>
            </w:r>
          </w:p>
          <w:p w14:paraId="6B81C2B9" w14:textId="14D2CC70" w:rsidR="00FD735A" w:rsidRPr="009A09E3" w:rsidRDefault="00FD735A" w:rsidP="00FD735A">
            <w:pPr>
              <w:pStyle w:val="ConsPlusNormal"/>
              <w:rPr>
                <w:rFonts w:ascii="Times New Roman" w:hAnsi="Times New Roman" w:cs="Times New Roman"/>
                <w:sz w:val="24"/>
              </w:rPr>
            </w:pPr>
          </w:p>
        </w:tc>
      </w:tr>
      <w:tr w:rsidR="00B120CE" w:rsidRPr="009A09E3" w14:paraId="76898210" w14:textId="77777777" w:rsidTr="000B0447">
        <w:tblPrEx>
          <w:tblBorders>
            <w:top w:val="single" w:sz="4" w:space="0" w:color="808080"/>
            <w:bottom w:val="single" w:sz="4" w:space="0" w:color="808080"/>
            <w:insideH w:val="single" w:sz="4" w:space="0" w:color="808080"/>
            <w:insideV w:val="single" w:sz="4" w:space="0" w:color="808080"/>
          </w:tblBorders>
        </w:tblPrEx>
        <w:trPr>
          <w:trHeight w:val="408"/>
        </w:trPr>
        <w:tc>
          <w:tcPr>
            <w:tcW w:w="1314" w:type="pct"/>
            <w:gridSpan w:val="2"/>
            <w:tcBorders>
              <w:top w:val="single" w:sz="4" w:space="0" w:color="808080"/>
              <w:left w:val="single" w:sz="4" w:space="0" w:color="808080"/>
              <w:bottom w:val="single" w:sz="4" w:space="0" w:color="808080"/>
              <w:right w:val="single" w:sz="4" w:space="0" w:color="808080"/>
            </w:tcBorders>
          </w:tcPr>
          <w:p w14:paraId="76D81C21" w14:textId="77777777" w:rsidR="00B120CE" w:rsidRPr="009A09E3" w:rsidRDefault="00B120CE" w:rsidP="00B120CE">
            <w:pPr>
              <w:rPr>
                <w:bCs w:val="0"/>
              </w:rPr>
            </w:pPr>
            <w:r w:rsidRPr="009A09E3">
              <w:t>Требования к опыту практической работы</w:t>
            </w:r>
          </w:p>
        </w:tc>
        <w:tc>
          <w:tcPr>
            <w:tcW w:w="3686" w:type="pct"/>
            <w:gridSpan w:val="9"/>
            <w:tcBorders>
              <w:top w:val="single" w:sz="4" w:space="0" w:color="808080"/>
              <w:left w:val="single" w:sz="4" w:space="0" w:color="808080"/>
              <w:bottom w:val="single" w:sz="4" w:space="0" w:color="808080"/>
              <w:right w:val="single" w:sz="4" w:space="0" w:color="808080"/>
            </w:tcBorders>
          </w:tcPr>
          <w:p w14:paraId="58A96B62" w14:textId="3A4F8D1B" w:rsidR="00B120CE" w:rsidRPr="001F4BF6" w:rsidRDefault="00B120CE" w:rsidP="000168BA">
            <w:r w:rsidRPr="009A09E3">
              <w:t xml:space="preserve">Не менее пяти </w:t>
            </w:r>
            <w:r w:rsidRPr="00157ECD">
              <w:t xml:space="preserve">лет в области строительства, в том числе </w:t>
            </w:r>
            <w:r w:rsidR="000168BA" w:rsidRPr="00157ECD">
              <w:t xml:space="preserve">не менее двух лет </w:t>
            </w:r>
            <w:r w:rsidRPr="00157ECD">
              <w:t xml:space="preserve">на инженерных должностях </w:t>
            </w:r>
          </w:p>
        </w:tc>
      </w:tr>
      <w:tr w:rsidR="00B120CE" w:rsidRPr="009A09E3" w14:paraId="498AB327" w14:textId="77777777" w:rsidTr="000B0447">
        <w:tblPrEx>
          <w:tblBorders>
            <w:top w:val="single" w:sz="4" w:space="0" w:color="808080"/>
            <w:bottom w:val="single" w:sz="4" w:space="0" w:color="808080"/>
            <w:insideH w:val="single" w:sz="4" w:space="0" w:color="808080"/>
            <w:insideV w:val="single" w:sz="4" w:space="0" w:color="808080"/>
          </w:tblBorders>
        </w:tblPrEx>
        <w:trPr>
          <w:trHeight w:val="20"/>
        </w:trPr>
        <w:tc>
          <w:tcPr>
            <w:tcW w:w="1314" w:type="pct"/>
            <w:gridSpan w:val="2"/>
            <w:tcBorders>
              <w:top w:val="single" w:sz="4" w:space="0" w:color="808080"/>
              <w:left w:val="single" w:sz="4" w:space="0" w:color="808080"/>
              <w:bottom w:val="single" w:sz="4" w:space="0" w:color="808080"/>
              <w:right w:val="single" w:sz="4" w:space="0" w:color="808080"/>
            </w:tcBorders>
          </w:tcPr>
          <w:p w14:paraId="144F9C7F" w14:textId="77777777" w:rsidR="00B120CE" w:rsidRPr="009A09E3" w:rsidRDefault="00B120CE" w:rsidP="00B120CE">
            <w:pPr>
              <w:rPr>
                <w:bCs w:val="0"/>
              </w:rPr>
            </w:pPr>
            <w:r w:rsidRPr="009A09E3">
              <w:t>Особые условия допуска к работе</w:t>
            </w:r>
          </w:p>
        </w:tc>
        <w:tc>
          <w:tcPr>
            <w:tcW w:w="3686" w:type="pct"/>
            <w:gridSpan w:val="9"/>
            <w:tcBorders>
              <w:top w:val="single" w:sz="4" w:space="0" w:color="808080"/>
              <w:left w:val="single" w:sz="4" w:space="0" w:color="808080"/>
              <w:right w:val="single" w:sz="4" w:space="0" w:color="808080"/>
            </w:tcBorders>
          </w:tcPr>
          <w:p w14:paraId="4D337134" w14:textId="0F97416A" w:rsidR="00B120CE" w:rsidRPr="009A09E3" w:rsidRDefault="00B120CE" w:rsidP="00B120CE">
            <w:pPr>
              <w:pStyle w:val="ConsPlusNormal"/>
              <w:rPr>
                <w:rFonts w:ascii="Times New Roman" w:eastAsia="Times New Roman" w:hAnsi="Times New Roman" w:cs="Times New Roman"/>
                <w:bCs/>
                <w:sz w:val="24"/>
                <w:szCs w:val="24"/>
              </w:rPr>
            </w:pPr>
            <w:r w:rsidRPr="009A09E3">
              <w:rPr>
                <w:rFonts w:ascii="Times New Roman" w:hAnsi="Times New Roman" w:cs="Times New Roman"/>
                <w:sz w:val="24"/>
                <w:szCs w:val="24"/>
              </w:rPr>
              <w:t>-</w:t>
            </w:r>
          </w:p>
        </w:tc>
      </w:tr>
      <w:tr w:rsidR="00B120CE" w:rsidRPr="009A09E3" w14:paraId="2087C01B" w14:textId="77777777" w:rsidTr="000B0447">
        <w:tblPrEx>
          <w:tblBorders>
            <w:top w:val="single" w:sz="4" w:space="0" w:color="808080"/>
            <w:bottom w:val="single" w:sz="4" w:space="0" w:color="808080"/>
            <w:insideH w:val="single" w:sz="4" w:space="0" w:color="808080"/>
            <w:insideV w:val="single" w:sz="4" w:space="0" w:color="808080"/>
          </w:tblBorders>
        </w:tblPrEx>
        <w:trPr>
          <w:trHeight w:val="102"/>
        </w:trPr>
        <w:tc>
          <w:tcPr>
            <w:tcW w:w="1314" w:type="pct"/>
            <w:gridSpan w:val="2"/>
            <w:tcBorders>
              <w:top w:val="single" w:sz="4" w:space="0" w:color="808080"/>
              <w:left w:val="single" w:sz="4" w:space="0" w:color="808080"/>
              <w:bottom w:val="single" w:sz="4" w:space="0" w:color="808080"/>
              <w:right w:val="single" w:sz="4" w:space="0" w:color="808080"/>
            </w:tcBorders>
          </w:tcPr>
          <w:p w14:paraId="6907C225" w14:textId="77777777" w:rsidR="00B120CE" w:rsidRPr="009A09E3" w:rsidRDefault="00B120CE" w:rsidP="00B120CE">
            <w:pPr>
              <w:rPr>
                <w:bCs w:val="0"/>
              </w:rPr>
            </w:pPr>
            <w:r w:rsidRPr="009A09E3">
              <w:t>Другие характеристики</w:t>
            </w:r>
          </w:p>
        </w:tc>
        <w:tc>
          <w:tcPr>
            <w:tcW w:w="3686" w:type="pct"/>
            <w:gridSpan w:val="9"/>
            <w:tcBorders>
              <w:top w:val="single" w:sz="4" w:space="0" w:color="808080"/>
              <w:left w:val="single" w:sz="4" w:space="0" w:color="808080"/>
              <w:bottom w:val="single" w:sz="4" w:space="0" w:color="808080"/>
              <w:right w:val="single" w:sz="4" w:space="0" w:color="808080"/>
            </w:tcBorders>
          </w:tcPr>
          <w:p w14:paraId="69B0039E" w14:textId="18E5185B" w:rsidR="00B120CE" w:rsidRPr="009A09E3" w:rsidRDefault="00FD735A" w:rsidP="00FD735A">
            <w:pPr>
              <w:pStyle w:val="ConsPlusNormal"/>
              <w:rPr>
                <w:rFonts w:ascii="Times New Roman" w:eastAsia="Times New Roman" w:hAnsi="Times New Roman" w:cs="Times New Roman"/>
                <w:bCs/>
                <w:sz w:val="24"/>
                <w:szCs w:val="24"/>
              </w:rPr>
            </w:pPr>
            <w:r w:rsidRPr="009A09E3">
              <w:rPr>
                <w:rFonts w:ascii="Times New Roman" w:hAnsi="Times New Roman" w:cs="Times New Roman"/>
                <w:sz w:val="24"/>
                <w:szCs w:val="24"/>
              </w:rPr>
              <w:t>Дополнительное профессиональное образование - программы повышения квалификации по виду профессиональной деятельности не реже одного раза в пять лет</w:t>
            </w:r>
          </w:p>
        </w:tc>
      </w:tr>
    </w:tbl>
    <w:p w14:paraId="12E1A161" w14:textId="77777777" w:rsidR="001A4BEF" w:rsidRPr="009A09E3" w:rsidRDefault="001A4BEF" w:rsidP="001A4BEF"/>
    <w:p w14:paraId="74F8CA58" w14:textId="77777777" w:rsidR="001A4BEF" w:rsidRPr="009A09E3" w:rsidRDefault="001A4BEF" w:rsidP="001A4BEF">
      <w:pPr>
        <w:pStyle w:val="afa"/>
      </w:pPr>
      <w:r w:rsidRPr="009A09E3">
        <w:t>Дополнительные характеристики</w:t>
      </w:r>
    </w:p>
    <w:tbl>
      <w:tblPr>
        <w:tblW w:w="5000" w:type="pct"/>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522"/>
        <w:gridCol w:w="2206"/>
        <w:gridCol w:w="5467"/>
      </w:tblGrid>
      <w:tr w:rsidR="007A0045" w:rsidRPr="009A09E3" w14:paraId="4A124CBA" w14:textId="77777777" w:rsidTr="00D60CFD">
        <w:trPr>
          <w:trHeight w:val="283"/>
        </w:trPr>
        <w:tc>
          <w:tcPr>
            <w:tcW w:w="1237" w:type="pct"/>
            <w:tcBorders>
              <w:top w:val="single" w:sz="4" w:space="0" w:color="808080"/>
              <w:left w:val="single" w:sz="4" w:space="0" w:color="808080"/>
              <w:bottom w:val="single" w:sz="4" w:space="0" w:color="808080"/>
              <w:right w:val="single" w:sz="4" w:space="0" w:color="808080"/>
            </w:tcBorders>
            <w:vAlign w:val="center"/>
          </w:tcPr>
          <w:p w14:paraId="11D34C4A" w14:textId="77777777" w:rsidR="00D35159" w:rsidRPr="009A09E3" w:rsidRDefault="00D35159" w:rsidP="003B7CD4">
            <w:pPr>
              <w:jc w:val="center"/>
              <w:rPr>
                <w:bCs w:val="0"/>
              </w:rPr>
            </w:pPr>
            <w:r w:rsidRPr="009A09E3">
              <w:t>Наименование документа</w:t>
            </w:r>
          </w:p>
        </w:tc>
        <w:tc>
          <w:tcPr>
            <w:tcW w:w="1082" w:type="pct"/>
            <w:tcBorders>
              <w:top w:val="single" w:sz="4" w:space="0" w:color="808080"/>
              <w:left w:val="single" w:sz="4" w:space="0" w:color="808080"/>
              <w:bottom w:val="single" w:sz="4" w:space="0" w:color="808080"/>
              <w:right w:val="single" w:sz="4" w:space="0" w:color="808080"/>
            </w:tcBorders>
            <w:vAlign w:val="center"/>
          </w:tcPr>
          <w:p w14:paraId="72226130" w14:textId="77777777" w:rsidR="00D35159" w:rsidRPr="009A09E3" w:rsidRDefault="00D35159" w:rsidP="003B7CD4">
            <w:pPr>
              <w:jc w:val="center"/>
              <w:rPr>
                <w:bCs w:val="0"/>
              </w:rPr>
            </w:pPr>
            <w:r w:rsidRPr="009A09E3">
              <w:t>Код</w:t>
            </w:r>
          </w:p>
        </w:tc>
        <w:tc>
          <w:tcPr>
            <w:tcW w:w="2681" w:type="pct"/>
            <w:tcBorders>
              <w:top w:val="single" w:sz="4" w:space="0" w:color="808080"/>
              <w:left w:val="single" w:sz="4" w:space="0" w:color="808080"/>
              <w:bottom w:val="single" w:sz="4" w:space="0" w:color="808080"/>
              <w:right w:val="single" w:sz="4" w:space="0" w:color="808080"/>
            </w:tcBorders>
            <w:vAlign w:val="center"/>
          </w:tcPr>
          <w:p w14:paraId="2BF75205" w14:textId="77777777" w:rsidR="00D35159" w:rsidRPr="009A09E3" w:rsidRDefault="00D35159" w:rsidP="003B7CD4">
            <w:pPr>
              <w:jc w:val="center"/>
              <w:rPr>
                <w:bCs w:val="0"/>
              </w:rPr>
            </w:pPr>
            <w:r w:rsidRPr="009A09E3">
              <w:t>Наименование базовой группы, должности (профессии) или специальности</w:t>
            </w:r>
          </w:p>
        </w:tc>
      </w:tr>
      <w:tr w:rsidR="00FD0935" w:rsidRPr="009A09E3" w14:paraId="1C2ED3F2" w14:textId="77777777" w:rsidTr="00D60CFD">
        <w:trPr>
          <w:trHeight w:val="198"/>
        </w:trPr>
        <w:tc>
          <w:tcPr>
            <w:tcW w:w="1237" w:type="pct"/>
            <w:tcBorders>
              <w:top w:val="single" w:sz="4" w:space="0" w:color="808080"/>
              <w:left w:val="single" w:sz="4" w:space="0" w:color="808080"/>
              <w:bottom w:val="single" w:sz="4" w:space="0" w:color="808080"/>
              <w:right w:val="single" w:sz="4" w:space="0" w:color="808080"/>
            </w:tcBorders>
          </w:tcPr>
          <w:p w14:paraId="3B165D47" w14:textId="77777777" w:rsidR="00FD0935" w:rsidRPr="009A09E3" w:rsidRDefault="00FD0935" w:rsidP="00FD0935">
            <w:pPr>
              <w:rPr>
                <w:bCs w:val="0"/>
                <w:vertAlign w:val="superscript"/>
              </w:rPr>
            </w:pPr>
            <w:r w:rsidRPr="009A09E3">
              <w:t>ОКЗ</w:t>
            </w:r>
          </w:p>
        </w:tc>
        <w:tc>
          <w:tcPr>
            <w:tcW w:w="1082" w:type="pct"/>
            <w:tcBorders>
              <w:top w:val="single" w:sz="4" w:space="0" w:color="808080"/>
              <w:left w:val="single" w:sz="4" w:space="0" w:color="808080"/>
              <w:bottom w:val="single" w:sz="4" w:space="0" w:color="808080"/>
              <w:right w:val="single" w:sz="4" w:space="0" w:color="808080"/>
            </w:tcBorders>
          </w:tcPr>
          <w:p w14:paraId="6405413C" w14:textId="6289EB74" w:rsidR="00FD0935" w:rsidRPr="00157ECD" w:rsidRDefault="0077493E" w:rsidP="00017AC5">
            <w:hyperlink r:id="rId32" w:history="1">
              <w:r w:rsidR="00FD0935" w:rsidRPr="00157ECD">
                <w:t>2142</w:t>
              </w:r>
            </w:hyperlink>
          </w:p>
        </w:tc>
        <w:tc>
          <w:tcPr>
            <w:tcW w:w="2681" w:type="pct"/>
            <w:tcBorders>
              <w:top w:val="single" w:sz="4" w:space="0" w:color="808080"/>
              <w:left w:val="single" w:sz="4" w:space="0" w:color="808080"/>
              <w:bottom w:val="single" w:sz="4" w:space="0" w:color="808080"/>
              <w:right w:val="single" w:sz="4" w:space="0" w:color="808080"/>
            </w:tcBorders>
          </w:tcPr>
          <w:p w14:paraId="38A48FD6" w14:textId="7AEE7BDD" w:rsidR="00FD0935" w:rsidRPr="00996471" w:rsidRDefault="00FD0935" w:rsidP="00017AC5">
            <w:r w:rsidRPr="00996471">
              <w:t>Инженеры по гражданскому строительству</w:t>
            </w:r>
          </w:p>
        </w:tc>
      </w:tr>
      <w:tr w:rsidR="00FD0935" w:rsidRPr="009A09E3" w14:paraId="660E82F1" w14:textId="77777777" w:rsidTr="00D60CFD">
        <w:trPr>
          <w:trHeight w:val="283"/>
        </w:trPr>
        <w:tc>
          <w:tcPr>
            <w:tcW w:w="1237" w:type="pct"/>
            <w:tcBorders>
              <w:top w:val="single" w:sz="4" w:space="0" w:color="808080"/>
              <w:left w:val="single" w:sz="4" w:space="0" w:color="808080"/>
              <w:right w:val="single" w:sz="4" w:space="0" w:color="808080"/>
            </w:tcBorders>
          </w:tcPr>
          <w:p w14:paraId="4B859E2A" w14:textId="77777777" w:rsidR="00FD0935" w:rsidRPr="009A09E3" w:rsidRDefault="00FD0935" w:rsidP="00FD0935">
            <w:pPr>
              <w:rPr>
                <w:bCs w:val="0"/>
                <w:vertAlign w:val="superscript"/>
              </w:rPr>
            </w:pPr>
            <w:r w:rsidRPr="009A09E3">
              <w:t>ЕКС</w:t>
            </w:r>
          </w:p>
        </w:tc>
        <w:tc>
          <w:tcPr>
            <w:tcW w:w="1082" w:type="pct"/>
            <w:tcBorders>
              <w:top w:val="single" w:sz="4" w:space="0" w:color="808080"/>
              <w:left w:val="single" w:sz="4" w:space="0" w:color="808080"/>
              <w:bottom w:val="single" w:sz="4" w:space="0" w:color="808080"/>
              <w:right w:val="single" w:sz="4" w:space="0" w:color="808080"/>
            </w:tcBorders>
          </w:tcPr>
          <w:p w14:paraId="60119463" w14:textId="4C361572" w:rsidR="00FD0935" w:rsidRPr="009A09E3" w:rsidRDefault="00FD0935" w:rsidP="00017AC5">
            <w:r w:rsidRPr="009A09E3">
              <w:t>-</w:t>
            </w:r>
          </w:p>
        </w:tc>
        <w:tc>
          <w:tcPr>
            <w:tcW w:w="2681" w:type="pct"/>
            <w:tcBorders>
              <w:top w:val="single" w:sz="4" w:space="0" w:color="808080"/>
              <w:left w:val="single" w:sz="4" w:space="0" w:color="808080"/>
              <w:bottom w:val="single" w:sz="4" w:space="0" w:color="808080"/>
              <w:right w:val="single" w:sz="4" w:space="0" w:color="808080"/>
            </w:tcBorders>
          </w:tcPr>
          <w:p w14:paraId="1D767FB8" w14:textId="564DD4F0" w:rsidR="00FD0935" w:rsidRPr="009A09E3" w:rsidRDefault="00FD0935" w:rsidP="00017AC5">
            <w:r w:rsidRPr="009A09E3">
              <w:t>Производитель работ (прораб)</w:t>
            </w:r>
          </w:p>
        </w:tc>
      </w:tr>
      <w:tr w:rsidR="00017AC5" w:rsidRPr="009A09E3" w14:paraId="091D177D" w14:textId="77777777" w:rsidTr="00D60CFD">
        <w:trPr>
          <w:trHeight w:val="283"/>
        </w:trPr>
        <w:tc>
          <w:tcPr>
            <w:tcW w:w="1237" w:type="pct"/>
            <w:vMerge w:val="restart"/>
            <w:tcBorders>
              <w:top w:val="single" w:sz="4" w:space="0" w:color="808080"/>
              <w:left w:val="single" w:sz="4" w:space="0" w:color="808080"/>
              <w:right w:val="single" w:sz="4" w:space="0" w:color="808080"/>
            </w:tcBorders>
          </w:tcPr>
          <w:p w14:paraId="3F599C4E" w14:textId="77777777" w:rsidR="00017AC5" w:rsidRPr="009A09E3" w:rsidRDefault="00017AC5" w:rsidP="00017AC5">
            <w:r w:rsidRPr="009A09E3">
              <w:t>ОКПДТР</w:t>
            </w:r>
          </w:p>
        </w:tc>
        <w:tc>
          <w:tcPr>
            <w:tcW w:w="1082" w:type="pct"/>
            <w:tcBorders>
              <w:top w:val="single" w:sz="4" w:space="0" w:color="808080"/>
              <w:left w:val="single" w:sz="4" w:space="0" w:color="808080"/>
              <w:bottom w:val="single" w:sz="4" w:space="0" w:color="808080"/>
              <w:right w:val="single" w:sz="4" w:space="0" w:color="808080"/>
            </w:tcBorders>
          </w:tcPr>
          <w:p w14:paraId="6BCE3B91" w14:textId="4C7A986B" w:rsidR="00017AC5" w:rsidRPr="00157ECD" w:rsidRDefault="0077493E" w:rsidP="00017AC5">
            <w:hyperlink r:id="rId33" w:history="1">
              <w:r w:rsidR="00017AC5" w:rsidRPr="00157ECD">
                <w:t>25081</w:t>
              </w:r>
            </w:hyperlink>
          </w:p>
        </w:tc>
        <w:tc>
          <w:tcPr>
            <w:tcW w:w="2681" w:type="pct"/>
            <w:tcBorders>
              <w:top w:val="single" w:sz="4" w:space="0" w:color="808080"/>
              <w:left w:val="single" w:sz="4" w:space="0" w:color="808080"/>
              <w:bottom w:val="single" w:sz="4" w:space="0" w:color="808080"/>
              <w:right w:val="single" w:sz="4" w:space="0" w:color="808080"/>
            </w:tcBorders>
          </w:tcPr>
          <w:p w14:paraId="61D024B5" w14:textId="35694141" w:rsidR="00017AC5" w:rsidRPr="00996471" w:rsidRDefault="00017AC5" w:rsidP="00017AC5">
            <w:r w:rsidRPr="00996471">
              <w:t>Начальник участка (в строительстве)</w:t>
            </w:r>
          </w:p>
        </w:tc>
      </w:tr>
      <w:tr w:rsidR="00017AC5" w:rsidRPr="009A09E3" w14:paraId="6B739C7F" w14:textId="77777777" w:rsidTr="00D60CFD">
        <w:trPr>
          <w:trHeight w:val="283"/>
        </w:trPr>
        <w:tc>
          <w:tcPr>
            <w:tcW w:w="1237" w:type="pct"/>
            <w:vMerge/>
            <w:tcBorders>
              <w:left w:val="single" w:sz="4" w:space="0" w:color="808080"/>
              <w:right w:val="single" w:sz="4" w:space="0" w:color="808080"/>
            </w:tcBorders>
          </w:tcPr>
          <w:p w14:paraId="3C1AC0D2" w14:textId="77777777" w:rsidR="00017AC5" w:rsidRPr="009A09E3" w:rsidRDefault="00017AC5" w:rsidP="00017AC5"/>
        </w:tc>
        <w:tc>
          <w:tcPr>
            <w:tcW w:w="1082" w:type="pct"/>
            <w:tcBorders>
              <w:top w:val="single" w:sz="4" w:space="0" w:color="808080"/>
              <w:left w:val="single" w:sz="4" w:space="0" w:color="808080"/>
              <w:bottom w:val="single" w:sz="4" w:space="0" w:color="808080"/>
              <w:right w:val="single" w:sz="4" w:space="0" w:color="808080"/>
            </w:tcBorders>
          </w:tcPr>
          <w:p w14:paraId="69640AC8" w14:textId="6FC89E89" w:rsidR="00017AC5" w:rsidRPr="00157ECD" w:rsidRDefault="0077493E" w:rsidP="00017AC5">
            <w:hyperlink r:id="rId34" w:history="1">
              <w:r w:rsidR="00017AC5" w:rsidRPr="00157ECD">
                <w:t>25865</w:t>
              </w:r>
            </w:hyperlink>
          </w:p>
        </w:tc>
        <w:tc>
          <w:tcPr>
            <w:tcW w:w="2681" w:type="pct"/>
            <w:tcBorders>
              <w:top w:val="single" w:sz="4" w:space="0" w:color="808080"/>
              <w:left w:val="single" w:sz="4" w:space="0" w:color="808080"/>
              <w:bottom w:val="single" w:sz="4" w:space="0" w:color="808080"/>
              <w:right w:val="single" w:sz="4" w:space="0" w:color="808080"/>
            </w:tcBorders>
          </w:tcPr>
          <w:p w14:paraId="3DFE9A56" w14:textId="31219766" w:rsidR="00017AC5" w:rsidRPr="00996471" w:rsidRDefault="00017AC5" w:rsidP="00017AC5">
            <w:r w:rsidRPr="00996471">
              <w:t>Производитель работ (прораб)</w:t>
            </w:r>
          </w:p>
        </w:tc>
      </w:tr>
      <w:tr w:rsidR="00017AC5" w:rsidRPr="009A09E3" w14:paraId="62FD7B14" w14:textId="77777777" w:rsidTr="00D60CFD">
        <w:trPr>
          <w:trHeight w:val="274"/>
        </w:trPr>
        <w:tc>
          <w:tcPr>
            <w:tcW w:w="1237" w:type="pct"/>
            <w:tcBorders>
              <w:top w:val="single" w:sz="4" w:space="0" w:color="808080"/>
              <w:left w:val="single" w:sz="4" w:space="0" w:color="808080"/>
              <w:right w:val="single" w:sz="4" w:space="0" w:color="808080"/>
            </w:tcBorders>
          </w:tcPr>
          <w:p w14:paraId="04D6470F" w14:textId="77777777" w:rsidR="00017AC5" w:rsidRPr="009A09E3" w:rsidRDefault="00017AC5" w:rsidP="00017AC5">
            <w:pPr>
              <w:rPr>
                <w:bCs w:val="0"/>
              </w:rPr>
            </w:pPr>
            <w:r w:rsidRPr="009A09E3">
              <w:t>ОКСО</w:t>
            </w:r>
          </w:p>
        </w:tc>
        <w:tc>
          <w:tcPr>
            <w:tcW w:w="1082" w:type="pct"/>
            <w:tcBorders>
              <w:top w:val="single" w:sz="4" w:space="0" w:color="808080"/>
              <w:left w:val="single" w:sz="4" w:space="0" w:color="808080"/>
              <w:bottom w:val="single" w:sz="4" w:space="0" w:color="808080"/>
              <w:right w:val="single" w:sz="4" w:space="0" w:color="808080"/>
            </w:tcBorders>
          </w:tcPr>
          <w:p w14:paraId="2B70B9BB" w14:textId="2165F03E" w:rsidR="00017AC5" w:rsidRPr="00157ECD" w:rsidRDefault="0077493E" w:rsidP="00017AC5">
            <w:hyperlink r:id="rId35" w:history="1">
              <w:r w:rsidR="00017AC5" w:rsidRPr="00157ECD">
                <w:t>2.08.03.01</w:t>
              </w:r>
            </w:hyperlink>
          </w:p>
        </w:tc>
        <w:tc>
          <w:tcPr>
            <w:tcW w:w="2681" w:type="pct"/>
            <w:tcBorders>
              <w:top w:val="single" w:sz="4" w:space="0" w:color="808080"/>
              <w:left w:val="single" w:sz="4" w:space="0" w:color="808080"/>
              <w:bottom w:val="single" w:sz="4" w:space="0" w:color="808080"/>
              <w:right w:val="single" w:sz="4" w:space="0" w:color="808080"/>
            </w:tcBorders>
          </w:tcPr>
          <w:p w14:paraId="1E920604" w14:textId="418A2114" w:rsidR="00017AC5" w:rsidRPr="00996471" w:rsidRDefault="00017AC5" w:rsidP="00017AC5">
            <w:r w:rsidRPr="00996471">
              <w:t>Строительство</w:t>
            </w:r>
          </w:p>
        </w:tc>
      </w:tr>
    </w:tbl>
    <w:p w14:paraId="2E1E6CC1" w14:textId="77777777" w:rsidR="001A4BEF" w:rsidRPr="009A09E3" w:rsidRDefault="001A4BEF" w:rsidP="001A4BEF">
      <w:pPr>
        <w:pStyle w:val="3"/>
      </w:pPr>
      <w:r w:rsidRPr="009A09E3">
        <w:t>3.</w:t>
      </w:r>
      <w:r w:rsidRPr="009A09E3">
        <w:rPr>
          <w:lang w:val="en-US"/>
        </w:rPr>
        <w:t>2</w:t>
      </w:r>
      <w:r w:rsidRPr="009A09E3">
        <w:t>.1.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89"/>
        <w:gridCol w:w="738"/>
        <w:gridCol w:w="1393"/>
        <w:gridCol w:w="392"/>
        <w:gridCol w:w="1824"/>
        <w:gridCol w:w="259"/>
        <w:gridCol w:w="439"/>
        <w:gridCol w:w="977"/>
        <w:gridCol w:w="43"/>
        <w:gridCol w:w="1789"/>
        <w:gridCol w:w="557"/>
      </w:tblGrid>
      <w:tr w:rsidR="001A4BEF" w:rsidRPr="009A09E3" w14:paraId="0025929E" w14:textId="77777777" w:rsidTr="00017AC5">
        <w:trPr>
          <w:trHeight w:val="278"/>
        </w:trPr>
        <w:tc>
          <w:tcPr>
            <w:tcW w:w="877" w:type="pct"/>
            <w:tcBorders>
              <w:top w:val="nil"/>
              <w:bottom w:val="nil"/>
              <w:right w:val="single" w:sz="4" w:space="0" w:color="808080"/>
            </w:tcBorders>
            <w:vAlign w:val="center"/>
          </w:tcPr>
          <w:p w14:paraId="603EEF4B" w14:textId="77777777" w:rsidR="001A4BEF" w:rsidRPr="009A09E3" w:rsidRDefault="001A4BEF" w:rsidP="000B0447">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696EFF83" w14:textId="18EF028F" w:rsidR="001A4BEF" w:rsidRPr="009A09E3" w:rsidRDefault="00017AC5" w:rsidP="0021125A">
            <w:pPr>
              <w:jc w:val="both"/>
              <w:rPr>
                <w:bCs w:val="0"/>
              </w:rPr>
            </w:pPr>
            <w:r w:rsidRPr="009A09E3">
              <w:t>Подготовка к производству отдельных этапов строительных работ</w:t>
            </w:r>
          </w:p>
        </w:tc>
        <w:tc>
          <w:tcPr>
            <w:tcW w:w="342" w:type="pct"/>
            <w:gridSpan w:val="2"/>
            <w:tcBorders>
              <w:top w:val="nil"/>
              <w:left w:val="single" w:sz="4" w:space="0" w:color="808080"/>
              <w:bottom w:val="nil"/>
              <w:right w:val="single" w:sz="4" w:space="0" w:color="808080"/>
            </w:tcBorders>
            <w:vAlign w:val="center"/>
          </w:tcPr>
          <w:p w14:paraId="624D3AAD" w14:textId="77777777" w:rsidR="001A4BEF" w:rsidRPr="009A09E3" w:rsidRDefault="001A4BEF" w:rsidP="000B0447">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47D0E2E0" w14:textId="618B6520" w:rsidR="001A4BEF" w:rsidRPr="009A09E3" w:rsidRDefault="00AF2834" w:rsidP="00017AC5">
            <w:pPr>
              <w:rPr>
                <w:bCs w:val="0"/>
              </w:rPr>
            </w:pPr>
            <w:r w:rsidRPr="009A09E3">
              <w:t>В/01.</w:t>
            </w:r>
            <w:r w:rsidR="00017AC5" w:rsidRPr="009A09E3">
              <w:t>6</w:t>
            </w:r>
          </w:p>
        </w:tc>
        <w:tc>
          <w:tcPr>
            <w:tcW w:w="898" w:type="pct"/>
            <w:gridSpan w:val="2"/>
            <w:tcBorders>
              <w:top w:val="nil"/>
              <w:left w:val="single" w:sz="4" w:space="0" w:color="808080"/>
              <w:bottom w:val="nil"/>
              <w:right w:val="single" w:sz="4" w:space="0" w:color="808080"/>
            </w:tcBorders>
            <w:vAlign w:val="center"/>
          </w:tcPr>
          <w:p w14:paraId="339C9806" w14:textId="77777777" w:rsidR="001A4BEF" w:rsidRPr="009A09E3" w:rsidRDefault="001A4BEF" w:rsidP="000B0447">
            <w:pPr>
              <w:rPr>
                <w:bCs w:val="0"/>
                <w:vertAlign w:val="superscript"/>
              </w:rPr>
            </w:pPr>
            <w:r w:rsidRPr="009A09E3">
              <w:rPr>
                <w:sz w:val="20"/>
              </w:rPr>
              <w:t>Уровень (подуровень) квалификации</w:t>
            </w:r>
          </w:p>
        </w:tc>
        <w:tc>
          <w:tcPr>
            <w:tcW w:w="273" w:type="pct"/>
            <w:tcBorders>
              <w:top w:val="single" w:sz="4" w:space="0" w:color="808080"/>
              <w:left w:val="single" w:sz="4" w:space="0" w:color="808080"/>
              <w:bottom w:val="single" w:sz="4" w:space="0" w:color="808080"/>
              <w:right w:val="single" w:sz="4" w:space="0" w:color="808080"/>
            </w:tcBorders>
            <w:vAlign w:val="center"/>
          </w:tcPr>
          <w:p w14:paraId="1980E032" w14:textId="5B51ED47" w:rsidR="001A4BEF" w:rsidRPr="009A09E3" w:rsidRDefault="00017AC5" w:rsidP="000B0447">
            <w:pPr>
              <w:jc w:val="center"/>
              <w:rPr>
                <w:bCs w:val="0"/>
              </w:rPr>
            </w:pPr>
            <w:r w:rsidRPr="009A09E3">
              <w:rPr>
                <w:bCs w:val="0"/>
              </w:rPr>
              <w:t>6</w:t>
            </w:r>
          </w:p>
        </w:tc>
      </w:tr>
      <w:tr w:rsidR="001A4BEF" w:rsidRPr="009A09E3" w14:paraId="26C95B39" w14:textId="77777777" w:rsidTr="002E0DB4">
        <w:trPr>
          <w:trHeight w:val="281"/>
        </w:trPr>
        <w:tc>
          <w:tcPr>
            <w:tcW w:w="5000" w:type="pct"/>
            <w:gridSpan w:val="11"/>
            <w:tcBorders>
              <w:top w:val="nil"/>
              <w:bottom w:val="nil"/>
            </w:tcBorders>
            <w:vAlign w:val="center"/>
          </w:tcPr>
          <w:p w14:paraId="3C767092" w14:textId="77777777" w:rsidR="001A4BEF" w:rsidRPr="009A09E3" w:rsidRDefault="001A4BEF" w:rsidP="000B0447">
            <w:pPr>
              <w:rPr>
                <w:bCs w:val="0"/>
              </w:rPr>
            </w:pPr>
          </w:p>
        </w:tc>
      </w:tr>
      <w:tr w:rsidR="001A4BEF" w:rsidRPr="009A09E3" w14:paraId="31B55197" w14:textId="77777777" w:rsidTr="00017AC5">
        <w:tblPrEx>
          <w:tblBorders>
            <w:top w:val="single" w:sz="4" w:space="0" w:color="808080"/>
            <w:bottom w:val="single" w:sz="4" w:space="0" w:color="808080"/>
            <w:insideH w:val="single" w:sz="4" w:space="0" w:color="808080"/>
            <w:insideV w:val="single" w:sz="4" w:space="0" w:color="808080"/>
          </w:tblBorders>
        </w:tblPrEx>
        <w:trPr>
          <w:trHeight w:val="488"/>
        </w:trPr>
        <w:tc>
          <w:tcPr>
            <w:tcW w:w="1239" w:type="pct"/>
            <w:gridSpan w:val="2"/>
            <w:tcBorders>
              <w:top w:val="nil"/>
              <w:left w:val="nil"/>
              <w:bottom w:val="nil"/>
              <w:right w:val="single" w:sz="4" w:space="0" w:color="808080"/>
            </w:tcBorders>
            <w:vAlign w:val="center"/>
          </w:tcPr>
          <w:p w14:paraId="15BD54D4" w14:textId="77777777" w:rsidR="001A4BEF" w:rsidRPr="009A09E3" w:rsidRDefault="001A4BEF" w:rsidP="000B0447">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1B6C088F" w14:textId="77777777" w:rsidR="001A4BEF" w:rsidRPr="009A09E3" w:rsidRDefault="001A4BEF" w:rsidP="000B0447">
            <w:pPr>
              <w:rPr>
                <w:bCs w:val="0"/>
              </w:rPr>
            </w:pPr>
            <w:r w:rsidRPr="009A09E3">
              <w:rPr>
                <w:sz w:val="20"/>
              </w:rPr>
              <w:t>Оригинал</w:t>
            </w:r>
          </w:p>
        </w:tc>
        <w:tc>
          <w:tcPr>
            <w:tcW w:w="192" w:type="pct"/>
            <w:tcBorders>
              <w:top w:val="single" w:sz="4" w:space="0" w:color="808080"/>
              <w:left w:val="nil"/>
              <w:bottom w:val="single" w:sz="4" w:space="0" w:color="808080"/>
              <w:right w:val="single" w:sz="4" w:space="0" w:color="808080"/>
            </w:tcBorders>
            <w:vAlign w:val="center"/>
          </w:tcPr>
          <w:p w14:paraId="1A910AA0" w14:textId="77777777" w:rsidR="001A4BEF" w:rsidRPr="009A09E3" w:rsidRDefault="001A4BEF" w:rsidP="000B0447">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49516A33" w14:textId="77777777" w:rsidR="001A4BEF" w:rsidRPr="009A09E3" w:rsidRDefault="001A4BEF" w:rsidP="000B0447">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53640AB5" w14:textId="77777777" w:rsidR="001A4BEF" w:rsidRPr="009A09E3" w:rsidRDefault="001A4BEF" w:rsidP="000B0447">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3FFB95F9" w14:textId="77777777" w:rsidR="001A4BEF" w:rsidRPr="009A09E3" w:rsidRDefault="001A4BEF" w:rsidP="000B0447">
            <w:pPr>
              <w:rPr>
                <w:bCs w:val="0"/>
              </w:rPr>
            </w:pPr>
          </w:p>
        </w:tc>
      </w:tr>
      <w:tr w:rsidR="001A4BEF" w:rsidRPr="009A09E3" w14:paraId="40B46E81" w14:textId="77777777" w:rsidTr="00017AC5">
        <w:tblPrEx>
          <w:tblBorders>
            <w:top w:val="single" w:sz="4" w:space="0" w:color="808080"/>
            <w:bottom w:val="single" w:sz="4" w:space="0" w:color="808080"/>
            <w:insideH w:val="single" w:sz="4" w:space="0" w:color="808080"/>
            <w:insideV w:val="single" w:sz="4" w:space="0" w:color="808080"/>
          </w:tblBorders>
        </w:tblPrEx>
        <w:trPr>
          <w:trHeight w:val="479"/>
        </w:trPr>
        <w:tc>
          <w:tcPr>
            <w:tcW w:w="1239" w:type="pct"/>
            <w:gridSpan w:val="2"/>
            <w:tcBorders>
              <w:top w:val="nil"/>
              <w:bottom w:val="nil"/>
              <w:right w:val="nil"/>
            </w:tcBorders>
            <w:vAlign w:val="center"/>
          </w:tcPr>
          <w:p w14:paraId="1407E96C" w14:textId="77777777" w:rsidR="001A4BEF" w:rsidRPr="009A09E3" w:rsidRDefault="001A4BEF" w:rsidP="000B0447">
            <w:pPr>
              <w:rPr>
                <w:bCs w:val="0"/>
              </w:rPr>
            </w:pPr>
          </w:p>
        </w:tc>
        <w:tc>
          <w:tcPr>
            <w:tcW w:w="1896" w:type="pct"/>
            <w:gridSpan w:val="4"/>
            <w:tcBorders>
              <w:top w:val="single" w:sz="2" w:space="0" w:color="808080"/>
              <w:left w:val="nil"/>
              <w:bottom w:val="nil"/>
              <w:right w:val="nil"/>
            </w:tcBorders>
            <w:vAlign w:val="center"/>
          </w:tcPr>
          <w:p w14:paraId="0E92865D" w14:textId="77777777" w:rsidR="001A4BEF" w:rsidRPr="009A09E3" w:rsidRDefault="001A4BEF" w:rsidP="000B0447">
            <w:pPr>
              <w:rPr>
                <w:bCs w:val="0"/>
              </w:rPr>
            </w:pPr>
          </w:p>
        </w:tc>
        <w:tc>
          <w:tcPr>
            <w:tcW w:w="715" w:type="pct"/>
            <w:gridSpan w:val="3"/>
            <w:tcBorders>
              <w:top w:val="single" w:sz="2" w:space="0" w:color="808080"/>
              <w:left w:val="nil"/>
              <w:bottom w:val="nil"/>
              <w:right w:val="nil"/>
            </w:tcBorders>
          </w:tcPr>
          <w:p w14:paraId="2639651E" w14:textId="77777777" w:rsidR="001A4BEF" w:rsidRPr="009A09E3" w:rsidRDefault="001A4BEF" w:rsidP="000B0447">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02E906BF" w14:textId="77777777" w:rsidR="001A4BEF" w:rsidRPr="009A09E3" w:rsidRDefault="001A4BEF" w:rsidP="000B0447">
            <w:pPr>
              <w:rPr>
                <w:bCs w:val="0"/>
              </w:rPr>
            </w:pPr>
            <w:r w:rsidRPr="009A09E3">
              <w:rPr>
                <w:sz w:val="20"/>
              </w:rPr>
              <w:t>Регистрационный номер профессионального стандарта</w:t>
            </w:r>
          </w:p>
        </w:tc>
      </w:tr>
      <w:tr w:rsidR="001A4BEF" w:rsidRPr="009A09E3" w14:paraId="0BF11E8A" w14:textId="77777777" w:rsidTr="00017AC5">
        <w:trPr>
          <w:trHeight w:val="226"/>
        </w:trPr>
        <w:tc>
          <w:tcPr>
            <w:tcW w:w="1239" w:type="pct"/>
            <w:gridSpan w:val="2"/>
            <w:tcBorders>
              <w:top w:val="nil"/>
              <w:bottom w:val="single" w:sz="4" w:space="0" w:color="808080"/>
              <w:right w:val="nil"/>
            </w:tcBorders>
            <w:vAlign w:val="center"/>
          </w:tcPr>
          <w:p w14:paraId="65002FA4" w14:textId="77777777" w:rsidR="001A4BEF" w:rsidRPr="009A09E3" w:rsidRDefault="001A4BEF" w:rsidP="000B0447">
            <w:pPr>
              <w:rPr>
                <w:bCs w:val="0"/>
              </w:rPr>
            </w:pPr>
          </w:p>
        </w:tc>
        <w:tc>
          <w:tcPr>
            <w:tcW w:w="3761" w:type="pct"/>
            <w:gridSpan w:val="9"/>
            <w:tcBorders>
              <w:top w:val="nil"/>
              <w:left w:val="nil"/>
              <w:bottom w:val="single" w:sz="4" w:space="0" w:color="808080"/>
            </w:tcBorders>
            <w:vAlign w:val="center"/>
          </w:tcPr>
          <w:p w14:paraId="5330A32F" w14:textId="77777777" w:rsidR="001A4BEF" w:rsidRPr="009A09E3" w:rsidRDefault="001A4BEF" w:rsidP="000B0447">
            <w:pPr>
              <w:rPr>
                <w:bCs w:val="0"/>
              </w:rPr>
            </w:pPr>
          </w:p>
        </w:tc>
      </w:tr>
      <w:tr w:rsidR="00017AC5" w:rsidRPr="009A09E3" w14:paraId="5CFE8E44" w14:textId="77777777" w:rsidTr="00017AC5">
        <w:trPr>
          <w:trHeight w:val="20"/>
        </w:trPr>
        <w:tc>
          <w:tcPr>
            <w:tcW w:w="1239" w:type="pct"/>
            <w:gridSpan w:val="2"/>
            <w:vMerge w:val="restart"/>
            <w:tcBorders>
              <w:top w:val="single" w:sz="4" w:space="0" w:color="808080"/>
              <w:left w:val="single" w:sz="4" w:space="0" w:color="808080"/>
              <w:right w:val="single" w:sz="4" w:space="0" w:color="808080"/>
            </w:tcBorders>
          </w:tcPr>
          <w:p w14:paraId="3C2D4D27" w14:textId="77777777" w:rsidR="00017AC5" w:rsidRPr="009A09E3" w:rsidRDefault="00017AC5" w:rsidP="00017AC5">
            <w:pPr>
              <w:pStyle w:val="afa"/>
            </w:pPr>
            <w:r w:rsidRPr="009A09E3">
              <w:t>Трудовые действия</w:t>
            </w:r>
          </w:p>
        </w:tc>
        <w:tc>
          <w:tcPr>
            <w:tcW w:w="3761" w:type="pct"/>
            <w:gridSpan w:val="9"/>
            <w:tcBorders>
              <w:top w:val="single" w:sz="4" w:space="0" w:color="808080"/>
              <w:left w:val="single" w:sz="4" w:space="0" w:color="808080"/>
              <w:bottom w:val="single" w:sz="4" w:space="0" w:color="808080"/>
              <w:right w:val="single" w:sz="4" w:space="0" w:color="808080"/>
            </w:tcBorders>
          </w:tcPr>
          <w:p w14:paraId="30F5B3C6" w14:textId="225FFE23"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Входной контроль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 в объеме, необходимом для производства этапа строительных работ</w:t>
            </w:r>
          </w:p>
        </w:tc>
      </w:tr>
      <w:tr w:rsidR="00017AC5" w:rsidRPr="009A09E3" w14:paraId="27B1C315"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7C951E00" w14:textId="77777777" w:rsidR="00017AC5" w:rsidRPr="009A09E3" w:rsidRDefault="00017AC5" w:rsidP="00017AC5">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FACEA9F" w14:textId="57A53917"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выполнения геодезических работ на участке производства этапа строительных работ</w:t>
            </w:r>
          </w:p>
        </w:tc>
      </w:tr>
      <w:tr w:rsidR="00017AC5" w:rsidRPr="009A09E3" w14:paraId="25C4896E"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42701E16" w14:textId="77777777" w:rsidR="00017AC5" w:rsidRPr="009A09E3" w:rsidRDefault="00017AC5" w:rsidP="00017AC5">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623EFEDF" w14:textId="27E422D7" w:rsidR="00017AC5" w:rsidRPr="009A09E3" w:rsidRDefault="00017AC5"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Планирование выполнения подготовительных работ на участке </w:t>
            </w:r>
            <w:r w:rsidRPr="009A09E3">
              <w:rPr>
                <w:rFonts w:ascii="Times New Roman" w:hAnsi="Times New Roman" w:cs="Times New Roman"/>
                <w:sz w:val="24"/>
                <w:szCs w:val="24"/>
              </w:rPr>
              <w:lastRenderedPageBreak/>
              <w:t>производства этапа строительных работ</w:t>
            </w:r>
          </w:p>
        </w:tc>
      </w:tr>
      <w:tr w:rsidR="00CB734F" w:rsidRPr="009A09E3" w14:paraId="277326C4"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186162E6" w14:textId="77777777" w:rsidR="00CB734F" w:rsidRPr="009A09E3"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6B1BE027" w14:textId="715D1B7E" w:rsidR="00CB734F" w:rsidRPr="00CB734F" w:rsidRDefault="00CB734F" w:rsidP="00CB734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614BE">
              <w:rPr>
                <w:rFonts w:ascii="Times New Roman" w:hAnsi="Times New Roman" w:cs="Times New Roman"/>
                <w:sz w:val="24"/>
                <w:szCs w:val="24"/>
              </w:rPr>
              <w:t>рганизация выполнения подготовительных работ на участке производства этапа строительных работ</w:t>
            </w:r>
          </w:p>
        </w:tc>
      </w:tr>
      <w:tr w:rsidR="00CB734F" w:rsidRPr="009A09E3" w14:paraId="30E1772E"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364D0906" w14:textId="77777777" w:rsidR="00CB734F" w:rsidRPr="009A09E3"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45FF908" w14:textId="1BF499AD" w:rsidR="00CB734F" w:rsidRPr="00CB734F" w:rsidRDefault="00CB734F" w:rsidP="00CB734F">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0614BE">
              <w:rPr>
                <w:rFonts w:ascii="Times New Roman" w:hAnsi="Times New Roman" w:cs="Times New Roman"/>
                <w:sz w:val="24"/>
                <w:szCs w:val="24"/>
              </w:rPr>
              <w:t>оординация и контроль выполнения подготовительных работ на участке производства этапа строительных работ</w:t>
            </w:r>
          </w:p>
        </w:tc>
      </w:tr>
      <w:tr w:rsidR="00CB734F" w:rsidRPr="009A09E3" w14:paraId="09752782"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2CA4B0A7" w14:textId="77777777" w:rsidR="00CB734F" w:rsidRPr="009A09E3"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519CA5D" w14:textId="76196C64" w:rsidR="00CB734F" w:rsidRPr="008A492E"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подготовк</w:t>
            </w:r>
            <w:r>
              <w:rPr>
                <w:rFonts w:ascii="Times New Roman" w:hAnsi="Times New Roman" w:cs="Times New Roman"/>
                <w:sz w:val="24"/>
                <w:szCs w:val="24"/>
              </w:rPr>
              <w:t>и</w:t>
            </w:r>
            <w:r w:rsidRPr="00CB734F">
              <w:rPr>
                <w:rFonts w:ascii="Times New Roman" w:hAnsi="Times New Roman" w:cs="Times New Roman"/>
                <w:sz w:val="24"/>
                <w:szCs w:val="24"/>
              </w:rPr>
              <w:t xml:space="preserve"> рабочих мест участка производства этапа строительных работ к проведению специальной оценки условий труда</w:t>
            </w:r>
          </w:p>
        </w:tc>
      </w:tr>
      <w:tr w:rsidR="00CB734F" w:rsidRPr="009A09E3" w14:paraId="4F06DAB9"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6E7951E8" w14:textId="77777777" w:rsidR="00CB734F" w:rsidRPr="009A09E3"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3F482D83" w14:textId="4BF48323"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проведения инструктажа и проверки знаний по требованиям охраны труда, пожарной безопасности и охраны окружающей среды при производстве этапа строительных работ</w:t>
            </w:r>
          </w:p>
        </w:tc>
      </w:tr>
      <w:tr w:rsidR="00CB734F" w:rsidRPr="009A09E3" w14:paraId="0AF9A2C9"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5501C6C5" w14:textId="77777777" w:rsidR="00CB734F" w:rsidRPr="009A09E3"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0334C0F" w14:textId="2DB0733A" w:rsidR="00CB734F" w:rsidRPr="005F208E" w:rsidRDefault="00CB734F" w:rsidP="00CB734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CB734F">
              <w:rPr>
                <w:rFonts w:ascii="Times New Roman" w:hAnsi="Times New Roman" w:cs="Times New Roman"/>
                <w:sz w:val="24"/>
                <w:szCs w:val="24"/>
              </w:rPr>
              <w:t>рганизация оформления и контроль наличия необходимых допусков к производству этапа строительных</w:t>
            </w:r>
            <w:r w:rsidRPr="008A492E">
              <w:rPr>
                <w:rFonts w:ascii="Times New Roman" w:hAnsi="Times New Roman" w:cs="Times New Roman"/>
                <w:sz w:val="24"/>
                <w:szCs w:val="24"/>
              </w:rPr>
              <w:t xml:space="preserve"> работ</w:t>
            </w:r>
          </w:p>
        </w:tc>
      </w:tr>
      <w:tr w:rsidR="00CB734F" w:rsidRPr="009A09E3" w14:paraId="580C33F6"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25E6A980" w14:textId="77777777" w:rsidR="00CB734F" w:rsidRPr="009A09E3"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1D015AFC" w14:textId="34681255"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Ведение исполнительной и учетной документации в процессе подготовки производства этапа строительных работ</w:t>
            </w:r>
          </w:p>
        </w:tc>
      </w:tr>
      <w:tr w:rsidR="00CB734F" w:rsidRPr="009A09E3" w14:paraId="07EE7653"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673249F8" w14:textId="77777777" w:rsidR="00CB734F" w:rsidRPr="009A09E3"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0F4C94A0" w14:textId="28228B3E"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Формирование и ведение сведений, документов и материалов по подготовке производства этапа строительных работ, включаемых в информационную модель объекта капитального строительства (при ее наличии)</w:t>
            </w:r>
          </w:p>
        </w:tc>
      </w:tr>
      <w:tr w:rsidR="00CB734F" w:rsidRPr="009A09E3" w14:paraId="704B8061" w14:textId="77777777" w:rsidTr="00017AC5">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623E0A78" w14:textId="77777777" w:rsidR="00CB734F" w:rsidRPr="009A09E3" w:rsidDel="002A1D54" w:rsidRDefault="00CB734F" w:rsidP="00CB734F">
            <w:pPr>
              <w:pStyle w:val="afa"/>
            </w:pPr>
            <w:r w:rsidRPr="009A09E3" w:rsidDel="002A1D54">
              <w:t>Необходимые умения</w:t>
            </w:r>
          </w:p>
        </w:tc>
        <w:tc>
          <w:tcPr>
            <w:tcW w:w="3761" w:type="pct"/>
            <w:gridSpan w:val="9"/>
            <w:tcBorders>
              <w:top w:val="single" w:sz="4" w:space="0" w:color="808080"/>
              <w:left w:val="single" w:sz="4" w:space="0" w:color="808080"/>
              <w:bottom w:val="single" w:sz="4" w:space="0" w:color="808080"/>
              <w:right w:val="single" w:sz="4" w:space="0" w:color="808080"/>
            </w:tcBorders>
          </w:tcPr>
          <w:p w14:paraId="01247FE7" w14:textId="50EBE7EB"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Проверять наличие необходимых согласований, комплектность и достаточность технической информации в представленной проектной, рабочей и организационно-технологической документации строительства объекта капитального строительства, проекте организации работ по сносу объекта капитального строительства (при его наличии) в объеме, необходимом для производства этапа строительных работ</w:t>
            </w:r>
          </w:p>
        </w:tc>
      </w:tr>
      <w:tr w:rsidR="00CB734F" w:rsidRPr="009A09E3" w14:paraId="45645B4B"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2595A0A"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8E00673" w14:textId="052CF7F1"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порядок выполнения и рассчитывать объемы подготовительных работ на участке производства этапа строительных работ</w:t>
            </w:r>
          </w:p>
        </w:tc>
      </w:tr>
      <w:tr w:rsidR="00CB734F" w:rsidRPr="009A09E3" w14:paraId="48CCAC2D"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42C3EFB"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078E3EC" w14:textId="29309CAA"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Разрабатывать и корректировать планы подготовительных работ на участке производства этапа строительных работ</w:t>
            </w:r>
          </w:p>
        </w:tc>
      </w:tr>
      <w:tr w:rsidR="00CB734F" w:rsidRPr="009A09E3" w14:paraId="5AA4F79C"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27F7795"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F1B7002" w14:textId="48F6DD81"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виды и порядок выполнения геодезических работ на участке производства этапа строительных работ</w:t>
            </w:r>
          </w:p>
        </w:tc>
      </w:tr>
      <w:tr w:rsidR="00CB734F" w:rsidRPr="009A09E3" w14:paraId="4EF25E07"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F6AE5DD"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33012B99" w14:textId="419C7D19"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участки производства видов строительных работ, рабочие места, находящиеся под воздействием вредных и (или) опасных факторов производства этапа строительных работ</w:t>
            </w:r>
          </w:p>
        </w:tc>
      </w:tr>
      <w:tr w:rsidR="00CB734F" w:rsidRPr="009A09E3" w14:paraId="02EFAD3F"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BFBD89B"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7B196B6" w14:textId="2B77FCC1"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необходимый перечень коллективных и индивидуальных средств защиты работников от вредных и опасных факторов производства этапа строительных работ</w:t>
            </w:r>
          </w:p>
        </w:tc>
      </w:tr>
      <w:tr w:rsidR="00CB734F" w:rsidRPr="009A09E3" w14:paraId="35CBC428"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EE61317"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B772B7A" w14:textId="35283555"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tc>
      </w:tr>
      <w:tr w:rsidR="00CB734F" w:rsidRPr="009A09E3" w14:paraId="3741361A"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B8903AD"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25EBB38" w14:textId="32F80738"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перечень разрешений, необходимых для производства этапа строительных работ, оформлять обосновывающую документацию для их получения</w:t>
            </w:r>
          </w:p>
        </w:tc>
      </w:tr>
      <w:tr w:rsidR="00CB734F" w:rsidRPr="009A09E3" w14:paraId="2C82F16E"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BC54681"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3A2EB282" w14:textId="73B703F1"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Составлять перечень строительных работ повышенной опасности при производстве этапа строительных работ</w:t>
            </w:r>
          </w:p>
        </w:tc>
      </w:tr>
      <w:tr w:rsidR="00CB734F" w:rsidRPr="009A09E3" w14:paraId="3AC37A08"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674D863"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3B9E161F" w14:textId="7A296E03"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Проверять комплектность и качество оформления геодезической исполнительной документации участка производства этапа строительных работ</w:t>
            </w:r>
          </w:p>
        </w:tc>
      </w:tr>
      <w:tr w:rsidR="00CB734F" w:rsidRPr="009A09E3" w14:paraId="02F024CC"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82D456B"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BCD02C4" w14:textId="02540234"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исполнительную и учетную документацию по подготовке участка производства этапа строительных работ</w:t>
            </w:r>
          </w:p>
        </w:tc>
      </w:tr>
      <w:tr w:rsidR="00CB734F" w:rsidRPr="009A09E3" w14:paraId="2D051A59"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1C068DF"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D8406C8" w14:textId="553FCDD8"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Представлять сведения, документы и материалы по подготовке </w:t>
            </w:r>
            <w:r w:rsidRPr="009A09E3">
              <w:rPr>
                <w:rFonts w:ascii="Times New Roman" w:hAnsi="Times New Roman" w:cs="Times New Roman"/>
                <w:sz w:val="24"/>
                <w:szCs w:val="24"/>
              </w:rPr>
              <w:lastRenderedPageBreak/>
              <w:t>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CB734F" w:rsidRPr="009A09E3" w14:paraId="6E2E8C08"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7D08D31"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6C567DE" w14:textId="310CC9EB"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деловую переписку по вопросам подготовки к производству этапа строительных работ</w:t>
            </w:r>
          </w:p>
        </w:tc>
      </w:tr>
      <w:tr w:rsidR="00CB734F" w:rsidRPr="009A09E3" w14:paraId="76A939EF"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ABF0DB0"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E7CD94D" w14:textId="07E4AE47"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производственную коммуникацию, организовывать и проводить технические совещания по вопросам подготовки к производству этапа строительных работ</w:t>
            </w:r>
          </w:p>
        </w:tc>
      </w:tr>
      <w:tr w:rsidR="00CB734F" w:rsidRPr="009A09E3" w14:paraId="20C96A94" w14:textId="77777777" w:rsidTr="00017AC5">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5520734B" w14:textId="77777777" w:rsidR="00CB734F" w:rsidRPr="009A09E3" w:rsidDel="002A1D54" w:rsidRDefault="00CB734F" w:rsidP="00CB734F">
            <w:pPr>
              <w:pStyle w:val="ConsPlusNormal"/>
              <w:jc w:val="both"/>
              <w:rPr>
                <w:rFonts w:ascii="Times New Roman" w:hAnsi="Times New Roman" w:cs="Times New Roman"/>
                <w:sz w:val="24"/>
              </w:rPr>
            </w:pPr>
            <w:r w:rsidRPr="009A09E3" w:rsidDel="002A1D54">
              <w:rPr>
                <w:rFonts w:ascii="Times New Roman" w:hAnsi="Times New Roman" w:cs="Times New Roman"/>
                <w:sz w:val="24"/>
              </w:rPr>
              <w:t>Необходимые знания</w:t>
            </w:r>
          </w:p>
        </w:tc>
        <w:tc>
          <w:tcPr>
            <w:tcW w:w="3761" w:type="pct"/>
            <w:gridSpan w:val="9"/>
            <w:tcBorders>
              <w:top w:val="single" w:sz="4" w:space="0" w:color="808080"/>
              <w:left w:val="single" w:sz="4" w:space="0" w:color="808080"/>
              <w:bottom w:val="single" w:sz="4" w:space="0" w:color="808080"/>
              <w:right w:val="single" w:sz="4" w:space="0" w:color="808080"/>
            </w:tcBorders>
          </w:tcPr>
          <w:p w14:paraId="58F3EC9F" w14:textId="16D493DE" w:rsidR="00CB734F" w:rsidRPr="00CB734F" w:rsidRDefault="00CB734F" w:rsidP="00CB734F">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CB734F" w:rsidRPr="009A09E3" w14:paraId="6E25E03F"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E384835"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0372226" w14:textId="1488D97C" w:rsidR="00CB734F" w:rsidRPr="008A492E"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 деятельности</w:t>
            </w:r>
            <w:r w:rsidRPr="00CB734F">
              <w:rPr>
                <w:rFonts w:ascii="Times New Roman" w:hAnsi="Times New Roman" w:cs="Times New Roman"/>
                <w:sz w:val="24"/>
                <w:szCs w:val="24"/>
              </w:rPr>
              <w:t>к составу и содержанию проектной, рабочей и организационно-технологической документации строительства объекта капитального строительства</w:t>
            </w:r>
          </w:p>
        </w:tc>
      </w:tr>
      <w:tr w:rsidR="00CB734F" w:rsidRPr="009A09E3" w14:paraId="5A5B3A4B"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4AB6B39"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2F3D365C" w14:textId="610C2D7B" w:rsidR="00CB734F" w:rsidRPr="008A492E"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 деятельности</w:t>
            </w:r>
            <w:r w:rsidRPr="00CB734F">
              <w:rPr>
                <w:rFonts w:ascii="Times New Roman" w:hAnsi="Times New Roman" w:cs="Times New Roman"/>
                <w:sz w:val="24"/>
                <w:szCs w:val="24"/>
              </w:rPr>
              <w:t xml:space="preserve"> к составу и содержанию проекта организации работ по сносу объекта капитального строительства</w:t>
            </w:r>
          </w:p>
        </w:tc>
      </w:tr>
      <w:tr w:rsidR="00CB734F" w:rsidRPr="009A09E3" w14:paraId="26E45E64"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5ECF158"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1DF3A3EC" w14:textId="2B39B3CF" w:rsidR="00CB734F" w:rsidRPr="005F208E"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 деятельности</w:t>
            </w:r>
            <w:r w:rsidRPr="00CB734F">
              <w:rPr>
                <w:rFonts w:ascii="Times New Roman" w:hAnsi="Times New Roman" w:cs="Times New Roman"/>
                <w:sz w:val="24"/>
                <w:szCs w:val="24"/>
              </w:rPr>
              <w:t xml:space="preserve"> и гражданско-правовых отношений,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w:t>
            </w:r>
            <w:r w:rsidRPr="008A492E">
              <w:rPr>
                <w:rFonts w:ascii="Times New Roman" w:hAnsi="Times New Roman" w:cs="Times New Roman"/>
                <w:sz w:val="24"/>
                <w:szCs w:val="24"/>
              </w:rPr>
              <w:t>ми организациями</w:t>
            </w:r>
          </w:p>
        </w:tc>
      </w:tr>
      <w:tr w:rsidR="00CB734F" w:rsidRPr="009A09E3" w14:paraId="21F267E2"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F289245"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2806012" w14:textId="5FB3C3CB" w:rsidR="00CB734F" w:rsidRPr="005F208E"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 деятельности</w:t>
            </w:r>
            <w:r w:rsidRPr="008A492E">
              <w:rPr>
                <w:rFonts w:ascii="Times New Roman" w:hAnsi="Times New Roman" w:cs="Times New Roman"/>
                <w:sz w:val="24"/>
                <w:szCs w:val="24"/>
              </w:rPr>
              <w:t>к организации производства этапа строительных работ, в том числе работ по сносу объектов капитального строительства</w:t>
            </w:r>
          </w:p>
        </w:tc>
      </w:tr>
      <w:tr w:rsidR="00CB734F" w:rsidRPr="009A09E3" w14:paraId="6FC32893"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9E02EAB"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86B19A1" w14:textId="0E6B3A69"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 деятельности</w:t>
            </w:r>
            <w:r w:rsidRPr="008A492E">
              <w:rPr>
                <w:rFonts w:ascii="Times New Roman" w:hAnsi="Times New Roman" w:cs="Times New Roman"/>
                <w:sz w:val="24"/>
                <w:szCs w:val="24"/>
              </w:rPr>
              <w:t>к технологическим процессам</w:t>
            </w:r>
            <w:r w:rsidRPr="005F208E">
              <w:rPr>
                <w:rFonts w:ascii="Times New Roman" w:hAnsi="Times New Roman" w:cs="Times New Roman"/>
                <w:sz w:val="24"/>
                <w:szCs w:val="24"/>
              </w:rPr>
              <w:t xml:space="preserve"> производства видов и комплексов строительных работ, выполняемым при производстве этапа строительных работ, в том числе работ по сносу объектов капитального строительства</w:t>
            </w:r>
          </w:p>
        </w:tc>
      </w:tr>
      <w:tr w:rsidR="00CB734F" w:rsidRPr="009A09E3" w14:paraId="1E379A1A"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6927960"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C471685" w14:textId="6F6B5D21"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геодезических работ на участке производства этапа строительных работ</w:t>
            </w:r>
          </w:p>
        </w:tc>
      </w:tr>
      <w:tr w:rsidR="00CB734F" w:rsidRPr="009A09E3" w14:paraId="55500A10"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F4F8051"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27FAA31B" w14:textId="20834797"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 деятельности</w:t>
            </w:r>
            <w:r w:rsidR="00F41565">
              <w:rPr>
                <w:rFonts w:ascii="Times New Roman" w:hAnsi="Times New Roman" w:cs="Times New Roman"/>
                <w:sz w:val="24"/>
                <w:szCs w:val="24"/>
              </w:rPr>
              <w:t xml:space="preserve"> </w:t>
            </w:r>
            <w:r w:rsidRPr="00CB734F">
              <w:rPr>
                <w:rFonts w:ascii="Times New Roman" w:hAnsi="Times New Roman" w:cs="Times New Roman"/>
                <w:sz w:val="24"/>
                <w:szCs w:val="24"/>
              </w:rPr>
              <w:t>к составу и порядку выполнения подготовительных работ на участке производства этапа строительных работ</w:t>
            </w:r>
          </w:p>
        </w:tc>
      </w:tr>
      <w:tr w:rsidR="00CB734F" w:rsidRPr="009A09E3" w14:paraId="4917E651"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7DFD06A"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04B7016" w14:textId="21212ED6"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CB734F">
              <w:rPr>
                <w:rFonts w:ascii="Times New Roman" w:hAnsi="Times New Roman" w:cs="Times New Roman"/>
                <w:sz w:val="24"/>
                <w:szCs w:val="24"/>
              </w:rPr>
              <w:t xml:space="preserve"> к подключениям временных инженерных коммуникаций (сетей) к наружным сетям инженерно-технического обеспечения для обеспечения участка производства этапа строительных работ электроэнергией, водой, теплом, паром</w:t>
            </w:r>
          </w:p>
        </w:tc>
      </w:tr>
      <w:tr w:rsidR="00CB734F" w:rsidRPr="009A09E3" w14:paraId="2071B70E"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8D82509"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1711C9A7" w14:textId="5AD4A41A"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планирования подготовительных работ на участке производства этапа строительных работ</w:t>
            </w:r>
          </w:p>
        </w:tc>
      </w:tr>
      <w:tr w:rsidR="00CB734F" w:rsidRPr="009A09E3" w14:paraId="3908096D"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5884E15"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192845BC" w14:textId="2AA872AE"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CB734F" w:rsidRPr="009A09E3" w14:paraId="1FB4B22E"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45E630F"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40ADC5D" w14:textId="110E9752" w:rsidR="00CB734F" w:rsidRPr="005F208E"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sidRPr="00CB734F" w:rsidDel="00CB734F">
              <w:rPr>
                <w:rFonts w:ascii="Times New Roman" w:hAnsi="Times New Roman" w:cs="Times New Roman"/>
                <w:sz w:val="24"/>
                <w:szCs w:val="24"/>
              </w:rPr>
              <w:t xml:space="preserve"> </w:t>
            </w:r>
            <w:r w:rsidR="00F41565">
              <w:rPr>
                <w:rFonts w:ascii="Times New Roman" w:hAnsi="Times New Roman" w:cs="Times New Roman"/>
                <w:sz w:val="24"/>
                <w:szCs w:val="24"/>
              </w:rPr>
              <w:t xml:space="preserve">деятельности </w:t>
            </w:r>
            <w:r w:rsidRPr="008A492E">
              <w:rPr>
                <w:rFonts w:ascii="Times New Roman" w:hAnsi="Times New Roman" w:cs="Times New Roman"/>
                <w:sz w:val="24"/>
                <w:szCs w:val="24"/>
              </w:rPr>
              <w:t>к участкам и рабочим местам производства этапа строительных работ</w:t>
            </w:r>
          </w:p>
        </w:tc>
      </w:tr>
      <w:tr w:rsidR="00CB734F" w:rsidRPr="009A09E3" w14:paraId="3DC35E79"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22452BE"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6874086" w14:textId="27312661"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CB734F" w:rsidRPr="009A09E3" w14:paraId="4802F7DC"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B0C234C"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BB2DE31" w14:textId="239A28FD"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технических и руководящих документов к порядку проведения и документального оформления инструктажа по охране труда, пожарной безопасности и охране окружающей среды при производстве строительных работ</w:t>
            </w:r>
          </w:p>
        </w:tc>
      </w:tr>
      <w:tr w:rsidR="00CB734F" w:rsidRPr="009A09E3" w14:paraId="5B54B2E2"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4EB88B7"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AE8AD7F" w14:textId="7B18C0D7" w:rsidR="00CB734F" w:rsidRPr="008A492E"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sidRPr="00CB734F" w:rsidDel="00CB734F">
              <w:rPr>
                <w:rFonts w:ascii="Times New Roman" w:hAnsi="Times New Roman" w:cs="Times New Roman"/>
                <w:sz w:val="24"/>
                <w:szCs w:val="24"/>
              </w:rPr>
              <w:t xml:space="preserve"> </w:t>
            </w:r>
            <w:r w:rsidR="00F41565">
              <w:rPr>
                <w:rFonts w:ascii="Times New Roman" w:hAnsi="Times New Roman" w:cs="Times New Roman"/>
                <w:sz w:val="24"/>
                <w:szCs w:val="24"/>
              </w:rPr>
              <w:t xml:space="preserve">деятельности </w:t>
            </w:r>
            <w:r w:rsidRPr="008A492E">
              <w:rPr>
                <w:rFonts w:ascii="Times New Roman" w:hAnsi="Times New Roman" w:cs="Times New Roman"/>
                <w:sz w:val="24"/>
                <w:szCs w:val="24"/>
              </w:rPr>
              <w:t>к основаниям, порядку получения и оформлению необходимых разрешений на производство этапа строительных работ</w:t>
            </w:r>
          </w:p>
        </w:tc>
      </w:tr>
      <w:tr w:rsidR="00CB734F" w:rsidRPr="009A09E3" w14:paraId="40C45C96"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B5F6875"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63740F8" w14:textId="1C582D63"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tc>
      </w:tr>
      <w:tr w:rsidR="00CB734F" w:rsidRPr="009A09E3" w14:paraId="5E2559FA"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820AEF3"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28E46C8E" w14:textId="7DD1FB2A"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строительных работ повышенной опасности при производстве этапа строительных работ, для допуска к которым необходимо оформлять наряд-допуск</w:t>
            </w:r>
          </w:p>
        </w:tc>
      </w:tr>
      <w:tr w:rsidR="00CB734F" w:rsidRPr="009A09E3" w14:paraId="6305CD66"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9F9B638" w14:textId="77777777" w:rsidR="00CB734F" w:rsidRPr="009A09E3" w:rsidDel="002A1D54" w:rsidRDefault="00CB734F" w:rsidP="00CB734F">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BD0597C" w14:textId="7FAADFBA" w:rsidR="00CB734F" w:rsidRPr="008A492E"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sidRPr="00CB734F" w:rsidDel="00CB734F">
              <w:rPr>
                <w:rFonts w:ascii="Times New Roman" w:hAnsi="Times New Roman" w:cs="Times New Roman"/>
                <w:sz w:val="24"/>
                <w:szCs w:val="24"/>
              </w:rPr>
              <w:t xml:space="preserve"> </w:t>
            </w:r>
            <w:r w:rsidR="00F41565">
              <w:rPr>
                <w:rFonts w:ascii="Times New Roman" w:hAnsi="Times New Roman" w:cs="Times New Roman"/>
                <w:sz w:val="24"/>
                <w:szCs w:val="24"/>
              </w:rPr>
              <w:t xml:space="preserve">деятельности </w:t>
            </w:r>
            <w:r w:rsidRPr="008A492E">
              <w:rPr>
                <w:rFonts w:ascii="Times New Roman" w:hAnsi="Times New Roman" w:cs="Times New Roman"/>
                <w:sz w:val="24"/>
                <w:szCs w:val="24"/>
              </w:rPr>
              <w:t>к оформлению необходимых допусков к производству этапа строительных работ</w:t>
            </w:r>
          </w:p>
        </w:tc>
      </w:tr>
      <w:tr w:rsidR="00CB734F" w:rsidRPr="009A09E3" w14:paraId="014830CA"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0A5BCB6"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21457939" w14:textId="5955EADD" w:rsidR="00CB734F" w:rsidRPr="005F208E"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8A492E">
              <w:rPr>
                <w:rFonts w:ascii="Times New Roman" w:hAnsi="Times New Roman" w:cs="Times New Roman"/>
                <w:sz w:val="24"/>
                <w:szCs w:val="24"/>
              </w:rPr>
              <w:t xml:space="preserve"> к составу и оформлению геодезической исполнительной и учетной документации участка производства этапа строительных работ</w:t>
            </w:r>
          </w:p>
        </w:tc>
      </w:tr>
      <w:tr w:rsidR="00CB734F" w:rsidRPr="009A09E3" w14:paraId="3EC5F87E"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98467E2"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7923346" w14:textId="78215465"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CB734F">
              <w:rPr>
                <w:rFonts w:ascii="Times New Roman" w:hAnsi="Times New Roman" w:cs="Times New Roman"/>
                <w:sz w:val="24"/>
                <w:szCs w:val="24"/>
              </w:rPr>
              <w:t xml:space="preserve"> к составу и оформлению исполнительной и учетной документации подготовки производства этапа</w:t>
            </w:r>
            <w:r w:rsidRPr="009A09E3">
              <w:rPr>
                <w:rFonts w:ascii="Times New Roman" w:hAnsi="Times New Roman" w:cs="Times New Roman"/>
                <w:sz w:val="24"/>
                <w:szCs w:val="24"/>
              </w:rPr>
              <w:t xml:space="preserve"> строительных работ</w:t>
            </w:r>
          </w:p>
        </w:tc>
      </w:tr>
      <w:tr w:rsidR="00CB734F" w:rsidRPr="009A09E3" w14:paraId="052B8BD0"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BDAE18C"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270BA7A7" w14:textId="74C22397"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r>
      <w:tr w:rsidR="00CB734F" w:rsidRPr="009A09E3" w14:paraId="165BC607"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29F4B61"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641BB781" w14:textId="56DC3CC8"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B734F" w:rsidRPr="009A09E3" w14:paraId="64C860B1"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2E78980"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792C625" w14:textId="5A14B845"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CB734F" w:rsidRPr="009A09E3" w14:paraId="109698C4"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9C8BF2D" w14:textId="77777777" w:rsidR="00CB734F" w:rsidRPr="009A09E3" w:rsidDel="002A1D54" w:rsidRDefault="00CB734F" w:rsidP="00CB734F">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055B09E0" w14:textId="67EE1351" w:rsidR="00CB734F" w:rsidRPr="009A09E3" w:rsidRDefault="00CB734F" w:rsidP="00CB734F">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деловой переписки и производственной коммуникации в строительстве</w:t>
            </w:r>
          </w:p>
        </w:tc>
      </w:tr>
      <w:tr w:rsidR="00CB734F" w:rsidRPr="009A09E3" w14:paraId="2BD09536" w14:textId="77777777" w:rsidTr="00017AC5">
        <w:trPr>
          <w:trHeight w:val="20"/>
        </w:trPr>
        <w:tc>
          <w:tcPr>
            <w:tcW w:w="1239" w:type="pct"/>
            <w:gridSpan w:val="2"/>
            <w:tcBorders>
              <w:top w:val="single" w:sz="4" w:space="0" w:color="808080"/>
              <w:left w:val="single" w:sz="4" w:space="0" w:color="808080"/>
              <w:bottom w:val="single" w:sz="4" w:space="0" w:color="808080"/>
              <w:right w:val="single" w:sz="4" w:space="0" w:color="808080"/>
            </w:tcBorders>
          </w:tcPr>
          <w:p w14:paraId="7C6F4821" w14:textId="77777777" w:rsidR="00CB734F" w:rsidRPr="009A09E3" w:rsidDel="002A1D54" w:rsidRDefault="00CB734F" w:rsidP="00CB734F">
            <w:pPr>
              <w:pStyle w:val="afa"/>
            </w:pPr>
            <w:r w:rsidRPr="009A09E3" w:rsidDel="002A1D54">
              <w:t>Другие характеристики</w:t>
            </w:r>
          </w:p>
        </w:tc>
        <w:tc>
          <w:tcPr>
            <w:tcW w:w="3761" w:type="pct"/>
            <w:gridSpan w:val="9"/>
            <w:tcBorders>
              <w:top w:val="single" w:sz="4" w:space="0" w:color="808080"/>
              <w:left w:val="single" w:sz="4" w:space="0" w:color="808080"/>
              <w:bottom w:val="single" w:sz="4" w:space="0" w:color="808080"/>
              <w:right w:val="single" w:sz="4" w:space="0" w:color="808080"/>
            </w:tcBorders>
          </w:tcPr>
          <w:p w14:paraId="542F0B47" w14:textId="77777777" w:rsidR="00CB734F" w:rsidRPr="009A09E3" w:rsidRDefault="00CB734F" w:rsidP="00CB734F">
            <w:pPr>
              <w:pStyle w:val="afa"/>
            </w:pPr>
            <w:r w:rsidRPr="009A09E3">
              <w:t>-</w:t>
            </w:r>
          </w:p>
        </w:tc>
      </w:tr>
    </w:tbl>
    <w:p w14:paraId="7BF8FA1A" w14:textId="77777777" w:rsidR="001A4BEF" w:rsidRPr="009A09E3" w:rsidRDefault="001A4BEF" w:rsidP="001A4BEF">
      <w:pPr>
        <w:pStyle w:val="3"/>
      </w:pPr>
      <w:r w:rsidRPr="009A09E3">
        <w:lastRenderedPageBreak/>
        <w:t>3.</w:t>
      </w:r>
      <w:r w:rsidRPr="009A09E3">
        <w:rPr>
          <w:lang w:val="en-US"/>
        </w:rPr>
        <w:t>2</w:t>
      </w:r>
      <w:r w:rsidRPr="009A09E3">
        <w:t>.</w:t>
      </w:r>
      <w:r w:rsidRPr="009A09E3">
        <w:rPr>
          <w:lang w:val="en-US"/>
        </w:rPr>
        <w:t>2</w:t>
      </w:r>
      <w:r w:rsidRPr="009A09E3">
        <w:t>.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91"/>
        <w:gridCol w:w="738"/>
        <w:gridCol w:w="1393"/>
        <w:gridCol w:w="390"/>
        <w:gridCol w:w="1826"/>
        <w:gridCol w:w="257"/>
        <w:gridCol w:w="441"/>
        <w:gridCol w:w="977"/>
        <w:gridCol w:w="41"/>
        <w:gridCol w:w="1791"/>
        <w:gridCol w:w="555"/>
      </w:tblGrid>
      <w:tr w:rsidR="007A0045" w:rsidRPr="009A09E3" w14:paraId="571086E6" w14:textId="77777777" w:rsidTr="000B0447">
        <w:trPr>
          <w:trHeight w:val="278"/>
        </w:trPr>
        <w:tc>
          <w:tcPr>
            <w:tcW w:w="878" w:type="pct"/>
            <w:tcBorders>
              <w:top w:val="nil"/>
              <w:bottom w:val="nil"/>
              <w:right w:val="single" w:sz="4" w:space="0" w:color="808080"/>
            </w:tcBorders>
            <w:vAlign w:val="center"/>
          </w:tcPr>
          <w:p w14:paraId="199FAE36" w14:textId="77777777" w:rsidR="001A4BEF" w:rsidRPr="009A09E3" w:rsidRDefault="001A4BEF" w:rsidP="000B0447">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1DEAFD59" w14:textId="6399B0C5" w:rsidR="001A4BEF" w:rsidRPr="009A09E3" w:rsidRDefault="00017AC5" w:rsidP="0021125A">
            <w:pPr>
              <w:jc w:val="both"/>
              <w:rPr>
                <w:bCs w:val="0"/>
              </w:rPr>
            </w:pPr>
            <w:r w:rsidRPr="009A09E3">
              <w:t>Управление производством отдельных этапов строительных работ</w:t>
            </w:r>
          </w:p>
        </w:tc>
        <w:tc>
          <w:tcPr>
            <w:tcW w:w="342" w:type="pct"/>
            <w:gridSpan w:val="2"/>
            <w:tcBorders>
              <w:top w:val="nil"/>
              <w:left w:val="single" w:sz="4" w:space="0" w:color="808080"/>
              <w:bottom w:val="nil"/>
              <w:right w:val="single" w:sz="4" w:space="0" w:color="808080"/>
            </w:tcBorders>
            <w:vAlign w:val="center"/>
          </w:tcPr>
          <w:p w14:paraId="5B060DDB" w14:textId="77777777" w:rsidR="001A4BEF" w:rsidRPr="009A09E3" w:rsidRDefault="001A4BEF" w:rsidP="000B0447">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124E7230" w14:textId="00FAFABC" w:rsidR="001A4BEF" w:rsidRPr="009A09E3" w:rsidRDefault="00AF2834" w:rsidP="00017AC5">
            <w:pPr>
              <w:rPr>
                <w:bCs w:val="0"/>
              </w:rPr>
            </w:pPr>
            <w:r w:rsidRPr="009A09E3">
              <w:t>В/02.</w:t>
            </w:r>
            <w:r w:rsidR="00017AC5" w:rsidRPr="009A09E3">
              <w:t>6</w:t>
            </w:r>
          </w:p>
        </w:tc>
        <w:tc>
          <w:tcPr>
            <w:tcW w:w="898" w:type="pct"/>
            <w:gridSpan w:val="2"/>
            <w:tcBorders>
              <w:top w:val="nil"/>
              <w:left w:val="single" w:sz="4" w:space="0" w:color="808080"/>
              <w:bottom w:val="nil"/>
              <w:right w:val="single" w:sz="4" w:space="0" w:color="808080"/>
            </w:tcBorders>
            <w:vAlign w:val="center"/>
          </w:tcPr>
          <w:p w14:paraId="667F56EE" w14:textId="77777777" w:rsidR="001A4BEF" w:rsidRPr="009A09E3" w:rsidRDefault="001A4BEF" w:rsidP="000B0447">
            <w:pPr>
              <w:rPr>
                <w:bCs w:val="0"/>
                <w:vertAlign w:val="superscript"/>
              </w:rPr>
            </w:pPr>
            <w:r w:rsidRPr="009A09E3">
              <w:rPr>
                <w:sz w:val="20"/>
              </w:rPr>
              <w:t>Уровень (подуровень) квалификации</w:t>
            </w:r>
          </w:p>
        </w:tc>
        <w:tc>
          <w:tcPr>
            <w:tcW w:w="272" w:type="pct"/>
            <w:tcBorders>
              <w:top w:val="single" w:sz="4" w:space="0" w:color="808080"/>
              <w:left w:val="single" w:sz="4" w:space="0" w:color="808080"/>
              <w:bottom w:val="single" w:sz="4" w:space="0" w:color="808080"/>
              <w:right w:val="single" w:sz="4" w:space="0" w:color="808080"/>
            </w:tcBorders>
            <w:vAlign w:val="center"/>
          </w:tcPr>
          <w:p w14:paraId="3E36CAD8" w14:textId="7253A728" w:rsidR="001A4BEF" w:rsidRPr="009A09E3" w:rsidRDefault="00017AC5" w:rsidP="000B0447">
            <w:pPr>
              <w:jc w:val="center"/>
              <w:rPr>
                <w:bCs w:val="0"/>
              </w:rPr>
            </w:pPr>
            <w:r w:rsidRPr="009A09E3">
              <w:rPr>
                <w:bCs w:val="0"/>
              </w:rPr>
              <w:t>6</w:t>
            </w:r>
          </w:p>
        </w:tc>
      </w:tr>
      <w:tr w:rsidR="007A0045" w:rsidRPr="009A09E3" w14:paraId="0E7DE639" w14:textId="77777777" w:rsidTr="000B0447">
        <w:trPr>
          <w:trHeight w:val="281"/>
        </w:trPr>
        <w:tc>
          <w:tcPr>
            <w:tcW w:w="5000" w:type="pct"/>
            <w:gridSpan w:val="11"/>
            <w:tcBorders>
              <w:top w:val="nil"/>
              <w:bottom w:val="nil"/>
            </w:tcBorders>
            <w:vAlign w:val="center"/>
          </w:tcPr>
          <w:p w14:paraId="30141BDE" w14:textId="77777777" w:rsidR="001A4BEF" w:rsidRPr="009A09E3" w:rsidRDefault="001A4BEF" w:rsidP="000B0447">
            <w:pPr>
              <w:rPr>
                <w:bCs w:val="0"/>
              </w:rPr>
            </w:pPr>
          </w:p>
        </w:tc>
      </w:tr>
      <w:tr w:rsidR="007A0045" w:rsidRPr="009A09E3" w14:paraId="391DB61F" w14:textId="77777777" w:rsidTr="000B0447">
        <w:tblPrEx>
          <w:tblBorders>
            <w:top w:val="single" w:sz="4" w:space="0" w:color="808080"/>
            <w:bottom w:val="single" w:sz="4" w:space="0" w:color="808080"/>
            <w:insideH w:val="single" w:sz="4" w:space="0" w:color="808080"/>
            <w:insideV w:val="single" w:sz="4" w:space="0" w:color="808080"/>
          </w:tblBorders>
        </w:tblPrEx>
        <w:trPr>
          <w:trHeight w:val="488"/>
        </w:trPr>
        <w:tc>
          <w:tcPr>
            <w:tcW w:w="1240" w:type="pct"/>
            <w:gridSpan w:val="2"/>
            <w:tcBorders>
              <w:top w:val="nil"/>
              <w:left w:val="nil"/>
              <w:bottom w:val="nil"/>
              <w:right w:val="single" w:sz="4" w:space="0" w:color="808080"/>
            </w:tcBorders>
            <w:vAlign w:val="center"/>
          </w:tcPr>
          <w:p w14:paraId="0EF5D2A1" w14:textId="77777777" w:rsidR="001A4BEF" w:rsidRPr="009A09E3" w:rsidRDefault="001A4BEF" w:rsidP="000B0447">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079E2DA1" w14:textId="77777777" w:rsidR="001A4BEF" w:rsidRPr="009A09E3" w:rsidRDefault="001A4BEF" w:rsidP="000B0447">
            <w:pPr>
              <w:rPr>
                <w:bCs w:val="0"/>
              </w:rPr>
            </w:pPr>
            <w:r w:rsidRPr="009A09E3">
              <w:rPr>
                <w:sz w:val="20"/>
              </w:rPr>
              <w:t>Оригинал</w:t>
            </w:r>
          </w:p>
        </w:tc>
        <w:tc>
          <w:tcPr>
            <w:tcW w:w="191" w:type="pct"/>
            <w:tcBorders>
              <w:top w:val="single" w:sz="4" w:space="0" w:color="808080"/>
              <w:left w:val="nil"/>
              <w:bottom w:val="single" w:sz="4" w:space="0" w:color="808080"/>
              <w:right w:val="single" w:sz="4" w:space="0" w:color="808080"/>
            </w:tcBorders>
            <w:vAlign w:val="center"/>
          </w:tcPr>
          <w:p w14:paraId="5A49235F" w14:textId="77777777" w:rsidR="001A4BEF" w:rsidRPr="009A09E3" w:rsidRDefault="001A4BEF" w:rsidP="000B0447">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42DEE1F5" w14:textId="77777777" w:rsidR="001A4BEF" w:rsidRPr="009A09E3" w:rsidRDefault="001A4BEF" w:rsidP="000B0447">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7B8F43CD" w14:textId="77777777" w:rsidR="001A4BEF" w:rsidRPr="009A09E3" w:rsidRDefault="001A4BEF" w:rsidP="000B0447">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4228FA78" w14:textId="77777777" w:rsidR="001A4BEF" w:rsidRPr="009A09E3" w:rsidRDefault="001A4BEF" w:rsidP="000B0447">
            <w:pPr>
              <w:rPr>
                <w:bCs w:val="0"/>
              </w:rPr>
            </w:pPr>
          </w:p>
        </w:tc>
      </w:tr>
      <w:tr w:rsidR="007A0045" w:rsidRPr="009A09E3" w14:paraId="6F82B46D" w14:textId="77777777" w:rsidTr="000B0447">
        <w:tblPrEx>
          <w:tblBorders>
            <w:top w:val="single" w:sz="4" w:space="0" w:color="808080"/>
            <w:bottom w:val="single" w:sz="4" w:space="0" w:color="808080"/>
            <w:insideH w:val="single" w:sz="4" w:space="0" w:color="808080"/>
            <w:insideV w:val="single" w:sz="4" w:space="0" w:color="808080"/>
          </w:tblBorders>
        </w:tblPrEx>
        <w:trPr>
          <w:trHeight w:val="479"/>
        </w:trPr>
        <w:tc>
          <w:tcPr>
            <w:tcW w:w="1240" w:type="pct"/>
            <w:gridSpan w:val="2"/>
            <w:tcBorders>
              <w:top w:val="nil"/>
              <w:bottom w:val="nil"/>
              <w:right w:val="nil"/>
            </w:tcBorders>
            <w:vAlign w:val="center"/>
          </w:tcPr>
          <w:p w14:paraId="43E085A6" w14:textId="77777777" w:rsidR="001A4BEF" w:rsidRPr="009A09E3" w:rsidRDefault="001A4BEF" w:rsidP="000B0447">
            <w:pPr>
              <w:rPr>
                <w:bCs w:val="0"/>
              </w:rPr>
            </w:pPr>
          </w:p>
        </w:tc>
        <w:tc>
          <w:tcPr>
            <w:tcW w:w="1895" w:type="pct"/>
            <w:gridSpan w:val="4"/>
            <w:tcBorders>
              <w:top w:val="single" w:sz="2" w:space="0" w:color="808080"/>
              <w:left w:val="nil"/>
              <w:bottom w:val="nil"/>
              <w:right w:val="nil"/>
            </w:tcBorders>
            <w:vAlign w:val="center"/>
          </w:tcPr>
          <w:p w14:paraId="17740899" w14:textId="77777777" w:rsidR="001A4BEF" w:rsidRPr="009A09E3" w:rsidRDefault="001A4BEF" w:rsidP="000B0447">
            <w:pPr>
              <w:rPr>
                <w:bCs w:val="0"/>
              </w:rPr>
            </w:pPr>
          </w:p>
        </w:tc>
        <w:tc>
          <w:tcPr>
            <w:tcW w:w="715" w:type="pct"/>
            <w:gridSpan w:val="3"/>
            <w:tcBorders>
              <w:top w:val="single" w:sz="2" w:space="0" w:color="808080"/>
              <w:left w:val="nil"/>
              <w:bottom w:val="nil"/>
              <w:right w:val="nil"/>
            </w:tcBorders>
          </w:tcPr>
          <w:p w14:paraId="597AA082" w14:textId="77777777" w:rsidR="001A4BEF" w:rsidRPr="009A09E3" w:rsidRDefault="001A4BEF" w:rsidP="000B0447">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506C8DA4" w14:textId="77777777" w:rsidR="001A4BEF" w:rsidRPr="009A09E3" w:rsidRDefault="001A4BEF" w:rsidP="000B0447">
            <w:pPr>
              <w:rPr>
                <w:bCs w:val="0"/>
              </w:rPr>
            </w:pPr>
            <w:r w:rsidRPr="009A09E3">
              <w:rPr>
                <w:sz w:val="20"/>
              </w:rPr>
              <w:t>Регистрационный номер профессионального стандарта</w:t>
            </w:r>
          </w:p>
        </w:tc>
      </w:tr>
      <w:tr w:rsidR="007A0045" w:rsidRPr="009A09E3" w14:paraId="2CB0897B" w14:textId="77777777" w:rsidTr="000B0447">
        <w:trPr>
          <w:trHeight w:val="226"/>
        </w:trPr>
        <w:tc>
          <w:tcPr>
            <w:tcW w:w="1240" w:type="pct"/>
            <w:gridSpan w:val="2"/>
            <w:tcBorders>
              <w:top w:val="nil"/>
              <w:bottom w:val="single" w:sz="4" w:space="0" w:color="808080"/>
              <w:right w:val="nil"/>
            </w:tcBorders>
            <w:vAlign w:val="center"/>
          </w:tcPr>
          <w:p w14:paraId="0450B05D" w14:textId="77777777" w:rsidR="001A4BEF" w:rsidRPr="009A09E3" w:rsidRDefault="001A4BEF" w:rsidP="000B0447">
            <w:pPr>
              <w:rPr>
                <w:bCs w:val="0"/>
              </w:rPr>
            </w:pPr>
          </w:p>
        </w:tc>
        <w:tc>
          <w:tcPr>
            <w:tcW w:w="3760" w:type="pct"/>
            <w:gridSpan w:val="9"/>
            <w:tcBorders>
              <w:top w:val="nil"/>
              <w:left w:val="nil"/>
              <w:bottom w:val="single" w:sz="4" w:space="0" w:color="808080"/>
            </w:tcBorders>
            <w:vAlign w:val="center"/>
          </w:tcPr>
          <w:p w14:paraId="268A8F84" w14:textId="77777777" w:rsidR="001A4BEF" w:rsidRPr="009A09E3" w:rsidRDefault="001A4BEF" w:rsidP="000B0447">
            <w:pPr>
              <w:rPr>
                <w:bCs w:val="0"/>
              </w:rPr>
            </w:pPr>
          </w:p>
        </w:tc>
      </w:tr>
      <w:tr w:rsidR="00017AC5" w:rsidRPr="009A09E3" w14:paraId="5F2C6CF2" w14:textId="77777777" w:rsidTr="003B7CD4">
        <w:trPr>
          <w:trHeight w:val="20"/>
        </w:trPr>
        <w:tc>
          <w:tcPr>
            <w:tcW w:w="1240" w:type="pct"/>
            <w:gridSpan w:val="2"/>
            <w:vMerge w:val="restart"/>
            <w:tcBorders>
              <w:top w:val="single" w:sz="4" w:space="0" w:color="808080"/>
              <w:left w:val="single" w:sz="4" w:space="0" w:color="808080"/>
              <w:right w:val="single" w:sz="4" w:space="0" w:color="808080"/>
            </w:tcBorders>
          </w:tcPr>
          <w:p w14:paraId="0B96F4F3" w14:textId="77777777" w:rsidR="00017AC5" w:rsidRPr="009A09E3" w:rsidRDefault="00017AC5" w:rsidP="00017AC5">
            <w:pPr>
              <w:pStyle w:val="afa"/>
            </w:pPr>
            <w:r w:rsidRPr="009A09E3">
              <w:t>Трудовые действия</w:t>
            </w:r>
          </w:p>
        </w:tc>
        <w:tc>
          <w:tcPr>
            <w:tcW w:w="3760" w:type="pct"/>
            <w:gridSpan w:val="9"/>
            <w:tcBorders>
              <w:top w:val="single" w:sz="4" w:space="0" w:color="808080"/>
              <w:left w:val="single" w:sz="4" w:space="0" w:color="808080"/>
              <w:bottom w:val="single" w:sz="4" w:space="0" w:color="808080"/>
              <w:right w:val="single" w:sz="4" w:space="0" w:color="808080"/>
            </w:tcBorders>
          </w:tcPr>
          <w:p w14:paraId="393FC9C5" w14:textId="31AF9942" w:rsidR="00017AC5" w:rsidRPr="009A09E3" w:rsidRDefault="00017AC5" w:rsidP="00561CFF">
            <w:pPr>
              <w:pStyle w:val="ConsPlusNormal"/>
              <w:jc w:val="both"/>
            </w:pPr>
            <w:r w:rsidRPr="009A09E3">
              <w:rPr>
                <w:rFonts w:ascii="Times New Roman" w:hAnsi="Times New Roman" w:cs="Times New Roman"/>
                <w:sz w:val="24"/>
                <w:szCs w:val="24"/>
              </w:rPr>
              <w:t>Планирование производства этапа строительных работ</w:t>
            </w:r>
          </w:p>
        </w:tc>
      </w:tr>
      <w:tr w:rsidR="00561CFF" w:rsidRPr="009A09E3" w14:paraId="47835811" w14:textId="77777777" w:rsidTr="003B7CD4">
        <w:trPr>
          <w:trHeight w:val="20"/>
        </w:trPr>
        <w:tc>
          <w:tcPr>
            <w:tcW w:w="1240" w:type="pct"/>
            <w:gridSpan w:val="2"/>
            <w:vMerge/>
            <w:tcBorders>
              <w:top w:val="single" w:sz="4" w:space="0" w:color="808080"/>
              <w:left w:val="single" w:sz="4" w:space="0" w:color="808080"/>
              <w:right w:val="single" w:sz="4" w:space="0" w:color="808080"/>
            </w:tcBorders>
          </w:tcPr>
          <w:p w14:paraId="7BF81C9D" w14:textId="77777777" w:rsidR="00561CFF" w:rsidRPr="009A09E3" w:rsidRDefault="00561CFF" w:rsidP="00017AC5">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786EA380" w14:textId="4D2BDF0D" w:rsidR="00561CFF" w:rsidRPr="00561CFF" w:rsidRDefault="00561CFF" w:rsidP="00561CF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614BE">
              <w:rPr>
                <w:rFonts w:ascii="Times New Roman" w:hAnsi="Times New Roman" w:cs="Times New Roman"/>
                <w:sz w:val="24"/>
                <w:szCs w:val="24"/>
              </w:rPr>
              <w:t>рганизация производства этапа строительных работ</w:t>
            </w:r>
          </w:p>
        </w:tc>
      </w:tr>
      <w:tr w:rsidR="00561CFF" w:rsidRPr="009A09E3" w14:paraId="06613435" w14:textId="77777777" w:rsidTr="003B7CD4">
        <w:trPr>
          <w:trHeight w:val="20"/>
        </w:trPr>
        <w:tc>
          <w:tcPr>
            <w:tcW w:w="1240" w:type="pct"/>
            <w:gridSpan w:val="2"/>
            <w:vMerge/>
            <w:tcBorders>
              <w:top w:val="single" w:sz="4" w:space="0" w:color="808080"/>
              <w:left w:val="single" w:sz="4" w:space="0" w:color="808080"/>
              <w:right w:val="single" w:sz="4" w:space="0" w:color="808080"/>
            </w:tcBorders>
          </w:tcPr>
          <w:p w14:paraId="35D300FC" w14:textId="77777777" w:rsidR="00561CFF" w:rsidRPr="009A09E3" w:rsidRDefault="00561CFF" w:rsidP="00017AC5">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7AD988C7" w14:textId="6A849B46" w:rsidR="00561CFF" w:rsidRPr="00561CFF" w:rsidRDefault="00561CFF" w:rsidP="00017AC5">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0614BE">
              <w:rPr>
                <w:rFonts w:ascii="Times New Roman" w:hAnsi="Times New Roman" w:cs="Times New Roman"/>
                <w:sz w:val="24"/>
                <w:szCs w:val="24"/>
              </w:rPr>
              <w:t>екущий контроль производства этапа строительных работ</w:t>
            </w:r>
          </w:p>
        </w:tc>
      </w:tr>
      <w:tr w:rsidR="00017AC5" w:rsidRPr="009A09E3" w14:paraId="7A3028BE" w14:textId="77777777" w:rsidTr="003B7CD4">
        <w:trPr>
          <w:trHeight w:val="20"/>
        </w:trPr>
        <w:tc>
          <w:tcPr>
            <w:tcW w:w="1240" w:type="pct"/>
            <w:gridSpan w:val="2"/>
            <w:vMerge/>
            <w:tcBorders>
              <w:top w:val="single" w:sz="4" w:space="0" w:color="808080"/>
              <w:left w:val="single" w:sz="4" w:space="0" w:color="808080"/>
              <w:right w:val="single" w:sz="4" w:space="0" w:color="808080"/>
            </w:tcBorders>
          </w:tcPr>
          <w:p w14:paraId="465C6CB6" w14:textId="77777777" w:rsidR="00017AC5" w:rsidRPr="009A09E3"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2C35210" w14:textId="69C2CB0F" w:rsidR="00017AC5" w:rsidRPr="00561CFF" w:rsidRDefault="00561CFF" w:rsidP="00561CFF">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017AC5" w:rsidRPr="00561CFF">
              <w:rPr>
                <w:rFonts w:ascii="Times New Roman" w:hAnsi="Times New Roman" w:cs="Times New Roman"/>
                <w:sz w:val="24"/>
                <w:szCs w:val="24"/>
              </w:rPr>
              <w:t>ланирование материальных и технических ресурсов, используемых при производстве этапа строительных работ</w:t>
            </w:r>
          </w:p>
        </w:tc>
      </w:tr>
      <w:tr w:rsidR="00561CFF" w:rsidRPr="009A09E3" w14:paraId="5FC4825D" w14:textId="77777777" w:rsidTr="003B7CD4">
        <w:trPr>
          <w:trHeight w:val="20"/>
        </w:trPr>
        <w:tc>
          <w:tcPr>
            <w:tcW w:w="1240" w:type="pct"/>
            <w:gridSpan w:val="2"/>
            <w:vMerge/>
            <w:tcBorders>
              <w:top w:val="single" w:sz="4" w:space="0" w:color="808080"/>
              <w:left w:val="single" w:sz="4" w:space="0" w:color="808080"/>
              <w:right w:val="single" w:sz="4" w:space="0" w:color="808080"/>
            </w:tcBorders>
          </w:tcPr>
          <w:p w14:paraId="495C95DB" w14:textId="77777777" w:rsidR="00561CFF" w:rsidRPr="009A09E3" w:rsidRDefault="00561CFF"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FEDC5A7" w14:textId="2C924661" w:rsidR="00561CFF" w:rsidRPr="00561CFF" w:rsidRDefault="00561CFF" w:rsidP="00561CFF">
            <w:pPr>
              <w:pStyle w:val="ConsPlusNormal"/>
              <w:jc w:val="both"/>
              <w:rPr>
                <w:rFonts w:ascii="Times New Roman" w:hAnsi="Times New Roman" w:cs="Times New Roman"/>
                <w:sz w:val="24"/>
                <w:szCs w:val="24"/>
              </w:rPr>
            </w:pPr>
            <w:r w:rsidRPr="000614BE">
              <w:rPr>
                <w:rFonts w:ascii="Times New Roman" w:hAnsi="Times New Roman" w:cs="Times New Roman"/>
                <w:sz w:val="24"/>
                <w:szCs w:val="24"/>
              </w:rPr>
              <w:t>Организация приемки материальных и технических ресурсов, используемых при производстве этапа строительных работ</w:t>
            </w:r>
          </w:p>
        </w:tc>
      </w:tr>
      <w:tr w:rsidR="00561CFF" w:rsidRPr="009A09E3" w14:paraId="3F3CCB47" w14:textId="77777777" w:rsidTr="003B7CD4">
        <w:trPr>
          <w:trHeight w:val="20"/>
        </w:trPr>
        <w:tc>
          <w:tcPr>
            <w:tcW w:w="1240" w:type="pct"/>
            <w:gridSpan w:val="2"/>
            <w:vMerge/>
            <w:tcBorders>
              <w:top w:val="single" w:sz="4" w:space="0" w:color="808080"/>
              <w:left w:val="single" w:sz="4" w:space="0" w:color="808080"/>
              <w:right w:val="single" w:sz="4" w:space="0" w:color="808080"/>
            </w:tcBorders>
          </w:tcPr>
          <w:p w14:paraId="4C89CB32" w14:textId="77777777" w:rsidR="00561CFF" w:rsidRPr="009A09E3" w:rsidRDefault="00561CFF"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D451B7F" w14:textId="09E1565D" w:rsidR="00561CFF" w:rsidRPr="000614BE" w:rsidRDefault="00561CFF" w:rsidP="00017AC5">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0614BE">
              <w:rPr>
                <w:rFonts w:ascii="Times New Roman" w:hAnsi="Times New Roman" w:cs="Times New Roman"/>
                <w:sz w:val="24"/>
                <w:szCs w:val="24"/>
              </w:rPr>
              <w:t>онтроль распределения и расходования материальных и технических ресурсов, используемых при производстве этапа строительных работ</w:t>
            </w:r>
          </w:p>
        </w:tc>
      </w:tr>
      <w:tr w:rsidR="00017AC5" w:rsidRPr="009A09E3" w14:paraId="6205C7E1" w14:textId="77777777" w:rsidTr="0021125A">
        <w:trPr>
          <w:trHeight w:val="20"/>
        </w:trPr>
        <w:tc>
          <w:tcPr>
            <w:tcW w:w="1240" w:type="pct"/>
            <w:gridSpan w:val="2"/>
            <w:vMerge/>
            <w:tcBorders>
              <w:top w:val="single" w:sz="4" w:space="0" w:color="808080"/>
              <w:left w:val="single" w:sz="4" w:space="0" w:color="808080"/>
              <w:right w:val="single" w:sz="4" w:space="0" w:color="808080"/>
            </w:tcBorders>
          </w:tcPr>
          <w:p w14:paraId="249807AC" w14:textId="77777777" w:rsidR="00017AC5" w:rsidRPr="009A09E3"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76B14B1" w14:textId="5B390405"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этапа строительных работ</w:t>
            </w:r>
          </w:p>
        </w:tc>
      </w:tr>
      <w:tr w:rsidR="00017AC5" w:rsidRPr="009A09E3" w14:paraId="47630106" w14:textId="77777777" w:rsidTr="0021125A">
        <w:trPr>
          <w:trHeight w:val="20"/>
        </w:trPr>
        <w:tc>
          <w:tcPr>
            <w:tcW w:w="1240" w:type="pct"/>
            <w:gridSpan w:val="2"/>
            <w:vMerge/>
            <w:tcBorders>
              <w:top w:val="single" w:sz="4" w:space="0" w:color="808080"/>
              <w:left w:val="single" w:sz="4" w:space="0" w:color="808080"/>
              <w:right w:val="single" w:sz="4" w:space="0" w:color="808080"/>
            </w:tcBorders>
          </w:tcPr>
          <w:p w14:paraId="12D1ED11" w14:textId="77777777" w:rsidR="00017AC5" w:rsidRPr="009A09E3"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A804EFD" w14:textId="292584F4"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Формирование и ведение исполнительной и учетной документации производства этапа строительных работ, сведений, документов и материалов по производству этапа строительных работ, включаемых в информационную модель объекта капитального строительства (при ее наличии)</w:t>
            </w:r>
          </w:p>
        </w:tc>
      </w:tr>
      <w:tr w:rsidR="00017AC5" w:rsidRPr="009A09E3" w14:paraId="60000BB9" w14:textId="77777777" w:rsidTr="000B0447">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4E886320" w14:textId="77777777" w:rsidR="00017AC5" w:rsidRPr="009A09E3" w:rsidRDefault="00017AC5" w:rsidP="00017AC5">
            <w:pPr>
              <w:pStyle w:val="ConsPlusNormal"/>
              <w:jc w:val="both"/>
              <w:rPr>
                <w:rFonts w:ascii="Times New Roman" w:hAnsi="Times New Roman" w:cs="Times New Roman"/>
                <w:sz w:val="24"/>
                <w:szCs w:val="24"/>
              </w:rPr>
            </w:pPr>
            <w:r w:rsidRPr="009A09E3" w:rsidDel="002A1D54">
              <w:rPr>
                <w:rFonts w:ascii="Times New Roman" w:hAnsi="Times New Roman" w:cs="Times New Roman"/>
                <w:sz w:val="24"/>
                <w:szCs w:val="24"/>
              </w:rPr>
              <w:t>Необходимые умения</w:t>
            </w:r>
          </w:p>
          <w:p w14:paraId="614FADFF"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8D2F4A4" w14:textId="5EA6EEEB"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последовательность и рассчитывать объемы производственных заданий при производстве этапа строительных работ</w:t>
            </w:r>
          </w:p>
        </w:tc>
      </w:tr>
      <w:tr w:rsidR="00017AC5" w:rsidRPr="009A09E3" w14:paraId="28525B5B"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CCE915E"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BABC933" w14:textId="414D77F8"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Распределять производственные задания между производственными участками, отдельными бригадами и работниками участка производства этапа строительных работ с учетом их специализации и квалификации</w:t>
            </w:r>
          </w:p>
        </w:tc>
      </w:tr>
      <w:tr w:rsidR="00017AC5" w:rsidRPr="009A09E3" w14:paraId="63B5F03B"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A8783E1"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BDB3611" w14:textId="2564AC10"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Разрабатывать и корректировать календарные и оперативные планы производства этапа строительных работ</w:t>
            </w:r>
          </w:p>
        </w:tc>
      </w:tr>
      <w:tr w:rsidR="00017AC5" w:rsidRPr="009A09E3" w14:paraId="1477BA27"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5CE0144"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B1374E1" w14:textId="335C0682"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w:t>
            </w:r>
          </w:p>
        </w:tc>
      </w:tr>
      <w:tr w:rsidR="00017AC5" w:rsidRPr="009A09E3" w14:paraId="248A83DD"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02D188C"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D139D68" w14:textId="7F65DCFE"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Рассчитывать потребность производственных заданий в материальных и технических ресурсах, используемых при производстве этапа строительных работ</w:t>
            </w:r>
          </w:p>
        </w:tc>
      </w:tr>
      <w:tr w:rsidR="00017AC5" w:rsidRPr="009A09E3" w14:paraId="77283702"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0F16A1B"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880902E" w14:textId="6E0D361A"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Анализировать и корректировать графики поставки, составлять графики распределения материальных и технических ресурсов, используемых при производстве этапа строительных работ</w:t>
            </w:r>
          </w:p>
        </w:tc>
      </w:tr>
      <w:tr w:rsidR="00017AC5" w:rsidRPr="009A09E3" w14:paraId="72CD239B"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CD34322"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FC34F7C" w14:textId="629621CF"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Проводить документальный, визуальный и инструментальный контроль объема (количества) материальных и технических ресурсов, используемых при производстве этапа строительных работ</w:t>
            </w:r>
          </w:p>
        </w:tc>
      </w:tr>
      <w:tr w:rsidR="00017AC5" w:rsidRPr="009A09E3" w14:paraId="349F5192"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2DBF02A"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A9942AB" w14:textId="5A2A1F3E"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tc>
      </w:tr>
      <w:tr w:rsidR="00017AC5" w:rsidRPr="009A09E3" w14:paraId="21D0E256"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F091166"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9ED5B34" w14:textId="43E5A4C1"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исполнительную и учетную документацию производства этапа строительных работ</w:t>
            </w:r>
          </w:p>
        </w:tc>
      </w:tr>
      <w:tr w:rsidR="00017AC5" w:rsidRPr="009A09E3" w14:paraId="647D1E43"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587CE3D"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5FFE190" w14:textId="620C16AA"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Представлять сведения, документы и материалы по производству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017AC5" w:rsidRPr="009A09E3" w14:paraId="4434A87C"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EFEDF16"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2C1144E" w14:textId="7CB52E60"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деловую переписку по вопросам управления производством этапа строительных работ</w:t>
            </w:r>
          </w:p>
        </w:tc>
      </w:tr>
      <w:tr w:rsidR="00017AC5" w:rsidRPr="009A09E3" w14:paraId="7FE04CC8" w14:textId="77777777" w:rsidTr="000B0447">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3308713"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7BAAF34" w14:textId="04EBBA6E"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управления производством этапа строительных работ</w:t>
            </w:r>
          </w:p>
        </w:tc>
      </w:tr>
      <w:tr w:rsidR="00017AC5" w:rsidRPr="009A09E3" w14:paraId="3B52713D" w14:textId="77777777" w:rsidTr="0021125A">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05A2870C" w14:textId="77777777" w:rsidR="00017AC5" w:rsidRPr="009A09E3" w:rsidDel="002A1D54" w:rsidRDefault="00017AC5" w:rsidP="00017AC5">
            <w:pPr>
              <w:pStyle w:val="ConsPlusNormal"/>
              <w:jc w:val="both"/>
              <w:rPr>
                <w:rFonts w:ascii="Times New Roman" w:hAnsi="Times New Roman" w:cs="Times New Roman"/>
                <w:sz w:val="24"/>
              </w:rPr>
            </w:pPr>
            <w:r w:rsidRPr="009A09E3" w:rsidDel="002A1D54">
              <w:rPr>
                <w:rFonts w:ascii="Times New Roman" w:hAnsi="Times New Roman" w:cs="Times New Roman"/>
                <w:sz w:val="24"/>
              </w:rPr>
              <w:t>Необходимые знания</w:t>
            </w:r>
          </w:p>
        </w:tc>
        <w:tc>
          <w:tcPr>
            <w:tcW w:w="3760" w:type="pct"/>
            <w:gridSpan w:val="9"/>
            <w:tcBorders>
              <w:top w:val="single" w:sz="4" w:space="0" w:color="808080"/>
              <w:left w:val="single" w:sz="4" w:space="0" w:color="808080"/>
              <w:bottom w:val="single" w:sz="4" w:space="0" w:color="808080"/>
              <w:right w:val="single" w:sz="4" w:space="0" w:color="808080"/>
            </w:tcBorders>
          </w:tcPr>
          <w:p w14:paraId="47239686" w14:textId="257AA3E7" w:rsidR="00017AC5" w:rsidRPr="00561CFF" w:rsidRDefault="00561CFF" w:rsidP="00017AC5">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561CFF" w:rsidRPr="009A09E3" w14:paraId="5F70EA68"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B453015" w14:textId="77777777" w:rsidR="00561CFF" w:rsidRPr="009A09E3" w:rsidDel="002A1D54" w:rsidRDefault="00561CFF"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8527C22" w14:textId="1BB6A45A" w:rsidR="00561CFF" w:rsidRPr="009A09E3" w:rsidRDefault="00561CFF"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расчета объемов производственных заданий при производстве этапа строительных работ</w:t>
            </w:r>
          </w:p>
        </w:tc>
      </w:tr>
      <w:tr w:rsidR="00017AC5" w:rsidRPr="009A09E3" w14:paraId="048664DC" w14:textId="77777777" w:rsidTr="00680A92">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4FD6A9A"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8EF6F1D" w14:textId="15E47085"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календарного и оперативного планирования производства этапа строительных работ</w:t>
            </w:r>
          </w:p>
        </w:tc>
      </w:tr>
      <w:tr w:rsidR="00017AC5" w:rsidRPr="009A09E3" w14:paraId="5BC0DE79"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2D7FDAD"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32BA0B4" w14:textId="37AC6B40"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расчета планируемой потребности в трудовых, материальных и технических ресурсах, используемых при производстве этапа строительных работ</w:t>
            </w:r>
          </w:p>
        </w:tc>
      </w:tr>
      <w:tr w:rsidR="00017AC5" w:rsidRPr="009A09E3" w14:paraId="0B064B97"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123B3EF"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1BA817D" w14:textId="70F4E5B3"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84785A">
              <w:rPr>
                <w:rFonts w:ascii="Times New Roman" w:hAnsi="Times New Roman" w:cs="Times New Roman"/>
                <w:sz w:val="24"/>
                <w:szCs w:val="24"/>
              </w:rPr>
              <w:t>к трудоемкости технологических процессов, выполняемых при производстве этапа строительных работ, профессиям и квалификации привлеченных работников</w:t>
            </w:r>
          </w:p>
        </w:tc>
      </w:tr>
      <w:tr w:rsidR="00017AC5" w:rsidRPr="009A09E3" w14:paraId="1B7DCE3A"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B8E95A8"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810118A" w14:textId="0E42CE57"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основных строительных материалов, изделий и конструкций, используемых при производстве этапа строительных работ</w:t>
            </w:r>
          </w:p>
        </w:tc>
      </w:tr>
      <w:tr w:rsidR="00017AC5" w:rsidRPr="009A09E3" w14:paraId="41B4E0CC"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45D3A8C"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79BDE88" w14:textId="5F4C3949" w:rsidR="00017AC5" w:rsidRPr="009A09E3" w:rsidRDefault="00017AC5"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основных материальных ресурсов, поставляемых через внешние инженерные сети и поставляемых специализированными организациями</w:t>
            </w:r>
          </w:p>
        </w:tc>
      </w:tr>
      <w:tr w:rsidR="00017AC5" w:rsidRPr="009A09E3" w14:paraId="75D1F89C"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320C055"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A7F6EFF" w14:textId="3AE07E2F"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основного строительного оборудования, инструмента, технологической оснастки, используемых при производстве этапа строительных работ</w:t>
            </w:r>
          </w:p>
        </w:tc>
      </w:tr>
      <w:tr w:rsidR="00017AC5" w:rsidRPr="009A09E3" w14:paraId="64C19657"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33B7FEC"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CA72EF6" w14:textId="5BCD443C"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основных строительных машин, механизмов, энергетических установок, транспортных средств, используемых при производстве этапа строительных работ</w:t>
            </w:r>
          </w:p>
        </w:tc>
      </w:tr>
      <w:tr w:rsidR="00017AC5" w:rsidRPr="009A09E3" w14:paraId="7C9CC51A"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1B174EC"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FDF8276" w14:textId="0A3E89ED" w:rsidR="00017AC5" w:rsidRPr="008A492E"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8A492E">
              <w:rPr>
                <w:rFonts w:ascii="Times New Roman" w:hAnsi="Times New Roman" w:cs="Times New Roman"/>
                <w:sz w:val="24"/>
                <w:szCs w:val="24"/>
              </w:rPr>
              <w:t>к транспортировке, хранению и содержанию материальных и технических ресурсов, используемых при производстве этапа строительных работ</w:t>
            </w:r>
          </w:p>
        </w:tc>
      </w:tr>
      <w:tr w:rsidR="00017AC5" w:rsidRPr="009A09E3" w14:paraId="1E19375E"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542674A"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F814AA2" w14:textId="26C34278"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сметного нормирования и ценообразования в строительстве</w:t>
            </w:r>
          </w:p>
        </w:tc>
      </w:tr>
      <w:tr w:rsidR="00017AC5" w:rsidRPr="009A09E3" w14:paraId="65C4A362"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86DD735"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8E5DFBA" w14:textId="59CA571B"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017AC5" w:rsidRPr="009A09E3" w14:paraId="6F314DED" w14:textId="77777777" w:rsidTr="0021125A">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3BCC503"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BDED8D6" w14:textId="3D157557"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017AC5" w:rsidRPr="009A09E3" w14:paraId="6E9BEAC7"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187622D"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1CE3389" w14:textId="1C3E0BDC"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84785A">
              <w:rPr>
                <w:rFonts w:ascii="Times New Roman" w:hAnsi="Times New Roman" w:cs="Times New Roman"/>
                <w:sz w:val="24"/>
                <w:szCs w:val="24"/>
              </w:rPr>
              <w:t xml:space="preserve"> к составу и оформлению </w:t>
            </w:r>
            <w:r w:rsidRPr="0084785A">
              <w:rPr>
                <w:rFonts w:ascii="Times New Roman" w:hAnsi="Times New Roman" w:cs="Times New Roman"/>
                <w:sz w:val="24"/>
                <w:szCs w:val="24"/>
              </w:rPr>
              <w:lastRenderedPageBreak/>
              <w:t>исполнительной и учетной документации производ</w:t>
            </w:r>
            <w:r w:rsidRPr="009A09E3">
              <w:rPr>
                <w:rFonts w:ascii="Times New Roman" w:hAnsi="Times New Roman" w:cs="Times New Roman"/>
                <w:sz w:val="24"/>
                <w:szCs w:val="24"/>
              </w:rPr>
              <w:t>ства этапа строительных работ</w:t>
            </w:r>
          </w:p>
        </w:tc>
      </w:tr>
      <w:tr w:rsidR="00017AC5" w:rsidRPr="009A09E3" w14:paraId="352E9C79"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E8AD697"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F575A43" w14:textId="158FEADC"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разработки и ведения организационно-технологической, исполнительной и учетной документации в строительстве</w:t>
            </w:r>
          </w:p>
        </w:tc>
      </w:tr>
      <w:tr w:rsidR="00017AC5" w:rsidRPr="009A09E3" w14:paraId="4A5E6B88"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835A985"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DB52BCF" w14:textId="09DB056E"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017AC5" w:rsidRPr="009A09E3" w14:paraId="481A1FB6"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3501740"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298B9BB" w14:textId="7767772E"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017AC5" w:rsidRPr="009A09E3" w14:paraId="67A21112" w14:textId="77777777" w:rsidTr="003B7CD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D3F6EB9"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5876E5E" w14:textId="5005F504"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деловой переписки и производственной коммуникации в строительстве</w:t>
            </w:r>
          </w:p>
        </w:tc>
      </w:tr>
      <w:tr w:rsidR="007A0045" w:rsidRPr="009A09E3" w14:paraId="7D2DF03B" w14:textId="77777777" w:rsidTr="000B0447">
        <w:trPr>
          <w:trHeight w:val="20"/>
        </w:trPr>
        <w:tc>
          <w:tcPr>
            <w:tcW w:w="1240" w:type="pct"/>
            <w:gridSpan w:val="2"/>
            <w:tcBorders>
              <w:top w:val="single" w:sz="4" w:space="0" w:color="808080"/>
              <w:left w:val="single" w:sz="4" w:space="0" w:color="808080"/>
              <w:bottom w:val="single" w:sz="4" w:space="0" w:color="808080"/>
              <w:right w:val="single" w:sz="4" w:space="0" w:color="808080"/>
            </w:tcBorders>
          </w:tcPr>
          <w:p w14:paraId="752273F2" w14:textId="77777777" w:rsidR="009E33E7" w:rsidRPr="009A09E3" w:rsidDel="002A1D54" w:rsidRDefault="009E33E7" w:rsidP="000B0447">
            <w:pPr>
              <w:pStyle w:val="afa"/>
            </w:pPr>
            <w:r w:rsidRPr="009A09E3" w:rsidDel="002A1D54">
              <w:t>Другие характеристики</w:t>
            </w:r>
          </w:p>
        </w:tc>
        <w:tc>
          <w:tcPr>
            <w:tcW w:w="3760" w:type="pct"/>
            <w:gridSpan w:val="9"/>
            <w:tcBorders>
              <w:top w:val="single" w:sz="4" w:space="0" w:color="808080"/>
              <w:left w:val="single" w:sz="4" w:space="0" w:color="808080"/>
              <w:bottom w:val="single" w:sz="4" w:space="0" w:color="808080"/>
              <w:right w:val="single" w:sz="4" w:space="0" w:color="808080"/>
            </w:tcBorders>
          </w:tcPr>
          <w:p w14:paraId="45C6F83C" w14:textId="77777777" w:rsidR="009E33E7" w:rsidRPr="009A09E3" w:rsidRDefault="009E33E7" w:rsidP="000B0447">
            <w:pPr>
              <w:pStyle w:val="afa"/>
            </w:pPr>
            <w:r w:rsidRPr="009A09E3">
              <w:t>-</w:t>
            </w:r>
          </w:p>
        </w:tc>
      </w:tr>
    </w:tbl>
    <w:p w14:paraId="0FD62C53" w14:textId="1C9356F9" w:rsidR="00017AC5" w:rsidRPr="009A09E3" w:rsidRDefault="00017AC5" w:rsidP="00017AC5">
      <w:pPr>
        <w:pStyle w:val="3"/>
      </w:pPr>
      <w:r w:rsidRPr="009A09E3">
        <w:t>3.</w:t>
      </w:r>
      <w:r w:rsidRPr="009A09E3">
        <w:rPr>
          <w:lang w:val="en-US"/>
        </w:rPr>
        <w:t>2</w:t>
      </w:r>
      <w:r w:rsidRPr="009A09E3">
        <w:t>.3.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91"/>
        <w:gridCol w:w="738"/>
        <w:gridCol w:w="1393"/>
        <w:gridCol w:w="390"/>
        <w:gridCol w:w="1826"/>
        <w:gridCol w:w="257"/>
        <w:gridCol w:w="441"/>
        <w:gridCol w:w="977"/>
        <w:gridCol w:w="41"/>
        <w:gridCol w:w="1791"/>
        <w:gridCol w:w="555"/>
      </w:tblGrid>
      <w:tr w:rsidR="00017AC5" w:rsidRPr="009A09E3" w14:paraId="2BB96112" w14:textId="77777777" w:rsidTr="003A7284">
        <w:trPr>
          <w:trHeight w:val="278"/>
        </w:trPr>
        <w:tc>
          <w:tcPr>
            <w:tcW w:w="878" w:type="pct"/>
            <w:tcBorders>
              <w:top w:val="nil"/>
              <w:bottom w:val="nil"/>
              <w:right w:val="single" w:sz="4" w:space="0" w:color="808080"/>
            </w:tcBorders>
            <w:vAlign w:val="center"/>
          </w:tcPr>
          <w:p w14:paraId="266F18E3" w14:textId="77777777" w:rsidR="00017AC5" w:rsidRPr="009A09E3" w:rsidRDefault="00017AC5" w:rsidP="003A7284">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0F1A80CE" w14:textId="1DC24FBD" w:rsidR="00017AC5" w:rsidRPr="009A09E3" w:rsidRDefault="00017AC5" w:rsidP="003A7284">
            <w:pPr>
              <w:jc w:val="both"/>
              <w:rPr>
                <w:bCs w:val="0"/>
              </w:rPr>
            </w:pPr>
            <w:r w:rsidRPr="009A09E3">
              <w:t>Строительный контроль производства отдельных этапов строительных работ</w:t>
            </w:r>
          </w:p>
        </w:tc>
        <w:tc>
          <w:tcPr>
            <w:tcW w:w="342" w:type="pct"/>
            <w:gridSpan w:val="2"/>
            <w:tcBorders>
              <w:top w:val="nil"/>
              <w:left w:val="single" w:sz="4" w:space="0" w:color="808080"/>
              <w:bottom w:val="nil"/>
              <w:right w:val="single" w:sz="4" w:space="0" w:color="808080"/>
            </w:tcBorders>
            <w:vAlign w:val="center"/>
          </w:tcPr>
          <w:p w14:paraId="06CC0521" w14:textId="77777777" w:rsidR="00017AC5" w:rsidRPr="009A09E3" w:rsidRDefault="00017AC5" w:rsidP="003A7284">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5BED6F7F" w14:textId="70B03694" w:rsidR="00017AC5" w:rsidRPr="009A09E3" w:rsidRDefault="00017AC5" w:rsidP="00017AC5">
            <w:pPr>
              <w:rPr>
                <w:bCs w:val="0"/>
              </w:rPr>
            </w:pPr>
            <w:r w:rsidRPr="009A09E3">
              <w:t>В/03.6</w:t>
            </w:r>
          </w:p>
        </w:tc>
        <w:tc>
          <w:tcPr>
            <w:tcW w:w="898" w:type="pct"/>
            <w:gridSpan w:val="2"/>
            <w:tcBorders>
              <w:top w:val="nil"/>
              <w:left w:val="single" w:sz="4" w:space="0" w:color="808080"/>
              <w:bottom w:val="nil"/>
              <w:right w:val="single" w:sz="4" w:space="0" w:color="808080"/>
            </w:tcBorders>
            <w:vAlign w:val="center"/>
          </w:tcPr>
          <w:p w14:paraId="3EDB30EE" w14:textId="77777777" w:rsidR="00017AC5" w:rsidRPr="009A09E3" w:rsidRDefault="00017AC5" w:rsidP="003A7284">
            <w:pPr>
              <w:rPr>
                <w:bCs w:val="0"/>
                <w:vertAlign w:val="superscript"/>
              </w:rPr>
            </w:pPr>
            <w:r w:rsidRPr="009A09E3">
              <w:rPr>
                <w:sz w:val="20"/>
              </w:rPr>
              <w:t>Уровень (подуровень) квалификации</w:t>
            </w:r>
          </w:p>
        </w:tc>
        <w:tc>
          <w:tcPr>
            <w:tcW w:w="272" w:type="pct"/>
            <w:tcBorders>
              <w:top w:val="single" w:sz="4" w:space="0" w:color="808080"/>
              <w:left w:val="single" w:sz="4" w:space="0" w:color="808080"/>
              <w:bottom w:val="single" w:sz="4" w:space="0" w:color="808080"/>
              <w:right w:val="single" w:sz="4" w:space="0" w:color="808080"/>
            </w:tcBorders>
            <w:vAlign w:val="center"/>
          </w:tcPr>
          <w:p w14:paraId="79F0F379" w14:textId="77777777" w:rsidR="00017AC5" w:rsidRPr="009A09E3" w:rsidRDefault="00017AC5" w:rsidP="003A7284">
            <w:pPr>
              <w:jc w:val="center"/>
              <w:rPr>
                <w:bCs w:val="0"/>
              </w:rPr>
            </w:pPr>
            <w:r w:rsidRPr="009A09E3">
              <w:rPr>
                <w:bCs w:val="0"/>
              </w:rPr>
              <w:t>6</w:t>
            </w:r>
          </w:p>
        </w:tc>
      </w:tr>
      <w:tr w:rsidR="00017AC5" w:rsidRPr="009A09E3" w14:paraId="49F096BE" w14:textId="77777777" w:rsidTr="003A7284">
        <w:trPr>
          <w:trHeight w:val="281"/>
        </w:trPr>
        <w:tc>
          <w:tcPr>
            <w:tcW w:w="5000" w:type="pct"/>
            <w:gridSpan w:val="11"/>
            <w:tcBorders>
              <w:top w:val="nil"/>
              <w:bottom w:val="nil"/>
            </w:tcBorders>
            <w:vAlign w:val="center"/>
          </w:tcPr>
          <w:p w14:paraId="01CDA99D" w14:textId="77777777" w:rsidR="00017AC5" w:rsidRPr="009A09E3" w:rsidRDefault="00017AC5" w:rsidP="003A7284">
            <w:pPr>
              <w:rPr>
                <w:bCs w:val="0"/>
              </w:rPr>
            </w:pPr>
          </w:p>
        </w:tc>
      </w:tr>
      <w:tr w:rsidR="00017AC5" w:rsidRPr="009A09E3" w14:paraId="6CDEE46C" w14:textId="77777777" w:rsidTr="003A7284">
        <w:tblPrEx>
          <w:tblBorders>
            <w:top w:val="single" w:sz="4" w:space="0" w:color="808080"/>
            <w:bottom w:val="single" w:sz="4" w:space="0" w:color="808080"/>
            <w:insideH w:val="single" w:sz="4" w:space="0" w:color="808080"/>
            <w:insideV w:val="single" w:sz="4" w:space="0" w:color="808080"/>
          </w:tblBorders>
        </w:tblPrEx>
        <w:trPr>
          <w:trHeight w:val="488"/>
        </w:trPr>
        <w:tc>
          <w:tcPr>
            <w:tcW w:w="1240" w:type="pct"/>
            <w:gridSpan w:val="2"/>
            <w:tcBorders>
              <w:top w:val="nil"/>
              <w:left w:val="nil"/>
              <w:bottom w:val="nil"/>
              <w:right w:val="single" w:sz="4" w:space="0" w:color="808080"/>
            </w:tcBorders>
            <w:vAlign w:val="center"/>
          </w:tcPr>
          <w:p w14:paraId="2DD3E566" w14:textId="77777777" w:rsidR="00017AC5" w:rsidRPr="009A09E3" w:rsidRDefault="00017AC5" w:rsidP="003A7284">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35143387" w14:textId="77777777" w:rsidR="00017AC5" w:rsidRPr="009A09E3" w:rsidRDefault="00017AC5" w:rsidP="003A7284">
            <w:pPr>
              <w:rPr>
                <w:bCs w:val="0"/>
              </w:rPr>
            </w:pPr>
            <w:r w:rsidRPr="009A09E3">
              <w:rPr>
                <w:sz w:val="20"/>
              </w:rPr>
              <w:t>Оригинал</w:t>
            </w:r>
          </w:p>
        </w:tc>
        <w:tc>
          <w:tcPr>
            <w:tcW w:w="191" w:type="pct"/>
            <w:tcBorders>
              <w:top w:val="single" w:sz="4" w:space="0" w:color="808080"/>
              <w:left w:val="nil"/>
              <w:bottom w:val="single" w:sz="4" w:space="0" w:color="808080"/>
              <w:right w:val="single" w:sz="4" w:space="0" w:color="808080"/>
            </w:tcBorders>
            <w:vAlign w:val="center"/>
          </w:tcPr>
          <w:p w14:paraId="630981BB" w14:textId="77777777" w:rsidR="00017AC5" w:rsidRPr="009A09E3" w:rsidRDefault="00017AC5" w:rsidP="003A7284">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7EC2CBE8" w14:textId="77777777" w:rsidR="00017AC5" w:rsidRPr="009A09E3" w:rsidRDefault="00017AC5" w:rsidP="003A7284">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12156F7B" w14:textId="77777777" w:rsidR="00017AC5" w:rsidRPr="009A09E3" w:rsidRDefault="00017AC5" w:rsidP="003A7284">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5B62803F" w14:textId="77777777" w:rsidR="00017AC5" w:rsidRPr="009A09E3" w:rsidRDefault="00017AC5" w:rsidP="003A7284">
            <w:pPr>
              <w:rPr>
                <w:bCs w:val="0"/>
              </w:rPr>
            </w:pPr>
          </w:p>
        </w:tc>
      </w:tr>
      <w:tr w:rsidR="00017AC5" w:rsidRPr="009A09E3" w14:paraId="4D3A3050" w14:textId="77777777" w:rsidTr="003A7284">
        <w:tblPrEx>
          <w:tblBorders>
            <w:top w:val="single" w:sz="4" w:space="0" w:color="808080"/>
            <w:bottom w:val="single" w:sz="4" w:space="0" w:color="808080"/>
            <w:insideH w:val="single" w:sz="4" w:space="0" w:color="808080"/>
            <w:insideV w:val="single" w:sz="4" w:space="0" w:color="808080"/>
          </w:tblBorders>
        </w:tblPrEx>
        <w:trPr>
          <w:trHeight w:val="479"/>
        </w:trPr>
        <w:tc>
          <w:tcPr>
            <w:tcW w:w="1240" w:type="pct"/>
            <w:gridSpan w:val="2"/>
            <w:tcBorders>
              <w:top w:val="nil"/>
              <w:bottom w:val="nil"/>
              <w:right w:val="nil"/>
            </w:tcBorders>
            <w:vAlign w:val="center"/>
          </w:tcPr>
          <w:p w14:paraId="3DEE06E2" w14:textId="77777777" w:rsidR="00017AC5" w:rsidRPr="009A09E3" w:rsidRDefault="00017AC5" w:rsidP="003A7284">
            <w:pPr>
              <w:rPr>
                <w:bCs w:val="0"/>
              </w:rPr>
            </w:pPr>
          </w:p>
        </w:tc>
        <w:tc>
          <w:tcPr>
            <w:tcW w:w="1895" w:type="pct"/>
            <w:gridSpan w:val="4"/>
            <w:tcBorders>
              <w:top w:val="single" w:sz="2" w:space="0" w:color="808080"/>
              <w:left w:val="nil"/>
              <w:bottom w:val="nil"/>
              <w:right w:val="nil"/>
            </w:tcBorders>
            <w:vAlign w:val="center"/>
          </w:tcPr>
          <w:p w14:paraId="6F8AEB7C" w14:textId="77777777" w:rsidR="00017AC5" w:rsidRPr="009A09E3" w:rsidRDefault="00017AC5" w:rsidP="003A7284">
            <w:pPr>
              <w:rPr>
                <w:bCs w:val="0"/>
              </w:rPr>
            </w:pPr>
          </w:p>
        </w:tc>
        <w:tc>
          <w:tcPr>
            <w:tcW w:w="715" w:type="pct"/>
            <w:gridSpan w:val="3"/>
            <w:tcBorders>
              <w:top w:val="single" w:sz="2" w:space="0" w:color="808080"/>
              <w:left w:val="nil"/>
              <w:bottom w:val="nil"/>
              <w:right w:val="nil"/>
            </w:tcBorders>
          </w:tcPr>
          <w:p w14:paraId="3F78D6A7" w14:textId="77777777" w:rsidR="00017AC5" w:rsidRPr="009A09E3" w:rsidRDefault="00017AC5" w:rsidP="003A7284">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19CFA002" w14:textId="77777777" w:rsidR="00017AC5" w:rsidRPr="009A09E3" w:rsidRDefault="00017AC5" w:rsidP="003A7284">
            <w:pPr>
              <w:rPr>
                <w:bCs w:val="0"/>
              </w:rPr>
            </w:pPr>
            <w:r w:rsidRPr="009A09E3">
              <w:rPr>
                <w:sz w:val="20"/>
              </w:rPr>
              <w:t>Регистрационный номер профессионального стандарта</w:t>
            </w:r>
          </w:p>
        </w:tc>
      </w:tr>
      <w:tr w:rsidR="00017AC5" w:rsidRPr="009A09E3" w14:paraId="016BD837" w14:textId="77777777" w:rsidTr="003A7284">
        <w:trPr>
          <w:trHeight w:val="226"/>
        </w:trPr>
        <w:tc>
          <w:tcPr>
            <w:tcW w:w="1240" w:type="pct"/>
            <w:gridSpan w:val="2"/>
            <w:tcBorders>
              <w:top w:val="nil"/>
              <w:bottom w:val="single" w:sz="4" w:space="0" w:color="808080"/>
              <w:right w:val="nil"/>
            </w:tcBorders>
            <w:vAlign w:val="center"/>
          </w:tcPr>
          <w:p w14:paraId="4C5C40C2" w14:textId="77777777" w:rsidR="00017AC5" w:rsidRPr="009A09E3" w:rsidRDefault="00017AC5" w:rsidP="003A7284">
            <w:pPr>
              <w:rPr>
                <w:bCs w:val="0"/>
              </w:rPr>
            </w:pPr>
          </w:p>
        </w:tc>
        <w:tc>
          <w:tcPr>
            <w:tcW w:w="3760" w:type="pct"/>
            <w:gridSpan w:val="9"/>
            <w:tcBorders>
              <w:top w:val="nil"/>
              <w:left w:val="nil"/>
              <w:bottom w:val="single" w:sz="4" w:space="0" w:color="808080"/>
            </w:tcBorders>
            <w:vAlign w:val="center"/>
          </w:tcPr>
          <w:p w14:paraId="0A2D2833" w14:textId="77777777" w:rsidR="00017AC5" w:rsidRPr="009A09E3" w:rsidRDefault="00017AC5" w:rsidP="003A7284">
            <w:pPr>
              <w:rPr>
                <w:bCs w:val="0"/>
              </w:rPr>
            </w:pPr>
          </w:p>
        </w:tc>
      </w:tr>
      <w:tr w:rsidR="00017AC5" w:rsidRPr="009A09E3" w14:paraId="7A1BDA08" w14:textId="77777777" w:rsidTr="003A7284">
        <w:trPr>
          <w:trHeight w:val="20"/>
        </w:trPr>
        <w:tc>
          <w:tcPr>
            <w:tcW w:w="1240" w:type="pct"/>
            <w:gridSpan w:val="2"/>
            <w:vMerge w:val="restart"/>
            <w:tcBorders>
              <w:top w:val="single" w:sz="4" w:space="0" w:color="808080"/>
              <w:left w:val="single" w:sz="4" w:space="0" w:color="808080"/>
              <w:right w:val="single" w:sz="4" w:space="0" w:color="808080"/>
            </w:tcBorders>
          </w:tcPr>
          <w:p w14:paraId="2152657D" w14:textId="77777777" w:rsidR="00017AC5" w:rsidRPr="009A09E3" w:rsidRDefault="00017AC5" w:rsidP="00017AC5">
            <w:pPr>
              <w:pStyle w:val="afa"/>
            </w:pPr>
            <w:r w:rsidRPr="009A09E3">
              <w:t>Трудовые действия</w:t>
            </w:r>
          </w:p>
        </w:tc>
        <w:tc>
          <w:tcPr>
            <w:tcW w:w="3760" w:type="pct"/>
            <w:gridSpan w:val="9"/>
            <w:tcBorders>
              <w:top w:val="single" w:sz="4" w:space="0" w:color="808080"/>
              <w:left w:val="single" w:sz="4" w:space="0" w:color="808080"/>
              <w:bottom w:val="single" w:sz="4" w:space="0" w:color="808080"/>
              <w:right w:val="single" w:sz="4" w:space="0" w:color="808080"/>
            </w:tcBorders>
          </w:tcPr>
          <w:p w14:paraId="710C2607" w14:textId="1359CAB2" w:rsidR="00017AC5" w:rsidRPr="009A09E3" w:rsidRDefault="00017AC5" w:rsidP="0084785A">
            <w:pPr>
              <w:pStyle w:val="ConsPlusNormal"/>
              <w:jc w:val="both"/>
            </w:pPr>
            <w:r w:rsidRPr="009A09E3">
              <w:rPr>
                <w:rFonts w:ascii="Times New Roman" w:hAnsi="Times New Roman" w:cs="Times New Roman"/>
                <w:sz w:val="24"/>
                <w:szCs w:val="24"/>
              </w:rPr>
              <w:t>Оперативное планирование строительного контроля в процессе производства этапа строительных работ</w:t>
            </w:r>
          </w:p>
        </w:tc>
      </w:tr>
      <w:tr w:rsidR="0084785A" w:rsidRPr="009A09E3" w14:paraId="1C6B5435"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4C6FF288" w14:textId="77777777" w:rsidR="0084785A" w:rsidRPr="009A09E3" w:rsidRDefault="0084785A" w:rsidP="00017AC5">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7DB824DE" w14:textId="7FBAC778" w:rsidR="0084785A" w:rsidRPr="0084785A" w:rsidRDefault="0084785A" w:rsidP="00017AC5">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614BE">
              <w:rPr>
                <w:rFonts w:ascii="Times New Roman" w:hAnsi="Times New Roman" w:cs="Times New Roman"/>
                <w:sz w:val="24"/>
                <w:szCs w:val="24"/>
              </w:rPr>
              <w:t>рганизация строительного контроля в процессе производства этапа строительных работ</w:t>
            </w:r>
          </w:p>
        </w:tc>
      </w:tr>
      <w:tr w:rsidR="00017AC5" w:rsidRPr="009A09E3" w14:paraId="34DDE94B"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6C60A272" w14:textId="77777777" w:rsidR="00017AC5" w:rsidRPr="009A09E3" w:rsidRDefault="00017AC5" w:rsidP="00017AC5">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5244CF9F" w14:textId="2FC2DCF8"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входного контроля строительных материалов, изделий, конструкций и оборудования, используемых при производстве этапа строительных работ</w:t>
            </w:r>
          </w:p>
        </w:tc>
      </w:tr>
      <w:tr w:rsidR="00017AC5" w:rsidRPr="009A09E3" w14:paraId="496DE0B2"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7991B9C2" w14:textId="77777777" w:rsidR="00017AC5" w:rsidRPr="009A09E3" w:rsidRDefault="00017AC5" w:rsidP="00017AC5">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6905085" w14:textId="61A3EF8E"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Контроль складирования и хранения строительных материалов, изделий, конструкций и оборудования, используемых при производстве этапа строительных работ</w:t>
            </w:r>
          </w:p>
        </w:tc>
      </w:tr>
      <w:tr w:rsidR="00017AC5" w:rsidRPr="009A09E3" w14:paraId="08BBE111"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73C4FC95" w14:textId="77777777" w:rsidR="00017AC5" w:rsidRPr="009A09E3" w:rsidRDefault="00017AC5" w:rsidP="00017AC5">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71AC31B" w14:textId="692A1624"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проведение операционного контроля качества производства видов строительных работ, выполняемых при производстве этапа строительных работ</w:t>
            </w:r>
          </w:p>
        </w:tc>
      </w:tr>
      <w:tr w:rsidR="00017AC5" w:rsidRPr="009A09E3" w14:paraId="09189ECD"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029C9928" w14:textId="77777777" w:rsidR="00017AC5" w:rsidRPr="009A09E3" w:rsidRDefault="00017AC5" w:rsidP="00017AC5">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4CAC4D27" w14:textId="0A1A2D89" w:rsidR="00017AC5" w:rsidRPr="009A09E3" w:rsidRDefault="00017AC5"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Контроль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w:t>
            </w:r>
            <w:r w:rsidRPr="0084785A">
              <w:rPr>
                <w:rFonts w:ascii="Times New Roman" w:hAnsi="Times New Roman" w:cs="Times New Roman"/>
                <w:sz w:val="24"/>
                <w:szCs w:val="24"/>
              </w:rPr>
              <w:t>других видов</w:t>
            </w:r>
            <w:r w:rsidRPr="009A09E3">
              <w:rPr>
                <w:rFonts w:ascii="Times New Roman" w:hAnsi="Times New Roman" w:cs="Times New Roman"/>
                <w:sz w:val="24"/>
                <w:szCs w:val="24"/>
              </w:rPr>
              <w:t xml:space="preserve"> строительных работ при производстве этапа строительных работ</w:t>
            </w:r>
          </w:p>
        </w:tc>
      </w:tr>
      <w:tr w:rsidR="00017AC5" w:rsidRPr="009A09E3" w14:paraId="4FF5157D"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48ED3023" w14:textId="77777777" w:rsidR="00017AC5" w:rsidRPr="009A09E3" w:rsidRDefault="00017AC5" w:rsidP="00017AC5">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4E5C8F5F" w14:textId="37531241"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Контроль законченных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017AC5" w:rsidRPr="009A09E3" w14:paraId="12DBD439"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19885454" w14:textId="77777777" w:rsidR="00017AC5" w:rsidRPr="009A09E3"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E17D1E4" w14:textId="7FC74ABB"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Принятие оперативных мер по устранению выявленных строительным </w:t>
            </w:r>
            <w:r w:rsidRPr="009A09E3">
              <w:rPr>
                <w:rFonts w:ascii="Times New Roman" w:hAnsi="Times New Roman" w:cs="Times New Roman"/>
                <w:sz w:val="24"/>
                <w:szCs w:val="24"/>
              </w:rPr>
              <w:lastRenderedPageBreak/>
              <w:t>контролем недостатков и дефектов производства этапа строительных работ</w:t>
            </w:r>
          </w:p>
        </w:tc>
      </w:tr>
      <w:tr w:rsidR="00017AC5" w:rsidRPr="009A09E3" w14:paraId="2D106C41"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1669519F" w14:textId="77777777" w:rsidR="00017AC5" w:rsidRPr="009A09E3"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16CFC1A" w14:textId="3A9F3C65"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Ведение исполнительной и учетной документации строительного контроля в процессе производства этапа строительных работ</w:t>
            </w:r>
          </w:p>
        </w:tc>
      </w:tr>
      <w:tr w:rsidR="00017AC5" w:rsidRPr="009A09E3" w14:paraId="16A4953F"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6A15C849" w14:textId="77777777" w:rsidR="00017AC5" w:rsidRPr="009A09E3"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0B18E15" w14:textId="77DA65FF"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Формирование и ведение сведений, документов и материалов строительного контроля в процессе производства этапа строительных работ, включаемых в информационную модель объекта капитального строительства (при ее наличии)</w:t>
            </w:r>
          </w:p>
        </w:tc>
      </w:tr>
      <w:tr w:rsidR="00017AC5" w:rsidRPr="009A09E3" w14:paraId="6BF3178F" w14:textId="77777777" w:rsidTr="003A7284">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42FE4EA7" w14:textId="77777777" w:rsidR="00017AC5" w:rsidRPr="009A09E3" w:rsidRDefault="00017AC5" w:rsidP="00017AC5">
            <w:pPr>
              <w:pStyle w:val="ConsPlusNormal"/>
              <w:jc w:val="both"/>
              <w:rPr>
                <w:rFonts w:ascii="Times New Roman" w:hAnsi="Times New Roman" w:cs="Times New Roman"/>
                <w:sz w:val="24"/>
                <w:szCs w:val="24"/>
              </w:rPr>
            </w:pPr>
            <w:r w:rsidRPr="009A09E3" w:rsidDel="002A1D54">
              <w:rPr>
                <w:rFonts w:ascii="Times New Roman" w:hAnsi="Times New Roman" w:cs="Times New Roman"/>
                <w:sz w:val="24"/>
                <w:szCs w:val="24"/>
              </w:rPr>
              <w:t>Необходимые умения</w:t>
            </w:r>
          </w:p>
          <w:p w14:paraId="311C426C"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42CF656" w14:textId="76C1C4FC" w:rsidR="00017AC5" w:rsidRPr="008A492E"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строительных материалов, изделий, конструкций и оборудования, используемых при производстве этапа строительных работ, требованиям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84785A">
              <w:rPr>
                <w:rFonts w:ascii="Times New Roman" w:hAnsi="Times New Roman" w:cs="Times New Roman"/>
                <w:sz w:val="24"/>
                <w:szCs w:val="24"/>
              </w:rPr>
              <w:t>, проектной и рабочей документации</w:t>
            </w:r>
          </w:p>
        </w:tc>
      </w:tr>
      <w:tr w:rsidR="00017AC5" w:rsidRPr="009A09E3" w14:paraId="1264515B"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7DBAC61"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170E093" w14:textId="02AEEBD7"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складирования и хранения строительных материалов, изделий, конструкций и оборудования, используемых при производстве этапа строительных работ, требованиям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84785A">
              <w:rPr>
                <w:rFonts w:ascii="Times New Roman" w:hAnsi="Times New Roman" w:cs="Times New Roman"/>
                <w:sz w:val="24"/>
                <w:szCs w:val="24"/>
              </w:rPr>
              <w:t>и организационно-технологической документации</w:t>
            </w:r>
          </w:p>
        </w:tc>
      </w:tr>
      <w:tr w:rsidR="00017AC5" w:rsidRPr="009A09E3" w14:paraId="54D92130"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D91BD8B"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B213AC9" w14:textId="0B9A46FD"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технологических процессов и результатов видов строительных работ, выполняемых при производстве этапа строительных работ, требованиям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84785A">
              <w:rPr>
                <w:rFonts w:ascii="Times New Roman" w:hAnsi="Times New Roman" w:cs="Times New Roman"/>
                <w:sz w:val="24"/>
                <w:szCs w:val="24"/>
              </w:rPr>
              <w:t>, проектной, рабочей и организационно-технологической документации</w:t>
            </w:r>
          </w:p>
        </w:tc>
      </w:tr>
      <w:tr w:rsidR="00017AC5" w:rsidRPr="009A09E3" w14:paraId="290FAE53"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8DB050E"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55DC306" w14:textId="38A20E03"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выполненных при производстве этапа строительных работ скрытых строительных работ требованиям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84785A">
              <w:rPr>
                <w:rFonts w:ascii="Times New Roman" w:hAnsi="Times New Roman" w:cs="Times New Roman"/>
                <w:sz w:val="24"/>
                <w:szCs w:val="24"/>
              </w:rPr>
              <w:t>и организационно-технологической документации</w:t>
            </w:r>
          </w:p>
        </w:tc>
      </w:tr>
      <w:tr w:rsidR="00017AC5" w:rsidRPr="009A09E3" w14:paraId="64D8598A"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99F646B"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2DC3489" w14:textId="3C00591B"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выполненных при производстве этапа строительных работ по сооружению ответственных конструкций, участков сетей инженерно-технического обеспечения требованиям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84785A">
              <w:rPr>
                <w:rFonts w:ascii="Times New Roman" w:hAnsi="Times New Roman" w:cs="Times New Roman"/>
                <w:sz w:val="24"/>
                <w:szCs w:val="24"/>
              </w:rPr>
              <w:t>, проектной, рабочей и организационно-технологической документации</w:t>
            </w:r>
          </w:p>
        </w:tc>
      </w:tr>
      <w:tr w:rsidR="00017AC5" w:rsidRPr="009A09E3" w14:paraId="61A7CD95"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AEFE0F1"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F956746" w14:textId="74672B0F"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Анализировать результаты строительного контроля, устанавливать причины отклонения технологических процессов и результатов производства этапа строительных работ от требований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84785A">
              <w:rPr>
                <w:rFonts w:ascii="Times New Roman" w:hAnsi="Times New Roman" w:cs="Times New Roman"/>
                <w:sz w:val="24"/>
                <w:szCs w:val="24"/>
              </w:rPr>
              <w:t>, проектной, рабочей и организационно-технологической документации</w:t>
            </w:r>
          </w:p>
        </w:tc>
      </w:tr>
      <w:tr w:rsidR="00017AC5" w:rsidRPr="009A09E3" w14:paraId="1B1C3D91"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D86AF35"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2FC7B8A" w14:textId="34EBDEE1"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Определять состав оперативных мер по устранению выявленных отклонений производства и результатов этапа строительных работ от требований </w:t>
            </w:r>
            <w:r w:rsidR="0084785A" w:rsidRPr="009F6C59">
              <w:rPr>
                <w:rFonts w:ascii="Times New Roman" w:hAnsi="Times New Roman" w:cs="Times New Roman"/>
                <w:sz w:val="24"/>
                <w:szCs w:val="24"/>
              </w:rPr>
              <w:t>нормативных правовых актов</w:t>
            </w:r>
            <w:r w:rsidR="0084785A">
              <w:rPr>
                <w:rFonts w:ascii="Times New Roman" w:hAnsi="Times New Roman" w:cs="Times New Roman"/>
                <w:sz w:val="24"/>
                <w:szCs w:val="24"/>
              </w:rPr>
              <w:t>,</w:t>
            </w:r>
            <w:r w:rsidR="0084785A" w:rsidRPr="009F6C59">
              <w:rPr>
                <w:rFonts w:ascii="Times New Roman" w:hAnsi="Times New Roman" w:cs="Times New Roman"/>
                <w:sz w:val="24"/>
                <w:szCs w:val="24"/>
              </w:rPr>
              <w:t xml:space="preserve"> документов системы технического регулирования </w:t>
            </w:r>
            <w:r w:rsidR="0084785A" w:rsidRPr="00DE10F2">
              <w:rPr>
                <w:rFonts w:ascii="Times New Roman" w:hAnsi="Times New Roman" w:cs="Times New Roman"/>
                <w:sz w:val="24"/>
                <w:szCs w:val="24"/>
              </w:rPr>
              <w:t xml:space="preserve">и стандартизации в сфере </w:t>
            </w:r>
            <w:r w:rsidR="0084785A"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84785A">
              <w:rPr>
                <w:rFonts w:ascii="Times New Roman" w:hAnsi="Times New Roman" w:cs="Times New Roman"/>
                <w:sz w:val="24"/>
                <w:szCs w:val="24"/>
              </w:rPr>
              <w:t>, проектной, рабочей и организационно-технологической документации</w:t>
            </w:r>
          </w:p>
        </w:tc>
      </w:tr>
      <w:tr w:rsidR="00017AC5" w:rsidRPr="009A09E3" w14:paraId="06236850"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572B4C0"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C8CF1C2" w14:textId="40730AD3"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исполнительную и учетную документацию строительного контроля в процессе производства этапа строительных работ</w:t>
            </w:r>
          </w:p>
        </w:tc>
      </w:tr>
      <w:tr w:rsidR="00017AC5" w:rsidRPr="009A09E3" w14:paraId="08BDC428"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7656775"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83EB54B" w14:textId="117334F8"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Представлять сведения, документы и материалы строительного контроля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017AC5" w:rsidRPr="009A09E3" w14:paraId="078A4E2C"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31AF810"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CAB6D3A" w14:textId="6F3397BA"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деловую переписку по вопросам строительного контроля этапа строительных работ</w:t>
            </w:r>
          </w:p>
        </w:tc>
      </w:tr>
      <w:tr w:rsidR="00017AC5" w:rsidRPr="009A09E3" w14:paraId="1F601367"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FE5AA73"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8C8EE06" w14:textId="1714A6F5"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этапа строительных работ</w:t>
            </w:r>
          </w:p>
        </w:tc>
      </w:tr>
      <w:tr w:rsidR="00017AC5" w:rsidRPr="009A09E3" w14:paraId="5545773F" w14:textId="77777777" w:rsidTr="003A7284">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3877BF4E" w14:textId="77777777" w:rsidR="00017AC5" w:rsidRPr="009A09E3" w:rsidDel="002A1D54" w:rsidRDefault="00017AC5" w:rsidP="00017AC5">
            <w:pPr>
              <w:pStyle w:val="ConsPlusNormal"/>
              <w:jc w:val="both"/>
              <w:rPr>
                <w:rFonts w:ascii="Times New Roman" w:hAnsi="Times New Roman" w:cs="Times New Roman"/>
                <w:sz w:val="24"/>
              </w:rPr>
            </w:pPr>
            <w:r w:rsidRPr="009A09E3" w:rsidDel="002A1D54">
              <w:rPr>
                <w:rFonts w:ascii="Times New Roman" w:hAnsi="Times New Roman" w:cs="Times New Roman"/>
                <w:sz w:val="24"/>
              </w:rPr>
              <w:t>Необходимые знания</w:t>
            </w:r>
          </w:p>
        </w:tc>
        <w:tc>
          <w:tcPr>
            <w:tcW w:w="3760" w:type="pct"/>
            <w:gridSpan w:val="9"/>
            <w:tcBorders>
              <w:top w:val="single" w:sz="4" w:space="0" w:color="808080"/>
              <w:left w:val="single" w:sz="4" w:space="0" w:color="808080"/>
              <w:bottom w:val="single" w:sz="4" w:space="0" w:color="808080"/>
              <w:right w:val="single" w:sz="4" w:space="0" w:color="808080"/>
            </w:tcBorders>
          </w:tcPr>
          <w:p w14:paraId="64F2E4EE" w14:textId="23496FD3" w:rsidR="00017AC5" w:rsidRPr="0084785A" w:rsidRDefault="0084785A" w:rsidP="0084785A">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84785A" w:rsidRPr="009A09E3" w14:paraId="1472AD63"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121AD07" w14:textId="77777777" w:rsidR="0084785A" w:rsidRPr="009A09E3" w:rsidDel="002A1D54" w:rsidRDefault="0084785A"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3F7CCA5" w14:textId="57D21E1A" w:rsidR="0084785A" w:rsidRPr="009A09E3" w:rsidRDefault="0084785A"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2237FB" w:rsidRPr="009F6C59">
              <w:rPr>
                <w:rFonts w:ascii="Times New Roman" w:hAnsi="Times New Roman" w:cs="Times New Roman"/>
                <w:sz w:val="24"/>
                <w:szCs w:val="24"/>
              </w:rPr>
              <w:t>нормативных правовых актов</w:t>
            </w:r>
            <w:r w:rsidR="002237FB">
              <w:rPr>
                <w:rFonts w:ascii="Times New Roman" w:hAnsi="Times New Roman" w:cs="Times New Roman"/>
                <w:sz w:val="24"/>
                <w:szCs w:val="24"/>
              </w:rPr>
              <w:t>,</w:t>
            </w:r>
            <w:r w:rsidR="002237FB" w:rsidRPr="009F6C59">
              <w:rPr>
                <w:rFonts w:ascii="Times New Roman" w:hAnsi="Times New Roman" w:cs="Times New Roman"/>
                <w:sz w:val="24"/>
                <w:szCs w:val="24"/>
              </w:rPr>
              <w:t xml:space="preserve"> документов системы технического регулирования </w:t>
            </w:r>
            <w:r w:rsidR="002237FB" w:rsidRPr="00DE10F2">
              <w:rPr>
                <w:rFonts w:ascii="Times New Roman" w:hAnsi="Times New Roman" w:cs="Times New Roman"/>
                <w:sz w:val="24"/>
                <w:szCs w:val="24"/>
              </w:rPr>
              <w:t xml:space="preserve">и стандартизации в сфере </w:t>
            </w:r>
            <w:r w:rsidR="002237FB"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2237FB">
              <w:rPr>
                <w:rFonts w:ascii="Times New Roman" w:hAnsi="Times New Roman" w:cs="Times New Roman"/>
                <w:sz w:val="24"/>
                <w:szCs w:val="24"/>
              </w:rPr>
              <w:t xml:space="preserve"> к содержанию, организации и</w:t>
            </w:r>
            <w:r w:rsidRPr="009A09E3">
              <w:rPr>
                <w:rFonts w:ascii="Times New Roman" w:hAnsi="Times New Roman" w:cs="Times New Roman"/>
                <w:sz w:val="24"/>
                <w:szCs w:val="24"/>
              </w:rPr>
              <w:t xml:space="preserve"> порядку проведения строительного контроля и государственного строительного надзора</w:t>
            </w:r>
          </w:p>
        </w:tc>
      </w:tr>
      <w:tr w:rsidR="00017AC5" w:rsidRPr="009A09E3" w14:paraId="631880D8"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4FC7E3B"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5838F2D" w14:textId="36323111" w:rsidR="00017AC5" w:rsidRPr="009A09E3" w:rsidRDefault="00017AC5" w:rsidP="00017AC5">
            <w:pPr>
              <w:pStyle w:val="ConsPlusNormal"/>
              <w:jc w:val="both"/>
              <w:rPr>
                <w:rFonts w:ascii="Times New Roman" w:hAnsi="Times New Roman" w:cs="Times New Roman"/>
                <w:sz w:val="24"/>
                <w:szCs w:val="24"/>
              </w:rPr>
            </w:pPr>
          </w:p>
        </w:tc>
      </w:tr>
      <w:tr w:rsidR="00017AC5" w:rsidRPr="009A09E3" w14:paraId="23D2378F"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E13D3F5"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9B730A7" w14:textId="00261EB2"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проведения строительного контроля производства этапа строительных работ</w:t>
            </w:r>
          </w:p>
        </w:tc>
      </w:tr>
      <w:tr w:rsidR="00017AC5" w:rsidRPr="009A09E3" w14:paraId="01100A9F"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2AA27F7"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4CBFF5A" w14:textId="3E913CD5"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2237FB" w:rsidRPr="009F6C59">
              <w:rPr>
                <w:rFonts w:ascii="Times New Roman" w:hAnsi="Times New Roman" w:cs="Times New Roman"/>
                <w:sz w:val="24"/>
                <w:szCs w:val="24"/>
              </w:rPr>
              <w:t>нормативных правовых актов</w:t>
            </w:r>
            <w:r w:rsidR="002237FB">
              <w:rPr>
                <w:rFonts w:ascii="Times New Roman" w:hAnsi="Times New Roman" w:cs="Times New Roman"/>
                <w:sz w:val="24"/>
                <w:szCs w:val="24"/>
              </w:rPr>
              <w:t>,</w:t>
            </w:r>
            <w:r w:rsidR="002237FB" w:rsidRPr="009F6C59">
              <w:rPr>
                <w:rFonts w:ascii="Times New Roman" w:hAnsi="Times New Roman" w:cs="Times New Roman"/>
                <w:sz w:val="24"/>
                <w:szCs w:val="24"/>
              </w:rPr>
              <w:t xml:space="preserve"> документов системы технического регулирования </w:t>
            </w:r>
            <w:r w:rsidR="002237FB" w:rsidRPr="00DE10F2">
              <w:rPr>
                <w:rFonts w:ascii="Times New Roman" w:hAnsi="Times New Roman" w:cs="Times New Roman"/>
                <w:sz w:val="24"/>
                <w:szCs w:val="24"/>
              </w:rPr>
              <w:t xml:space="preserve">и стандартизации в сфере </w:t>
            </w:r>
            <w:r w:rsidR="002237FB"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2237FB">
              <w:rPr>
                <w:rFonts w:ascii="Times New Roman" w:hAnsi="Times New Roman" w:cs="Times New Roman"/>
                <w:sz w:val="24"/>
                <w:szCs w:val="24"/>
              </w:rPr>
              <w:t>к строительным материалам, изделиям, конструкциям и оборудованию, используемым при производстве этапа строительных работ</w:t>
            </w:r>
          </w:p>
        </w:tc>
      </w:tr>
      <w:tr w:rsidR="00017AC5" w:rsidRPr="009A09E3" w14:paraId="5E529CF8"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F7430F4"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786ED84" w14:textId="64D7812E" w:rsidR="00017AC5" w:rsidRPr="008A492E"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2237FB" w:rsidRPr="009F6C59">
              <w:rPr>
                <w:rFonts w:ascii="Times New Roman" w:hAnsi="Times New Roman" w:cs="Times New Roman"/>
                <w:sz w:val="24"/>
                <w:szCs w:val="24"/>
              </w:rPr>
              <w:t>нормативных правовых актов</w:t>
            </w:r>
            <w:r w:rsidR="002237FB">
              <w:rPr>
                <w:rFonts w:ascii="Times New Roman" w:hAnsi="Times New Roman" w:cs="Times New Roman"/>
                <w:sz w:val="24"/>
                <w:szCs w:val="24"/>
              </w:rPr>
              <w:t>,</w:t>
            </w:r>
            <w:r w:rsidR="002237FB" w:rsidRPr="009F6C59">
              <w:rPr>
                <w:rFonts w:ascii="Times New Roman" w:hAnsi="Times New Roman" w:cs="Times New Roman"/>
                <w:sz w:val="24"/>
                <w:szCs w:val="24"/>
              </w:rPr>
              <w:t xml:space="preserve"> документов системы технического регулирования </w:t>
            </w:r>
            <w:r w:rsidR="002237FB" w:rsidRPr="00DE10F2">
              <w:rPr>
                <w:rFonts w:ascii="Times New Roman" w:hAnsi="Times New Roman" w:cs="Times New Roman"/>
                <w:sz w:val="24"/>
                <w:szCs w:val="24"/>
              </w:rPr>
              <w:t xml:space="preserve">и стандартизации в сфере </w:t>
            </w:r>
            <w:r w:rsidR="002237FB"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2237FB">
              <w:rPr>
                <w:rFonts w:ascii="Times New Roman" w:hAnsi="Times New Roman" w:cs="Times New Roman"/>
                <w:sz w:val="24"/>
                <w:szCs w:val="24"/>
              </w:rPr>
              <w:t>к скла</w:t>
            </w:r>
            <w:r w:rsidRPr="008A492E">
              <w:rPr>
                <w:rFonts w:ascii="Times New Roman" w:hAnsi="Times New Roman" w:cs="Times New Roman"/>
                <w:sz w:val="24"/>
                <w:szCs w:val="24"/>
              </w:rPr>
              <w:t>дированию и хранению строительных материалов, изделий, конструкций и оборудования, используемых при производстве этапа строительных работ</w:t>
            </w:r>
          </w:p>
        </w:tc>
      </w:tr>
      <w:tr w:rsidR="00017AC5" w:rsidRPr="009A09E3" w14:paraId="2865C8DE"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25CC2E4"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BAD74C6" w14:textId="3A83BEB1"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2237FB" w:rsidRPr="009F6C59">
              <w:rPr>
                <w:rFonts w:ascii="Times New Roman" w:hAnsi="Times New Roman" w:cs="Times New Roman"/>
                <w:sz w:val="24"/>
                <w:szCs w:val="24"/>
              </w:rPr>
              <w:t>нормативных правовых актов</w:t>
            </w:r>
            <w:r w:rsidR="002237FB">
              <w:rPr>
                <w:rFonts w:ascii="Times New Roman" w:hAnsi="Times New Roman" w:cs="Times New Roman"/>
                <w:sz w:val="24"/>
                <w:szCs w:val="24"/>
              </w:rPr>
              <w:t>,</w:t>
            </w:r>
            <w:r w:rsidR="002237FB" w:rsidRPr="009F6C59">
              <w:rPr>
                <w:rFonts w:ascii="Times New Roman" w:hAnsi="Times New Roman" w:cs="Times New Roman"/>
                <w:sz w:val="24"/>
                <w:szCs w:val="24"/>
              </w:rPr>
              <w:t xml:space="preserve"> документов системы технического регулирования </w:t>
            </w:r>
            <w:r w:rsidR="002237FB" w:rsidRPr="00DE10F2">
              <w:rPr>
                <w:rFonts w:ascii="Times New Roman" w:hAnsi="Times New Roman" w:cs="Times New Roman"/>
                <w:sz w:val="24"/>
                <w:szCs w:val="24"/>
              </w:rPr>
              <w:t xml:space="preserve">и стандартизации в сфере </w:t>
            </w:r>
            <w:r w:rsidR="002237FB"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2237FB">
              <w:rPr>
                <w:rFonts w:ascii="Times New Roman" w:hAnsi="Times New Roman" w:cs="Times New Roman"/>
                <w:sz w:val="24"/>
                <w:szCs w:val="24"/>
              </w:rPr>
              <w:t>к технологии и результатам видов строительных работ, выполняемых при п</w:t>
            </w:r>
            <w:r w:rsidRPr="009A09E3">
              <w:rPr>
                <w:rFonts w:ascii="Times New Roman" w:hAnsi="Times New Roman" w:cs="Times New Roman"/>
                <w:sz w:val="24"/>
                <w:szCs w:val="24"/>
              </w:rPr>
              <w:t>роизводстве этапа строительных работ</w:t>
            </w:r>
          </w:p>
        </w:tc>
      </w:tr>
      <w:tr w:rsidR="00017AC5" w:rsidRPr="009A09E3" w14:paraId="0EE07899"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3D7A691"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31DF22C" w14:textId="168C6AD9"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Схемы операционного контроля качества при производстве видов строительных работ</w:t>
            </w:r>
          </w:p>
        </w:tc>
      </w:tr>
      <w:tr w:rsidR="00017AC5" w:rsidRPr="009A09E3" w14:paraId="6DAD2C95"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47F4DAA"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2D3428F" w14:textId="2687ECAA"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устранения отклонений технологических процессов и результатов производства этапа строительных работ от требований нормативных технических документов, проектной, рабочей и организационно-технологической документации</w:t>
            </w:r>
          </w:p>
        </w:tc>
      </w:tr>
      <w:tr w:rsidR="00017AC5" w:rsidRPr="009A09E3" w14:paraId="62198B08"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79438A8"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C4E477D" w14:textId="4733C64D"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2237FB" w:rsidRPr="009F6C59">
              <w:rPr>
                <w:rFonts w:ascii="Times New Roman" w:hAnsi="Times New Roman" w:cs="Times New Roman"/>
                <w:sz w:val="24"/>
                <w:szCs w:val="24"/>
              </w:rPr>
              <w:t>нормативных правовых актов</w:t>
            </w:r>
            <w:r w:rsidR="002237FB">
              <w:rPr>
                <w:rFonts w:ascii="Times New Roman" w:hAnsi="Times New Roman" w:cs="Times New Roman"/>
                <w:sz w:val="24"/>
                <w:szCs w:val="24"/>
              </w:rPr>
              <w:t>,</w:t>
            </w:r>
            <w:r w:rsidR="002237FB" w:rsidRPr="009F6C59">
              <w:rPr>
                <w:rFonts w:ascii="Times New Roman" w:hAnsi="Times New Roman" w:cs="Times New Roman"/>
                <w:sz w:val="24"/>
                <w:szCs w:val="24"/>
              </w:rPr>
              <w:t xml:space="preserve"> документов системы технического регулирования </w:t>
            </w:r>
            <w:r w:rsidR="002237FB" w:rsidRPr="00DE10F2">
              <w:rPr>
                <w:rFonts w:ascii="Times New Roman" w:hAnsi="Times New Roman" w:cs="Times New Roman"/>
                <w:sz w:val="24"/>
                <w:szCs w:val="24"/>
              </w:rPr>
              <w:t xml:space="preserve">и стандартизации в сфере </w:t>
            </w:r>
            <w:r w:rsidR="002237FB"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2237FB">
              <w:rPr>
                <w:rFonts w:ascii="Times New Roman" w:hAnsi="Times New Roman" w:cs="Times New Roman"/>
                <w:sz w:val="24"/>
                <w:szCs w:val="24"/>
              </w:rPr>
              <w:t xml:space="preserve"> к составу и оформлению исполнительной документации строительного кон</w:t>
            </w:r>
            <w:r w:rsidRPr="008A492E">
              <w:rPr>
                <w:rFonts w:ascii="Times New Roman" w:hAnsi="Times New Roman" w:cs="Times New Roman"/>
                <w:sz w:val="24"/>
                <w:szCs w:val="24"/>
              </w:rPr>
              <w:t>троля производства этапа строительных работ,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017AC5" w:rsidRPr="009A09E3" w14:paraId="2061D46A"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8F79F3B"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EA44E70" w14:textId="66732839"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r>
      <w:tr w:rsidR="00017AC5" w:rsidRPr="009A09E3" w14:paraId="77D68C80"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41EA30C"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661FA93" w14:textId="6DC270BC"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017AC5" w:rsidRPr="009A09E3" w14:paraId="646612ED"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CD9060E"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CCA3528" w14:textId="5B849F75"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017AC5" w:rsidRPr="009A09E3" w14:paraId="51A80104"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AF0EE4E" w14:textId="77777777" w:rsidR="00017AC5" w:rsidRPr="009A09E3" w:rsidDel="002A1D54" w:rsidRDefault="00017AC5" w:rsidP="00017AC5">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7F308DE" w14:textId="6146E3B2"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деловой переписки и производственной коммуникации в строительстве</w:t>
            </w:r>
          </w:p>
        </w:tc>
      </w:tr>
      <w:tr w:rsidR="00017AC5" w:rsidRPr="009A09E3" w14:paraId="796AF1E4" w14:textId="77777777" w:rsidTr="003A7284">
        <w:trPr>
          <w:trHeight w:val="20"/>
        </w:trPr>
        <w:tc>
          <w:tcPr>
            <w:tcW w:w="1240" w:type="pct"/>
            <w:gridSpan w:val="2"/>
            <w:tcBorders>
              <w:top w:val="single" w:sz="4" w:space="0" w:color="808080"/>
              <w:left w:val="single" w:sz="4" w:space="0" w:color="808080"/>
              <w:bottom w:val="single" w:sz="4" w:space="0" w:color="808080"/>
              <w:right w:val="single" w:sz="4" w:space="0" w:color="808080"/>
            </w:tcBorders>
          </w:tcPr>
          <w:p w14:paraId="73AAC86F" w14:textId="77777777" w:rsidR="00017AC5" w:rsidRPr="009A09E3" w:rsidDel="002A1D54" w:rsidRDefault="00017AC5" w:rsidP="003A7284">
            <w:pPr>
              <w:pStyle w:val="afa"/>
            </w:pPr>
            <w:r w:rsidRPr="009A09E3" w:rsidDel="002A1D54">
              <w:t>Другие характеристики</w:t>
            </w:r>
          </w:p>
        </w:tc>
        <w:tc>
          <w:tcPr>
            <w:tcW w:w="3760" w:type="pct"/>
            <w:gridSpan w:val="9"/>
            <w:tcBorders>
              <w:top w:val="single" w:sz="4" w:space="0" w:color="808080"/>
              <w:left w:val="single" w:sz="4" w:space="0" w:color="808080"/>
              <w:bottom w:val="single" w:sz="4" w:space="0" w:color="808080"/>
              <w:right w:val="single" w:sz="4" w:space="0" w:color="808080"/>
            </w:tcBorders>
          </w:tcPr>
          <w:p w14:paraId="79D848BA" w14:textId="77777777" w:rsidR="00017AC5" w:rsidRPr="009A09E3" w:rsidRDefault="00017AC5" w:rsidP="003A7284">
            <w:pPr>
              <w:pStyle w:val="afa"/>
            </w:pPr>
            <w:r w:rsidRPr="009A09E3">
              <w:t>-</w:t>
            </w:r>
          </w:p>
        </w:tc>
      </w:tr>
    </w:tbl>
    <w:p w14:paraId="7500421C" w14:textId="3CC3A3D0" w:rsidR="00017AC5" w:rsidRPr="009A09E3" w:rsidRDefault="00017AC5" w:rsidP="00017AC5">
      <w:pPr>
        <w:pStyle w:val="3"/>
      </w:pPr>
      <w:r w:rsidRPr="009A09E3">
        <w:t>3.</w:t>
      </w:r>
      <w:r w:rsidRPr="009A09E3">
        <w:rPr>
          <w:lang w:val="en-US"/>
        </w:rPr>
        <w:t>2</w:t>
      </w:r>
      <w:r w:rsidRPr="009A09E3">
        <w:t>.4.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89"/>
        <w:gridCol w:w="738"/>
        <w:gridCol w:w="1393"/>
        <w:gridCol w:w="392"/>
        <w:gridCol w:w="1824"/>
        <w:gridCol w:w="259"/>
        <w:gridCol w:w="439"/>
        <w:gridCol w:w="977"/>
        <w:gridCol w:w="43"/>
        <w:gridCol w:w="1789"/>
        <w:gridCol w:w="557"/>
      </w:tblGrid>
      <w:tr w:rsidR="00017AC5" w:rsidRPr="009A09E3" w14:paraId="3D598A23" w14:textId="77777777" w:rsidTr="00017AC5">
        <w:trPr>
          <w:trHeight w:val="278"/>
        </w:trPr>
        <w:tc>
          <w:tcPr>
            <w:tcW w:w="877" w:type="pct"/>
            <w:tcBorders>
              <w:top w:val="nil"/>
              <w:bottom w:val="nil"/>
              <w:right w:val="single" w:sz="4" w:space="0" w:color="808080"/>
            </w:tcBorders>
            <w:vAlign w:val="center"/>
          </w:tcPr>
          <w:p w14:paraId="25F52DA6" w14:textId="77777777" w:rsidR="00017AC5" w:rsidRPr="009A09E3" w:rsidRDefault="00017AC5" w:rsidP="003A7284">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49E50E59" w14:textId="16AA7CC9" w:rsidR="00017AC5" w:rsidRPr="009A09E3" w:rsidRDefault="00017AC5" w:rsidP="003A7284">
            <w:pPr>
              <w:jc w:val="both"/>
              <w:rPr>
                <w:bCs w:val="0"/>
              </w:rPr>
            </w:pPr>
            <w:r w:rsidRPr="009A09E3">
              <w:t>Сдача и приемка выполненных отдельных этапов строительных работ</w:t>
            </w:r>
          </w:p>
        </w:tc>
        <w:tc>
          <w:tcPr>
            <w:tcW w:w="342" w:type="pct"/>
            <w:gridSpan w:val="2"/>
            <w:tcBorders>
              <w:top w:val="nil"/>
              <w:left w:val="single" w:sz="4" w:space="0" w:color="808080"/>
              <w:bottom w:val="nil"/>
              <w:right w:val="single" w:sz="4" w:space="0" w:color="808080"/>
            </w:tcBorders>
            <w:vAlign w:val="center"/>
          </w:tcPr>
          <w:p w14:paraId="73644C63" w14:textId="77777777" w:rsidR="00017AC5" w:rsidRPr="009A09E3" w:rsidRDefault="00017AC5" w:rsidP="003A7284">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69D36CEC" w14:textId="7EF99A22" w:rsidR="00017AC5" w:rsidRPr="009A09E3" w:rsidRDefault="00017AC5" w:rsidP="00017AC5">
            <w:pPr>
              <w:rPr>
                <w:bCs w:val="0"/>
              </w:rPr>
            </w:pPr>
            <w:r w:rsidRPr="009A09E3">
              <w:t>В/04.6</w:t>
            </w:r>
          </w:p>
        </w:tc>
        <w:tc>
          <w:tcPr>
            <w:tcW w:w="898" w:type="pct"/>
            <w:gridSpan w:val="2"/>
            <w:tcBorders>
              <w:top w:val="nil"/>
              <w:left w:val="single" w:sz="4" w:space="0" w:color="808080"/>
              <w:bottom w:val="nil"/>
              <w:right w:val="single" w:sz="4" w:space="0" w:color="808080"/>
            </w:tcBorders>
            <w:vAlign w:val="center"/>
          </w:tcPr>
          <w:p w14:paraId="6F06766B" w14:textId="77777777" w:rsidR="00017AC5" w:rsidRPr="009A09E3" w:rsidRDefault="00017AC5" w:rsidP="003A7284">
            <w:pPr>
              <w:rPr>
                <w:bCs w:val="0"/>
                <w:vertAlign w:val="superscript"/>
              </w:rPr>
            </w:pPr>
            <w:r w:rsidRPr="009A09E3">
              <w:rPr>
                <w:sz w:val="20"/>
              </w:rPr>
              <w:t>Уровень (подуровень) квалификации</w:t>
            </w:r>
          </w:p>
        </w:tc>
        <w:tc>
          <w:tcPr>
            <w:tcW w:w="273" w:type="pct"/>
            <w:tcBorders>
              <w:top w:val="single" w:sz="4" w:space="0" w:color="808080"/>
              <w:left w:val="single" w:sz="4" w:space="0" w:color="808080"/>
              <w:bottom w:val="single" w:sz="4" w:space="0" w:color="808080"/>
              <w:right w:val="single" w:sz="4" w:space="0" w:color="808080"/>
            </w:tcBorders>
            <w:vAlign w:val="center"/>
          </w:tcPr>
          <w:p w14:paraId="65F9DB28" w14:textId="77777777" w:rsidR="00017AC5" w:rsidRPr="009A09E3" w:rsidRDefault="00017AC5" w:rsidP="003A7284">
            <w:pPr>
              <w:jc w:val="center"/>
              <w:rPr>
                <w:bCs w:val="0"/>
              </w:rPr>
            </w:pPr>
            <w:r w:rsidRPr="009A09E3">
              <w:rPr>
                <w:bCs w:val="0"/>
              </w:rPr>
              <w:t>6</w:t>
            </w:r>
          </w:p>
        </w:tc>
      </w:tr>
      <w:tr w:rsidR="00017AC5" w:rsidRPr="009A09E3" w14:paraId="5CD8C6BB" w14:textId="77777777" w:rsidTr="003A7284">
        <w:trPr>
          <w:trHeight w:val="281"/>
        </w:trPr>
        <w:tc>
          <w:tcPr>
            <w:tcW w:w="5000" w:type="pct"/>
            <w:gridSpan w:val="11"/>
            <w:tcBorders>
              <w:top w:val="nil"/>
              <w:bottom w:val="nil"/>
            </w:tcBorders>
            <w:vAlign w:val="center"/>
          </w:tcPr>
          <w:p w14:paraId="2F153D2D" w14:textId="77777777" w:rsidR="00017AC5" w:rsidRPr="009A09E3" w:rsidRDefault="00017AC5" w:rsidP="003A7284">
            <w:pPr>
              <w:rPr>
                <w:bCs w:val="0"/>
              </w:rPr>
            </w:pPr>
          </w:p>
        </w:tc>
      </w:tr>
      <w:tr w:rsidR="00017AC5" w:rsidRPr="009A09E3" w14:paraId="4A62010D" w14:textId="77777777" w:rsidTr="00017AC5">
        <w:tblPrEx>
          <w:tblBorders>
            <w:top w:val="single" w:sz="4" w:space="0" w:color="808080"/>
            <w:bottom w:val="single" w:sz="4" w:space="0" w:color="808080"/>
            <w:insideH w:val="single" w:sz="4" w:space="0" w:color="808080"/>
            <w:insideV w:val="single" w:sz="4" w:space="0" w:color="808080"/>
          </w:tblBorders>
        </w:tblPrEx>
        <w:trPr>
          <w:trHeight w:val="488"/>
        </w:trPr>
        <w:tc>
          <w:tcPr>
            <w:tcW w:w="1239" w:type="pct"/>
            <w:gridSpan w:val="2"/>
            <w:tcBorders>
              <w:top w:val="nil"/>
              <w:left w:val="nil"/>
              <w:bottom w:val="nil"/>
              <w:right w:val="single" w:sz="4" w:space="0" w:color="808080"/>
            </w:tcBorders>
            <w:vAlign w:val="center"/>
          </w:tcPr>
          <w:p w14:paraId="034CD68B" w14:textId="77777777" w:rsidR="00017AC5" w:rsidRPr="009A09E3" w:rsidRDefault="00017AC5" w:rsidP="003A7284">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35CF4779" w14:textId="77777777" w:rsidR="00017AC5" w:rsidRPr="009A09E3" w:rsidRDefault="00017AC5" w:rsidP="003A7284">
            <w:pPr>
              <w:rPr>
                <w:bCs w:val="0"/>
              </w:rPr>
            </w:pPr>
            <w:r w:rsidRPr="009A09E3">
              <w:rPr>
                <w:sz w:val="20"/>
              </w:rPr>
              <w:t>Оригинал</w:t>
            </w:r>
          </w:p>
        </w:tc>
        <w:tc>
          <w:tcPr>
            <w:tcW w:w="192" w:type="pct"/>
            <w:tcBorders>
              <w:top w:val="single" w:sz="4" w:space="0" w:color="808080"/>
              <w:left w:val="nil"/>
              <w:bottom w:val="single" w:sz="4" w:space="0" w:color="808080"/>
              <w:right w:val="single" w:sz="4" w:space="0" w:color="808080"/>
            </w:tcBorders>
            <w:vAlign w:val="center"/>
          </w:tcPr>
          <w:p w14:paraId="6BF5B08B" w14:textId="77777777" w:rsidR="00017AC5" w:rsidRPr="009A09E3" w:rsidRDefault="00017AC5" w:rsidP="003A7284">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4B82AF32" w14:textId="77777777" w:rsidR="00017AC5" w:rsidRPr="009A09E3" w:rsidRDefault="00017AC5" w:rsidP="003A7284">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6F87DDD0" w14:textId="77777777" w:rsidR="00017AC5" w:rsidRPr="009A09E3" w:rsidRDefault="00017AC5" w:rsidP="003A7284">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4A556DCC" w14:textId="77777777" w:rsidR="00017AC5" w:rsidRPr="009A09E3" w:rsidRDefault="00017AC5" w:rsidP="003A7284">
            <w:pPr>
              <w:rPr>
                <w:bCs w:val="0"/>
              </w:rPr>
            </w:pPr>
          </w:p>
        </w:tc>
      </w:tr>
      <w:tr w:rsidR="00017AC5" w:rsidRPr="009A09E3" w14:paraId="112166D6" w14:textId="77777777" w:rsidTr="00017AC5">
        <w:tblPrEx>
          <w:tblBorders>
            <w:top w:val="single" w:sz="4" w:space="0" w:color="808080"/>
            <w:bottom w:val="single" w:sz="4" w:space="0" w:color="808080"/>
            <w:insideH w:val="single" w:sz="4" w:space="0" w:color="808080"/>
            <w:insideV w:val="single" w:sz="4" w:space="0" w:color="808080"/>
          </w:tblBorders>
        </w:tblPrEx>
        <w:trPr>
          <w:trHeight w:val="479"/>
        </w:trPr>
        <w:tc>
          <w:tcPr>
            <w:tcW w:w="1239" w:type="pct"/>
            <w:gridSpan w:val="2"/>
            <w:tcBorders>
              <w:top w:val="nil"/>
              <w:bottom w:val="nil"/>
              <w:right w:val="nil"/>
            </w:tcBorders>
            <w:vAlign w:val="center"/>
          </w:tcPr>
          <w:p w14:paraId="2CCF36AD" w14:textId="77777777" w:rsidR="00017AC5" w:rsidRPr="009A09E3" w:rsidRDefault="00017AC5" w:rsidP="003A7284">
            <w:pPr>
              <w:rPr>
                <w:bCs w:val="0"/>
              </w:rPr>
            </w:pPr>
          </w:p>
        </w:tc>
        <w:tc>
          <w:tcPr>
            <w:tcW w:w="1896" w:type="pct"/>
            <w:gridSpan w:val="4"/>
            <w:tcBorders>
              <w:top w:val="single" w:sz="2" w:space="0" w:color="808080"/>
              <w:left w:val="nil"/>
              <w:bottom w:val="nil"/>
              <w:right w:val="nil"/>
            </w:tcBorders>
            <w:vAlign w:val="center"/>
          </w:tcPr>
          <w:p w14:paraId="2471545B" w14:textId="77777777" w:rsidR="00017AC5" w:rsidRPr="009A09E3" w:rsidRDefault="00017AC5" w:rsidP="003A7284">
            <w:pPr>
              <w:rPr>
                <w:bCs w:val="0"/>
              </w:rPr>
            </w:pPr>
          </w:p>
        </w:tc>
        <w:tc>
          <w:tcPr>
            <w:tcW w:w="715" w:type="pct"/>
            <w:gridSpan w:val="3"/>
            <w:tcBorders>
              <w:top w:val="single" w:sz="2" w:space="0" w:color="808080"/>
              <w:left w:val="nil"/>
              <w:bottom w:val="nil"/>
              <w:right w:val="nil"/>
            </w:tcBorders>
          </w:tcPr>
          <w:p w14:paraId="2ABDE1CE" w14:textId="77777777" w:rsidR="00017AC5" w:rsidRPr="009A09E3" w:rsidRDefault="00017AC5" w:rsidP="003A7284">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518C5EE5" w14:textId="77777777" w:rsidR="00017AC5" w:rsidRPr="009A09E3" w:rsidRDefault="00017AC5" w:rsidP="003A7284">
            <w:pPr>
              <w:rPr>
                <w:bCs w:val="0"/>
              </w:rPr>
            </w:pPr>
            <w:r w:rsidRPr="009A09E3">
              <w:rPr>
                <w:sz w:val="20"/>
              </w:rPr>
              <w:t>Регистрационный номер профессионального стандарта</w:t>
            </w:r>
          </w:p>
        </w:tc>
      </w:tr>
      <w:tr w:rsidR="00017AC5" w:rsidRPr="009A09E3" w14:paraId="1C793BC4" w14:textId="77777777" w:rsidTr="00017AC5">
        <w:trPr>
          <w:trHeight w:val="226"/>
        </w:trPr>
        <w:tc>
          <w:tcPr>
            <w:tcW w:w="1239" w:type="pct"/>
            <w:gridSpan w:val="2"/>
            <w:tcBorders>
              <w:top w:val="nil"/>
              <w:bottom w:val="single" w:sz="4" w:space="0" w:color="808080"/>
              <w:right w:val="nil"/>
            </w:tcBorders>
            <w:vAlign w:val="center"/>
          </w:tcPr>
          <w:p w14:paraId="4972EBF2" w14:textId="77777777" w:rsidR="00017AC5" w:rsidRPr="009A09E3" w:rsidRDefault="00017AC5" w:rsidP="003A7284">
            <w:pPr>
              <w:rPr>
                <w:bCs w:val="0"/>
              </w:rPr>
            </w:pPr>
          </w:p>
        </w:tc>
        <w:tc>
          <w:tcPr>
            <w:tcW w:w="3761" w:type="pct"/>
            <w:gridSpan w:val="9"/>
            <w:tcBorders>
              <w:top w:val="nil"/>
              <w:left w:val="nil"/>
              <w:bottom w:val="single" w:sz="4" w:space="0" w:color="808080"/>
            </w:tcBorders>
            <w:vAlign w:val="center"/>
          </w:tcPr>
          <w:p w14:paraId="58D27256" w14:textId="77777777" w:rsidR="00017AC5" w:rsidRPr="009A09E3" w:rsidRDefault="00017AC5" w:rsidP="003A7284">
            <w:pPr>
              <w:rPr>
                <w:bCs w:val="0"/>
              </w:rPr>
            </w:pPr>
          </w:p>
        </w:tc>
      </w:tr>
      <w:tr w:rsidR="00017AC5" w:rsidRPr="009A09E3" w14:paraId="4BA8DF0C" w14:textId="77777777" w:rsidTr="00017AC5">
        <w:trPr>
          <w:trHeight w:val="20"/>
        </w:trPr>
        <w:tc>
          <w:tcPr>
            <w:tcW w:w="1239" w:type="pct"/>
            <w:gridSpan w:val="2"/>
            <w:vMerge w:val="restart"/>
            <w:tcBorders>
              <w:top w:val="single" w:sz="4" w:space="0" w:color="808080"/>
              <w:left w:val="single" w:sz="4" w:space="0" w:color="808080"/>
              <w:right w:val="single" w:sz="4" w:space="0" w:color="808080"/>
            </w:tcBorders>
          </w:tcPr>
          <w:p w14:paraId="71F67E9B" w14:textId="77777777" w:rsidR="00017AC5" w:rsidRPr="009A09E3" w:rsidRDefault="00017AC5" w:rsidP="00017AC5">
            <w:pPr>
              <w:pStyle w:val="afa"/>
            </w:pPr>
            <w:r w:rsidRPr="009A09E3">
              <w:t>Трудовые действия</w:t>
            </w:r>
          </w:p>
        </w:tc>
        <w:tc>
          <w:tcPr>
            <w:tcW w:w="3761" w:type="pct"/>
            <w:gridSpan w:val="9"/>
            <w:tcBorders>
              <w:top w:val="single" w:sz="4" w:space="0" w:color="808080"/>
              <w:left w:val="single" w:sz="4" w:space="0" w:color="808080"/>
              <w:bottom w:val="single" w:sz="4" w:space="0" w:color="808080"/>
              <w:right w:val="single" w:sz="4" w:space="0" w:color="808080"/>
            </w:tcBorders>
          </w:tcPr>
          <w:p w14:paraId="1863E730" w14:textId="5A7BCC3B" w:rsidR="00017AC5" w:rsidRPr="009A09E3" w:rsidRDefault="00017AC5" w:rsidP="00017AC5">
            <w:pPr>
              <w:pStyle w:val="ConsPlusNormal"/>
              <w:jc w:val="both"/>
            </w:pPr>
            <w:r w:rsidRPr="009A09E3">
              <w:rPr>
                <w:rFonts w:ascii="Times New Roman" w:hAnsi="Times New Roman" w:cs="Times New Roman"/>
                <w:sz w:val="24"/>
                <w:szCs w:val="24"/>
              </w:rPr>
              <w:t>Подготовка комплекта исполнительной и прилагаемой (технической, доказательной) документации по выполненному этапу строительных работ для приемки заказчиком</w:t>
            </w:r>
          </w:p>
        </w:tc>
      </w:tr>
      <w:tr w:rsidR="00017AC5" w:rsidRPr="009A09E3" w14:paraId="22FD6422"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2881BB8F" w14:textId="77777777" w:rsidR="00017AC5" w:rsidRPr="009A09E3" w:rsidRDefault="00017AC5" w:rsidP="00017AC5">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14051B84" w14:textId="519D2A9D"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Формирование сведений, документов и материалов по выполненному этапу строительных работ, включаемых в информационную модель объекта капитального строительства (при ее наличии), для передачи заказчику</w:t>
            </w:r>
          </w:p>
        </w:tc>
      </w:tr>
      <w:tr w:rsidR="00017AC5" w:rsidRPr="009A09E3" w14:paraId="532F154C"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6DF72346" w14:textId="77777777" w:rsidR="00017AC5" w:rsidRPr="009A09E3" w:rsidRDefault="00017AC5" w:rsidP="00017AC5">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D1113BD" w14:textId="6E2C579C" w:rsidR="00017AC5" w:rsidRPr="008A492E" w:rsidRDefault="00017AC5" w:rsidP="008A492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Разработка</w:t>
            </w:r>
            <w:r w:rsidR="008A492E">
              <w:rPr>
                <w:rFonts w:ascii="Times New Roman" w:hAnsi="Times New Roman" w:cs="Times New Roman"/>
                <w:sz w:val="24"/>
                <w:szCs w:val="24"/>
              </w:rPr>
              <w:t xml:space="preserve"> и контроль реализации</w:t>
            </w:r>
            <w:r w:rsidRPr="008A492E">
              <w:rPr>
                <w:rFonts w:ascii="Times New Roman" w:hAnsi="Times New Roman" w:cs="Times New Roman"/>
                <w:sz w:val="24"/>
                <w:szCs w:val="24"/>
              </w:rPr>
              <w:t xml:space="preserve">, оперативных мер по устранению выявленных в процессе сдачи и приемки выполненного этапа строительных работ отступлений от требований </w:t>
            </w:r>
            <w:r w:rsidR="008A492E" w:rsidRPr="009F6C59">
              <w:rPr>
                <w:rFonts w:ascii="Times New Roman" w:hAnsi="Times New Roman" w:cs="Times New Roman"/>
                <w:sz w:val="24"/>
                <w:szCs w:val="24"/>
              </w:rPr>
              <w:t>нормативных правовых актов</w:t>
            </w:r>
            <w:r w:rsidR="008A492E">
              <w:rPr>
                <w:rFonts w:ascii="Times New Roman" w:hAnsi="Times New Roman" w:cs="Times New Roman"/>
                <w:sz w:val="24"/>
                <w:szCs w:val="24"/>
              </w:rPr>
              <w:t>,</w:t>
            </w:r>
            <w:r w:rsidR="008A492E" w:rsidRPr="009F6C59">
              <w:rPr>
                <w:rFonts w:ascii="Times New Roman" w:hAnsi="Times New Roman" w:cs="Times New Roman"/>
                <w:sz w:val="24"/>
                <w:szCs w:val="24"/>
              </w:rPr>
              <w:t xml:space="preserve"> документов системы технического регулирования </w:t>
            </w:r>
            <w:r w:rsidR="008A492E" w:rsidRPr="00DE10F2">
              <w:rPr>
                <w:rFonts w:ascii="Times New Roman" w:hAnsi="Times New Roman" w:cs="Times New Roman"/>
                <w:sz w:val="24"/>
                <w:szCs w:val="24"/>
              </w:rPr>
              <w:t xml:space="preserve">и стандартизации в сфере </w:t>
            </w:r>
            <w:r w:rsidR="008A492E"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8A492E">
              <w:rPr>
                <w:rFonts w:ascii="Times New Roman" w:hAnsi="Times New Roman" w:cs="Times New Roman"/>
                <w:sz w:val="24"/>
                <w:szCs w:val="24"/>
              </w:rPr>
              <w:t>,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w:t>
            </w:r>
          </w:p>
        </w:tc>
      </w:tr>
      <w:tr w:rsidR="00017AC5" w:rsidRPr="009A09E3" w14:paraId="1EFC21F8" w14:textId="77777777" w:rsidTr="00017AC5">
        <w:trPr>
          <w:trHeight w:val="20"/>
        </w:trPr>
        <w:tc>
          <w:tcPr>
            <w:tcW w:w="1239" w:type="pct"/>
            <w:gridSpan w:val="2"/>
            <w:vMerge/>
            <w:tcBorders>
              <w:top w:val="single" w:sz="4" w:space="0" w:color="808080"/>
              <w:left w:val="single" w:sz="4" w:space="0" w:color="808080"/>
              <w:right w:val="single" w:sz="4" w:space="0" w:color="808080"/>
            </w:tcBorders>
          </w:tcPr>
          <w:p w14:paraId="5050E411" w14:textId="77777777" w:rsidR="00017AC5" w:rsidRPr="009A09E3" w:rsidRDefault="00017AC5" w:rsidP="00017AC5">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A4A49C0" w14:textId="051EFD7B"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Документальное оформление сдачи и приемки выполненного этапа строительных работ</w:t>
            </w:r>
          </w:p>
        </w:tc>
      </w:tr>
      <w:tr w:rsidR="00017AC5" w:rsidRPr="009A09E3" w14:paraId="7D497D22" w14:textId="77777777" w:rsidTr="00017AC5">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49AFEB0E" w14:textId="77777777" w:rsidR="00017AC5" w:rsidRPr="009A09E3" w:rsidRDefault="00017AC5" w:rsidP="00017AC5">
            <w:pPr>
              <w:pStyle w:val="ConsPlusNormal"/>
              <w:jc w:val="both"/>
              <w:rPr>
                <w:rFonts w:ascii="Times New Roman" w:hAnsi="Times New Roman" w:cs="Times New Roman"/>
                <w:sz w:val="24"/>
                <w:szCs w:val="24"/>
              </w:rPr>
            </w:pPr>
            <w:r w:rsidRPr="009A09E3" w:rsidDel="002A1D54">
              <w:rPr>
                <w:rFonts w:ascii="Times New Roman" w:hAnsi="Times New Roman" w:cs="Times New Roman"/>
                <w:sz w:val="24"/>
                <w:szCs w:val="24"/>
              </w:rPr>
              <w:t>Необходимые умения</w:t>
            </w:r>
          </w:p>
          <w:p w14:paraId="7CD94841"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6B5F374" w14:textId="3DBFBD9A"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и комплектовать исполнительную и прилагаемую (техническую, доказательную) документацию по выполненному этапу строительных работ</w:t>
            </w:r>
          </w:p>
        </w:tc>
      </w:tr>
      <w:tr w:rsidR="00017AC5" w:rsidRPr="009A09E3" w14:paraId="6E9172AF"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75272F2"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1106F7B" w14:textId="3629E971" w:rsidR="00017AC5" w:rsidRPr="008A492E"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Анализировать допущенные отступления от требований </w:t>
            </w:r>
            <w:r w:rsidR="008A492E" w:rsidRPr="009F6C59">
              <w:rPr>
                <w:rFonts w:ascii="Times New Roman" w:hAnsi="Times New Roman" w:cs="Times New Roman"/>
                <w:sz w:val="24"/>
                <w:szCs w:val="24"/>
              </w:rPr>
              <w:t>нормативных правовых актов</w:t>
            </w:r>
            <w:r w:rsidR="008A492E">
              <w:rPr>
                <w:rFonts w:ascii="Times New Roman" w:hAnsi="Times New Roman" w:cs="Times New Roman"/>
                <w:sz w:val="24"/>
                <w:szCs w:val="24"/>
              </w:rPr>
              <w:t>,</w:t>
            </w:r>
            <w:r w:rsidR="008A492E" w:rsidRPr="009F6C59">
              <w:rPr>
                <w:rFonts w:ascii="Times New Roman" w:hAnsi="Times New Roman" w:cs="Times New Roman"/>
                <w:sz w:val="24"/>
                <w:szCs w:val="24"/>
              </w:rPr>
              <w:t xml:space="preserve"> документов системы технического регулирования </w:t>
            </w:r>
            <w:r w:rsidR="008A492E" w:rsidRPr="00DE10F2">
              <w:rPr>
                <w:rFonts w:ascii="Times New Roman" w:hAnsi="Times New Roman" w:cs="Times New Roman"/>
                <w:sz w:val="24"/>
                <w:szCs w:val="24"/>
              </w:rPr>
              <w:t xml:space="preserve">и стандартизации в сфере </w:t>
            </w:r>
            <w:r w:rsidR="008A492E"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8A492E">
              <w:rPr>
                <w:rFonts w:ascii="Times New Roman" w:hAnsi="Times New Roman" w:cs="Times New Roman"/>
                <w:sz w:val="24"/>
                <w:szCs w:val="24"/>
              </w:rPr>
              <w:t>, проектной, рабочей и организационно-технологической документации, выявленные в процессе сдачи и приемки выполненного этапа строительных работ, определять состав оперативных мер по их устранению</w:t>
            </w:r>
          </w:p>
        </w:tc>
      </w:tr>
      <w:tr w:rsidR="00017AC5" w:rsidRPr="009A09E3" w14:paraId="343EC2AA"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CE99BD5"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90C344A" w14:textId="2A613730"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Формировать сведения, документы и материалы по выполненному этапу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017AC5" w:rsidRPr="009A09E3" w14:paraId="573B6A58"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6BECE0B"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0F3777A" w14:textId="7C758B8D"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акт сдачи и приемки выполненного этапа строительных работ</w:t>
            </w:r>
          </w:p>
        </w:tc>
      </w:tr>
      <w:tr w:rsidR="00017AC5" w:rsidRPr="009A09E3" w14:paraId="64603916"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D6BA8CF"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637C3D2" w14:textId="3DFBB434"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деловую переписку по вопросам сдачи и приемки законченных результатов этапа строительных работ</w:t>
            </w:r>
          </w:p>
        </w:tc>
      </w:tr>
      <w:tr w:rsidR="00017AC5" w:rsidRPr="009A09E3" w14:paraId="1CE18C70"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A7AED1D" w14:textId="77777777" w:rsidR="00017AC5" w:rsidRPr="009A09E3" w:rsidDel="002A1D54" w:rsidRDefault="00017AC5" w:rsidP="00017AC5">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8E74F7F" w14:textId="4E144DA1" w:rsidR="00017AC5" w:rsidRPr="009A09E3" w:rsidRDefault="00017AC5" w:rsidP="00017AC5">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производственную коммуникацию, организовывать и проводить технические совещания в процессе сдачи и приемки выполненного этапа строительных работ</w:t>
            </w:r>
          </w:p>
        </w:tc>
      </w:tr>
      <w:tr w:rsidR="00017AC5" w:rsidRPr="009A09E3" w14:paraId="7A5EBCAB" w14:textId="77777777" w:rsidTr="00017AC5">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0299DB5F" w14:textId="77777777" w:rsidR="00017AC5" w:rsidRPr="009A09E3" w:rsidDel="002A1D54" w:rsidRDefault="00017AC5" w:rsidP="00017AC5">
            <w:pPr>
              <w:pStyle w:val="ConsPlusNormal"/>
              <w:jc w:val="both"/>
              <w:rPr>
                <w:rFonts w:ascii="Times New Roman" w:hAnsi="Times New Roman" w:cs="Times New Roman"/>
                <w:sz w:val="24"/>
              </w:rPr>
            </w:pPr>
            <w:r w:rsidRPr="009A09E3" w:rsidDel="002A1D54">
              <w:rPr>
                <w:rFonts w:ascii="Times New Roman" w:hAnsi="Times New Roman" w:cs="Times New Roman"/>
                <w:sz w:val="24"/>
              </w:rPr>
              <w:t>Необходимые знания</w:t>
            </w:r>
          </w:p>
        </w:tc>
        <w:tc>
          <w:tcPr>
            <w:tcW w:w="3761" w:type="pct"/>
            <w:gridSpan w:val="9"/>
            <w:tcBorders>
              <w:top w:val="single" w:sz="4" w:space="0" w:color="808080"/>
              <w:left w:val="single" w:sz="4" w:space="0" w:color="808080"/>
              <w:bottom w:val="single" w:sz="4" w:space="0" w:color="808080"/>
              <w:right w:val="single" w:sz="4" w:space="0" w:color="808080"/>
            </w:tcBorders>
          </w:tcPr>
          <w:p w14:paraId="638181D5" w14:textId="33C7FD4D" w:rsidR="00017AC5" w:rsidRPr="0084785A" w:rsidRDefault="0084785A" w:rsidP="00017AC5">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84785A" w:rsidRPr="009A09E3" w14:paraId="6DFBC473"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7145B8B" w14:textId="77777777" w:rsidR="0084785A" w:rsidRPr="009A09E3" w:rsidDel="002A1D54" w:rsidRDefault="0084785A" w:rsidP="0084785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308A702" w14:textId="3038CE85" w:rsidR="0084785A" w:rsidRPr="008A492E" w:rsidRDefault="0084785A"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8A492E" w:rsidRPr="009F6C59">
              <w:rPr>
                <w:rFonts w:ascii="Times New Roman" w:hAnsi="Times New Roman" w:cs="Times New Roman"/>
                <w:sz w:val="24"/>
                <w:szCs w:val="24"/>
              </w:rPr>
              <w:t>нормативных правовых актов</w:t>
            </w:r>
            <w:r w:rsidR="008A492E">
              <w:rPr>
                <w:rFonts w:ascii="Times New Roman" w:hAnsi="Times New Roman" w:cs="Times New Roman"/>
                <w:sz w:val="24"/>
                <w:szCs w:val="24"/>
              </w:rPr>
              <w:t>,</w:t>
            </w:r>
            <w:r w:rsidR="008A492E" w:rsidRPr="009F6C59">
              <w:rPr>
                <w:rFonts w:ascii="Times New Roman" w:hAnsi="Times New Roman" w:cs="Times New Roman"/>
                <w:sz w:val="24"/>
                <w:szCs w:val="24"/>
              </w:rPr>
              <w:t xml:space="preserve"> документов системы технического регулирования </w:t>
            </w:r>
            <w:r w:rsidR="008A492E" w:rsidRPr="00DE10F2">
              <w:rPr>
                <w:rFonts w:ascii="Times New Roman" w:hAnsi="Times New Roman" w:cs="Times New Roman"/>
                <w:sz w:val="24"/>
                <w:szCs w:val="24"/>
              </w:rPr>
              <w:t xml:space="preserve">и стандартизации в сфере </w:t>
            </w:r>
            <w:r w:rsidR="008A492E"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8A492E">
              <w:rPr>
                <w:rFonts w:ascii="Times New Roman" w:hAnsi="Times New Roman" w:cs="Times New Roman"/>
                <w:sz w:val="24"/>
                <w:szCs w:val="24"/>
              </w:rPr>
              <w:t xml:space="preserve"> и гражданско-правовых отношений к содержанию, организации и порядку проведения сдачи и приемки выполненного этапа строительных работ</w:t>
            </w:r>
          </w:p>
        </w:tc>
      </w:tr>
      <w:tr w:rsidR="0084785A" w:rsidRPr="009A09E3" w14:paraId="479B7A72"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F78D95E" w14:textId="77777777" w:rsidR="0084785A" w:rsidRPr="009A09E3" w:rsidDel="002A1D54" w:rsidRDefault="0084785A" w:rsidP="0084785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A37BEB1" w14:textId="0E577EFD" w:rsidR="0084785A" w:rsidRPr="009A09E3" w:rsidRDefault="0084785A"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8A492E" w:rsidRPr="009F6C59">
              <w:rPr>
                <w:rFonts w:ascii="Times New Roman" w:hAnsi="Times New Roman" w:cs="Times New Roman"/>
                <w:sz w:val="24"/>
                <w:szCs w:val="24"/>
              </w:rPr>
              <w:t>нормативных правовых актов</w:t>
            </w:r>
            <w:r w:rsidR="008A492E">
              <w:rPr>
                <w:rFonts w:ascii="Times New Roman" w:hAnsi="Times New Roman" w:cs="Times New Roman"/>
                <w:sz w:val="24"/>
                <w:szCs w:val="24"/>
              </w:rPr>
              <w:t>,</w:t>
            </w:r>
            <w:r w:rsidR="008A492E" w:rsidRPr="009F6C59">
              <w:rPr>
                <w:rFonts w:ascii="Times New Roman" w:hAnsi="Times New Roman" w:cs="Times New Roman"/>
                <w:sz w:val="24"/>
                <w:szCs w:val="24"/>
              </w:rPr>
              <w:t xml:space="preserve"> документов системы технического регулирования </w:t>
            </w:r>
            <w:r w:rsidR="008A492E" w:rsidRPr="00DE10F2">
              <w:rPr>
                <w:rFonts w:ascii="Times New Roman" w:hAnsi="Times New Roman" w:cs="Times New Roman"/>
                <w:sz w:val="24"/>
                <w:szCs w:val="24"/>
              </w:rPr>
              <w:t xml:space="preserve">и стандартизации в сфере </w:t>
            </w:r>
            <w:r w:rsidR="008A492E"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xml:space="preserve"> к составу и оформлению комплекта исполнительной и прилагаемой (технической, доказательной) документации для сдачи и приемки выполненного этапа строительных работ</w:t>
            </w:r>
          </w:p>
        </w:tc>
      </w:tr>
      <w:tr w:rsidR="0084785A" w:rsidRPr="009A09E3" w14:paraId="5E041508"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2B541DB" w14:textId="77777777" w:rsidR="0084785A" w:rsidRPr="009A09E3" w:rsidDel="002A1D54" w:rsidRDefault="0084785A" w:rsidP="0084785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EAC2B3F" w14:textId="4DAF7781" w:rsidR="0084785A" w:rsidRPr="008A492E" w:rsidRDefault="0084785A"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8A492E" w:rsidRPr="009F6C59">
              <w:rPr>
                <w:rFonts w:ascii="Times New Roman" w:hAnsi="Times New Roman" w:cs="Times New Roman"/>
                <w:sz w:val="24"/>
                <w:szCs w:val="24"/>
              </w:rPr>
              <w:t>нормативных правовых актов</w:t>
            </w:r>
            <w:r w:rsidR="008A492E">
              <w:rPr>
                <w:rFonts w:ascii="Times New Roman" w:hAnsi="Times New Roman" w:cs="Times New Roman"/>
                <w:sz w:val="24"/>
                <w:szCs w:val="24"/>
              </w:rPr>
              <w:t>,</w:t>
            </w:r>
            <w:r w:rsidR="008A492E" w:rsidRPr="009F6C59">
              <w:rPr>
                <w:rFonts w:ascii="Times New Roman" w:hAnsi="Times New Roman" w:cs="Times New Roman"/>
                <w:sz w:val="24"/>
                <w:szCs w:val="24"/>
              </w:rPr>
              <w:t xml:space="preserve"> документов системы технического регулирования </w:t>
            </w:r>
            <w:r w:rsidR="008A492E" w:rsidRPr="00DE10F2">
              <w:rPr>
                <w:rFonts w:ascii="Times New Roman" w:hAnsi="Times New Roman" w:cs="Times New Roman"/>
                <w:sz w:val="24"/>
                <w:szCs w:val="24"/>
              </w:rPr>
              <w:t xml:space="preserve">и стандартизации в сфере </w:t>
            </w:r>
            <w:r w:rsidR="008A492E"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8A492E">
              <w:rPr>
                <w:rFonts w:ascii="Times New Roman" w:hAnsi="Times New Roman" w:cs="Times New Roman"/>
                <w:sz w:val="24"/>
                <w:szCs w:val="24"/>
              </w:rPr>
              <w:t xml:space="preserve"> к основаниям и порядку принятия решения о консервации незавершенного этапа строительных работ</w:t>
            </w:r>
          </w:p>
        </w:tc>
      </w:tr>
      <w:tr w:rsidR="0084785A" w:rsidRPr="009A09E3" w14:paraId="77BB9B52"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DA7CB91" w14:textId="77777777" w:rsidR="0084785A" w:rsidRPr="009A09E3" w:rsidDel="002A1D54" w:rsidRDefault="0084785A" w:rsidP="0084785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9395697" w14:textId="0FA0BC4A" w:rsidR="0084785A" w:rsidRPr="009A09E3" w:rsidRDefault="0084785A"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8A492E" w:rsidRPr="009F6C59">
              <w:rPr>
                <w:rFonts w:ascii="Times New Roman" w:hAnsi="Times New Roman" w:cs="Times New Roman"/>
                <w:sz w:val="24"/>
                <w:szCs w:val="24"/>
              </w:rPr>
              <w:t>нормативных правовых актов</w:t>
            </w:r>
            <w:r w:rsidR="008A492E">
              <w:rPr>
                <w:rFonts w:ascii="Times New Roman" w:hAnsi="Times New Roman" w:cs="Times New Roman"/>
                <w:sz w:val="24"/>
                <w:szCs w:val="24"/>
              </w:rPr>
              <w:t>,</w:t>
            </w:r>
            <w:r w:rsidR="008A492E" w:rsidRPr="009F6C59">
              <w:rPr>
                <w:rFonts w:ascii="Times New Roman" w:hAnsi="Times New Roman" w:cs="Times New Roman"/>
                <w:sz w:val="24"/>
                <w:szCs w:val="24"/>
              </w:rPr>
              <w:t xml:space="preserve"> документов системы технического регулирования </w:t>
            </w:r>
            <w:r w:rsidR="008A492E" w:rsidRPr="00DE10F2">
              <w:rPr>
                <w:rFonts w:ascii="Times New Roman" w:hAnsi="Times New Roman" w:cs="Times New Roman"/>
                <w:sz w:val="24"/>
                <w:szCs w:val="24"/>
              </w:rPr>
              <w:t xml:space="preserve">и стандартизации в сфере </w:t>
            </w:r>
            <w:r w:rsidR="008A492E"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8A492E">
              <w:rPr>
                <w:rFonts w:ascii="Times New Roman" w:hAnsi="Times New Roman" w:cs="Times New Roman"/>
                <w:sz w:val="24"/>
                <w:szCs w:val="24"/>
              </w:rPr>
              <w:t>к составу и оформлению исполнительной и прилагаемой (технической, доказательной) документации при консервации незавершенного этапа строительных работ</w:t>
            </w:r>
          </w:p>
        </w:tc>
      </w:tr>
      <w:tr w:rsidR="0084785A" w:rsidRPr="009A09E3" w14:paraId="5B03D768"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3428907" w14:textId="77777777" w:rsidR="0084785A" w:rsidRPr="009A09E3" w:rsidDel="002A1D54" w:rsidRDefault="0084785A" w:rsidP="0084785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A8FD5A4" w14:textId="32BFE1E6" w:rsidR="0084785A" w:rsidRPr="009A09E3" w:rsidRDefault="0084785A"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r>
      <w:tr w:rsidR="0084785A" w:rsidRPr="009A09E3" w14:paraId="487A7406"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D6BA106" w14:textId="77777777" w:rsidR="0084785A" w:rsidRPr="009A09E3" w:rsidDel="002A1D54" w:rsidRDefault="0084785A" w:rsidP="0084785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50D40C3" w14:textId="5E6834C8" w:rsidR="0084785A" w:rsidRPr="009A09E3" w:rsidRDefault="0084785A"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84785A" w:rsidRPr="009A09E3" w14:paraId="5A3A333A"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CC1D556" w14:textId="77777777" w:rsidR="0084785A" w:rsidRPr="009A09E3" w:rsidDel="002A1D54" w:rsidRDefault="0084785A" w:rsidP="0084785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321FED6" w14:textId="3056A911" w:rsidR="0084785A" w:rsidRPr="009A09E3" w:rsidRDefault="0084785A"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84785A" w:rsidRPr="009A09E3" w14:paraId="326A7FF9" w14:textId="77777777" w:rsidTr="00017AC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5CC2FF6" w14:textId="77777777" w:rsidR="0084785A" w:rsidRPr="009A09E3" w:rsidDel="002A1D54" w:rsidRDefault="0084785A" w:rsidP="0084785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5589576" w14:textId="3D1DBB32" w:rsidR="0084785A" w:rsidRPr="009A09E3" w:rsidRDefault="0084785A" w:rsidP="0084785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деловой переписки и производственной коммуникации в строительстве</w:t>
            </w:r>
          </w:p>
        </w:tc>
      </w:tr>
      <w:tr w:rsidR="0084785A" w:rsidRPr="009A09E3" w14:paraId="7024DE69" w14:textId="77777777" w:rsidTr="00017AC5">
        <w:trPr>
          <w:trHeight w:val="20"/>
        </w:trPr>
        <w:tc>
          <w:tcPr>
            <w:tcW w:w="1239" w:type="pct"/>
            <w:gridSpan w:val="2"/>
            <w:tcBorders>
              <w:top w:val="single" w:sz="4" w:space="0" w:color="808080"/>
              <w:left w:val="single" w:sz="4" w:space="0" w:color="808080"/>
              <w:bottom w:val="single" w:sz="4" w:space="0" w:color="808080"/>
              <w:right w:val="single" w:sz="4" w:space="0" w:color="808080"/>
            </w:tcBorders>
          </w:tcPr>
          <w:p w14:paraId="440A1624" w14:textId="77777777" w:rsidR="0084785A" w:rsidRPr="009A09E3" w:rsidDel="002A1D54" w:rsidRDefault="0084785A" w:rsidP="0084785A">
            <w:pPr>
              <w:pStyle w:val="afa"/>
            </w:pPr>
            <w:r w:rsidRPr="009A09E3" w:rsidDel="002A1D54">
              <w:t>Другие характеристики</w:t>
            </w:r>
          </w:p>
        </w:tc>
        <w:tc>
          <w:tcPr>
            <w:tcW w:w="3761" w:type="pct"/>
            <w:gridSpan w:val="9"/>
            <w:tcBorders>
              <w:top w:val="single" w:sz="4" w:space="0" w:color="808080"/>
              <w:left w:val="single" w:sz="4" w:space="0" w:color="808080"/>
              <w:bottom w:val="single" w:sz="4" w:space="0" w:color="808080"/>
              <w:right w:val="single" w:sz="4" w:space="0" w:color="808080"/>
            </w:tcBorders>
          </w:tcPr>
          <w:p w14:paraId="52004A07" w14:textId="77777777" w:rsidR="0084785A" w:rsidRPr="009A09E3" w:rsidRDefault="0084785A" w:rsidP="0084785A">
            <w:pPr>
              <w:pStyle w:val="afa"/>
            </w:pPr>
            <w:r w:rsidRPr="009A09E3">
              <w:t>-</w:t>
            </w:r>
          </w:p>
        </w:tc>
      </w:tr>
    </w:tbl>
    <w:p w14:paraId="3213E721" w14:textId="102C24FB" w:rsidR="00C56249" w:rsidRPr="009A09E3" w:rsidRDefault="00C56249" w:rsidP="00C56249">
      <w:pPr>
        <w:pStyle w:val="2"/>
      </w:pPr>
      <w:r w:rsidRPr="009A09E3">
        <w:t>3.3. Обобщенная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78"/>
        <w:gridCol w:w="1002"/>
        <w:gridCol w:w="1304"/>
        <w:gridCol w:w="624"/>
        <w:gridCol w:w="1467"/>
        <w:gridCol w:w="606"/>
        <w:gridCol w:w="80"/>
        <w:gridCol w:w="559"/>
        <w:gridCol w:w="687"/>
        <w:gridCol w:w="1091"/>
        <w:gridCol w:w="1102"/>
      </w:tblGrid>
      <w:tr w:rsidR="00C56249" w:rsidRPr="009A09E3" w14:paraId="4E6FAC8E" w14:textId="77777777" w:rsidTr="003A7284">
        <w:trPr>
          <w:trHeight w:val="278"/>
        </w:trPr>
        <w:tc>
          <w:tcPr>
            <w:tcW w:w="823" w:type="pct"/>
            <w:tcBorders>
              <w:top w:val="nil"/>
              <w:bottom w:val="nil"/>
              <w:right w:val="single" w:sz="4" w:space="0" w:color="808080"/>
            </w:tcBorders>
            <w:vAlign w:val="center"/>
          </w:tcPr>
          <w:p w14:paraId="4096B6C1" w14:textId="77777777" w:rsidR="00C56249" w:rsidRPr="009A09E3" w:rsidRDefault="00C56249" w:rsidP="003A7284">
            <w:pPr>
              <w:rPr>
                <w:bCs w:val="0"/>
              </w:rPr>
            </w:pPr>
            <w:r w:rsidRPr="009A09E3">
              <w:rPr>
                <w:sz w:val="20"/>
              </w:rPr>
              <w:t xml:space="preserve"> Наименование</w:t>
            </w:r>
          </w:p>
        </w:tc>
        <w:tc>
          <w:tcPr>
            <w:tcW w:w="2155" w:type="pct"/>
            <w:gridSpan w:val="4"/>
            <w:tcBorders>
              <w:top w:val="single" w:sz="4" w:space="0" w:color="808080"/>
              <w:left w:val="single" w:sz="4" w:space="0" w:color="808080"/>
              <w:bottom w:val="single" w:sz="4" w:space="0" w:color="808080"/>
              <w:right w:val="single" w:sz="4" w:space="0" w:color="808080"/>
            </w:tcBorders>
          </w:tcPr>
          <w:p w14:paraId="70EDD4D0" w14:textId="75AE80B2" w:rsidR="00C56249" w:rsidRPr="009A09E3" w:rsidRDefault="003A7284" w:rsidP="003A7284">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строительства объектов капитального строительства</w:t>
            </w:r>
          </w:p>
        </w:tc>
        <w:tc>
          <w:tcPr>
            <w:tcW w:w="297" w:type="pct"/>
            <w:tcBorders>
              <w:top w:val="nil"/>
              <w:left w:val="single" w:sz="4" w:space="0" w:color="808080"/>
              <w:bottom w:val="nil"/>
              <w:right w:val="single" w:sz="4" w:space="0" w:color="808080"/>
            </w:tcBorders>
            <w:vAlign w:val="center"/>
          </w:tcPr>
          <w:p w14:paraId="6F0A336F" w14:textId="77777777" w:rsidR="00C56249" w:rsidRPr="009A09E3" w:rsidRDefault="00C56249" w:rsidP="003A7284">
            <w:pPr>
              <w:rPr>
                <w:bCs w:val="0"/>
                <w:sz w:val="20"/>
                <w:szCs w:val="20"/>
                <w:vertAlign w:val="superscript"/>
              </w:rPr>
            </w:pPr>
            <w:r w:rsidRPr="009A09E3">
              <w:rPr>
                <w:sz w:val="20"/>
                <w:szCs w:val="20"/>
              </w:rPr>
              <w:t>Код</w:t>
            </w:r>
          </w:p>
        </w:tc>
        <w:tc>
          <w:tcPr>
            <w:tcW w:w="313" w:type="pct"/>
            <w:gridSpan w:val="2"/>
            <w:tcBorders>
              <w:top w:val="single" w:sz="4" w:space="0" w:color="808080"/>
              <w:left w:val="single" w:sz="4" w:space="0" w:color="808080"/>
              <w:bottom w:val="single" w:sz="4" w:space="0" w:color="808080"/>
              <w:right w:val="single" w:sz="4" w:space="0" w:color="808080"/>
            </w:tcBorders>
            <w:vAlign w:val="center"/>
          </w:tcPr>
          <w:p w14:paraId="75641D89" w14:textId="6C25B97C" w:rsidR="00C56249" w:rsidRPr="009A09E3" w:rsidRDefault="00C56249" w:rsidP="003A7284">
            <w:pPr>
              <w:jc w:val="center"/>
              <w:rPr>
                <w:bCs w:val="0"/>
              </w:rPr>
            </w:pPr>
            <w:r w:rsidRPr="009A09E3">
              <w:t>С</w:t>
            </w:r>
          </w:p>
        </w:tc>
        <w:tc>
          <w:tcPr>
            <w:tcW w:w="872" w:type="pct"/>
            <w:gridSpan w:val="2"/>
            <w:tcBorders>
              <w:top w:val="nil"/>
              <w:left w:val="single" w:sz="4" w:space="0" w:color="808080"/>
              <w:bottom w:val="nil"/>
              <w:right w:val="single" w:sz="4" w:space="0" w:color="808080"/>
            </w:tcBorders>
            <w:vAlign w:val="center"/>
          </w:tcPr>
          <w:p w14:paraId="1CCE067C" w14:textId="77777777" w:rsidR="00C56249" w:rsidRPr="009A09E3" w:rsidRDefault="00C56249" w:rsidP="003A7284">
            <w:pPr>
              <w:rPr>
                <w:bCs w:val="0"/>
                <w:vertAlign w:val="superscript"/>
              </w:rPr>
            </w:pPr>
            <w:r w:rsidRPr="009A09E3">
              <w:rPr>
                <w:sz w:val="20"/>
              </w:rPr>
              <w:t>Уровень квалификации</w:t>
            </w:r>
          </w:p>
        </w:tc>
        <w:tc>
          <w:tcPr>
            <w:tcW w:w="540" w:type="pct"/>
            <w:tcBorders>
              <w:top w:val="single" w:sz="4" w:space="0" w:color="808080"/>
              <w:left w:val="single" w:sz="4" w:space="0" w:color="808080"/>
              <w:bottom w:val="single" w:sz="4" w:space="0" w:color="808080"/>
              <w:right w:val="single" w:sz="4" w:space="0" w:color="808080"/>
            </w:tcBorders>
            <w:vAlign w:val="center"/>
          </w:tcPr>
          <w:p w14:paraId="26DB8450" w14:textId="77777777" w:rsidR="00C56249" w:rsidRPr="009A09E3" w:rsidRDefault="00C56249" w:rsidP="003A7284">
            <w:pPr>
              <w:jc w:val="center"/>
              <w:rPr>
                <w:bCs w:val="0"/>
              </w:rPr>
            </w:pPr>
            <w:r w:rsidRPr="009A09E3">
              <w:rPr>
                <w:bCs w:val="0"/>
              </w:rPr>
              <w:t>7</w:t>
            </w:r>
          </w:p>
        </w:tc>
      </w:tr>
      <w:tr w:rsidR="00C56249" w:rsidRPr="009A09E3" w14:paraId="645AE186" w14:textId="77777777" w:rsidTr="003A7284">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1"/>
            <w:tcBorders>
              <w:top w:val="nil"/>
              <w:bottom w:val="nil"/>
            </w:tcBorders>
            <w:vAlign w:val="center"/>
          </w:tcPr>
          <w:p w14:paraId="2D3BA5F8" w14:textId="77777777" w:rsidR="00C56249" w:rsidRPr="009A09E3" w:rsidRDefault="00C56249" w:rsidP="003A7284">
            <w:pPr>
              <w:rPr>
                <w:bCs w:val="0"/>
              </w:rPr>
            </w:pPr>
            <w:r w:rsidRPr="009A09E3">
              <w:t xml:space="preserve"> </w:t>
            </w:r>
          </w:p>
        </w:tc>
      </w:tr>
      <w:tr w:rsidR="00C56249" w:rsidRPr="009A09E3" w14:paraId="74A2F2DF" w14:textId="77777777" w:rsidTr="003A7284">
        <w:tblPrEx>
          <w:tblBorders>
            <w:top w:val="single" w:sz="4" w:space="0" w:color="808080"/>
            <w:bottom w:val="single" w:sz="4" w:space="0" w:color="808080"/>
            <w:insideH w:val="single" w:sz="4" w:space="0" w:color="808080"/>
            <w:insideV w:val="single" w:sz="4" w:space="0" w:color="808080"/>
          </w:tblBorders>
        </w:tblPrEx>
        <w:trPr>
          <w:trHeight w:val="283"/>
        </w:trPr>
        <w:tc>
          <w:tcPr>
            <w:tcW w:w="1314" w:type="pct"/>
            <w:gridSpan w:val="2"/>
            <w:tcBorders>
              <w:top w:val="nil"/>
              <w:left w:val="nil"/>
              <w:bottom w:val="nil"/>
              <w:right w:val="single" w:sz="4" w:space="0" w:color="808080"/>
            </w:tcBorders>
            <w:vAlign w:val="center"/>
          </w:tcPr>
          <w:p w14:paraId="0D8AC7FF" w14:textId="77777777" w:rsidR="00C56249" w:rsidRPr="009A09E3" w:rsidRDefault="00C56249" w:rsidP="003A7284">
            <w:pPr>
              <w:rPr>
                <w:bCs w:val="0"/>
              </w:rPr>
            </w:pPr>
            <w:r w:rsidRPr="009A09E3">
              <w:rPr>
                <w:sz w:val="20"/>
              </w:rPr>
              <w:t>Происхождение обобщенной трудовой функции</w:t>
            </w:r>
          </w:p>
        </w:tc>
        <w:tc>
          <w:tcPr>
            <w:tcW w:w="639" w:type="pct"/>
            <w:tcBorders>
              <w:top w:val="single" w:sz="4" w:space="0" w:color="808080"/>
              <w:left w:val="single" w:sz="4" w:space="0" w:color="808080"/>
              <w:bottom w:val="single" w:sz="4" w:space="0" w:color="808080"/>
              <w:right w:val="nil"/>
            </w:tcBorders>
            <w:vAlign w:val="center"/>
          </w:tcPr>
          <w:p w14:paraId="20272DD9" w14:textId="77777777" w:rsidR="00C56249" w:rsidRPr="009A09E3" w:rsidRDefault="00C56249" w:rsidP="003A7284">
            <w:pPr>
              <w:rPr>
                <w:bCs w:val="0"/>
              </w:rPr>
            </w:pPr>
            <w:r w:rsidRPr="009A09E3">
              <w:rPr>
                <w:sz w:val="20"/>
              </w:rPr>
              <w:t>Оригинал</w:t>
            </w:r>
          </w:p>
        </w:tc>
        <w:tc>
          <w:tcPr>
            <w:tcW w:w="306" w:type="pct"/>
            <w:tcBorders>
              <w:top w:val="single" w:sz="4" w:space="0" w:color="808080"/>
              <w:left w:val="nil"/>
              <w:bottom w:val="single" w:sz="4" w:space="0" w:color="808080"/>
              <w:right w:val="single" w:sz="4" w:space="0" w:color="808080"/>
            </w:tcBorders>
            <w:vAlign w:val="center"/>
          </w:tcPr>
          <w:p w14:paraId="1A1697C1" w14:textId="77777777" w:rsidR="00C56249" w:rsidRPr="009A09E3" w:rsidRDefault="00C56249" w:rsidP="003A7284">
            <w:pPr>
              <w:rPr>
                <w:bCs w:val="0"/>
              </w:rPr>
            </w:pPr>
            <w:r w:rsidRPr="009A09E3">
              <w:t>Х</w:t>
            </w:r>
          </w:p>
        </w:tc>
        <w:tc>
          <w:tcPr>
            <w:tcW w:w="1055" w:type="pct"/>
            <w:gridSpan w:val="3"/>
            <w:tcBorders>
              <w:top w:val="single" w:sz="4" w:space="0" w:color="808080"/>
              <w:left w:val="single" w:sz="4" w:space="0" w:color="808080"/>
              <w:bottom w:val="single" w:sz="4" w:space="0" w:color="808080"/>
              <w:right w:val="single" w:sz="4" w:space="0" w:color="808080"/>
            </w:tcBorders>
            <w:vAlign w:val="center"/>
          </w:tcPr>
          <w:p w14:paraId="6FC88A3F" w14:textId="77777777" w:rsidR="00C56249" w:rsidRPr="009A09E3" w:rsidRDefault="00C56249" w:rsidP="003A7284">
            <w:pPr>
              <w:rPr>
                <w:bCs w:val="0"/>
              </w:rPr>
            </w:pPr>
            <w:r w:rsidRPr="009A09E3">
              <w:rPr>
                <w:sz w:val="20"/>
              </w:rPr>
              <w:t>Заимствовано из оригинала</w:t>
            </w:r>
          </w:p>
        </w:tc>
        <w:tc>
          <w:tcPr>
            <w:tcW w:w="611" w:type="pct"/>
            <w:gridSpan w:val="2"/>
            <w:tcBorders>
              <w:top w:val="single" w:sz="4" w:space="0" w:color="808080"/>
              <w:left w:val="single" w:sz="4" w:space="0" w:color="808080"/>
              <w:bottom w:val="single" w:sz="4" w:space="0" w:color="808080"/>
              <w:right w:val="single" w:sz="4" w:space="0" w:color="808080"/>
            </w:tcBorders>
            <w:vAlign w:val="center"/>
          </w:tcPr>
          <w:p w14:paraId="7B6C897F" w14:textId="77777777" w:rsidR="00C56249" w:rsidRPr="009A09E3" w:rsidRDefault="00C56249" w:rsidP="003A7284">
            <w:pPr>
              <w:rPr>
                <w:bCs w:val="0"/>
              </w:rPr>
            </w:pPr>
          </w:p>
        </w:tc>
        <w:tc>
          <w:tcPr>
            <w:tcW w:w="1075" w:type="pct"/>
            <w:gridSpan w:val="2"/>
            <w:tcBorders>
              <w:top w:val="single" w:sz="4" w:space="0" w:color="808080"/>
              <w:left w:val="single" w:sz="4" w:space="0" w:color="808080"/>
              <w:bottom w:val="single" w:sz="4" w:space="0" w:color="808080"/>
              <w:right w:val="single" w:sz="4" w:space="0" w:color="808080"/>
            </w:tcBorders>
            <w:vAlign w:val="center"/>
          </w:tcPr>
          <w:p w14:paraId="0DE3BBA9" w14:textId="77777777" w:rsidR="00C56249" w:rsidRPr="009A09E3" w:rsidRDefault="00C56249" w:rsidP="003A7284">
            <w:pPr>
              <w:rPr>
                <w:bCs w:val="0"/>
              </w:rPr>
            </w:pPr>
          </w:p>
        </w:tc>
      </w:tr>
      <w:tr w:rsidR="00C56249" w:rsidRPr="009A09E3" w14:paraId="77F98499" w14:textId="77777777" w:rsidTr="003A7284">
        <w:tblPrEx>
          <w:tblBorders>
            <w:top w:val="single" w:sz="4" w:space="0" w:color="808080"/>
            <w:bottom w:val="single" w:sz="4" w:space="0" w:color="808080"/>
            <w:insideH w:val="single" w:sz="4" w:space="0" w:color="808080"/>
            <w:insideV w:val="single" w:sz="4" w:space="0" w:color="808080"/>
          </w:tblBorders>
        </w:tblPrEx>
        <w:trPr>
          <w:trHeight w:val="479"/>
        </w:trPr>
        <w:tc>
          <w:tcPr>
            <w:tcW w:w="1314" w:type="pct"/>
            <w:gridSpan w:val="2"/>
            <w:tcBorders>
              <w:top w:val="nil"/>
              <w:bottom w:val="nil"/>
              <w:right w:val="nil"/>
            </w:tcBorders>
            <w:vAlign w:val="center"/>
          </w:tcPr>
          <w:p w14:paraId="2A4C42DC" w14:textId="77777777" w:rsidR="00C56249" w:rsidRPr="009A09E3" w:rsidRDefault="00C56249" w:rsidP="003A7284">
            <w:pPr>
              <w:rPr>
                <w:bCs w:val="0"/>
              </w:rPr>
            </w:pPr>
          </w:p>
        </w:tc>
        <w:tc>
          <w:tcPr>
            <w:tcW w:w="2000" w:type="pct"/>
            <w:gridSpan w:val="5"/>
            <w:tcBorders>
              <w:top w:val="single" w:sz="2" w:space="0" w:color="808080"/>
              <w:left w:val="nil"/>
              <w:bottom w:val="nil"/>
              <w:right w:val="nil"/>
            </w:tcBorders>
            <w:vAlign w:val="center"/>
          </w:tcPr>
          <w:p w14:paraId="4AADB07D" w14:textId="77777777" w:rsidR="00C56249" w:rsidRPr="009A09E3" w:rsidRDefault="00C56249" w:rsidP="003A7284">
            <w:pPr>
              <w:rPr>
                <w:bCs w:val="0"/>
              </w:rPr>
            </w:pPr>
          </w:p>
        </w:tc>
        <w:tc>
          <w:tcPr>
            <w:tcW w:w="611" w:type="pct"/>
            <w:gridSpan w:val="2"/>
            <w:tcBorders>
              <w:top w:val="single" w:sz="2" w:space="0" w:color="808080"/>
              <w:left w:val="nil"/>
              <w:bottom w:val="nil"/>
              <w:right w:val="nil"/>
            </w:tcBorders>
          </w:tcPr>
          <w:p w14:paraId="04587897" w14:textId="77777777" w:rsidR="00C56249" w:rsidRPr="009A09E3" w:rsidRDefault="00C56249" w:rsidP="003A7284">
            <w:pPr>
              <w:rPr>
                <w:bCs w:val="0"/>
                <w:sz w:val="20"/>
                <w:szCs w:val="20"/>
              </w:rPr>
            </w:pPr>
            <w:r w:rsidRPr="009A09E3">
              <w:rPr>
                <w:sz w:val="20"/>
                <w:szCs w:val="20"/>
              </w:rPr>
              <w:t>Код оригинала</w:t>
            </w:r>
          </w:p>
        </w:tc>
        <w:tc>
          <w:tcPr>
            <w:tcW w:w="1075" w:type="pct"/>
            <w:gridSpan w:val="2"/>
            <w:tcBorders>
              <w:top w:val="single" w:sz="2" w:space="0" w:color="808080"/>
              <w:left w:val="nil"/>
              <w:bottom w:val="nil"/>
              <w:right w:val="nil"/>
            </w:tcBorders>
          </w:tcPr>
          <w:p w14:paraId="5116EFC7" w14:textId="77777777" w:rsidR="00C56249" w:rsidRPr="009A09E3" w:rsidRDefault="00C56249" w:rsidP="003A7284">
            <w:pPr>
              <w:rPr>
                <w:bCs w:val="0"/>
                <w:sz w:val="20"/>
                <w:szCs w:val="20"/>
              </w:rPr>
            </w:pPr>
            <w:r w:rsidRPr="009A09E3">
              <w:rPr>
                <w:sz w:val="20"/>
                <w:szCs w:val="20"/>
              </w:rPr>
              <w:t>Регистрационный номер профессионального стандарта</w:t>
            </w:r>
          </w:p>
        </w:tc>
      </w:tr>
      <w:tr w:rsidR="00C56249" w:rsidRPr="009A09E3" w14:paraId="3207AAAA" w14:textId="77777777" w:rsidTr="003A7284">
        <w:tblPrEx>
          <w:tblBorders>
            <w:top w:val="single" w:sz="4" w:space="0" w:color="808080"/>
            <w:bottom w:val="single" w:sz="4" w:space="0" w:color="808080"/>
            <w:insideH w:val="single" w:sz="4" w:space="0" w:color="808080"/>
            <w:insideV w:val="single" w:sz="4" w:space="0" w:color="808080"/>
          </w:tblBorders>
        </w:tblPrEx>
        <w:trPr>
          <w:trHeight w:val="215"/>
        </w:trPr>
        <w:tc>
          <w:tcPr>
            <w:tcW w:w="5000" w:type="pct"/>
            <w:gridSpan w:val="11"/>
            <w:tcBorders>
              <w:top w:val="nil"/>
              <w:left w:val="nil"/>
              <w:bottom w:val="single" w:sz="4" w:space="0" w:color="808080"/>
              <w:right w:val="nil"/>
            </w:tcBorders>
            <w:vAlign w:val="center"/>
          </w:tcPr>
          <w:p w14:paraId="3A60E395" w14:textId="77777777" w:rsidR="00C56249" w:rsidRPr="009A09E3" w:rsidRDefault="00C56249" w:rsidP="003A7284">
            <w:pPr>
              <w:rPr>
                <w:bCs w:val="0"/>
              </w:rPr>
            </w:pPr>
          </w:p>
        </w:tc>
      </w:tr>
      <w:tr w:rsidR="00C56249" w:rsidRPr="009A09E3" w14:paraId="5C4503ED" w14:textId="77777777" w:rsidTr="003A7284">
        <w:tblPrEx>
          <w:tblBorders>
            <w:top w:val="single" w:sz="4" w:space="0" w:color="808080"/>
            <w:bottom w:val="single" w:sz="4" w:space="0" w:color="808080"/>
            <w:insideH w:val="single" w:sz="4" w:space="0" w:color="808080"/>
            <w:insideV w:val="single" w:sz="4" w:space="0" w:color="808080"/>
          </w:tblBorders>
        </w:tblPrEx>
        <w:trPr>
          <w:trHeight w:val="525"/>
        </w:trPr>
        <w:tc>
          <w:tcPr>
            <w:tcW w:w="1314" w:type="pct"/>
            <w:gridSpan w:val="2"/>
            <w:tcBorders>
              <w:top w:val="single" w:sz="4" w:space="0" w:color="808080"/>
              <w:left w:val="single" w:sz="4" w:space="0" w:color="808080"/>
              <w:bottom w:val="single" w:sz="4" w:space="0" w:color="808080"/>
              <w:right w:val="single" w:sz="4" w:space="0" w:color="808080"/>
            </w:tcBorders>
          </w:tcPr>
          <w:p w14:paraId="6B2B05EF" w14:textId="77777777" w:rsidR="00C56249" w:rsidRPr="009A09E3" w:rsidRDefault="00C56249" w:rsidP="003A7284">
            <w:pPr>
              <w:rPr>
                <w:bCs w:val="0"/>
              </w:rPr>
            </w:pPr>
            <w:r w:rsidRPr="009A09E3">
              <w:t>Возможные наименования должностей</w:t>
            </w:r>
          </w:p>
        </w:tc>
        <w:tc>
          <w:tcPr>
            <w:tcW w:w="3686" w:type="pct"/>
            <w:gridSpan w:val="9"/>
            <w:tcBorders>
              <w:top w:val="single" w:sz="4" w:space="0" w:color="808080"/>
              <w:left w:val="single" w:sz="4" w:space="0" w:color="808080"/>
              <w:bottom w:val="single" w:sz="4" w:space="0" w:color="808080"/>
              <w:right w:val="single" w:sz="4" w:space="0" w:color="808080"/>
            </w:tcBorders>
          </w:tcPr>
          <w:p w14:paraId="492A295C" w14:textId="77777777" w:rsidR="003A7284" w:rsidRPr="009A09E3" w:rsidRDefault="003A7284" w:rsidP="003A7284">
            <w:pPr>
              <w:pStyle w:val="ConsPlusNormal"/>
              <w:rPr>
                <w:rFonts w:ascii="Times New Roman" w:hAnsi="Times New Roman" w:cs="Times New Roman"/>
                <w:sz w:val="24"/>
                <w:szCs w:val="24"/>
              </w:rPr>
            </w:pPr>
            <w:r w:rsidRPr="009A09E3">
              <w:rPr>
                <w:rFonts w:ascii="Times New Roman" w:hAnsi="Times New Roman" w:cs="Times New Roman"/>
                <w:sz w:val="24"/>
                <w:szCs w:val="24"/>
              </w:rPr>
              <w:t>Главный инженер проекта</w:t>
            </w:r>
          </w:p>
          <w:p w14:paraId="6C8F9B48" w14:textId="718191A0" w:rsidR="00C56249" w:rsidRPr="009A09E3" w:rsidRDefault="003A7284" w:rsidP="003A7284">
            <w:r w:rsidRPr="009A09E3">
              <w:t>Руководитель проекта строительства</w:t>
            </w:r>
          </w:p>
        </w:tc>
      </w:tr>
      <w:tr w:rsidR="00C56249" w:rsidRPr="009A09E3" w14:paraId="50CAF540" w14:textId="77777777" w:rsidTr="003A7284">
        <w:tblPrEx>
          <w:tblBorders>
            <w:top w:val="single" w:sz="4" w:space="0" w:color="808080"/>
            <w:bottom w:val="single" w:sz="4" w:space="0" w:color="808080"/>
            <w:insideH w:val="single" w:sz="4" w:space="0" w:color="808080"/>
            <w:insideV w:val="single" w:sz="4" w:space="0" w:color="808080"/>
          </w:tblBorders>
        </w:tblPrEx>
        <w:trPr>
          <w:trHeight w:val="188"/>
        </w:trPr>
        <w:tc>
          <w:tcPr>
            <w:tcW w:w="5000" w:type="pct"/>
            <w:gridSpan w:val="11"/>
            <w:tcBorders>
              <w:top w:val="single" w:sz="4" w:space="0" w:color="808080"/>
              <w:bottom w:val="single" w:sz="4" w:space="0" w:color="808080"/>
            </w:tcBorders>
            <w:vAlign w:val="center"/>
          </w:tcPr>
          <w:p w14:paraId="5EB49527" w14:textId="77777777" w:rsidR="00C56249" w:rsidRPr="009A09E3" w:rsidRDefault="00C56249" w:rsidP="003A7284">
            <w:pPr>
              <w:rPr>
                <w:bCs w:val="0"/>
              </w:rPr>
            </w:pPr>
          </w:p>
        </w:tc>
      </w:tr>
      <w:tr w:rsidR="00C56249" w:rsidRPr="009A09E3" w14:paraId="44DE174E" w14:textId="77777777" w:rsidTr="003A7284">
        <w:tblPrEx>
          <w:tblBorders>
            <w:top w:val="single" w:sz="4" w:space="0" w:color="808080"/>
            <w:bottom w:val="single" w:sz="4" w:space="0" w:color="808080"/>
            <w:insideH w:val="single" w:sz="4" w:space="0" w:color="808080"/>
            <w:insideV w:val="single" w:sz="4" w:space="0" w:color="808080"/>
          </w:tblBorders>
        </w:tblPrEx>
        <w:trPr>
          <w:trHeight w:val="408"/>
        </w:trPr>
        <w:tc>
          <w:tcPr>
            <w:tcW w:w="1314" w:type="pct"/>
            <w:gridSpan w:val="2"/>
            <w:tcBorders>
              <w:top w:val="single" w:sz="4" w:space="0" w:color="808080"/>
              <w:left w:val="single" w:sz="4" w:space="0" w:color="808080"/>
              <w:bottom w:val="single" w:sz="4" w:space="0" w:color="808080"/>
              <w:right w:val="single" w:sz="4" w:space="0" w:color="808080"/>
            </w:tcBorders>
          </w:tcPr>
          <w:p w14:paraId="152F6A4D" w14:textId="77777777" w:rsidR="00C56249" w:rsidRPr="009A09E3" w:rsidRDefault="00C56249" w:rsidP="003A7284">
            <w:pPr>
              <w:rPr>
                <w:bCs w:val="0"/>
              </w:rPr>
            </w:pPr>
            <w:r w:rsidRPr="009A09E3">
              <w:t>Требования к образованию и обучению</w:t>
            </w:r>
          </w:p>
        </w:tc>
        <w:tc>
          <w:tcPr>
            <w:tcW w:w="3686" w:type="pct"/>
            <w:gridSpan w:val="9"/>
            <w:tcBorders>
              <w:top w:val="single" w:sz="4" w:space="0" w:color="808080"/>
              <w:left w:val="single" w:sz="4" w:space="0" w:color="808080"/>
              <w:bottom w:val="single" w:sz="4" w:space="0" w:color="808080"/>
              <w:right w:val="single" w:sz="4" w:space="0" w:color="808080"/>
            </w:tcBorders>
          </w:tcPr>
          <w:p w14:paraId="570DBB7A" w14:textId="469A792C" w:rsidR="00C56249" w:rsidRPr="008A492E" w:rsidRDefault="003A7284" w:rsidP="003A7284">
            <w:pPr>
              <w:pStyle w:val="ConsPlusNormal"/>
              <w:rPr>
                <w:rFonts w:ascii="Times New Roman" w:hAnsi="Times New Roman" w:cs="Times New Roman"/>
                <w:sz w:val="24"/>
              </w:rPr>
            </w:pPr>
            <w:r w:rsidRPr="009A09E3">
              <w:rPr>
                <w:rFonts w:ascii="Times New Roman" w:hAnsi="Times New Roman" w:cs="Times New Roman"/>
                <w:sz w:val="24"/>
                <w:szCs w:val="24"/>
              </w:rPr>
              <w:t>Высшее образование</w:t>
            </w:r>
            <w:r w:rsidR="008A492E">
              <w:rPr>
                <w:rStyle w:val="ad"/>
                <w:rFonts w:ascii="Times New Roman" w:hAnsi="Times New Roman" w:cs="Times New Roman"/>
                <w:sz w:val="24"/>
                <w:szCs w:val="24"/>
              </w:rPr>
              <w:endnoteReference w:id="6"/>
            </w:r>
          </w:p>
        </w:tc>
      </w:tr>
      <w:tr w:rsidR="00C56249" w:rsidRPr="009A09E3" w14:paraId="4B284A07" w14:textId="77777777" w:rsidTr="003A7284">
        <w:tblPrEx>
          <w:tblBorders>
            <w:top w:val="single" w:sz="4" w:space="0" w:color="808080"/>
            <w:bottom w:val="single" w:sz="4" w:space="0" w:color="808080"/>
            <w:insideH w:val="single" w:sz="4" w:space="0" w:color="808080"/>
            <w:insideV w:val="single" w:sz="4" w:space="0" w:color="808080"/>
          </w:tblBorders>
        </w:tblPrEx>
        <w:trPr>
          <w:trHeight w:val="408"/>
        </w:trPr>
        <w:tc>
          <w:tcPr>
            <w:tcW w:w="1314" w:type="pct"/>
            <w:gridSpan w:val="2"/>
            <w:tcBorders>
              <w:top w:val="single" w:sz="4" w:space="0" w:color="808080"/>
              <w:left w:val="single" w:sz="4" w:space="0" w:color="808080"/>
              <w:bottom w:val="single" w:sz="4" w:space="0" w:color="808080"/>
              <w:right w:val="single" w:sz="4" w:space="0" w:color="808080"/>
            </w:tcBorders>
          </w:tcPr>
          <w:p w14:paraId="1730D8F7" w14:textId="77777777" w:rsidR="00C56249" w:rsidRPr="009A09E3" w:rsidRDefault="00C56249" w:rsidP="003A7284">
            <w:pPr>
              <w:rPr>
                <w:bCs w:val="0"/>
              </w:rPr>
            </w:pPr>
            <w:r w:rsidRPr="009A09E3">
              <w:t>Требования к опыту практической работы</w:t>
            </w:r>
          </w:p>
        </w:tc>
        <w:tc>
          <w:tcPr>
            <w:tcW w:w="3686" w:type="pct"/>
            <w:gridSpan w:val="9"/>
            <w:tcBorders>
              <w:top w:val="single" w:sz="4" w:space="0" w:color="808080"/>
              <w:left w:val="single" w:sz="4" w:space="0" w:color="808080"/>
              <w:bottom w:val="single" w:sz="4" w:space="0" w:color="808080"/>
              <w:right w:val="single" w:sz="4" w:space="0" w:color="808080"/>
            </w:tcBorders>
          </w:tcPr>
          <w:p w14:paraId="17AB4BB8" w14:textId="77777777" w:rsidR="005F208E" w:rsidRPr="009A09E3" w:rsidRDefault="005F208E" w:rsidP="005F208E">
            <w:pPr>
              <w:pStyle w:val="ConsPlusNormal"/>
              <w:rPr>
                <w:rFonts w:ascii="Times New Roman" w:hAnsi="Times New Roman" w:cs="Times New Roman"/>
                <w:sz w:val="24"/>
                <w:szCs w:val="24"/>
              </w:rPr>
            </w:pPr>
            <w:r w:rsidRPr="009A09E3">
              <w:rPr>
                <w:rFonts w:ascii="Times New Roman" w:hAnsi="Times New Roman" w:cs="Times New Roman"/>
                <w:sz w:val="24"/>
                <w:szCs w:val="24"/>
              </w:rPr>
              <w:t>Не менее десяти лет в области строительства</w:t>
            </w:r>
          </w:p>
          <w:p w14:paraId="21848D6A" w14:textId="77777777" w:rsidR="005F208E" w:rsidRPr="009A09E3" w:rsidRDefault="005F208E" w:rsidP="005F208E">
            <w:pPr>
              <w:pStyle w:val="ConsPlusNormal"/>
              <w:rPr>
                <w:rFonts w:ascii="Times New Roman" w:hAnsi="Times New Roman" w:cs="Times New Roman"/>
                <w:sz w:val="24"/>
                <w:szCs w:val="24"/>
              </w:rPr>
            </w:pPr>
            <w:r w:rsidRPr="009A09E3">
              <w:rPr>
                <w:rFonts w:ascii="Times New Roman" w:hAnsi="Times New Roman" w:cs="Times New Roman"/>
                <w:sz w:val="24"/>
                <w:szCs w:val="24"/>
              </w:rPr>
              <w:t>в том числе</w:t>
            </w:r>
          </w:p>
          <w:p w14:paraId="7531DE7E" w14:textId="77777777" w:rsidR="005F208E" w:rsidRPr="009A09E3" w:rsidRDefault="005F208E" w:rsidP="005F208E">
            <w:pPr>
              <w:pStyle w:val="ConsPlusNormal"/>
              <w:rPr>
                <w:rFonts w:ascii="Times New Roman" w:hAnsi="Times New Roman" w:cs="Times New Roman"/>
                <w:sz w:val="24"/>
                <w:szCs w:val="24"/>
              </w:rPr>
            </w:pPr>
            <w:r w:rsidRPr="009A09E3">
              <w:rPr>
                <w:rFonts w:ascii="Times New Roman" w:hAnsi="Times New Roman" w:cs="Times New Roman"/>
                <w:sz w:val="24"/>
                <w:szCs w:val="24"/>
              </w:rPr>
              <w:t>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14:paraId="15317074" w14:textId="77777777" w:rsidR="005F208E" w:rsidRPr="009A09E3" w:rsidRDefault="005F208E" w:rsidP="005F208E">
            <w:pPr>
              <w:pStyle w:val="ConsPlusNormal"/>
              <w:rPr>
                <w:rFonts w:ascii="Times New Roman" w:hAnsi="Times New Roman" w:cs="Times New Roman"/>
                <w:sz w:val="24"/>
                <w:szCs w:val="24"/>
              </w:rPr>
            </w:pPr>
            <w:r w:rsidRPr="009A09E3">
              <w:rPr>
                <w:rFonts w:ascii="Times New Roman" w:hAnsi="Times New Roman" w:cs="Times New Roman"/>
                <w:sz w:val="24"/>
                <w:szCs w:val="24"/>
              </w:rPr>
              <w:t>ИЛИ</w:t>
            </w:r>
          </w:p>
          <w:p w14:paraId="24B3BC2D" w14:textId="77777777" w:rsidR="005F208E" w:rsidRPr="009A09E3" w:rsidRDefault="005F208E" w:rsidP="005F208E">
            <w:pPr>
              <w:pStyle w:val="ConsPlusNormal"/>
              <w:rPr>
                <w:rFonts w:ascii="Times New Roman" w:hAnsi="Times New Roman" w:cs="Times New Roman"/>
                <w:sz w:val="24"/>
                <w:szCs w:val="24"/>
              </w:rPr>
            </w:pPr>
            <w:r w:rsidRPr="009A09E3">
              <w:rPr>
                <w:rFonts w:ascii="Times New Roman" w:hAnsi="Times New Roman" w:cs="Times New Roman"/>
                <w:sz w:val="24"/>
                <w:szCs w:val="24"/>
              </w:rPr>
              <w:t>Не менее пяти лет в области строительства</w:t>
            </w:r>
          </w:p>
          <w:p w14:paraId="1E46E05E" w14:textId="77777777" w:rsidR="005F208E" w:rsidRPr="009A09E3" w:rsidRDefault="005F208E" w:rsidP="005F208E">
            <w:pPr>
              <w:pStyle w:val="ConsPlusNormal"/>
              <w:rPr>
                <w:rFonts w:ascii="Times New Roman" w:hAnsi="Times New Roman" w:cs="Times New Roman"/>
                <w:sz w:val="24"/>
                <w:szCs w:val="24"/>
              </w:rPr>
            </w:pPr>
            <w:r w:rsidRPr="009A09E3">
              <w:rPr>
                <w:rFonts w:ascii="Times New Roman" w:hAnsi="Times New Roman" w:cs="Times New Roman"/>
                <w:sz w:val="24"/>
                <w:szCs w:val="24"/>
              </w:rPr>
              <w:t>в том числе</w:t>
            </w:r>
          </w:p>
          <w:p w14:paraId="201A3DB5" w14:textId="77777777" w:rsidR="005F208E" w:rsidRPr="009A09E3" w:rsidRDefault="005F208E" w:rsidP="005F208E">
            <w:pPr>
              <w:pStyle w:val="ConsPlusNormal"/>
              <w:rPr>
                <w:rFonts w:ascii="Times New Roman" w:hAnsi="Times New Roman" w:cs="Times New Roman"/>
                <w:sz w:val="24"/>
                <w:szCs w:val="24"/>
              </w:rPr>
            </w:pPr>
            <w:r w:rsidRPr="009A09E3">
              <w:rPr>
                <w:rFonts w:ascii="Times New Roman" w:hAnsi="Times New Roman" w:cs="Times New Roman"/>
                <w:sz w:val="24"/>
                <w:szCs w:val="24"/>
              </w:rPr>
              <w:t xml:space="preserve">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w:t>
            </w:r>
          </w:p>
          <w:p w14:paraId="29BE0E24" w14:textId="77777777" w:rsidR="005F208E" w:rsidRPr="009A09E3" w:rsidRDefault="005F208E" w:rsidP="005F208E">
            <w:pPr>
              <w:pStyle w:val="ConsPlusNormal"/>
              <w:rPr>
                <w:rFonts w:ascii="Times New Roman" w:hAnsi="Times New Roman" w:cs="Times New Roman"/>
                <w:sz w:val="24"/>
                <w:szCs w:val="24"/>
              </w:rPr>
            </w:pPr>
            <w:r w:rsidRPr="009A09E3">
              <w:rPr>
                <w:rFonts w:ascii="Times New Roman" w:hAnsi="Times New Roman" w:cs="Times New Roman"/>
                <w:sz w:val="24"/>
                <w:szCs w:val="24"/>
              </w:rPr>
              <w:t>и</w:t>
            </w:r>
          </w:p>
          <w:p w14:paraId="48003619" w14:textId="7B313631" w:rsidR="00C56249" w:rsidRPr="005F208E" w:rsidRDefault="005F208E" w:rsidP="005F208E">
            <w:r w:rsidRPr="009A09E3">
              <w:t>Прохождение независимой оценки квалификации на соответствие профессиональному стандарту,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должных обязанностей</w:t>
            </w:r>
            <w:r w:rsidRPr="00157ECD">
              <w:rPr>
                <w:rStyle w:val="ad"/>
              </w:rPr>
              <w:endnoteReference w:id="7"/>
            </w:r>
          </w:p>
        </w:tc>
      </w:tr>
      <w:tr w:rsidR="0011206A" w:rsidRPr="009A09E3" w14:paraId="566691EA" w14:textId="77777777" w:rsidTr="003A7284">
        <w:tblPrEx>
          <w:tblBorders>
            <w:top w:val="single" w:sz="4" w:space="0" w:color="808080"/>
            <w:bottom w:val="single" w:sz="4" w:space="0" w:color="808080"/>
            <w:insideH w:val="single" w:sz="4" w:space="0" w:color="808080"/>
            <w:insideV w:val="single" w:sz="4" w:space="0" w:color="808080"/>
          </w:tblBorders>
        </w:tblPrEx>
        <w:trPr>
          <w:trHeight w:val="20"/>
        </w:trPr>
        <w:tc>
          <w:tcPr>
            <w:tcW w:w="1314" w:type="pct"/>
            <w:gridSpan w:val="2"/>
            <w:tcBorders>
              <w:top w:val="single" w:sz="4" w:space="0" w:color="808080"/>
              <w:left w:val="single" w:sz="4" w:space="0" w:color="808080"/>
              <w:bottom w:val="single" w:sz="4" w:space="0" w:color="808080"/>
              <w:right w:val="single" w:sz="4" w:space="0" w:color="808080"/>
            </w:tcBorders>
          </w:tcPr>
          <w:p w14:paraId="63ACCC6D" w14:textId="77777777" w:rsidR="0011206A" w:rsidRPr="009A09E3" w:rsidRDefault="0011206A" w:rsidP="0011206A">
            <w:pPr>
              <w:rPr>
                <w:bCs w:val="0"/>
              </w:rPr>
            </w:pPr>
            <w:r w:rsidRPr="009A09E3">
              <w:t>Особые условия допуска к работе</w:t>
            </w:r>
          </w:p>
        </w:tc>
        <w:tc>
          <w:tcPr>
            <w:tcW w:w="3686" w:type="pct"/>
            <w:gridSpan w:val="9"/>
            <w:tcBorders>
              <w:top w:val="single" w:sz="4" w:space="0" w:color="808080"/>
              <w:left w:val="single" w:sz="4" w:space="0" w:color="808080"/>
              <w:right w:val="single" w:sz="4" w:space="0" w:color="808080"/>
            </w:tcBorders>
          </w:tcPr>
          <w:p w14:paraId="772B6249" w14:textId="4F1452CA" w:rsidR="0011206A" w:rsidRPr="00157ECD" w:rsidRDefault="00A93178" w:rsidP="0011206A">
            <w:pPr>
              <w:pStyle w:val="ConsPlusNormal"/>
              <w:rPr>
                <w:rFonts w:ascii="Times New Roman" w:eastAsia="Times New Roman" w:hAnsi="Times New Roman" w:cs="Times New Roman"/>
                <w:bCs/>
                <w:sz w:val="24"/>
                <w:szCs w:val="24"/>
              </w:rPr>
            </w:pPr>
            <w:r w:rsidRPr="00A93178">
              <w:rPr>
                <w:rFonts w:ascii="Times New Roman" w:eastAsia="Times New Roman" w:hAnsi="Times New Roman" w:cs="Times New Roman"/>
                <w:bCs/>
                <w:sz w:val="24"/>
                <w:szCs w:val="24"/>
              </w:rPr>
              <w:t>Прохождение независимой оценки квалификации на соответствие профессиональному стандарту,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должных обязанностей</w:t>
            </w:r>
          </w:p>
        </w:tc>
      </w:tr>
      <w:tr w:rsidR="0011206A" w:rsidRPr="009A09E3" w14:paraId="4FEDF692" w14:textId="77777777" w:rsidTr="003A7284">
        <w:tblPrEx>
          <w:tblBorders>
            <w:top w:val="single" w:sz="4" w:space="0" w:color="808080"/>
            <w:bottom w:val="single" w:sz="4" w:space="0" w:color="808080"/>
            <w:insideH w:val="single" w:sz="4" w:space="0" w:color="808080"/>
            <w:insideV w:val="single" w:sz="4" w:space="0" w:color="808080"/>
          </w:tblBorders>
        </w:tblPrEx>
        <w:trPr>
          <w:trHeight w:val="102"/>
        </w:trPr>
        <w:tc>
          <w:tcPr>
            <w:tcW w:w="1314" w:type="pct"/>
            <w:gridSpan w:val="2"/>
            <w:tcBorders>
              <w:top w:val="single" w:sz="4" w:space="0" w:color="808080"/>
              <w:left w:val="single" w:sz="4" w:space="0" w:color="808080"/>
              <w:bottom w:val="single" w:sz="4" w:space="0" w:color="808080"/>
              <w:right w:val="single" w:sz="4" w:space="0" w:color="808080"/>
            </w:tcBorders>
          </w:tcPr>
          <w:p w14:paraId="37F8A08A" w14:textId="77777777" w:rsidR="0011206A" w:rsidRPr="009A09E3" w:rsidRDefault="0011206A" w:rsidP="0011206A">
            <w:pPr>
              <w:rPr>
                <w:bCs w:val="0"/>
              </w:rPr>
            </w:pPr>
            <w:r w:rsidRPr="009A09E3">
              <w:t>Другие характеристики</w:t>
            </w:r>
          </w:p>
        </w:tc>
        <w:tc>
          <w:tcPr>
            <w:tcW w:w="3686" w:type="pct"/>
            <w:gridSpan w:val="9"/>
            <w:tcBorders>
              <w:top w:val="single" w:sz="4" w:space="0" w:color="808080"/>
              <w:left w:val="single" w:sz="4" w:space="0" w:color="808080"/>
              <w:bottom w:val="single" w:sz="4" w:space="0" w:color="808080"/>
              <w:right w:val="single" w:sz="4" w:space="0" w:color="808080"/>
            </w:tcBorders>
          </w:tcPr>
          <w:p w14:paraId="5833A280" w14:textId="726D1E2C" w:rsidR="0011206A" w:rsidRPr="009A09E3" w:rsidRDefault="0011206A" w:rsidP="0011206A">
            <w:pPr>
              <w:pStyle w:val="ConsPlusNormal"/>
              <w:rPr>
                <w:rFonts w:ascii="Times New Roman" w:eastAsia="Times New Roman" w:hAnsi="Times New Roman" w:cs="Times New Roman"/>
                <w:bCs/>
                <w:sz w:val="24"/>
                <w:szCs w:val="24"/>
              </w:rPr>
            </w:pPr>
            <w:r w:rsidRPr="009A09E3">
              <w:rPr>
                <w:rFonts w:ascii="Times New Roman" w:hAnsi="Times New Roman" w:cs="Times New Roman"/>
                <w:sz w:val="24"/>
                <w:szCs w:val="24"/>
              </w:rPr>
              <w:t>Повышение квалификации в области строительства, осуществляемое не реже одного раза в пять лет</w:t>
            </w:r>
          </w:p>
        </w:tc>
      </w:tr>
    </w:tbl>
    <w:p w14:paraId="7719125B" w14:textId="77777777" w:rsidR="00C56249" w:rsidRPr="009A09E3" w:rsidRDefault="00C56249" w:rsidP="00C56249"/>
    <w:p w14:paraId="17E22CAA" w14:textId="77777777" w:rsidR="00C56249" w:rsidRPr="009A09E3" w:rsidRDefault="00C56249" w:rsidP="00C56249">
      <w:pPr>
        <w:pStyle w:val="afa"/>
      </w:pPr>
      <w:r w:rsidRPr="009A09E3">
        <w:t>Дополнительные характеристики</w:t>
      </w:r>
    </w:p>
    <w:tbl>
      <w:tblPr>
        <w:tblW w:w="5000" w:type="pct"/>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522"/>
        <w:gridCol w:w="2206"/>
        <w:gridCol w:w="5467"/>
      </w:tblGrid>
      <w:tr w:rsidR="00C56249" w:rsidRPr="009A09E3" w14:paraId="0056CCA7" w14:textId="77777777" w:rsidTr="003A7284">
        <w:trPr>
          <w:trHeight w:val="283"/>
        </w:trPr>
        <w:tc>
          <w:tcPr>
            <w:tcW w:w="1237" w:type="pct"/>
            <w:tcBorders>
              <w:top w:val="single" w:sz="4" w:space="0" w:color="808080"/>
              <w:left w:val="single" w:sz="4" w:space="0" w:color="808080"/>
              <w:bottom w:val="single" w:sz="4" w:space="0" w:color="808080"/>
              <w:right w:val="single" w:sz="4" w:space="0" w:color="808080"/>
            </w:tcBorders>
            <w:vAlign w:val="center"/>
          </w:tcPr>
          <w:p w14:paraId="5AD8361F" w14:textId="77777777" w:rsidR="00C56249" w:rsidRPr="009A09E3" w:rsidRDefault="00C56249" w:rsidP="003A7284">
            <w:pPr>
              <w:jc w:val="center"/>
              <w:rPr>
                <w:bCs w:val="0"/>
              </w:rPr>
            </w:pPr>
            <w:r w:rsidRPr="009A09E3">
              <w:t>Наименование документа</w:t>
            </w:r>
          </w:p>
        </w:tc>
        <w:tc>
          <w:tcPr>
            <w:tcW w:w="1082" w:type="pct"/>
            <w:tcBorders>
              <w:top w:val="single" w:sz="4" w:space="0" w:color="808080"/>
              <w:left w:val="single" w:sz="4" w:space="0" w:color="808080"/>
              <w:bottom w:val="single" w:sz="4" w:space="0" w:color="808080"/>
              <w:right w:val="single" w:sz="4" w:space="0" w:color="808080"/>
            </w:tcBorders>
            <w:vAlign w:val="center"/>
          </w:tcPr>
          <w:p w14:paraId="33A11E3A" w14:textId="77777777" w:rsidR="00C56249" w:rsidRPr="009A09E3" w:rsidRDefault="00C56249" w:rsidP="003A7284">
            <w:pPr>
              <w:jc w:val="center"/>
              <w:rPr>
                <w:bCs w:val="0"/>
              </w:rPr>
            </w:pPr>
            <w:r w:rsidRPr="009A09E3">
              <w:t>Код</w:t>
            </w:r>
          </w:p>
        </w:tc>
        <w:tc>
          <w:tcPr>
            <w:tcW w:w="2681" w:type="pct"/>
            <w:tcBorders>
              <w:top w:val="single" w:sz="4" w:space="0" w:color="808080"/>
              <w:left w:val="single" w:sz="4" w:space="0" w:color="808080"/>
              <w:bottom w:val="single" w:sz="4" w:space="0" w:color="808080"/>
              <w:right w:val="single" w:sz="4" w:space="0" w:color="808080"/>
            </w:tcBorders>
            <w:vAlign w:val="center"/>
          </w:tcPr>
          <w:p w14:paraId="47115E2D" w14:textId="77777777" w:rsidR="00C56249" w:rsidRPr="009A09E3" w:rsidRDefault="00C56249" w:rsidP="003A7284">
            <w:pPr>
              <w:jc w:val="center"/>
              <w:rPr>
                <w:bCs w:val="0"/>
              </w:rPr>
            </w:pPr>
            <w:r w:rsidRPr="009A09E3">
              <w:t>Наименование базовой группы, должности (профессии) или специальности</w:t>
            </w:r>
          </w:p>
        </w:tc>
      </w:tr>
      <w:tr w:rsidR="0011206A" w:rsidRPr="009A09E3" w14:paraId="2D152946" w14:textId="77777777" w:rsidTr="003A7284">
        <w:trPr>
          <w:trHeight w:val="198"/>
        </w:trPr>
        <w:tc>
          <w:tcPr>
            <w:tcW w:w="1237" w:type="pct"/>
            <w:tcBorders>
              <w:top w:val="single" w:sz="4" w:space="0" w:color="808080"/>
              <w:left w:val="single" w:sz="4" w:space="0" w:color="808080"/>
              <w:bottom w:val="single" w:sz="4" w:space="0" w:color="808080"/>
              <w:right w:val="single" w:sz="4" w:space="0" w:color="808080"/>
            </w:tcBorders>
          </w:tcPr>
          <w:p w14:paraId="1CF5D027" w14:textId="77777777" w:rsidR="0011206A" w:rsidRPr="009A09E3" w:rsidRDefault="0011206A" w:rsidP="0011206A">
            <w:pPr>
              <w:rPr>
                <w:bCs w:val="0"/>
                <w:vertAlign w:val="superscript"/>
              </w:rPr>
            </w:pPr>
            <w:r w:rsidRPr="009A09E3">
              <w:t>ОКЗ</w:t>
            </w:r>
          </w:p>
        </w:tc>
        <w:tc>
          <w:tcPr>
            <w:tcW w:w="1082" w:type="pct"/>
            <w:tcBorders>
              <w:top w:val="single" w:sz="4" w:space="0" w:color="808080"/>
              <w:left w:val="single" w:sz="4" w:space="0" w:color="808080"/>
              <w:bottom w:val="single" w:sz="4" w:space="0" w:color="808080"/>
              <w:right w:val="single" w:sz="4" w:space="0" w:color="808080"/>
            </w:tcBorders>
          </w:tcPr>
          <w:p w14:paraId="1D3F2577" w14:textId="3DD44AB1" w:rsidR="0011206A" w:rsidRPr="00157ECD" w:rsidRDefault="0011206A" w:rsidP="0011206A">
            <w:hyperlink r:id="rId36" w:history="1">
              <w:r w:rsidRPr="00157ECD">
                <w:t>1323</w:t>
              </w:r>
            </w:hyperlink>
          </w:p>
        </w:tc>
        <w:tc>
          <w:tcPr>
            <w:tcW w:w="2681" w:type="pct"/>
            <w:tcBorders>
              <w:top w:val="single" w:sz="4" w:space="0" w:color="808080"/>
              <w:left w:val="single" w:sz="4" w:space="0" w:color="808080"/>
              <w:bottom w:val="single" w:sz="4" w:space="0" w:color="808080"/>
              <w:right w:val="single" w:sz="4" w:space="0" w:color="808080"/>
            </w:tcBorders>
          </w:tcPr>
          <w:p w14:paraId="1A8CF80F" w14:textId="4B15E617" w:rsidR="0011206A" w:rsidRPr="00CB734F" w:rsidRDefault="0011206A" w:rsidP="0011206A">
            <w:r w:rsidRPr="00996471">
              <w:t>Руководители подразделений (управляющие) в строительстве</w:t>
            </w:r>
          </w:p>
        </w:tc>
      </w:tr>
      <w:tr w:rsidR="0011206A" w:rsidRPr="009A09E3" w14:paraId="6E7C4DA1" w14:textId="77777777" w:rsidTr="0011206A">
        <w:trPr>
          <w:trHeight w:val="283"/>
        </w:trPr>
        <w:tc>
          <w:tcPr>
            <w:tcW w:w="1237" w:type="pct"/>
            <w:vMerge w:val="restart"/>
            <w:tcBorders>
              <w:top w:val="single" w:sz="4" w:space="0" w:color="808080"/>
              <w:left w:val="single" w:sz="4" w:space="0" w:color="808080"/>
              <w:right w:val="single" w:sz="4" w:space="0" w:color="808080"/>
            </w:tcBorders>
          </w:tcPr>
          <w:p w14:paraId="1FDD2365" w14:textId="77777777" w:rsidR="0011206A" w:rsidRPr="009A09E3" w:rsidRDefault="0011206A" w:rsidP="0011206A">
            <w:pPr>
              <w:rPr>
                <w:bCs w:val="0"/>
                <w:vertAlign w:val="superscript"/>
              </w:rPr>
            </w:pPr>
            <w:r w:rsidRPr="009A09E3">
              <w:t>ЕКС</w:t>
            </w:r>
          </w:p>
        </w:tc>
        <w:tc>
          <w:tcPr>
            <w:tcW w:w="1082" w:type="pct"/>
            <w:tcBorders>
              <w:top w:val="single" w:sz="4" w:space="0" w:color="808080"/>
              <w:left w:val="single" w:sz="4" w:space="0" w:color="808080"/>
              <w:bottom w:val="single" w:sz="4" w:space="0" w:color="808080"/>
              <w:right w:val="single" w:sz="4" w:space="0" w:color="808080"/>
            </w:tcBorders>
          </w:tcPr>
          <w:p w14:paraId="01A39FAE" w14:textId="0DB9296C" w:rsidR="0011206A" w:rsidRPr="009A09E3" w:rsidRDefault="0011206A" w:rsidP="0011206A">
            <w:r w:rsidRPr="009A09E3">
              <w:t>-</w:t>
            </w:r>
          </w:p>
        </w:tc>
        <w:tc>
          <w:tcPr>
            <w:tcW w:w="2681" w:type="pct"/>
            <w:tcBorders>
              <w:top w:val="single" w:sz="4" w:space="0" w:color="808080"/>
              <w:left w:val="single" w:sz="4" w:space="0" w:color="808080"/>
              <w:bottom w:val="single" w:sz="4" w:space="0" w:color="808080"/>
              <w:right w:val="single" w:sz="4" w:space="0" w:color="808080"/>
            </w:tcBorders>
          </w:tcPr>
          <w:p w14:paraId="7D317C59" w14:textId="4DD2CE8F" w:rsidR="0011206A" w:rsidRPr="009A09E3" w:rsidRDefault="0011206A" w:rsidP="0011206A">
            <w:r w:rsidRPr="009A09E3">
              <w:t>Заместитель директора по капитальному строительству</w:t>
            </w:r>
          </w:p>
        </w:tc>
      </w:tr>
      <w:tr w:rsidR="0011206A" w:rsidRPr="009A09E3" w14:paraId="03D7B159" w14:textId="77777777" w:rsidTr="0011206A">
        <w:trPr>
          <w:trHeight w:val="283"/>
        </w:trPr>
        <w:tc>
          <w:tcPr>
            <w:tcW w:w="1237" w:type="pct"/>
            <w:vMerge/>
            <w:tcBorders>
              <w:left w:val="single" w:sz="4" w:space="0" w:color="808080"/>
              <w:right w:val="single" w:sz="4" w:space="0" w:color="808080"/>
            </w:tcBorders>
          </w:tcPr>
          <w:p w14:paraId="4B9125E5" w14:textId="77777777" w:rsidR="0011206A" w:rsidRPr="009A09E3" w:rsidRDefault="0011206A" w:rsidP="0011206A"/>
        </w:tc>
        <w:tc>
          <w:tcPr>
            <w:tcW w:w="1082" w:type="pct"/>
            <w:tcBorders>
              <w:top w:val="single" w:sz="4" w:space="0" w:color="808080"/>
              <w:left w:val="single" w:sz="4" w:space="0" w:color="808080"/>
              <w:bottom w:val="single" w:sz="4" w:space="0" w:color="808080"/>
              <w:right w:val="single" w:sz="4" w:space="0" w:color="808080"/>
            </w:tcBorders>
          </w:tcPr>
          <w:p w14:paraId="1A679A89" w14:textId="2B4B14B9" w:rsidR="0011206A" w:rsidRPr="009A09E3" w:rsidRDefault="0011206A" w:rsidP="0011206A">
            <w:r w:rsidRPr="009A09E3">
              <w:t>-</w:t>
            </w:r>
          </w:p>
        </w:tc>
        <w:tc>
          <w:tcPr>
            <w:tcW w:w="2681" w:type="pct"/>
            <w:tcBorders>
              <w:top w:val="single" w:sz="4" w:space="0" w:color="808080"/>
              <w:left w:val="single" w:sz="4" w:space="0" w:color="808080"/>
              <w:bottom w:val="single" w:sz="4" w:space="0" w:color="808080"/>
              <w:right w:val="single" w:sz="4" w:space="0" w:color="808080"/>
            </w:tcBorders>
          </w:tcPr>
          <w:p w14:paraId="13A0332B" w14:textId="7A66CFB3" w:rsidR="0011206A" w:rsidRPr="009A09E3" w:rsidRDefault="0011206A" w:rsidP="0011206A">
            <w:r w:rsidRPr="009A09E3">
              <w:t>Начальник отдела капитального строительства</w:t>
            </w:r>
          </w:p>
        </w:tc>
      </w:tr>
      <w:tr w:rsidR="0011206A" w:rsidRPr="009A09E3" w14:paraId="7E09D0B5" w14:textId="77777777" w:rsidTr="003A7284">
        <w:trPr>
          <w:trHeight w:val="283"/>
        </w:trPr>
        <w:tc>
          <w:tcPr>
            <w:tcW w:w="1237" w:type="pct"/>
            <w:vMerge w:val="restart"/>
            <w:tcBorders>
              <w:top w:val="single" w:sz="4" w:space="0" w:color="808080"/>
              <w:left w:val="single" w:sz="4" w:space="0" w:color="808080"/>
              <w:right w:val="single" w:sz="4" w:space="0" w:color="808080"/>
            </w:tcBorders>
          </w:tcPr>
          <w:p w14:paraId="31BB0310" w14:textId="77777777" w:rsidR="0011206A" w:rsidRPr="009A09E3" w:rsidRDefault="0011206A" w:rsidP="0011206A">
            <w:r w:rsidRPr="009A09E3">
              <w:t>ОКПДТР</w:t>
            </w:r>
          </w:p>
        </w:tc>
        <w:tc>
          <w:tcPr>
            <w:tcW w:w="1082" w:type="pct"/>
            <w:tcBorders>
              <w:top w:val="single" w:sz="4" w:space="0" w:color="808080"/>
              <w:left w:val="single" w:sz="4" w:space="0" w:color="808080"/>
              <w:bottom w:val="single" w:sz="4" w:space="0" w:color="808080"/>
              <w:right w:val="single" w:sz="4" w:space="0" w:color="808080"/>
            </w:tcBorders>
          </w:tcPr>
          <w:p w14:paraId="6E71541A" w14:textId="08163531" w:rsidR="0011206A" w:rsidRPr="00157ECD" w:rsidRDefault="0011206A" w:rsidP="0011206A">
            <w:hyperlink r:id="rId37" w:history="1">
              <w:r w:rsidRPr="00157ECD">
                <w:t>25081</w:t>
              </w:r>
            </w:hyperlink>
          </w:p>
        </w:tc>
        <w:tc>
          <w:tcPr>
            <w:tcW w:w="2681" w:type="pct"/>
            <w:tcBorders>
              <w:top w:val="single" w:sz="4" w:space="0" w:color="808080"/>
              <w:left w:val="single" w:sz="4" w:space="0" w:color="808080"/>
              <w:bottom w:val="single" w:sz="4" w:space="0" w:color="808080"/>
              <w:right w:val="single" w:sz="4" w:space="0" w:color="808080"/>
            </w:tcBorders>
          </w:tcPr>
          <w:p w14:paraId="0CB45ABE" w14:textId="35CE433D" w:rsidR="0011206A" w:rsidRPr="00CB734F" w:rsidRDefault="0011206A" w:rsidP="0011206A">
            <w:r w:rsidRPr="00996471">
              <w:t>Начальник участка (в строительстве)</w:t>
            </w:r>
          </w:p>
        </w:tc>
      </w:tr>
      <w:tr w:rsidR="0011206A" w:rsidRPr="009A09E3" w14:paraId="27DA7D16" w14:textId="77777777" w:rsidTr="003A7284">
        <w:trPr>
          <w:trHeight w:val="283"/>
        </w:trPr>
        <w:tc>
          <w:tcPr>
            <w:tcW w:w="1237" w:type="pct"/>
            <w:vMerge/>
            <w:tcBorders>
              <w:left w:val="single" w:sz="4" w:space="0" w:color="808080"/>
              <w:right w:val="single" w:sz="4" w:space="0" w:color="808080"/>
            </w:tcBorders>
          </w:tcPr>
          <w:p w14:paraId="5998BDF7" w14:textId="77777777" w:rsidR="0011206A" w:rsidRPr="009A09E3" w:rsidRDefault="0011206A" w:rsidP="0011206A"/>
        </w:tc>
        <w:tc>
          <w:tcPr>
            <w:tcW w:w="1082" w:type="pct"/>
            <w:tcBorders>
              <w:top w:val="single" w:sz="4" w:space="0" w:color="808080"/>
              <w:left w:val="single" w:sz="4" w:space="0" w:color="808080"/>
              <w:bottom w:val="single" w:sz="4" w:space="0" w:color="808080"/>
              <w:right w:val="single" w:sz="4" w:space="0" w:color="808080"/>
            </w:tcBorders>
          </w:tcPr>
          <w:p w14:paraId="53BCA3A4" w14:textId="3A24A74B" w:rsidR="0011206A" w:rsidRPr="00157ECD" w:rsidRDefault="0011206A" w:rsidP="0011206A">
            <w:hyperlink r:id="rId38" w:history="1">
              <w:r w:rsidRPr="00157ECD">
                <w:t>40759</w:t>
              </w:r>
            </w:hyperlink>
          </w:p>
        </w:tc>
        <w:tc>
          <w:tcPr>
            <w:tcW w:w="2681" w:type="pct"/>
            <w:tcBorders>
              <w:top w:val="single" w:sz="4" w:space="0" w:color="808080"/>
              <w:left w:val="single" w:sz="4" w:space="0" w:color="808080"/>
              <w:bottom w:val="single" w:sz="4" w:space="0" w:color="808080"/>
              <w:right w:val="single" w:sz="4" w:space="0" w:color="808080"/>
            </w:tcBorders>
          </w:tcPr>
          <w:p w14:paraId="06DEAE89" w14:textId="52A07671" w:rsidR="0011206A" w:rsidRPr="00CB734F" w:rsidRDefault="0011206A" w:rsidP="0011206A">
            <w:r w:rsidRPr="00996471">
              <w:t>Главный инженер отдела капитального строительства</w:t>
            </w:r>
          </w:p>
        </w:tc>
      </w:tr>
      <w:tr w:rsidR="0011206A" w:rsidRPr="009A09E3" w14:paraId="53E0086F" w14:textId="77777777" w:rsidTr="00F41565">
        <w:trPr>
          <w:trHeight w:val="274"/>
        </w:trPr>
        <w:tc>
          <w:tcPr>
            <w:tcW w:w="1237" w:type="pct"/>
            <w:vMerge w:val="restart"/>
            <w:tcBorders>
              <w:top w:val="single" w:sz="4" w:space="0" w:color="808080"/>
              <w:left w:val="single" w:sz="4" w:space="0" w:color="808080"/>
              <w:right w:val="single" w:sz="4" w:space="0" w:color="808080"/>
            </w:tcBorders>
          </w:tcPr>
          <w:p w14:paraId="03FD7B21" w14:textId="77777777" w:rsidR="0011206A" w:rsidRPr="009A09E3" w:rsidRDefault="0011206A" w:rsidP="0011206A">
            <w:pPr>
              <w:rPr>
                <w:bCs w:val="0"/>
              </w:rPr>
            </w:pPr>
            <w:r w:rsidRPr="009A09E3">
              <w:t>ОКСО</w:t>
            </w:r>
          </w:p>
        </w:tc>
        <w:tc>
          <w:tcPr>
            <w:tcW w:w="1082" w:type="pct"/>
            <w:tcBorders>
              <w:top w:val="single" w:sz="4" w:space="0" w:color="808080"/>
              <w:left w:val="single" w:sz="4" w:space="0" w:color="808080"/>
              <w:bottom w:val="single" w:sz="4" w:space="0" w:color="808080"/>
              <w:right w:val="single" w:sz="4" w:space="0" w:color="808080"/>
            </w:tcBorders>
          </w:tcPr>
          <w:p w14:paraId="2E695511" w14:textId="2657E7F8" w:rsidR="0011206A" w:rsidRPr="00157ECD" w:rsidRDefault="0011206A" w:rsidP="0011206A">
            <w:hyperlink r:id="rId39" w:history="1">
              <w:r w:rsidRPr="00157ECD">
                <w:t>2.08.03.01</w:t>
              </w:r>
            </w:hyperlink>
          </w:p>
        </w:tc>
        <w:tc>
          <w:tcPr>
            <w:tcW w:w="2681" w:type="pct"/>
            <w:tcBorders>
              <w:top w:val="single" w:sz="4" w:space="0" w:color="808080"/>
              <w:left w:val="single" w:sz="4" w:space="0" w:color="808080"/>
              <w:bottom w:val="single" w:sz="4" w:space="0" w:color="808080"/>
              <w:right w:val="single" w:sz="4" w:space="0" w:color="808080"/>
            </w:tcBorders>
          </w:tcPr>
          <w:p w14:paraId="19F129DF" w14:textId="3DE50BF8" w:rsidR="0011206A" w:rsidRPr="00996471" w:rsidRDefault="0011206A" w:rsidP="0011206A">
            <w:r w:rsidRPr="001F4BF6">
              <w:t>Строительство</w:t>
            </w:r>
          </w:p>
        </w:tc>
      </w:tr>
      <w:tr w:rsidR="0011206A" w:rsidRPr="009A09E3" w14:paraId="5007D4CF" w14:textId="77777777" w:rsidTr="00F41565">
        <w:trPr>
          <w:trHeight w:val="274"/>
        </w:trPr>
        <w:tc>
          <w:tcPr>
            <w:tcW w:w="1237" w:type="pct"/>
            <w:vMerge/>
            <w:tcBorders>
              <w:left w:val="single" w:sz="4" w:space="0" w:color="808080"/>
              <w:right w:val="single" w:sz="4" w:space="0" w:color="808080"/>
            </w:tcBorders>
          </w:tcPr>
          <w:p w14:paraId="5D5E4507" w14:textId="77777777" w:rsidR="0011206A" w:rsidRPr="009A09E3" w:rsidRDefault="0011206A" w:rsidP="0011206A"/>
        </w:tc>
        <w:tc>
          <w:tcPr>
            <w:tcW w:w="1082" w:type="pct"/>
            <w:tcBorders>
              <w:top w:val="single" w:sz="4" w:space="0" w:color="808080"/>
              <w:left w:val="single" w:sz="4" w:space="0" w:color="808080"/>
              <w:bottom w:val="single" w:sz="4" w:space="0" w:color="808080"/>
              <w:right w:val="single" w:sz="4" w:space="0" w:color="808080"/>
            </w:tcBorders>
          </w:tcPr>
          <w:p w14:paraId="048B0519" w14:textId="1708F90C" w:rsidR="0011206A" w:rsidRPr="00157ECD" w:rsidRDefault="0011206A" w:rsidP="0011206A">
            <w:hyperlink r:id="rId40" w:history="1">
              <w:r w:rsidRPr="00157ECD">
                <w:t>2.08.04.01</w:t>
              </w:r>
            </w:hyperlink>
          </w:p>
        </w:tc>
        <w:tc>
          <w:tcPr>
            <w:tcW w:w="2681" w:type="pct"/>
            <w:tcBorders>
              <w:top w:val="single" w:sz="4" w:space="0" w:color="808080"/>
              <w:left w:val="single" w:sz="4" w:space="0" w:color="808080"/>
              <w:bottom w:val="single" w:sz="4" w:space="0" w:color="808080"/>
              <w:right w:val="single" w:sz="4" w:space="0" w:color="808080"/>
            </w:tcBorders>
          </w:tcPr>
          <w:p w14:paraId="644F449B" w14:textId="4E46ED91" w:rsidR="0011206A" w:rsidRPr="00CB734F" w:rsidRDefault="0011206A" w:rsidP="0011206A">
            <w:r w:rsidRPr="00996471">
              <w:t>Строительство</w:t>
            </w:r>
          </w:p>
        </w:tc>
      </w:tr>
      <w:tr w:rsidR="0011206A" w:rsidRPr="009A09E3" w14:paraId="0587784B" w14:textId="77777777" w:rsidTr="00F41565">
        <w:trPr>
          <w:trHeight w:val="274"/>
        </w:trPr>
        <w:tc>
          <w:tcPr>
            <w:tcW w:w="1237" w:type="pct"/>
            <w:vMerge/>
            <w:tcBorders>
              <w:left w:val="single" w:sz="4" w:space="0" w:color="808080"/>
              <w:right w:val="single" w:sz="4" w:space="0" w:color="808080"/>
            </w:tcBorders>
          </w:tcPr>
          <w:p w14:paraId="37EA573E" w14:textId="77777777" w:rsidR="0011206A" w:rsidRPr="009A09E3" w:rsidRDefault="0011206A" w:rsidP="0011206A"/>
        </w:tc>
        <w:tc>
          <w:tcPr>
            <w:tcW w:w="1082" w:type="pct"/>
            <w:tcBorders>
              <w:top w:val="single" w:sz="4" w:space="0" w:color="808080"/>
              <w:left w:val="single" w:sz="4" w:space="0" w:color="808080"/>
              <w:bottom w:val="single" w:sz="4" w:space="0" w:color="808080"/>
              <w:right w:val="single" w:sz="4" w:space="0" w:color="808080"/>
            </w:tcBorders>
          </w:tcPr>
          <w:p w14:paraId="3421AA89" w14:textId="1214B3F6" w:rsidR="0011206A" w:rsidRPr="00157ECD" w:rsidRDefault="0011206A" w:rsidP="0011206A">
            <w:hyperlink r:id="rId41" w:history="1">
              <w:r w:rsidRPr="00157ECD">
                <w:t>2.08.05.01</w:t>
              </w:r>
            </w:hyperlink>
          </w:p>
        </w:tc>
        <w:tc>
          <w:tcPr>
            <w:tcW w:w="2681" w:type="pct"/>
            <w:tcBorders>
              <w:top w:val="single" w:sz="4" w:space="0" w:color="808080"/>
              <w:left w:val="single" w:sz="4" w:space="0" w:color="808080"/>
              <w:bottom w:val="single" w:sz="4" w:space="0" w:color="808080"/>
              <w:right w:val="single" w:sz="4" w:space="0" w:color="808080"/>
            </w:tcBorders>
          </w:tcPr>
          <w:p w14:paraId="0A98086A" w14:textId="3F48A781" w:rsidR="0011206A" w:rsidRPr="00CB734F" w:rsidRDefault="0011206A" w:rsidP="0011206A">
            <w:r w:rsidRPr="00996471">
              <w:t>Строительство уникальных зданий и сооружений</w:t>
            </w:r>
          </w:p>
        </w:tc>
      </w:tr>
      <w:tr w:rsidR="0011206A" w:rsidRPr="009A09E3" w14:paraId="727253BF" w14:textId="77777777" w:rsidTr="00F41565">
        <w:trPr>
          <w:trHeight w:val="274"/>
        </w:trPr>
        <w:tc>
          <w:tcPr>
            <w:tcW w:w="1237" w:type="pct"/>
            <w:vMerge/>
            <w:tcBorders>
              <w:left w:val="single" w:sz="4" w:space="0" w:color="808080"/>
              <w:right w:val="single" w:sz="4" w:space="0" w:color="808080"/>
            </w:tcBorders>
          </w:tcPr>
          <w:p w14:paraId="12F960AE" w14:textId="77777777" w:rsidR="0011206A" w:rsidRPr="009A09E3" w:rsidRDefault="0011206A" w:rsidP="0011206A"/>
        </w:tc>
        <w:tc>
          <w:tcPr>
            <w:tcW w:w="1082" w:type="pct"/>
            <w:tcBorders>
              <w:top w:val="single" w:sz="4" w:space="0" w:color="808080"/>
              <w:left w:val="single" w:sz="4" w:space="0" w:color="808080"/>
              <w:bottom w:val="single" w:sz="4" w:space="0" w:color="808080"/>
              <w:right w:val="single" w:sz="4" w:space="0" w:color="808080"/>
            </w:tcBorders>
          </w:tcPr>
          <w:p w14:paraId="03FEA797" w14:textId="614ED01C" w:rsidR="0011206A" w:rsidRPr="00157ECD" w:rsidRDefault="0011206A" w:rsidP="0011206A">
            <w:hyperlink r:id="rId42" w:history="1">
              <w:r w:rsidRPr="00157ECD">
                <w:t>2.08.05.02</w:t>
              </w:r>
            </w:hyperlink>
          </w:p>
        </w:tc>
        <w:tc>
          <w:tcPr>
            <w:tcW w:w="2681" w:type="pct"/>
            <w:tcBorders>
              <w:top w:val="single" w:sz="4" w:space="0" w:color="808080"/>
              <w:left w:val="single" w:sz="4" w:space="0" w:color="808080"/>
              <w:bottom w:val="single" w:sz="4" w:space="0" w:color="808080"/>
              <w:right w:val="single" w:sz="4" w:space="0" w:color="808080"/>
            </w:tcBorders>
          </w:tcPr>
          <w:p w14:paraId="5B6FFE0E" w14:textId="2792B09E" w:rsidR="0011206A" w:rsidRPr="00CB734F" w:rsidRDefault="0011206A" w:rsidP="0011206A">
            <w:r w:rsidRPr="00996471">
              <w:t>Строительство, эксплуатация, восстановление и техническое прикрытие автомобильных дорог, мостов и тоннелей</w:t>
            </w:r>
          </w:p>
        </w:tc>
      </w:tr>
    </w:tbl>
    <w:p w14:paraId="0CB4DFCE" w14:textId="30DE14EA" w:rsidR="00C56249" w:rsidRPr="009A09E3" w:rsidRDefault="00C56249" w:rsidP="00C56249">
      <w:pPr>
        <w:pStyle w:val="3"/>
      </w:pPr>
      <w:r w:rsidRPr="009A09E3">
        <w:lastRenderedPageBreak/>
        <w:t>3.3.1.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89"/>
        <w:gridCol w:w="738"/>
        <w:gridCol w:w="1393"/>
        <w:gridCol w:w="392"/>
        <w:gridCol w:w="1824"/>
        <w:gridCol w:w="259"/>
        <w:gridCol w:w="439"/>
        <w:gridCol w:w="977"/>
        <w:gridCol w:w="43"/>
        <w:gridCol w:w="1789"/>
        <w:gridCol w:w="557"/>
      </w:tblGrid>
      <w:tr w:rsidR="00C56249" w:rsidRPr="009A09E3" w14:paraId="7C5BF829" w14:textId="77777777" w:rsidTr="003A7284">
        <w:trPr>
          <w:trHeight w:val="278"/>
        </w:trPr>
        <w:tc>
          <w:tcPr>
            <w:tcW w:w="877" w:type="pct"/>
            <w:tcBorders>
              <w:top w:val="nil"/>
              <w:bottom w:val="nil"/>
              <w:right w:val="single" w:sz="4" w:space="0" w:color="808080"/>
            </w:tcBorders>
            <w:vAlign w:val="center"/>
          </w:tcPr>
          <w:p w14:paraId="11FAA26D" w14:textId="77777777" w:rsidR="00C56249" w:rsidRPr="009A09E3" w:rsidRDefault="00C56249" w:rsidP="003A7284">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5735F91A" w14:textId="3D962642" w:rsidR="00C56249" w:rsidRPr="009A09E3" w:rsidRDefault="0011206A" w:rsidP="003A7284">
            <w:pPr>
              <w:jc w:val="both"/>
              <w:rPr>
                <w:bCs w:val="0"/>
              </w:rPr>
            </w:pPr>
            <w:r w:rsidRPr="009A09E3">
              <w:t>Подготовка к строительству объектов капитального строительства</w:t>
            </w:r>
          </w:p>
        </w:tc>
        <w:tc>
          <w:tcPr>
            <w:tcW w:w="342" w:type="pct"/>
            <w:gridSpan w:val="2"/>
            <w:tcBorders>
              <w:top w:val="nil"/>
              <w:left w:val="single" w:sz="4" w:space="0" w:color="808080"/>
              <w:bottom w:val="nil"/>
              <w:right w:val="single" w:sz="4" w:space="0" w:color="808080"/>
            </w:tcBorders>
            <w:vAlign w:val="center"/>
          </w:tcPr>
          <w:p w14:paraId="4CA23B8D" w14:textId="77777777" w:rsidR="00C56249" w:rsidRPr="009A09E3" w:rsidRDefault="00C56249" w:rsidP="003A7284">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06D379A7" w14:textId="0C5C03A5" w:rsidR="00C56249" w:rsidRPr="009A09E3" w:rsidRDefault="00C56249" w:rsidP="00C56249">
            <w:pPr>
              <w:rPr>
                <w:bCs w:val="0"/>
              </w:rPr>
            </w:pPr>
            <w:r w:rsidRPr="009A09E3">
              <w:t>С/01.7</w:t>
            </w:r>
          </w:p>
        </w:tc>
        <w:tc>
          <w:tcPr>
            <w:tcW w:w="898" w:type="pct"/>
            <w:gridSpan w:val="2"/>
            <w:tcBorders>
              <w:top w:val="nil"/>
              <w:left w:val="single" w:sz="4" w:space="0" w:color="808080"/>
              <w:bottom w:val="nil"/>
              <w:right w:val="single" w:sz="4" w:space="0" w:color="808080"/>
            </w:tcBorders>
            <w:vAlign w:val="center"/>
          </w:tcPr>
          <w:p w14:paraId="79EE9E95" w14:textId="77777777" w:rsidR="00C56249" w:rsidRPr="009A09E3" w:rsidRDefault="00C56249" w:rsidP="003A7284">
            <w:pPr>
              <w:rPr>
                <w:bCs w:val="0"/>
                <w:vertAlign w:val="superscript"/>
              </w:rPr>
            </w:pPr>
            <w:r w:rsidRPr="009A09E3">
              <w:rPr>
                <w:sz w:val="20"/>
              </w:rPr>
              <w:t>Уровень (подуровень) квалификации</w:t>
            </w:r>
          </w:p>
        </w:tc>
        <w:tc>
          <w:tcPr>
            <w:tcW w:w="273" w:type="pct"/>
            <w:tcBorders>
              <w:top w:val="single" w:sz="4" w:space="0" w:color="808080"/>
              <w:left w:val="single" w:sz="4" w:space="0" w:color="808080"/>
              <w:bottom w:val="single" w:sz="4" w:space="0" w:color="808080"/>
              <w:right w:val="single" w:sz="4" w:space="0" w:color="808080"/>
            </w:tcBorders>
            <w:vAlign w:val="center"/>
          </w:tcPr>
          <w:p w14:paraId="5246ACB2" w14:textId="557416B3" w:rsidR="00C56249" w:rsidRPr="009A09E3" w:rsidRDefault="00C56249" w:rsidP="003A7284">
            <w:pPr>
              <w:jc w:val="center"/>
              <w:rPr>
                <w:bCs w:val="0"/>
              </w:rPr>
            </w:pPr>
            <w:r w:rsidRPr="009A09E3">
              <w:rPr>
                <w:bCs w:val="0"/>
              </w:rPr>
              <w:t>7</w:t>
            </w:r>
          </w:p>
        </w:tc>
      </w:tr>
      <w:tr w:rsidR="00C56249" w:rsidRPr="009A09E3" w14:paraId="5935AC3F" w14:textId="77777777" w:rsidTr="003A7284">
        <w:trPr>
          <w:trHeight w:val="281"/>
        </w:trPr>
        <w:tc>
          <w:tcPr>
            <w:tcW w:w="5000" w:type="pct"/>
            <w:gridSpan w:val="11"/>
            <w:tcBorders>
              <w:top w:val="nil"/>
              <w:bottom w:val="nil"/>
            </w:tcBorders>
            <w:vAlign w:val="center"/>
          </w:tcPr>
          <w:p w14:paraId="6F4C3261" w14:textId="77777777" w:rsidR="00C56249" w:rsidRPr="009A09E3" w:rsidRDefault="00C56249" w:rsidP="003A7284">
            <w:pPr>
              <w:rPr>
                <w:bCs w:val="0"/>
              </w:rPr>
            </w:pPr>
          </w:p>
        </w:tc>
      </w:tr>
      <w:tr w:rsidR="00C56249" w:rsidRPr="009A09E3" w14:paraId="4E3A2EBB" w14:textId="77777777" w:rsidTr="003A7284">
        <w:tblPrEx>
          <w:tblBorders>
            <w:top w:val="single" w:sz="4" w:space="0" w:color="808080"/>
            <w:bottom w:val="single" w:sz="4" w:space="0" w:color="808080"/>
            <w:insideH w:val="single" w:sz="4" w:space="0" w:color="808080"/>
            <w:insideV w:val="single" w:sz="4" w:space="0" w:color="808080"/>
          </w:tblBorders>
        </w:tblPrEx>
        <w:trPr>
          <w:trHeight w:val="488"/>
        </w:trPr>
        <w:tc>
          <w:tcPr>
            <w:tcW w:w="1239" w:type="pct"/>
            <w:gridSpan w:val="2"/>
            <w:tcBorders>
              <w:top w:val="nil"/>
              <w:left w:val="nil"/>
              <w:bottom w:val="nil"/>
              <w:right w:val="single" w:sz="4" w:space="0" w:color="808080"/>
            </w:tcBorders>
            <w:vAlign w:val="center"/>
          </w:tcPr>
          <w:p w14:paraId="7B1DD436" w14:textId="77777777" w:rsidR="00C56249" w:rsidRPr="009A09E3" w:rsidRDefault="00C56249" w:rsidP="003A7284">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426307F7" w14:textId="77777777" w:rsidR="00C56249" w:rsidRPr="009A09E3" w:rsidRDefault="00C56249" w:rsidP="003A7284">
            <w:pPr>
              <w:rPr>
                <w:bCs w:val="0"/>
              </w:rPr>
            </w:pPr>
            <w:r w:rsidRPr="009A09E3">
              <w:rPr>
                <w:sz w:val="20"/>
              </w:rPr>
              <w:t>Оригинал</w:t>
            </w:r>
          </w:p>
        </w:tc>
        <w:tc>
          <w:tcPr>
            <w:tcW w:w="192" w:type="pct"/>
            <w:tcBorders>
              <w:top w:val="single" w:sz="4" w:space="0" w:color="808080"/>
              <w:left w:val="nil"/>
              <w:bottom w:val="single" w:sz="4" w:space="0" w:color="808080"/>
              <w:right w:val="single" w:sz="4" w:space="0" w:color="808080"/>
            </w:tcBorders>
            <w:vAlign w:val="center"/>
          </w:tcPr>
          <w:p w14:paraId="6C355B61" w14:textId="77777777" w:rsidR="00C56249" w:rsidRPr="009A09E3" w:rsidRDefault="00C56249" w:rsidP="003A7284">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55FF9179" w14:textId="77777777" w:rsidR="00C56249" w:rsidRPr="009A09E3" w:rsidRDefault="00C56249" w:rsidP="003A7284">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487CA4E6" w14:textId="77777777" w:rsidR="00C56249" w:rsidRPr="009A09E3" w:rsidRDefault="00C56249" w:rsidP="003A7284">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70CEF281" w14:textId="77777777" w:rsidR="00C56249" w:rsidRPr="009A09E3" w:rsidRDefault="00C56249" w:rsidP="003A7284">
            <w:pPr>
              <w:rPr>
                <w:bCs w:val="0"/>
              </w:rPr>
            </w:pPr>
          </w:p>
        </w:tc>
      </w:tr>
      <w:tr w:rsidR="00C56249" w:rsidRPr="009A09E3" w14:paraId="1DB2B183" w14:textId="77777777" w:rsidTr="003A7284">
        <w:tblPrEx>
          <w:tblBorders>
            <w:top w:val="single" w:sz="4" w:space="0" w:color="808080"/>
            <w:bottom w:val="single" w:sz="4" w:space="0" w:color="808080"/>
            <w:insideH w:val="single" w:sz="4" w:space="0" w:color="808080"/>
            <w:insideV w:val="single" w:sz="4" w:space="0" w:color="808080"/>
          </w:tblBorders>
        </w:tblPrEx>
        <w:trPr>
          <w:trHeight w:val="479"/>
        </w:trPr>
        <w:tc>
          <w:tcPr>
            <w:tcW w:w="1239" w:type="pct"/>
            <w:gridSpan w:val="2"/>
            <w:tcBorders>
              <w:top w:val="nil"/>
              <w:bottom w:val="nil"/>
              <w:right w:val="nil"/>
            </w:tcBorders>
            <w:vAlign w:val="center"/>
          </w:tcPr>
          <w:p w14:paraId="291F9D1E" w14:textId="77777777" w:rsidR="00C56249" w:rsidRPr="009A09E3" w:rsidRDefault="00C56249" w:rsidP="003A7284">
            <w:pPr>
              <w:rPr>
                <w:bCs w:val="0"/>
              </w:rPr>
            </w:pPr>
          </w:p>
        </w:tc>
        <w:tc>
          <w:tcPr>
            <w:tcW w:w="1896" w:type="pct"/>
            <w:gridSpan w:val="4"/>
            <w:tcBorders>
              <w:top w:val="single" w:sz="2" w:space="0" w:color="808080"/>
              <w:left w:val="nil"/>
              <w:bottom w:val="nil"/>
              <w:right w:val="nil"/>
            </w:tcBorders>
            <w:vAlign w:val="center"/>
          </w:tcPr>
          <w:p w14:paraId="3CDB51EE" w14:textId="77777777" w:rsidR="00C56249" w:rsidRPr="009A09E3" w:rsidRDefault="00C56249" w:rsidP="003A7284">
            <w:pPr>
              <w:rPr>
                <w:bCs w:val="0"/>
              </w:rPr>
            </w:pPr>
          </w:p>
        </w:tc>
        <w:tc>
          <w:tcPr>
            <w:tcW w:w="715" w:type="pct"/>
            <w:gridSpan w:val="3"/>
            <w:tcBorders>
              <w:top w:val="single" w:sz="2" w:space="0" w:color="808080"/>
              <w:left w:val="nil"/>
              <w:bottom w:val="nil"/>
              <w:right w:val="nil"/>
            </w:tcBorders>
          </w:tcPr>
          <w:p w14:paraId="44E2DC9F" w14:textId="77777777" w:rsidR="00C56249" w:rsidRPr="009A09E3" w:rsidRDefault="00C56249" w:rsidP="003A7284">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4E368C57" w14:textId="77777777" w:rsidR="00C56249" w:rsidRPr="009A09E3" w:rsidRDefault="00C56249" w:rsidP="003A7284">
            <w:pPr>
              <w:rPr>
                <w:bCs w:val="0"/>
              </w:rPr>
            </w:pPr>
            <w:r w:rsidRPr="009A09E3">
              <w:rPr>
                <w:sz w:val="20"/>
              </w:rPr>
              <w:t>Регистрационный номер профессионального стандарта</w:t>
            </w:r>
          </w:p>
        </w:tc>
      </w:tr>
      <w:tr w:rsidR="00C56249" w:rsidRPr="009A09E3" w14:paraId="4DBFC330" w14:textId="77777777" w:rsidTr="003A7284">
        <w:trPr>
          <w:trHeight w:val="226"/>
        </w:trPr>
        <w:tc>
          <w:tcPr>
            <w:tcW w:w="1239" w:type="pct"/>
            <w:gridSpan w:val="2"/>
            <w:tcBorders>
              <w:top w:val="nil"/>
              <w:bottom w:val="single" w:sz="4" w:space="0" w:color="808080"/>
              <w:right w:val="nil"/>
            </w:tcBorders>
            <w:vAlign w:val="center"/>
          </w:tcPr>
          <w:p w14:paraId="6B50A223" w14:textId="77777777" w:rsidR="00C56249" w:rsidRPr="009A09E3" w:rsidRDefault="00C56249" w:rsidP="003A7284">
            <w:pPr>
              <w:rPr>
                <w:bCs w:val="0"/>
              </w:rPr>
            </w:pPr>
          </w:p>
        </w:tc>
        <w:tc>
          <w:tcPr>
            <w:tcW w:w="3761" w:type="pct"/>
            <w:gridSpan w:val="9"/>
            <w:tcBorders>
              <w:top w:val="nil"/>
              <w:left w:val="nil"/>
              <w:bottom w:val="single" w:sz="4" w:space="0" w:color="808080"/>
            </w:tcBorders>
            <w:vAlign w:val="center"/>
          </w:tcPr>
          <w:p w14:paraId="0F6917B9" w14:textId="77777777" w:rsidR="00C56249" w:rsidRPr="009A09E3" w:rsidRDefault="00C56249" w:rsidP="003A7284">
            <w:pPr>
              <w:rPr>
                <w:bCs w:val="0"/>
              </w:rPr>
            </w:pPr>
          </w:p>
        </w:tc>
      </w:tr>
      <w:tr w:rsidR="0011206A" w:rsidRPr="009A09E3" w14:paraId="32470DDA" w14:textId="77777777" w:rsidTr="003A7284">
        <w:trPr>
          <w:trHeight w:val="20"/>
        </w:trPr>
        <w:tc>
          <w:tcPr>
            <w:tcW w:w="1239" w:type="pct"/>
            <w:gridSpan w:val="2"/>
            <w:vMerge w:val="restart"/>
            <w:tcBorders>
              <w:top w:val="single" w:sz="4" w:space="0" w:color="808080"/>
              <w:left w:val="single" w:sz="4" w:space="0" w:color="808080"/>
              <w:right w:val="single" w:sz="4" w:space="0" w:color="808080"/>
            </w:tcBorders>
          </w:tcPr>
          <w:p w14:paraId="50AFDE01" w14:textId="77777777" w:rsidR="0011206A" w:rsidRPr="009A09E3" w:rsidRDefault="0011206A" w:rsidP="0011206A">
            <w:pPr>
              <w:pStyle w:val="afa"/>
            </w:pPr>
            <w:r w:rsidRPr="009A09E3">
              <w:t>Трудовые действия</w:t>
            </w:r>
          </w:p>
        </w:tc>
        <w:tc>
          <w:tcPr>
            <w:tcW w:w="3761" w:type="pct"/>
            <w:gridSpan w:val="9"/>
            <w:tcBorders>
              <w:top w:val="single" w:sz="4" w:space="0" w:color="808080"/>
              <w:left w:val="single" w:sz="4" w:space="0" w:color="808080"/>
              <w:bottom w:val="single" w:sz="4" w:space="0" w:color="808080"/>
              <w:right w:val="single" w:sz="4" w:space="0" w:color="808080"/>
            </w:tcBorders>
          </w:tcPr>
          <w:p w14:paraId="05E4B6D7" w14:textId="73929666"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его наличии), проекта организации работ по сносу объекта капитального строительства</w:t>
            </w:r>
          </w:p>
        </w:tc>
      </w:tr>
      <w:tr w:rsidR="0011206A" w:rsidRPr="009A09E3" w14:paraId="6ED9AF37"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6AEB436D" w14:textId="77777777" w:rsidR="0011206A" w:rsidRPr="009A09E3"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E86A7A1" w14:textId="049C483F"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Входной контроль информационной модели объекта капитального строительства (при ее наличии)</w:t>
            </w:r>
          </w:p>
        </w:tc>
      </w:tr>
      <w:tr w:rsidR="0011206A" w:rsidRPr="009A09E3" w14:paraId="713230BF"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3023C81E" w14:textId="77777777" w:rsidR="0011206A" w:rsidRPr="009A09E3"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67C0F98B" w14:textId="7403F5D3"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выполнения геодезических работ на площадке строительства объекта капитального строительства</w:t>
            </w:r>
          </w:p>
        </w:tc>
      </w:tr>
      <w:tr w:rsidR="0011206A" w:rsidRPr="009A09E3" w14:paraId="2E041072"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2D84F4C4" w14:textId="77777777" w:rsidR="0011206A" w:rsidRPr="009A09E3"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60AED3E6" w14:textId="65D3BD53"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выполнения подготовительных работ на площадке строительства объекта капитального строительства</w:t>
            </w:r>
          </w:p>
        </w:tc>
      </w:tr>
      <w:tr w:rsidR="0011206A" w:rsidRPr="009A09E3" w14:paraId="703F8ECF"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6CF7C2D9" w14:textId="77777777" w:rsidR="0011206A" w:rsidRPr="009A09E3"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7FAEC13" w14:textId="7EAD18AC"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подготовки рабочих мест производственных участков площадки строительства объекта капитального строительства</w:t>
            </w:r>
          </w:p>
        </w:tc>
      </w:tr>
      <w:tr w:rsidR="0011206A" w:rsidRPr="009A09E3" w14:paraId="366835DB"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5156896B" w14:textId="77777777" w:rsidR="0011206A" w:rsidRPr="009A09E3"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FE2AF33" w14:textId="622718EC"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проведения инструктажа и проверки знаний по требованиям охраны труда, пожарной безопасности и охраны окружающей среды при строительстве объекта капитального строительства</w:t>
            </w:r>
          </w:p>
        </w:tc>
      </w:tr>
      <w:tr w:rsidR="0011206A" w:rsidRPr="009A09E3" w14:paraId="35AD06C7"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06A8B467" w14:textId="77777777" w:rsidR="0011206A" w:rsidRPr="009A09E3"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111D8CBE" w14:textId="2E365F0B" w:rsidR="0011206A" w:rsidRPr="009A09E3" w:rsidRDefault="00F41565">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11206A" w:rsidRPr="009A09E3">
              <w:rPr>
                <w:rFonts w:ascii="Times New Roman" w:hAnsi="Times New Roman" w:cs="Times New Roman"/>
                <w:sz w:val="24"/>
                <w:szCs w:val="24"/>
              </w:rPr>
              <w:t>онтроль наличия необходимых допусков к производству строительных работ на объекте капитального строительства</w:t>
            </w:r>
          </w:p>
        </w:tc>
      </w:tr>
      <w:tr w:rsidR="0011206A" w:rsidRPr="009A09E3" w14:paraId="0EFA68F8"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56E6F5FD" w14:textId="77777777" w:rsidR="0011206A" w:rsidRPr="009A09E3"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577C62B" w14:textId="11BD9A79"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ведения исполнительной и учетной документации в процессе подготовки к строительству объекта капитального строительства</w:t>
            </w:r>
          </w:p>
        </w:tc>
      </w:tr>
      <w:tr w:rsidR="0011206A" w:rsidRPr="009A09E3" w14:paraId="1B7B955A" w14:textId="77777777" w:rsidTr="00F41565">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799A39F" w14:textId="77777777" w:rsidR="0011206A" w:rsidRPr="009A09E3"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1C26E713" w14:textId="59282BDB"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11206A" w:rsidRPr="009A09E3" w14:paraId="6D0AA9AC" w14:textId="77777777" w:rsidTr="003A7284">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6F1D622D" w14:textId="77777777" w:rsidR="0011206A" w:rsidRPr="009A09E3" w:rsidDel="002A1D54" w:rsidRDefault="0011206A" w:rsidP="0011206A">
            <w:pPr>
              <w:pStyle w:val="afa"/>
            </w:pPr>
            <w:r w:rsidRPr="009A09E3" w:rsidDel="002A1D54">
              <w:t>Необходимые умения</w:t>
            </w:r>
          </w:p>
        </w:tc>
        <w:tc>
          <w:tcPr>
            <w:tcW w:w="3761" w:type="pct"/>
            <w:gridSpan w:val="9"/>
            <w:tcBorders>
              <w:top w:val="single" w:sz="4" w:space="0" w:color="808080"/>
              <w:left w:val="single" w:sz="4" w:space="0" w:color="808080"/>
              <w:bottom w:val="single" w:sz="4" w:space="0" w:color="808080"/>
              <w:right w:val="single" w:sz="4" w:space="0" w:color="808080"/>
            </w:tcBorders>
          </w:tcPr>
          <w:p w14:paraId="554C594C" w14:textId="12DDCCE6"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tc>
      </w:tr>
      <w:tr w:rsidR="0011206A" w:rsidRPr="009A09E3" w14:paraId="50FE0EB4"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D1C2F5C"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D51AA46" w14:textId="435EA105"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tc>
      </w:tr>
      <w:tr w:rsidR="0011206A" w:rsidRPr="009A09E3" w14:paraId="2DB8755C"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D86EFF9"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CB10276" w14:textId="56C7A7C0"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Определять порядок выполнения и рассчитывать объемы подготовительных работ на площадке строительства объекта </w:t>
            </w:r>
            <w:r w:rsidRPr="009A09E3">
              <w:rPr>
                <w:rFonts w:ascii="Times New Roman" w:hAnsi="Times New Roman" w:cs="Times New Roman"/>
                <w:sz w:val="24"/>
                <w:szCs w:val="24"/>
              </w:rPr>
              <w:lastRenderedPageBreak/>
              <w:t>капитального строительства</w:t>
            </w:r>
          </w:p>
        </w:tc>
      </w:tr>
      <w:tr w:rsidR="0011206A" w:rsidRPr="009A09E3" w14:paraId="49DD2419"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87B1414"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4BE0BF2" w14:textId="4C47ADBB"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Разрабатывать и корректировать планы подготовительных работ на площадке строительства объекта капитального строительства</w:t>
            </w:r>
          </w:p>
        </w:tc>
      </w:tr>
      <w:tr w:rsidR="0011206A" w:rsidRPr="009A09E3" w14:paraId="083F473F"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3BE9D1C"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029E26B3" w14:textId="6ABEA561"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виды и порядок выполнения геодезических работ на площадке строительства объекта капитального строительства</w:t>
            </w:r>
          </w:p>
        </w:tc>
      </w:tr>
      <w:tr w:rsidR="0011206A" w:rsidRPr="009A09E3" w14:paraId="67705296"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E9CE16D"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63810381" w14:textId="2FBF4EBB"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tc>
      </w:tr>
      <w:tr w:rsidR="0011206A" w:rsidRPr="009A09E3" w14:paraId="2C751AFE"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B1D45D1"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0D0C5066" w14:textId="74F089B8"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tc>
      </w:tr>
      <w:tr w:rsidR="0011206A" w:rsidRPr="009A09E3" w14:paraId="56E13164"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399561F"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C89A08D" w14:textId="1CEC071B"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11206A" w:rsidRPr="009A09E3" w14:paraId="4ABC9F56"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8309FF3"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1C74DFDB" w14:textId="20171540"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tc>
      </w:tr>
      <w:tr w:rsidR="0011206A" w:rsidRPr="009A09E3" w14:paraId="23435AD7"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1398AB9"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78BA4EF" w14:textId="28D570A2"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Составлять перечень строительных работ повышенной опасности при строительстве объекта капитального строительства</w:t>
            </w:r>
          </w:p>
        </w:tc>
      </w:tr>
      <w:tr w:rsidR="0011206A" w:rsidRPr="009A09E3" w14:paraId="05A6112A"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A00A0CD"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3525C93E" w14:textId="29B235A0"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tc>
      </w:tr>
      <w:tr w:rsidR="0011206A" w:rsidRPr="009A09E3" w14:paraId="0D1A80ED"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EED303B"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C601535" w14:textId="4769FF7B"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tc>
      </w:tr>
      <w:tr w:rsidR="0011206A" w:rsidRPr="009A09E3" w14:paraId="77119A53"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CD0C283"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FC30130" w14:textId="2EE0E2E5"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tc>
      </w:tr>
      <w:tr w:rsidR="0011206A" w:rsidRPr="009A09E3" w14:paraId="2FAAD100"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C7FC4E2"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7CB10F74" w14:textId="046D4303"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деловую переписку по вопросам подготовки к строительству объекта капитального строительства</w:t>
            </w:r>
          </w:p>
        </w:tc>
      </w:tr>
      <w:tr w:rsidR="0011206A" w:rsidRPr="009A09E3" w14:paraId="12EB4E46"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95A6726"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1C340688" w14:textId="03217D1C"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tc>
      </w:tr>
      <w:tr w:rsidR="0011206A" w:rsidRPr="009A09E3" w14:paraId="2E9BB8D6" w14:textId="77777777" w:rsidTr="003A7284">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6826961D" w14:textId="77777777" w:rsidR="0011206A" w:rsidRPr="0084785A" w:rsidDel="002A1D54" w:rsidRDefault="0011206A" w:rsidP="0011206A">
            <w:pPr>
              <w:pStyle w:val="ConsPlusNormal"/>
              <w:jc w:val="both"/>
              <w:rPr>
                <w:rFonts w:ascii="Times New Roman" w:hAnsi="Times New Roman" w:cs="Times New Roman"/>
                <w:sz w:val="24"/>
              </w:rPr>
            </w:pPr>
            <w:r w:rsidRPr="0084785A" w:rsidDel="002A1D54">
              <w:rPr>
                <w:rFonts w:ascii="Times New Roman" w:hAnsi="Times New Roman" w:cs="Times New Roman"/>
                <w:sz w:val="24"/>
              </w:rPr>
              <w:t>Необходимые знания</w:t>
            </w:r>
          </w:p>
        </w:tc>
        <w:tc>
          <w:tcPr>
            <w:tcW w:w="3761" w:type="pct"/>
            <w:gridSpan w:val="9"/>
            <w:tcBorders>
              <w:top w:val="single" w:sz="4" w:space="0" w:color="808080"/>
              <w:left w:val="single" w:sz="4" w:space="0" w:color="808080"/>
              <w:bottom w:val="single" w:sz="4" w:space="0" w:color="808080"/>
              <w:right w:val="single" w:sz="4" w:space="0" w:color="808080"/>
            </w:tcBorders>
          </w:tcPr>
          <w:p w14:paraId="2B59C9B4" w14:textId="2D1901BC" w:rsidR="0011206A" w:rsidRPr="0084785A" w:rsidRDefault="0084785A" w:rsidP="0011206A">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11206A" w:rsidRPr="009A09E3" w14:paraId="16E047CC"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70EB74B"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A9A9202" w14:textId="76E90022"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к составу и содержанию проекта организации работ по сносу объекта капитального строительства</w:t>
            </w:r>
          </w:p>
        </w:tc>
      </w:tr>
      <w:tr w:rsidR="0011206A" w:rsidRPr="009A09E3" w14:paraId="2EB1FF2F"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52F1455"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A2BD5B2" w14:textId="2721634D"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tc>
      </w:tr>
      <w:tr w:rsidR="0011206A" w:rsidRPr="009A09E3" w14:paraId="2A098945"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D9768AA"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497439C" w14:textId="63B72211"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xml:space="preserve"> к организации строительства объекта капитального строительства, в том числе сноса объекта капитального строительства</w:t>
            </w:r>
          </w:p>
        </w:tc>
      </w:tr>
      <w:tr w:rsidR="0011206A" w:rsidRPr="009A09E3" w14:paraId="4A39F4DB"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4AE3EE7D"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254103C2" w14:textId="03A2E0FD"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w:t>
            </w:r>
            <w:r w:rsidR="00F41565" w:rsidRPr="009F6C59">
              <w:rPr>
                <w:rFonts w:ascii="Times New Roman" w:hAnsi="Times New Roman" w:cs="Times New Roman"/>
                <w:sz w:val="24"/>
                <w:szCs w:val="24"/>
              </w:rPr>
              <w:lastRenderedPageBreak/>
              <w:t xml:space="preserve">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tc>
      </w:tr>
      <w:tr w:rsidR="0011206A" w:rsidRPr="009A09E3" w14:paraId="27211D0D"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C73450F"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D2D1F92" w14:textId="2CD3F4E6" w:rsidR="0011206A" w:rsidRPr="009A09E3" w:rsidRDefault="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геодезических работ при строительстве объекта капитального строительства</w:t>
            </w:r>
          </w:p>
        </w:tc>
      </w:tr>
      <w:tr w:rsidR="0011206A" w:rsidRPr="009A09E3" w14:paraId="089F4D59"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C643C9C"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C76120C" w14:textId="2677DDFD" w:rsidR="0011206A" w:rsidRPr="009A09E3" w:rsidRDefault="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к составу и порядку выполнения подготовительных работ на площадке строительства объекта капитального строительства</w:t>
            </w:r>
          </w:p>
        </w:tc>
      </w:tr>
      <w:tr w:rsidR="0011206A" w:rsidRPr="009A09E3" w14:paraId="7FEFE378"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26713E4"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2772F363" w14:textId="5F8BE7CF"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tc>
      </w:tr>
      <w:tr w:rsidR="0011206A" w:rsidRPr="009A09E3" w14:paraId="0F8F2950"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0F66FE0"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92EB2D2" w14:textId="075FD805"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планирования подготовительных работ на площадке строительства объекта капитального строительства</w:t>
            </w:r>
          </w:p>
        </w:tc>
      </w:tr>
      <w:tr w:rsidR="0011206A" w:rsidRPr="009A09E3" w14:paraId="5572AE4C"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230A1D5"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1EBD0B99" w14:textId="2246F39C"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11206A" w:rsidRPr="009A09E3" w14:paraId="5FE796DA"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B956F8E"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1EE55B2D" w14:textId="1548D32F"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xml:space="preserve"> к производственным участкам и рабочим местам при строительстве объекта капитального строительства</w:t>
            </w:r>
          </w:p>
        </w:tc>
      </w:tr>
      <w:tr w:rsidR="0011206A" w:rsidRPr="009A09E3" w14:paraId="6DE4B355"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2930A4D"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DFF1565" w14:textId="4E2E5A23"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11206A" w:rsidRPr="009A09E3" w14:paraId="6A1D6DFC"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9C0B697"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129C2A7" w14:textId="63630101"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технических и руководящих документов к порядку проведения и документального оформления инструктажа по охране труда, пожарной безопасности и охране окружающей среды при производстве строительных работ</w:t>
            </w:r>
          </w:p>
        </w:tc>
      </w:tr>
      <w:tr w:rsidR="0011206A" w:rsidRPr="009A09E3" w14:paraId="50636EC0"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6115D5A"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3370263" w14:textId="25DA6387"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Pr="009A09E3">
              <w:rPr>
                <w:rFonts w:ascii="Times New Roman" w:hAnsi="Times New Roman" w:cs="Times New Roman"/>
                <w:sz w:val="24"/>
                <w:szCs w:val="24"/>
              </w:rPr>
              <w:t>к основаниям, порядку получения и оформлению необходимых разрешений на строительство объекта капитального строительства</w:t>
            </w:r>
          </w:p>
        </w:tc>
      </w:tr>
      <w:tr w:rsidR="0011206A" w:rsidRPr="009A09E3" w14:paraId="493DEA02"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19C8CFA"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DD90266" w14:textId="6C66D078"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tc>
      </w:tr>
      <w:tr w:rsidR="0011206A" w:rsidRPr="009A09E3" w14:paraId="26DF478F"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747183B"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2D79708B" w14:textId="4384D386"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tc>
      </w:tr>
      <w:tr w:rsidR="0011206A" w:rsidRPr="009A09E3" w14:paraId="788005A3"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EC9023A" w14:textId="77777777" w:rsidR="0011206A" w:rsidRPr="009A09E3" w:rsidDel="002A1D54" w:rsidRDefault="0011206A" w:rsidP="0011206A">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0675DA2" w14:textId="46290763"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к оформлению необходимых допусков к строительству объекта капитального строительства</w:t>
            </w:r>
          </w:p>
        </w:tc>
      </w:tr>
      <w:tr w:rsidR="0011206A" w:rsidRPr="009A09E3" w14:paraId="5655CF8F"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2652CBB" w14:textId="77777777" w:rsidR="0011206A" w:rsidRPr="009A09E3" w:rsidDel="002A1D54" w:rsidRDefault="0011206A" w:rsidP="0011206A">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E71FF23" w14:textId="2F0D3689" w:rsidR="0011206A" w:rsidRPr="009A09E3" w:rsidRDefault="0011206A" w:rsidP="0011206A">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Pr>
                <w:rFonts w:ascii="Times New Roman" w:hAnsi="Times New Roman" w:cs="Times New Roman"/>
                <w:sz w:val="24"/>
                <w:szCs w:val="24"/>
              </w:rPr>
              <w:t>деятельности</w:t>
            </w:r>
            <w:r w:rsidRPr="009A09E3">
              <w:rPr>
                <w:rFonts w:ascii="Times New Roman" w:hAnsi="Times New Roman" w:cs="Times New Roman"/>
                <w:sz w:val="24"/>
                <w:szCs w:val="24"/>
              </w:rPr>
              <w:t>к составу и оформлению геодезической исполнительной документации по площадке строительства объекта капитального строительства</w:t>
            </w:r>
          </w:p>
        </w:tc>
      </w:tr>
      <w:tr w:rsidR="00C56249" w:rsidRPr="009A09E3" w14:paraId="2F027B83"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50885BB" w14:textId="77777777" w:rsidR="00C56249" w:rsidRPr="009A09E3" w:rsidDel="002A1D54" w:rsidRDefault="00C56249" w:rsidP="003A7284">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22FF162D" w14:textId="28F1E9E2" w:rsidR="00C56249" w:rsidRPr="009A09E3" w:rsidRDefault="0063233E" w:rsidP="003A7284">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к составу и оформлению исполнительной и учетной документации подготовки строительства объекта капитального строительства</w:t>
            </w:r>
          </w:p>
        </w:tc>
      </w:tr>
      <w:tr w:rsidR="0063233E" w:rsidRPr="009A09E3" w14:paraId="3A00225A"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D492F27" w14:textId="77777777" w:rsidR="0063233E" w:rsidRPr="009A09E3" w:rsidDel="002A1D54" w:rsidRDefault="0063233E" w:rsidP="0063233E">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4BA2A77C" w14:textId="78FF4EA8"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r>
      <w:tr w:rsidR="0063233E" w:rsidRPr="009A09E3" w14:paraId="7B2F7BF1"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3232BC86" w14:textId="77777777" w:rsidR="0063233E" w:rsidRPr="009A09E3" w:rsidDel="002A1D54" w:rsidRDefault="0063233E" w:rsidP="0063233E">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F7734BF" w14:textId="75798D1F"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63233E" w:rsidRPr="009A09E3" w14:paraId="15F5D0DF"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7B2D6B7" w14:textId="77777777" w:rsidR="0063233E" w:rsidRPr="009A09E3" w:rsidDel="002A1D54" w:rsidRDefault="0063233E" w:rsidP="0063233E">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52E42895" w14:textId="5327D579"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63233E" w:rsidRPr="009A09E3" w14:paraId="7590023C"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25AAE57" w14:textId="77777777" w:rsidR="0063233E" w:rsidRPr="009A09E3" w:rsidDel="002A1D54" w:rsidRDefault="0063233E" w:rsidP="0063233E">
            <w:pPr>
              <w:pStyle w:val="afa"/>
            </w:pPr>
          </w:p>
        </w:tc>
        <w:tc>
          <w:tcPr>
            <w:tcW w:w="3761" w:type="pct"/>
            <w:gridSpan w:val="9"/>
            <w:tcBorders>
              <w:top w:val="single" w:sz="4" w:space="0" w:color="808080"/>
              <w:left w:val="single" w:sz="4" w:space="0" w:color="808080"/>
              <w:bottom w:val="single" w:sz="4" w:space="0" w:color="808080"/>
              <w:right w:val="single" w:sz="4" w:space="0" w:color="808080"/>
            </w:tcBorders>
          </w:tcPr>
          <w:p w14:paraId="3BDF0357" w14:textId="3A355C7F"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деловой переписки и производственной коммуникации в строительстве</w:t>
            </w:r>
          </w:p>
        </w:tc>
      </w:tr>
      <w:tr w:rsidR="00C56249" w:rsidRPr="009A09E3" w14:paraId="38A284A8" w14:textId="77777777" w:rsidTr="003A7284">
        <w:trPr>
          <w:trHeight w:val="20"/>
        </w:trPr>
        <w:tc>
          <w:tcPr>
            <w:tcW w:w="1239" w:type="pct"/>
            <w:gridSpan w:val="2"/>
            <w:tcBorders>
              <w:top w:val="single" w:sz="4" w:space="0" w:color="808080"/>
              <w:left w:val="single" w:sz="4" w:space="0" w:color="808080"/>
              <w:bottom w:val="single" w:sz="4" w:space="0" w:color="808080"/>
              <w:right w:val="single" w:sz="4" w:space="0" w:color="808080"/>
            </w:tcBorders>
          </w:tcPr>
          <w:p w14:paraId="30B2ABA3" w14:textId="77777777" w:rsidR="00C56249" w:rsidRPr="009A09E3" w:rsidDel="002A1D54" w:rsidRDefault="00C56249" w:rsidP="003A7284">
            <w:pPr>
              <w:pStyle w:val="afa"/>
            </w:pPr>
            <w:r w:rsidRPr="009A09E3" w:rsidDel="002A1D54">
              <w:t>Другие характеристики</w:t>
            </w:r>
          </w:p>
        </w:tc>
        <w:tc>
          <w:tcPr>
            <w:tcW w:w="3761" w:type="pct"/>
            <w:gridSpan w:val="9"/>
            <w:tcBorders>
              <w:top w:val="single" w:sz="4" w:space="0" w:color="808080"/>
              <w:left w:val="single" w:sz="4" w:space="0" w:color="808080"/>
              <w:bottom w:val="single" w:sz="4" w:space="0" w:color="808080"/>
              <w:right w:val="single" w:sz="4" w:space="0" w:color="808080"/>
            </w:tcBorders>
          </w:tcPr>
          <w:p w14:paraId="516F5F29" w14:textId="77777777" w:rsidR="00C56249" w:rsidRPr="009A09E3" w:rsidRDefault="00C56249" w:rsidP="003A7284">
            <w:pPr>
              <w:pStyle w:val="afa"/>
            </w:pPr>
            <w:r w:rsidRPr="009A09E3">
              <w:t>-</w:t>
            </w:r>
          </w:p>
        </w:tc>
      </w:tr>
    </w:tbl>
    <w:p w14:paraId="4DC7F5ED" w14:textId="13A2517F" w:rsidR="00C56249" w:rsidRPr="009A09E3" w:rsidRDefault="00C56249" w:rsidP="00C56249">
      <w:pPr>
        <w:pStyle w:val="3"/>
      </w:pPr>
      <w:r w:rsidRPr="009A09E3">
        <w:t>3.3.</w:t>
      </w:r>
      <w:r w:rsidRPr="009A09E3">
        <w:rPr>
          <w:lang w:val="en-US"/>
        </w:rPr>
        <w:t>2</w:t>
      </w:r>
      <w:r w:rsidRPr="009A09E3">
        <w:t>.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91"/>
        <w:gridCol w:w="738"/>
        <w:gridCol w:w="1393"/>
        <w:gridCol w:w="390"/>
        <w:gridCol w:w="1826"/>
        <w:gridCol w:w="257"/>
        <w:gridCol w:w="441"/>
        <w:gridCol w:w="977"/>
        <w:gridCol w:w="41"/>
        <w:gridCol w:w="1791"/>
        <w:gridCol w:w="555"/>
      </w:tblGrid>
      <w:tr w:rsidR="00C56249" w:rsidRPr="009A09E3" w14:paraId="2C7E67AB" w14:textId="77777777" w:rsidTr="0063233E">
        <w:trPr>
          <w:trHeight w:val="645"/>
        </w:trPr>
        <w:tc>
          <w:tcPr>
            <w:tcW w:w="878" w:type="pct"/>
            <w:tcBorders>
              <w:top w:val="nil"/>
              <w:bottom w:val="nil"/>
              <w:right w:val="single" w:sz="4" w:space="0" w:color="808080"/>
            </w:tcBorders>
            <w:vAlign w:val="center"/>
          </w:tcPr>
          <w:p w14:paraId="0B325739" w14:textId="77777777" w:rsidR="00C56249" w:rsidRPr="009A09E3" w:rsidRDefault="00C56249" w:rsidP="003A7284">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2548DC2F" w14:textId="7555A9B9" w:rsidR="00C56249" w:rsidRPr="009A09E3" w:rsidRDefault="0063233E" w:rsidP="003A7284">
            <w:pPr>
              <w:jc w:val="both"/>
              <w:rPr>
                <w:bCs w:val="0"/>
              </w:rPr>
            </w:pPr>
            <w:r w:rsidRPr="009A09E3">
              <w:t>Управление строительством объектов капитального строительства</w:t>
            </w:r>
          </w:p>
        </w:tc>
        <w:tc>
          <w:tcPr>
            <w:tcW w:w="342" w:type="pct"/>
            <w:gridSpan w:val="2"/>
            <w:tcBorders>
              <w:top w:val="nil"/>
              <w:left w:val="single" w:sz="4" w:space="0" w:color="808080"/>
              <w:bottom w:val="nil"/>
              <w:right w:val="single" w:sz="4" w:space="0" w:color="808080"/>
            </w:tcBorders>
            <w:vAlign w:val="center"/>
          </w:tcPr>
          <w:p w14:paraId="7733AC92" w14:textId="77777777" w:rsidR="00C56249" w:rsidRPr="009A09E3" w:rsidRDefault="00C56249" w:rsidP="003A7284">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14705168" w14:textId="628C62DA" w:rsidR="00C56249" w:rsidRPr="009A09E3" w:rsidRDefault="00C56249" w:rsidP="00C56249">
            <w:pPr>
              <w:rPr>
                <w:bCs w:val="0"/>
              </w:rPr>
            </w:pPr>
            <w:r w:rsidRPr="009A09E3">
              <w:t>С/02.7</w:t>
            </w:r>
          </w:p>
        </w:tc>
        <w:tc>
          <w:tcPr>
            <w:tcW w:w="898" w:type="pct"/>
            <w:gridSpan w:val="2"/>
            <w:tcBorders>
              <w:top w:val="nil"/>
              <w:left w:val="single" w:sz="4" w:space="0" w:color="808080"/>
              <w:bottom w:val="nil"/>
              <w:right w:val="single" w:sz="4" w:space="0" w:color="808080"/>
            </w:tcBorders>
            <w:vAlign w:val="center"/>
          </w:tcPr>
          <w:p w14:paraId="33EFB9B4" w14:textId="77777777" w:rsidR="00C56249" w:rsidRPr="009A09E3" w:rsidRDefault="00C56249" w:rsidP="003A7284">
            <w:pPr>
              <w:rPr>
                <w:bCs w:val="0"/>
                <w:vertAlign w:val="superscript"/>
              </w:rPr>
            </w:pPr>
            <w:r w:rsidRPr="009A09E3">
              <w:rPr>
                <w:sz w:val="20"/>
              </w:rPr>
              <w:t>Уровень (подуровень) квалификации</w:t>
            </w:r>
          </w:p>
        </w:tc>
        <w:tc>
          <w:tcPr>
            <w:tcW w:w="272" w:type="pct"/>
            <w:tcBorders>
              <w:top w:val="single" w:sz="4" w:space="0" w:color="808080"/>
              <w:left w:val="single" w:sz="4" w:space="0" w:color="808080"/>
              <w:bottom w:val="single" w:sz="4" w:space="0" w:color="808080"/>
              <w:right w:val="single" w:sz="4" w:space="0" w:color="808080"/>
            </w:tcBorders>
            <w:vAlign w:val="center"/>
          </w:tcPr>
          <w:p w14:paraId="0EB40DB4" w14:textId="7D190EDD" w:rsidR="00C56249" w:rsidRPr="009A09E3" w:rsidRDefault="00C56249" w:rsidP="003A7284">
            <w:pPr>
              <w:jc w:val="center"/>
              <w:rPr>
                <w:bCs w:val="0"/>
              </w:rPr>
            </w:pPr>
            <w:r w:rsidRPr="009A09E3">
              <w:rPr>
                <w:bCs w:val="0"/>
              </w:rPr>
              <w:t>7</w:t>
            </w:r>
          </w:p>
        </w:tc>
      </w:tr>
      <w:tr w:rsidR="00C56249" w:rsidRPr="009A09E3" w14:paraId="43835B8E" w14:textId="77777777" w:rsidTr="003A7284">
        <w:trPr>
          <w:trHeight w:val="281"/>
        </w:trPr>
        <w:tc>
          <w:tcPr>
            <w:tcW w:w="5000" w:type="pct"/>
            <w:gridSpan w:val="11"/>
            <w:tcBorders>
              <w:top w:val="nil"/>
              <w:bottom w:val="nil"/>
            </w:tcBorders>
            <w:vAlign w:val="center"/>
          </w:tcPr>
          <w:p w14:paraId="085BC438" w14:textId="77777777" w:rsidR="00C56249" w:rsidRPr="009A09E3" w:rsidRDefault="00C56249" w:rsidP="003A7284">
            <w:pPr>
              <w:rPr>
                <w:bCs w:val="0"/>
              </w:rPr>
            </w:pPr>
          </w:p>
        </w:tc>
      </w:tr>
      <w:tr w:rsidR="00C56249" w:rsidRPr="009A09E3" w14:paraId="05F70D7D" w14:textId="77777777" w:rsidTr="003A7284">
        <w:tblPrEx>
          <w:tblBorders>
            <w:top w:val="single" w:sz="4" w:space="0" w:color="808080"/>
            <w:bottom w:val="single" w:sz="4" w:space="0" w:color="808080"/>
            <w:insideH w:val="single" w:sz="4" w:space="0" w:color="808080"/>
            <w:insideV w:val="single" w:sz="4" w:space="0" w:color="808080"/>
          </w:tblBorders>
        </w:tblPrEx>
        <w:trPr>
          <w:trHeight w:val="488"/>
        </w:trPr>
        <w:tc>
          <w:tcPr>
            <w:tcW w:w="1240" w:type="pct"/>
            <w:gridSpan w:val="2"/>
            <w:tcBorders>
              <w:top w:val="nil"/>
              <w:left w:val="nil"/>
              <w:bottom w:val="nil"/>
              <w:right w:val="single" w:sz="4" w:space="0" w:color="808080"/>
            </w:tcBorders>
            <w:vAlign w:val="center"/>
          </w:tcPr>
          <w:p w14:paraId="215C2DCE" w14:textId="77777777" w:rsidR="00C56249" w:rsidRPr="009A09E3" w:rsidRDefault="00C56249" w:rsidP="003A7284">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6855FBCB" w14:textId="77777777" w:rsidR="00C56249" w:rsidRPr="009A09E3" w:rsidRDefault="00C56249" w:rsidP="003A7284">
            <w:pPr>
              <w:rPr>
                <w:bCs w:val="0"/>
              </w:rPr>
            </w:pPr>
            <w:r w:rsidRPr="009A09E3">
              <w:rPr>
                <w:sz w:val="20"/>
              </w:rPr>
              <w:t>Оригинал</w:t>
            </w:r>
          </w:p>
        </w:tc>
        <w:tc>
          <w:tcPr>
            <w:tcW w:w="191" w:type="pct"/>
            <w:tcBorders>
              <w:top w:val="single" w:sz="4" w:space="0" w:color="808080"/>
              <w:left w:val="nil"/>
              <w:bottom w:val="single" w:sz="4" w:space="0" w:color="808080"/>
              <w:right w:val="single" w:sz="4" w:space="0" w:color="808080"/>
            </w:tcBorders>
            <w:vAlign w:val="center"/>
          </w:tcPr>
          <w:p w14:paraId="45A99148" w14:textId="77777777" w:rsidR="00C56249" w:rsidRPr="009A09E3" w:rsidRDefault="00C56249" w:rsidP="003A7284">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15375EA3" w14:textId="77777777" w:rsidR="00C56249" w:rsidRPr="009A09E3" w:rsidRDefault="00C56249" w:rsidP="003A7284">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083640C6" w14:textId="77777777" w:rsidR="00C56249" w:rsidRPr="009A09E3" w:rsidRDefault="00C56249" w:rsidP="003A7284">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245FB031" w14:textId="77777777" w:rsidR="00C56249" w:rsidRPr="009A09E3" w:rsidRDefault="00C56249" w:rsidP="003A7284">
            <w:pPr>
              <w:rPr>
                <w:bCs w:val="0"/>
              </w:rPr>
            </w:pPr>
          </w:p>
        </w:tc>
      </w:tr>
      <w:tr w:rsidR="00C56249" w:rsidRPr="009A09E3" w14:paraId="4DDE3C26" w14:textId="77777777" w:rsidTr="003A7284">
        <w:tblPrEx>
          <w:tblBorders>
            <w:top w:val="single" w:sz="4" w:space="0" w:color="808080"/>
            <w:bottom w:val="single" w:sz="4" w:space="0" w:color="808080"/>
            <w:insideH w:val="single" w:sz="4" w:space="0" w:color="808080"/>
            <w:insideV w:val="single" w:sz="4" w:space="0" w:color="808080"/>
          </w:tblBorders>
        </w:tblPrEx>
        <w:trPr>
          <w:trHeight w:val="479"/>
        </w:trPr>
        <w:tc>
          <w:tcPr>
            <w:tcW w:w="1240" w:type="pct"/>
            <w:gridSpan w:val="2"/>
            <w:tcBorders>
              <w:top w:val="nil"/>
              <w:bottom w:val="nil"/>
              <w:right w:val="nil"/>
            </w:tcBorders>
            <w:vAlign w:val="center"/>
          </w:tcPr>
          <w:p w14:paraId="71CD2509" w14:textId="77777777" w:rsidR="00C56249" w:rsidRPr="009A09E3" w:rsidRDefault="00C56249" w:rsidP="003A7284">
            <w:pPr>
              <w:rPr>
                <w:bCs w:val="0"/>
              </w:rPr>
            </w:pPr>
          </w:p>
        </w:tc>
        <w:tc>
          <w:tcPr>
            <w:tcW w:w="1895" w:type="pct"/>
            <w:gridSpan w:val="4"/>
            <w:tcBorders>
              <w:top w:val="single" w:sz="2" w:space="0" w:color="808080"/>
              <w:left w:val="nil"/>
              <w:bottom w:val="nil"/>
              <w:right w:val="nil"/>
            </w:tcBorders>
            <w:vAlign w:val="center"/>
          </w:tcPr>
          <w:p w14:paraId="6612C60D" w14:textId="77777777" w:rsidR="00C56249" w:rsidRPr="009A09E3" w:rsidRDefault="00C56249" w:rsidP="003A7284">
            <w:pPr>
              <w:rPr>
                <w:bCs w:val="0"/>
              </w:rPr>
            </w:pPr>
          </w:p>
        </w:tc>
        <w:tc>
          <w:tcPr>
            <w:tcW w:w="715" w:type="pct"/>
            <w:gridSpan w:val="3"/>
            <w:tcBorders>
              <w:top w:val="single" w:sz="2" w:space="0" w:color="808080"/>
              <w:left w:val="nil"/>
              <w:bottom w:val="nil"/>
              <w:right w:val="nil"/>
            </w:tcBorders>
          </w:tcPr>
          <w:p w14:paraId="7944BD42" w14:textId="77777777" w:rsidR="00C56249" w:rsidRPr="009A09E3" w:rsidRDefault="00C56249" w:rsidP="003A7284">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5D1D7354" w14:textId="77777777" w:rsidR="00C56249" w:rsidRPr="009A09E3" w:rsidRDefault="00C56249" w:rsidP="003A7284">
            <w:pPr>
              <w:rPr>
                <w:bCs w:val="0"/>
              </w:rPr>
            </w:pPr>
            <w:r w:rsidRPr="009A09E3">
              <w:rPr>
                <w:sz w:val="20"/>
              </w:rPr>
              <w:t>Регистрационный номер профессионального стандарта</w:t>
            </w:r>
          </w:p>
        </w:tc>
      </w:tr>
      <w:tr w:rsidR="00C56249" w:rsidRPr="009A09E3" w14:paraId="2DD8755B" w14:textId="77777777" w:rsidTr="003A7284">
        <w:trPr>
          <w:trHeight w:val="226"/>
        </w:trPr>
        <w:tc>
          <w:tcPr>
            <w:tcW w:w="1240" w:type="pct"/>
            <w:gridSpan w:val="2"/>
            <w:tcBorders>
              <w:top w:val="nil"/>
              <w:bottom w:val="single" w:sz="4" w:space="0" w:color="808080"/>
              <w:right w:val="nil"/>
            </w:tcBorders>
            <w:vAlign w:val="center"/>
          </w:tcPr>
          <w:p w14:paraId="61B66774" w14:textId="77777777" w:rsidR="00C56249" w:rsidRPr="009A09E3" w:rsidRDefault="00C56249" w:rsidP="003A7284">
            <w:pPr>
              <w:rPr>
                <w:bCs w:val="0"/>
              </w:rPr>
            </w:pPr>
          </w:p>
        </w:tc>
        <w:tc>
          <w:tcPr>
            <w:tcW w:w="3760" w:type="pct"/>
            <w:gridSpan w:val="9"/>
            <w:tcBorders>
              <w:top w:val="nil"/>
              <w:left w:val="nil"/>
              <w:bottom w:val="single" w:sz="4" w:space="0" w:color="808080"/>
            </w:tcBorders>
            <w:vAlign w:val="center"/>
          </w:tcPr>
          <w:p w14:paraId="2DABAB54" w14:textId="77777777" w:rsidR="00C56249" w:rsidRPr="009A09E3" w:rsidRDefault="00C56249" w:rsidP="003A7284">
            <w:pPr>
              <w:rPr>
                <w:bCs w:val="0"/>
              </w:rPr>
            </w:pPr>
          </w:p>
        </w:tc>
      </w:tr>
      <w:tr w:rsidR="0063233E" w:rsidRPr="009A09E3" w14:paraId="5EF76A04" w14:textId="77777777" w:rsidTr="003A7284">
        <w:trPr>
          <w:trHeight w:val="20"/>
        </w:trPr>
        <w:tc>
          <w:tcPr>
            <w:tcW w:w="1240" w:type="pct"/>
            <w:gridSpan w:val="2"/>
            <w:vMerge w:val="restart"/>
            <w:tcBorders>
              <w:top w:val="single" w:sz="4" w:space="0" w:color="808080"/>
              <w:left w:val="single" w:sz="4" w:space="0" w:color="808080"/>
              <w:right w:val="single" w:sz="4" w:space="0" w:color="808080"/>
            </w:tcBorders>
          </w:tcPr>
          <w:p w14:paraId="641AF49B" w14:textId="77777777" w:rsidR="0063233E" w:rsidRPr="009A09E3" w:rsidRDefault="0063233E" w:rsidP="0063233E">
            <w:pPr>
              <w:pStyle w:val="afa"/>
            </w:pPr>
            <w:r w:rsidRPr="009A09E3">
              <w:t>Трудовые действия</w:t>
            </w:r>
          </w:p>
        </w:tc>
        <w:tc>
          <w:tcPr>
            <w:tcW w:w="3760" w:type="pct"/>
            <w:gridSpan w:val="9"/>
            <w:tcBorders>
              <w:top w:val="single" w:sz="4" w:space="0" w:color="808080"/>
              <w:left w:val="single" w:sz="4" w:space="0" w:color="808080"/>
              <w:bottom w:val="single" w:sz="4" w:space="0" w:color="808080"/>
              <w:right w:val="single" w:sz="4" w:space="0" w:color="808080"/>
            </w:tcBorders>
          </w:tcPr>
          <w:p w14:paraId="7926C243" w14:textId="63A63AD9" w:rsidR="0063233E" w:rsidRPr="009A09E3" w:rsidRDefault="0063233E">
            <w:pPr>
              <w:pStyle w:val="ConsPlusNormal"/>
              <w:jc w:val="both"/>
            </w:pPr>
            <w:r w:rsidRPr="009A09E3">
              <w:rPr>
                <w:rFonts w:ascii="Times New Roman" w:hAnsi="Times New Roman" w:cs="Times New Roman"/>
                <w:sz w:val="24"/>
                <w:szCs w:val="24"/>
              </w:rPr>
              <w:t>Планирование строительства объекта капитального строительства</w:t>
            </w:r>
          </w:p>
        </w:tc>
      </w:tr>
      <w:tr w:rsidR="00F41565" w:rsidRPr="009A09E3" w14:paraId="2BDB2D82"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6564151D" w14:textId="77777777" w:rsidR="00F41565" w:rsidRPr="009A09E3" w:rsidRDefault="00F41565" w:rsidP="0063233E">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4B8AEE0C" w14:textId="108ABCDD" w:rsidR="00F41565" w:rsidRPr="009A09E3" w:rsidRDefault="00F41565">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614BE">
              <w:rPr>
                <w:rFonts w:ascii="Times New Roman" w:hAnsi="Times New Roman" w:cs="Times New Roman"/>
                <w:sz w:val="24"/>
                <w:szCs w:val="24"/>
              </w:rPr>
              <w:t>рганизация строительства объекта капитального строительства</w:t>
            </w:r>
          </w:p>
        </w:tc>
      </w:tr>
      <w:tr w:rsidR="00F41565" w:rsidRPr="009A09E3" w14:paraId="11D332A7"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44BC5A9E" w14:textId="77777777" w:rsidR="00F41565" w:rsidRPr="009A09E3" w:rsidRDefault="00F41565" w:rsidP="0063233E">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08ED4741" w14:textId="027F3691" w:rsidR="00F41565" w:rsidRPr="009A09E3" w:rsidRDefault="00F41565" w:rsidP="0063233E">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0614BE">
              <w:rPr>
                <w:rFonts w:ascii="Times New Roman" w:hAnsi="Times New Roman" w:cs="Times New Roman"/>
                <w:sz w:val="24"/>
                <w:szCs w:val="24"/>
              </w:rPr>
              <w:t>екущий контроль строительства объекта капитального строительства</w:t>
            </w:r>
          </w:p>
        </w:tc>
      </w:tr>
      <w:tr w:rsidR="0063233E" w:rsidRPr="009A09E3" w14:paraId="31DFEC6D"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54AB0806" w14:textId="77777777" w:rsidR="0063233E" w:rsidRPr="009A09E3"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05FAF96" w14:textId="4B09C833" w:rsidR="0063233E" w:rsidRPr="009A09E3" w:rsidRDefault="00F41565">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63233E" w:rsidRPr="009A09E3">
              <w:rPr>
                <w:rFonts w:ascii="Times New Roman" w:hAnsi="Times New Roman" w:cs="Times New Roman"/>
                <w:sz w:val="24"/>
                <w:szCs w:val="24"/>
              </w:rPr>
              <w:t>ланирование материальных и технических ресурсов, используемых при строительстве объекта капитального строительства</w:t>
            </w:r>
          </w:p>
        </w:tc>
      </w:tr>
      <w:tr w:rsidR="00F41565" w:rsidRPr="009A09E3" w14:paraId="044DB0C7"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7ED3A38F" w14:textId="77777777" w:rsidR="00F41565" w:rsidRPr="009A09E3" w:rsidRDefault="00F41565" w:rsidP="00F4156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836AB13" w14:textId="2C914806" w:rsidR="00F41565" w:rsidRPr="00F41565" w:rsidRDefault="00F41565" w:rsidP="00F41565">
            <w:pPr>
              <w:pStyle w:val="ConsPlusNormal"/>
              <w:jc w:val="both"/>
              <w:rPr>
                <w:rFonts w:ascii="Times New Roman" w:hAnsi="Times New Roman" w:cs="Times New Roman"/>
                <w:sz w:val="24"/>
                <w:szCs w:val="24"/>
              </w:rPr>
            </w:pPr>
            <w:r w:rsidRPr="000614BE">
              <w:rPr>
                <w:rFonts w:ascii="Times New Roman" w:hAnsi="Times New Roman" w:cs="Times New Roman"/>
                <w:sz w:val="24"/>
                <w:szCs w:val="24"/>
              </w:rPr>
              <w:t>Координация поставки и контроль приемки материальных и технических ресурсов, используемых при строительстве объекта капитального строительства</w:t>
            </w:r>
          </w:p>
        </w:tc>
      </w:tr>
      <w:tr w:rsidR="00F41565" w:rsidRPr="009A09E3" w14:paraId="38F089D7"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33840E00" w14:textId="77777777" w:rsidR="00F41565" w:rsidRPr="009A09E3" w:rsidRDefault="00F41565" w:rsidP="00F41565">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C19E845" w14:textId="5C84DBF4" w:rsidR="00F41565" w:rsidRPr="00F41565" w:rsidRDefault="00F41565" w:rsidP="00F41565">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0614BE">
              <w:rPr>
                <w:rFonts w:ascii="Times New Roman" w:hAnsi="Times New Roman" w:cs="Times New Roman"/>
                <w:sz w:val="24"/>
                <w:szCs w:val="24"/>
              </w:rPr>
              <w:t>онтроль распределения и расходования материальных и технических ресурсов, используемых при строительстве объекта капитального строительства</w:t>
            </w:r>
          </w:p>
        </w:tc>
      </w:tr>
      <w:tr w:rsidR="0063233E" w:rsidRPr="009A09E3" w14:paraId="439B7620"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767DF0C1" w14:textId="77777777" w:rsidR="0063233E" w:rsidRPr="009A09E3"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88A102D" w14:textId="0DF3E924"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tc>
      </w:tr>
      <w:tr w:rsidR="0063233E" w:rsidRPr="009A09E3" w14:paraId="324A5126"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49996636" w14:textId="77777777" w:rsidR="0063233E" w:rsidRPr="009A09E3"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CF3066D" w14:textId="6143CE56"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w:t>
            </w:r>
          </w:p>
        </w:tc>
      </w:tr>
      <w:tr w:rsidR="0063233E" w:rsidRPr="009A09E3" w14:paraId="169E0A41"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3E0F730E" w14:textId="77777777" w:rsidR="0063233E" w:rsidRPr="009A09E3"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1BDBA39" w14:textId="6784DEDF"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Организация и контроль формирования и ведения исполнительной и учетной документации по строительству объекта капитального </w:t>
            </w:r>
            <w:r w:rsidRPr="009A09E3">
              <w:rPr>
                <w:rFonts w:ascii="Times New Roman" w:hAnsi="Times New Roman" w:cs="Times New Roman"/>
                <w:sz w:val="24"/>
                <w:szCs w:val="24"/>
              </w:rPr>
              <w:lastRenderedPageBreak/>
              <w:t>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63233E" w:rsidRPr="009A09E3" w14:paraId="32D2CD72" w14:textId="77777777" w:rsidTr="003A7284">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47FC28AB" w14:textId="77777777" w:rsidR="0063233E" w:rsidRPr="009A09E3" w:rsidRDefault="0063233E" w:rsidP="0063233E">
            <w:pPr>
              <w:pStyle w:val="ConsPlusNormal"/>
              <w:jc w:val="both"/>
              <w:rPr>
                <w:rFonts w:ascii="Times New Roman" w:hAnsi="Times New Roman" w:cs="Times New Roman"/>
                <w:sz w:val="24"/>
                <w:szCs w:val="24"/>
              </w:rPr>
            </w:pPr>
            <w:r w:rsidRPr="009A09E3" w:rsidDel="002A1D54">
              <w:rPr>
                <w:rFonts w:ascii="Times New Roman" w:hAnsi="Times New Roman" w:cs="Times New Roman"/>
                <w:sz w:val="24"/>
                <w:szCs w:val="24"/>
              </w:rPr>
              <w:lastRenderedPageBreak/>
              <w:t>Необходимые умения</w:t>
            </w:r>
          </w:p>
          <w:p w14:paraId="2FB105C8"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537A572" w14:textId="67D35E9B"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tc>
      </w:tr>
      <w:tr w:rsidR="0063233E" w:rsidRPr="009A09E3" w14:paraId="393EC1FA"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C206FBF"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36BCA5A" w14:textId="0A549DDF"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Определять последовательность и рассчитывать объемы производственных заданий при строительстве объекта капитального строительства</w:t>
            </w:r>
          </w:p>
        </w:tc>
      </w:tr>
      <w:tr w:rsidR="0063233E" w:rsidRPr="009A09E3" w14:paraId="190C57D4"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7A46126"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82FB3AA" w14:textId="0981C589"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tc>
      </w:tr>
      <w:tr w:rsidR="0063233E" w:rsidRPr="009A09E3" w14:paraId="5845F116"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992160B"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464560C" w14:textId="2630D3B2"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Разрабатывать и корректировать календарные и оперативные планы строительства объекта капитального строительства</w:t>
            </w:r>
          </w:p>
        </w:tc>
      </w:tr>
      <w:tr w:rsidR="0063233E" w:rsidRPr="009A09E3" w14:paraId="5B216B79"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E3EB3F5"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68A851D" w14:textId="4B48C1DD"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tc>
      </w:tr>
      <w:tr w:rsidR="0063233E" w:rsidRPr="009A09E3" w14:paraId="787FDBCA"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C24D4CE"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C04A021" w14:textId="1EBE4379"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tc>
      </w:tr>
      <w:tr w:rsidR="0063233E" w:rsidRPr="009A09E3" w14:paraId="2EDB6B5A"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C1FD15D"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BAFB5BA" w14:textId="226C1D1E"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tc>
      </w:tr>
      <w:tr w:rsidR="0063233E" w:rsidRPr="009A09E3" w14:paraId="71B8AEE4"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2B219D0"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5950A4A" w14:textId="7AD28F5E"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tc>
      </w:tr>
      <w:tr w:rsidR="0063233E" w:rsidRPr="009A09E3" w14:paraId="2242B738"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51A6454"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087BBF6" w14:textId="0E6DC42F"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63233E" w:rsidRPr="009A09E3" w14:paraId="563AD498"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47B93B7"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3DED269" w14:textId="7C3EFC0B"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исполнительную и учетную документацию по строительству объекта капитального строительства</w:t>
            </w:r>
          </w:p>
        </w:tc>
      </w:tr>
      <w:tr w:rsidR="0063233E" w:rsidRPr="009A09E3" w14:paraId="60E898F1"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60B1EDA"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3AB6259" w14:textId="175826D0"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63233E" w:rsidRPr="009A09E3" w14:paraId="410F2D25"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2220BD8"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F2D1F1B" w14:textId="2BD5B3EF"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tc>
      </w:tr>
      <w:tr w:rsidR="0063233E" w:rsidRPr="009A09E3" w14:paraId="7BB4DCB3"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9FAABE1"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0A0965B" w14:textId="6F1DD9AA"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деловую переписку по вопросам управления строительством объекта капитального строительства</w:t>
            </w:r>
          </w:p>
        </w:tc>
      </w:tr>
      <w:tr w:rsidR="0063233E" w:rsidRPr="009A09E3" w14:paraId="072C7040"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483AF58" w14:textId="77777777" w:rsidR="0063233E" w:rsidRPr="009A09E3" w:rsidDel="002A1D54" w:rsidRDefault="0063233E" w:rsidP="0063233E">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AEAA799" w14:textId="5A72FFCF"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tc>
      </w:tr>
      <w:tr w:rsidR="0063233E" w:rsidRPr="009A09E3" w14:paraId="32CEC1D5" w14:textId="77777777" w:rsidTr="003A7284">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4EDB0EA8" w14:textId="77777777" w:rsidR="0063233E" w:rsidRPr="0084785A" w:rsidDel="002A1D54" w:rsidRDefault="0063233E" w:rsidP="0063233E">
            <w:pPr>
              <w:pStyle w:val="ConsPlusNormal"/>
              <w:jc w:val="both"/>
              <w:rPr>
                <w:rFonts w:ascii="Times New Roman" w:hAnsi="Times New Roman" w:cs="Times New Roman"/>
                <w:sz w:val="24"/>
              </w:rPr>
            </w:pPr>
            <w:r w:rsidRPr="0084785A" w:rsidDel="002A1D54">
              <w:rPr>
                <w:rFonts w:ascii="Times New Roman" w:hAnsi="Times New Roman" w:cs="Times New Roman"/>
                <w:sz w:val="24"/>
              </w:rPr>
              <w:t>Необходимые знания</w:t>
            </w:r>
          </w:p>
        </w:tc>
        <w:tc>
          <w:tcPr>
            <w:tcW w:w="3760" w:type="pct"/>
            <w:gridSpan w:val="9"/>
            <w:tcBorders>
              <w:top w:val="single" w:sz="4" w:space="0" w:color="808080"/>
              <w:left w:val="single" w:sz="4" w:space="0" w:color="808080"/>
              <w:bottom w:val="single" w:sz="4" w:space="0" w:color="808080"/>
              <w:right w:val="single" w:sz="4" w:space="0" w:color="808080"/>
            </w:tcBorders>
          </w:tcPr>
          <w:p w14:paraId="44CE20D7" w14:textId="5EEC4F7B" w:rsidR="0063233E" w:rsidRPr="0084785A" w:rsidRDefault="0084785A" w:rsidP="0063233E">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63233E" w:rsidRPr="009A09E3" w14:paraId="0CE43051"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0EEC72B"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35B9EB4" w14:textId="4D8EF1F2"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календарного и оперативного планирования строительства объекта капитального строительства</w:t>
            </w:r>
          </w:p>
        </w:tc>
      </w:tr>
      <w:tr w:rsidR="0063233E" w:rsidRPr="009A09E3" w14:paraId="4A80299F"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91E4D7F"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A8FD236" w14:textId="0282FF46"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tc>
      </w:tr>
      <w:tr w:rsidR="0063233E" w:rsidRPr="009A09E3" w14:paraId="659E3CA0"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1C9A7F5"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03D2AC3" w14:textId="51521D60"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9A09E3">
              <w:rPr>
                <w:rFonts w:ascii="Times New Roman" w:hAnsi="Times New Roman" w:cs="Times New Roman"/>
                <w:sz w:val="24"/>
                <w:szCs w:val="24"/>
              </w:rPr>
              <w:t>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tc>
      </w:tr>
      <w:tr w:rsidR="0063233E" w:rsidRPr="009A09E3" w14:paraId="552641E9"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288B267"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130B896" w14:textId="6D48C9E0"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tc>
      </w:tr>
      <w:tr w:rsidR="0063233E" w:rsidRPr="009A09E3" w14:paraId="4CE8B817"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7BB7C4F"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E9CB56C" w14:textId="1AC86FCD" w:rsidR="0063233E" w:rsidRPr="009A09E3" w:rsidRDefault="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tc>
      </w:tr>
      <w:tr w:rsidR="0063233E" w:rsidRPr="009A09E3" w14:paraId="0EB5D550"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6EB2B9D"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6F4F708" w14:textId="7510C1BC"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tc>
      </w:tr>
      <w:tr w:rsidR="0063233E" w:rsidRPr="009A09E3" w14:paraId="0F290F2F"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0C504A6"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150430C" w14:textId="5A648626"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tc>
      </w:tr>
      <w:tr w:rsidR="0063233E" w:rsidRPr="009A09E3" w14:paraId="545E3642"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5384029"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A0246AD" w14:textId="1675D31B"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xml:space="preserve"> к транспортировке, хранению и содержанию материальных и технических ресурсов, используемых при строительстве объекта капитального строительства</w:t>
            </w:r>
          </w:p>
        </w:tc>
      </w:tr>
      <w:tr w:rsidR="0063233E" w:rsidRPr="009A09E3" w14:paraId="0780574D"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D5472E5"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BC88AC3" w14:textId="30BE5B5D"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сметного нормирования и ценообразования в строительстве</w:t>
            </w:r>
          </w:p>
        </w:tc>
      </w:tr>
      <w:tr w:rsidR="0063233E" w:rsidRPr="009A09E3" w14:paraId="1A3F5A92"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1A1CD35"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74A58DA" w14:textId="1FD35563"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63233E" w:rsidRPr="009A09E3" w14:paraId="00649782"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B824F6F"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12E183D" w14:textId="7B92DB25"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63233E" w:rsidRPr="009A09E3" w14:paraId="4A015576"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E15044F"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753195F" w14:textId="41307F29"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F41565" w:rsidRPr="009F6C59">
              <w:rPr>
                <w:rFonts w:ascii="Times New Roman" w:hAnsi="Times New Roman" w:cs="Times New Roman"/>
                <w:sz w:val="24"/>
                <w:szCs w:val="24"/>
              </w:rPr>
              <w:t>нормативных правовых актов</w:t>
            </w:r>
            <w:r w:rsidR="00F41565">
              <w:rPr>
                <w:rFonts w:ascii="Times New Roman" w:hAnsi="Times New Roman" w:cs="Times New Roman"/>
                <w:sz w:val="24"/>
                <w:szCs w:val="24"/>
              </w:rPr>
              <w:t>,</w:t>
            </w:r>
            <w:r w:rsidR="00F41565" w:rsidRPr="009F6C59">
              <w:rPr>
                <w:rFonts w:ascii="Times New Roman" w:hAnsi="Times New Roman" w:cs="Times New Roman"/>
                <w:sz w:val="24"/>
                <w:szCs w:val="24"/>
              </w:rPr>
              <w:t xml:space="preserve"> документов системы технического регулирования </w:t>
            </w:r>
            <w:r w:rsidR="00F41565" w:rsidRPr="00DE10F2">
              <w:rPr>
                <w:rFonts w:ascii="Times New Roman" w:hAnsi="Times New Roman" w:cs="Times New Roman"/>
                <w:sz w:val="24"/>
                <w:szCs w:val="24"/>
              </w:rPr>
              <w:t xml:space="preserve">и стандартизации в сфере </w:t>
            </w:r>
            <w:r w:rsidR="00F41565" w:rsidRPr="009F6C59">
              <w:rPr>
                <w:rFonts w:ascii="Times New Roman" w:hAnsi="Times New Roman" w:cs="Times New Roman"/>
                <w:sz w:val="24"/>
                <w:szCs w:val="24"/>
              </w:rPr>
              <w:t>градостроительной</w:t>
            </w:r>
            <w:r w:rsidR="00F41565">
              <w:rPr>
                <w:rFonts w:ascii="Times New Roman" w:hAnsi="Times New Roman" w:cs="Times New Roman"/>
                <w:sz w:val="24"/>
                <w:szCs w:val="24"/>
              </w:rPr>
              <w:t xml:space="preserve"> деятельности </w:t>
            </w:r>
            <w:r w:rsidRPr="009A09E3">
              <w:rPr>
                <w:rFonts w:ascii="Times New Roman" w:hAnsi="Times New Roman" w:cs="Times New Roman"/>
                <w:sz w:val="24"/>
                <w:szCs w:val="24"/>
              </w:rPr>
              <w:t>к составу и оформлению исполнительной и учетной документации строительства объекта капитального строительства</w:t>
            </w:r>
          </w:p>
        </w:tc>
      </w:tr>
      <w:tr w:rsidR="0063233E" w:rsidRPr="009A09E3" w14:paraId="510DE034"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03864C3"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E7E5EF5" w14:textId="3CCCDEE1"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r>
      <w:tr w:rsidR="0063233E" w:rsidRPr="009A09E3" w14:paraId="0125E7A4"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C5F06D5"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495C7FD" w14:textId="041A5185"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63233E" w:rsidRPr="009A09E3" w14:paraId="06160703"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63430EF"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B45F6B3" w14:textId="60F28F7B"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63233E" w:rsidRPr="009A09E3" w14:paraId="69158A8C"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617AEF2" w14:textId="77777777" w:rsidR="0063233E" w:rsidRPr="009A09E3" w:rsidDel="002A1D54" w:rsidRDefault="0063233E" w:rsidP="0063233E">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59F3DE0" w14:textId="7EEB2D06" w:rsidR="0063233E" w:rsidRPr="009A09E3" w:rsidRDefault="0063233E" w:rsidP="0063233E">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деловой переписки и производственной коммуникации в строительстве</w:t>
            </w:r>
          </w:p>
        </w:tc>
      </w:tr>
      <w:tr w:rsidR="00C56249" w:rsidRPr="009A09E3" w14:paraId="5344AE84" w14:textId="77777777" w:rsidTr="003A7284">
        <w:trPr>
          <w:trHeight w:val="20"/>
        </w:trPr>
        <w:tc>
          <w:tcPr>
            <w:tcW w:w="1240" w:type="pct"/>
            <w:gridSpan w:val="2"/>
            <w:tcBorders>
              <w:top w:val="single" w:sz="4" w:space="0" w:color="808080"/>
              <w:left w:val="single" w:sz="4" w:space="0" w:color="808080"/>
              <w:bottom w:val="single" w:sz="4" w:space="0" w:color="808080"/>
              <w:right w:val="single" w:sz="4" w:space="0" w:color="808080"/>
            </w:tcBorders>
          </w:tcPr>
          <w:p w14:paraId="7A710455" w14:textId="77777777" w:rsidR="00C56249" w:rsidRPr="009A09E3" w:rsidDel="002A1D54" w:rsidRDefault="00C56249" w:rsidP="003A7284">
            <w:pPr>
              <w:pStyle w:val="afa"/>
            </w:pPr>
            <w:r w:rsidRPr="009A09E3" w:rsidDel="002A1D54">
              <w:t>Другие характеристики</w:t>
            </w:r>
          </w:p>
        </w:tc>
        <w:tc>
          <w:tcPr>
            <w:tcW w:w="3760" w:type="pct"/>
            <w:gridSpan w:val="9"/>
            <w:tcBorders>
              <w:top w:val="single" w:sz="4" w:space="0" w:color="808080"/>
              <w:left w:val="single" w:sz="4" w:space="0" w:color="808080"/>
              <w:bottom w:val="single" w:sz="4" w:space="0" w:color="808080"/>
              <w:right w:val="single" w:sz="4" w:space="0" w:color="808080"/>
            </w:tcBorders>
          </w:tcPr>
          <w:p w14:paraId="5CC02B29" w14:textId="77777777" w:rsidR="00C56249" w:rsidRPr="009A09E3" w:rsidRDefault="00C56249" w:rsidP="003A7284">
            <w:pPr>
              <w:pStyle w:val="afa"/>
            </w:pPr>
            <w:r w:rsidRPr="009A09E3">
              <w:t>-</w:t>
            </w:r>
          </w:p>
        </w:tc>
      </w:tr>
    </w:tbl>
    <w:p w14:paraId="0CE7EA01" w14:textId="088F2557" w:rsidR="00C56249" w:rsidRPr="009A09E3" w:rsidRDefault="00C56249" w:rsidP="00C56249">
      <w:pPr>
        <w:pStyle w:val="3"/>
      </w:pPr>
      <w:r w:rsidRPr="009A09E3">
        <w:lastRenderedPageBreak/>
        <w:t>3.3.3.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91"/>
        <w:gridCol w:w="738"/>
        <w:gridCol w:w="1393"/>
        <w:gridCol w:w="390"/>
        <w:gridCol w:w="1826"/>
        <w:gridCol w:w="257"/>
        <w:gridCol w:w="441"/>
        <w:gridCol w:w="977"/>
        <w:gridCol w:w="41"/>
        <w:gridCol w:w="1791"/>
        <w:gridCol w:w="555"/>
      </w:tblGrid>
      <w:tr w:rsidR="00C56249" w:rsidRPr="009A09E3" w14:paraId="1CEDAA61" w14:textId="77777777" w:rsidTr="003A7284">
        <w:trPr>
          <w:trHeight w:val="278"/>
        </w:trPr>
        <w:tc>
          <w:tcPr>
            <w:tcW w:w="878" w:type="pct"/>
            <w:tcBorders>
              <w:top w:val="nil"/>
              <w:bottom w:val="nil"/>
              <w:right w:val="single" w:sz="4" w:space="0" w:color="808080"/>
            </w:tcBorders>
            <w:vAlign w:val="center"/>
          </w:tcPr>
          <w:p w14:paraId="3808D8FE" w14:textId="77777777" w:rsidR="00C56249" w:rsidRPr="009A09E3" w:rsidRDefault="00C56249" w:rsidP="003A7284">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46795DB1" w14:textId="7CC2A5F3" w:rsidR="00C56249" w:rsidRPr="009A09E3" w:rsidRDefault="0063233E" w:rsidP="003A7284">
            <w:pPr>
              <w:jc w:val="both"/>
              <w:rPr>
                <w:bCs w:val="0"/>
              </w:rPr>
            </w:pPr>
            <w:r w:rsidRPr="009A09E3">
              <w:t>Строительный контроль строительства объектов</w:t>
            </w:r>
          </w:p>
        </w:tc>
        <w:tc>
          <w:tcPr>
            <w:tcW w:w="342" w:type="pct"/>
            <w:gridSpan w:val="2"/>
            <w:tcBorders>
              <w:top w:val="nil"/>
              <w:left w:val="single" w:sz="4" w:space="0" w:color="808080"/>
              <w:bottom w:val="nil"/>
              <w:right w:val="single" w:sz="4" w:space="0" w:color="808080"/>
            </w:tcBorders>
            <w:vAlign w:val="center"/>
          </w:tcPr>
          <w:p w14:paraId="390C2BD7" w14:textId="77777777" w:rsidR="00C56249" w:rsidRPr="009A09E3" w:rsidRDefault="00C56249" w:rsidP="003A7284">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22FA9719" w14:textId="7E19349F" w:rsidR="00C56249" w:rsidRPr="009A09E3" w:rsidRDefault="00C56249" w:rsidP="00C56249">
            <w:pPr>
              <w:rPr>
                <w:bCs w:val="0"/>
              </w:rPr>
            </w:pPr>
            <w:r w:rsidRPr="009A09E3">
              <w:t>С/03.7</w:t>
            </w:r>
          </w:p>
        </w:tc>
        <w:tc>
          <w:tcPr>
            <w:tcW w:w="898" w:type="pct"/>
            <w:gridSpan w:val="2"/>
            <w:tcBorders>
              <w:top w:val="nil"/>
              <w:left w:val="single" w:sz="4" w:space="0" w:color="808080"/>
              <w:bottom w:val="nil"/>
              <w:right w:val="single" w:sz="4" w:space="0" w:color="808080"/>
            </w:tcBorders>
            <w:vAlign w:val="center"/>
          </w:tcPr>
          <w:p w14:paraId="02835235" w14:textId="77777777" w:rsidR="00C56249" w:rsidRPr="009A09E3" w:rsidRDefault="00C56249" w:rsidP="003A7284">
            <w:pPr>
              <w:rPr>
                <w:bCs w:val="0"/>
                <w:vertAlign w:val="superscript"/>
              </w:rPr>
            </w:pPr>
            <w:r w:rsidRPr="009A09E3">
              <w:rPr>
                <w:sz w:val="20"/>
              </w:rPr>
              <w:t>Уровень (подуровень) квалификации</w:t>
            </w:r>
          </w:p>
        </w:tc>
        <w:tc>
          <w:tcPr>
            <w:tcW w:w="272" w:type="pct"/>
            <w:tcBorders>
              <w:top w:val="single" w:sz="4" w:space="0" w:color="808080"/>
              <w:left w:val="single" w:sz="4" w:space="0" w:color="808080"/>
              <w:bottom w:val="single" w:sz="4" w:space="0" w:color="808080"/>
              <w:right w:val="single" w:sz="4" w:space="0" w:color="808080"/>
            </w:tcBorders>
            <w:vAlign w:val="center"/>
          </w:tcPr>
          <w:p w14:paraId="02F5709B" w14:textId="4F620EFF" w:rsidR="00C56249" w:rsidRPr="009A09E3" w:rsidRDefault="00C56249" w:rsidP="003A7284">
            <w:pPr>
              <w:jc w:val="center"/>
              <w:rPr>
                <w:bCs w:val="0"/>
              </w:rPr>
            </w:pPr>
            <w:r w:rsidRPr="009A09E3">
              <w:rPr>
                <w:bCs w:val="0"/>
              </w:rPr>
              <w:t>7</w:t>
            </w:r>
          </w:p>
        </w:tc>
      </w:tr>
      <w:tr w:rsidR="00C56249" w:rsidRPr="009A09E3" w14:paraId="01819C9E" w14:textId="77777777" w:rsidTr="003A7284">
        <w:trPr>
          <w:trHeight w:val="281"/>
        </w:trPr>
        <w:tc>
          <w:tcPr>
            <w:tcW w:w="5000" w:type="pct"/>
            <w:gridSpan w:val="11"/>
            <w:tcBorders>
              <w:top w:val="nil"/>
              <w:bottom w:val="nil"/>
            </w:tcBorders>
            <w:vAlign w:val="center"/>
          </w:tcPr>
          <w:p w14:paraId="64ADFAF6" w14:textId="77777777" w:rsidR="00C56249" w:rsidRPr="009A09E3" w:rsidRDefault="00C56249" w:rsidP="003A7284">
            <w:pPr>
              <w:rPr>
                <w:bCs w:val="0"/>
              </w:rPr>
            </w:pPr>
          </w:p>
        </w:tc>
      </w:tr>
      <w:tr w:rsidR="00C56249" w:rsidRPr="009A09E3" w14:paraId="5FAADE2F" w14:textId="77777777" w:rsidTr="003A7284">
        <w:tblPrEx>
          <w:tblBorders>
            <w:top w:val="single" w:sz="4" w:space="0" w:color="808080"/>
            <w:bottom w:val="single" w:sz="4" w:space="0" w:color="808080"/>
            <w:insideH w:val="single" w:sz="4" w:space="0" w:color="808080"/>
            <w:insideV w:val="single" w:sz="4" w:space="0" w:color="808080"/>
          </w:tblBorders>
        </w:tblPrEx>
        <w:trPr>
          <w:trHeight w:val="488"/>
        </w:trPr>
        <w:tc>
          <w:tcPr>
            <w:tcW w:w="1240" w:type="pct"/>
            <w:gridSpan w:val="2"/>
            <w:tcBorders>
              <w:top w:val="nil"/>
              <w:left w:val="nil"/>
              <w:bottom w:val="nil"/>
              <w:right w:val="single" w:sz="4" w:space="0" w:color="808080"/>
            </w:tcBorders>
            <w:vAlign w:val="center"/>
          </w:tcPr>
          <w:p w14:paraId="6462066E" w14:textId="77777777" w:rsidR="00C56249" w:rsidRPr="009A09E3" w:rsidRDefault="00C56249" w:rsidP="003A7284">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1F9D8A2C" w14:textId="77777777" w:rsidR="00C56249" w:rsidRPr="009A09E3" w:rsidRDefault="00C56249" w:rsidP="003A7284">
            <w:pPr>
              <w:rPr>
                <w:bCs w:val="0"/>
              </w:rPr>
            </w:pPr>
            <w:r w:rsidRPr="009A09E3">
              <w:rPr>
                <w:sz w:val="20"/>
              </w:rPr>
              <w:t>Оригинал</w:t>
            </w:r>
          </w:p>
        </w:tc>
        <w:tc>
          <w:tcPr>
            <w:tcW w:w="191" w:type="pct"/>
            <w:tcBorders>
              <w:top w:val="single" w:sz="4" w:space="0" w:color="808080"/>
              <w:left w:val="nil"/>
              <w:bottom w:val="single" w:sz="4" w:space="0" w:color="808080"/>
              <w:right w:val="single" w:sz="4" w:space="0" w:color="808080"/>
            </w:tcBorders>
            <w:vAlign w:val="center"/>
          </w:tcPr>
          <w:p w14:paraId="79CA819D" w14:textId="77777777" w:rsidR="00C56249" w:rsidRPr="009A09E3" w:rsidRDefault="00C56249" w:rsidP="003A7284">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68DB56C0" w14:textId="77777777" w:rsidR="00C56249" w:rsidRPr="009A09E3" w:rsidRDefault="00C56249" w:rsidP="003A7284">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419BE130" w14:textId="77777777" w:rsidR="00C56249" w:rsidRPr="009A09E3" w:rsidRDefault="00C56249" w:rsidP="003A7284">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141AB553" w14:textId="77777777" w:rsidR="00C56249" w:rsidRPr="009A09E3" w:rsidRDefault="00C56249" w:rsidP="003A7284">
            <w:pPr>
              <w:rPr>
                <w:bCs w:val="0"/>
              </w:rPr>
            </w:pPr>
          </w:p>
        </w:tc>
      </w:tr>
      <w:tr w:rsidR="00C56249" w:rsidRPr="009A09E3" w14:paraId="628B601A" w14:textId="77777777" w:rsidTr="003A7284">
        <w:tblPrEx>
          <w:tblBorders>
            <w:top w:val="single" w:sz="4" w:space="0" w:color="808080"/>
            <w:bottom w:val="single" w:sz="4" w:space="0" w:color="808080"/>
            <w:insideH w:val="single" w:sz="4" w:space="0" w:color="808080"/>
            <w:insideV w:val="single" w:sz="4" w:space="0" w:color="808080"/>
          </w:tblBorders>
        </w:tblPrEx>
        <w:trPr>
          <w:trHeight w:val="479"/>
        </w:trPr>
        <w:tc>
          <w:tcPr>
            <w:tcW w:w="1240" w:type="pct"/>
            <w:gridSpan w:val="2"/>
            <w:tcBorders>
              <w:top w:val="nil"/>
              <w:bottom w:val="nil"/>
              <w:right w:val="nil"/>
            </w:tcBorders>
            <w:vAlign w:val="center"/>
          </w:tcPr>
          <w:p w14:paraId="391A9148" w14:textId="77777777" w:rsidR="00C56249" w:rsidRPr="009A09E3" w:rsidRDefault="00C56249" w:rsidP="003A7284">
            <w:pPr>
              <w:rPr>
                <w:bCs w:val="0"/>
              </w:rPr>
            </w:pPr>
          </w:p>
        </w:tc>
        <w:tc>
          <w:tcPr>
            <w:tcW w:w="1895" w:type="pct"/>
            <w:gridSpan w:val="4"/>
            <w:tcBorders>
              <w:top w:val="single" w:sz="2" w:space="0" w:color="808080"/>
              <w:left w:val="nil"/>
              <w:bottom w:val="nil"/>
              <w:right w:val="nil"/>
            </w:tcBorders>
            <w:vAlign w:val="center"/>
          </w:tcPr>
          <w:p w14:paraId="4B4459B0" w14:textId="77777777" w:rsidR="00C56249" w:rsidRPr="009A09E3" w:rsidRDefault="00C56249" w:rsidP="003A7284">
            <w:pPr>
              <w:rPr>
                <w:bCs w:val="0"/>
              </w:rPr>
            </w:pPr>
          </w:p>
        </w:tc>
        <w:tc>
          <w:tcPr>
            <w:tcW w:w="715" w:type="pct"/>
            <w:gridSpan w:val="3"/>
            <w:tcBorders>
              <w:top w:val="single" w:sz="2" w:space="0" w:color="808080"/>
              <w:left w:val="nil"/>
              <w:bottom w:val="nil"/>
              <w:right w:val="nil"/>
            </w:tcBorders>
          </w:tcPr>
          <w:p w14:paraId="1831894F" w14:textId="77777777" w:rsidR="00C56249" w:rsidRPr="009A09E3" w:rsidRDefault="00C56249" w:rsidP="003A7284">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3F6D6368" w14:textId="77777777" w:rsidR="00C56249" w:rsidRPr="009A09E3" w:rsidRDefault="00C56249" w:rsidP="003A7284">
            <w:pPr>
              <w:rPr>
                <w:bCs w:val="0"/>
              </w:rPr>
            </w:pPr>
            <w:r w:rsidRPr="009A09E3">
              <w:rPr>
                <w:sz w:val="20"/>
              </w:rPr>
              <w:t>Регистрационный номер профессионального стандарта</w:t>
            </w:r>
          </w:p>
        </w:tc>
      </w:tr>
      <w:tr w:rsidR="00C56249" w:rsidRPr="009A09E3" w14:paraId="15303311" w14:textId="77777777" w:rsidTr="003A7284">
        <w:trPr>
          <w:trHeight w:val="226"/>
        </w:trPr>
        <w:tc>
          <w:tcPr>
            <w:tcW w:w="1240" w:type="pct"/>
            <w:gridSpan w:val="2"/>
            <w:tcBorders>
              <w:top w:val="nil"/>
              <w:bottom w:val="single" w:sz="4" w:space="0" w:color="808080"/>
              <w:right w:val="nil"/>
            </w:tcBorders>
            <w:vAlign w:val="center"/>
          </w:tcPr>
          <w:p w14:paraId="17F29EB0" w14:textId="77777777" w:rsidR="00C56249" w:rsidRPr="009A09E3" w:rsidRDefault="00C56249" w:rsidP="003A7284">
            <w:pPr>
              <w:rPr>
                <w:bCs w:val="0"/>
              </w:rPr>
            </w:pPr>
          </w:p>
        </w:tc>
        <w:tc>
          <w:tcPr>
            <w:tcW w:w="3760" w:type="pct"/>
            <w:gridSpan w:val="9"/>
            <w:tcBorders>
              <w:top w:val="nil"/>
              <w:left w:val="nil"/>
              <w:bottom w:val="single" w:sz="4" w:space="0" w:color="808080"/>
            </w:tcBorders>
            <w:vAlign w:val="center"/>
          </w:tcPr>
          <w:p w14:paraId="51BE863A" w14:textId="77777777" w:rsidR="00C56249" w:rsidRPr="009A09E3" w:rsidRDefault="00C56249" w:rsidP="003A7284">
            <w:pPr>
              <w:rPr>
                <w:bCs w:val="0"/>
              </w:rPr>
            </w:pPr>
          </w:p>
        </w:tc>
      </w:tr>
      <w:tr w:rsidR="0063233E" w:rsidRPr="009A09E3" w14:paraId="3F5EF069" w14:textId="77777777" w:rsidTr="003A7284">
        <w:trPr>
          <w:trHeight w:val="20"/>
        </w:trPr>
        <w:tc>
          <w:tcPr>
            <w:tcW w:w="1240" w:type="pct"/>
            <w:gridSpan w:val="2"/>
            <w:vMerge w:val="restart"/>
            <w:tcBorders>
              <w:top w:val="single" w:sz="4" w:space="0" w:color="808080"/>
              <w:left w:val="single" w:sz="4" w:space="0" w:color="808080"/>
              <w:right w:val="single" w:sz="4" w:space="0" w:color="808080"/>
            </w:tcBorders>
          </w:tcPr>
          <w:p w14:paraId="7523DE67" w14:textId="77777777" w:rsidR="0063233E" w:rsidRPr="009A09E3" w:rsidRDefault="0063233E" w:rsidP="0063233E">
            <w:pPr>
              <w:pStyle w:val="afa"/>
            </w:pPr>
            <w:r w:rsidRPr="00A7716B">
              <w:t>Трудовые действия</w:t>
            </w:r>
          </w:p>
        </w:tc>
        <w:tc>
          <w:tcPr>
            <w:tcW w:w="3760" w:type="pct"/>
            <w:gridSpan w:val="9"/>
            <w:tcBorders>
              <w:top w:val="single" w:sz="4" w:space="0" w:color="808080"/>
              <w:left w:val="single" w:sz="4" w:space="0" w:color="808080"/>
              <w:bottom w:val="single" w:sz="4" w:space="0" w:color="808080"/>
              <w:right w:val="single" w:sz="4" w:space="0" w:color="808080"/>
            </w:tcBorders>
          </w:tcPr>
          <w:p w14:paraId="7C17FD57" w14:textId="7C8B2540" w:rsidR="0063233E" w:rsidRPr="009A09E3" w:rsidRDefault="0063233E">
            <w:pPr>
              <w:pStyle w:val="ConsPlusNormal"/>
              <w:jc w:val="both"/>
            </w:pPr>
            <w:r w:rsidRPr="009A09E3">
              <w:rPr>
                <w:rFonts w:ascii="Times New Roman" w:hAnsi="Times New Roman" w:cs="Times New Roman"/>
                <w:sz w:val="24"/>
                <w:szCs w:val="24"/>
              </w:rPr>
              <w:t>Планирование строительного контроля в процессе строительства объекта капитального строительства</w:t>
            </w:r>
          </w:p>
        </w:tc>
      </w:tr>
      <w:tr w:rsidR="00A7716B" w:rsidRPr="009A09E3" w14:paraId="3AC997AA"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3E722C90" w14:textId="77777777" w:rsidR="00A7716B" w:rsidRPr="009A09E3" w:rsidRDefault="00A7716B" w:rsidP="00A7716B">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3D2475D7" w14:textId="0943714A" w:rsidR="00A7716B" w:rsidRPr="009A09E3" w:rsidRDefault="00A7716B" w:rsidP="00A7716B">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0614BE">
              <w:rPr>
                <w:rFonts w:ascii="Times New Roman" w:hAnsi="Times New Roman" w:cs="Times New Roman"/>
                <w:sz w:val="24"/>
                <w:szCs w:val="24"/>
              </w:rPr>
              <w:t>оординация и организация строительного контроля в процессе строительства объекта капитального строительства</w:t>
            </w:r>
          </w:p>
        </w:tc>
      </w:tr>
      <w:tr w:rsidR="00A7716B" w:rsidRPr="009A09E3" w14:paraId="1A13150C"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3839C516" w14:textId="77777777" w:rsidR="00A7716B" w:rsidRPr="009A09E3" w:rsidRDefault="00A7716B" w:rsidP="00A7716B">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1B4AA7C6" w14:textId="0B545944"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w:t>
            </w:r>
          </w:p>
        </w:tc>
      </w:tr>
      <w:tr w:rsidR="00A7716B" w:rsidRPr="009A09E3" w14:paraId="00BA2C6E"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691B3716" w14:textId="77777777" w:rsidR="00A7716B" w:rsidRPr="009A09E3" w:rsidRDefault="00A7716B" w:rsidP="00A7716B">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541D3D01" w14:textId="6B1CE084"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w:t>
            </w:r>
          </w:p>
        </w:tc>
      </w:tr>
      <w:tr w:rsidR="00A7716B" w:rsidRPr="009A09E3" w14:paraId="3DAE2DD6"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01471C01" w14:textId="77777777" w:rsidR="00A7716B" w:rsidRPr="009A09E3" w:rsidRDefault="00A7716B" w:rsidP="00A7716B">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200A1401" w14:textId="5E839A9B"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проведения операционного контроля качества производства видов строительных работ, выполняемых при строительстве объекта капитального строительства</w:t>
            </w:r>
          </w:p>
        </w:tc>
      </w:tr>
      <w:tr w:rsidR="00A7716B" w:rsidRPr="009A09E3" w14:paraId="7FCE1F97"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5E213029" w14:textId="77777777" w:rsidR="00A7716B" w:rsidRPr="009A09E3" w:rsidRDefault="00A7716B" w:rsidP="00A7716B">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3A418D15" w14:textId="30395DAD" w:rsidR="00A7716B" w:rsidRPr="009A09E3" w:rsidRDefault="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Оперативное планирование</w:t>
            </w:r>
            <w:r>
              <w:rPr>
                <w:rFonts w:ascii="Times New Roman" w:hAnsi="Times New Roman" w:cs="Times New Roman"/>
                <w:sz w:val="24"/>
                <w:szCs w:val="24"/>
              </w:rPr>
              <w:t xml:space="preserve"> и </w:t>
            </w:r>
            <w:r w:rsidRPr="009A09E3">
              <w:rPr>
                <w:rFonts w:ascii="Times New Roman" w:hAnsi="Times New Roman" w:cs="Times New Roman"/>
                <w:sz w:val="24"/>
                <w:szCs w:val="24"/>
              </w:rPr>
              <w:t>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строительстве объекта капитального строительства</w:t>
            </w:r>
          </w:p>
        </w:tc>
      </w:tr>
      <w:tr w:rsidR="00A7716B" w:rsidRPr="009A09E3" w14:paraId="5547D25E"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219ED034" w14:textId="77777777" w:rsidR="00A7716B" w:rsidRPr="009A09E3" w:rsidRDefault="00A7716B" w:rsidP="00A7716B">
            <w:pPr>
              <w:pStyle w:val="afa"/>
            </w:pPr>
          </w:p>
        </w:tc>
        <w:tc>
          <w:tcPr>
            <w:tcW w:w="3760" w:type="pct"/>
            <w:gridSpan w:val="9"/>
            <w:tcBorders>
              <w:top w:val="single" w:sz="4" w:space="0" w:color="808080"/>
              <w:left w:val="single" w:sz="4" w:space="0" w:color="808080"/>
              <w:bottom w:val="single" w:sz="4" w:space="0" w:color="808080"/>
              <w:right w:val="single" w:sz="4" w:space="0" w:color="808080"/>
            </w:tcBorders>
          </w:tcPr>
          <w:p w14:paraId="64A6278A" w14:textId="508584F1"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Оперативное </w:t>
            </w:r>
            <w:r w:rsidRPr="000614BE">
              <w:rPr>
                <w:rFonts w:ascii="Times New Roman" w:hAnsi="Times New Roman" w:cs="Times New Roman"/>
                <w:sz w:val="24"/>
                <w:szCs w:val="24"/>
              </w:rPr>
              <w:t>планирование</w:t>
            </w:r>
            <w:r>
              <w:rPr>
                <w:rFonts w:ascii="Times New Roman" w:hAnsi="Times New Roman" w:cs="Times New Roman"/>
                <w:sz w:val="24"/>
                <w:szCs w:val="24"/>
              </w:rPr>
              <w:t xml:space="preserve"> и </w:t>
            </w:r>
            <w:r w:rsidRPr="000614BE">
              <w:rPr>
                <w:rFonts w:ascii="Times New Roman" w:hAnsi="Times New Roman" w:cs="Times New Roman"/>
                <w:sz w:val="24"/>
                <w:szCs w:val="24"/>
              </w:rPr>
              <w:t xml:space="preserve">координация </w:t>
            </w:r>
            <w:r w:rsidRPr="009A09E3">
              <w:rPr>
                <w:rFonts w:ascii="Times New Roman" w:hAnsi="Times New Roman" w:cs="Times New Roman"/>
                <w:sz w:val="24"/>
                <w:szCs w:val="24"/>
              </w:rPr>
              <w:t>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A7716B" w:rsidRPr="009A09E3" w14:paraId="1988876D"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3F5E35F1" w14:textId="77777777" w:rsidR="00A7716B" w:rsidRPr="009A09E3"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C483791" w14:textId="7EDA783E"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w:t>
            </w:r>
          </w:p>
        </w:tc>
      </w:tr>
      <w:tr w:rsidR="00A7716B" w:rsidRPr="009A09E3" w14:paraId="1B915348"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25C01A98" w14:textId="77777777" w:rsidR="00A7716B" w:rsidRPr="009A09E3"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5C90352" w14:textId="2B5582CD"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w:t>
            </w:r>
          </w:p>
        </w:tc>
      </w:tr>
      <w:tr w:rsidR="00A7716B" w:rsidRPr="009A09E3" w14:paraId="71973B74" w14:textId="77777777" w:rsidTr="003A7284">
        <w:trPr>
          <w:trHeight w:val="20"/>
        </w:trPr>
        <w:tc>
          <w:tcPr>
            <w:tcW w:w="1240" w:type="pct"/>
            <w:gridSpan w:val="2"/>
            <w:vMerge/>
            <w:tcBorders>
              <w:top w:val="single" w:sz="4" w:space="0" w:color="808080"/>
              <w:left w:val="single" w:sz="4" w:space="0" w:color="808080"/>
              <w:right w:val="single" w:sz="4" w:space="0" w:color="808080"/>
            </w:tcBorders>
          </w:tcPr>
          <w:p w14:paraId="3134B99D" w14:textId="77777777" w:rsidR="00A7716B" w:rsidRPr="009A09E3"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EC18850" w14:textId="15881851"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(при ее наличии)</w:t>
            </w:r>
          </w:p>
        </w:tc>
      </w:tr>
      <w:tr w:rsidR="00A7716B" w:rsidRPr="009A09E3" w14:paraId="7E96E74F" w14:textId="77777777" w:rsidTr="003A7284">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51D0BB8A" w14:textId="77777777" w:rsidR="00A7716B" w:rsidRPr="009A09E3" w:rsidRDefault="00A7716B" w:rsidP="00A7716B">
            <w:pPr>
              <w:pStyle w:val="ConsPlusNormal"/>
              <w:jc w:val="both"/>
              <w:rPr>
                <w:rFonts w:ascii="Times New Roman" w:hAnsi="Times New Roman" w:cs="Times New Roman"/>
                <w:sz w:val="24"/>
                <w:szCs w:val="24"/>
              </w:rPr>
            </w:pPr>
            <w:r w:rsidRPr="009A09E3" w:rsidDel="002A1D54">
              <w:rPr>
                <w:rFonts w:ascii="Times New Roman" w:hAnsi="Times New Roman" w:cs="Times New Roman"/>
                <w:sz w:val="24"/>
                <w:szCs w:val="24"/>
              </w:rPr>
              <w:t>Необходимые умения</w:t>
            </w:r>
          </w:p>
          <w:p w14:paraId="4FB77446"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BF484C9" w14:textId="2B7986D8"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tc>
      </w:tr>
      <w:tr w:rsidR="00A7716B" w:rsidRPr="009A09E3" w14:paraId="4D708CF7"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E34CF29"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4AFC55B3" w14:textId="7036D90B"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Разрабатывать и корректировать планы строительного контроля строительства объекта капитального строительства</w:t>
            </w:r>
          </w:p>
        </w:tc>
      </w:tr>
      <w:tr w:rsidR="00A7716B" w:rsidRPr="009A09E3" w14:paraId="769BAE93"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1DCD0DF"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F45DF7E" w14:textId="2D49E566"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проектной и рабочей документации</w:t>
            </w:r>
          </w:p>
        </w:tc>
      </w:tr>
      <w:tr w:rsidR="00A7716B" w:rsidRPr="009A09E3" w14:paraId="3E6CEEFB"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A6E6C46"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93C6EA2" w14:textId="06F2375A"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и организационно-технологической документации</w:t>
            </w:r>
          </w:p>
        </w:tc>
      </w:tr>
      <w:tr w:rsidR="00A7716B" w:rsidRPr="009A09E3" w14:paraId="4050AA1D"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3B3D8E3"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5942B5F" w14:textId="2417E455"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проектной, рабочей и организационно-технологической документации</w:t>
            </w:r>
          </w:p>
        </w:tc>
      </w:tr>
      <w:tr w:rsidR="00A7716B" w:rsidRPr="009A09E3" w14:paraId="6529CAB6"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1F960D6"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7049089" w14:textId="439F69D2"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проектной, рабочей и организационно-технологической документации</w:t>
            </w:r>
          </w:p>
        </w:tc>
      </w:tr>
      <w:tr w:rsidR="00A7716B" w:rsidRPr="009A09E3" w14:paraId="09BE9147"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D853A62"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B1D9A8C" w14:textId="55AB6811"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проектной, рабочей и организационно-технологической документации</w:t>
            </w:r>
          </w:p>
        </w:tc>
      </w:tr>
      <w:tr w:rsidR="00A7716B" w:rsidRPr="009A09E3" w14:paraId="0C209487"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ED80EE8"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1C0CA5F" w14:textId="2BC438A8"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проектной, рабочей и организационно-технологической документации</w:t>
            </w:r>
          </w:p>
        </w:tc>
      </w:tr>
      <w:tr w:rsidR="00A7716B" w:rsidRPr="009A09E3" w14:paraId="21601B7E"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8EEB5D0"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8C1E44C" w14:textId="251754A8"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w:t>
            </w:r>
            <w:r w:rsidRPr="009A09E3">
              <w:rPr>
                <w:rFonts w:ascii="Times New Roman" w:hAnsi="Times New Roman" w:cs="Times New Roman"/>
                <w:sz w:val="24"/>
                <w:szCs w:val="24"/>
              </w:rPr>
              <w:lastRenderedPageBreak/>
              <w:t>организационно-технологической документации</w:t>
            </w:r>
          </w:p>
        </w:tc>
      </w:tr>
      <w:tr w:rsidR="00A7716B" w:rsidRPr="009A09E3" w14:paraId="0A6A6618"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F0B691E"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3CC9483" w14:textId="21BE4EC3"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проектной, рабочей и организационно-технологической документации</w:t>
            </w:r>
          </w:p>
        </w:tc>
      </w:tr>
      <w:tr w:rsidR="00A7716B" w:rsidRPr="009A09E3" w14:paraId="0F907B45"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2EDB6DFA"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316DFB2" w14:textId="1C0A514F"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tc>
      </w:tr>
      <w:tr w:rsidR="00A7716B" w:rsidRPr="009A09E3" w14:paraId="7E1C2C97"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4D5C41C"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7D128F0" w14:textId="52DE01AA"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A7716B" w:rsidRPr="009A09E3" w14:paraId="034A885F"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9E79FE8"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5EE5548" w14:textId="29F2B8EA"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деловую переписку по вопросам строительного контроля строительства объекта капитального строительства</w:t>
            </w:r>
          </w:p>
        </w:tc>
      </w:tr>
      <w:tr w:rsidR="00A7716B" w:rsidRPr="009A09E3" w14:paraId="45203CB5"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5D5E567D" w14:textId="77777777" w:rsidR="00A7716B" w:rsidRPr="009A09E3" w:rsidDel="002A1D54" w:rsidRDefault="00A7716B" w:rsidP="00A7716B">
            <w:pPr>
              <w:pStyle w:val="ConsPlusNormal"/>
              <w:jc w:val="both"/>
              <w:rPr>
                <w:rFonts w:ascii="Times New Roman" w:hAnsi="Times New Roman" w:cs="Times New Roman"/>
                <w:sz w:val="24"/>
                <w:szCs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728D92D" w14:textId="5FACC0E6"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tc>
      </w:tr>
      <w:tr w:rsidR="00A7716B" w:rsidRPr="009A09E3" w14:paraId="6DCE2A59" w14:textId="77777777" w:rsidTr="003A7284">
        <w:trPr>
          <w:trHeight w:val="20"/>
        </w:trPr>
        <w:tc>
          <w:tcPr>
            <w:tcW w:w="1240" w:type="pct"/>
            <w:gridSpan w:val="2"/>
            <w:vMerge w:val="restart"/>
            <w:tcBorders>
              <w:top w:val="single" w:sz="4" w:space="0" w:color="808080"/>
              <w:left w:val="single" w:sz="4" w:space="0" w:color="808080"/>
              <w:bottom w:val="single" w:sz="4" w:space="0" w:color="808080"/>
              <w:right w:val="single" w:sz="4" w:space="0" w:color="808080"/>
            </w:tcBorders>
          </w:tcPr>
          <w:p w14:paraId="00C5CFCA" w14:textId="77777777" w:rsidR="00A7716B" w:rsidRPr="0084785A" w:rsidDel="002A1D54" w:rsidRDefault="00A7716B" w:rsidP="00A7716B">
            <w:pPr>
              <w:pStyle w:val="ConsPlusNormal"/>
              <w:jc w:val="both"/>
              <w:rPr>
                <w:rFonts w:ascii="Times New Roman" w:hAnsi="Times New Roman" w:cs="Times New Roman"/>
                <w:sz w:val="24"/>
              </w:rPr>
            </w:pPr>
            <w:r w:rsidRPr="0084785A" w:rsidDel="002A1D54">
              <w:rPr>
                <w:rFonts w:ascii="Times New Roman" w:hAnsi="Times New Roman" w:cs="Times New Roman"/>
                <w:sz w:val="24"/>
              </w:rPr>
              <w:t>Необходимые знания</w:t>
            </w:r>
          </w:p>
        </w:tc>
        <w:tc>
          <w:tcPr>
            <w:tcW w:w="3760" w:type="pct"/>
            <w:gridSpan w:val="9"/>
            <w:tcBorders>
              <w:top w:val="single" w:sz="4" w:space="0" w:color="808080"/>
              <w:left w:val="single" w:sz="4" w:space="0" w:color="808080"/>
              <w:bottom w:val="single" w:sz="4" w:space="0" w:color="808080"/>
              <w:right w:val="single" w:sz="4" w:space="0" w:color="808080"/>
            </w:tcBorders>
          </w:tcPr>
          <w:p w14:paraId="3FC1184D" w14:textId="681DA89D" w:rsidR="00A7716B" w:rsidRPr="0084785A" w:rsidRDefault="00A7716B" w:rsidP="00A7716B">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A7716B" w:rsidRPr="009A09E3" w14:paraId="154B3725"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93B7E9D"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A74FE44" w14:textId="67369B6C" w:rsidR="00A7716B" w:rsidRPr="008A492E"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8A492E">
              <w:rPr>
                <w:rFonts w:ascii="Times New Roman" w:hAnsi="Times New Roman" w:cs="Times New Roman"/>
                <w:sz w:val="24"/>
                <w:szCs w:val="24"/>
              </w:rPr>
              <w:t xml:space="preserve"> к безопасности объекта капитального строительства</w:t>
            </w:r>
          </w:p>
        </w:tc>
      </w:tr>
      <w:tr w:rsidR="00A7716B" w:rsidRPr="009A09E3" w14:paraId="20153195"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18F4203"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6FE43013" w14:textId="43ED1AD1" w:rsidR="00A7716B" w:rsidRPr="009A09E3" w:rsidRDefault="00A7716B" w:rsidP="00A7716B">
            <w:pPr>
              <w:pStyle w:val="ConsPlusNormal"/>
              <w:jc w:val="both"/>
              <w:rPr>
                <w:rFonts w:ascii="Times New Roman" w:hAnsi="Times New Roman" w:cs="Times New Roman"/>
                <w:sz w:val="24"/>
                <w:szCs w:val="24"/>
              </w:rPr>
            </w:pPr>
          </w:p>
        </w:tc>
      </w:tr>
      <w:tr w:rsidR="00A7716B" w:rsidRPr="009A09E3" w14:paraId="55FD7E83"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81BD6B3"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0F088C5D" w14:textId="12E1C3FA"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организации и проведения строительного контроля строительства объекта капитального строительства</w:t>
            </w:r>
          </w:p>
        </w:tc>
      </w:tr>
      <w:tr w:rsidR="00A7716B" w:rsidRPr="009A09E3" w14:paraId="76CAEDF4"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8EB404D"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740ECC92" w14:textId="7A2A8C3A"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к строительным материалам, изделиям, конструкциям и оборудованию, используемым при строительстве объекта капитального строительства</w:t>
            </w:r>
          </w:p>
        </w:tc>
      </w:tr>
      <w:tr w:rsidR="00A7716B" w:rsidRPr="009A09E3" w14:paraId="5C636AC2"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885E881"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43550A4" w14:textId="4D529823"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tc>
      </w:tr>
      <w:tr w:rsidR="00A7716B" w:rsidRPr="009A09E3" w14:paraId="261C473E"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C41E77C"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75A8139" w14:textId="74A35559"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к технологии и результатам видов строительных работ, выполняемых при строительстве объекта капитального строительства</w:t>
            </w:r>
          </w:p>
        </w:tc>
      </w:tr>
      <w:tr w:rsidR="00A7716B" w:rsidRPr="009A09E3" w14:paraId="2D8FFE36"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2179FA7"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F54A6CE" w14:textId="34993B0B"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Схемы операционного контроля качества при производстве видов и комплексов строительных работ</w:t>
            </w:r>
          </w:p>
        </w:tc>
      </w:tr>
      <w:tr w:rsidR="00A7716B" w:rsidRPr="009A09E3" w14:paraId="671C1E10"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08181B23"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FD5C610" w14:textId="757AF726"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w:t>
            </w:r>
            <w:r w:rsidRPr="009A09E3">
              <w:rPr>
                <w:rFonts w:ascii="Times New Roman" w:hAnsi="Times New Roman" w:cs="Times New Roman"/>
                <w:sz w:val="24"/>
                <w:szCs w:val="24"/>
              </w:rPr>
              <w:lastRenderedPageBreak/>
              <w:t>нормативных технических документов, проектной, рабочей и организационно-технологической документации</w:t>
            </w:r>
          </w:p>
        </w:tc>
      </w:tr>
      <w:tr w:rsidR="00A7716B" w:rsidRPr="009A09E3" w14:paraId="24086DB0"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3CBA4C3D"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520BA6BC" w14:textId="6E141B84"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 </w:t>
            </w:r>
            <w:r w:rsidRPr="009A09E3">
              <w:rPr>
                <w:rFonts w:ascii="Times New Roman" w:hAnsi="Times New Roman" w:cs="Times New Roman"/>
                <w:sz w:val="24"/>
                <w:szCs w:val="24"/>
              </w:rPr>
              <w:t>к энергетической эффективности объекта капитального строительства и его оснащенности приборами учета используемых энергетических ресурсов</w:t>
            </w:r>
          </w:p>
        </w:tc>
      </w:tr>
      <w:tr w:rsidR="00A7716B" w:rsidRPr="009A09E3" w14:paraId="6D920D93"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264C849"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F648013" w14:textId="14708B18"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Pr="009F6C59">
              <w:rPr>
                <w:rFonts w:ascii="Times New Roman" w:hAnsi="Times New Roman" w:cs="Times New Roman"/>
                <w:sz w:val="24"/>
                <w:szCs w:val="24"/>
              </w:rPr>
              <w:t>нормативных правовых актов</w:t>
            </w:r>
            <w:r>
              <w:rPr>
                <w:rFonts w:ascii="Times New Roman" w:hAnsi="Times New Roman" w:cs="Times New Roman"/>
                <w:sz w:val="24"/>
                <w:szCs w:val="24"/>
              </w:rPr>
              <w:t>,</w:t>
            </w:r>
            <w:r w:rsidRPr="009F6C59">
              <w:rPr>
                <w:rFonts w:ascii="Times New Roman" w:hAnsi="Times New Roman" w:cs="Times New Roman"/>
                <w:sz w:val="24"/>
                <w:szCs w:val="24"/>
              </w:rPr>
              <w:t xml:space="preserve"> документов системы технического регулирования </w:t>
            </w:r>
            <w:r w:rsidRPr="00DE10F2">
              <w:rPr>
                <w:rFonts w:ascii="Times New Roman" w:hAnsi="Times New Roman" w:cs="Times New Roman"/>
                <w:sz w:val="24"/>
                <w:szCs w:val="24"/>
              </w:rPr>
              <w:t xml:space="preserve">и стандартизации в сфере </w:t>
            </w:r>
            <w:r w:rsidRPr="009F6C59">
              <w:rPr>
                <w:rFonts w:ascii="Times New Roman" w:hAnsi="Times New Roman" w:cs="Times New Roman"/>
                <w:sz w:val="24"/>
                <w:szCs w:val="24"/>
              </w:rPr>
              <w:t>градостроительной</w:t>
            </w:r>
            <w:r>
              <w:rPr>
                <w:rFonts w:ascii="Times New Roman" w:hAnsi="Times New Roman" w:cs="Times New Roman"/>
                <w:sz w:val="24"/>
                <w:szCs w:val="24"/>
              </w:rPr>
              <w:t xml:space="preserve"> деятельности </w:t>
            </w:r>
            <w:r w:rsidRPr="009A09E3">
              <w:rPr>
                <w:rFonts w:ascii="Times New Roman" w:hAnsi="Times New Roman" w:cs="Times New Roman"/>
                <w:sz w:val="24"/>
                <w:szCs w:val="24"/>
              </w:rPr>
              <w:t>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A7716B" w:rsidRPr="009A09E3" w14:paraId="0871047C"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171FB4D8"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3669806F" w14:textId="7CA6BC27"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разработки и ведения исполнительной и учетной документации в строительстве</w:t>
            </w:r>
          </w:p>
        </w:tc>
      </w:tr>
      <w:tr w:rsidR="00A7716B" w:rsidRPr="009A09E3" w14:paraId="0217BEEE"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72C5BA92"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69375B7" w14:textId="238D3143"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A7716B" w:rsidRPr="009A09E3" w14:paraId="238F307F"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640474F2"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1A074282" w14:textId="7AA78C03"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A7716B" w:rsidRPr="009A09E3" w14:paraId="33223C34" w14:textId="77777777" w:rsidTr="003A7284">
        <w:trPr>
          <w:trHeight w:val="20"/>
        </w:trPr>
        <w:tc>
          <w:tcPr>
            <w:tcW w:w="1240" w:type="pct"/>
            <w:gridSpan w:val="2"/>
            <w:vMerge/>
            <w:tcBorders>
              <w:top w:val="single" w:sz="4" w:space="0" w:color="808080"/>
              <w:left w:val="single" w:sz="4" w:space="0" w:color="808080"/>
              <w:bottom w:val="single" w:sz="4" w:space="0" w:color="808080"/>
              <w:right w:val="single" w:sz="4" w:space="0" w:color="808080"/>
            </w:tcBorders>
          </w:tcPr>
          <w:p w14:paraId="4744459D" w14:textId="77777777" w:rsidR="00A7716B" w:rsidRPr="009A09E3" w:rsidDel="002A1D54" w:rsidRDefault="00A7716B" w:rsidP="00A7716B">
            <w:pPr>
              <w:pStyle w:val="ConsPlusNormal"/>
              <w:jc w:val="both"/>
              <w:rPr>
                <w:rFonts w:ascii="Times New Roman" w:hAnsi="Times New Roman" w:cs="Times New Roman"/>
                <w:sz w:val="24"/>
              </w:rPr>
            </w:pPr>
          </w:p>
        </w:tc>
        <w:tc>
          <w:tcPr>
            <w:tcW w:w="3760" w:type="pct"/>
            <w:gridSpan w:val="9"/>
            <w:tcBorders>
              <w:top w:val="single" w:sz="4" w:space="0" w:color="808080"/>
              <w:left w:val="single" w:sz="4" w:space="0" w:color="808080"/>
              <w:bottom w:val="single" w:sz="4" w:space="0" w:color="808080"/>
              <w:right w:val="single" w:sz="4" w:space="0" w:color="808080"/>
            </w:tcBorders>
          </w:tcPr>
          <w:p w14:paraId="212F6AD5" w14:textId="08B34388" w:rsidR="00A7716B" w:rsidRPr="009A09E3" w:rsidRDefault="00A7716B" w:rsidP="00A7716B">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деловой переписки и производственной коммуникации в строительстве</w:t>
            </w:r>
          </w:p>
        </w:tc>
      </w:tr>
      <w:tr w:rsidR="00A7716B" w:rsidRPr="009A09E3" w14:paraId="0BD251E4" w14:textId="77777777" w:rsidTr="003A7284">
        <w:trPr>
          <w:trHeight w:val="20"/>
        </w:trPr>
        <w:tc>
          <w:tcPr>
            <w:tcW w:w="1240" w:type="pct"/>
            <w:gridSpan w:val="2"/>
            <w:tcBorders>
              <w:top w:val="single" w:sz="4" w:space="0" w:color="808080"/>
              <w:left w:val="single" w:sz="4" w:space="0" w:color="808080"/>
              <w:bottom w:val="single" w:sz="4" w:space="0" w:color="808080"/>
              <w:right w:val="single" w:sz="4" w:space="0" w:color="808080"/>
            </w:tcBorders>
          </w:tcPr>
          <w:p w14:paraId="436C7407" w14:textId="77777777" w:rsidR="00A7716B" w:rsidRPr="009A09E3" w:rsidDel="002A1D54" w:rsidRDefault="00A7716B" w:rsidP="00A7716B">
            <w:pPr>
              <w:pStyle w:val="afa"/>
            </w:pPr>
            <w:r w:rsidRPr="009A09E3" w:rsidDel="002A1D54">
              <w:t>Другие характеристики</w:t>
            </w:r>
          </w:p>
        </w:tc>
        <w:tc>
          <w:tcPr>
            <w:tcW w:w="3760" w:type="pct"/>
            <w:gridSpan w:val="9"/>
            <w:tcBorders>
              <w:top w:val="single" w:sz="4" w:space="0" w:color="808080"/>
              <w:left w:val="single" w:sz="4" w:space="0" w:color="808080"/>
              <w:bottom w:val="single" w:sz="4" w:space="0" w:color="808080"/>
              <w:right w:val="single" w:sz="4" w:space="0" w:color="808080"/>
            </w:tcBorders>
          </w:tcPr>
          <w:p w14:paraId="32AC01EB" w14:textId="77777777" w:rsidR="00A7716B" w:rsidRPr="009A09E3" w:rsidRDefault="00A7716B" w:rsidP="00A7716B">
            <w:pPr>
              <w:pStyle w:val="afa"/>
            </w:pPr>
            <w:r w:rsidRPr="009A09E3">
              <w:t>-</w:t>
            </w:r>
          </w:p>
        </w:tc>
      </w:tr>
    </w:tbl>
    <w:p w14:paraId="1E9C502D" w14:textId="105EE9E7" w:rsidR="00C56249" w:rsidRPr="009A09E3" w:rsidRDefault="00C56249" w:rsidP="00C56249">
      <w:pPr>
        <w:pStyle w:val="3"/>
      </w:pPr>
      <w:r w:rsidRPr="009A09E3">
        <w:t>3.3.4. Трудовая функция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89"/>
        <w:gridCol w:w="738"/>
        <w:gridCol w:w="1393"/>
        <w:gridCol w:w="392"/>
        <w:gridCol w:w="1824"/>
        <w:gridCol w:w="259"/>
        <w:gridCol w:w="439"/>
        <w:gridCol w:w="977"/>
        <w:gridCol w:w="43"/>
        <w:gridCol w:w="1789"/>
        <w:gridCol w:w="557"/>
      </w:tblGrid>
      <w:tr w:rsidR="00C56249" w:rsidRPr="009A09E3" w14:paraId="5C8853BF" w14:textId="77777777" w:rsidTr="003A7284">
        <w:trPr>
          <w:trHeight w:val="278"/>
        </w:trPr>
        <w:tc>
          <w:tcPr>
            <w:tcW w:w="877" w:type="pct"/>
            <w:tcBorders>
              <w:top w:val="nil"/>
              <w:bottom w:val="nil"/>
              <w:right w:val="single" w:sz="4" w:space="0" w:color="808080"/>
            </w:tcBorders>
            <w:vAlign w:val="center"/>
          </w:tcPr>
          <w:p w14:paraId="6DBC9899" w14:textId="77777777" w:rsidR="00C56249" w:rsidRPr="009A09E3" w:rsidRDefault="00C56249" w:rsidP="003A7284">
            <w:pPr>
              <w:rPr>
                <w:bCs w:val="0"/>
              </w:rPr>
            </w:pPr>
            <w:r w:rsidRPr="009A09E3">
              <w:rPr>
                <w:sz w:val="20"/>
              </w:rPr>
              <w:t xml:space="preserve"> Наименование</w:t>
            </w:r>
          </w:p>
        </w:tc>
        <w:tc>
          <w:tcPr>
            <w:tcW w:w="2131" w:type="pct"/>
            <w:gridSpan w:val="4"/>
            <w:tcBorders>
              <w:top w:val="single" w:sz="4" w:space="0" w:color="808080"/>
              <w:left w:val="single" w:sz="4" w:space="0" w:color="808080"/>
              <w:bottom w:val="single" w:sz="4" w:space="0" w:color="808080"/>
              <w:right w:val="single" w:sz="4" w:space="0" w:color="808080"/>
            </w:tcBorders>
          </w:tcPr>
          <w:p w14:paraId="77372602" w14:textId="541CEF62" w:rsidR="00C56249" w:rsidRPr="009A09E3" w:rsidRDefault="00B72656" w:rsidP="003A7284">
            <w:pPr>
              <w:jc w:val="both"/>
              <w:rPr>
                <w:bCs w:val="0"/>
              </w:rPr>
            </w:pPr>
            <w:r w:rsidRPr="009A09E3">
              <w:t>Сдача и приемка объектов капитального строительства, строительство которых закончено</w:t>
            </w:r>
          </w:p>
        </w:tc>
        <w:tc>
          <w:tcPr>
            <w:tcW w:w="342" w:type="pct"/>
            <w:gridSpan w:val="2"/>
            <w:tcBorders>
              <w:top w:val="nil"/>
              <w:left w:val="single" w:sz="4" w:space="0" w:color="808080"/>
              <w:bottom w:val="nil"/>
              <w:right w:val="single" w:sz="4" w:space="0" w:color="808080"/>
            </w:tcBorders>
            <w:vAlign w:val="center"/>
          </w:tcPr>
          <w:p w14:paraId="19BA0175" w14:textId="77777777" w:rsidR="00C56249" w:rsidRPr="009A09E3" w:rsidRDefault="00C56249" w:rsidP="003A7284">
            <w:pPr>
              <w:rPr>
                <w:bCs w:val="0"/>
                <w:vertAlign w:val="superscript"/>
              </w:rPr>
            </w:pPr>
            <w:r w:rsidRPr="009A09E3">
              <w:rPr>
                <w:sz w:val="20"/>
              </w:rPr>
              <w:t>Код</w:t>
            </w:r>
          </w:p>
        </w:tc>
        <w:tc>
          <w:tcPr>
            <w:tcW w:w="479" w:type="pct"/>
            <w:tcBorders>
              <w:top w:val="single" w:sz="4" w:space="0" w:color="808080"/>
              <w:left w:val="single" w:sz="4" w:space="0" w:color="808080"/>
              <w:bottom w:val="single" w:sz="4" w:space="0" w:color="808080"/>
              <w:right w:val="single" w:sz="4" w:space="0" w:color="808080"/>
            </w:tcBorders>
            <w:vAlign w:val="center"/>
          </w:tcPr>
          <w:p w14:paraId="0FD69A2F" w14:textId="30F521D7" w:rsidR="00C56249" w:rsidRPr="009A09E3" w:rsidRDefault="00C56249" w:rsidP="00C56249">
            <w:pPr>
              <w:rPr>
                <w:bCs w:val="0"/>
              </w:rPr>
            </w:pPr>
            <w:r w:rsidRPr="009A09E3">
              <w:t>С/04.7</w:t>
            </w:r>
          </w:p>
        </w:tc>
        <w:tc>
          <w:tcPr>
            <w:tcW w:w="898" w:type="pct"/>
            <w:gridSpan w:val="2"/>
            <w:tcBorders>
              <w:top w:val="nil"/>
              <w:left w:val="single" w:sz="4" w:space="0" w:color="808080"/>
              <w:bottom w:val="nil"/>
              <w:right w:val="single" w:sz="4" w:space="0" w:color="808080"/>
            </w:tcBorders>
            <w:vAlign w:val="center"/>
          </w:tcPr>
          <w:p w14:paraId="36E5A4C9" w14:textId="77777777" w:rsidR="00C56249" w:rsidRPr="009A09E3" w:rsidRDefault="00C56249" w:rsidP="003A7284">
            <w:pPr>
              <w:rPr>
                <w:bCs w:val="0"/>
                <w:vertAlign w:val="superscript"/>
              </w:rPr>
            </w:pPr>
            <w:r w:rsidRPr="009A09E3">
              <w:rPr>
                <w:sz w:val="20"/>
              </w:rPr>
              <w:t>Уровень (подуровень) квалификации</w:t>
            </w:r>
          </w:p>
        </w:tc>
        <w:tc>
          <w:tcPr>
            <w:tcW w:w="273" w:type="pct"/>
            <w:tcBorders>
              <w:top w:val="single" w:sz="4" w:space="0" w:color="808080"/>
              <w:left w:val="single" w:sz="4" w:space="0" w:color="808080"/>
              <w:bottom w:val="single" w:sz="4" w:space="0" w:color="808080"/>
              <w:right w:val="single" w:sz="4" w:space="0" w:color="808080"/>
            </w:tcBorders>
            <w:vAlign w:val="center"/>
          </w:tcPr>
          <w:p w14:paraId="22EF9733" w14:textId="556A5C26" w:rsidR="00C56249" w:rsidRPr="009A09E3" w:rsidRDefault="00C56249" w:rsidP="003A7284">
            <w:pPr>
              <w:jc w:val="center"/>
              <w:rPr>
                <w:bCs w:val="0"/>
              </w:rPr>
            </w:pPr>
            <w:r w:rsidRPr="009A09E3">
              <w:rPr>
                <w:bCs w:val="0"/>
              </w:rPr>
              <w:t>7</w:t>
            </w:r>
          </w:p>
        </w:tc>
      </w:tr>
      <w:tr w:rsidR="00C56249" w:rsidRPr="009A09E3" w14:paraId="5B5E17E1" w14:textId="77777777" w:rsidTr="003A7284">
        <w:trPr>
          <w:trHeight w:val="281"/>
        </w:trPr>
        <w:tc>
          <w:tcPr>
            <w:tcW w:w="5000" w:type="pct"/>
            <w:gridSpan w:val="11"/>
            <w:tcBorders>
              <w:top w:val="nil"/>
              <w:bottom w:val="nil"/>
            </w:tcBorders>
            <w:vAlign w:val="center"/>
          </w:tcPr>
          <w:p w14:paraId="7501A684" w14:textId="77777777" w:rsidR="00C56249" w:rsidRPr="009A09E3" w:rsidRDefault="00C56249" w:rsidP="003A7284">
            <w:pPr>
              <w:rPr>
                <w:bCs w:val="0"/>
              </w:rPr>
            </w:pPr>
          </w:p>
        </w:tc>
      </w:tr>
      <w:tr w:rsidR="00C56249" w:rsidRPr="009A09E3" w14:paraId="1210603B" w14:textId="77777777" w:rsidTr="003A7284">
        <w:tblPrEx>
          <w:tblBorders>
            <w:top w:val="single" w:sz="4" w:space="0" w:color="808080"/>
            <w:bottom w:val="single" w:sz="4" w:space="0" w:color="808080"/>
            <w:insideH w:val="single" w:sz="4" w:space="0" w:color="808080"/>
            <w:insideV w:val="single" w:sz="4" w:space="0" w:color="808080"/>
          </w:tblBorders>
        </w:tblPrEx>
        <w:trPr>
          <w:trHeight w:val="488"/>
        </w:trPr>
        <w:tc>
          <w:tcPr>
            <w:tcW w:w="1239" w:type="pct"/>
            <w:gridSpan w:val="2"/>
            <w:tcBorders>
              <w:top w:val="nil"/>
              <w:left w:val="nil"/>
              <w:bottom w:val="nil"/>
              <w:right w:val="single" w:sz="4" w:space="0" w:color="808080"/>
            </w:tcBorders>
            <w:vAlign w:val="center"/>
          </w:tcPr>
          <w:p w14:paraId="43C6EB61" w14:textId="77777777" w:rsidR="00C56249" w:rsidRPr="009A09E3" w:rsidRDefault="00C56249" w:rsidP="003A7284">
            <w:pPr>
              <w:rPr>
                <w:bCs w:val="0"/>
              </w:rPr>
            </w:pPr>
            <w:r w:rsidRPr="009A09E3">
              <w:rPr>
                <w:sz w:val="20"/>
              </w:rPr>
              <w:t>Происхождение трудовой функции</w:t>
            </w:r>
          </w:p>
        </w:tc>
        <w:tc>
          <w:tcPr>
            <w:tcW w:w="683" w:type="pct"/>
            <w:tcBorders>
              <w:top w:val="single" w:sz="4" w:space="0" w:color="808080"/>
              <w:left w:val="single" w:sz="4" w:space="0" w:color="808080"/>
              <w:bottom w:val="single" w:sz="4" w:space="0" w:color="808080"/>
              <w:right w:val="nil"/>
            </w:tcBorders>
            <w:vAlign w:val="center"/>
          </w:tcPr>
          <w:p w14:paraId="4140BD82" w14:textId="77777777" w:rsidR="00C56249" w:rsidRPr="009A09E3" w:rsidRDefault="00C56249" w:rsidP="003A7284">
            <w:pPr>
              <w:rPr>
                <w:bCs w:val="0"/>
              </w:rPr>
            </w:pPr>
            <w:r w:rsidRPr="009A09E3">
              <w:rPr>
                <w:sz w:val="20"/>
              </w:rPr>
              <w:t>Оригинал</w:t>
            </w:r>
          </w:p>
        </w:tc>
        <w:tc>
          <w:tcPr>
            <w:tcW w:w="192" w:type="pct"/>
            <w:tcBorders>
              <w:top w:val="single" w:sz="4" w:space="0" w:color="808080"/>
              <w:left w:val="nil"/>
              <w:bottom w:val="single" w:sz="4" w:space="0" w:color="808080"/>
              <w:right w:val="single" w:sz="4" w:space="0" w:color="808080"/>
            </w:tcBorders>
            <w:vAlign w:val="center"/>
          </w:tcPr>
          <w:p w14:paraId="6BB2F2D3" w14:textId="77777777" w:rsidR="00C56249" w:rsidRPr="009A09E3" w:rsidRDefault="00C56249" w:rsidP="003A7284">
            <w:pPr>
              <w:rPr>
                <w:bCs w:val="0"/>
              </w:rPr>
            </w:pPr>
            <w:r w:rsidRPr="009A09E3">
              <w:t>Х</w:t>
            </w:r>
          </w:p>
        </w:tc>
        <w:tc>
          <w:tcPr>
            <w:tcW w:w="1021" w:type="pct"/>
            <w:gridSpan w:val="2"/>
            <w:tcBorders>
              <w:top w:val="single" w:sz="4" w:space="0" w:color="808080"/>
              <w:left w:val="single" w:sz="4" w:space="0" w:color="808080"/>
              <w:bottom w:val="single" w:sz="4" w:space="0" w:color="808080"/>
              <w:right w:val="single" w:sz="4" w:space="0" w:color="808080"/>
            </w:tcBorders>
            <w:vAlign w:val="center"/>
          </w:tcPr>
          <w:p w14:paraId="4B1A773F" w14:textId="77777777" w:rsidR="00C56249" w:rsidRPr="009A09E3" w:rsidRDefault="00C56249" w:rsidP="003A7284">
            <w:pPr>
              <w:rPr>
                <w:bCs w:val="0"/>
              </w:rPr>
            </w:pPr>
            <w:r w:rsidRPr="009A09E3">
              <w:rPr>
                <w:sz w:val="20"/>
              </w:rPr>
              <w:t>Заимствовано из оригинала</w:t>
            </w:r>
          </w:p>
        </w:tc>
        <w:tc>
          <w:tcPr>
            <w:tcW w:w="715" w:type="pct"/>
            <w:gridSpan w:val="3"/>
            <w:tcBorders>
              <w:top w:val="single" w:sz="4" w:space="0" w:color="808080"/>
              <w:left w:val="single" w:sz="4" w:space="0" w:color="808080"/>
              <w:bottom w:val="single" w:sz="4" w:space="0" w:color="808080"/>
              <w:right w:val="single" w:sz="4" w:space="0" w:color="808080"/>
            </w:tcBorders>
            <w:vAlign w:val="center"/>
          </w:tcPr>
          <w:p w14:paraId="515D899F" w14:textId="77777777" w:rsidR="00C56249" w:rsidRPr="009A09E3" w:rsidRDefault="00C56249" w:rsidP="003A7284">
            <w:pPr>
              <w:rPr>
                <w:bCs w:val="0"/>
              </w:rPr>
            </w:pPr>
          </w:p>
        </w:tc>
        <w:tc>
          <w:tcPr>
            <w:tcW w:w="1150" w:type="pct"/>
            <w:gridSpan w:val="2"/>
            <w:tcBorders>
              <w:top w:val="single" w:sz="4" w:space="0" w:color="808080"/>
              <w:left w:val="single" w:sz="4" w:space="0" w:color="808080"/>
              <w:bottom w:val="single" w:sz="4" w:space="0" w:color="808080"/>
              <w:right w:val="single" w:sz="4" w:space="0" w:color="808080"/>
            </w:tcBorders>
            <w:vAlign w:val="center"/>
          </w:tcPr>
          <w:p w14:paraId="0C757B85" w14:textId="77777777" w:rsidR="00C56249" w:rsidRPr="009A09E3" w:rsidRDefault="00C56249" w:rsidP="003A7284">
            <w:pPr>
              <w:rPr>
                <w:bCs w:val="0"/>
              </w:rPr>
            </w:pPr>
          </w:p>
        </w:tc>
      </w:tr>
      <w:tr w:rsidR="00C56249" w:rsidRPr="009A09E3" w14:paraId="490FABAA" w14:textId="77777777" w:rsidTr="003A7284">
        <w:tblPrEx>
          <w:tblBorders>
            <w:top w:val="single" w:sz="4" w:space="0" w:color="808080"/>
            <w:bottom w:val="single" w:sz="4" w:space="0" w:color="808080"/>
            <w:insideH w:val="single" w:sz="4" w:space="0" w:color="808080"/>
            <w:insideV w:val="single" w:sz="4" w:space="0" w:color="808080"/>
          </w:tblBorders>
        </w:tblPrEx>
        <w:trPr>
          <w:trHeight w:val="479"/>
        </w:trPr>
        <w:tc>
          <w:tcPr>
            <w:tcW w:w="1239" w:type="pct"/>
            <w:gridSpan w:val="2"/>
            <w:tcBorders>
              <w:top w:val="nil"/>
              <w:bottom w:val="nil"/>
              <w:right w:val="nil"/>
            </w:tcBorders>
            <w:vAlign w:val="center"/>
          </w:tcPr>
          <w:p w14:paraId="194872C8" w14:textId="77777777" w:rsidR="00C56249" w:rsidRPr="009A09E3" w:rsidRDefault="00C56249" w:rsidP="003A7284">
            <w:pPr>
              <w:rPr>
                <w:bCs w:val="0"/>
              </w:rPr>
            </w:pPr>
          </w:p>
        </w:tc>
        <w:tc>
          <w:tcPr>
            <w:tcW w:w="1896" w:type="pct"/>
            <w:gridSpan w:val="4"/>
            <w:tcBorders>
              <w:top w:val="single" w:sz="2" w:space="0" w:color="808080"/>
              <w:left w:val="nil"/>
              <w:bottom w:val="nil"/>
              <w:right w:val="nil"/>
            </w:tcBorders>
            <w:vAlign w:val="center"/>
          </w:tcPr>
          <w:p w14:paraId="0B6810BE" w14:textId="77777777" w:rsidR="00C56249" w:rsidRPr="009A09E3" w:rsidRDefault="00C56249" w:rsidP="003A7284">
            <w:pPr>
              <w:rPr>
                <w:bCs w:val="0"/>
              </w:rPr>
            </w:pPr>
          </w:p>
        </w:tc>
        <w:tc>
          <w:tcPr>
            <w:tcW w:w="715" w:type="pct"/>
            <w:gridSpan w:val="3"/>
            <w:tcBorders>
              <w:top w:val="single" w:sz="2" w:space="0" w:color="808080"/>
              <w:left w:val="nil"/>
              <w:bottom w:val="nil"/>
              <w:right w:val="nil"/>
            </w:tcBorders>
          </w:tcPr>
          <w:p w14:paraId="3256F156" w14:textId="77777777" w:rsidR="00C56249" w:rsidRPr="009A09E3" w:rsidRDefault="00C56249" w:rsidP="003A7284">
            <w:pPr>
              <w:rPr>
                <w:bCs w:val="0"/>
              </w:rPr>
            </w:pPr>
            <w:r w:rsidRPr="009A09E3">
              <w:rPr>
                <w:sz w:val="20"/>
              </w:rPr>
              <w:t>Код оригинала</w:t>
            </w:r>
          </w:p>
        </w:tc>
        <w:tc>
          <w:tcPr>
            <w:tcW w:w="1150" w:type="pct"/>
            <w:gridSpan w:val="2"/>
            <w:tcBorders>
              <w:top w:val="single" w:sz="2" w:space="0" w:color="808080"/>
              <w:left w:val="nil"/>
              <w:bottom w:val="nil"/>
              <w:right w:val="nil"/>
            </w:tcBorders>
          </w:tcPr>
          <w:p w14:paraId="4C753F71" w14:textId="77777777" w:rsidR="00C56249" w:rsidRPr="009A09E3" w:rsidRDefault="00C56249" w:rsidP="003A7284">
            <w:pPr>
              <w:rPr>
                <w:bCs w:val="0"/>
              </w:rPr>
            </w:pPr>
            <w:r w:rsidRPr="009A09E3">
              <w:rPr>
                <w:sz w:val="20"/>
              </w:rPr>
              <w:t>Регистрационный номер профессионального стандарта</w:t>
            </w:r>
          </w:p>
        </w:tc>
      </w:tr>
      <w:tr w:rsidR="00C56249" w:rsidRPr="009A09E3" w14:paraId="54CCC698" w14:textId="77777777" w:rsidTr="003A7284">
        <w:trPr>
          <w:trHeight w:val="226"/>
        </w:trPr>
        <w:tc>
          <w:tcPr>
            <w:tcW w:w="1239" w:type="pct"/>
            <w:gridSpan w:val="2"/>
            <w:tcBorders>
              <w:top w:val="nil"/>
              <w:bottom w:val="single" w:sz="4" w:space="0" w:color="808080"/>
              <w:right w:val="nil"/>
            </w:tcBorders>
            <w:vAlign w:val="center"/>
          </w:tcPr>
          <w:p w14:paraId="79397BE3" w14:textId="77777777" w:rsidR="00C56249" w:rsidRPr="009A09E3" w:rsidRDefault="00C56249" w:rsidP="003A7284">
            <w:pPr>
              <w:rPr>
                <w:bCs w:val="0"/>
              </w:rPr>
            </w:pPr>
          </w:p>
        </w:tc>
        <w:tc>
          <w:tcPr>
            <w:tcW w:w="3761" w:type="pct"/>
            <w:gridSpan w:val="9"/>
            <w:tcBorders>
              <w:top w:val="nil"/>
              <w:left w:val="nil"/>
              <w:bottom w:val="single" w:sz="4" w:space="0" w:color="808080"/>
            </w:tcBorders>
            <w:vAlign w:val="center"/>
          </w:tcPr>
          <w:p w14:paraId="2D529938" w14:textId="77777777" w:rsidR="00C56249" w:rsidRPr="009A09E3" w:rsidRDefault="00C56249" w:rsidP="003A7284">
            <w:pPr>
              <w:rPr>
                <w:bCs w:val="0"/>
              </w:rPr>
            </w:pPr>
          </w:p>
        </w:tc>
      </w:tr>
      <w:tr w:rsidR="00B72656" w:rsidRPr="009A09E3" w14:paraId="1CD27175" w14:textId="77777777" w:rsidTr="003A7284">
        <w:trPr>
          <w:trHeight w:val="20"/>
        </w:trPr>
        <w:tc>
          <w:tcPr>
            <w:tcW w:w="1239" w:type="pct"/>
            <w:gridSpan w:val="2"/>
            <w:vMerge w:val="restart"/>
            <w:tcBorders>
              <w:top w:val="single" w:sz="4" w:space="0" w:color="808080"/>
              <w:left w:val="single" w:sz="4" w:space="0" w:color="808080"/>
              <w:right w:val="single" w:sz="4" w:space="0" w:color="808080"/>
            </w:tcBorders>
          </w:tcPr>
          <w:p w14:paraId="4EEB9979" w14:textId="77777777" w:rsidR="00B72656" w:rsidRPr="009A09E3" w:rsidRDefault="00B72656" w:rsidP="00B72656">
            <w:pPr>
              <w:pStyle w:val="afa"/>
            </w:pPr>
            <w:r w:rsidRPr="009A09E3">
              <w:t>Трудовые действия</w:t>
            </w:r>
          </w:p>
        </w:tc>
        <w:tc>
          <w:tcPr>
            <w:tcW w:w="3761" w:type="pct"/>
            <w:gridSpan w:val="9"/>
            <w:tcBorders>
              <w:top w:val="single" w:sz="4" w:space="0" w:color="808080"/>
              <w:left w:val="single" w:sz="4" w:space="0" w:color="808080"/>
              <w:bottom w:val="single" w:sz="4" w:space="0" w:color="808080"/>
              <w:right w:val="single" w:sz="4" w:space="0" w:color="808080"/>
            </w:tcBorders>
          </w:tcPr>
          <w:p w14:paraId="3F6B9225" w14:textId="0CFC554B" w:rsidR="00B72656" w:rsidRPr="009A09E3" w:rsidRDefault="00B72656" w:rsidP="00B72656">
            <w:pPr>
              <w:pStyle w:val="ConsPlusNormal"/>
              <w:jc w:val="both"/>
            </w:pPr>
            <w:r w:rsidRPr="009A09E3">
              <w:rPr>
                <w:rFonts w:ascii="Times New Roman" w:hAnsi="Times New Roman" w:cs="Times New Roman"/>
                <w:sz w:val="24"/>
                <w:szCs w:val="24"/>
              </w:rPr>
              <w:t>Организация и контроль подготовки комплекта исполнительной и прилагаемой (технической, доказательной) документации по объекту капитального строительства, строительство которого завершено, для приемки застройщиком или техническим заказчиком</w:t>
            </w:r>
          </w:p>
        </w:tc>
      </w:tr>
      <w:tr w:rsidR="00B72656" w:rsidRPr="009A09E3" w14:paraId="4536BDE3"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50574B14" w14:textId="77777777" w:rsidR="00B72656" w:rsidRPr="009A09E3"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FE8133C" w14:textId="678B8130"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формирования сведений, документов и материалов по объекту капитального строительства, строительство которого завершено, включаемых в информационную модель объекта капитального строительства (при ее наличии), для передачи застройщику или техническому заказчику</w:t>
            </w:r>
          </w:p>
        </w:tc>
      </w:tr>
      <w:tr w:rsidR="00B72656" w:rsidRPr="009A09E3" w14:paraId="5797032D"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7104A3D2" w14:textId="77777777" w:rsidR="00B72656" w:rsidRPr="009A09E3"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A0D9EEE" w14:textId="3668EAA0"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Контроль выполнения и документального оформления результатов оперативных мер по устранению выявленных в процессе сдачи и приемки объекта капитального строительства, строительство которого завершено, отступлений результатов строительства объекта </w:t>
            </w:r>
            <w:r w:rsidRPr="009A09E3">
              <w:rPr>
                <w:rFonts w:ascii="Times New Roman" w:hAnsi="Times New Roman" w:cs="Times New Roman"/>
                <w:sz w:val="24"/>
                <w:szCs w:val="24"/>
              </w:rPr>
              <w:lastRenderedPageBreak/>
              <w:t xml:space="preserve">капитального строительства от требований </w:t>
            </w:r>
            <w:r w:rsidR="00A7716B" w:rsidRPr="009F6C59">
              <w:rPr>
                <w:rFonts w:ascii="Times New Roman" w:hAnsi="Times New Roman" w:cs="Times New Roman"/>
                <w:sz w:val="24"/>
                <w:szCs w:val="24"/>
              </w:rPr>
              <w:t>нормативных правовых актов</w:t>
            </w:r>
            <w:r w:rsidR="00A7716B">
              <w:rPr>
                <w:rFonts w:ascii="Times New Roman" w:hAnsi="Times New Roman" w:cs="Times New Roman"/>
                <w:sz w:val="24"/>
                <w:szCs w:val="24"/>
              </w:rPr>
              <w:t>,</w:t>
            </w:r>
            <w:r w:rsidR="00A7716B" w:rsidRPr="009F6C59">
              <w:rPr>
                <w:rFonts w:ascii="Times New Roman" w:hAnsi="Times New Roman" w:cs="Times New Roman"/>
                <w:sz w:val="24"/>
                <w:szCs w:val="24"/>
              </w:rPr>
              <w:t xml:space="preserve"> документов системы технического регулирования </w:t>
            </w:r>
            <w:r w:rsidR="00A7716B" w:rsidRPr="00DE10F2">
              <w:rPr>
                <w:rFonts w:ascii="Times New Roman" w:hAnsi="Times New Roman" w:cs="Times New Roman"/>
                <w:sz w:val="24"/>
                <w:szCs w:val="24"/>
              </w:rPr>
              <w:t xml:space="preserve">и стандартизации в сфере </w:t>
            </w:r>
            <w:r w:rsidR="00A7716B" w:rsidRPr="009F6C59">
              <w:rPr>
                <w:rFonts w:ascii="Times New Roman" w:hAnsi="Times New Roman" w:cs="Times New Roman"/>
                <w:sz w:val="24"/>
                <w:szCs w:val="24"/>
              </w:rPr>
              <w:t>градостроительной</w:t>
            </w:r>
            <w:r w:rsidR="00A7716B">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tc>
      </w:tr>
      <w:tr w:rsidR="00B72656" w:rsidRPr="009A09E3" w14:paraId="188C2AC2"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601F862E" w14:textId="77777777" w:rsidR="00B72656" w:rsidRPr="009A09E3"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46B6EF3" w14:textId="031FAB61" w:rsidR="00B72656" w:rsidRPr="009A09E3" w:rsidRDefault="00B72656" w:rsidP="00B72656">
            <w:pPr>
              <w:pStyle w:val="ConsPlusNormal"/>
              <w:jc w:val="both"/>
              <w:rPr>
                <w:rFonts w:ascii="Times New Roman" w:hAnsi="Times New Roman" w:cs="Times New Roman"/>
                <w:sz w:val="24"/>
                <w:szCs w:val="24"/>
              </w:rPr>
            </w:pPr>
          </w:p>
        </w:tc>
      </w:tr>
      <w:tr w:rsidR="00A7716B" w:rsidRPr="009A09E3" w14:paraId="3F576970"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05B1B963" w14:textId="77777777" w:rsidR="00A7716B" w:rsidRPr="009A09E3" w:rsidRDefault="00A7716B"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E21BCDF" w14:textId="4D5A3880" w:rsidR="00A7716B" w:rsidRPr="009A09E3" w:rsidRDefault="00A7716B">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614BE">
              <w:rPr>
                <w:rFonts w:ascii="Times New Roman" w:hAnsi="Times New Roman" w:cs="Times New Roman"/>
                <w:sz w:val="24"/>
                <w:szCs w:val="24"/>
              </w:rPr>
              <w:t>одписание</w:t>
            </w:r>
            <w:r>
              <w:rPr>
                <w:rFonts w:ascii="Times New Roman" w:hAnsi="Times New Roman" w:cs="Times New Roman"/>
                <w:sz w:val="24"/>
                <w:szCs w:val="24"/>
              </w:rPr>
              <w:t xml:space="preserve"> </w:t>
            </w:r>
            <w:r w:rsidRPr="000614BE">
              <w:rPr>
                <w:rFonts w:ascii="Times New Roman" w:hAnsi="Times New Roman" w:cs="Times New Roman"/>
                <w:sz w:val="24"/>
                <w:szCs w:val="24"/>
              </w:rPr>
              <w:t>акта приемки объекта капитального строительства</w:t>
            </w:r>
          </w:p>
        </w:tc>
      </w:tr>
      <w:tr w:rsidR="00A7716B" w:rsidRPr="009A09E3" w14:paraId="79174CC1"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60B97F9B" w14:textId="77777777" w:rsidR="00A7716B" w:rsidRPr="009A09E3" w:rsidRDefault="00A7716B"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761416A" w14:textId="758E0314" w:rsidR="00A7716B" w:rsidRPr="009A09E3" w:rsidRDefault="00A7716B">
            <w:pPr>
              <w:pStyle w:val="ConsPlusNormal"/>
              <w:jc w:val="both"/>
              <w:rPr>
                <w:rFonts w:ascii="Times New Roman" w:hAnsi="Times New Roman" w:cs="Times New Roman"/>
                <w:sz w:val="24"/>
                <w:szCs w:val="24"/>
              </w:rPr>
            </w:pPr>
            <w:r>
              <w:rPr>
                <w:rFonts w:ascii="Times New Roman" w:hAnsi="Times New Roman" w:cs="Times New Roman"/>
                <w:sz w:val="24"/>
                <w:szCs w:val="24"/>
              </w:rPr>
              <w:t>Подписание акта</w:t>
            </w:r>
            <w:r w:rsidRPr="000614BE">
              <w:rPr>
                <w:rFonts w:ascii="Times New Roman" w:hAnsi="Times New Roman" w:cs="Times New Roman"/>
                <w:sz w:val="24"/>
                <w:szCs w:val="24"/>
              </w:rPr>
              <w:t>, подтверждающего соответствие построенного, реконструированного объекта капитального строительства требованиям технических регламентов</w:t>
            </w:r>
          </w:p>
        </w:tc>
      </w:tr>
      <w:tr w:rsidR="00A7716B" w:rsidRPr="009A09E3" w14:paraId="17DDAF89"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6752F8ED" w14:textId="77777777" w:rsidR="00A7716B" w:rsidRPr="009A09E3" w:rsidRDefault="00A7716B"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52497BA" w14:textId="5416E0C2" w:rsidR="00A7716B" w:rsidRPr="009A09E3" w:rsidRDefault="00A7716B">
            <w:pPr>
              <w:pStyle w:val="ConsPlusNormal"/>
              <w:jc w:val="both"/>
              <w:rPr>
                <w:rFonts w:ascii="Times New Roman" w:hAnsi="Times New Roman" w:cs="Times New Roman"/>
                <w:sz w:val="24"/>
                <w:szCs w:val="24"/>
              </w:rPr>
            </w:pPr>
            <w:r>
              <w:rPr>
                <w:rFonts w:ascii="Times New Roman" w:hAnsi="Times New Roman" w:cs="Times New Roman"/>
                <w:sz w:val="24"/>
                <w:szCs w:val="24"/>
              </w:rPr>
              <w:t>Подписание акта</w:t>
            </w:r>
            <w:r w:rsidRPr="000614BE">
              <w:rPr>
                <w:rFonts w:ascii="Times New Roman" w:hAnsi="Times New Roman" w:cs="Times New Roman"/>
                <w:sz w:val="24"/>
                <w:szCs w:val="24"/>
              </w:rPr>
              <w:t>,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A7716B" w:rsidRPr="009A09E3" w14:paraId="7912E033"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28F97B17" w14:textId="77777777" w:rsidR="00A7716B" w:rsidRPr="009A09E3" w:rsidRDefault="00A7716B"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5F3E7DE" w14:textId="746BD30B" w:rsidR="00A7716B" w:rsidRPr="009A09E3" w:rsidRDefault="00A7716B" w:rsidP="00B726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Подписание акта, </w:t>
            </w:r>
            <w:r w:rsidRPr="000614BE">
              <w:rPr>
                <w:rFonts w:ascii="Times New Roman" w:hAnsi="Times New Roman" w:cs="Times New Roman"/>
                <w:sz w:val="24"/>
                <w:szCs w:val="24"/>
              </w:rPr>
              <w:t>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tc>
      </w:tr>
      <w:tr w:rsidR="00B72656" w:rsidRPr="009A09E3" w14:paraId="08EF949F" w14:textId="77777777" w:rsidTr="003A7284">
        <w:trPr>
          <w:trHeight w:val="20"/>
        </w:trPr>
        <w:tc>
          <w:tcPr>
            <w:tcW w:w="1239" w:type="pct"/>
            <w:gridSpan w:val="2"/>
            <w:vMerge/>
            <w:tcBorders>
              <w:top w:val="single" w:sz="4" w:space="0" w:color="808080"/>
              <w:left w:val="single" w:sz="4" w:space="0" w:color="808080"/>
              <w:right w:val="single" w:sz="4" w:space="0" w:color="808080"/>
            </w:tcBorders>
          </w:tcPr>
          <w:p w14:paraId="54511D15" w14:textId="77777777" w:rsidR="00B72656" w:rsidRPr="009A09E3"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6D588D8" w14:textId="11F7A811"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B72656" w:rsidRPr="009A09E3" w14:paraId="64D2BAA1" w14:textId="77777777" w:rsidTr="003A7284">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6A255C8B" w14:textId="77777777" w:rsidR="00B72656" w:rsidRPr="009A09E3" w:rsidRDefault="00B72656" w:rsidP="00B72656">
            <w:pPr>
              <w:pStyle w:val="ConsPlusNormal"/>
              <w:jc w:val="both"/>
              <w:rPr>
                <w:rFonts w:ascii="Times New Roman" w:hAnsi="Times New Roman" w:cs="Times New Roman"/>
                <w:sz w:val="24"/>
                <w:szCs w:val="24"/>
              </w:rPr>
            </w:pPr>
            <w:r w:rsidRPr="009A09E3" w:rsidDel="002A1D54">
              <w:rPr>
                <w:rFonts w:ascii="Times New Roman" w:hAnsi="Times New Roman" w:cs="Times New Roman"/>
                <w:sz w:val="24"/>
                <w:szCs w:val="24"/>
              </w:rPr>
              <w:t>Необходимые умения</w:t>
            </w:r>
          </w:p>
          <w:p w14:paraId="365C36F5" w14:textId="77777777" w:rsidR="00B72656" w:rsidRPr="009A09E3" w:rsidDel="002A1D54"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0AB53584" w14:textId="17C9501C"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и комплектовать исполнительную и прилагаемую (техническую, доказательную) документацию по объекту капитального строительства, строительство которого завершено</w:t>
            </w:r>
          </w:p>
        </w:tc>
      </w:tr>
      <w:tr w:rsidR="00B72656" w:rsidRPr="009A09E3" w14:paraId="190354E3"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034E9CBE" w14:textId="77777777" w:rsidR="00B72656" w:rsidRPr="009A09E3" w:rsidDel="002A1D54"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9DFC7DD" w14:textId="73D34005"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Формировать сведения, документы и материалы по объекту капитального строительства, строительство которого завершено,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tc>
      </w:tr>
      <w:tr w:rsidR="00B72656" w:rsidRPr="009A09E3" w14:paraId="6D6C319A"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FDC4CBA" w14:textId="77777777" w:rsidR="00B72656" w:rsidRPr="009A09E3" w:rsidDel="002A1D54"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1784141" w14:textId="1EBB27CF"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tc>
      </w:tr>
      <w:tr w:rsidR="00B72656" w:rsidRPr="009A09E3" w14:paraId="1DF0915B"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85D96AA" w14:textId="77777777" w:rsidR="00B72656" w:rsidRPr="009A09E3" w:rsidDel="002A1D54"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969E12E" w14:textId="70FE68F9"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Анализировать допущенные отступления от требований </w:t>
            </w:r>
            <w:r w:rsidR="00C06BA3" w:rsidRPr="009F6C59">
              <w:rPr>
                <w:rFonts w:ascii="Times New Roman" w:hAnsi="Times New Roman" w:cs="Times New Roman"/>
                <w:sz w:val="24"/>
                <w:szCs w:val="24"/>
              </w:rPr>
              <w:t>нормативных правовых актов</w:t>
            </w:r>
            <w:r w:rsidR="00C06BA3">
              <w:rPr>
                <w:rFonts w:ascii="Times New Roman" w:hAnsi="Times New Roman" w:cs="Times New Roman"/>
                <w:sz w:val="24"/>
                <w:szCs w:val="24"/>
              </w:rPr>
              <w:t>,</w:t>
            </w:r>
            <w:r w:rsidR="00C06BA3" w:rsidRPr="009F6C59">
              <w:rPr>
                <w:rFonts w:ascii="Times New Roman" w:hAnsi="Times New Roman" w:cs="Times New Roman"/>
                <w:sz w:val="24"/>
                <w:szCs w:val="24"/>
              </w:rPr>
              <w:t xml:space="preserve"> документов системы технического регулирования </w:t>
            </w:r>
            <w:r w:rsidR="00C06BA3" w:rsidRPr="00DE10F2">
              <w:rPr>
                <w:rFonts w:ascii="Times New Roman" w:hAnsi="Times New Roman" w:cs="Times New Roman"/>
                <w:sz w:val="24"/>
                <w:szCs w:val="24"/>
              </w:rPr>
              <w:t xml:space="preserve">и стандартизации в сфере </w:t>
            </w:r>
            <w:r w:rsidR="00C06BA3" w:rsidRPr="009F6C59">
              <w:rPr>
                <w:rFonts w:ascii="Times New Roman" w:hAnsi="Times New Roman" w:cs="Times New Roman"/>
                <w:sz w:val="24"/>
                <w:szCs w:val="24"/>
              </w:rPr>
              <w:t>градостроительной</w:t>
            </w:r>
            <w:r w:rsidR="00C06BA3">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строительство которого завершено, определять состав оперативных мер по их устранению</w:t>
            </w:r>
          </w:p>
        </w:tc>
      </w:tr>
      <w:tr w:rsidR="00B72656" w:rsidRPr="009A09E3" w14:paraId="308CFA29"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AB7DCB9" w14:textId="77777777" w:rsidR="00B72656" w:rsidRPr="009A09E3" w:rsidDel="002A1D54"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2A9BA81C" w14:textId="26BDF284"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Оформлять акт сдачи и приемки объекта капитального строительства, строительство которого завершено</w:t>
            </w:r>
          </w:p>
        </w:tc>
      </w:tr>
      <w:tr w:rsidR="00B72656" w:rsidRPr="009A09E3" w14:paraId="3131E1B5"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B65D561" w14:textId="77777777" w:rsidR="00B72656" w:rsidRPr="009A09E3" w:rsidDel="002A1D54"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7CB7C5F2" w14:textId="02514114"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Осуществлять деловую переписку по вопросам сдачи и приемки объекта капитального строительства, строительство которого завершено, или консервации незавершенного объекта капитального строительства</w:t>
            </w:r>
          </w:p>
        </w:tc>
      </w:tr>
      <w:tr w:rsidR="00B72656" w:rsidRPr="009A09E3" w14:paraId="62BAE124"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1AC9BEB" w14:textId="77777777" w:rsidR="00B72656" w:rsidRPr="009A09E3" w:rsidDel="002A1D54" w:rsidRDefault="00B72656" w:rsidP="00B72656">
            <w:pPr>
              <w:pStyle w:val="ConsPlusNormal"/>
              <w:jc w:val="both"/>
              <w:rPr>
                <w:rFonts w:ascii="Times New Roman" w:hAnsi="Times New Roman" w:cs="Times New Roman"/>
                <w:sz w:val="24"/>
                <w:szCs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35E664EE" w14:textId="113D4745"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w:t>
            </w:r>
            <w:r w:rsidRPr="009A09E3">
              <w:rPr>
                <w:rFonts w:ascii="Times New Roman" w:hAnsi="Times New Roman" w:cs="Times New Roman"/>
                <w:sz w:val="24"/>
                <w:szCs w:val="24"/>
              </w:rPr>
              <w:lastRenderedPageBreak/>
              <w:t>строительство которого завершено, или консервации незавершенного объекта капитального строительства</w:t>
            </w:r>
          </w:p>
        </w:tc>
      </w:tr>
      <w:tr w:rsidR="00B72656" w:rsidRPr="009A09E3" w14:paraId="25739508" w14:textId="77777777" w:rsidTr="003A7284">
        <w:trPr>
          <w:trHeight w:val="20"/>
        </w:trPr>
        <w:tc>
          <w:tcPr>
            <w:tcW w:w="1239" w:type="pct"/>
            <w:gridSpan w:val="2"/>
            <w:vMerge w:val="restart"/>
            <w:tcBorders>
              <w:top w:val="single" w:sz="4" w:space="0" w:color="808080"/>
              <w:left w:val="single" w:sz="4" w:space="0" w:color="808080"/>
              <w:bottom w:val="single" w:sz="4" w:space="0" w:color="808080"/>
              <w:right w:val="single" w:sz="4" w:space="0" w:color="808080"/>
            </w:tcBorders>
          </w:tcPr>
          <w:p w14:paraId="365C0463" w14:textId="77777777" w:rsidR="00B72656" w:rsidRPr="0084785A" w:rsidDel="002A1D54" w:rsidRDefault="00B72656" w:rsidP="00B72656">
            <w:pPr>
              <w:pStyle w:val="ConsPlusNormal"/>
              <w:jc w:val="both"/>
              <w:rPr>
                <w:rFonts w:ascii="Times New Roman" w:hAnsi="Times New Roman" w:cs="Times New Roman"/>
                <w:sz w:val="24"/>
              </w:rPr>
            </w:pPr>
            <w:r w:rsidRPr="0084785A" w:rsidDel="002A1D54">
              <w:rPr>
                <w:rFonts w:ascii="Times New Roman" w:hAnsi="Times New Roman" w:cs="Times New Roman"/>
                <w:sz w:val="24"/>
              </w:rPr>
              <w:lastRenderedPageBreak/>
              <w:t>Необходимые знания</w:t>
            </w:r>
          </w:p>
        </w:tc>
        <w:tc>
          <w:tcPr>
            <w:tcW w:w="3761" w:type="pct"/>
            <w:gridSpan w:val="9"/>
            <w:tcBorders>
              <w:top w:val="single" w:sz="4" w:space="0" w:color="808080"/>
              <w:left w:val="single" w:sz="4" w:space="0" w:color="808080"/>
              <w:bottom w:val="single" w:sz="4" w:space="0" w:color="808080"/>
              <w:right w:val="single" w:sz="4" w:space="0" w:color="808080"/>
            </w:tcBorders>
          </w:tcPr>
          <w:p w14:paraId="0321096F" w14:textId="3472082A" w:rsidR="00B72656" w:rsidRPr="0084785A" w:rsidRDefault="0084785A" w:rsidP="00B72656">
            <w:pPr>
              <w:pStyle w:val="ConsPlusNormal"/>
              <w:jc w:val="both"/>
              <w:rPr>
                <w:rFonts w:ascii="Times New Roman" w:hAnsi="Times New Roman" w:cs="Times New Roman"/>
                <w:sz w:val="24"/>
                <w:szCs w:val="24"/>
              </w:rPr>
            </w:pPr>
            <w:r w:rsidRPr="00EF1893">
              <w:rPr>
                <w:rFonts w:ascii="Times New Roman" w:hAnsi="Times New Roman" w:cs="Times New Roman"/>
                <w:sz w:val="24"/>
                <w:szCs w:val="24"/>
              </w:rPr>
              <w:t xml:space="preserve">Нормативные правовые акты и документы системы технического регулирования </w:t>
            </w:r>
            <w:r w:rsidRPr="00646066">
              <w:rPr>
                <w:rFonts w:ascii="Times New Roman" w:hAnsi="Times New Roman" w:cs="Times New Roman"/>
                <w:sz w:val="24"/>
                <w:szCs w:val="24"/>
              </w:rPr>
              <w:t>и стандартизации в сфере</w:t>
            </w:r>
            <w:r w:rsidRPr="00EF1893">
              <w:rPr>
                <w:rFonts w:ascii="Times New Roman" w:hAnsi="Times New Roman" w:cs="Times New Roman"/>
                <w:sz w:val="24"/>
                <w:szCs w:val="24"/>
              </w:rPr>
              <w:t xml:space="preserve"> градостроительной деятельности</w:t>
            </w:r>
          </w:p>
        </w:tc>
      </w:tr>
      <w:tr w:rsidR="00B72656" w:rsidRPr="009A09E3" w14:paraId="1AD4C24A"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E29261A" w14:textId="77777777" w:rsidR="00B72656" w:rsidRPr="009A09E3" w:rsidDel="002A1D54" w:rsidRDefault="00B72656" w:rsidP="00B72656">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BA7AE40" w14:textId="6B0E1643"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C06BA3" w:rsidRPr="009F6C59">
              <w:rPr>
                <w:rFonts w:ascii="Times New Roman" w:hAnsi="Times New Roman" w:cs="Times New Roman"/>
                <w:sz w:val="24"/>
                <w:szCs w:val="24"/>
              </w:rPr>
              <w:t>нормативных правовых актов</w:t>
            </w:r>
            <w:r w:rsidR="00C06BA3">
              <w:rPr>
                <w:rFonts w:ascii="Times New Roman" w:hAnsi="Times New Roman" w:cs="Times New Roman"/>
                <w:sz w:val="24"/>
                <w:szCs w:val="24"/>
              </w:rPr>
              <w:t>,</w:t>
            </w:r>
            <w:r w:rsidR="00C06BA3" w:rsidRPr="009F6C59">
              <w:rPr>
                <w:rFonts w:ascii="Times New Roman" w:hAnsi="Times New Roman" w:cs="Times New Roman"/>
                <w:sz w:val="24"/>
                <w:szCs w:val="24"/>
              </w:rPr>
              <w:t xml:space="preserve"> документов системы технического регулирования </w:t>
            </w:r>
            <w:r w:rsidR="00C06BA3" w:rsidRPr="00DE10F2">
              <w:rPr>
                <w:rFonts w:ascii="Times New Roman" w:hAnsi="Times New Roman" w:cs="Times New Roman"/>
                <w:sz w:val="24"/>
                <w:szCs w:val="24"/>
              </w:rPr>
              <w:t xml:space="preserve">и стандартизации в сфере </w:t>
            </w:r>
            <w:r w:rsidR="00C06BA3" w:rsidRPr="009F6C59">
              <w:rPr>
                <w:rFonts w:ascii="Times New Roman" w:hAnsi="Times New Roman" w:cs="Times New Roman"/>
                <w:sz w:val="24"/>
                <w:szCs w:val="24"/>
              </w:rPr>
              <w:t>градостроительной</w:t>
            </w:r>
            <w:r w:rsidR="00C06BA3">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xml:space="preserve">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строительство которого завершено</w:t>
            </w:r>
          </w:p>
        </w:tc>
      </w:tr>
      <w:tr w:rsidR="00B72656" w:rsidRPr="009A09E3" w14:paraId="54960495"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6F2E603B" w14:textId="77777777" w:rsidR="00B72656" w:rsidRPr="009A09E3" w:rsidDel="002A1D54" w:rsidRDefault="00B72656" w:rsidP="00B72656">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12E9EFC" w14:textId="1678F836"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C06BA3" w:rsidRPr="009F6C59">
              <w:rPr>
                <w:rFonts w:ascii="Times New Roman" w:hAnsi="Times New Roman" w:cs="Times New Roman"/>
                <w:sz w:val="24"/>
                <w:szCs w:val="24"/>
              </w:rPr>
              <w:t>нормативных правовых актов</w:t>
            </w:r>
            <w:r w:rsidR="00C06BA3">
              <w:rPr>
                <w:rFonts w:ascii="Times New Roman" w:hAnsi="Times New Roman" w:cs="Times New Roman"/>
                <w:sz w:val="24"/>
                <w:szCs w:val="24"/>
              </w:rPr>
              <w:t>,</w:t>
            </w:r>
            <w:r w:rsidR="00C06BA3" w:rsidRPr="009F6C59">
              <w:rPr>
                <w:rFonts w:ascii="Times New Roman" w:hAnsi="Times New Roman" w:cs="Times New Roman"/>
                <w:sz w:val="24"/>
                <w:szCs w:val="24"/>
              </w:rPr>
              <w:t xml:space="preserve"> документов системы технического регулирования </w:t>
            </w:r>
            <w:r w:rsidR="00C06BA3" w:rsidRPr="00DE10F2">
              <w:rPr>
                <w:rFonts w:ascii="Times New Roman" w:hAnsi="Times New Roman" w:cs="Times New Roman"/>
                <w:sz w:val="24"/>
                <w:szCs w:val="24"/>
              </w:rPr>
              <w:t xml:space="preserve">и стандартизации в сфере </w:t>
            </w:r>
            <w:r w:rsidR="00C06BA3" w:rsidRPr="009F6C59">
              <w:rPr>
                <w:rFonts w:ascii="Times New Roman" w:hAnsi="Times New Roman" w:cs="Times New Roman"/>
                <w:sz w:val="24"/>
                <w:szCs w:val="24"/>
              </w:rPr>
              <w:t>градостроительной</w:t>
            </w:r>
            <w:r w:rsidR="00C06BA3">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xml:space="preserve"> к основаниям и порядку принятия решения о консервации незавершенного объекта капитального строительства</w:t>
            </w:r>
          </w:p>
        </w:tc>
      </w:tr>
      <w:tr w:rsidR="00B72656" w:rsidRPr="009A09E3" w14:paraId="531EA7C7"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1A3ABC92" w14:textId="77777777" w:rsidR="00B72656" w:rsidRPr="009A09E3" w:rsidDel="002A1D54" w:rsidRDefault="00B72656" w:rsidP="00B72656">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A60EADB" w14:textId="39D6EA70"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 xml:space="preserve">Требования </w:t>
            </w:r>
            <w:r w:rsidR="00C06BA3" w:rsidRPr="009F6C59">
              <w:rPr>
                <w:rFonts w:ascii="Times New Roman" w:hAnsi="Times New Roman" w:cs="Times New Roman"/>
                <w:sz w:val="24"/>
                <w:szCs w:val="24"/>
              </w:rPr>
              <w:t>нормативных правовых актов</w:t>
            </w:r>
            <w:r w:rsidR="00C06BA3">
              <w:rPr>
                <w:rFonts w:ascii="Times New Roman" w:hAnsi="Times New Roman" w:cs="Times New Roman"/>
                <w:sz w:val="24"/>
                <w:szCs w:val="24"/>
              </w:rPr>
              <w:t>,</w:t>
            </w:r>
            <w:r w:rsidR="00C06BA3" w:rsidRPr="009F6C59">
              <w:rPr>
                <w:rFonts w:ascii="Times New Roman" w:hAnsi="Times New Roman" w:cs="Times New Roman"/>
                <w:sz w:val="24"/>
                <w:szCs w:val="24"/>
              </w:rPr>
              <w:t xml:space="preserve"> документов системы технического регулирования </w:t>
            </w:r>
            <w:r w:rsidR="00C06BA3" w:rsidRPr="00DE10F2">
              <w:rPr>
                <w:rFonts w:ascii="Times New Roman" w:hAnsi="Times New Roman" w:cs="Times New Roman"/>
                <w:sz w:val="24"/>
                <w:szCs w:val="24"/>
              </w:rPr>
              <w:t xml:space="preserve">и стандартизации в сфере </w:t>
            </w:r>
            <w:r w:rsidR="00C06BA3" w:rsidRPr="009F6C59">
              <w:rPr>
                <w:rFonts w:ascii="Times New Roman" w:hAnsi="Times New Roman" w:cs="Times New Roman"/>
                <w:sz w:val="24"/>
                <w:szCs w:val="24"/>
              </w:rPr>
              <w:t>градостроительной</w:t>
            </w:r>
            <w:r w:rsidR="00C06BA3">
              <w:rPr>
                <w:rFonts w:ascii="Times New Roman" w:hAnsi="Times New Roman" w:cs="Times New Roman"/>
                <w:sz w:val="24"/>
                <w:szCs w:val="24"/>
              </w:rPr>
              <w:t xml:space="preserve"> деятельности</w:t>
            </w:r>
            <w:r w:rsidRPr="009A09E3">
              <w:rPr>
                <w:rFonts w:ascii="Times New Roman" w:hAnsi="Times New Roman" w:cs="Times New Roman"/>
                <w:sz w:val="24"/>
                <w:szCs w:val="24"/>
              </w:rPr>
              <w:t xml:space="preserve">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B72656" w:rsidRPr="009A09E3" w14:paraId="28F4CF63"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A175D6D" w14:textId="77777777" w:rsidR="00B72656" w:rsidRPr="009A09E3" w:rsidDel="002A1D54" w:rsidRDefault="00B72656" w:rsidP="00B72656">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4D67FA29" w14:textId="4A76A272"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Основные специализированные программные средства, используемые для ведения исполнительной и учетной документации в строительстве</w:t>
            </w:r>
          </w:p>
        </w:tc>
      </w:tr>
      <w:tr w:rsidR="00B72656" w:rsidRPr="009A09E3" w14:paraId="059E8BA0"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52C4D04C" w14:textId="77777777" w:rsidR="00B72656" w:rsidRPr="009A09E3" w:rsidDel="002A1D54" w:rsidRDefault="00B72656" w:rsidP="00B72656">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6377CA73" w14:textId="53601B11"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B72656" w:rsidRPr="009A09E3" w14:paraId="2F8AA7D3"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2E5F378B" w14:textId="77777777" w:rsidR="00B72656" w:rsidRPr="009A09E3" w:rsidDel="002A1D54" w:rsidRDefault="00B72656" w:rsidP="00B72656">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15E28EBD" w14:textId="486A0969"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Форматы представления электронных документов информационной модели объекта капитального строительства (при ее наличии)</w:t>
            </w:r>
          </w:p>
        </w:tc>
      </w:tr>
      <w:tr w:rsidR="00B72656" w:rsidRPr="009A09E3" w14:paraId="65377FFD" w14:textId="77777777" w:rsidTr="003A7284">
        <w:trPr>
          <w:trHeight w:val="20"/>
        </w:trPr>
        <w:tc>
          <w:tcPr>
            <w:tcW w:w="1239" w:type="pct"/>
            <w:gridSpan w:val="2"/>
            <w:vMerge/>
            <w:tcBorders>
              <w:top w:val="single" w:sz="4" w:space="0" w:color="808080"/>
              <w:left w:val="single" w:sz="4" w:space="0" w:color="808080"/>
              <w:bottom w:val="single" w:sz="4" w:space="0" w:color="808080"/>
              <w:right w:val="single" w:sz="4" w:space="0" w:color="808080"/>
            </w:tcBorders>
          </w:tcPr>
          <w:p w14:paraId="75552835" w14:textId="77777777" w:rsidR="00B72656" w:rsidRPr="009A09E3" w:rsidDel="002A1D54" w:rsidRDefault="00B72656" w:rsidP="00B72656">
            <w:pPr>
              <w:pStyle w:val="ConsPlusNormal"/>
              <w:jc w:val="both"/>
              <w:rPr>
                <w:rFonts w:ascii="Times New Roman" w:hAnsi="Times New Roman" w:cs="Times New Roman"/>
                <w:sz w:val="24"/>
              </w:rPr>
            </w:pPr>
          </w:p>
        </w:tc>
        <w:tc>
          <w:tcPr>
            <w:tcW w:w="3761" w:type="pct"/>
            <w:gridSpan w:val="9"/>
            <w:tcBorders>
              <w:top w:val="single" w:sz="4" w:space="0" w:color="808080"/>
              <w:left w:val="single" w:sz="4" w:space="0" w:color="808080"/>
              <w:bottom w:val="single" w:sz="4" w:space="0" w:color="808080"/>
              <w:right w:val="single" w:sz="4" w:space="0" w:color="808080"/>
            </w:tcBorders>
          </w:tcPr>
          <w:p w14:paraId="5EF4824C" w14:textId="0C0EF8F1" w:rsidR="00B72656" w:rsidRPr="009A09E3" w:rsidRDefault="00B72656" w:rsidP="00B72656">
            <w:pPr>
              <w:pStyle w:val="ConsPlusNormal"/>
              <w:jc w:val="both"/>
              <w:rPr>
                <w:rFonts w:ascii="Times New Roman" w:hAnsi="Times New Roman" w:cs="Times New Roman"/>
                <w:sz w:val="24"/>
                <w:szCs w:val="24"/>
              </w:rPr>
            </w:pPr>
            <w:r w:rsidRPr="009A09E3">
              <w:rPr>
                <w:rFonts w:ascii="Times New Roman" w:hAnsi="Times New Roman" w:cs="Times New Roman"/>
                <w:sz w:val="24"/>
                <w:szCs w:val="24"/>
              </w:rPr>
              <w:t>Методы и средства деловой переписки и производственной коммуникации в строительстве</w:t>
            </w:r>
          </w:p>
        </w:tc>
      </w:tr>
      <w:tr w:rsidR="00C56249" w:rsidRPr="009A09E3" w14:paraId="75591FF5" w14:textId="77777777" w:rsidTr="003A7284">
        <w:trPr>
          <w:trHeight w:val="20"/>
        </w:trPr>
        <w:tc>
          <w:tcPr>
            <w:tcW w:w="1239" w:type="pct"/>
            <w:gridSpan w:val="2"/>
            <w:tcBorders>
              <w:top w:val="single" w:sz="4" w:space="0" w:color="808080"/>
              <w:left w:val="single" w:sz="4" w:space="0" w:color="808080"/>
              <w:bottom w:val="single" w:sz="4" w:space="0" w:color="808080"/>
              <w:right w:val="single" w:sz="4" w:space="0" w:color="808080"/>
            </w:tcBorders>
          </w:tcPr>
          <w:p w14:paraId="1D35F9B5" w14:textId="77777777" w:rsidR="00C56249" w:rsidRPr="009A09E3" w:rsidDel="002A1D54" w:rsidRDefault="00C56249" w:rsidP="003A7284">
            <w:pPr>
              <w:pStyle w:val="afa"/>
            </w:pPr>
            <w:r w:rsidRPr="009A09E3" w:rsidDel="002A1D54">
              <w:t>Другие характеристики</w:t>
            </w:r>
          </w:p>
        </w:tc>
        <w:tc>
          <w:tcPr>
            <w:tcW w:w="3761" w:type="pct"/>
            <w:gridSpan w:val="9"/>
            <w:tcBorders>
              <w:top w:val="single" w:sz="4" w:space="0" w:color="808080"/>
              <w:left w:val="single" w:sz="4" w:space="0" w:color="808080"/>
              <w:bottom w:val="single" w:sz="4" w:space="0" w:color="808080"/>
              <w:right w:val="single" w:sz="4" w:space="0" w:color="808080"/>
            </w:tcBorders>
          </w:tcPr>
          <w:p w14:paraId="3AB964B4" w14:textId="77777777" w:rsidR="00C56249" w:rsidRPr="009A09E3" w:rsidRDefault="00C56249" w:rsidP="003A7284">
            <w:pPr>
              <w:pStyle w:val="afa"/>
            </w:pPr>
            <w:r w:rsidRPr="009A09E3">
              <w:t>-</w:t>
            </w:r>
          </w:p>
        </w:tc>
      </w:tr>
    </w:tbl>
    <w:p w14:paraId="772C00A6" w14:textId="77777777" w:rsidR="00C56249" w:rsidRPr="009A09E3" w:rsidRDefault="00C56249" w:rsidP="00C56249">
      <w:pPr>
        <w:pStyle w:val="1"/>
      </w:pPr>
    </w:p>
    <w:p w14:paraId="74A15A20" w14:textId="2A405661" w:rsidR="00407766" w:rsidRPr="009A09E3" w:rsidRDefault="00407766" w:rsidP="004A4539">
      <w:pPr>
        <w:pStyle w:val="1"/>
      </w:pPr>
      <w:r w:rsidRPr="009A09E3">
        <w:t>IV. Сведения об организациях</w:t>
      </w:r>
      <w:r w:rsidR="004C0A30" w:rsidRPr="009A09E3">
        <w:t xml:space="preserve"> </w:t>
      </w:r>
      <w:r w:rsidR="007266AE" w:rsidRPr="009A09E3">
        <w:t xml:space="preserve">– </w:t>
      </w:r>
      <w:r w:rsidRPr="009A09E3">
        <w:t>разработчиках профессионального стандарта</w:t>
      </w:r>
      <w:bookmarkEnd w:id="5"/>
    </w:p>
    <w:p w14:paraId="6D0B8325" w14:textId="77777777" w:rsidR="00407766" w:rsidRPr="009A09E3" w:rsidRDefault="007266AE" w:rsidP="004A4539">
      <w:pPr>
        <w:pStyle w:val="22"/>
      </w:pPr>
      <w:r w:rsidRPr="009A09E3">
        <w:t>4.1.</w:t>
      </w:r>
      <w:r w:rsidR="00FA3256" w:rsidRPr="009A09E3">
        <w:t> </w:t>
      </w:r>
      <w:r w:rsidRPr="009A09E3">
        <w:t>Ответственная организация-</w:t>
      </w:r>
      <w:r w:rsidR="00407766" w:rsidRPr="009A09E3">
        <w:t>разработчик</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957"/>
        <w:gridCol w:w="5238"/>
      </w:tblGrid>
      <w:tr w:rsidR="00AA0065" w:rsidRPr="009A09E3" w14:paraId="0A78FA62" w14:textId="77777777" w:rsidTr="00C07A15">
        <w:trPr>
          <w:trHeight w:val="561"/>
        </w:trPr>
        <w:tc>
          <w:tcPr>
            <w:tcW w:w="5000" w:type="pct"/>
            <w:gridSpan w:val="2"/>
            <w:tcBorders>
              <w:top w:val="single" w:sz="4" w:space="0" w:color="7F7F7F"/>
              <w:left w:val="single" w:sz="4" w:space="0" w:color="7F7F7F"/>
              <w:bottom w:val="single" w:sz="4" w:space="0" w:color="808080"/>
              <w:right w:val="single" w:sz="4" w:space="0" w:color="7F7F7F"/>
            </w:tcBorders>
            <w:vAlign w:val="center"/>
          </w:tcPr>
          <w:p w14:paraId="6DB316A7" w14:textId="718A5618" w:rsidR="00407766" w:rsidRPr="009A09E3" w:rsidRDefault="00B72656" w:rsidP="00B72656">
            <w:pPr>
              <w:jc w:val="both"/>
              <w:rPr>
                <w:bCs w:val="0"/>
              </w:rPr>
            </w:pPr>
            <w:r w:rsidRPr="009A09E3">
              <w:t>Ассоциация "Общероссийская негосударственная некоммерческая организация - общероссийское объединение работодателей "Национальное объединение саморегулируемых организаций, основанных на членстве лиц, осуществляющих строительство", город Москва</w:t>
            </w:r>
          </w:p>
        </w:tc>
      </w:tr>
      <w:tr w:rsidR="007F191E" w:rsidRPr="009A09E3" w14:paraId="2EB01976" w14:textId="77777777" w:rsidTr="007F191E">
        <w:trPr>
          <w:trHeight w:val="283"/>
        </w:trPr>
        <w:tc>
          <w:tcPr>
            <w:tcW w:w="2431" w:type="pct"/>
            <w:tcBorders>
              <w:top w:val="single" w:sz="4" w:space="0" w:color="808080"/>
              <w:left w:val="single" w:sz="4" w:space="0" w:color="808080"/>
              <w:bottom w:val="single" w:sz="4" w:space="0" w:color="808080"/>
              <w:right w:val="single" w:sz="4" w:space="0" w:color="808080"/>
            </w:tcBorders>
          </w:tcPr>
          <w:p w14:paraId="5E2A42DD" w14:textId="567E4461" w:rsidR="007F191E" w:rsidRPr="009A09E3" w:rsidRDefault="007A0045" w:rsidP="0077493E">
            <w:pPr>
              <w:pStyle w:val="ConsPlusNormal"/>
              <w:rPr>
                <w:rFonts w:ascii="Times New Roman" w:hAnsi="Times New Roman" w:cs="Times New Roman"/>
                <w:sz w:val="24"/>
              </w:rPr>
            </w:pPr>
            <w:r w:rsidRPr="009A09E3">
              <w:rPr>
                <w:rFonts w:ascii="Times New Roman" w:hAnsi="Times New Roman" w:cs="Times New Roman"/>
                <w:sz w:val="24"/>
              </w:rPr>
              <w:t>Пр</w:t>
            </w:r>
            <w:r w:rsidR="0077493E">
              <w:rPr>
                <w:rFonts w:ascii="Times New Roman" w:hAnsi="Times New Roman" w:cs="Times New Roman"/>
                <w:sz w:val="24"/>
              </w:rPr>
              <w:t>езидент</w:t>
            </w:r>
          </w:p>
        </w:tc>
        <w:tc>
          <w:tcPr>
            <w:tcW w:w="2569" w:type="pct"/>
            <w:tcBorders>
              <w:top w:val="single" w:sz="4" w:space="0" w:color="808080"/>
              <w:left w:val="single" w:sz="4" w:space="0" w:color="808080"/>
              <w:bottom w:val="single" w:sz="4" w:space="0" w:color="808080"/>
              <w:right w:val="single" w:sz="4" w:space="0" w:color="808080"/>
            </w:tcBorders>
            <w:vAlign w:val="bottom"/>
          </w:tcPr>
          <w:p w14:paraId="1653FA25" w14:textId="1F718DD2" w:rsidR="007F191E" w:rsidRPr="009A09E3" w:rsidRDefault="00B72656" w:rsidP="00A1654A">
            <w:pPr>
              <w:pStyle w:val="ConsPlusNormal"/>
              <w:rPr>
                <w:rFonts w:ascii="Times New Roman" w:hAnsi="Times New Roman" w:cs="Times New Roman"/>
                <w:sz w:val="24"/>
              </w:rPr>
            </w:pPr>
            <w:r w:rsidRPr="009A09E3">
              <w:rPr>
                <w:rFonts w:ascii="Times New Roman" w:hAnsi="Times New Roman" w:cs="Times New Roman"/>
                <w:sz w:val="24"/>
                <w:szCs w:val="24"/>
              </w:rPr>
              <w:t>Глушков Антон Николаевич</w:t>
            </w:r>
          </w:p>
        </w:tc>
      </w:tr>
    </w:tbl>
    <w:p w14:paraId="34CD8A4D" w14:textId="77777777" w:rsidR="004A4539" w:rsidRPr="009A09E3" w:rsidRDefault="004A4539" w:rsidP="004A4539">
      <w:pPr>
        <w:pStyle w:val="22"/>
      </w:pPr>
      <w:r w:rsidRPr="009A09E3">
        <w:t>4.2. Наименования организаций-разработчиков</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61"/>
        <w:gridCol w:w="9634"/>
      </w:tblGrid>
      <w:tr w:rsidR="003A1764" w:rsidRPr="009A09E3" w14:paraId="2360939F" w14:textId="77777777" w:rsidTr="003A1764">
        <w:trPr>
          <w:trHeight w:val="266"/>
        </w:trPr>
        <w:tc>
          <w:tcPr>
            <w:tcW w:w="275" w:type="pct"/>
            <w:tcBorders>
              <w:top w:val="single" w:sz="4" w:space="0" w:color="808080"/>
              <w:left w:val="single" w:sz="4" w:space="0" w:color="808080"/>
              <w:bottom w:val="single" w:sz="4" w:space="0" w:color="808080"/>
              <w:right w:val="single" w:sz="4" w:space="0" w:color="808080"/>
            </w:tcBorders>
          </w:tcPr>
          <w:p w14:paraId="4C3F7BEC" w14:textId="77777777" w:rsidR="003A1764" w:rsidRPr="009A09E3" w:rsidRDefault="003A1764" w:rsidP="003A1764">
            <w:pPr>
              <w:pStyle w:val="ConsPlusNormal"/>
              <w:rPr>
                <w:rFonts w:ascii="Times New Roman" w:hAnsi="Times New Roman" w:cs="Times New Roman"/>
                <w:sz w:val="24"/>
              </w:rPr>
            </w:pPr>
            <w:r w:rsidRPr="009A09E3">
              <w:rPr>
                <w:rFonts w:ascii="Times New Roman" w:hAnsi="Times New Roman" w:cs="Times New Roman"/>
                <w:sz w:val="24"/>
              </w:rPr>
              <w:t>1</w:t>
            </w:r>
          </w:p>
        </w:tc>
        <w:tc>
          <w:tcPr>
            <w:tcW w:w="4725" w:type="pct"/>
            <w:tcBorders>
              <w:top w:val="single" w:sz="4" w:space="0" w:color="808080"/>
              <w:left w:val="single" w:sz="4" w:space="0" w:color="808080"/>
              <w:bottom w:val="single" w:sz="4" w:space="0" w:color="808080"/>
              <w:right w:val="single" w:sz="4" w:space="0" w:color="808080"/>
            </w:tcBorders>
          </w:tcPr>
          <w:p w14:paraId="3A81DF4E" w14:textId="3F7F8D29" w:rsidR="003A1764" w:rsidRPr="009A09E3" w:rsidRDefault="00B72656" w:rsidP="003A1764">
            <w:pPr>
              <w:pStyle w:val="ConsPlusNormal"/>
              <w:rPr>
                <w:rFonts w:ascii="Times New Roman" w:hAnsi="Times New Roman" w:cs="Times New Roman"/>
                <w:sz w:val="24"/>
              </w:rPr>
            </w:pPr>
            <w:r w:rsidRPr="009A09E3">
              <w:rPr>
                <w:rFonts w:ascii="Times New Roman" w:hAnsi="Times New Roman" w:cs="Times New Roman"/>
                <w:sz w:val="24"/>
                <w:szCs w:val="24"/>
              </w:rPr>
              <w:t>АС "Северо-Западный межрегиональный центр АВОК", город Санкт-Петербург</w:t>
            </w:r>
          </w:p>
        </w:tc>
      </w:tr>
      <w:tr w:rsidR="00B72656" w:rsidRPr="009A09E3" w14:paraId="16626BB4" w14:textId="77777777" w:rsidTr="003A1764">
        <w:trPr>
          <w:trHeight w:val="266"/>
        </w:trPr>
        <w:tc>
          <w:tcPr>
            <w:tcW w:w="275" w:type="pct"/>
            <w:tcBorders>
              <w:top w:val="single" w:sz="4" w:space="0" w:color="808080"/>
              <w:left w:val="single" w:sz="4" w:space="0" w:color="808080"/>
              <w:bottom w:val="single" w:sz="4" w:space="0" w:color="808080"/>
              <w:right w:val="single" w:sz="4" w:space="0" w:color="808080"/>
            </w:tcBorders>
          </w:tcPr>
          <w:p w14:paraId="4A826D49" w14:textId="44D8EB15" w:rsidR="00B72656" w:rsidRPr="009A09E3" w:rsidRDefault="00B72656" w:rsidP="00B72656">
            <w:pPr>
              <w:pStyle w:val="ConsPlusNormal"/>
              <w:rPr>
                <w:rFonts w:ascii="Times New Roman" w:hAnsi="Times New Roman" w:cs="Times New Roman"/>
                <w:sz w:val="24"/>
              </w:rPr>
            </w:pPr>
            <w:r w:rsidRPr="009A09E3">
              <w:rPr>
                <w:rFonts w:ascii="Times New Roman" w:hAnsi="Times New Roman" w:cs="Times New Roman"/>
                <w:sz w:val="24"/>
              </w:rPr>
              <w:t>2</w:t>
            </w:r>
          </w:p>
        </w:tc>
        <w:tc>
          <w:tcPr>
            <w:tcW w:w="4725" w:type="pct"/>
            <w:tcBorders>
              <w:top w:val="single" w:sz="4" w:space="0" w:color="808080"/>
              <w:left w:val="single" w:sz="4" w:space="0" w:color="808080"/>
              <w:bottom w:val="single" w:sz="4" w:space="0" w:color="808080"/>
              <w:right w:val="single" w:sz="4" w:space="0" w:color="808080"/>
            </w:tcBorders>
          </w:tcPr>
          <w:p w14:paraId="08A75487" w14:textId="7CCF00D2" w:rsidR="00B72656" w:rsidRPr="009A09E3" w:rsidRDefault="00B72656" w:rsidP="00B72656">
            <w:pPr>
              <w:pStyle w:val="ConsPlusNormal"/>
              <w:rPr>
                <w:rFonts w:ascii="Times New Roman" w:hAnsi="Times New Roman" w:cs="Times New Roman"/>
                <w:sz w:val="24"/>
              </w:rPr>
            </w:pPr>
            <w:r w:rsidRPr="009A09E3">
              <w:rPr>
                <w:rFonts w:ascii="Times New Roman" w:hAnsi="Times New Roman" w:cs="Times New Roman"/>
                <w:sz w:val="24"/>
                <w:szCs w:val="24"/>
              </w:rPr>
              <w:t>Институт строительства и жилищно-коммунального хозяйства "ГАСИС" ФГАОУ ВО "НИУ Высшая школа экономики", город Москва</w:t>
            </w:r>
          </w:p>
        </w:tc>
      </w:tr>
      <w:tr w:rsidR="00B72656" w:rsidRPr="009A09E3" w14:paraId="49FE4AF9" w14:textId="77777777" w:rsidTr="003A1764">
        <w:trPr>
          <w:trHeight w:val="266"/>
        </w:trPr>
        <w:tc>
          <w:tcPr>
            <w:tcW w:w="275" w:type="pct"/>
            <w:tcBorders>
              <w:top w:val="single" w:sz="4" w:space="0" w:color="808080"/>
              <w:left w:val="single" w:sz="4" w:space="0" w:color="808080"/>
              <w:bottom w:val="single" w:sz="4" w:space="0" w:color="808080"/>
              <w:right w:val="single" w:sz="4" w:space="0" w:color="808080"/>
            </w:tcBorders>
          </w:tcPr>
          <w:p w14:paraId="19F5D908" w14:textId="4426150C" w:rsidR="00B72656" w:rsidRPr="009A09E3" w:rsidRDefault="00B72656" w:rsidP="00B72656">
            <w:pPr>
              <w:pStyle w:val="ConsPlusNormal"/>
              <w:rPr>
                <w:rFonts w:ascii="Times New Roman" w:hAnsi="Times New Roman" w:cs="Times New Roman"/>
                <w:sz w:val="24"/>
              </w:rPr>
            </w:pPr>
            <w:r w:rsidRPr="009A09E3">
              <w:rPr>
                <w:rFonts w:ascii="Times New Roman" w:hAnsi="Times New Roman" w:cs="Times New Roman"/>
                <w:sz w:val="24"/>
              </w:rPr>
              <w:t>3</w:t>
            </w:r>
          </w:p>
        </w:tc>
        <w:tc>
          <w:tcPr>
            <w:tcW w:w="4725" w:type="pct"/>
            <w:tcBorders>
              <w:top w:val="single" w:sz="4" w:space="0" w:color="808080"/>
              <w:left w:val="single" w:sz="4" w:space="0" w:color="808080"/>
              <w:bottom w:val="single" w:sz="4" w:space="0" w:color="808080"/>
              <w:right w:val="single" w:sz="4" w:space="0" w:color="808080"/>
            </w:tcBorders>
          </w:tcPr>
          <w:p w14:paraId="0793BE75" w14:textId="63F2E868" w:rsidR="00B72656" w:rsidRPr="009A09E3" w:rsidRDefault="00B72656" w:rsidP="00B72656">
            <w:pPr>
              <w:pStyle w:val="ConsPlusNormal"/>
              <w:rPr>
                <w:rFonts w:ascii="Times New Roman" w:hAnsi="Times New Roman" w:cs="Times New Roman"/>
                <w:sz w:val="24"/>
              </w:rPr>
            </w:pPr>
            <w:r w:rsidRPr="009A09E3">
              <w:rPr>
                <w:rFonts w:ascii="Times New Roman" w:hAnsi="Times New Roman" w:cs="Times New Roman"/>
                <w:sz w:val="24"/>
                <w:szCs w:val="24"/>
              </w:rPr>
              <w:t>НП "Национальное объединение участников строительной индустрии", город Москва</w:t>
            </w:r>
          </w:p>
        </w:tc>
      </w:tr>
      <w:tr w:rsidR="00B72656" w:rsidRPr="009A09E3" w14:paraId="3E9D75DB" w14:textId="77777777" w:rsidTr="003A1764">
        <w:trPr>
          <w:trHeight w:val="266"/>
        </w:trPr>
        <w:tc>
          <w:tcPr>
            <w:tcW w:w="275" w:type="pct"/>
            <w:tcBorders>
              <w:top w:val="single" w:sz="4" w:space="0" w:color="808080"/>
              <w:left w:val="single" w:sz="4" w:space="0" w:color="808080"/>
              <w:bottom w:val="single" w:sz="4" w:space="0" w:color="808080"/>
              <w:right w:val="single" w:sz="4" w:space="0" w:color="808080"/>
            </w:tcBorders>
          </w:tcPr>
          <w:p w14:paraId="17E5A901" w14:textId="1B753AB1" w:rsidR="00B72656" w:rsidRPr="009A09E3" w:rsidRDefault="00B72656" w:rsidP="00B72656">
            <w:pPr>
              <w:pStyle w:val="ConsPlusNormal"/>
              <w:rPr>
                <w:rFonts w:ascii="Times New Roman" w:hAnsi="Times New Roman" w:cs="Times New Roman"/>
                <w:sz w:val="24"/>
              </w:rPr>
            </w:pPr>
            <w:r w:rsidRPr="009A09E3">
              <w:rPr>
                <w:rFonts w:ascii="Times New Roman" w:hAnsi="Times New Roman" w:cs="Times New Roman"/>
                <w:sz w:val="24"/>
              </w:rPr>
              <w:t>4</w:t>
            </w:r>
          </w:p>
        </w:tc>
        <w:tc>
          <w:tcPr>
            <w:tcW w:w="4725" w:type="pct"/>
            <w:tcBorders>
              <w:top w:val="single" w:sz="4" w:space="0" w:color="808080"/>
              <w:left w:val="single" w:sz="4" w:space="0" w:color="808080"/>
              <w:bottom w:val="single" w:sz="4" w:space="0" w:color="808080"/>
              <w:right w:val="single" w:sz="4" w:space="0" w:color="808080"/>
            </w:tcBorders>
          </w:tcPr>
          <w:p w14:paraId="60913B51" w14:textId="5C6700D8" w:rsidR="00B72656" w:rsidRPr="009A09E3" w:rsidRDefault="00B72656" w:rsidP="00B72656">
            <w:pPr>
              <w:pStyle w:val="ConsPlusNormal"/>
              <w:rPr>
                <w:rFonts w:ascii="Times New Roman" w:hAnsi="Times New Roman" w:cs="Times New Roman"/>
                <w:sz w:val="24"/>
              </w:rPr>
            </w:pPr>
            <w:r w:rsidRPr="009A09E3">
              <w:rPr>
                <w:rFonts w:ascii="Times New Roman" w:hAnsi="Times New Roman" w:cs="Times New Roman"/>
                <w:sz w:val="24"/>
                <w:szCs w:val="24"/>
              </w:rPr>
              <w:t>ООО "Агентство регионального и корпоративного развития", город Москва</w:t>
            </w:r>
          </w:p>
        </w:tc>
      </w:tr>
      <w:tr w:rsidR="00B72656" w:rsidRPr="007A0045" w14:paraId="091516EC" w14:textId="77777777" w:rsidTr="003A1764">
        <w:trPr>
          <w:trHeight w:val="266"/>
        </w:trPr>
        <w:tc>
          <w:tcPr>
            <w:tcW w:w="275" w:type="pct"/>
            <w:tcBorders>
              <w:top w:val="single" w:sz="4" w:space="0" w:color="808080"/>
              <w:left w:val="single" w:sz="4" w:space="0" w:color="808080"/>
              <w:bottom w:val="single" w:sz="4" w:space="0" w:color="808080"/>
              <w:right w:val="single" w:sz="4" w:space="0" w:color="808080"/>
            </w:tcBorders>
          </w:tcPr>
          <w:p w14:paraId="4B0BFDE6" w14:textId="082A4683" w:rsidR="00B72656" w:rsidRPr="009A09E3" w:rsidRDefault="00B72656" w:rsidP="00B72656">
            <w:pPr>
              <w:pStyle w:val="ConsPlusNormal"/>
              <w:rPr>
                <w:rFonts w:ascii="Times New Roman" w:hAnsi="Times New Roman" w:cs="Times New Roman"/>
                <w:sz w:val="24"/>
              </w:rPr>
            </w:pPr>
            <w:r w:rsidRPr="009A09E3">
              <w:rPr>
                <w:rFonts w:ascii="Times New Roman" w:hAnsi="Times New Roman" w:cs="Times New Roman"/>
                <w:sz w:val="24"/>
              </w:rPr>
              <w:t>5</w:t>
            </w:r>
          </w:p>
        </w:tc>
        <w:tc>
          <w:tcPr>
            <w:tcW w:w="4725" w:type="pct"/>
            <w:tcBorders>
              <w:top w:val="single" w:sz="4" w:space="0" w:color="808080"/>
              <w:left w:val="single" w:sz="4" w:space="0" w:color="808080"/>
              <w:bottom w:val="single" w:sz="4" w:space="0" w:color="808080"/>
              <w:right w:val="single" w:sz="4" w:space="0" w:color="808080"/>
            </w:tcBorders>
          </w:tcPr>
          <w:p w14:paraId="261830CE" w14:textId="75971017" w:rsidR="00B72656" w:rsidRPr="007A0045" w:rsidRDefault="00B72656" w:rsidP="00B72656">
            <w:pPr>
              <w:pStyle w:val="ConsPlusNormal"/>
              <w:rPr>
                <w:rFonts w:ascii="Times New Roman" w:hAnsi="Times New Roman" w:cs="Times New Roman"/>
                <w:sz w:val="24"/>
              </w:rPr>
            </w:pPr>
            <w:r w:rsidRPr="009A09E3">
              <w:rPr>
                <w:rFonts w:ascii="Times New Roman" w:hAnsi="Times New Roman" w:cs="Times New Roman"/>
                <w:sz w:val="24"/>
                <w:szCs w:val="24"/>
              </w:rPr>
              <w:t>ФГБУ "ВНИИ труда" Минтруда России, город Москва</w:t>
            </w:r>
          </w:p>
        </w:tc>
      </w:tr>
    </w:tbl>
    <w:p w14:paraId="091D052C" w14:textId="77777777" w:rsidR="00407766" w:rsidRPr="004E35BF" w:rsidRDefault="00407766" w:rsidP="00D07952">
      <w:pPr>
        <w:pStyle w:val="afa"/>
      </w:pPr>
    </w:p>
    <w:sectPr w:rsidR="00407766" w:rsidRPr="004E35BF" w:rsidSect="001F3B2E">
      <w:headerReference w:type="default" r:id="rId43"/>
      <w:footerReference w:type="default" r:id="rId44"/>
      <w:footnotePr>
        <w:pos w:val="beneathText"/>
      </w:footnotePr>
      <w:endnotePr>
        <w:numFmt w:val="decimal"/>
      </w:endnotePr>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063B" w14:textId="77777777" w:rsidR="0052739D" w:rsidRDefault="0052739D" w:rsidP="00407766">
      <w:r>
        <w:separator/>
      </w:r>
    </w:p>
  </w:endnote>
  <w:endnote w:type="continuationSeparator" w:id="0">
    <w:p w14:paraId="5DD2B8D4" w14:textId="77777777" w:rsidR="0052739D" w:rsidRDefault="0052739D" w:rsidP="00407766">
      <w:r>
        <w:continuationSeparator/>
      </w:r>
    </w:p>
  </w:endnote>
  <w:endnote w:id="1">
    <w:p w14:paraId="654A402C" w14:textId="77777777" w:rsidR="0077493E" w:rsidRPr="002F4384" w:rsidRDefault="0077493E" w:rsidP="00BE3274">
      <w:pPr>
        <w:pStyle w:val="ab"/>
        <w:jc w:val="both"/>
      </w:pPr>
      <w:r w:rsidRPr="002F4384">
        <w:rPr>
          <w:rStyle w:val="ad"/>
        </w:rPr>
        <w:endnoteRef/>
      </w:r>
      <w:r w:rsidRPr="002F4384">
        <w:t xml:space="preserve"> Общероссийский классификатор занятий.</w:t>
      </w:r>
    </w:p>
  </w:endnote>
  <w:endnote w:id="2">
    <w:p w14:paraId="6C8CD3EA" w14:textId="77777777" w:rsidR="0077493E" w:rsidRPr="002F4384" w:rsidRDefault="0077493E" w:rsidP="00BE3274">
      <w:pPr>
        <w:pStyle w:val="ab"/>
        <w:jc w:val="both"/>
      </w:pPr>
      <w:r w:rsidRPr="002F4384">
        <w:rPr>
          <w:rStyle w:val="ad"/>
        </w:rPr>
        <w:endnoteRef/>
      </w:r>
      <w:r w:rsidRPr="002F4384">
        <w:t xml:space="preserve"> Общероссийский классификатор кодов экономической деятельности.</w:t>
      </w:r>
    </w:p>
  </w:endnote>
  <w:endnote w:id="3">
    <w:p w14:paraId="3DF12DDE" w14:textId="77777777" w:rsidR="0077493E" w:rsidRPr="002F4384" w:rsidRDefault="0077493E" w:rsidP="00BE3274">
      <w:pPr>
        <w:pStyle w:val="a6"/>
        <w:ind w:left="180" w:hanging="180"/>
        <w:jc w:val="both"/>
        <w:rPr>
          <w:sz w:val="22"/>
          <w:szCs w:val="22"/>
        </w:rPr>
      </w:pPr>
      <w:r w:rsidRPr="002F4384">
        <w:rPr>
          <w:sz w:val="22"/>
          <w:szCs w:val="22"/>
          <w:vertAlign w:val="superscript"/>
        </w:rPr>
        <w:endnoteRef/>
      </w:r>
      <w:r w:rsidRPr="002F4384">
        <w:rPr>
          <w:sz w:val="22"/>
          <w:szCs w:val="22"/>
        </w:rPr>
        <w:t xml:space="preserve"> Единый квалификационный справочник должностей руководителей, специалистов и служащих.</w:t>
      </w:r>
    </w:p>
  </w:endnote>
  <w:endnote w:id="4">
    <w:p w14:paraId="687983C6" w14:textId="77777777" w:rsidR="0077493E" w:rsidRPr="002F4384" w:rsidRDefault="0077493E" w:rsidP="00BE3274">
      <w:pPr>
        <w:jc w:val="both"/>
        <w:rPr>
          <w:sz w:val="22"/>
          <w:szCs w:val="22"/>
        </w:rPr>
      </w:pPr>
      <w:r w:rsidRPr="002F4384">
        <w:rPr>
          <w:rStyle w:val="ad"/>
          <w:sz w:val="22"/>
          <w:szCs w:val="22"/>
        </w:rPr>
        <w:endnoteRef/>
      </w:r>
      <w:r w:rsidRPr="002F4384">
        <w:rPr>
          <w:sz w:val="22"/>
          <w:szCs w:val="22"/>
        </w:rPr>
        <w:t xml:space="preserve"> Общероссийский классификатор профессий рабочих, должностей служащих и тарифных разрядов.</w:t>
      </w:r>
    </w:p>
  </w:endnote>
  <w:endnote w:id="5">
    <w:p w14:paraId="18C132E0" w14:textId="77777777" w:rsidR="0077493E" w:rsidRPr="002F4384" w:rsidRDefault="0077493E" w:rsidP="00BE3274">
      <w:pPr>
        <w:pStyle w:val="ab"/>
        <w:jc w:val="both"/>
      </w:pPr>
      <w:r w:rsidRPr="002F4384">
        <w:rPr>
          <w:rStyle w:val="ad"/>
        </w:rPr>
        <w:endnoteRef/>
      </w:r>
      <w:r w:rsidRPr="002F4384">
        <w:t xml:space="preserve"> Общероссийский классификатор специальностей по образованию.</w:t>
      </w:r>
    </w:p>
  </w:endnote>
  <w:endnote w:id="6">
    <w:p w14:paraId="2F2767CC" w14:textId="5523418A" w:rsidR="0077493E" w:rsidRDefault="0077493E">
      <w:pPr>
        <w:pStyle w:val="ab"/>
      </w:pPr>
      <w:r>
        <w:rPr>
          <w:rStyle w:val="ad"/>
        </w:rPr>
        <w:endnoteRef/>
      </w:r>
      <w:r>
        <w:t xml:space="preserve"> </w:t>
      </w:r>
      <w:r w:rsidRPr="00B72656">
        <w:rPr>
          <w:bCs/>
        </w:rPr>
        <w:t xml:space="preserve">Градостроительный </w:t>
      </w:r>
      <w:hyperlink r:id="rId1" w:history="1">
        <w:r w:rsidRPr="00B72656">
          <w:rPr>
            <w:bCs/>
          </w:rPr>
          <w:t>кодекс</w:t>
        </w:r>
      </w:hyperlink>
      <w:r w:rsidRPr="00B72656">
        <w:rPr>
          <w:bCs/>
        </w:rPr>
        <w:t xml:space="preserve"> Российской</w:t>
      </w:r>
      <w:r w:rsidRPr="005014FE">
        <w:rPr>
          <w:sz w:val="24"/>
          <w:szCs w:val="24"/>
        </w:rPr>
        <w:t xml:space="preserve"> Федерации (Собрание законодательства Российской Федерации, 2005, N 1, ст. 16; 2021, N 27, ст. 5126).</w:t>
      </w:r>
    </w:p>
  </w:endnote>
  <w:endnote w:id="7">
    <w:p w14:paraId="29F90211" w14:textId="77777777" w:rsidR="0077493E" w:rsidRDefault="0077493E" w:rsidP="005F208E">
      <w:pPr>
        <w:pStyle w:val="ab"/>
      </w:pPr>
      <w:r>
        <w:rPr>
          <w:rStyle w:val="ad"/>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8307" w14:textId="77777777" w:rsidR="0077493E" w:rsidRDefault="0077493E" w:rsidP="001F3B2E">
    <w:pPr>
      <w:rPr>
        <w:rStyle w:val="ae"/>
      </w:rPr>
    </w:pPr>
    <w:r>
      <w:rPr>
        <w:rStyle w:val="ae"/>
      </w:rPr>
      <w:fldChar w:fldCharType="begin"/>
    </w:r>
    <w:r>
      <w:rPr>
        <w:rStyle w:val="ae"/>
      </w:rPr>
      <w:instrText xml:space="preserve">PAGE  </w:instrText>
    </w:r>
    <w:r>
      <w:rPr>
        <w:rStyle w:val="ae"/>
      </w:rPr>
      <w:fldChar w:fldCharType="end"/>
    </w:r>
  </w:p>
  <w:p w14:paraId="684A9E6C" w14:textId="77777777" w:rsidR="0077493E" w:rsidRDefault="0077493E" w:rsidP="001F3B2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C29B" w14:textId="77777777" w:rsidR="0077493E" w:rsidRDefault="0077493E" w:rsidP="001F3B2E">
    <w:r>
      <w:rPr>
        <w:noProof/>
      </w:rPr>
      <mc:AlternateContent>
        <mc:Choice Requires="wps">
          <w:drawing>
            <wp:anchor distT="0" distB="0" distL="114300" distR="114300" simplePos="0" relativeHeight="251660288" behindDoc="0" locked="0" layoutInCell="1" allowOverlap="1" wp14:anchorId="708700C9" wp14:editId="06361EDA">
              <wp:simplePos x="0" y="0"/>
              <wp:positionH relativeFrom="column">
                <wp:posOffset>9497695</wp:posOffset>
              </wp:positionH>
              <wp:positionV relativeFrom="page">
                <wp:posOffset>4147820</wp:posOffset>
              </wp:positionV>
              <wp:extent cx="280670" cy="342265"/>
              <wp:effectExtent l="0" t="0" r="508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342265"/>
                      </a:xfrm>
                      <a:prstGeom prst="rect">
                        <a:avLst/>
                      </a:prstGeom>
                      <a:solidFill>
                        <a:srgbClr val="FFFFFF"/>
                      </a:solidFill>
                      <a:ln>
                        <a:noFill/>
                      </a:ln>
                    </wps:spPr>
                    <wps:txbx>
                      <w:txbxContent>
                        <w:p w14:paraId="3AD09A4C" w14:textId="2484EFCE" w:rsidR="0077493E" w:rsidRPr="000D3602" w:rsidRDefault="0077493E" w:rsidP="001F3B2E">
                          <w:r>
                            <w:fldChar w:fldCharType="begin"/>
                          </w:r>
                          <w:r>
                            <w:instrText xml:space="preserve"> PAGE  \* Arabic  \* MERGEFORMAT </w:instrText>
                          </w:r>
                          <w:r>
                            <w:fldChar w:fldCharType="separate"/>
                          </w:r>
                          <w:r w:rsidR="005E5C0F">
                            <w:rPr>
                              <w:noProof/>
                            </w:rPr>
                            <w:t>1</w:t>
                          </w:r>
                          <w:r>
                            <w:rPr>
                              <w:noProof/>
                            </w:rPr>
                            <w:fldChar w:fldCharType="end"/>
                          </w:r>
                        </w:p>
                      </w:txbxContent>
                    </wps:txbx>
                    <wps:bodyPr rot="0" vert="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700C9" id="_x0000_t202" coordsize="21600,21600" o:spt="202" path="m,l,21600r21600,l21600,xe">
              <v:stroke joinstyle="miter"/>
              <v:path gradientshapeok="t" o:connecttype="rect"/>
            </v:shapetype>
            <v:shape id="Поле 1" o:spid="_x0000_s1026" type="#_x0000_t202" style="position:absolute;margin-left:747.85pt;margin-top:326.6pt;width:22.1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" stroked="f">
              <v:textbox style="layout-flow:vertical" inset="0,0,0,0">
                <w:txbxContent>
                  <w:p w14:paraId="3AD09A4C" w14:textId="2484EFCE" w:rsidR="0077493E" w:rsidRPr="000D3602" w:rsidRDefault="0077493E" w:rsidP="001F3B2E">
                    <w:r>
                      <w:fldChar w:fldCharType="begin"/>
                    </w:r>
                    <w:r>
                      <w:instrText xml:space="preserve"> PAGE  \* Arabic  \* MERGEFORMAT </w:instrText>
                    </w:r>
                    <w:r>
                      <w:fldChar w:fldCharType="separate"/>
                    </w:r>
                    <w:r w:rsidR="005E5C0F">
                      <w:rPr>
                        <w:noProof/>
                      </w:rPr>
                      <w:t>1</w:t>
                    </w:r>
                    <w:r>
                      <w:rPr>
                        <w:noProof/>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EAEF" w14:textId="77777777" w:rsidR="0077493E" w:rsidRDefault="0077493E" w:rsidP="001F3B2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B225" w14:textId="77777777" w:rsidR="0077493E" w:rsidRDefault="0077493E" w:rsidP="001F3B2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AAE1" w14:textId="77777777" w:rsidR="0077493E" w:rsidRDefault="0077493E" w:rsidP="001F3B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720F3" w14:textId="77777777" w:rsidR="0052739D" w:rsidRDefault="0052739D" w:rsidP="00407766">
      <w:r>
        <w:separator/>
      </w:r>
    </w:p>
  </w:footnote>
  <w:footnote w:type="continuationSeparator" w:id="0">
    <w:p w14:paraId="10B73521" w14:textId="77777777" w:rsidR="0052739D" w:rsidRDefault="0052739D" w:rsidP="004077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3824" w14:textId="77777777" w:rsidR="0077493E" w:rsidRDefault="0077493E" w:rsidP="001F3B2E">
    <w:pPr>
      <w:pStyle w:val="af"/>
      <w:rPr>
        <w:rStyle w:val="ae"/>
      </w:rPr>
    </w:pPr>
    <w:r>
      <w:rPr>
        <w:rStyle w:val="ae"/>
      </w:rPr>
      <w:fldChar w:fldCharType="begin"/>
    </w:r>
    <w:r>
      <w:rPr>
        <w:rStyle w:val="ae"/>
      </w:rPr>
      <w:instrText xml:space="preserve">PAGE  </w:instrText>
    </w:r>
    <w:r>
      <w:rPr>
        <w:rStyle w:val="ae"/>
      </w:rPr>
      <w:fldChar w:fldCharType="end"/>
    </w:r>
  </w:p>
  <w:p w14:paraId="743AB569" w14:textId="77777777" w:rsidR="0077493E" w:rsidRDefault="0077493E" w:rsidP="001F3B2E">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A3B3" w14:textId="18AFA315" w:rsidR="0077493E" w:rsidRPr="00D44662" w:rsidRDefault="0077493E" w:rsidP="001F3B2E">
    <w:pPr>
      <w:pStyle w:val="af"/>
      <w:rPr>
        <w:sz w:val="20"/>
      </w:rPr>
    </w:pPr>
    <w:r w:rsidRPr="00D44662">
      <w:rPr>
        <w:sz w:val="20"/>
      </w:rPr>
      <w:fldChar w:fldCharType="begin"/>
    </w:r>
    <w:r w:rsidRPr="00D44662">
      <w:rPr>
        <w:sz w:val="20"/>
      </w:rPr>
      <w:instrText xml:space="preserve"> PAGE   \* MERGEFORMAT </w:instrText>
    </w:r>
    <w:r w:rsidRPr="00D44662">
      <w:rPr>
        <w:sz w:val="20"/>
      </w:rPr>
      <w:fldChar w:fldCharType="separate"/>
    </w:r>
    <w:r w:rsidR="005E5C0F">
      <w:rPr>
        <w:noProof/>
        <w:sz w:val="20"/>
      </w:rPr>
      <w:t>2</w:t>
    </w:r>
    <w:r w:rsidRPr="00D44662">
      <w:rPr>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1B6F" w14:textId="36F64F02" w:rsidR="0077493E" w:rsidRPr="00CB3B4A" w:rsidRDefault="0077493E">
    <w:pPr>
      <w:pStyle w:val="af"/>
      <w:rPr>
        <w:sz w:val="20"/>
        <w:szCs w:val="20"/>
      </w:rPr>
    </w:pPr>
    <w:r w:rsidRPr="00CB3B4A">
      <w:rPr>
        <w:sz w:val="20"/>
        <w:szCs w:val="20"/>
      </w:rPr>
      <w:fldChar w:fldCharType="begin"/>
    </w:r>
    <w:r w:rsidRPr="00CB3B4A">
      <w:rPr>
        <w:sz w:val="20"/>
        <w:szCs w:val="20"/>
      </w:rPr>
      <w:instrText xml:space="preserve"> PAGE   \* MERGEFORMAT </w:instrText>
    </w:r>
    <w:r w:rsidRPr="00CB3B4A">
      <w:rPr>
        <w:sz w:val="20"/>
        <w:szCs w:val="20"/>
      </w:rPr>
      <w:fldChar w:fldCharType="separate"/>
    </w:r>
    <w:r>
      <w:rPr>
        <w:noProof/>
        <w:sz w:val="20"/>
        <w:szCs w:val="20"/>
      </w:rPr>
      <w:t>4</w:t>
    </w:r>
    <w:r w:rsidRPr="00CB3B4A">
      <w:rPr>
        <w:sz w:val="20"/>
        <w:szCs w:val="20"/>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EBA4" w14:textId="77C4A542" w:rsidR="0077493E" w:rsidRPr="00CB3B4A" w:rsidRDefault="0077493E">
    <w:pPr>
      <w:pStyle w:val="af"/>
      <w:rPr>
        <w:sz w:val="20"/>
        <w:szCs w:val="20"/>
      </w:rPr>
    </w:pPr>
    <w:r w:rsidRPr="00CB3B4A">
      <w:rPr>
        <w:sz w:val="20"/>
        <w:szCs w:val="20"/>
      </w:rPr>
      <w:fldChar w:fldCharType="begin"/>
    </w:r>
    <w:r w:rsidRPr="00CB3B4A">
      <w:rPr>
        <w:sz w:val="20"/>
        <w:szCs w:val="20"/>
      </w:rPr>
      <w:instrText xml:space="preserve"> PAGE   \* MERGEFORMAT </w:instrText>
    </w:r>
    <w:r w:rsidRPr="00CB3B4A">
      <w:rPr>
        <w:sz w:val="20"/>
        <w:szCs w:val="20"/>
      </w:rPr>
      <w:fldChar w:fldCharType="separate"/>
    </w:r>
    <w:r w:rsidR="005E5C0F">
      <w:rPr>
        <w:noProof/>
        <w:sz w:val="20"/>
        <w:szCs w:val="20"/>
      </w:rPr>
      <w:t>3</w:t>
    </w:r>
    <w:r w:rsidRPr="00CB3B4A">
      <w:rPr>
        <w:sz w:val="20"/>
        <w:szCs w:val="20"/>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7895" w14:textId="76FC802B" w:rsidR="0077493E" w:rsidRPr="004A4539" w:rsidRDefault="0077493E" w:rsidP="001F3B2E">
    <w:pPr>
      <w:pStyle w:val="af"/>
    </w:pPr>
    <w:r>
      <w:fldChar w:fldCharType="begin"/>
    </w:r>
    <w:r>
      <w:instrText xml:space="preserve"> PAGE   \* MERGEFORMAT </w:instrText>
    </w:r>
    <w:r>
      <w:fldChar w:fldCharType="separate"/>
    </w:r>
    <w:r w:rsidR="005E5C0F">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D1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9A9B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637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86EB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9E0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AA76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CB8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865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D65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5401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86D53"/>
    <w:multiLevelType w:val="hybridMultilevel"/>
    <w:tmpl w:val="7014530A"/>
    <w:lvl w:ilvl="0" w:tplc="1658ADFE">
      <w:start w:val="4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7298B"/>
    <w:multiLevelType w:val="hybridMultilevel"/>
    <w:tmpl w:val="062AC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16A3C09"/>
    <w:multiLevelType w:val="multilevel"/>
    <w:tmpl w:val="C1A4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43236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DE5102E"/>
    <w:multiLevelType w:val="hybridMultilevel"/>
    <w:tmpl w:val="A54C00E0"/>
    <w:lvl w:ilvl="0" w:tplc="2A5448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62778"/>
    <w:multiLevelType w:val="hybridMultilevel"/>
    <w:tmpl w:val="7E4CC8FA"/>
    <w:lvl w:ilvl="0" w:tplc="BD2E014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EAD62C0"/>
    <w:multiLevelType w:val="multilevel"/>
    <w:tmpl w:val="36DCDDA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90"/>
        </w:tabs>
        <w:ind w:left="690" w:hanging="360"/>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17" w15:restartNumberingAfterBreak="0">
    <w:nsid w:val="33DE05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572E86"/>
    <w:multiLevelType w:val="multilevel"/>
    <w:tmpl w:val="8A04616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9C62D7D"/>
    <w:multiLevelType w:val="multilevel"/>
    <w:tmpl w:val="83CA3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C9C78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F0B5671"/>
    <w:multiLevelType w:val="hybridMultilevel"/>
    <w:tmpl w:val="1544128E"/>
    <w:lvl w:ilvl="0" w:tplc="741E2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21D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9D12782"/>
    <w:multiLevelType w:val="multilevel"/>
    <w:tmpl w:val="D15C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6197F"/>
    <w:multiLevelType w:val="multilevel"/>
    <w:tmpl w:val="9024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97781"/>
    <w:multiLevelType w:val="multilevel"/>
    <w:tmpl w:val="8A04616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CB71EEB"/>
    <w:multiLevelType w:val="hybridMultilevel"/>
    <w:tmpl w:val="E7E4B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DF189E"/>
    <w:multiLevelType w:val="hybridMultilevel"/>
    <w:tmpl w:val="1CF8967A"/>
    <w:lvl w:ilvl="0" w:tplc="7FB01488">
      <w:start w:val="1"/>
      <w:numFmt w:val="decimal"/>
      <w:suff w:val="nothing"/>
      <w:lvlText w:val="%1"/>
      <w:lvlJc w:val="left"/>
      <w:pPr>
        <w:ind w:left="0" w:firstLine="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57B6729"/>
    <w:multiLevelType w:val="hybridMultilevel"/>
    <w:tmpl w:val="3A2E65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65D44E8B"/>
    <w:multiLevelType w:val="multilevel"/>
    <w:tmpl w:val="92E047A6"/>
    <w:lvl w:ilvl="0">
      <w:start w:val="3"/>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68FA1DF8"/>
    <w:multiLevelType w:val="hybridMultilevel"/>
    <w:tmpl w:val="A2C03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0A1C4D"/>
    <w:multiLevelType w:val="hybridMultilevel"/>
    <w:tmpl w:val="A0A0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E2789D"/>
    <w:multiLevelType w:val="hybridMultilevel"/>
    <w:tmpl w:val="6AE41D9A"/>
    <w:lvl w:ilvl="0" w:tplc="223A87A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94F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66B42A7"/>
    <w:multiLevelType w:val="hybridMultilevel"/>
    <w:tmpl w:val="8D80FD28"/>
    <w:lvl w:ilvl="0" w:tplc="6FF0B794">
      <w:start w:val="1"/>
      <w:numFmt w:val="decimal"/>
      <w:lvlText w:val="2.%1"/>
      <w:lvlJc w:val="left"/>
      <w:pPr>
        <w:tabs>
          <w:tab w:val="num" w:pos="-4062"/>
        </w:tabs>
        <w:ind w:firstLine="737"/>
      </w:pPr>
      <w:rPr>
        <w:rFonts w:cs="Times New Roman" w:hint="default"/>
      </w:rPr>
    </w:lvl>
    <w:lvl w:ilvl="1" w:tplc="043F0019">
      <w:start w:val="1"/>
      <w:numFmt w:val="lowerLetter"/>
      <w:lvlText w:val="%2."/>
      <w:lvlJc w:val="left"/>
      <w:pPr>
        <w:tabs>
          <w:tab w:val="num" w:pos="1440"/>
        </w:tabs>
        <w:ind w:left="1440" w:hanging="360"/>
      </w:pPr>
      <w:rPr>
        <w:rFonts w:cs="Times New Roman"/>
      </w:rPr>
    </w:lvl>
    <w:lvl w:ilvl="2" w:tplc="043F001B">
      <w:start w:val="1"/>
      <w:numFmt w:val="lowerRoman"/>
      <w:lvlText w:val="%3."/>
      <w:lvlJc w:val="right"/>
      <w:pPr>
        <w:tabs>
          <w:tab w:val="num" w:pos="2160"/>
        </w:tabs>
        <w:ind w:left="2160" w:hanging="180"/>
      </w:pPr>
      <w:rPr>
        <w:rFonts w:cs="Times New Roman"/>
      </w:rPr>
    </w:lvl>
    <w:lvl w:ilvl="3" w:tplc="043F000F">
      <w:start w:val="1"/>
      <w:numFmt w:val="decimal"/>
      <w:lvlText w:val="%4."/>
      <w:lvlJc w:val="left"/>
      <w:pPr>
        <w:tabs>
          <w:tab w:val="num" w:pos="2880"/>
        </w:tabs>
        <w:ind w:left="2880" w:hanging="360"/>
      </w:pPr>
      <w:rPr>
        <w:rFonts w:cs="Times New Roman"/>
      </w:rPr>
    </w:lvl>
    <w:lvl w:ilvl="4" w:tplc="043F0019">
      <w:start w:val="1"/>
      <w:numFmt w:val="lowerLetter"/>
      <w:lvlText w:val="%5."/>
      <w:lvlJc w:val="left"/>
      <w:pPr>
        <w:tabs>
          <w:tab w:val="num" w:pos="3600"/>
        </w:tabs>
        <w:ind w:left="3600" w:hanging="360"/>
      </w:pPr>
      <w:rPr>
        <w:rFonts w:cs="Times New Roman"/>
      </w:rPr>
    </w:lvl>
    <w:lvl w:ilvl="5" w:tplc="043F001B">
      <w:start w:val="1"/>
      <w:numFmt w:val="lowerRoman"/>
      <w:lvlText w:val="%6."/>
      <w:lvlJc w:val="right"/>
      <w:pPr>
        <w:tabs>
          <w:tab w:val="num" w:pos="4320"/>
        </w:tabs>
        <w:ind w:left="4320" w:hanging="180"/>
      </w:pPr>
      <w:rPr>
        <w:rFonts w:cs="Times New Roman"/>
      </w:rPr>
    </w:lvl>
    <w:lvl w:ilvl="6" w:tplc="043F000F">
      <w:start w:val="1"/>
      <w:numFmt w:val="decimal"/>
      <w:lvlText w:val="%7."/>
      <w:lvlJc w:val="left"/>
      <w:pPr>
        <w:tabs>
          <w:tab w:val="num" w:pos="5040"/>
        </w:tabs>
        <w:ind w:left="5040" w:hanging="360"/>
      </w:pPr>
      <w:rPr>
        <w:rFonts w:cs="Times New Roman"/>
      </w:rPr>
    </w:lvl>
    <w:lvl w:ilvl="7" w:tplc="043F0019">
      <w:start w:val="1"/>
      <w:numFmt w:val="lowerLetter"/>
      <w:lvlText w:val="%8."/>
      <w:lvlJc w:val="left"/>
      <w:pPr>
        <w:tabs>
          <w:tab w:val="num" w:pos="5760"/>
        </w:tabs>
        <w:ind w:left="5760" w:hanging="360"/>
      </w:pPr>
      <w:rPr>
        <w:rFonts w:cs="Times New Roman"/>
      </w:rPr>
    </w:lvl>
    <w:lvl w:ilvl="8" w:tplc="043F001B">
      <w:start w:val="1"/>
      <w:numFmt w:val="lowerRoman"/>
      <w:lvlText w:val="%9."/>
      <w:lvlJc w:val="right"/>
      <w:pPr>
        <w:tabs>
          <w:tab w:val="num" w:pos="6480"/>
        </w:tabs>
        <w:ind w:left="6480" w:hanging="180"/>
      </w:pPr>
      <w:rPr>
        <w:rFonts w:cs="Times New Roman"/>
      </w:rPr>
    </w:lvl>
  </w:abstractNum>
  <w:abstractNum w:abstractNumId="35" w15:restartNumberingAfterBreak="0">
    <w:nsid w:val="7AD22683"/>
    <w:multiLevelType w:val="hybridMultilevel"/>
    <w:tmpl w:val="D3CEFBA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1"/>
  </w:num>
  <w:num w:numId="2">
    <w:abstractNumId w:val="26"/>
  </w:num>
  <w:num w:numId="3">
    <w:abstractNumId w:val="18"/>
  </w:num>
  <w:num w:numId="4">
    <w:abstractNumId w:val="17"/>
  </w:num>
  <w:num w:numId="5">
    <w:abstractNumId w:val="20"/>
  </w:num>
  <w:num w:numId="6">
    <w:abstractNumId w:val="13"/>
  </w:num>
  <w:num w:numId="7">
    <w:abstractNumId w:val="33"/>
  </w:num>
  <w:num w:numId="8">
    <w:abstractNumId w:val="22"/>
  </w:num>
  <w:num w:numId="9">
    <w:abstractNumId w:val="21"/>
  </w:num>
  <w:num w:numId="10">
    <w:abstractNumId w:val="8"/>
  </w:num>
  <w:num w:numId="11">
    <w:abstractNumId w:val="27"/>
  </w:num>
  <w:num w:numId="12">
    <w:abstractNumId w:val="23"/>
  </w:num>
  <w:num w:numId="13">
    <w:abstractNumId w:val="12"/>
  </w:num>
  <w:num w:numId="14">
    <w:abstractNumId w:val="27"/>
  </w:num>
  <w:num w:numId="15">
    <w:abstractNumId w:val="35"/>
  </w:num>
  <w:num w:numId="16">
    <w:abstractNumId w:val="28"/>
  </w:num>
  <w:num w:numId="17">
    <w:abstractNumId w:val="16"/>
  </w:num>
  <w:num w:numId="18">
    <w:abstractNumId w:val="29"/>
  </w:num>
  <w:num w:numId="19">
    <w:abstractNumId w:val="25"/>
  </w:num>
  <w:num w:numId="20">
    <w:abstractNumId w:val="19"/>
  </w:num>
  <w:num w:numId="21">
    <w:abstractNumId w:val="34"/>
  </w:num>
  <w:num w:numId="22">
    <w:abstractNumId w:val="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32"/>
  </w:num>
  <w:num w:numId="32">
    <w:abstractNumId w:val="10"/>
  </w:num>
  <w:num w:numId="33">
    <w:abstractNumId w:val="14"/>
  </w:num>
  <w:num w:numId="34">
    <w:abstractNumId w:val="15"/>
  </w:num>
  <w:num w:numId="35">
    <w:abstractNumId w:val="30"/>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66"/>
    <w:rsid w:val="00002B44"/>
    <w:rsid w:val="00003917"/>
    <w:rsid w:val="00005204"/>
    <w:rsid w:val="00011927"/>
    <w:rsid w:val="0001542F"/>
    <w:rsid w:val="0001605C"/>
    <w:rsid w:val="000168BA"/>
    <w:rsid w:val="0001734E"/>
    <w:rsid w:val="00017749"/>
    <w:rsid w:val="00017AC5"/>
    <w:rsid w:val="00017FD5"/>
    <w:rsid w:val="00020E2E"/>
    <w:rsid w:val="00022691"/>
    <w:rsid w:val="000262AA"/>
    <w:rsid w:val="00027902"/>
    <w:rsid w:val="00031C20"/>
    <w:rsid w:val="00031FB1"/>
    <w:rsid w:val="00033014"/>
    <w:rsid w:val="00034E45"/>
    <w:rsid w:val="00035C52"/>
    <w:rsid w:val="00036238"/>
    <w:rsid w:val="0003644D"/>
    <w:rsid w:val="00046C81"/>
    <w:rsid w:val="00051307"/>
    <w:rsid w:val="000542F1"/>
    <w:rsid w:val="00054EDF"/>
    <w:rsid w:val="000603D0"/>
    <w:rsid w:val="000604E1"/>
    <w:rsid w:val="0006663F"/>
    <w:rsid w:val="0006671E"/>
    <w:rsid w:val="000674F4"/>
    <w:rsid w:val="0006770E"/>
    <w:rsid w:val="00067AF4"/>
    <w:rsid w:val="000714DB"/>
    <w:rsid w:val="000716FC"/>
    <w:rsid w:val="000761B9"/>
    <w:rsid w:val="00076E4A"/>
    <w:rsid w:val="00076E5B"/>
    <w:rsid w:val="0008169F"/>
    <w:rsid w:val="0008382A"/>
    <w:rsid w:val="00085E42"/>
    <w:rsid w:val="00087AB1"/>
    <w:rsid w:val="00091CC3"/>
    <w:rsid w:val="000932C5"/>
    <w:rsid w:val="0009334F"/>
    <w:rsid w:val="00097517"/>
    <w:rsid w:val="000977B0"/>
    <w:rsid w:val="000A0221"/>
    <w:rsid w:val="000A3892"/>
    <w:rsid w:val="000A400C"/>
    <w:rsid w:val="000A4110"/>
    <w:rsid w:val="000B0447"/>
    <w:rsid w:val="000B099A"/>
    <w:rsid w:val="000B29F5"/>
    <w:rsid w:val="000B6E23"/>
    <w:rsid w:val="000C0085"/>
    <w:rsid w:val="000C087C"/>
    <w:rsid w:val="000C2B40"/>
    <w:rsid w:val="000C6C97"/>
    <w:rsid w:val="000C7CA6"/>
    <w:rsid w:val="000D0B3D"/>
    <w:rsid w:val="000D1096"/>
    <w:rsid w:val="000D2189"/>
    <w:rsid w:val="000D44C2"/>
    <w:rsid w:val="000E077A"/>
    <w:rsid w:val="000E4F08"/>
    <w:rsid w:val="000E5DD2"/>
    <w:rsid w:val="000E656A"/>
    <w:rsid w:val="000E6D37"/>
    <w:rsid w:val="00105904"/>
    <w:rsid w:val="001077D4"/>
    <w:rsid w:val="0011022C"/>
    <w:rsid w:val="00111979"/>
    <w:rsid w:val="0011206A"/>
    <w:rsid w:val="001122B2"/>
    <w:rsid w:val="00113F3B"/>
    <w:rsid w:val="00120B76"/>
    <w:rsid w:val="001212A9"/>
    <w:rsid w:val="001216FD"/>
    <w:rsid w:val="001247AF"/>
    <w:rsid w:val="00124EFF"/>
    <w:rsid w:val="00125B49"/>
    <w:rsid w:val="00127060"/>
    <w:rsid w:val="0012717B"/>
    <w:rsid w:val="00134E94"/>
    <w:rsid w:val="00135784"/>
    <w:rsid w:val="001370B7"/>
    <w:rsid w:val="001403D4"/>
    <w:rsid w:val="00150DE5"/>
    <w:rsid w:val="0015254B"/>
    <w:rsid w:val="00155798"/>
    <w:rsid w:val="00156659"/>
    <w:rsid w:val="001571B8"/>
    <w:rsid w:val="00157ECD"/>
    <w:rsid w:val="001612E2"/>
    <w:rsid w:val="00161D6D"/>
    <w:rsid w:val="00164CFD"/>
    <w:rsid w:val="00165B2D"/>
    <w:rsid w:val="00166B92"/>
    <w:rsid w:val="00166F63"/>
    <w:rsid w:val="001725B9"/>
    <w:rsid w:val="00173DE1"/>
    <w:rsid w:val="00174FB4"/>
    <w:rsid w:val="00177445"/>
    <w:rsid w:val="001779D6"/>
    <w:rsid w:val="00183472"/>
    <w:rsid w:val="001908FD"/>
    <w:rsid w:val="00192274"/>
    <w:rsid w:val="001928A2"/>
    <w:rsid w:val="00192CAB"/>
    <w:rsid w:val="0019309A"/>
    <w:rsid w:val="001934BE"/>
    <w:rsid w:val="001937E8"/>
    <w:rsid w:val="001947BA"/>
    <w:rsid w:val="001A1EB9"/>
    <w:rsid w:val="001A2D7B"/>
    <w:rsid w:val="001A4BEF"/>
    <w:rsid w:val="001A506C"/>
    <w:rsid w:val="001A50C4"/>
    <w:rsid w:val="001A66C6"/>
    <w:rsid w:val="001A6B68"/>
    <w:rsid w:val="001B2E10"/>
    <w:rsid w:val="001B4CF3"/>
    <w:rsid w:val="001B7206"/>
    <w:rsid w:val="001B75F8"/>
    <w:rsid w:val="001C104E"/>
    <w:rsid w:val="001C1F07"/>
    <w:rsid w:val="001C2460"/>
    <w:rsid w:val="001C30BA"/>
    <w:rsid w:val="001C389A"/>
    <w:rsid w:val="001C5155"/>
    <w:rsid w:val="001C7AB0"/>
    <w:rsid w:val="001D2130"/>
    <w:rsid w:val="001D36FF"/>
    <w:rsid w:val="001D6E3C"/>
    <w:rsid w:val="001E3542"/>
    <w:rsid w:val="001E3A69"/>
    <w:rsid w:val="001E44DE"/>
    <w:rsid w:val="001E5E1B"/>
    <w:rsid w:val="001E7023"/>
    <w:rsid w:val="001F2F58"/>
    <w:rsid w:val="001F3B2E"/>
    <w:rsid w:val="001F4BF6"/>
    <w:rsid w:val="001F6CB5"/>
    <w:rsid w:val="001F7614"/>
    <w:rsid w:val="001F7960"/>
    <w:rsid w:val="00205C0F"/>
    <w:rsid w:val="002104DC"/>
    <w:rsid w:val="0021125A"/>
    <w:rsid w:val="00220DCC"/>
    <w:rsid w:val="002216D8"/>
    <w:rsid w:val="00222F2C"/>
    <w:rsid w:val="002237FB"/>
    <w:rsid w:val="00240293"/>
    <w:rsid w:val="002434DD"/>
    <w:rsid w:val="002439C1"/>
    <w:rsid w:val="002450FD"/>
    <w:rsid w:val="00247806"/>
    <w:rsid w:val="002525A3"/>
    <w:rsid w:val="002528F7"/>
    <w:rsid w:val="002545CC"/>
    <w:rsid w:val="0025722A"/>
    <w:rsid w:val="0025737E"/>
    <w:rsid w:val="00261EF0"/>
    <w:rsid w:val="00264E0F"/>
    <w:rsid w:val="00267879"/>
    <w:rsid w:val="0027277A"/>
    <w:rsid w:val="00272870"/>
    <w:rsid w:val="0027404D"/>
    <w:rsid w:val="00281E00"/>
    <w:rsid w:val="002927D5"/>
    <w:rsid w:val="002A7B91"/>
    <w:rsid w:val="002B0E4B"/>
    <w:rsid w:val="002B1C66"/>
    <w:rsid w:val="002B26C0"/>
    <w:rsid w:val="002B422A"/>
    <w:rsid w:val="002B7E09"/>
    <w:rsid w:val="002C03AE"/>
    <w:rsid w:val="002C2E34"/>
    <w:rsid w:val="002C4752"/>
    <w:rsid w:val="002C4CAD"/>
    <w:rsid w:val="002C56C2"/>
    <w:rsid w:val="002D5DF0"/>
    <w:rsid w:val="002E0DB4"/>
    <w:rsid w:val="002E3250"/>
    <w:rsid w:val="002E5015"/>
    <w:rsid w:val="002E6D53"/>
    <w:rsid w:val="002F015C"/>
    <w:rsid w:val="002F078D"/>
    <w:rsid w:val="002F16FD"/>
    <w:rsid w:val="002F20E6"/>
    <w:rsid w:val="002F4384"/>
    <w:rsid w:val="002F7FCC"/>
    <w:rsid w:val="0030169A"/>
    <w:rsid w:val="0030193E"/>
    <w:rsid w:val="003044F2"/>
    <w:rsid w:val="00314BF4"/>
    <w:rsid w:val="00316AAA"/>
    <w:rsid w:val="0031774D"/>
    <w:rsid w:val="0032067F"/>
    <w:rsid w:val="00322A30"/>
    <w:rsid w:val="00322C76"/>
    <w:rsid w:val="00324B1F"/>
    <w:rsid w:val="00325217"/>
    <w:rsid w:val="003341CA"/>
    <w:rsid w:val="00336878"/>
    <w:rsid w:val="00337A04"/>
    <w:rsid w:val="00340B14"/>
    <w:rsid w:val="00342446"/>
    <w:rsid w:val="00342F1C"/>
    <w:rsid w:val="00343A5A"/>
    <w:rsid w:val="00343F75"/>
    <w:rsid w:val="00344F09"/>
    <w:rsid w:val="00350F12"/>
    <w:rsid w:val="003537FC"/>
    <w:rsid w:val="00353ABB"/>
    <w:rsid w:val="0035485E"/>
    <w:rsid w:val="00356F6B"/>
    <w:rsid w:val="0035749B"/>
    <w:rsid w:val="00360DC5"/>
    <w:rsid w:val="003614C2"/>
    <w:rsid w:val="003617F5"/>
    <w:rsid w:val="00361BC0"/>
    <w:rsid w:val="00362958"/>
    <w:rsid w:val="003630FF"/>
    <w:rsid w:val="00363320"/>
    <w:rsid w:val="0036430C"/>
    <w:rsid w:val="00371097"/>
    <w:rsid w:val="0037409A"/>
    <w:rsid w:val="00375845"/>
    <w:rsid w:val="0037584E"/>
    <w:rsid w:val="00375DDE"/>
    <w:rsid w:val="00380F4D"/>
    <w:rsid w:val="003908D1"/>
    <w:rsid w:val="00390905"/>
    <w:rsid w:val="00393E2A"/>
    <w:rsid w:val="00394946"/>
    <w:rsid w:val="00395167"/>
    <w:rsid w:val="003954A1"/>
    <w:rsid w:val="003957AB"/>
    <w:rsid w:val="0039693D"/>
    <w:rsid w:val="00396D4B"/>
    <w:rsid w:val="003976C2"/>
    <w:rsid w:val="003A006D"/>
    <w:rsid w:val="003A11F7"/>
    <w:rsid w:val="003A137A"/>
    <w:rsid w:val="003A1764"/>
    <w:rsid w:val="003A38BB"/>
    <w:rsid w:val="003A4AE7"/>
    <w:rsid w:val="003A7284"/>
    <w:rsid w:val="003B1AAB"/>
    <w:rsid w:val="003B4203"/>
    <w:rsid w:val="003B563B"/>
    <w:rsid w:val="003B7CD4"/>
    <w:rsid w:val="003C0CF5"/>
    <w:rsid w:val="003C2FAE"/>
    <w:rsid w:val="003C32DE"/>
    <w:rsid w:val="003C3820"/>
    <w:rsid w:val="003C490E"/>
    <w:rsid w:val="003C6060"/>
    <w:rsid w:val="003D4E4A"/>
    <w:rsid w:val="003D5AD8"/>
    <w:rsid w:val="003D706C"/>
    <w:rsid w:val="003E0F26"/>
    <w:rsid w:val="003E5B9F"/>
    <w:rsid w:val="003F02DA"/>
    <w:rsid w:val="003F0C59"/>
    <w:rsid w:val="003F1C83"/>
    <w:rsid w:val="003F2294"/>
    <w:rsid w:val="003F362D"/>
    <w:rsid w:val="003F5A06"/>
    <w:rsid w:val="00400EAD"/>
    <w:rsid w:val="00402DB4"/>
    <w:rsid w:val="0040706E"/>
    <w:rsid w:val="0040756F"/>
    <w:rsid w:val="00407766"/>
    <w:rsid w:val="00410BB7"/>
    <w:rsid w:val="004117FB"/>
    <w:rsid w:val="004177A4"/>
    <w:rsid w:val="00425755"/>
    <w:rsid w:val="00430077"/>
    <w:rsid w:val="0043126D"/>
    <w:rsid w:val="00436002"/>
    <w:rsid w:val="00436263"/>
    <w:rsid w:val="00436B26"/>
    <w:rsid w:val="0044228C"/>
    <w:rsid w:val="004456B8"/>
    <w:rsid w:val="00452AFB"/>
    <w:rsid w:val="00455622"/>
    <w:rsid w:val="00456D4B"/>
    <w:rsid w:val="00456D7A"/>
    <w:rsid w:val="004574F4"/>
    <w:rsid w:val="004608BB"/>
    <w:rsid w:val="00460A31"/>
    <w:rsid w:val="00461CA6"/>
    <w:rsid w:val="00462412"/>
    <w:rsid w:val="0046284C"/>
    <w:rsid w:val="004636ED"/>
    <w:rsid w:val="00470380"/>
    <w:rsid w:val="00471827"/>
    <w:rsid w:val="00472D09"/>
    <w:rsid w:val="00474CBB"/>
    <w:rsid w:val="0047594B"/>
    <w:rsid w:val="00477CE7"/>
    <w:rsid w:val="00480A60"/>
    <w:rsid w:val="00486B14"/>
    <w:rsid w:val="00486CC5"/>
    <w:rsid w:val="00487DA3"/>
    <w:rsid w:val="00490D26"/>
    <w:rsid w:val="004965C3"/>
    <w:rsid w:val="00496BAF"/>
    <w:rsid w:val="00496E61"/>
    <w:rsid w:val="004A0498"/>
    <w:rsid w:val="004A44B8"/>
    <w:rsid w:val="004A4539"/>
    <w:rsid w:val="004A4B3F"/>
    <w:rsid w:val="004A5952"/>
    <w:rsid w:val="004A5D3C"/>
    <w:rsid w:val="004A6C8B"/>
    <w:rsid w:val="004A7430"/>
    <w:rsid w:val="004B4E98"/>
    <w:rsid w:val="004B6D91"/>
    <w:rsid w:val="004C0112"/>
    <w:rsid w:val="004C0A30"/>
    <w:rsid w:val="004C36F4"/>
    <w:rsid w:val="004C556F"/>
    <w:rsid w:val="004C5E28"/>
    <w:rsid w:val="004C7B6F"/>
    <w:rsid w:val="004D5EB2"/>
    <w:rsid w:val="004E0291"/>
    <w:rsid w:val="004E296C"/>
    <w:rsid w:val="004E304E"/>
    <w:rsid w:val="004E35BF"/>
    <w:rsid w:val="004E497D"/>
    <w:rsid w:val="004E5AC9"/>
    <w:rsid w:val="004E79E5"/>
    <w:rsid w:val="004F0D8C"/>
    <w:rsid w:val="004F12CD"/>
    <w:rsid w:val="004F1F16"/>
    <w:rsid w:val="004F5270"/>
    <w:rsid w:val="004F733D"/>
    <w:rsid w:val="00502C7A"/>
    <w:rsid w:val="00502D40"/>
    <w:rsid w:val="00504500"/>
    <w:rsid w:val="00506980"/>
    <w:rsid w:val="00506AA4"/>
    <w:rsid w:val="005077EB"/>
    <w:rsid w:val="00515973"/>
    <w:rsid w:val="005214E3"/>
    <w:rsid w:val="005215A4"/>
    <w:rsid w:val="00524670"/>
    <w:rsid w:val="00526F9E"/>
    <w:rsid w:val="0052739D"/>
    <w:rsid w:val="00527D6C"/>
    <w:rsid w:val="00531AC0"/>
    <w:rsid w:val="00532E79"/>
    <w:rsid w:val="005331E4"/>
    <w:rsid w:val="00534858"/>
    <w:rsid w:val="00534EA0"/>
    <w:rsid w:val="00535C96"/>
    <w:rsid w:val="005466EF"/>
    <w:rsid w:val="00547B26"/>
    <w:rsid w:val="00555DF1"/>
    <w:rsid w:val="005604DF"/>
    <w:rsid w:val="0056142C"/>
    <w:rsid w:val="00561CFF"/>
    <w:rsid w:val="005628DF"/>
    <w:rsid w:val="005644A3"/>
    <w:rsid w:val="00564845"/>
    <w:rsid w:val="00564BB4"/>
    <w:rsid w:val="00565797"/>
    <w:rsid w:val="00571FFB"/>
    <w:rsid w:val="0057283E"/>
    <w:rsid w:val="00572975"/>
    <w:rsid w:val="00575034"/>
    <w:rsid w:val="00580610"/>
    <w:rsid w:val="005814C6"/>
    <w:rsid w:val="00582232"/>
    <w:rsid w:val="00583A40"/>
    <w:rsid w:val="00583EE6"/>
    <w:rsid w:val="00584206"/>
    <w:rsid w:val="00586964"/>
    <w:rsid w:val="00587966"/>
    <w:rsid w:val="005901DB"/>
    <w:rsid w:val="005910A6"/>
    <w:rsid w:val="005923FD"/>
    <w:rsid w:val="00593AF7"/>
    <w:rsid w:val="00593B9A"/>
    <w:rsid w:val="00595951"/>
    <w:rsid w:val="00596121"/>
    <w:rsid w:val="005A0B66"/>
    <w:rsid w:val="005A0FEB"/>
    <w:rsid w:val="005A1897"/>
    <w:rsid w:val="005A29D4"/>
    <w:rsid w:val="005A2B5A"/>
    <w:rsid w:val="005A7147"/>
    <w:rsid w:val="005A7584"/>
    <w:rsid w:val="005B11B0"/>
    <w:rsid w:val="005B1504"/>
    <w:rsid w:val="005B235A"/>
    <w:rsid w:val="005B2F41"/>
    <w:rsid w:val="005C28E4"/>
    <w:rsid w:val="005C2904"/>
    <w:rsid w:val="005C3511"/>
    <w:rsid w:val="005C4557"/>
    <w:rsid w:val="005C5CC9"/>
    <w:rsid w:val="005C5DDB"/>
    <w:rsid w:val="005D0F77"/>
    <w:rsid w:val="005D2D7B"/>
    <w:rsid w:val="005D2E33"/>
    <w:rsid w:val="005D3537"/>
    <w:rsid w:val="005D3A61"/>
    <w:rsid w:val="005D43A9"/>
    <w:rsid w:val="005E221B"/>
    <w:rsid w:val="005E5C0F"/>
    <w:rsid w:val="005E5D96"/>
    <w:rsid w:val="005E5DF2"/>
    <w:rsid w:val="005F1843"/>
    <w:rsid w:val="005F208E"/>
    <w:rsid w:val="005F3B35"/>
    <w:rsid w:val="005F6D29"/>
    <w:rsid w:val="00605187"/>
    <w:rsid w:val="006066B4"/>
    <w:rsid w:val="00606B48"/>
    <w:rsid w:val="00606F67"/>
    <w:rsid w:val="00607CB0"/>
    <w:rsid w:val="00610415"/>
    <w:rsid w:val="0061061D"/>
    <w:rsid w:val="00610640"/>
    <w:rsid w:val="0061452E"/>
    <w:rsid w:val="00615EAD"/>
    <w:rsid w:val="006164EB"/>
    <w:rsid w:val="00617317"/>
    <w:rsid w:val="006234B9"/>
    <w:rsid w:val="0062413A"/>
    <w:rsid w:val="0062655C"/>
    <w:rsid w:val="006275DE"/>
    <w:rsid w:val="0063209C"/>
    <w:rsid w:val="0063233E"/>
    <w:rsid w:val="00637131"/>
    <w:rsid w:val="006408A0"/>
    <w:rsid w:val="0064243E"/>
    <w:rsid w:val="006456A7"/>
    <w:rsid w:val="00646890"/>
    <w:rsid w:val="00646F28"/>
    <w:rsid w:val="00650C7D"/>
    <w:rsid w:val="00650F97"/>
    <w:rsid w:val="00653429"/>
    <w:rsid w:val="0065781A"/>
    <w:rsid w:val="006613AC"/>
    <w:rsid w:val="00663676"/>
    <w:rsid w:val="006662A2"/>
    <w:rsid w:val="006667BB"/>
    <w:rsid w:val="0067141C"/>
    <w:rsid w:val="00674362"/>
    <w:rsid w:val="00675051"/>
    <w:rsid w:val="00675814"/>
    <w:rsid w:val="00676856"/>
    <w:rsid w:val="00676CAF"/>
    <w:rsid w:val="00680A92"/>
    <w:rsid w:val="00681FE9"/>
    <w:rsid w:val="00683636"/>
    <w:rsid w:val="0069275E"/>
    <w:rsid w:val="006947D2"/>
    <w:rsid w:val="0069741E"/>
    <w:rsid w:val="006A2472"/>
    <w:rsid w:val="006A2E63"/>
    <w:rsid w:val="006A4933"/>
    <w:rsid w:val="006A5F46"/>
    <w:rsid w:val="006A72B8"/>
    <w:rsid w:val="006A787E"/>
    <w:rsid w:val="006B0307"/>
    <w:rsid w:val="006B1164"/>
    <w:rsid w:val="006B1B25"/>
    <w:rsid w:val="006B26CF"/>
    <w:rsid w:val="006B48C2"/>
    <w:rsid w:val="006B5732"/>
    <w:rsid w:val="006B59D4"/>
    <w:rsid w:val="006B66FD"/>
    <w:rsid w:val="006C0FB3"/>
    <w:rsid w:val="006C1BED"/>
    <w:rsid w:val="006C41D6"/>
    <w:rsid w:val="006C4CFF"/>
    <w:rsid w:val="006C6C7D"/>
    <w:rsid w:val="006C7AE8"/>
    <w:rsid w:val="006C7AF3"/>
    <w:rsid w:val="006C7D20"/>
    <w:rsid w:val="006D0C37"/>
    <w:rsid w:val="006D1466"/>
    <w:rsid w:val="006D32B1"/>
    <w:rsid w:val="006D342D"/>
    <w:rsid w:val="006D4AD8"/>
    <w:rsid w:val="006D505B"/>
    <w:rsid w:val="006D798B"/>
    <w:rsid w:val="006E1B29"/>
    <w:rsid w:val="006E2899"/>
    <w:rsid w:val="006E2BB6"/>
    <w:rsid w:val="006E34AB"/>
    <w:rsid w:val="006E35C1"/>
    <w:rsid w:val="006E37AD"/>
    <w:rsid w:val="006E4315"/>
    <w:rsid w:val="006E4B11"/>
    <w:rsid w:val="006E58E5"/>
    <w:rsid w:val="006E732F"/>
    <w:rsid w:val="006F533B"/>
    <w:rsid w:val="006F75DF"/>
    <w:rsid w:val="006F7683"/>
    <w:rsid w:val="00702BEB"/>
    <w:rsid w:val="007033BC"/>
    <w:rsid w:val="00703C9C"/>
    <w:rsid w:val="00704F71"/>
    <w:rsid w:val="00706504"/>
    <w:rsid w:val="00711A1C"/>
    <w:rsid w:val="00711E73"/>
    <w:rsid w:val="0071341A"/>
    <w:rsid w:val="007156AC"/>
    <w:rsid w:val="00715B30"/>
    <w:rsid w:val="007162B8"/>
    <w:rsid w:val="0071791E"/>
    <w:rsid w:val="0072294E"/>
    <w:rsid w:val="00723159"/>
    <w:rsid w:val="007266AE"/>
    <w:rsid w:val="00731513"/>
    <w:rsid w:val="007334D0"/>
    <w:rsid w:val="00737406"/>
    <w:rsid w:val="00741DC2"/>
    <w:rsid w:val="00742408"/>
    <w:rsid w:val="00742BF8"/>
    <w:rsid w:val="00744135"/>
    <w:rsid w:val="00747A54"/>
    <w:rsid w:val="0075314E"/>
    <w:rsid w:val="00761F2B"/>
    <w:rsid w:val="00763BD3"/>
    <w:rsid w:val="00763CE7"/>
    <w:rsid w:val="00765171"/>
    <w:rsid w:val="007732DB"/>
    <w:rsid w:val="00774025"/>
    <w:rsid w:val="0077493E"/>
    <w:rsid w:val="007763A4"/>
    <w:rsid w:val="0078123C"/>
    <w:rsid w:val="00783A02"/>
    <w:rsid w:val="00783EE2"/>
    <w:rsid w:val="007855D8"/>
    <w:rsid w:val="007870A1"/>
    <w:rsid w:val="00792C6D"/>
    <w:rsid w:val="00794637"/>
    <w:rsid w:val="007953BF"/>
    <w:rsid w:val="00795748"/>
    <w:rsid w:val="00796C63"/>
    <w:rsid w:val="007A0045"/>
    <w:rsid w:val="007A2C1E"/>
    <w:rsid w:val="007A4B11"/>
    <w:rsid w:val="007A4EF8"/>
    <w:rsid w:val="007B184B"/>
    <w:rsid w:val="007B38C4"/>
    <w:rsid w:val="007B513D"/>
    <w:rsid w:val="007C1AE3"/>
    <w:rsid w:val="007C3455"/>
    <w:rsid w:val="007D19D6"/>
    <w:rsid w:val="007D2666"/>
    <w:rsid w:val="007D374F"/>
    <w:rsid w:val="007D392F"/>
    <w:rsid w:val="007D6865"/>
    <w:rsid w:val="007D7333"/>
    <w:rsid w:val="007E2A23"/>
    <w:rsid w:val="007E4F4C"/>
    <w:rsid w:val="007E648E"/>
    <w:rsid w:val="007E702A"/>
    <w:rsid w:val="007F120C"/>
    <w:rsid w:val="007F191E"/>
    <w:rsid w:val="007F1D83"/>
    <w:rsid w:val="007F1F64"/>
    <w:rsid w:val="007F2513"/>
    <w:rsid w:val="007F4371"/>
    <w:rsid w:val="007F4570"/>
    <w:rsid w:val="007F5CA5"/>
    <w:rsid w:val="007F5FFE"/>
    <w:rsid w:val="007F626D"/>
    <w:rsid w:val="007F6CCE"/>
    <w:rsid w:val="00803888"/>
    <w:rsid w:val="00806E45"/>
    <w:rsid w:val="00807143"/>
    <w:rsid w:val="00807662"/>
    <w:rsid w:val="0080775D"/>
    <w:rsid w:val="00815D01"/>
    <w:rsid w:val="0081650A"/>
    <w:rsid w:val="00816F0A"/>
    <w:rsid w:val="00822DBE"/>
    <w:rsid w:val="00825151"/>
    <w:rsid w:val="0083082B"/>
    <w:rsid w:val="008327EF"/>
    <w:rsid w:val="00832939"/>
    <w:rsid w:val="00833592"/>
    <w:rsid w:val="00833775"/>
    <w:rsid w:val="00836AD0"/>
    <w:rsid w:val="00841FD4"/>
    <w:rsid w:val="0084267C"/>
    <w:rsid w:val="0084301C"/>
    <w:rsid w:val="008435C2"/>
    <w:rsid w:val="00843B3D"/>
    <w:rsid w:val="0084465A"/>
    <w:rsid w:val="00844EEF"/>
    <w:rsid w:val="0084577A"/>
    <w:rsid w:val="00845B71"/>
    <w:rsid w:val="00846FA5"/>
    <w:rsid w:val="0084785A"/>
    <w:rsid w:val="008523BA"/>
    <w:rsid w:val="0085294D"/>
    <w:rsid w:val="00856EDE"/>
    <w:rsid w:val="008614F8"/>
    <w:rsid w:val="0086186E"/>
    <w:rsid w:val="00862A3C"/>
    <w:rsid w:val="00864C69"/>
    <w:rsid w:val="00867C2A"/>
    <w:rsid w:val="0087446D"/>
    <w:rsid w:val="00874E96"/>
    <w:rsid w:val="008803F1"/>
    <w:rsid w:val="008825E6"/>
    <w:rsid w:val="0088446A"/>
    <w:rsid w:val="00884F61"/>
    <w:rsid w:val="00890757"/>
    <w:rsid w:val="00890B44"/>
    <w:rsid w:val="0089376C"/>
    <w:rsid w:val="00896253"/>
    <w:rsid w:val="0089647B"/>
    <w:rsid w:val="008A3121"/>
    <w:rsid w:val="008A38C3"/>
    <w:rsid w:val="008A492E"/>
    <w:rsid w:val="008A66B1"/>
    <w:rsid w:val="008A6A5A"/>
    <w:rsid w:val="008B06A8"/>
    <w:rsid w:val="008B34EE"/>
    <w:rsid w:val="008B38A9"/>
    <w:rsid w:val="008B53DE"/>
    <w:rsid w:val="008B7A04"/>
    <w:rsid w:val="008C27DD"/>
    <w:rsid w:val="008C2885"/>
    <w:rsid w:val="008C62E7"/>
    <w:rsid w:val="008C652D"/>
    <w:rsid w:val="008C735E"/>
    <w:rsid w:val="008C7523"/>
    <w:rsid w:val="008D0AF0"/>
    <w:rsid w:val="008D21D9"/>
    <w:rsid w:val="008D29D6"/>
    <w:rsid w:val="008D3737"/>
    <w:rsid w:val="008D6B8B"/>
    <w:rsid w:val="008E131C"/>
    <w:rsid w:val="008E15C6"/>
    <w:rsid w:val="008E1F35"/>
    <w:rsid w:val="008E37A7"/>
    <w:rsid w:val="008E59D5"/>
    <w:rsid w:val="008F3D6E"/>
    <w:rsid w:val="008F4139"/>
    <w:rsid w:val="008F5565"/>
    <w:rsid w:val="008F5E1A"/>
    <w:rsid w:val="008F6B39"/>
    <w:rsid w:val="008F749F"/>
    <w:rsid w:val="009003E2"/>
    <w:rsid w:val="00902C9C"/>
    <w:rsid w:val="0090310C"/>
    <w:rsid w:val="009049BF"/>
    <w:rsid w:val="00906093"/>
    <w:rsid w:val="00906801"/>
    <w:rsid w:val="009102BC"/>
    <w:rsid w:val="00912150"/>
    <w:rsid w:val="009122D9"/>
    <w:rsid w:val="00912BD0"/>
    <w:rsid w:val="0091310E"/>
    <w:rsid w:val="00913ED9"/>
    <w:rsid w:val="00914954"/>
    <w:rsid w:val="00915F7B"/>
    <w:rsid w:val="00917DE2"/>
    <w:rsid w:val="009246D6"/>
    <w:rsid w:val="00927D4B"/>
    <w:rsid w:val="0093170A"/>
    <w:rsid w:val="009329BD"/>
    <w:rsid w:val="00932AC7"/>
    <w:rsid w:val="00932AD3"/>
    <w:rsid w:val="00936AB7"/>
    <w:rsid w:val="00936E33"/>
    <w:rsid w:val="00946386"/>
    <w:rsid w:val="00947022"/>
    <w:rsid w:val="00947230"/>
    <w:rsid w:val="009473AE"/>
    <w:rsid w:val="00950DC6"/>
    <w:rsid w:val="009519FE"/>
    <w:rsid w:val="00951C8F"/>
    <w:rsid w:val="0095323C"/>
    <w:rsid w:val="00954B2A"/>
    <w:rsid w:val="00955032"/>
    <w:rsid w:val="0095756C"/>
    <w:rsid w:val="00960497"/>
    <w:rsid w:val="00960EA3"/>
    <w:rsid w:val="0096100B"/>
    <w:rsid w:val="0096368A"/>
    <w:rsid w:val="009705EE"/>
    <w:rsid w:val="00972180"/>
    <w:rsid w:val="00973D08"/>
    <w:rsid w:val="00975C6C"/>
    <w:rsid w:val="0097700C"/>
    <w:rsid w:val="00980FD0"/>
    <w:rsid w:val="0098345B"/>
    <w:rsid w:val="00983C53"/>
    <w:rsid w:val="009845CF"/>
    <w:rsid w:val="009948D9"/>
    <w:rsid w:val="00996471"/>
    <w:rsid w:val="009966BC"/>
    <w:rsid w:val="009A0111"/>
    <w:rsid w:val="009A09E3"/>
    <w:rsid w:val="009A42B6"/>
    <w:rsid w:val="009A533F"/>
    <w:rsid w:val="009A61DC"/>
    <w:rsid w:val="009A7455"/>
    <w:rsid w:val="009B3FB4"/>
    <w:rsid w:val="009B6147"/>
    <w:rsid w:val="009B6648"/>
    <w:rsid w:val="009B74AF"/>
    <w:rsid w:val="009C3ACF"/>
    <w:rsid w:val="009C4567"/>
    <w:rsid w:val="009C539E"/>
    <w:rsid w:val="009C58EA"/>
    <w:rsid w:val="009C5C3D"/>
    <w:rsid w:val="009C5F59"/>
    <w:rsid w:val="009C65DC"/>
    <w:rsid w:val="009C6716"/>
    <w:rsid w:val="009D02CA"/>
    <w:rsid w:val="009D2587"/>
    <w:rsid w:val="009D3CAE"/>
    <w:rsid w:val="009D4683"/>
    <w:rsid w:val="009D5B96"/>
    <w:rsid w:val="009D642A"/>
    <w:rsid w:val="009E065B"/>
    <w:rsid w:val="009E06A5"/>
    <w:rsid w:val="009E2B91"/>
    <w:rsid w:val="009E33E7"/>
    <w:rsid w:val="009E3E65"/>
    <w:rsid w:val="009E41A1"/>
    <w:rsid w:val="009E5ADE"/>
    <w:rsid w:val="009E77A4"/>
    <w:rsid w:val="009F0CD0"/>
    <w:rsid w:val="009F3EB3"/>
    <w:rsid w:val="00A00759"/>
    <w:rsid w:val="00A02884"/>
    <w:rsid w:val="00A02DEB"/>
    <w:rsid w:val="00A10111"/>
    <w:rsid w:val="00A10616"/>
    <w:rsid w:val="00A116AD"/>
    <w:rsid w:val="00A1306A"/>
    <w:rsid w:val="00A13761"/>
    <w:rsid w:val="00A137FE"/>
    <w:rsid w:val="00A1654A"/>
    <w:rsid w:val="00A16F06"/>
    <w:rsid w:val="00A23424"/>
    <w:rsid w:val="00A23467"/>
    <w:rsid w:val="00A2372F"/>
    <w:rsid w:val="00A307DC"/>
    <w:rsid w:val="00A30DCE"/>
    <w:rsid w:val="00A31428"/>
    <w:rsid w:val="00A41885"/>
    <w:rsid w:val="00A42E48"/>
    <w:rsid w:val="00A43D56"/>
    <w:rsid w:val="00A451C8"/>
    <w:rsid w:val="00A4549F"/>
    <w:rsid w:val="00A50A0A"/>
    <w:rsid w:val="00A51270"/>
    <w:rsid w:val="00A526F5"/>
    <w:rsid w:val="00A66CFD"/>
    <w:rsid w:val="00A6733F"/>
    <w:rsid w:val="00A71F59"/>
    <w:rsid w:val="00A739C2"/>
    <w:rsid w:val="00A75B3F"/>
    <w:rsid w:val="00A7716B"/>
    <w:rsid w:val="00A821D5"/>
    <w:rsid w:val="00A843FA"/>
    <w:rsid w:val="00A87D4D"/>
    <w:rsid w:val="00A902BF"/>
    <w:rsid w:val="00A9054D"/>
    <w:rsid w:val="00A92CF6"/>
    <w:rsid w:val="00A93178"/>
    <w:rsid w:val="00A95E28"/>
    <w:rsid w:val="00AA0065"/>
    <w:rsid w:val="00AA2844"/>
    <w:rsid w:val="00AA7317"/>
    <w:rsid w:val="00AB28B6"/>
    <w:rsid w:val="00AB2B18"/>
    <w:rsid w:val="00AB75BD"/>
    <w:rsid w:val="00AC11C6"/>
    <w:rsid w:val="00AC17A9"/>
    <w:rsid w:val="00AC43C0"/>
    <w:rsid w:val="00AC4ABD"/>
    <w:rsid w:val="00AD01A9"/>
    <w:rsid w:val="00AD4354"/>
    <w:rsid w:val="00AD4F86"/>
    <w:rsid w:val="00AD6BA2"/>
    <w:rsid w:val="00AE015C"/>
    <w:rsid w:val="00AE0550"/>
    <w:rsid w:val="00AE07FD"/>
    <w:rsid w:val="00AE0E04"/>
    <w:rsid w:val="00AE102A"/>
    <w:rsid w:val="00AE1AB5"/>
    <w:rsid w:val="00AE2A20"/>
    <w:rsid w:val="00AE5A72"/>
    <w:rsid w:val="00AF2834"/>
    <w:rsid w:val="00AF3956"/>
    <w:rsid w:val="00AF50E9"/>
    <w:rsid w:val="00AF646C"/>
    <w:rsid w:val="00AF7761"/>
    <w:rsid w:val="00B05D84"/>
    <w:rsid w:val="00B0629C"/>
    <w:rsid w:val="00B120CE"/>
    <w:rsid w:val="00B12DD3"/>
    <w:rsid w:val="00B14B20"/>
    <w:rsid w:val="00B15D8B"/>
    <w:rsid w:val="00B22218"/>
    <w:rsid w:val="00B22B12"/>
    <w:rsid w:val="00B233AE"/>
    <w:rsid w:val="00B25D81"/>
    <w:rsid w:val="00B34B94"/>
    <w:rsid w:val="00B37600"/>
    <w:rsid w:val="00B37A13"/>
    <w:rsid w:val="00B413CB"/>
    <w:rsid w:val="00B42877"/>
    <w:rsid w:val="00B429FA"/>
    <w:rsid w:val="00B43F87"/>
    <w:rsid w:val="00B443BF"/>
    <w:rsid w:val="00B44589"/>
    <w:rsid w:val="00B455BB"/>
    <w:rsid w:val="00B467A4"/>
    <w:rsid w:val="00B46B6E"/>
    <w:rsid w:val="00B47119"/>
    <w:rsid w:val="00B479D4"/>
    <w:rsid w:val="00B50014"/>
    <w:rsid w:val="00B50A9A"/>
    <w:rsid w:val="00B51C68"/>
    <w:rsid w:val="00B54930"/>
    <w:rsid w:val="00B54D35"/>
    <w:rsid w:val="00B5600A"/>
    <w:rsid w:val="00B5701D"/>
    <w:rsid w:val="00B57947"/>
    <w:rsid w:val="00B57A82"/>
    <w:rsid w:val="00B602BA"/>
    <w:rsid w:val="00B62956"/>
    <w:rsid w:val="00B64E3F"/>
    <w:rsid w:val="00B6618D"/>
    <w:rsid w:val="00B72656"/>
    <w:rsid w:val="00B73F65"/>
    <w:rsid w:val="00B742CE"/>
    <w:rsid w:val="00B80AD4"/>
    <w:rsid w:val="00B83AD3"/>
    <w:rsid w:val="00B8629C"/>
    <w:rsid w:val="00B918DB"/>
    <w:rsid w:val="00B9194E"/>
    <w:rsid w:val="00B93EF2"/>
    <w:rsid w:val="00B966EE"/>
    <w:rsid w:val="00BA0118"/>
    <w:rsid w:val="00BA12CC"/>
    <w:rsid w:val="00BA5318"/>
    <w:rsid w:val="00BB00C1"/>
    <w:rsid w:val="00BB06D1"/>
    <w:rsid w:val="00BB18A2"/>
    <w:rsid w:val="00BB3861"/>
    <w:rsid w:val="00BB5448"/>
    <w:rsid w:val="00BB653F"/>
    <w:rsid w:val="00BC2561"/>
    <w:rsid w:val="00BC2B6E"/>
    <w:rsid w:val="00BC5582"/>
    <w:rsid w:val="00BC68C8"/>
    <w:rsid w:val="00BC6980"/>
    <w:rsid w:val="00BD297F"/>
    <w:rsid w:val="00BD4895"/>
    <w:rsid w:val="00BD48F9"/>
    <w:rsid w:val="00BE1907"/>
    <w:rsid w:val="00BE1B15"/>
    <w:rsid w:val="00BE3274"/>
    <w:rsid w:val="00BE3413"/>
    <w:rsid w:val="00BE6292"/>
    <w:rsid w:val="00BE6FEB"/>
    <w:rsid w:val="00BF0EA7"/>
    <w:rsid w:val="00BF10E0"/>
    <w:rsid w:val="00BF378B"/>
    <w:rsid w:val="00BF4494"/>
    <w:rsid w:val="00C0251D"/>
    <w:rsid w:val="00C02DCC"/>
    <w:rsid w:val="00C04233"/>
    <w:rsid w:val="00C04D52"/>
    <w:rsid w:val="00C06BA3"/>
    <w:rsid w:val="00C07A15"/>
    <w:rsid w:val="00C14479"/>
    <w:rsid w:val="00C14895"/>
    <w:rsid w:val="00C2212C"/>
    <w:rsid w:val="00C22989"/>
    <w:rsid w:val="00C24275"/>
    <w:rsid w:val="00C2531A"/>
    <w:rsid w:val="00C33134"/>
    <w:rsid w:val="00C334D6"/>
    <w:rsid w:val="00C40CB6"/>
    <w:rsid w:val="00C40F28"/>
    <w:rsid w:val="00C516D3"/>
    <w:rsid w:val="00C51ED0"/>
    <w:rsid w:val="00C52082"/>
    <w:rsid w:val="00C53E82"/>
    <w:rsid w:val="00C54120"/>
    <w:rsid w:val="00C56249"/>
    <w:rsid w:val="00C56EA7"/>
    <w:rsid w:val="00C601D6"/>
    <w:rsid w:val="00C603C1"/>
    <w:rsid w:val="00C60966"/>
    <w:rsid w:val="00C62657"/>
    <w:rsid w:val="00C655AF"/>
    <w:rsid w:val="00C66A39"/>
    <w:rsid w:val="00C6713E"/>
    <w:rsid w:val="00C671BD"/>
    <w:rsid w:val="00C761D1"/>
    <w:rsid w:val="00C76E45"/>
    <w:rsid w:val="00C77BAB"/>
    <w:rsid w:val="00C8279A"/>
    <w:rsid w:val="00C875D9"/>
    <w:rsid w:val="00C87B71"/>
    <w:rsid w:val="00C90592"/>
    <w:rsid w:val="00C908AA"/>
    <w:rsid w:val="00C912DB"/>
    <w:rsid w:val="00C9651A"/>
    <w:rsid w:val="00CA41C5"/>
    <w:rsid w:val="00CA44ED"/>
    <w:rsid w:val="00CA4D6F"/>
    <w:rsid w:val="00CA7B97"/>
    <w:rsid w:val="00CB1178"/>
    <w:rsid w:val="00CB1A7B"/>
    <w:rsid w:val="00CB3003"/>
    <w:rsid w:val="00CB3B4A"/>
    <w:rsid w:val="00CB734F"/>
    <w:rsid w:val="00CC09F0"/>
    <w:rsid w:val="00CC3316"/>
    <w:rsid w:val="00CC3438"/>
    <w:rsid w:val="00CD2B08"/>
    <w:rsid w:val="00CD3D19"/>
    <w:rsid w:val="00CD3D6B"/>
    <w:rsid w:val="00CD54D7"/>
    <w:rsid w:val="00CD6C33"/>
    <w:rsid w:val="00CD767D"/>
    <w:rsid w:val="00CD7C0C"/>
    <w:rsid w:val="00CE1D5F"/>
    <w:rsid w:val="00CE3109"/>
    <w:rsid w:val="00CE5677"/>
    <w:rsid w:val="00CE7E78"/>
    <w:rsid w:val="00CF00AD"/>
    <w:rsid w:val="00CF4174"/>
    <w:rsid w:val="00CF44AF"/>
    <w:rsid w:val="00CF4EEB"/>
    <w:rsid w:val="00CF6953"/>
    <w:rsid w:val="00D039FD"/>
    <w:rsid w:val="00D073C2"/>
    <w:rsid w:val="00D07952"/>
    <w:rsid w:val="00D13266"/>
    <w:rsid w:val="00D1342F"/>
    <w:rsid w:val="00D134D5"/>
    <w:rsid w:val="00D13D86"/>
    <w:rsid w:val="00D1573B"/>
    <w:rsid w:val="00D2138C"/>
    <w:rsid w:val="00D24BF9"/>
    <w:rsid w:val="00D30CF0"/>
    <w:rsid w:val="00D35159"/>
    <w:rsid w:val="00D36C30"/>
    <w:rsid w:val="00D412B2"/>
    <w:rsid w:val="00D41B56"/>
    <w:rsid w:val="00D41BFC"/>
    <w:rsid w:val="00D44662"/>
    <w:rsid w:val="00D50923"/>
    <w:rsid w:val="00D525D4"/>
    <w:rsid w:val="00D53037"/>
    <w:rsid w:val="00D54433"/>
    <w:rsid w:val="00D57665"/>
    <w:rsid w:val="00D602D6"/>
    <w:rsid w:val="00D60CFD"/>
    <w:rsid w:val="00D60D98"/>
    <w:rsid w:val="00D61A10"/>
    <w:rsid w:val="00D62C7F"/>
    <w:rsid w:val="00D6508E"/>
    <w:rsid w:val="00D667AF"/>
    <w:rsid w:val="00D66FBB"/>
    <w:rsid w:val="00D71E0F"/>
    <w:rsid w:val="00D72B76"/>
    <w:rsid w:val="00D73B28"/>
    <w:rsid w:val="00D74126"/>
    <w:rsid w:val="00D82E77"/>
    <w:rsid w:val="00D852EB"/>
    <w:rsid w:val="00D85962"/>
    <w:rsid w:val="00D87671"/>
    <w:rsid w:val="00D87FDD"/>
    <w:rsid w:val="00D916FB"/>
    <w:rsid w:val="00D93851"/>
    <w:rsid w:val="00D945CF"/>
    <w:rsid w:val="00D94853"/>
    <w:rsid w:val="00D95891"/>
    <w:rsid w:val="00D95E2B"/>
    <w:rsid w:val="00D96DD5"/>
    <w:rsid w:val="00DA0761"/>
    <w:rsid w:val="00DA2C34"/>
    <w:rsid w:val="00DA442E"/>
    <w:rsid w:val="00DA44C8"/>
    <w:rsid w:val="00DA63E7"/>
    <w:rsid w:val="00DA6C42"/>
    <w:rsid w:val="00DB26E5"/>
    <w:rsid w:val="00DB36AF"/>
    <w:rsid w:val="00DB62E4"/>
    <w:rsid w:val="00DB6F99"/>
    <w:rsid w:val="00DB7B58"/>
    <w:rsid w:val="00DC16C2"/>
    <w:rsid w:val="00DC5936"/>
    <w:rsid w:val="00DC6A3E"/>
    <w:rsid w:val="00DD1B86"/>
    <w:rsid w:val="00DE1DD8"/>
    <w:rsid w:val="00DE28FC"/>
    <w:rsid w:val="00DE2BA7"/>
    <w:rsid w:val="00DE5264"/>
    <w:rsid w:val="00DF23ED"/>
    <w:rsid w:val="00DF4BB5"/>
    <w:rsid w:val="00E005C1"/>
    <w:rsid w:val="00E03F86"/>
    <w:rsid w:val="00E0611C"/>
    <w:rsid w:val="00E06C96"/>
    <w:rsid w:val="00E1549B"/>
    <w:rsid w:val="00E17A6A"/>
    <w:rsid w:val="00E17BCB"/>
    <w:rsid w:val="00E20335"/>
    <w:rsid w:val="00E23FC5"/>
    <w:rsid w:val="00E331F5"/>
    <w:rsid w:val="00E33E59"/>
    <w:rsid w:val="00E34981"/>
    <w:rsid w:val="00E374E7"/>
    <w:rsid w:val="00E42127"/>
    <w:rsid w:val="00E42D41"/>
    <w:rsid w:val="00E4687A"/>
    <w:rsid w:val="00E46D30"/>
    <w:rsid w:val="00E520F2"/>
    <w:rsid w:val="00E53D1F"/>
    <w:rsid w:val="00E5654F"/>
    <w:rsid w:val="00E612AB"/>
    <w:rsid w:val="00E62DC7"/>
    <w:rsid w:val="00E63FFC"/>
    <w:rsid w:val="00E65697"/>
    <w:rsid w:val="00E73F50"/>
    <w:rsid w:val="00E74D16"/>
    <w:rsid w:val="00E75A76"/>
    <w:rsid w:val="00E817DE"/>
    <w:rsid w:val="00E85806"/>
    <w:rsid w:val="00E86580"/>
    <w:rsid w:val="00E9070E"/>
    <w:rsid w:val="00E91095"/>
    <w:rsid w:val="00E928D9"/>
    <w:rsid w:val="00E95C28"/>
    <w:rsid w:val="00E962B9"/>
    <w:rsid w:val="00E9776B"/>
    <w:rsid w:val="00EA4D2E"/>
    <w:rsid w:val="00EB1A93"/>
    <w:rsid w:val="00EB3F67"/>
    <w:rsid w:val="00ED053D"/>
    <w:rsid w:val="00ED0D42"/>
    <w:rsid w:val="00ED21AF"/>
    <w:rsid w:val="00ED4702"/>
    <w:rsid w:val="00ED54BA"/>
    <w:rsid w:val="00EE26CA"/>
    <w:rsid w:val="00EE33BA"/>
    <w:rsid w:val="00EF06A7"/>
    <w:rsid w:val="00EF4340"/>
    <w:rsid w:val="00EF734B"/>
    <w:rsid w:val="00F00936"/>
    <w:rsid w:val="00F00EEF"/>
    <w:rsid w:val="00F012E9"/>
    <w:rsid w:val="00F032A3"/>
    <w:rsid w:val="00F047DE"/>
    <w:rsid w:val="00F0785E"/>
    <w:rsid w:val="00F10019"/>
    <w:rsid w:val="00F12E81"/>
    <w:rsid w:val="00F149E7"/>
    <w:rsid w:val="00F226A0"/>
    <w:rsid w:val="00F23351"/>
    <w:rsid w:val="00F24132"/>
    <w:rsid w:val="00F24FBE"/>
    <w:rsid w:val="00F253A2"/>
    <w:rsid w:val="00F30095"/>
    <w:rsid w:val="00F32041"/>
    <w:rsid w:val="00F3216F"/>
    <w:rsid w:val="00F3286A"/>
    <w:rsid w:val="00F32975"/>
    <w:rsid w:val="00F332DA"/>
    <w:rsid w:val="00F354D3"/>
    <w:rsid w:val="00F35ECA"/>
    <w:rsid w:val="00F35FB3"/>
    <w:rsid w:val="00F36622"/>
    <w:rsid w:val="00F402FF"/>
    <w:rsid w:val="00F40A73"/>
    <w:rsid w:val="00F41565"/>
    <w:rsid w:val="00F42E54"/>
    <w:rsid w:val="00F44B16"/>
    <w:rsid w:val="00F479CA"/>
    <w:rsid w:val="00F51BDA"/>
    <w:rsid w:val="00F51DBF"/>
    <w:rsid w:val="00F53171"/>
    <w:rsid w:val="00F538D0"/>
    <w:rsid w:val="00F53A0B"/>
    <w:rsid w:val="00F554AC"/>
    <w:rsid w:val="00F627E0"/>
    <w:rsid w:val="00F62FEB"/>
    <w:rsid w:val="00F63021"/>
    <w:rsid w:val="00F6636C"/>
    <w:rsid w:val="00F71A57"/>
    <w:rsid w:val="00F71F90"/>
    <w:rsid w:val="00F721D0"/>
    <w:rsid w:val="00F73C35"/>
    <w:rsid w:val="00F741A8"/>
    <w:rsid w:val="00F777D0"/>
    <w:rsid w:val="00F803D1"/>
    <w:rsid w:val="00F822E6"/>
    <w:rsid w:val="00F83959"/>
    <w:rsid w:val="00F84609"/>
    <w:rsid w:val="00F87E7B"/>
    <w:rsid w:val="00F90EBE"/>
    <w:rsid w:val="00F94518"/>
    <w:rsid w:val="00F9679A"/>
    <w:rsid w:val="00F970AD"/>
    <w:rsid w:val="00FA0148"/>
    <w:rsid w:val="00FA061B"/>
    <w:rsid w:val="00FA094C"/>
    <w:rsid w:val="00FA3256"/>
    <w:rsid w:val="00FA3B96"/>
    <w:rsid w:val="00FA5114"/>
    <w:rsid w:val="00FA674E"/>
    <w:rsid w:val="00FB1D8C"/>
    <w:rsid w:val="00FB3900"/>
    <w:rsid w:val="00FB577D"/>
    <w:rsid w:val="00FC0A51"/>
    <w:rsid w:val="00FC3492"/>
    <w:rsid w:val="00FC3735"/>
    <w:rsid w:val="00FC37D5"/>
    <w:rsid w:val="00FC4550"/>
    <w:rsid w:val="00FC7F74"/>
    <w:rsid w:val="00FD0935"/>
    <w:rsid w:val="00FD2208"/>
    <w:rsid w:val="00FD260E"/>
    <w:rsid w:val="00FD577D"/>
    <w:rsid w:val="00FD735A"/>
    <w:rsid w:val="00FE65C7"/>
    <w:rsid w:val="00FF3DE1"/>
    <w:rsid w:val="00FF5566"/>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DFF3B"/>
  <w15:docId w15:val="{856F393D-461E-4678-9223-1464683A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0"/>
    <w:qFormat/>
    <w:rsid w:val="005F6D29"/>
    <w:rPr>
      <w:rFonts w:ascii="Times New Roman" w:eastAsia="Times New Roman" w:hAnsi="Times New Roman"/>
      <w:bCs/>
      <w:sz w:val="24"/>
      <w:szCs w:val="24"/>
    </w:rPr>
  </w:style>
  <w:style w:type="paragraph" w:styleId="1">
    <w:name w:val="heading 1"/>
    <w:basedOn w:val="a"/>
    <w:next w:val="a"/>
    <w:link w:val="10"/>
    <w:uiPriority w:val="9"/>
    <w:qFormat/>
    <w:rsid w:val="005F6D29"/>
    <w:pPr>
      <w:contextualSpacing/>
      <w:outlineLvl w:val="0"/>
    </w:pPr>
    <w:rPr>
      <w:b/>
      <w:sz w:val="28"/>
      <w:szCs w:val="28"/>
    </w:rPr>
  </w:style>
  <w:style w:type="paragraph" w:styleId="2">
    <w:name w:val="heading 2"/>
    <w:basedOn w:val="a"/>
    <w:next w:val="a"/>
    <w:link w:val="20"/>
    <w:uiPriority w:val="9"/>
    <w:qFormat/>
    <w:rsid w:val="005F6D29"/>
    <w:pPr>
      <w:spacing w:before="240" w:after="240"/>
      <w:outlineLvl w:val="1"/>
    </w:pPr>
    <w:rPr>
      <w:b/>
      <w:szCs w:val="26"/>
    </w:rPr>
  </w:style>
  <w:style w:type="paragraph" w:styleId="3">
    <w:name w:val="heading 3"/>
    <w:basedOn w:val="a"/>
    <w:next w:val="a"/>
    <w:link w:val="30"/>
    <w:uiPriority w:val="9"/>
    <w:qFormat/>
    <w:rsid w:val="005F6D29"/>
    <w:pPr>
      <w:keepNext/>
      <w:spacing w:before="240" w:after="240"/>
      <w:outlineLvl w:val="2"/>
    </w:pPr>
    <w:rPr>
      <w:b/>
      <w:bCs w:val="0"/>
    </w:rPr>
  </w:style>
  <w:style w:type="paragraph" w:styleId="4">
    <w:name w:val="heading 4"/>
    <w:basedOn w:val="a"/>
    <w:next w:val="a"/>
    <w:link w:val="40"/>
    <w:uiPriority w:val="9"/>
    <w:qFormat/>
    <w:rsid w:val="005F6D29"/>
    <w:pPr>
      <w:spacing w:before="200"/>
      <w:outlineLvl w:val="3"/>
    </w:pPr>
    <w:rPr>
      <w:rFonts w:ascii="Cambria" w:hAnsi="Cambria"/>
      <w:b/>
      <w:i/>
      <w:iCs/>
      <w:sz w:val="20"/>
      <w:szCs w:val="20"/>
    </w:rPr>
  </w:style>
  <w:style w:type="paragraph" w:styleId="5">
    <w:name w:val="heading 5"/>
    <w:basedOn w:val="a"/>
    <w:next w:val="a"/>
    <w:link w:val="50"/>
    <w:uiPriority w:val="9"/>
    <w:qFormat/>
    <w:rsid w:val="005F6D29"/>
    <w:pPr>
      <w:keepNext/>
      <w:keepLines/>
      <w:spacing w:before="40" w:line="259" w:lineRule="auto"/>
      <w:outlineLvl w:val="4"/>
    </w:pPr>
    <w:rPr>
      <w:rFonts w:asciiTheme="majorHAnsi" w:eastAsiaTheme="majorEastAsia" w:hAnsiTheme="majorHAnsi" w:cstheme="majorBidi"/>
      <w:bCs w:val="0"/>
      <w:color w:val="2E74B5" w:themeColor="accent1" w:themeShade="BF"/>
      <w:sz w:val="22"/>
      <w:szCs w:val="22"/>
      <w:lang w:eastAsia="en-US"/>
    </w:rPr>
  </w:style>
  <w:style w:type="paragraph" w:styleId="6">
    <w:name w:val="heading 6"/>
    <w:basedOn w:val="a"/>
    <w:next w:val="a"/>
    <w:link w:val="60"/>
    <w:uiPriority w:val="9"/>
    <w:qFormat/>
    <w:rsid w:val="005F6D29"/>
    <w:pPr>
      <w:keepNext/>
      <w:keepLines/>
      <w:spacing w:before="40" w:line="259" w:lineRule="auto"/>
      <w:outlineLvl w:val="5"/>
    </w:pPr>
    <w:rPr>
      <w:rFonts w:asciiTheme="majorHAnsi" w:eastAsiaTheme="majorEastAsia" w:hAnsiTheme="majorHAnsi" w:cstheme="majorBidi"/>
      <w:bCs w:val="0"/>
      <w:color w:val="1F4D78" w:themeColor="accent1" w:themeShade="7F"/>
      <w:sz w:val="22"/>
      <w:szCs w:val="22"/>
      <w:lang w:eastAsia="en-US"/>
    </w:rPr>
  </w:style>
  <w:style w:type="paragraph" w:styleId="7">
    <w:name w:val="heading 7"/>
    <w:basedOn w:val="a"/>
    <w:next w:val="a"/>
    <w:link w:val="70"/>
    <w:uiPriority w:val="9"/>
    <w:qFormat/>
    <w:rsid w:val="005F6D29"/>
    <w:pPr>
      <w:keepNext/>
      <w:keepLines/>
      <w:spacing w:before="40" w:line="259" w:lineRule="auto"/>
      <w:outlineLvl w:val="6"/>
    </w:pPr>
    <w:rPr>
      <w:rFonts w:asciiTheme="majorHAnsi" w:eastAsiaTheme="majorEastAsia" w:hAnsiTheme="majorHAnsi" w:cstheme="majorBidi"/>
      <w:bCs w:val="0"/>
      <w:i/>
      <w:iCs/>
      <w:color w:val="1F4D78" w:themeColor="accent1" w:themeShade="7F"/>
      <w:sz w:val="22"/>
      <w:szCs w:val="22"/>
      <w:lang w:eastAsia="en-US"/>
    </w:rPr>
  </w:style>
  <w:style w:type="paragraph" w:styleId="8">
    <w:name w:val="heading 8"/>
    <w:basedOn w:val="a"/>
    <w:next w:val="a"/>
    <w:link w:val="80"/>
    <w:uiPriority w:val="9"/>
    <w:qFormat/>
    <w:rsid w:val="005F6D29"/>
    <w:pPr>
      <w:keepNext/>
      <w:keepLines/>
      <w:spacing w:before="40" w:line="259" w:lineRule="auto"/>
      <w:outlineLvl w:val="7"/>
    </w:pPr>
    <w:rPr>
      <w:rFonts w:asciiTheme="majorHAnsi" w:eastAsiaTheme="majorEastAsia" w:hAnsiTheme="majorHAnsi" w:cstheme="majorBidi"/>
      <w:bCs w:val="0"/>
      <w:color w:val="272727" w:themeColor="text1" w:themeTint="D8"/>
      <w:sz w:val="21"/>
      <w:szCs w:val="21"/>
      <w:lang w:eastAsia="en-US"/>
    </w:rPr>
  </w:style>
  <w:style w:type="paragraph" w:styleId="9">
    <w:name w:val="heading 9"/>
    <w:basedOn w:val="a"/>
    <w:next w:val="a"/>
    <w:link w:val="90"/>
    <w:uiPriority w:val="9"/>
    <w:qFormat/>
    <w:rsid w:val="005F6D29"/>
    <w:pPr>
      <w:keepNext/>
      <w:keepLines/>
      <w:spacing w:before="40" w:line="259" w:lineRule="auto"/>
      <w:outlineLvl w:val="8"/>
    </w:pPr>
    <w:rPr>
      <w:rFonts w:asciiTheme="majorHAnsi" w:eastAsiaTheme="majorEastAsia" w:hAnsiTheme="majorHAnsi" w:cstheme="majorBidi"/>
      <w:bCs w:val="0"/>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6D29"/>
    <w:rPr>
      <w:rFonts w:ascii="Times New Roman" w:eastAsia="Times New Roman" w:hAnsi="Times New Roman"/>
      <w:b/>
      <w:bCs/>
      <w:sz w:val="28"/>
      <w:szCs w:val="28"/>
    </w:rPr>
  </w:style>
  <w:style w:type="character" w:customStyle="1" w:styleId="20">
    <w:name w:val="Заголовок 2 Знак"/>
    <w:link w:val="2"/>
    <w:uiPriority w:val="9"/>
    <w:rsid w:val="005F6D29"/>
    <w:rPr>
      <w:rFonts w:ascii="Times New Roman" w:eastAsia="Times New Roman" w:hAnsi="Times New Roman"/>
      <w:b/>
      <w:bCs/>
      <w:sz w:val="24"/>
      <w:szCs w:val="26"/>
    </w:rPr>
  </w:style>
  <w:style w:type="character" w:customStyle="1" w:styleId="30">
    <w:name w:val="Заголовок 3 Знак"/>
    <w:link w:val="3"/>
    <w:uiPriority w:val="9"/>
    <w:rsid w:val="005F6D29"/>
    <w:rPr>
      <w:rFonts w:ascii="Times New Roman" w:eastAsia="Times New Roman" w:hAnsi="Times New Roman"/>
      <w:b/>
      <w:sz w:val="24"/>
      <w:szCs w:val="24"/>
    </w:rPr>
  </w:style>
  <w:style w:type="character" w:customStyle="1" w:styleId="40">
    <w:name w:val="Заголовок 4 Знак"/>
    <w:link w:val="4"/>
    <w:uiPriority w:val="9"/>
    <w:rsid w:val="005F6D29"/>
    <w:rPr>
      <w:rFonts w:ascii="Cambria" w:eastAsia="Times New Roman" w:hAnsi="Cambria"/>
      <w:b/>
      <w:bCs/>
      <w:i/>
      <w:iCs/>
    </w:rPr>
  </w:style>
  <w:style w:type="character" w:customStyle="1" w:styleId="50">
    <w:name w:val="Заголовок 5 Знак"/>
    <w:basedOn w:val="a0"/>
    <w:link w:val="5"/>
    <w:uiPriority w:val="9"/>
    <w:rsid w:val="005F6D29"/>
    <w:rPr>
      <w:rFonts w:asciiTheme="majorHAnsi" w:eastAsiaTheme="majorEastAsia" w:hAnsiTheme="majorHAnsi" w:cstheme="majorBidi"/>
      <w:color w:val="2E74B5" w:themeColor="accent1" w:themeShade="BF"/>
      <w:sz w:val="22"/>
      <w:szCs w:val="22"/>
      <w:lang w:eastAsia="en-US"/>
    </w:rPr>
  </w:style>
  <w:style w:type="character" w:customStyle="1" w:styleId="60">
    <w:name w:val="Заголовок 6 Знак"/>
    <w:basedOn w:val="a0"/>
    <w:link w:val="6"/>
    <w:uiPriority w:val="9"/>
    <w:rsid w:val="005F6D29"/>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0"/>
    <w:link w:val="7"/>
    <w:uiPriority w:val="9"/>
    <w:rsid w:val="005F6D29"/>
    <w:rPr>
      <w:rFonts w:asciiTheme="majorHAnsi" w:eastAsiaTheme="majorEastAsia" w:hAnsiTheme="majorHAnsi" w:cstheme="majorBidi"/>
      <w:i/>
      <w:iCs/>
      <w:color w:val="1F4D78" w:themeColor="accent1" w:themeShade="7F"/>
      <w:sz w:val="22"/>
      <w:szCs w:val="22"/>
      <w:lang w:eastAsia="en-US"/>
    </w:rPr>
  </w:style>
  <w:style w:type="character" w:customStyle="1" w:styleId="80">
    <w:name w:val="Заголовок 8 Знак"/>
    <w:basedOn w:val="a0"/>
    <w:link w:val="8"/>
    <w:uiPriority w:val="9"/>
    <w:rsid w:val="005F6D29"/>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0"/>
    <w:link w:val="9"/>
    <w:uiPriority w:val="9"/>
    <w:rsid w:val="005F6D29"/>
    <w:rPr>
      <w:rFonts w:asciiTheme="majorHAnsi" w:eastAsiaTheme="majorEastAsia" w:hAnsiTheme="majorHAnsi" w:cstheme="majorBidi"/>
      <w:i/>
      <w:iCs/>
      <w:color w:val="272727" w:themeColor="text1" w:themeTint="D8"/>
      <w:sz w:val="21"/>
      <w:szCs w:val="21"/>
      <w:lang w:eastAsia="en-US"/>
    </w:rPr>
  </w:style>
  <w:style w:type="numbering" w:customStyle="1" w:styleId="11">
    <w:name w:val="Нет списка1"/>
    <w:next w:val="a2"/>
    <w:uiPriority w:val="99"/>
    <w:semiHidden/>
    <w:unhideWhenUsed/>
    <w:rsid w:val="00407766"/>
  </w:style>
  <w:style w:type="paragraph" w:styleId="a3">
    <w:name w:val="footer"/>
    <w:basedOn w:val="a"/>
    <w:link w:val="a4"/>
    <w:uiPriority w:val="99"/>
    <w:unhideWhenUsed/>
    <w:rsid w:val="00407766"/>
    <w:pPr>
      <w:tabs>
        <w:tab w:val="center" w:pos="4677"/>
        <w:tab w:val="right" w:pos="9355"/>
      </w:tabs>
    </w:pPr>
    <w:rPr>
      <w:bCs w:val="0"/>
    </w:rPr>
  </w:style>
  <w:style w:type="character" w:customStyle="1" w:styleId="a4">
    <w:name w:val="Нижний колонтитул Знак"/>
    <w:basedOn w:val="a0"/>
    <w:link w:val="a3"/>
    <w:uiPriority w:val="99"/>
    <w:rsid w:val="00407766"/>
    <w:rPr>
      <w:rFonts w:ascii="Times New Roman" w:eastAsia="Times New Roman" w:hAnsi="Times New Roman" w:cs="Times New Roman"/>
      <w:bCs/>
      <w:sz w:val="24"/>
      <w:szCs w:val="24"/>
      <w:lang w:eastAsia="ru-RU"/>
    </w:rPr>
  </w:style>
  <w:style w:type="table" w:styleId="a5">
    <w:name w:val="Table Grid"/>
    <w:basedOn w:val="a1"/>
    <w:uiPriority w:val="99"/>
    <w:rsid w:val="005F6D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rsid w:val="00407766"/>
    <w:rPr>
      <w:bCs w:val="0"/>
      <w:sz w:val="20"/>
      <w:szCs w:val="20"/>
    </w:rPr>
  </w:style>
  <w:style w:type="character" w:customStyle="1" w:styleId="a7">
    <w:name w:val="Текст сноски Знак"/>
    <w:basedOn w:val="a0"/>
    <w:link w:val="a6"/>
    <w:uiPriority w:val="99"/>
    <w:rsid w:val="00407766"/>
    <w:rPr>
      <w:rFonts w:ascii="Times New Roman" w:eastAsia="Times New Roman" w:hAnsi="Times New Roman" w:cs="Times New Roman"/>
      <w:bCs/>
      <w:sz w:val="20"/>
      <w:szCs w:val="20"/>
    </w:rPr>
  </w:style>
  <w:style w:type="character" w:styleId="a8">
    <w:name w:val="footnote reference"/>
    <w:uiPriority w:val="99"/>
    <w:semiHidden/>
    <w:rsid w:val="005F6D29"/>
    <w:rPr>
      <w:rFonts w:cs="Times New Roman"/>
      <w:vertAlign w:val="superscript"/>
    </w:rPr>
  </w:style>
  <w:style w:type="paragraph" w:styleId="a9">
    <w:name w:val="Balloon Text"/>
    <w:basedOn w:val="a"/>
    <w:link w:val="aa"/>
    <w:uiPriority w:val="99"/>
    <w:semiHidden/>
    <w:unhideWhenUsed/>
    <w:rsid w:val="005F6D29"/>
    <w:rPr>
      <w:rFonts w:ascii="Segoe UI" w:hAnsi="Segoe UI" w:cs="Segoe UI"/>
      <w:sz w:val="18"/>
      <w:szCs w:val="18"/>
    </w:rPr>
  </w:style>
  <w:style w:type="character" w:customStyle="1" w:styleId="aa">
    <w:name w:val="Текст выноски Знак"/>
    <w:basedOn w:val="a0"/>
    <w:link w:val="a9"/>
    <w:uiPriority w:val="99"/>
    <w:semiHidden/>
    <w:rsid w:val="005F6D29"/>
    <w:rPr>
      <w:rFonts w:ascii="Segoe UI" w:eastAsia="Times New Roman" w:hAnsi="Segoe UI" w:cs="Segoe UI"/>
      <w:bCs/>
      <w:sz w:val="18"/>
      <w:szCs w:val="18"/>
    </w:rPr>
  </w:style>
  <w:style w:type="paragraph" w:styleId="ab">
    <w:name w:val="endnote text"/>
    <w:aliases w:val="Знак4"/>
    <w:basedOn w:val="a"/>
    <w:link w:val="ac"/>
    <w:uiPriority w:val="99"/>
    <w:rsid w:val="005F6D29"/>
    <w:rPr>
      <w:bCs w:val="0"/>
      <w:sz w:val="22"/>
      <w:szCs w:val="22"/>
    </w:rPr>
  </w:style>
  <w:style w:type="character" w:customStyle="1" w:styleId="ac">
    <w:name w:val="Текст концевой сноски Знак"/>
    <w:aliases w:val="Знак4 Знак"/>
    <w:link w:val="ab"/>
    <w:uiPriority w:val="99"/>
    <w:rsid w:val="005F6D29"/>
    <w:rPr>
      <w:rFonts w:ascii="Times New Roman" w:eastAsia="Times New Roman" w:hAnsi="Times New Roman"/>
      <w:sz w:val="22"/>
      <w:szCs w:val="22"/>
    </w:rPr>
  </w:style>
  <w:style w:type="character" w:styleId="ad">
    <w:name w:val="endnote reference"/>
    <w:uiPriority w:val="10"/>
    <w:rsid w:val="005F6D29"/>
    <w:rPr>
      <w:vertAlign w:val="superscript"/>
    </w:rPr>
  </w:style>
  <w:style w:type="character" w:styleId="ae">
    <w:name w:val="page number"/>
    <w:uiPriority w:val="99"/>
    <w:rsid w:val="005F6D29"/>
  </w:style>
  <w:style w:type="paragraph" w:styleId="af">
    <w:name w:val="header"/>
    <w:basedOn w:val="a"/>
    <w:link w:val="af0"/>
    <w:uiPriority w:val="99"/>
    <w:rsid w:val="00407766"/>
    <w:pPr>
      <w:tabs>
        <w:tab w:val="center" w:pos="4677"/>
        <w:tab w:val="right" w:pos="9355"/>
      </w:tabs>
      <w:jc w:val="center"/>
    </w:pPr>
    <w:rPr>
      <w:bCs w:val="0"/>
    </w:rPr>
  </w:style>
  <w:style w:type="character" w:customStyle="1" w:styleId="af0">
    <w:name w:val="Верхний колонтитул Знак"/>
    <w:basedOn w:val="a0"/>
    <w:link w:val="af"/>
    <w:uiPriority w:val="99"/>
    <w:rsid w:val="00407766"/>
    <w:rPr>
      <w:rFonts w:ascii="Times New Roman" w:eastAsia="Times New Roman" w:hAnsi="Times New Roman" w:cs="Times New Roman"/>
      <w:bCs/>
      <w:sz w:val="24"/>
      <w:szCs w:val="24"/>
    </w:rPr>
  </w:style>
  <w:style w:type="paragraph" w:styleId="af1">
    <w:name w:val="List Paragraph"/>
    <w:basedOn w:val="a"/>
    <w:uiPriority w:val="34"/>
    <w:qFormat/>
    <w:rsid w:val="00407766"/>
    <w:pPr>
      <w:ind w:left="720"/>
      <w:contextualSpacing/>
    </w:pPr>
  </w:style>
  <w:style w:type="character" w:styleId="af2">
    <w:name w:val="Strong"/>
    <w:uiPriority w:val="22"/>
    <w:qFormat/>
    <w:rsid w:val="00407766"/>
    <w:rPr>
      <w:b/>
      <w:bCs/>
    </w:rPr>
  </w:style>
  <w:style w:type="paragraph" w:styleId="af3">
    <w:name w:val="Title"/>
    <w:basedOn w:val="a"/>
    <w:next w:val="a"/>
    <w:link w:val="af4"/>
    <w:qFormat/>
    <w:rsid w:val="005F6D29"/>
    <w:pPr>
      <w:contextualSpacing/>
      <w:jc w:val="center"/>
    </w:pPr>
    <w:rPr>
      <w:bCs w:val="0"/>
      <w:spacing w:val="5"/>
      <w:sz w:val="52"/>
      <w:szCs w:val="52"/>
    </w:rPr>
  </w:style>
  <w:style w:type="character" w:customStyle="1" w:styleId="af4">
    <w:name w:val="Заголовок Знак"/>
    <w:basedOn w:val="a0"/>
    <w:link w:val="af3"/>
    <w:rsid w:val="005F6D29"/>
    <w:rPr>
      <w:rFonts w:ascii="Times New Roman" w:eastAsia="Times New Roman" w:hAnsi="Times New Roman"/>
      <w:spacing w:val="5"/>
      <w:sz w:val="52"/>
      <w:szCs w:val="52"/>
    </w:rPr>
  </w:style>
  <w:style w:type="character" w:styleId="af5">
    <w:name w:val="annotation reference"/>
    <w:basedOn w:val="a0"/>
    <w:uiPriority w:val="99"/>
    <w:semiHidden/>
    <w:unhideWhenUsed/>
    <w:rsid w:val="005F6D29"/>
    <w:rPr>
      <w:sz w:val="16"/>
      <w:szCs w:val="16"/>
    </w:rPr>
  </w:style>
  <w:style w:type="paragraph" w:styleId="af6">
    <w:name w:val="annotation text"/>
    <w:basedOn w:val="a"/>
    <w:link w:val="af7"/>
    <w:uiPriority w:val="99"/>
    <w:unhideWhenUsed/>
    <w:rsid w:val="005F6D29"/>
    <w:rPr>
      <w:sz w:val="20"/>
      <w:szCs w:val="20"/>
    </w:rPr>
  </w:style>
  <w:style w:type="character" w:customStyle="1" w:styleId="af7">
    <w:name w:val="Текст примечания Знак"/>
    <w:basedOn w:val="a0"/>
    <w:link w:val="af6"/>
    <w:uiPriority w:val="99"/>
    <w:rsid w:val="005F6D29"/>
    <w:rPr>
      <w:rFonts w:ascii="Times New Roman" w:eastAsia="Times New Roman" w:hAnsi="Times New Roman"/>
      <w:bCs/>
    </w:rPr>
  </w:style>
  <w:style w:type="paragraph" w:styleId="af8">
    <w:name w:val="annotation subject"/>
    <w:basedOn w:val="af6"/>
    <w:next w:val="af6"/>
    <w:link w:val="af9"/>
    <w:uiPriority w:val="99"/>
    <w:semiHidden/>
    <w:unhideWhenUsed/>
    <w:rsid w:val="005F6D29"/>
    <w:rPr>
      <w:b/>
    </w:rPr>
  </w:style>
  <w:style w:type="character" w:customStyle="1" w:styleId="af9">
    <w:name w:val="Тема примечания Знак"/>
    <w:basedOn w:val="af7"/>
    <w:link w:val="af8"/>
    <w:uiPriority w:val="99"/>
    <w:semiHidden/>
    <w:rsid w:val="005F6D29"/>
    <w:rPr>
      <w:rFonts w:ascii="Times New Roman" w:eastAsia="Times New Roman" w:hAnsi="Times New Roman"/>
      <w:b/>
      <w:bCs/>
    </w:rPr>
  </w:style>
  <w:style w:type="paragraph" w:customStyle="1" w:styleId="afa">
    <w:name w:val="С_Т"/>
    <w:link w:val="afb"/>
    <w:qFormat/>
    <w:rsid w:val="005F6D29"/>
    <w:pPr>
      <w:suppressAutoHyphens/>
    </w:pPr>
    <w:rPr>
      <w:rFonts w:ascii="Times New Roman" w:eastAsia="Times New Roman" w:hAnsi="Times New Roman"/>
      <w:bCs/>
      <w:sz w:val="24"/>
      <w:szCs w:val="24"/>
    </w:rPr>
  </w:style>
  <w:style w:type="character" w:customStyle="1" w:styleId="afb">
    <w:name w:val="С_Т Знак"/>
    <w:link w:val="afa"/>
    <w:rsid w:val="005F6D29"/>
    <w:rPr>
      <w:rFonts w:ascii="Times New Roman" w:eastAsia="Times New Roman" w:hAnsi="Times New Roman"/>
      <w:bCs/>
      <w:sz w:val="24"/>
      <w:szCs w:val="24"/>
    </w:rPr>
  </w:style>
  <w:style w:type="table" w:customStyle="1" w:styleId="12">
    <w:name w:val="Сетка таблицы светлая1"/>
    <w:basedOn w:val="a1"/>
    <w:uiPriority w:val="40"/>
    <w:rsid w:val="005F6D29"/>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1">
    <w:name w:val="toc 2"/>
    <w:basedOn w:val="a"/>
    <w:next w:val="a"/>
    <w:autoRedefine/>
    <w:uiPriority w:val="39"/>
    <w:unhideWhenUsed/>
    <w:rsid w:val="005F6D29"/>
    <w:pPr>
      <w:tabs>
        <w:tab w:val="right" w:leader="dot" w:pos="10205"/>
      </w:tabs>
      <w:ind w:left="240"/>
    </w:pPr>
  </w:style>
  <w:style w:type="paragraph" w:styleId="13">
    <w:name w:val="toc 1"/>
    <w:next w:val="a"/>
    <w:autoRedefine/>
    <w:uiPriority w:val="39"/>
    <w:unhideWhenUsed/>
    <w:qFormat/>
    <w:rsid w:val="005F6D29"/>
    <w:pPr>
      <w:tabs>
        <w:tab w:val="right" w:leader="dot" w:pos="10195"/>
      </w:tabs>
    </w:pPr>
    <w:rPr>
      <w:rFonts w:ascii="Times New Roman" w:eastAsia="Times New Roman" w:hAnsi="Times New Roman"/>
      <w:noProof/>
      <w:sz w:val="24"/>
      <w:szCs w:val="22"/>
    </w:rPr>
  </w:style>
  <w:style w:type="paragraph" w:styleId="31">
    <w:name w:val="toc 3"/>
    <w:basedOn w:val="a"/>
    <w:next w:val="a"/>
    <w:autoRedefine/>
    <w:uiPriority w:val="39"/>
    <w:semiHidden/>
    <w:qFormat/>
    <w:rsid w:val="005F6D29"/>
    <w:pPr>
      <w:spacing w:after="100"/>
      <w:ind w:left="440"/>
    </w:pPr>
    <w:rPr>
      <w:rFonts w:ascii="Calibri" w:hAnsi="Calibri"/>
    </w:rPr>
  </w:style>
  <w:style w:type="paragraph" w:customStyle="1" w:styleId="afc">
    <w:name w:val="Утв"/>
    <w:basedOn w:val="a"/>
    <w:rsid w:val="005F6D29"/>
    <w:pPr>
      <w:spacing w:after="120"/>
      <w:ind w:left="5812"/>
      <w:contextualSpacing/>
      <w:jc w:val="center"/>
    </w:pPr>
    <w:rPr>
      <w:bCs w:val="0"/>
      <w:spacing w:val="5"/>
      <w:sz w:val="28"/>
      <w:szCs w:val="28"/>
    </w:rPr>
  </w:style>
  <w:style w:type="paragraph" w:customStyle="1" w:styleId="afd">
    <w:name w:val="Назв"/>
    <w:basedOn w:val="a"/>
    <w:rsid w:val="005F6D29"/>
    <w:pPr>
      <w:spacing w:before="240" w:after="240"/>
      <w:jc w:val="center"/>
    </w:pPr>
    <w:rPr>
      <w:b/>
      <w:sz w:val="28"/>
    </w:rPr>
  </w:style>
  <w:style w:type="paragraph" w:styleId="afe">
    <w:name w:val="Revision"/>
    <w:hidden/>
    <w:uiPriority w:val="99"/>
    <w:semiHidden/>
    <w:rsid w:val="005F6D29"/>
    <w:rPr>
      <w:rFonts w:ascii="Times New Roman" w:eastAsia="Times New Roman" w:hAnsi="Times New Roman"/>
      <w:bCs/>
      <w:sz w:val="24"/>
      <w:szCs w:val="24"/>
    </w:rPr>
  </w:style>
  <w:style w:type="character" w:styleId="aff">
    <w:name w:val="FollowedHyperlink"/>
    <w:uiPriority w:val="99"/>
    <w:semiHidden/>
    <w:unhideWhenUsed/>
    <w:rsid w:val="005F6D29"/>
    <w:rPr>
      <w:color w:val="954F72"/>
      <w:u w:val="single"/>
    </w:rPr>
  </w:style>
  <w:style w:type="paragraph" w:customStyle="1" w:styleId="aff0">
    <w:name w:val="С_Т_Ц"/>
    <w:basedOn w:val="a"/>
    <w:qFormat/>
    <w:rsid w:val="005F6D29"/>
    <w:pPr>
      <w:suppressAutoHyphens/>
      <w:jc w:val="center"/>
    </w:pPr>
  </w:style>
  <w:style w:type="paragraph" w:customStyle="1" w:styleId="100">
    <w:name w:val="СМ_10"/>
    <w:basedOn w:val="a"/>
    <w:qFormat/>
    <w:rsid w:val="005F6D29"/>
    <w:pPr>
      <w:suppressAutoHyphens/>
    </w:pPr>
    <w:rPr>
      <w:sz w:val="20"/>
      <w:szCs w:val="20"/>
    </w:rPr>
  </w:style>
  <w:style w:type="paragraph" w:customStyle="1" w:styleId="101">
    <w:name w:val="СМ_10_Ц"/>
    <w:basedOn w:val="a"/>
    <w:qFormat/>
    <w:rsid w:val="005F6D29"/>
    <w:pPr>
      <w:suppressAutoHyphens/>
      <w:jc w:val="center"/>
    </w:pPr>
    <w:rPr>
      <w:sz w:val="20"/>
      <w:szCs w:val="20"/>
    </w:rPr>
  </w:style>
  <w:style w:type="character" w:styleId="aff1">
    <w:name w:val="Hyperlink"/>
    <w:basedOn w:val="a0"/>
    <w:uiPriority w:val="99"/>
    <w:unhideWhenUsed/>
    <w:rsid w:val="005F6D29"/>
    <w:rPr>
      <w:color w:val="0563C1" w:themeColor="hyperlink"/>
      <w:u w:val="single"/>
    </w:rPr>
  </w:style>
  <w:style w:type="paragraph" w:customStyle="1" w:styleId="22">
    <w:name w:val="Заг2"/>
    <w:uiPriority w:val="8"/>
    <w:qFormat/>
    <w:rsid w:val="005F6D29"/>
    <w:pPr>
      <w:spacing w:before="240" w:after="120"/>
    </w:pPr>
    <w:rPr>
      <w:rFonts w:ascii="Times New Roman" w:eastAsia="Times New Roman" w:hAnsi="Times New Roman"/>
      <w:b/>
      <w:bCs/>
      <w:sz w:val="24"/>
      <w:szCs w:val="24"/>
    </w:rPr>
  </w:style>
  <w:style w:type="character" w:styleId="aff2">
    <w:name w:val="Emphasis"/>
    <w:basedOn w:val="a0"/>
    <w:uiPriority w:val="20"/>
    <w:qFormat/>
    <w:rsid w:val="005D2D7B"/>
    <w:rPr>
      <w:i/>
      <w:iCs/>
    </w:rPr>
  </w:style>
  <w:style w:type="character" w:customStyle="1" w:styleId="aff3">
    <w:name w:val="Термин"/>
    <w:basedOn w:val="a0"/>
    <w:uiPriority w:val="1"/>
    <w:qFormat/>
    <w:rsid w:val="005F6D29"/>
    <w:rPr>
      <w:b/>
    </w:rPr>
  </w:style>
  <w:style w:type="paragraph" w:customStyle="1" w:styleId="ConsPlusNormal">
    <w:name w:val="ConsPlusNormal"/>
    <w:link w:val="ConsPlusNormal0"/>
    <w:qFormat/>
    <w:rsid w:val="007732DB"/>
    <w:pPr>
      <w:widowControl w:val="0"/>
      <w:autoSpaceDE w:val="0"/>
      <w:autoSpaceDN w:val="0"/>
      <w:adjustRightInd w:val="0"/>
    </w:pPr>
    <w:rPr>
      <w:rFonts w:ascii="Arial" w:eastAsiaTheme="minorEastAsia" w:hAnsi="Arial" w:cs="Arial"/>
    </w:rPr>
  </w:style>
  <w:style w:type="character" w:customStyle="1" w:styleId="aff4">
    <w:name w:val="Гипертекстовая ссылка"/>
    <w:basedOn w:val="a0"/>
    <w:uiPriority w:val="99"/>
    <w:rsid w:val="005C5DDB"/>
    <w:rPr>
      <w:color w:val="106BBE"/>
    </w:rPr>
  </w:style>
  <w:style w:type="paragraph" w:customStyle="1" w:styleId="aff5">
    <w:name w:val="Прижатый влево"/>
    <w:basedOn w:val="a"/>
    <w:next w:val="a"/>
    <w:uiPriority w:val="99"/>
    <w:rsid w:val="00815D01"/>
    <w:pPr>
      <w:widowControl w:val="0"/>
      <w:autoSpaceDE w:val="0"/>
      <w:autoSpaceDN w:val="0"/>
      <w:adjustRightInd w:val="0"/>
    </w:pPr>
    <w:rPr>
      <w:rFonts w:ascii="Times New Roman CYR" w:eastAsiaTheme="minorEastAsia" w:hAnsi="Times New Roman CYR" w:cs="Times New Roman CYR"/>
      <w:bCs w:val="0"/>
    </w:rPr>
  </w:style>
  <w:style w:type="paragraph" w:customStyle="1" w:styleId="aff6">
    <w:name w:val="Нормальный (таблица)"/>
    <w:basedOn w:val="a"/>
    <w:next w:val="a"/>
    <w:uiPriority w:val="99"/>
    <w:rsid w:val="00FE65C7"/>
    <w:pPr>
      <w:widowControl w:val="0"/>
      <w:autoSpaceDE w:val="0"/>
      <w:autoSpaceDN w:val="0"/>
      <w:adjustRightInd w:val="0"/>
      <w:jc w:val="both"/>
    </w:pPr>
    <w:rPr>
      <w:rFonts w:ascii="Times New Roman CYR" w:eastAsiaTheme="minorEastAsia" w:hAnsi="Times New Roman CYR" w:cs="Times New Roman CYR"/>
      <w:bCs w:val="0"/>
    </w:rPr>
  </w:style>
  <w:style w:type="character" w:customStyle="1" w:styleId="ConsPlusNormal0">
    <w:name w:val="ConsPlusNormal Знак"/>
    <w:link w:val="ConsPlusNormal"/>
    <w:locked/>
    <w:rsid w:val="00FE65C7"/>
    <w:rPr>
      <w:rFonts w:ascii="Arial" w:eastAsiaTheme="minorEastAsia" w:hAnsi="Arial" w:cs="Arial"/>
    </w:rPr>
  </w:style>
  <w:style w:type="paragraph" w:customStyle="1" w:styleId="formattext">
    <w:name w:val="formattext"/>
    <w:basedOn w:val="a"/>
    <w:rsid w:val="003957AB"/>
    <w:pPr>
      <w:spacing w:before="100" w:beforeAutospacing="1" w:after="100" w:afterAutospacing="1"/>
    </w:pPr>
    <w:rPr>
      <w:bCs w:val="0"/>
    </w:rPr>
  </w:style>
  <w:style w:type="paragraph" w:styleId="aff7">
    <w:name w:val="Normal (Web)"/>
    <w:basedOn w:val="a"/>
    <w:uiPriority w:val="99"/>
    <w:unhideWhenUsed/>
    <w:rsid w:val="00947022"/>
    <w:pPr>
      <w:spacing w:before="100" w:beforeAutospacing="1" w:after="100" w:afterAutospacing="1"/>
    </w:pPr>
    <w:rPr>
      <w:bCs w:val="0"/>
    </w:rPr>
  </w:style>
  <w:style w:type="character" w:customStyle="1" w:styleId="s10">
    <w:name w:val="s_10"/>
    <w:basedOn w:val="a0"/>
    <w:rsid w:val="001A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3">
      <w:bodyDiv w:val="1"/>
      <w:marLeft w:val="0"/>
      <w:marRight w:val="0"/>
      <w:marTop w:val="0"/>
      <w:marBottom w:val="0"/>
      <w:divBdr>
        <w:top w:val="none" w:sz="0" w:space="0" w:color="auto"/>
        <w:left w:val="none" w:sz="0" w:space="0" w:color="auto"/>
        <w:bottom w:val="none" w:sz="0" w:space="0" w:color="auto"/>
        <w:right w:val="none" w:sz="0" w:space="0" w:color="auto"/>
      </w:divBdr>
    </w:div>
    <w:div w:id="37584312">
      <w:bodyDiv w:val="1"/>
      <w:marLeft w:val="0"/>
      <w:marRight w:val="0"/>
      <w:marTop w:val="0"/>
      <w:marBottom w:val="0"/>
      <w:divBdr>
        <w:top w:val="none" w:sz="0" w:space="0" w:color="auto"/>
        <w:left w:val="none" w:sz="0" w:space="0" w:color="auto"/>
        <w:bottom w:val="none" w:sz="0" w:space="0" w:color="auto"/>
        <w:right w:val="none" w:sz="0" w:space="0" w:color="auto"/>
      </w:divBdr>
    </w:div>
    <w:div w:id="176432765">
      <w:bodyDiv w:val="1"/>
      <w:marLeft w:val="0"/>
      <w:marRight w:val="0"/>
      <w:marTop w:val="0"/>
      <w:marBottom w:val="0"/>
      <w:divBdr>
        <w:top w:val="none" w:sz="0" w:space="0" w:color="auto"/>
        <w:left w:val="none" w:sz="0" w:space="0" w:color="auto"/>
        <w:bottom w:val="none" w:sz="0" w:space="0" w:color="auto"/>
        <w:right w:val="none" w:sz="0" w:space="0" w:color="auto"/>
      </w:divBdr>
    </w:div>
    <w:div w:id="629939177">
      <w:bodyDiv w:val="1"/>
      <w:marLeft w:val="0"/>
      <w:marRight w:val="0"/>
      <w:marTop w:val="0"/>
      <w:marBottom w:val="0"/>
      <w:divBdr>
        <w:top w:val="none" w:sz="0" w:space="0" w:color="auto"/>
        <w:left w:val="none" w:sz="0" w:space="0" w:color="auto"/>
        <w:bottom w:val="none" w:sz="0" w:space="0" w:color="auto"/>
        <w:right w:val="none" w:sz="0" w:space="0" w:color="auto"/>
      </w:divBdr>
    </w:div>
    <w:div w:id="758867310">
      <w:bodyDiv w:val="1"/>
      <w:marLeft w:val="0"/>
      <w:marRight w:val="0"/>
      <w:marTop w:val="0"/>
      <w:marBottom w:val="0"/>
      <w:divBdr>
        <w:top w:val="none" w:sz="0" w:space="0" w:color="auto"/>
        <w:left w:val="none" w:sz="0" w:space="0" w:color="auto"/>
        <w:bottom w:val="none" w:sz="0" w:space="0" w:color="auto"/>
        <w:right w:val="none" w:sz="0" w:space="0" w:color="auto"/>
      </w:divBdr>
    </w:div>
    <w:div w:id="898203155">
      <w:bodyDiv w:val="1"/>
      <w:marLeft w:val="0"/>
      <w:marRight w:val="0"/>
      <w:marTop w:val="0"/>
      <w:marBottom w:val="0"/>
      <w:divBdr>
        <w:top w:val="none" w:sz="0" w:space="0" w:color="auto"/>
        <w:left w:val="none" w:sz="0" w:space="0" w:color="auto"/>
        <w:bottom w:val="none" w:sz="0" w:space="0" w:color="auto"/>
        <w:right w:val="none" w:sz="0" w:space="0" w:color="auto"/>
      </w:divBdr>
    </w:div>
    <w:div w:id="918716062">
      <w:bodyDiv w:val="1"/>
      <w:marLeft w:val="0"/>
      <w:marRight w:val="0"/>
      <w:marTop w:val="0"/>
      <w:marBottom w:val="0"/>
      <w:divBdr>
        <w:top w:val="none" w:sz="0" w:space="0" w:color="auto"/>
        <w:left w:val="none" w:sz="0" w:space="0" w:color="auto"/>
        <w:bottom w:val="none" w:sz="0" w:space="0" w:color="auto"/>
        <w:right w:val="none" w:sz="0" w:space="0" w:color="auto"/>
      </w:divBdr>
    </w:div>
    <w:div w:id="960844092">
      <w:bodyDiv w:val="1"/>
      <w:marLeft w:val="0"/>
      <w:marRight w:val="0"/>
      <w:marTop w:val="0"/>
      <w:marBottom w:val="0"/>
      <w:divBdr>
        <w:top w:val="none" w:sz="0" w:space="0" w:color="auto"/>
        <w:left w:val="none" w:sz="0" w:space="0" w:color="auto"/>
        <w:bottom w:val="none" w:sz="0" w:space="0" w:color="auto"/>
        <w:right w:val="none" w:sz="0" w:space="0" w:color="auto"/>
      </w:divBdr>
    </w:div>
    <w:div w:id="1047686956">
      <w:bodyDiv w:val="1"/>
      <w:marLeft w:val="0"/>
      <w:marRight w:val="0"/>
      <w:marTop w:val="0"/>
      <w:marBottom w:val="0"/>
      <w:divBdr>
        <w:top w:val="none" w:sz="0" w:space="0" w:color="auto"/>
        <w:left w:val="none" w:sz="0" w:space="0" w:color="auto"/>
        <w:bottom w:val="none" w:sz="0" w:space="0" w:color="auto"/>
        <w:right w:val="none" w:sz="0" w:space="0" w:color="auto"/>
      </w:divBdr>
    </w:div>
    <w:div w:id="1217164167">
      <w:bodyDiv w:val="1"/>
      <w:marLeft w:val="0"/>
      <w:marRight w:val="0"/>
      <w:marTop w:val="0"/>
      <w:marBottom w:val="0"/>
      <w:divBdr>
        <w:top w:val="none" w:sz="0" w:space="0" w:color="auto"/>
        <w:left w:val="none" w:sz="0" w:space="0" w:color="auto"/>
        <w:bottom w:val="none" w:sz="0" w:space="0" w:color="auto"/>
        <w:right w:val="none" w:sz="0" w:space="0" w:color="auto"/>
      </w:divBdr>
    </w:div>
    <w:div w:id="1298098555">
      <w:bodyDiv w:val="1"/>
      <w:marLeft w:val="0"/>
      <w:marRight w:val="0"/>
      <w:marTop w:val="0"/>
      <w:marBottom w:val="0"/>
      <w:divBdr>
        <w:top w:val="none" w:sz="0" w:space="0" w:color="auto"/>
        <w:left w:val="none" w:sz="0" w:space="0" w:color="auto"/>
        <w:bottom w:val="none" w:sz="0" w:space="0" w:color="auto"/>
        <w:right w:val="none" w:sz="0" w:space="0" w:color="auto"/>
      </w:divBdr>
    </w:div>
    <w:div w:id="1384058979">
      <w:bodyDiv w:val="1"/>
      <w:marLeft w:val="0"/>
      <w:marRight w:val="0"/>
      <w:marTop w:val="0"/>
      <w:marBottom w:val="0"/>
      <w:divBdr>
        <w:top w:val="none" w:sz="0" w:space="0" w:color="auto"/>
        <w:left w:val="none" w:sz="0" w:space="0" w:color="auto"/>
        <w:bottom w:val="none" w:sz="0" w:space="0" w:color="auto"/>
        <w:right w:val="none" w:sz="0" w:space="0" w:color="auto"/>
      </w:divBdr>
    </w:div>
    <w:div w:id="1396709287">
      <w:bodyDiv w:val="1"/>
      <w:marLeft w:val="0"/>
      <w:marRight w:val="0"/>
      <w:marTop w:val="0"/>
      <w:marBottom w:val="0"/>
      <w:divBdr>
        <w:top w:val="none" w:sz="0" w:space="0" w:color="auto"/>
        <w:left w:val="none" w:sz="0" w:space="0" w:color="auto"/>
        <w:bottom w:val="none" w:sz="0" w:space="0" w:color="auto"/>
        <w:right w:val="none" w:sz="0" w:space="0" w:color="auto"/>
      </w:divBdr>
    </w:div>
    <w:div w:id="1489904618">
      <w:bodyDiv w:val="1"/>
      <w:marLeft w:val="0"/>
      <w:marRight w:val="0"/>
      <w:marTop w:val="0"/>
      <w:marBottom w:val="0"/>
      <w:divBdr>
        <w:top w:val="none" w:sz="0" w:space="0" w:color="auto"/>
        <w:left w:val="none" w:sz="0" w:space="0" w:color="auto"/>
        <w:bottom w:val="none" w:sz="0" w:space="0" w:color="auto"/>
        <w:right w:val="none" w:sz="0" w:space="0" w:color="auto"/>
      </w:divBdr>
    </w:div>
    <w:div w:id="1554153394">
      <w:bodyDiv w:val="1"/>
      <w:marLeft w:val="0"/>
      <w:marRight w:val="0"/>
      <w:marTop w:val="0"/>
      <w:marBottom w:val="0"/>
      <w:divBdr>
        <w:top w:val="none" w:sz="0" w:space="0" w:color="auto"/>
        <w:left w:val="none" w:sz="0" w:space="0" w:color="auto"/>
        <w:bottom w:val="none" w:sz="0" w:space="0" w:color="auto"/>
        <w:right w:val="none" w:sz="0" w:space="0" w:color="auto"/>
      </w:divBdr>
    </w:div>
    <w:div w:id="1560509876">
      <w:bodyDiv w:val="1"/>
      <w:marLeft w:val="0"/>
      <w:marRight w:val="0"/>
      <w:marTop w:val="0"/>
      <w:marBottom w:val="0"/>
      <w:divBdr>
        <w:top w:val="none" w:sz="0" w:space="0" w:color="auto"/>
        <w:left w:val="none" w:sz="0" w:space="0" w:color="auto"/>
        <w:bottom w:val="none" w:sz="0" w:space="0" w:color="auto"/>
        <w:right w:val="none" w:sz="0" w:space="0" w:color="auto"/>
      </w:divBdr>
    </w:div>
    <w:div w:id="1598442208">
      <w:bodyDiv w:val="1"/>
      <w:marLeft w:val="0"/>
      <w:marRight w:val="0"/>
      <w:marTop w:val="0"/>
      <w:marBottom w:val="0"/>
      <w:divBdr>
        <w:top w:val="none" w:sz="0" w:space="0" w:color="auto"/>
        <w:left w:val="none" w:sz="0" w:space="0" w:color="auto"/>
        <w:bottom w:val="none" w:sz="0" w:space="0" w:color="auto"/>
        <w:right w:val="none" w:sz="0" w:space="0" w:color="auto"/>
      </w:divBdr>
      <w:divsChild>
        <w:div w:id="2139639386">
          <w:marLeft w:val="446"/>
          <w:marRight w:val="0"/>
          <w:marTop w:val="0"/>
          <w:marBottom w:val="0"/>
          <w:divBdr>
            <w:top w:val="none" w:sz="0" w:space="0" w:color="auto"/>
            <w:left w:val="none" w:sz="0" w:space="0" w:color="auto"/>
            <w:bottom w:val="none" w:sz="0" w:space="0" w:color="auto"/>
            <w:right w:val="none" w:sz="0" w:space="0" w:color="auto"/>
          </w:divBdr>
        </w:div>
      </w:divsChild>
    </w:div>
    <w:div w:id="1694450697">
      <w:bodyDiv w:val="1"/>
      <w:marLeft w:val="0"/>
      <w:marRight w:val="0"/>
      <w:marTop w:val="0"/>
      <w:marBottom w:val="0"/>
      <w:divBdr>
        <w:top w:val="none" w:sz="0" w:space="0" w:color="auto"/>
        <w:left w:val="none" w:sz="0" w:space="0" w:color="auto"/>
        <w:bottom w:val="none" w:sz="0" w:space="0" w:color="auto"/>
        <w:right w:val="none" w:sz="0" w:space="0" w:color="auto"/>
      </w:divBdr>
    </w:div>
    <w:div w:id="2146506151">
      <w:bodyDiv w:val="1"/>
      <w:marLeft w:val="0"/>
      <w:marRight w:val="0"/>
      <w:marTop w:val="0"/>
      <w:marBottom w:val="0"/>
      <w:divBdr>
        <w:top w:val="none" w:sz="0" w:space="0" w:color="auto"/>
        <w:left w:val="none" w:sz="0" w:space="0" w:color="auto"/>
        <w:bottom w:val="none" w:sz="0" w:space="0" w:color="auto"/>
        <w:right w:val="none" w:sz="0" w:space="0" w:color="auto"/>
      </w:divBdr>
      <w:divsChild>
        <w:div w:id="324548777">
          <w:marLeft w:val="0"/>
          <w:marRight w:val="0"/>
          <w:marTop w:val="0"/>
          <w:marBottom w:val="0"/>
          <w:divBdr>
            <w:top w:val="none" w:sz="0" w:space="0" w:color="auto"/>
            <w:left w:val="none" w:sz="0" w:space="0" w:color="auto"/>
            <w:bottom w:val="none" w:sz="0" w:space="0" w:color="auto"/>
            <w:right w:val="none" w:sz="0" w:space="0" w:color="auto"/>
          </w:divBdr>
        </w:div>
        <w:div w:id="1205562284">
          <w:marLeft w:val="0"/>
          <w:marRight w:val="0"/>
          <w:marTop w:val="0"/>
          <w:marBottom w:val="0"/>
          <w:divBdr>
            <w:top w:val="none" w:sz="0" w:space="0" w:color="auto"/>
            <w:left w:val="none" w:sz="0" w:space="0" w:color="auto"/>
            <w:bottom w:val="none" w:sz="0" w:space="0" w:color="auto"/>
            <w:right w:val="none" w:sz="0" w:space="0" w:color="auto"/>
          </w:divBdr>
        </w:div>
        <w:div w:id="1604722888">
          <w:marLeft w:val="0"/>
          <w:marRight w:val="0"/>
          <w:marTop w:val="0"/>
          <w:marBottom w:val="0"/>
          <w:divBdr>
            <w:top w:val="none" w:sz="0" w:space="0" w:color="auto"/>
            <w:left w:val="none" w:sz="0" w:space="0" w:color="auto"/>
            <w:bottom w:val="none" w:sz="0" w:space="0" w:color="auto"/>
            <w:right w:val="none" w:sz="0" w:space="0" w:color="auto"/>
          </w:divBdr>
        </w:div>
        <w:div w:id="79429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CD2C7B8DC039AF07BAB743000BE23F181227946DCE1D07619D7EF5B6A3D72D38C3757FBD93D8C55EF63A035FD0D6B8CB817C86FFF6D575GCd3L" TargetMode="External"/><Relationship Id="rId18" Type="http://schemas.openxmlformats.org/officeDocument/2006/relationships/hyperlink" Target="consultantplus://offline/ref=1BCD2C7B8DC039AF07BAB743000BE23F181227946DCE1D07619D7EF5B6A3D72D38C3757FBD97D1C15EF63A035FD0D6B8CB817C86FFF6D575GCd3L" TargetMode="External"/><Relationship Id="rId26" Type="http://schemas.openxmlformats.org/officeDocument/2006/relationships/header" Target="header4.xml"/><Relationship Id="rId39" Type="http://schemas.openxmlformats.org/officeDocument/2006/relationships/hyperlink" Target="consultantplus://offline/ref=1BCD2C7B8DC039AF07BAB743000BE23F1E1321906DCA1D07619D7EF5B6A3D72D38C3757FBD93D7C15FF63A035FD0D6B8CB817C86FFF6D575GCd3L" TargetMode="External"/><Relationship Id="rId21" Type="http://schemas.openxmlformats.org/officeDocument/2006/relationships/header" Target="header2.xml"/><Relationship Id="rId34" Type="http://schemas.openxmlformats.org/officeDocument/2006/relationships/hyperlink" Target="consultantplus://offline/ref=1BCD2C7B8DC039AF07BAB743000BE23F1D11269B64CC1D07619D7EF5B6A3D72D38C3757FBD96D1C055F63A035FD0D6B8CB817C86FFF6D575GCd3L" TargetMode="External"/><Relationship Id="rId42" Type="http://schemas.openxmlformats.org/officeDocument/2006/relationships/hyperlink" Target="consultantplus://offline/ref=1BCD2C7B8DC039AF07BAB743000BE23F1E1321906DCA1D07619D7EF5B6A3D72D38C3757FBD95D2C451F63A035FD0D6B8CB817C86FFF6D575GCd3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BCD2C7B8DC039AF07BAB743000BE23F181227946DCE1D07619D7EF5B6A3D72D38C3757FBD93D8C15FF63A035FD0D6B8CB817C86FFF6D575GCd3L" TargetMode="External"/><Relationship Id="rId29" Type="http://schemas.openxmlformats.org/officeDocument/2006/relationships/hyperlink" Target="consultantplus://offline/ref=1BCD2C7B8DC039AF07BAB743000BE23F1D11269B64CC1D07619D7EF5B6A3D72D38C3757FBD97D4C453F63A035FD0D6B8CB817C86FFF6D575GCd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2C7B8DC039AF07BAB743000BE23F181227946DCE1D07619D7EF5B6A3D72D38C3757FBD93D8C557F63A035FD0D6B8CB817C86FFF6D575GCd3L" TargetMode="External"/><Relationship Id="rId24" Type="http://schemas.openxmlformats.org/officeDocument/2006/relationships/header" Target="header3.xml"/><Relationship Id="rId32" Type="http://schemas.openxmlformats.org/officeDocument/2006/relationships/hyperlink" Target="consultantplus://offline/ref=1BCD2C7B8DC039AF07BAB743000BE23F1F1A25916ECD1D07619D7EF5B6A3D72D38C3757FBD91D2C555F63A035FD0D6B8CB817C86FFF6D575GCd3L" TargetMode="External"/><Relationship Id="rId37" Type="http://schemas.openxmlformats.org/officeDocument/2006/relationships/hyperlink" Target="consultantplus://offline/ref=1BCD2C7B8DC039AF07BAB743000BE23F1D11269B64CC1D07619D7EF5B6A3D72D38C3757FBD97D9C055F63A035FD0D6B8CB817C86FFF6D575GCd3L" TargetMode="External"/><Relationship Id="rId40" Type="http://schemas.openxmlformats.org/officeDocument/2006/relationships/hyperlink" Target="consultantplus://offline/ref=1BCD2C7B8DC039AF07BAB743000BE23F1E1321906DCA1D07619D7EF5B6A3D72D38C3757FBD92D5CD5EF63A035FD0D6B8CB817C86FFF6D575GCd3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CD2C7B8DC039AF07BAB743000BE23F181227946DCE1D07619D7EF5B6A3D72D38C3757FBD93D8C75EF63A035FD0D6B8CB817C86FFF6D575GCd3L" TargetMode="External"/><Relationship Id="rId23" Type="http://schemas.openxmlformats.org/officeDocument/2006/relationships/footer" Target="footer2.xml"/><Relationship Id="rId28" Type="http://schemas.openxmlformats.org/officeDocument/2006/relationships/hyperlink" Target="consultantplus://offline/ref=1BCD2C7B8DC039AF07BAB743000BE23F1F1A25916ECD1D07619D7EF5B6A3D72D38C3757FBD91D7CC53F63A035FD0D6B8CB817C86FFF6D575GCd3L" TargetMode="External"/><Relationship Id="rId36" Type="http://schemas.openxmlformats.org/officeDocument/2006/relationships/hyperlink" Target="consultantplus://offline/ref=1BCD2C7B8DC039AF07BAB743000BE23F1F1A25916ECD1D07619D7EF5B6A3D72D38C3757FBD91D0CD51F63A035FD0D6B8CB817C86FFF6D575GCd3L" TargetMode="External"/><Relationship Id="rId10" Type="http://schemas.openxmlformats.org/officeDocument/2006/relationships/hyperlink" Target="consultantplus://offline/ref=1BCD2C7B8DC039AF07BAB743000BE23F1F1A25916ECD1D07619D7EF5B6A3D72D38C3757FBD91D7CC53F63A035FD0D6B8CB817C86FFF6D575GCd3L" TargetMode="External"/><Relationship Id="rId19" Type="http://schemas.openxmlformats.org/officeDocument/2006/relationships/hyperlink" Target="consultantplus://offline/ref=1BCD2C7B8DC039AF07BAB743000BE23F181227946DCE1D07619D7EF5B6A3D72D38C3757FBD93D8CC53F63A035FD0D6B8CB817C86FFF6D575GCd3L" TargetMode="External"/><Relationship Id="rId31" Type="http://schemas.openxmlformats.org/officeDocument/2006/relationships/hyperlink" Target="consultantplus://offline/ref=1BCD2C7B8DC039AF07BAB743000BE23F1E1321906DCA1D07619D7EF5B6A3D72D38C3757FBD90D5CC56F63A035FD0D6B8CB817C86FFF6D575GCd3L"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1BCD2C7B8DC039AF07BAB743000BE23F1F1A25916ECD1D07619D7EF5B6A3D72D38C3757FBD91D2C555F63A035FD0D6B8CB817C86FFF6D575GCd3L" TargetMode="External"/><Relationship Id="rId14" Type="http://schemas.openxmlformats.org/officeDocument/2006/relationships/hyperlink" Target="consultantplus://offline/ref=1BCD2C7B8DC039AF07BAB743000BE23F181227946DCE1D07619D7EF5B6A3D72D38C3757FBD93D8C450F63A035FD0D6B8CB817C86FFF6D575GCd3L"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consultantplus://offline/ref=1BCD2C7B8DC039AF07BAB743000BE23F1E1321906DCA1D07619D7EF5B6A3D72D38C3757FBD90D5CD50F63A035FD0D6B8CB817C86FFF6D575GCd3L" TargetMode="External"/><Relationship Id="rId35" Type="http://schemas.openxmlformats.org/officeDocument/2006/relationships/hyperlink" Target="consultantplus://offline/ref=1BCD2C7B8DC039AF07BAB743000BE23F1E1321906DCA1D07619D7EF5B6A3D72D38C3757FBD93D7C15FF63A035FD0D6B8CB817C86FFF6D575GCd3L" TargetMode="External"/><Relationship Id="rId43" Type="http://schemas.openxmlformats.org/officeDocument/2006/relationships/header" Target="header5.xml"/><Relationship Id="rId8" Type="http://schemas.openxmlformats.org/officeDocument/2006/relationships/hyperlink" Target="consultantplus://offline/ref=1BCD2C7B8DC039AF07BAB743000BE23F1F1A25916ECD1D07619D7EF5B6A3D72D38C3757FBD91D0CD51F63A035FD0D6B8CB817C86FFF6D575GCd3L" TargetMode="External"/><Relationship Id="rId3" Type="http://schemas.openxmlformats.org/officeDocument/2006/relationships/styles" Target="styles.xml"/><Relationship Id="rId12" Type="http://schemas.openxmlformats.org/officeDocument/2006/relationships/hyperlink" Target="consultantplus://offline/ref=1BCD2C7B8DC039AF07BAB743000BE23F181227946DCE1D07619D7EF5B6A3D72D38C3757FBD97D1C654F63A035FD0D6B8CB817C86FFF6D575GCd3L" TargetMode="External"/><Relationship Id="rId17" Type="http://schemas.openxmlformats.org/officeDocument/2006/relationships/hyperlink" Target="consultantplus://offline/ref=1BCD2C7B8DC039AF07BAB743000BE23F181227946DCE1D07619D7EF5B6A3D72D38C3757FBD93D8C353F63A035FD0D6B8CB817C86FFF6D575GCd3L" TargetMode="External"/><Relationship Id="rId25" Type="http://schemas.openxmlformats.org/officeDocument/2006/relationships/footer" Target="footer3.xml"/><Relationship Id="rId33" Type="http://schemas.openxmlformats.org/officeDocument/2006/relationships/hyperlink" Target="consultantplus://offline/ref=1BCD2C7B8DC039AF07BAB743000BE23F1D11269B64CC1D07619D7EF5B6A3D72D38C3757FBD97D9C055F63A035FD0D6B8CB817C86FFF6D575GCd3L" TargetMode="External"/><Relationship Id="rId38" Type="http://schemas.openxmlformats.org/officeDocument/2006/relationships/hyperlink" Target="consultantplus://offline/ref=1BCD2C7B8DC039AF07BAB743000BE23F1D11269B64CC1D07619D7EF5B6A3D72D38C3757FBD99D3C053F63A035FD0D6B8CB817C86FFF6D575GCd3L" TargetMode="External"/><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consultantplus://offline/ref=1BCD2C7B8DC039AF07BAB743000BE23F1E1321906DCA1D07619D7EF5B6A3D72D38C3757FBD95D2C455F63A035FD0D6B8CB817C86FFF6D575GCd3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1BCD2C7B8DC039AF07BAB743000BE23F1812219469C31D07619D7EF5B6A3D72D2AC32D73BC92CFC556E36C5219G8d7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g\OneDrive\&#1055;&#1088;&#1086;&#1092;&#1089;&#1090;&#1072;&#1085;&#1076;&#1072;&#1088;&#1090;&#1099;\&#1064;&#1072;&#1073;&#1083;&#1086;&#1085;%20&#1055;&#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84769-2678-47F6-B5FF-0300F868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ПС</Template>
  <TotalTime>139</TotalTime>
  <Pages>35</Pages>
  <Words>13142</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Халилова Елена Николаевна</cp:lastModifiedBy>
  <cp:revision>3</cp:revision>
  <cp:lastPrinted>2021-03-11T08:24:00Z</cp:lastPrinted>
  <dcterms:created xsi:type="dcterms:W3CDTF">2022-01-31T13:34:00Z</dcterms:created>
  <dcterms:modified xsi:type="dcterms:W3CDTF">2022-02-02T07:30:00Z</dcterms:modified>
</cp:coreProperties>
</file>