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E2" w:rsidRDefault="00E041E2" w:rsidP="00B84B8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</w:t>
      </w:r>
    </w:p>
    <w:p w:rsidR="00E041E2" w:rsidRPr="00B84B8F" w:rsidRDefault="00E041E2" w:rsidP="00B84B8F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B84B8F">
        <w:rPr>
          <w:rFonts w:ascii="Calibri" w:hAnsi="Calibri" w:cs="Calibri"/>
          <w:b/>
          <w:bCs/>
          <w:sz w:val="32"/>
          <w:szCs w:val="32"/>
        </w:rPr>
        <w:t>Заявка на участие</w:t>
      </w:r>
    </w:p>
    <w:p w:rsidR="00E041E2" w:rsidRDefault="00E041E2" w:rsidP="00A23B46">
      <w:pPr>
        <w:autoSpaceDE w:val="0"/>
        <w:autoSpaceDN w:val="0"/>
        <w:adjustRightInd w:val="0"/>
        <w:spacing w:before="120"/>
        <w:ind w:left="142"/>
        <w:jc w:val="center"/>
        <w:rPr>
          <w:rFonts w:ascii="Calibri" w:hAnsi="Calibri" w:cs="Calibri"/>
          <w:b/>
          <w:bCs/>
          <w:color w:val="006699"/>
          <w:sz w:val="32"/>
          <w:szCs w:val="32"/>
        </w:rPr>
      </w:pPr>
      <w:r>
        <w:rPr>
          <w:rFonts w:ascii="Calibri" w:hAnsi="Calibri" w:cs="Calibri"/>
          <w:b/>
          <w:bCs/>
          <w:color w:val="006699"/>
          <w:sz w:val="32"/>
          <w:szCs w:val="32"/>
        </w:rPr>
        <w:t>Семинар</w:t>
      </w:r>
    </w:p>
    <w:p w:rsidR="00E041E2" w:rsidRPr="00B84B8F" w:rsidRDefault="00E041E2" w:rsidP="00B84B8F">
      <w:pPr>
        <w:autoSpaceDE w:val="0"/>
        <w:autoSpaceDN w:val="0"/>
        <w:adjustRightInd w:val="0"/>
        <w:spacing w:before="120"/>
        <w:ind w:left="142"/>
        <w:jc w:val="center"/>
        <w:rPr>
          <w:rFonts w:ascii="Calibri" w:hAnsi="Calibri" w:cs="Calibri"/>
          <w:b/>
          <w:bCs/>
          <w:color w:val="006699"/>
        </w:rPr>
      </w:pPr>
      <w:r w:rsidRPr="00A23B46">
        <w:rPr>
          <w:rFonts w:ascii="Calibri" w:hAnsi="Calibri" w:cs="Calibri"/>
          <w:b/>
          <w:bCs/>
          <w:color w:val="006699"/>
          <w:sz w:val="32"/>
          <w:szCs w:val="32"/>
        </w:rPr>
        <w:t>Основы эффективного проектирования внутренних инженерных систем в программном комплексе MagiCAD для AutoCAD и Revit</w:t>
      </w:r>
    </w:p>
    <w:p w:rsidR="00E041E2" w:rsidRPr="00A23B46" w:rsidRDefault="00E041E2" w:rsidP="009349DB">
      <w:pPr>
        <w:jc w:val="center"/>
        <w:rPr>
          <w:rFonts w:ascii="Calibri" w:hAnsi="Calibri" w:cs="Calibri"/>
          <w:b/>
          <w:bCs/>
          <w:color w:val="006699"/>
          <w:sz w:val="32"/>
          <w:szCs w:val="32"/>
        </w:rPr>
      </w:pPr>
      <w:r w:rsidRPr="00A23B46">
        <w:rPr>
          <w:rFonts w:ascii="Calibri" w:hAnsi="Calibri" w:cs="Calibri"/>
          <w:b/>
          <w:bCs/>
          <w:color w:val="006699"/>
          <w:sz w:val="32"/>
          <w:szCs w:val="32"/>
        </w:rPr>
        <w:t>26 мая 2015 г</w:t>
      </w:r>
    </w:p>
    <w:p w:rsidR="00E041E2" w:rsidRPr="00B84B8F" w:rsidRDefault="00E041E2" w:rsidP="00A23B46">
      <w:pPr>
        <w:spacing w:before="120"/>
        <w:ind w:left="567"/>
        <w:jc w:val="center"/>
        <w:rPr>
          <w:rFonts w:ascii="Calibri" w:hAnsi="Calibri" w:cs="Calibri"/>
          <w:b/>
          <w:bCs/>
        </w:rPr>
      </w:pPr>
      <w:r w:rsidRPr="00B84B8F">
        <w:rPr>
          <w:rFonts w:ascii="Calibri" w:hAnsi="Calibri" w:cs="Calibri"/>
          <w:b/>
          <w:bCs/>
        </w:rPr>
        <w:t>Санкт-Петербург, пр. Мориса Тореза, д. 36 м. «Площадь Мужества», Конференц-зал гостиницы «Спутник», 2-й этаж</w:t>
      </w:r>
    </w:p>
    <w:p w:rsidR="00E041E2" w:rsidRDefault="00E041E2" w:rsidP="00B84B8F">
      <w:pPr>
        <w:spacing w:line="360" w:lineRule="auto"/>
        <w:rPr>
          <w:rFonts w:ascii="Arial" w:hAnsi="Arial" w:cs="Arial"/>
          <w:b/>
          <w:bCs/>
        </w:rPr>
      </w:pPr>
    </w:p>
    <w:p w:rsidR="00E041E2" w:rsidRDefault="00E041E2" w:rsidP="00B84B8F">
      <w:pPr>
        <w:spacing w:line="360" w:lineRule="auto"/>
        <w:rPr>
          <w:rFonts w:ascii="Arial" w:hAnsi="Arial" w:cs="Arial"/>
          <w:b/>
          <w:bCs/>
        </w:rPr>
      </w:pPr>
    </w:p>
    <w:p w:rsidR="00E041E2" w:rsidRPr="00B84B8F" w:rsidRDefault="00E041E2" w:rsidP="00B84B8F">
      <w:pPr>
        <w:spacing w:line="360" w:lineRule="auto"/>
        <w:rPr>
          <w:rFonts w:ascii="Calibri" w:hAnsi="Calibri" w:cs="Calibri"/>
          <w:b/>
          <w:bCs/>
        </w:rPr>
      </w:pPr>
      <w:r w:rsidRPr="00B84B8F">
        <w:rPr>
          <w:rFonts w:ascii="Calibri" w:hAnsi="Calibri" w:cs="Calibri"/>
          <w:b/>
          <w:bCs/>
        </w:rPr>
        <w:t>Название компании__________________________________________________________</w:t>
      </w:r>
      <w:r>
        <w:rPr>
          <w:rFonts w:ascii="Calibri" w:hAnsi="Calibri" w:cs="Calibri"/>
          <w:b/>
          <w:bCs/>
        </w:rPr>
        <w:t>__________</w:t>
      </w:r>
      <w:r w:rsidRPr="00B84B8F">
        <w:rPr>
          <w:rFonts w:ascii="Calibri" w:hAnsi="Calibri" w:cs="Calibri"/>
          <w:b/>
          <w:bCs/>
        </w:rPr>
        <w:t xml:space="preserve"> </w:t>
      </w:r>
    </w:p>
    <w:p w:rsidR="00E041E2" w:rsidRPr="00B84B8F" w:rsidRDefault="00E041E2" w:rsidP="00B84B8F">
      <w:pPr>
        <w:spacing w:line="360" w:lineRule="auto"/>
        <w:rPr>
          <w:rFonts w:ascii="Calibri" w:hAnsi="Calibri" w:cs="Calibri"/>
          <w:b/>
          <w:bCs/>
        </w:rPr>
      </w:pPr>
      <w:r w:rsidRPr="00B84B8F">
        <w:rPr>
          <w:rFonts w:ascii="Calibri" w:hAnsi="Calibri" w:cs="Calibri"/>
          <w:b/>
          <w:bCs/>
        </w:rPr>
        <w:t>Адрес компании ____________________________________________________________</w:t>
      </w:r>
      <w:r>
        <w:rPr>
          <w:rFonts w:ascii="Calibri" w:hAnsi="Calibri" w:cs="Calibri"/>
          <w:b/>
          <w:bCs/>
        </w:rPr>
        <w:t>___________</w:t>
      </w:r>
    </w:p>
    <w:p w:rsidR="00E041E2" w:rsidRDefault="00E041E2" w:rsidP="00B84B8F">
      <w:pPr>
        <w:spacing w:line="360" w:lineRule="auto"/>
        <w:rPr>
          <w:rFonts w:ascii="Calibri" w:hAnsi="Calibri" w:cs="Calibri"/>
          <w:b/>
          <w:bCs/>
        </w:rPr>
      </w:pPr>
      <w:r w:rsidRPr="00B84B8F">
        <w:rPr>
          <w:rFonts w:ascii="Calibri" w:hAnsi="Calibri" w:cs="Calibri"/>
          <w:b/>
          <w:bCs/>
        </w:rPr>
        <w:t>Сайт _______________________________________________________________________</w:t>
      </w:r>
      <w:r>
        <w:rPr>
          <w:rFonts w:ascii="Calibri" w:hAnsi="Calibri" w:cs="Calibri"/>
          <w:b/>
          <w:bCs/>
        </w:rPr>
        <w:t>___________</w:t>
      </w:r>
    </w:p>
    <w:p w:rsidR="00E041E2" w:rsidRPr="00B84B8F" w:rsidRDefault="00E041E2" w:rsidP="00B84B8F">
      <w:pPr>
        <w:spacing w:line="360" w:lineRule="auto"/>
        <w:rPr>
          <w:rFonts w:ascii="Calibri" w:hAnsi="Calibri" w:cs="Calibri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340"/>
        <w:gridCol w:w="1980"/>
        <w:gridCol w:w="1980"/>
        <w:gridCol w:w="2262"/>
      </w:tblGrid>
      <w:tr w:rsidR="00E041E2" w:rsidRPr="00B84B8F" w:rsidTr="00873EFA">
        <w:tc>
          <w:tcPr>
            <w:tcW w:w="2088" w:type="dxa"/>
          </w:tcPr>
          <w:p w:rsidR="00E041E2" w:rsidRPr="00B84B8F" w:rsidRDefault="00E041E2" w:rsidP="00873EF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84B8F">
              <w:rPr>
                <w:rFonts w:ascii="Calibri" w:hAnsi="Calibri" w:cs="Calibri"/>
                <w:b/>
                <w:bCs/>
              </w:rPr>
              <w:t>ФИО</w:t>
            </w:r>
          </w:p>
        </w:tc>
        <w:tc>
          <w:tcPr>
            <w:tcW w:w="2340" w:type="dxa"/>
          </w:tcPr>
          <w:p w:rsidR="00E041E2" w:rsidRPr="00B84B8F" w:rsidRDefault="00E041E2" w:rsidP="00873EF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84B8F">
              <w:rPr>
                <w:rFonts w:ascii="Calibri" w:hAnsi="Calibri" w:cs="Calibri"/>
                <w:b/>
                <w:bCs/>
              </w:rPr>
              <w:t>Должность</w:t>
            </w:r>
          </w:p>
        </w:tc>
        <w:tc>
          <w:tcPr>
            <w:tcW w:w="1980" w:type="dxa"/>
          </w:tcPr>
          <w:p w:rsidR="00E041E2" w:rsidRPr="00B84B8F" w:rsidRDefault="00E041E2" w:rsidP="00873EF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84B8F">
              <w:rPr>
                <w:rFonts w:ascii="Calibri" w:hAnsi="Calibri" w:cs="Calibri"/>
                <w:b/>
                <w:bCs/>
              </w:rPr>
              <w:t>Телефон</w:t>
            </w:r>
          </w:p>
        </w:tc>
        <w:tc>
          <w:tcPr>
            <w:tcW w:w="1980" w:type="dxa"/>
          </w:tcPr>
          <w:p w:rsidR="00E041E2" w:rsidRPr="00B84B8F" w:rsidRDefault="00E041E2" w:rsidP="00873EF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84B8F">
              <w:rPr>
                <w:rFonts w:ascii="Calibri" w:hAnsi="Calibri" w:cs="Calibri"/>
                <w:b/>
                <w:bCs/>
              </w:rPr>
              <w:t>E-mail</w:t>
            </w:r>
          </w:p>
        </w:tc>
        <w:tc>
          <w:tcPr>
            <w:tcW w:w="2262" w:type="dxa"/>
          </w:tcPr>
          <w:p w:rsidR="00E041E2" w:rsidRPr="00B84B8F" w:rsidRDefault="00E041E2" w:rsidP="00873EF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Работали ли ранее с </w:t>
            </w:r>
            <w:r>
              <w:rPr>
                <w:rFonts w:ascii="Calibri" w:hAnsi="Calibri" w:cs="Calibri"/>
                <w:b/>
                <w:bCs/>
                <w:lang w:val="en-US"/>
              </w:rPr>
              <w:t>MagiCAD</w:t>
            </w:r>
            <w:r w:rsidRPr="00B84B8F">
              <w:rPr>
                <w:rFonts w:ascii="Calibri" w:hAnsi="Calibri" w:cs="Calibri"/>
                <w:b/>
                <w:bCs/>
              </w:rPr>
              <w:t>?</w:t>
            </w:r>
          </w:p>
        </w:tc>
      </w:tr>
      <w:tr w:rsidR="00E041E2" w:rsidRPr="00B84B8F" w:rsidTr="00873EFA">
        <w:trPr>
          <w:trHeight w:val="630"/>
        </w:trPr>
        <w:tc>
          <w:tcPr>
            <w:tcW w:w="2088" w:type="dxa"/>
          </w:tcPr>
          <w:p w:rsidR="00E041E2" w:rsidRPr="00B84B8F" w:rsidRDefault="00E041E2" w:rsidP="00873EFA">
            <w:pPr>
              <w:rPr>
                <w:rFonts w:ascii="Calibri" w:hAnsi="Calibri" w:cs="Calibri"/>
              </w:rPr>
            </w:pPr>
          </w:p>
          <w:p w:rsidR="00E041E2" w:rsidRPr="00B84B8F" w:rsidRDefault="00E041E2" w:rsidP="00873EFA">
            <w:pPr>
              <w:rPr>
                <w:rFonts w:ascii="Calibri" w:hAnsi="Calibri" w:cs="Calibri"/>
              </w:rPr>
            </w:pPr>
          </w:p>
          <w:p w:rsidR="00E041E2" w:rsidRPr="00B84B8F" w:rsidRDefault="00E041E2" w:rsidP="00873EFA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E041E2" w:rsidRPr="00B84B8F" w:rsidRDefault="00E041E2" w:rsidP="00873EFA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E041E2" w:rsidRPr="00B84B8F" w:rsidRDefault="00E041E2" w:rsidP="00873EFA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E041E2" w:rsidRPr="00B84B8F" w:rsidRDefault="00E041E2" w:rsidP="00873EFA">
            <w:pPr>
              <w:rPr>
                <w:rFonts w:ascii="Calibri" w:hAnsi="Calibri" w:cs="Calibri"/>
              </w:rPr>
            </w:pPr>
          </w:p>
        </w:tc>
        <w:tc>
          <w:tcPr>
            <w:tcW w:w="2262" w:type="dxa"/>
          </w:tcPr>
          <w:p w:rsidR="00E041E2" w:rsidRPr="00B84B8F" w:rsidRDefault="00E041E2" w:rsidP="00873EFA">
            <w:pPr>
              <w:rPr>
                <w:rFonts w:ascii="Calibri" w:hAnsi="Calibri" w:cs="Calibri"/>
              </w:rPr>
            </w:pPr>
          </w:p>
        </w:tc>
      </w:tr>
      <w:tr w:rsidR="00E041E2" w:rsidRPr="00B84B8F" w:rsidTr="00873EFA">
        <w:tc>
          <w:tcPr>
            <w:tcW w:w="2088" w:type="dxa"/>
          </w:tcPr>
          <w:p w:rsidR="00E041E2" w:rsidRPr="00B84B8F" w:rsidRDefault="00E041E2" w:rsidP="00873EFA">
            <w:pPr>
              <w:rPr>
                <w:rFonts w:ascii="Calibri" w:hAnsi="Calibri" w:cs="Calibri"/>
              </w:rPr>
            </w:pPr>
          </w:p>
          <w:p w:rsidR="00E041E2" w:rsidRPr="00B84B8F" w:rsidRDefault="00E041E2" w:rsidP="00873EFA">
            <w:pPr>
              <w:rPr>
                <w:rFonts w:ascii="Calibri" w:hAnsi="Calibri" w:cs="Calibri"/>
              </w:rPr>
            </w:pPr>
          </w:p>
          <w:p w:rsidR="00E041E2" w:rsidRPr="00B84B8F" w:rsidRDefault="00E041E2" w:rsidP="00873EFA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E041E2" w:rsidRPr="00B84B8F" w:rsidRDefault="00E041E2" w:rsidP="00873EFA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E041E2" w:rsidRPr="00B84B8F" w:rsidRDefault="00E041E2" w:rsidP="00873EFA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E041E2" w:rsidRPr="00B84B8F" w:rsidRDefault="00E041E2" w:rsidP="00873EFA">
            <w:pPr>
              <w:rPr>
                <w:rFonts w:ascii="Calibri" w:hAnsi="Calibri" w:cs="Calibri"/>
              </w:rPr>
            </w:pPr>
          </w:p>
        </w:tc>
        <w:tc>
          <w:tcPr>
            <w:tcW w:w="2262" w:type="dxa"/>
          </w:tcPr>
          <w:p w:rsidR="00E041E2" w:rsidRPr="00B84B8F" w:rsidRDefault="00E041E2" w:rsidP="00873EFA">
            <w:pPr>
              <w:rPr>
                <w:rFonts w:ascii="Calibri" w:hAnsi="Calibri" w:cs="Calibri"/>
              </w:rPr>
            </w:pPr>
          </w:p>
        </w:tc>
      </w:tr>
      <w:tr w:rsidR="00E041E2" w:rsidRPr="00B84B8F" w:rsidTr="00873EFA">
        <w:tc>
          <w:tcPr>
            <w:tcW w:w="2088" w:type="dxa"/>
          </w:tcPr>
          <w:p w:rsidR="00E041E2" w:rsidRPr="00B84B8F" w:rsidRDefault="00E041E2" w:rsidP="00873EFA">
            <w:pPr>
              <w:rPr>
                <w:rFonts w:ascii="Calibri" w:hAnsi="Calibri" w:cs="Calibri"/>
              </w:rPr>
            </w:pPr>
          </w:p>
          <w:p w:rsidR="00E041E2" w:rsidRPr="00B84B8F" w:rsidRDefault="00E041E2" w:rsidP="00873EFA">
            <w:pPr>
              <w:rPr>
                <w:rFonts w:ascii="Calibri" w:hAnsi="Calibri" w:cs="Calibri"/>
              </w:rPr>
            </w:pPr>
          </w:p>
          <w:p w:rsidR="00E041E2" w:rsidRPr="00B84B8F" w:rsidRDefault="00E041E2" w:rsidP="00873EFA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E041E2" w:rsidRPr="00B84B8F" w:rsidRDefault="00E041E2" w:rsidP="00873EFA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E041E2" w:rsidRPr="00B84B8F" w:rsidRDefault="00E041E2" w:rsidP="00873EFA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E041E2" w:rsidRPr="00B84B8F" w:rsidRDefault="00E041E2" w:rsidP="00873EFA">
            <w:pPr>
              <w:rPr>
                <w:rFonts w:ascii="Calibri" w:hAnsi="Calibri" w:cs="Calibri"/>
              </w:rPr>
            </w:pPr>
          </w:p>
        </w:tc>
        <w:tc>
          <w:tcPr>
            <w:tcW w:w="2262" w:type="dxa"/>
          </w:tcPr>
          <w:p w:rsidR="00E041E2" w:rsidRPr="00B84B8F" w:rsidRDefault="00E041E2" w:rsidP="00873EFA">
            <w:pPr>
              <w:rPr>
                <w:rFonts w:ascii="Calibri" w:hAnsi="Calibri" w:cs="Calibri"/>
              </w:rPr>
            </w:pPr>
          </w:p>
        </w:tc>
      </w:tr>
    </w:tbl>
    <w:p w:rsidR="00E041E2" w:rsidRPr="009349DB" w:rsidRDefault="00E041E2" w:rsidP="009349DB">
      <w:pPr>
        <w:spacing w:before="240"/>
        <w:ind w:left="284"/>
        <w:rPr>
          <w:rFonts w:ascii="Calibri" w:hAnsi="Calibri" w:cs="Calibri"/>
          <w:b/>
          <w:bCs/>
          <w:sz w:val="22"/>
          <w:szCs w:val="22"/>
        </w:rPr>
      </w:pPr>
    </w:p>
    <w:sectPr w:rsidR="00E041E2" w:rsidRPr="009349DB" w:rsidSect="00363D04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1E2" w:rsidRDefault="00E041E2" w:rsidP="005A7A6A">
      <w:r>
        <w:separator/>
      </w:r>
    </w:p>
  </w:endnote>
  <w:endnote w:type="continuationSeparator" w:id="1">
    <w:p w:rsidR="00E041E2" w:rsidRDefault="00E041E2" w:rsidP="005A7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1E2" w:rsidRDefault="00E041E2" w:rsidP="005A7A6A">
      <w:r>
        <w:separator/>
      </w:r>
    </w:p>
  </w:footnote>
  <w:footnote w:type="continuationSeparator" w:id="1">
    <w:p w:rsidR="00E041E2" w:rsidRDefault="00E041E2" w:rsidP="005A7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1E2" w:rsidRDefault="00E041E2" w:rsidP="00AD306F">
    <w:pPr>
      <w:autoSpaceDE w:val="0"/>
      <w:autoSpaceDN w:val="0"/>
      <w:adjustRightInd w:val="0"/>
      <w:spacing w:before="240" w:after="240"/>
      <w:ind w:right="225"/>
      <w:jc w:val="right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7" o:spid="_x0000_s2049" type="#_x0000_t75" alt="2002-04-magicad_logo" style="position:absolute;left:0;text-align:left;margin-left:3in;margin-top:.55pt;width:129.4pt;height:29.9pt;z-index:251657728;visibility:visible">
          <v:imagedata r:id="rId1" o:title="" croptop="11773f" cropbottom="2943f" cropleft="2097f"/>
          <w10:wrap type="square"/>
        </v:shape>
      </w:pict>
    </w:r>
    <w:r>
      <w:rPr>
        <w:noProof/>
      </w:rPr>
      <w:pict>
        <v:shape id="Picture 3" o:spid="_x0000_s2050" type="#_x0000_t75" style="position:absolute;left:0;text-align:left;margin-left:423pt;margin-top:.55pt;width:77.85pt;height:81pt;z-index:251658752;visibility:visible">
          <v:imagedata r:id="rId2" o:title=""/>
          <w10:wrap type="square" side="left"/>
        </v:shape>
      </w:pict>
    </w:r>
    <w:r>
      <w:rPr>
        <w:noProof/>
      </w:rPr>
      <w:pict>
        <v:shape id="Рисунок 1" o:spid="_x0000_s2051" type="#_x0000_t75" alt="ventsoft_blanc.png" style="position:absolute;left:0;text-align:left;margin-left:-124.7pt;margin-top:-72.8pt;width:653.9pt;height:897.65pt;z-index:-251659776;visibility:visible">
          <v:imagedata r:id="rId3" o:title=""/>
        </v:shape>
      </w:pict>
    </w:r>
    <w:r>
      <w:rPr>
        <w:noProof/>
      </w:rPr>
      <w:softHyphen/>
    </w:r>
  </w:p>
  <w:p w:rsidR="00E041E2" w:rsidRPr="00AD306F" w:rsidRDefault="00E041E2" w:rsidP="00AD306F">
    <w:pPr>
      <w:autoSpaceDE w:val="0"/>
      <w:autoSpaceDN w:val="0"/>
      <w:adjustRightInd w:val="0"/>
      <w:spacing w:before="240" w:after="240"/>
      <w:ind w:right="225"/>
      <w:jc w:val="right"/>
      <w:rPr>
        <w:rFonts w:ascii="Arial" w:hAnsi="Arial" w:cs="Arial"/>
        <w:b/>
        <w:bCs/>
        <w:sz w:val="30"/>
        <w:szCs w:val="30"/>
      </w:rPr>
    </w:pPr>
  </w:p>
  <w:p w:rsidR="00E041E2" w:rsidRDefault="00E041E2" w:rsidP="00621434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134B2"/>
    <w:multiLevelType w:val="hybridMultilevel"/>
    <w:tmpl w:val="A1A84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1807D6F"/>
    <w:multiLevelType w:val="hybridMultilevel"/>
    <w:tmpl w:val="A0BA8988"/>
    <w:lvl w:ilvl="0" w:tplc="8E306D96">
      <w:start w:val="1"/>
      <w:numFmt w:val="bullet"/>
      <w:lvlText w:val="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8E423E7"/>
    <w:multiLevelType w:val="hybridMultilevel"/>
    <w:tmpl w:val="9BBE78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52323"/>
    <w:multiLevelType w:val="hybridMultilevel"/>
    <w:tmpl w:val="4C94392A"/>
    <w:lvl w:ilvl="0" w:tplc="8E306D96">
      <w:start w:val="1"/>
      <w:numFmt w:val="bullet"/>
      <w:lvlText w:val="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47601DC"/>
    <w:multiLevelType w:val="hybridMultilevel"/>
    <w:tmpl w:val="EA66D3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16817BE"/>
    <w:multiLevelType w:val="hybridMultilevel"/>
    <w:tmpl w:val="203A9E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68350611"/>
    <w:multiLevelType w:val="hybridMultilevel"/>
    <w:tmpl w:val="B5C24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9954388"/>
    <w:multiLevelType w:val="hybridMultilevel"/>
    <w:tmpl w:val="70806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B6820"/>
    <w:multiLevelType w:val="hybridMultilevel"/>
    <w:tmpl w:val="F602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186"/>
    <w:rsid w:val="00006F4B"/>
    <w:rsid w:val="00041DDD"/>
    <w:rsid w:val="000D7A32"/>
    <w:rsid w:val="00187B83"/>
    <w:rsid w:val="00194200"/>
    <w:rsid w:val="001A6B17"/>
    <w:rsid w:val="001D5043"/>
    <w:rsid w:val="00202111"/>
    <w:rsid w:val="002167F8"/>
    <w:rsid w:val="00234A0C"/>
    <w:rsid w:val="002419C2"/>
    <w:rsid w:val="00241CA1"/>
    <w:rsid w:val="002455D7"/>
    <w:rsid w:val="002A313E"/>
    <w:rsid w:val="00346B20"/>
    <w:rsid w:val="00363D04"/>
    <w:rsid w:val="003C3263"/>
    <w:rsid w:val="003D167E"/>
    <w:rsid w:val="00415FCA"/>
    <w:rsid w:val="004D12B9"/>
    <w:rsid w:val="004F1A04"/>
    <w:rsid w:val="004F4E37"/>
    <w:rsid w:val="00523BE9"/>
    <w:rsid w:val="00553D4E"/>
    <w:rsid w:val="005616A0"/>
    <w:rsid w:val="005A53F5"/>
    <w:rsid w:val="005A7A6A"/>
    <w:rsid w:val="005D6198"/>
    <w:rsid w:val="00610DDE"/>
    <w:rsid w:val="00621434"/>
    <w:rsid w:val="00625147"/>
    <w:rsid w:val="00636E3F"/>
    <w:rsid w:val="0067504E"/>
    <w:rsid w:val="006760C0"/>
    <w:rsid w:val="006902A5"/>
    <w:rsid w:val="006A4DB1"/>
    <w:rsid w:val="006A7E9C"/>
    <w:rsid w:val="006E5790"/>
    <w:rsid w:val="006E6C81"/>
    <w:rsid w:val="00797DAF"/>
    <w:rsid w:val="007F640F"/>
    <w:rsid w:val="00816EC1"/>
    <w:rsid w:val="0087136F"/>
    <w:rsid w:val="00873EFA"/>
    <w:rsid w:val="008D0C07"/>
    <w:rsid w:val="008D32C0"/>
    <w:rsid w:val="009127BE"/>
    <w:rsid w:val="009349DB"/>
    <w:rsid w:val="009431BB"/>
    <w:rsid w:val="009456A5"/>
    <w:rsid w:val="009B198D"/>
    <w:rsid w:val="009B6642"/>
    <w:rsid w:val="009C55F1"/>
    <w:rsid w:val="009C6C0C"/>
    <w:rsid w:val="009D525A"/>
    <w:rsid w:val="009D7A5E"/>
    <w:rsid w:val="009F0891"/>
    <w:rsid w:val="00A12922"/>
    <w:rsid w:val="00A23B46"/>
    <w:rsid w:val="00A2704E"/>
    <w:rsid w:val="00A537CD"/>
    <w:rsid w:val="00A5446A"/>
    <w:rsid w:val="00AC2342"/>
    <w:rsid w:val="00AD306F"/>
    <w:rsid w:val="00AF6239"/>
    <w:rsid w:val="00B1284E"/>
    <w:rsid w:val="00B3222D"/>
    <w:rsid w:val="00B84B8F"/>
    <w:rsid w:val="00BD0A85"/>
    <w:rsid w:val="00BD3D8B"/>
    <w:rsid w:val="00C0783A"/>
    <w:rsid w:val="00C95644"/>
    <w:rsid w:val="00CD1AE7"/>
    <w:rsid w:val="00CE6219"/>
    <w:rsid w:val="00D070FB"/>
    <w:rsid w:val="00D41548"/>
    <w:rsid w:val="00D934D1"/>
    <w:rsid w:val="00DA1B27"/>
    <w:rsid w:val="00DF2A91"/>
    <w:rsid w:val="00E041E2"/>
    <w:rsid w:val="00E23144"/>
    <w:rsid w:val="00E4765E"/>
    <w:rsid w:val="00E604DB"/>
    <w:rsid w:val="00E66A32"/>
    <w:rsid w:val="00E77725"/>
    <w:rsid w:val="00EA5369"/>
    <w:rsid w:val="00EB7A41"/>
    <w:rsid w:val="00EC30FD"/>
    <w:rsid w:val="00EF54EE"/>
    <w:rsid w:val="00EF569D"/>
    <w:rsid w:val="00F039F9"/>
    <w:rsid w:val="00F041A6"/>
    <w:rsid w:val="00F81186"/>
    <w:rsid w:val="00FC2B2A"/>
    <w:rsid w:val="00FF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92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2922"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292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06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6F4B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5A7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7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A7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7A6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1">
    <w:name w:val="Body Text1"/>
    <w:basedOn w:val="Normal"/>
    <w:uiPriority w:val="99"/>
    <w:rsid w:val="009B198D"/>
    <w:pPr>
      <w:ind w:left="2608" w:right="851"/>
    </w:pPr>
    <w:rPr>
      <w:sz w:val="20"/>
      <w:szCs w:val="20"/>
      <w:lang w:val="fi-FI" w:eastAsia="en-US"/>
    </w:rPr>
  </w:style>
  <w:style w:type="character" w:styleId="Hyperlink">
    <w:name w:val="Hyperlink"/>
    <w:basedOn w:val="DefaultParagraphFont"/>
    <w:uiPriority w:val="99"/>
    <w:rsid w:val="00AD30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E6C8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EF54E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9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9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9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96</Words>
  <Characters>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</dc:title>
  <dc:subject/>
  <dc:creator>Светлана В. Илюнина</dc:creator>
  <cp:keywords/>
  <dc:description/>
  <cp:lastModifiedBy>katya</cp:lastModifiedBy>
  <cp:revision>2</cp:revision>
  <cp:lastPrinted>2013-09-30T09:58:00Z</cp:lastPrinted>
  <dcterms:created xsi:type="dcterms:W3CDTF">2015-04-17T08:40:00Z</dcterms:created>
  <dcterms:modified xsi:type="dcterms:W3CDTF">2015-04-17T08:40:00Z</dcterms:modified>
</cp:coreProperties>
</file>