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60" w:rsidRDefault="008F3F60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387pt;margin-top:26.95pt;width:77.85pt;height:81pt;z-index:251658240;visibility:visible">
            <v:imagedata r:id="rId7" o:title=""/>
            <w10:wrap type="square" side="left"/>
          </v:shape>
        </w:pict>
      </w:r>
      <w:r w:rsidRPr="004F16C7">
        <w:rPr>
          <w:rFonts w:ascii="Arial Narrow" w:hAnsi="Arial Narrow" w:cs="Arial Narrow"/>
          <w:noProof/>
          <w:sz w:val="20"/>
          <w:szCs w:val="20"/>
        </w:rPr>
        <w:pict>
          <v:shape id="Picture 2" o:spid="_x0000_i1025" type="#_x0000_t75" style="width:150pt;height:83.25pt;visibility:visible">
            <v:imagedata r:id="rId8" o:title="" cropbottom="13930f"/>
          </v:shape>
        </w:pict>
      </w:r>
    </w:p>
    <w:p w:rsidR="008F3F60" w:rsidRDefault="008F3F60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</w:p>
    <w:p w:rsidR="008F3F60" w:rsidRDefault="008F3F60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center"/>
        <w:rPr>
          <w:rFonts w:ascii="Arial Narrow" w:hAnsi="Arial Narrow" w:cs="Arial Narrow"/>
          <w:sz w:val="20"/>
          <w:szCs w:val="20"/>
        </w:rPr>
      </w:pPr>
    </w:p>
    <w:p w:rsidR="008F3F60" w:rsidRPr="006657F6" w:rsidRDefault="008F3F60" w:rsidP="00B96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center"/>
        <w:rPr>
          <w:rFonts w:ascii="Arial" w:hAnsi="Arial" w:cs="Arial"/>
          <w:b/>
          <w:bCs/>
        </w:rPr>
      </w:pPr>
      <w:r w:rsidRPr="006657F6">
        <w:rPr>
          <w:rFonts w:ascii="Arial" w:hAnsi="Arial" w:cs="Arial"/>
          <w:b/>
          <w:bCs/>
        </w:rPr>
        <w:t>Заявка на участие</w:t>
      </w:r>
    </w:p>
    <w:p w:rsidR="008F3F60" w:rsidRDefault="008F3F60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</w:p>
    <w:p w:rsidR="008F3F60" w:rsidRPr="00031664" w:rsidRDefault="008F3F60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1080"/>
        <w:jc w:val="center"/>
        <w:rPr>
          <w:rFonts w:ascii="Arial" w:hAnsi="Arial" w:cs="Arial"/>
          <w:b/>
          <w:bCs/>
          <w:sz w:val="28"/>
          <w:szCs w:val="28"/>
        </w:rPr>
      </w:pPr>
      <w:r w:rsidRPr="00031664">
        <w:rPr>
          <w:rFonts w:ascii="Arial" w:hAnsi="Arial" w:cs="Arial"/>
          <w:b/>
          <w:bCs/>
          <w:sz w:val="28"/>
          <w:szCs w:val="28"/>
          <w:lang w:val="en-US"/>
        </w:rPr>
        <w:t>VRF</w:t>
      </w:r>
      <w:r w:rsidRPr="00031664">
        <w:rPr>
          <w:rFonts w:ascii="Arial" w:hAnsi="Arial" w:cs="Arial"/>
          <w:b/>
          <w:bCs/>
          <w:sz w:val="28"/>
          <w:szCs w:val="28"/>
        </w:rPr>
        <w:t xml:space="preserve"> системы </w:t>
      </w:r>
      <w:r>
        <w:rPr>
          <w:rFonts w:ascii="Arial" w:eastAsia="Malgun Gothic" w:hAnsi="Arial" w:cs="Arial"/>
          <w:b/>
          <w:bCs/>
          <w:sz w:val="28"/>
          <w:szCs w:val="28"/>
          <w:lang w:val="en-US" w:eastAsia="ko-KR"/>
        </w:rPr>
        <w:t>L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MULTI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31664">
        <w:rPr>
          <w:rFonts w:ascii="Arial" w:hAnsi="Arial" w:cs="Arial"/>
          <w:b/>
          <w:bCs/>
          <w:sz w:val="28"/>
          <w:szCs w:val="28"/>
          <w:lang w:val="en-US"/>
        </w:rPr>
        <w:t>V</w:t>
      </w:r>
    </w:p>
    <w:p w:rsidR="008F3F60" w:rsidRPr="005A7104" w:rsidRDefault="008F3F60" w:rsidP="00B96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15"/>
        </w:tabs>
        <w:jc w:val="center"/>
        <w:rPr>
          <w:rFonts w:ascii="Arial" w:hAnsi="Arial" w:cs="Arial"/>
          <w:b/>
          <w:bCs/>
        </w:rPr>
      </w:pPr>
    </w:p>
    <w:p w:rsidR="008F3F60" w:rsidRPr="005A7104" w:rsidRDefault="008F3F60" w:rsidP="00B96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апреля</w:t>
      </w:r>
      <w:r w:rsidRPr="005A7104">
        <w:rPr>
          <w:rFonts w:ascii="Arial" w:hAnsi="Arial" w:cs="Arial"/>
          <w:b/>
          <w:bCs/>
        </w:rPr>
        <w:t xml:space="preserve"> 2015</w:t>
      </w:r>
    </w:p>
    <w:p w:rsidR="008F3F60" w:rsidRPr="005A7104" w:rsidRDefault="008F3F60" w:rsidP="00B96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8F3F60" w:rsidRPr="00ED104D" w:rsidRDefault="008F3F60" w:rsidP="00B96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apple-converted-space"/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color w:val="auto"/>
        </w:rPr>
        <w:t xml:space="preserve">г. Санкт-Петербург, Невский пр. 49/2, </w:t>
      </w:r>
      <w:r w:rsidRPr="00031664">
        <w:rPr>
          <w:rFonts w:ascii="Arial" w:hAnsi="Arial" w:cs="Arial"/>
          <w:b/>
          <w:bCs/>
          <w:noProof/>
          <w:lang w:val="en-US"/>
        </w:rPr>
        <w:t>RadissonRoyalHotel</w:t>
      </w:r>
      <w:r>
        <w:rPr>
          <w:rFonts w:ascii="Arial" w:hAnsi="Arial" w:cs="Arial"/>
          <w:b/>
          <w:bCs/>
          <w:noProof/>
        </w:rPr>
        <w:t>, конференц-зал «Атриум»</w:t>
      </w:r>
    </w:p>
    <w:p w:rsidR="008F3F60" w:rsidRPr="00214970" w:rsidRDefault="008F3F60" w:rsidP="00B96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8F3F60" w:rsidRPr="005A7104" w:rsidRDefault="008F3F60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5A7104">
        <w:rPr>
          <w:rFonts w:ascii="Arial" w:hAnsi="Arial" w:cs="Arial"/>
          <w:b/>
          <w:bCs/>
        </w:rPr>
        <w:t>ПРОГРАММА СЕМИНАРА</w:t>
      </w:r>
    </w:p>
    <w:p w:rsidR="008F3F60" w:rsidRDefault="008F3F60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 Narrow" w:hAnsi="Arial Narrow" w:cs="Arial Narrow"/>
          <w:sz w:val="20"/>
          <w:szCs w:val="20"/>
        </w:rPr>
      </w:pPr>
    </w:p>
    <w:p w:rsidR="008F3F60" w:rsidRDefault="008F3F60" w:rsidP="00B96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017E3B">
        <w:rPr>
          <w:rFonts w:ascii="Arial" w:hAnsi="Arial" w:cs="Arial"/>
          <w:b/>
          <w:bCs/>
        </w:rPr>
        <w:t>Название</w:t>
      </w:r>
      <w:r>
        <w:rPr>
          <w:rFonts w:ascii="Arial" w:hAnsi="Arial" w:cs="Arial"/>
          <w:b/>
          <w:bCs/>
        </w:rPr>
        <w:t xml:space="preserve"> компании:_________________________________________________________</w:t>
      </w:r>
    </w:p>
    <w:p w:rsidR="008F3F60" w:rsidRDefault="008F3F60" w:rsidP="00B96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u w:val="single"/>
        </w:rPr>
      </w:pPr>
    </w:p>
    <w:p w:rsidR="008F3F60" w:rsidRDefault="008F3F60" w:rsidP="00B96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Адрес компании:____________________________________________________________</w:t>
      </w:r>
    </w:p>
    <w:p w:rsidR="008F3F60" w:rsidRPr="00017E3B" w:rsidRDefault="008F3F60" w:rsidP="00B96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:rsidR="008F3F60" w:rsidRDefault="008F3F60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Сайт: ______________________________________________________________________</w:t>
      </w:r>
    </w:p>
    <w:p w:rsidR="008F3F60" w:rsidRPr="00B96F52" w:rsidRDefault="008F3F60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2662"/>
        <w:gridCol w:w="2663"/>
        <w:gridCol w:w="2663"/>
      </w:tblGrid>
      <w:tr w:rsidR="008F3F60">
        <w:tc>
          <w:tcPr>
            <w:tcW w:w="2662" w:type="dxa"/>
          </w:tcPr>
          <w:p w:rsidR="008F3F60" w:rsidRPr="001E0AE6" w:rsidRDefault="008F3F60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2662" w:type="dxa"/>
          </w:tcPr>
          <w:p w:rsidR="008F3F60" w:rsidRPr="001E0AE6" w:rsidRDefault="008F3F60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2663" w:type="dxa"/>
          </w:tcPr>
          <w:p w:rsidR="008F3F60" w:rsidRPr="001E0AE6" w:rsidRDefault="008F3F60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2663" w:type="dxa"/>
          </w:tcPr>
          <w:p w:rsidR="008F3F60" w:rsidRPr="001E0AE6" w:rsidRDefault="008F3F60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1E0AE6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8F3F60">
        <w:trPr>
          <w:trHeight w:val="630"/>
        </w:trPr>
        <w:tc>
          <w:tcPr>
            <w:tcW w:w="2662" w:type="dxa"/>
            <w:vAlign w:val="center"/>
          </w:tcPr>
          <w:p w:rsidR="008F3F60" w:rsidRDefault="008F3F60" w:rsidP="00BC0E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8F3F60" w:rsidRDefault="008F3F60" w:rsidP="00BC0E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8F3F60" w:rsidRPr="001E0AE6" w:rsidRDefault="008F3F60" w:rsidP="00BC0E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vAlign w:val="center"/>
          </w:tcPr>
          <w:p w:rsidR="008F3F60" w:rsidRPr="001E0AE6" w:rsidRDefault="008F3F60" w:rsidP="00BC0E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8F3F60" w:rsidRPr="001E0AE6" w:rsidRDefault="008F3F60" w:rsidP="00BC0E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8F3F60" w:rsidRPr="00BC0ED5" w:rsidRDefault="008F3F60" w:rsidP="00BC0E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F3F60">
        <w:tc>
          <w:tcPr>
            <w:tcW w:w="2662" w:type="dxa"/>
            <w:vAlign w:val="center"/>
          </w:tcPr>
          <w:p w:rsidR="008F3F60" w:rsidRDefault="008F3F60" w:rsidP="008A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8F3F60" w:rsidRDefault="008F3F60" w:rsidP="008A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:rsidR="008F3F60" w:rsidRPr="001E0AE6" w:rsidRDefault="008F3F60" w:rsidP="008A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vAlign w:val="center"/>
          </w:tcPr>
          <w:p w:rsidR="008F3F60" w:rsidRPr="001E0AE6" w:rsidRDefault="008F3F60" w:rsidP="008A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8F3F60" w:rsidRPr="001E0AE6" w:rsidRDefault="008F3F60" w:rsidP="008A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2663" w:type="dxa"/>
            <w:vAlign w:val="center"/>
          </w:tcPr>
          <w:p w:rsidR="008F3F60" w:rsidRPr="00BC0ED5" w:rsidRDefault="008F3F60" w:rsidP="008A4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F3F60">
        <w:tc>
          <w:tcPr>
            <w:tcW w:w="2662" w:type="dxa"/>
          </w:tcPr>
          <w:p w:rsidR="008F3F60" w:rsidRPr="001E0AE6" w:rsidRDefault="008F3F60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F3F60" w:rsidRPr="001E0AE6" w:rsidRDefault="008F3F60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8F3F60" w:rsidRPr="001E0AE6" w:rsidRDefault="008F3F60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:rsidR="008F3F60" w:rsidRPr="001E0AE6" w:rsidRDefault="008F3F60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8F3F60" w:rsidRPr="001E0AE6" w:rsidRDefault="008F3F60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8F3F60" w:rsidRPr="001E0AE6" w:rsidRDefault="008F3F60" w:rsidP="001E0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:rsidR="008F3F60" w:rsidRPr="00017E3B" w:rsidRDefault="008F3F60" w:rsidP="0066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8F3F60" w:rsidRPr="006657F6" w:rsidRDefault="008F3F60" w:rsidP="0021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420"/>
        <w:jc w:val="both"/>
        <w:rPr>
          <w:rFonts w:ascii="Arial" w:hAnsi="Arial" w:cs="Arial"/>
        </w:rPr>
      </w:pPr>
      <w:bookmarkStart w:id="0" w:name="_GoBack"/>
      <w:bookmarkEnd w:id="0"/>
    </w:p>
    <w:sectPr w:rsidR="008F3F60" w:rsidRPr="006657F6" w:rsidSect="000A0318">
      <w:headerReference w:type="default" r:id="rId9"/>
      <w:footerReference w:type="default" r:id="rId10"/>
      <w:pgSz w:w="11900" w:h="16840"/>
      <w:pgMar w:top="719" w:right="566" w:bottom="539" w:left="9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60" w:rsidRDefault="008F3F60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endnote>
  <w:endnote w:type="continuationSeparator" w:id="1">
    <w:p w:rsidR="008F3F60" w:rsidRDefault="008F3F60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60" w:rsidRDefault="008F3F6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60" w:rsidRDefault="008F3F60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separator/>
      </w:r>
    </w:p>
  </w:footnote>
  <w:footnote w:type="continuationSeparator" w:id="1">
    <w:p w:rsidR="008F3F60" w:rsidRDefault="008F3F60" w:rsidP="00C87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lang w:val="en-US" w:eastAsia="en-US"/>
        </w:rPr>
      </w:pPr>
      <w:r>
        <w:rPr>
          <w:rFonts w:hAnsi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60" w:rsidRDefault="008F3F60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A16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54421C3"/>
    <w:multiLevelType w:val="multilevel"/>
    <w:tmpl w:val="BA9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E50AC4"/>
    <w:multiLevelType w:val="multilevel"/>
    <w:tmpl w:val="73D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8A1313"/>
    <w:multiLevelType w:val="multilevel"/>
    <w:tmpl w:val="FFFFFFFF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71E1CC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8121807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EA5686A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33015E3E"/>
    <w:multiLevelType w:val="hybridMultilevel"/>
    <w:tmpl w:val="9822C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2E38FE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35D02FE3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493D726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52F836F8"/>
    <w:multiLevelType w:val="multilevel"/>
    <w:tmpl w:val="FFFFFFFF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55043AC1"/>
    <w:multiLevelType w:val="hybridMultilevel"/>
    <w:tmpl w:val="8918E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18E60F5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68350611"/>
    <w:multiLevelType w:val="hybridMultilevel"/>
    <w:tmpl w:val="B5C24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3018A5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739F617E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77485E9F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7D53362F"/>
    <w:multiLevelType w:val="hybridMultilevel"/>
    <w:tmpl w:val="CBEE0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6"/>
  </w:num>
  <w:num w:numId="14">
    <w:abstractNumId w:val="2"/>
  </w:num>
  <w:num w:numId="15">
    <w:abstractNumId w:val="1"/>
  </w:num>
  <w:num w:numId="16">
    <w:abstractNumId w:val="7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9F7"/>
    <w:rsid w:val="00017E3B"/>
    <w:rsid w:val="00031664"/>
    <w:rsid w:val="000454CC"/>
    <w:rsid w:val="00063B36"/>
    <w:rsid w:val="000649E8"/>
    <w:rsid w:val="000A0318"/>
    <w:rsid w:val="000D10E5"/>
    <w:rsid w:val="000D612A"/>
    <w:rsid w:val="000E282F"/>
    <w:rsid w:val="000E526B"/>
    <w:rsid w:val="001113AE"/>
    <w:rsid w:val="001E0AE6"/>
    <w:rsid w:val="00204A67"/>
    <w:rsid w:val="00214970"/>
    <w:rsid w:val="00215BD7"/>
    <w:rsid w:val="002330E4"/>
    <w:rsid w:val="00246363"/>
    <w:rsid w:val="002829E2"/>
    <w:rsid w:val="00296A1F"/>
    <w:rsid w:val="002A04F9"/>
    <w:rsid w:val="002C1171"/>
    <w:rsid w:val="0033302E"/>
    <w:rsid w:val="003636C5"/>
    <w:rsid w:val="003A0BBC"/>
    <w:rsid w:val="003D36DE"/>
    <w:rsid w:val="00440A43"/>
    <w:rsid w:val="00484ECF"/>
    <w:rsid w:val="004874AA"/>
    <w:rsid w:val="00491059"/>
    <w:rsid w:val="00494E61"/>
    <w:rsid w:val="004C7C09"/>
    <w:rsid w:val="004F16C7"/>
    <w:rsid w:val="004F32F7"/>
    <w:rsid w:val="005060E1"/>
    <w:rsid w:val="0054763B"/>
    <w:rsid w:val="005A6038"/>
    <w:rsid w:val="005A7104"/>
    <w:rsid w:val="006657F6"/>
    <w:rsid w:val="00692764"/>
    <w:rsid w:val="006C2F33"/>
    <w:rsid w:val="006C487D"/>
    <w:rsid w:val="006F7272"/>
    <w:rsid w:val="00725E05"/>
    <w:rsid w:val="0073115D"/>
    <w:rsid w:val="00796DC3"/>
    <w:rsid w:val="007D219E"/>
    <w:rsid w:val="00826A40"/>
    <w:rsid w:val="00860921"/>
    <w:rsid w:val="008A400A"/>
    <w:rsid w:val="008C13D1"/>
    <w:rsid w:val="008C25A3"/>
    <w:rsid w:val="008C7497"/>
    <w:rsid w:val="008F3F60"/>
    <w:rsid w:val="008F7457"/>
    <w:rsid w:val="0090572D"/>
    <w:rsid w:val="009A337F"/>
    <w:rsid w:val="00A048CB"/>
    <w:rsid w:val="00A24B7E"/>
    <w:rsid w:val="00A7475D"/>
    <w:rsid w:val="00A854E7"/>
    <w:rsid w:val="00A97DF4"/>
    <w:rsid w:val="00AF5683"/>
    <w:rsid w:val="00B96F52"/>
    <w:rsid w:val="00BC0ED5"/>
    <w:rsid w:val="00BE33AA"/>
    <w:rsid w:val="00C879F7"/>
    <w:rsid w:val="00CB70D3"/>
    <w:rsid w:val="00CF7052"/>
    <w:rsid w:val="00CF705D"/>
    <w:rsid w:val="00D372B9"/>
    <w:rsid w:val="00D66CBA"/>
    <w:rsid w:val="00DC365B"/>
    <w:rsid w:val="00E27C2A"/>
    <w:rsid w:val="00E661CD"/>
    <w:rsid w:val="00EC269B"/>
    <w:rsid w:val="00ED104D"/>
    <w:rsid w:val="00F639E4"/>
    <w:rsid w:val="00F7050F"/>
    <w:rsid w:val="00FB2734"/>
    <w:rsid w:val="00FB2F52"/>
    <w:rsid w:val="00F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9F7"/>
    <w:rPr>
      <w:u w:val="single"/>
    </w:rPr>
  </w:style>
  <w:style w:type="paragraph" w:customStyle="1" w:styleId="a">
    <w:name w:val="Колонтитулы"/>
    <w:uiPriority w:val="99"/>
    <w:rsid w:val="00C879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character" w:customStyle="1" w:styleId="street-address">
    <w:name w:val="street-address"/>
    <w:basedOn w:val="DefaultParagraphFont"/>
    <w:uiPriority w:val="99"/>
    <w:rsid w:val="000E526B"/>
  </w:style>
  <w:style w:type="character" w:customStyle="1" w:styleId="apple-converted-space">
    <w:name w:val="apple-converted-space"/>
    <w:basedOn w:val="DefaultParagraphFont"/>
    <w:uiPriority w:val="99"/>
    <w:rsid w:val="000E526B"/>
  </w:style>
  <w:style w:type="table" w:styleId="TableGrid">
    <w:name w:val="Table Grid"/>
    <w:basedOn w:val="TableNormal"/>
    <w:uiPriority w:val="99"/>
    <w:locked/>
    <w:rsid w:val="006657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rsid w:val="00432169"/>
    <w:pPr>
      <w:numPr>
        <w:numId w:val="8"/>
      </w:numPr>
    </w:pPr>
  </w:style>
  <w:style w:type="numbering" w:customStyle="1" w:styleId="List1">
    <w:name w:val="List 1"/>
    <w:rsid w:val="00432169"/>
    <w:pPr>
      <w:numPr>
        <w:numId w:val="7"/>
      </w:numPr>
    </w:pPr>
  </w:style>
  <w:style w:type="numbering" w:customStyle="1" w:styleId="List21">
    <w:name w:val="List 21"/>
    <w:rsid w:val="00432169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56</Words>
  <Characters>395</Characters>
  <Application>Microsoft Office Outlook</Application>
  <DocSecurity>0</DocSecurity>
  <Lines>0</Lines>
  <Paragraphs>0</Paragraphs>
  <ScaleCrop>false</ScaleCrop>
  <Company>LGE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oksana</cp:lastModifiedBy>
  <cp:revision>7</cp:revision>
  <cp:lastPrinted>2015-03-11T08:39:00Z</cp:lastPrinted>
  <dcterms:created xsi:type="dcterms:W3CDTF">2015-04-06T06:53:00Z</dcterms:created>
  <dcterms:modified xsi:type="dcterms:W3CDTF">2015-04-06T12:25:00Z</dcterms:modified>
</cp:coreProperties>
</file>